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41" w:rsidRDefault="00DF1641" w:rsidP="00DF1641">
      <w:pPr>
        <w:pStyle w:val="Term"/>
      </w:pPr>
      <w:r w:rsidRPr="00DF1641">
        <w:rPr>
          <w:b/>
        </w:rPr>
        <w:t>Adomia</w:t>
      </w:r>
      <w:r>
        <w:t xml:space="preserve"> S. Schatz, </w:t>
      </w:r>
      <w:r w:rsidRPr="00DF1641">
        <w:rPr>
          <w:i/>
        </w:rPr>
        <w:t>Trans. Br. mycol. Soc.</w:t>
      </w:r>
      <w:r>
        <w:t xml:space="preserve"> </w:t>
      </w:r>
      <w:r w:rsidRPr="00DF1641">
        <w:rPr>
          <w:b/>
        </w:rPr>
        <w:t>84</w:t>
      </w:r>
      <w:r>
        <w:t xml:space="preserve"> (3): 555 (1985). – Type: </w:t>
      </w:r>
      <w:r w:rsidRPr="00DF1641">
        <w:rPr>
          <w:i/>
        </w:rPr>
        <w:t>Adomia avicenniae</w:t>
      </w:r>
      <w:r>
        <w:t xml:space="preserve"> S. Schatz 1985 – [Fungi: Ascomycota: Pezizomycotina: Sordariomycetes: Incertae sedis: Xylariales: I</w:t>
      </w:r>
      <w:r>
        <w:t>n</w:t>
      </w:r>
      <w:r>
        <w:t>certae sedis].</w:t>
      </w:r>
    </w:p>
    <w:p w:rsidR="00DF1641" w:rsidRDefault="00DF1641" w:rsidP="00DF1641">
      <w:pPr>
        <w:pStyle w:val="Term"/>
      </w:pPr>
      <w:r w:rsidRPr="00DF1641">
        <w:rPr>
          <w:b/>
        </w:rPr>
        <w:t>Amphisphaerella</w:t>
      </w:r>
      <w:r>
        <w:t xml:space="preserve"> (Sacc.) Kirschst., </w:t>
      </w:r>
      <w:r w:rsidRPr="00DF1641">
        <w:rPr>
          <w:i/>
        </w:rPr>
        <w:t>Trans. Br. mycol. Soc.</w:t>
      </w:r>
      <w:r>
        <w:t xml:space="preserve"> </w:t>
      </w:r>
      <w:r w:rsidRPr="00DF1641">
        <w:rPr>
          <w:b/>
        </w:rPr>
        <w:t>18</w:t>
      </w:r>
      <w:r>
        <w:t xml:space="preserve"> (4): 306 (1934) [‘1933’]. – Type: </w:t>
      </w:r>
      <w:r w:rsidRPr="00DF1641">
        <w:rPr>
          <w:i/>
        </w:rPr>
        <w:t>Amphisphaerella amphisphaerioides</w:t>
      </w:r>
      <w:r>
        <w:t xml:space="preserve"> (Sacc. &amp; Speg.) Kirschst. 1934 – [Fungi: Ascomycota: P</w:t>
      </w:r>
      <w:r>
        <w:t>e</w:t>
      </w:r>
      <w:r>
        <w:t>zizomycotina: Sordariomycetes: Xylariomycet</w:t>
      </w:r>
      <w:r>
        <w:t>i</w:t>
      </w:r>
      <w:r>
        <w:t>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Amphisphaeria</w:t>
      </w:r>
      <w:r>
        <w:t xml:space="preserve"> Ces. &amp; De Not., </w:t>
      </w:r>
      <w:r w:rsidRPr="00DF1641">
        <w:rPr>
          <w:i/>
        </w:rPr>
        <w:t>Comm. Soc. cri</w:t>
      </w:r>
      <w:r w:rsidRPr="00DF1641">
        <w:rPr>
          <w:i/>
        </w:rPr>
        <w:t>t</w:t>
      </w:r>
      <w:r w:rsidRPr="00DF1641">
        <w:rPr>
          <w:i/>
        </w:rPr>
        <w:t>tog. Ital.</w:t>
      </w:r>
      <w:r>
        <w:t xml:space="preserve"> </w:t>
      </w:r>
      <w:r w:rsidRPr="00DF1641">
        <w:rPr>
          <w:b/>
        </w:rPr>
        <w:t>1</w:t>
      </w:r>
      <w:r>
        <w:t xml:space="preserve"> (4): 223 (1863). – Type: </w:t>
      </w:r>
      <w:r w:rsidRPr="00DF1641">
        <w:rPr>
          <w:i/>
        </w:rPr>
        <w:t>Amphispha</w:t>
      </w:r>
      <w:r w:rsidRPr="00DF1641">
        <w:rPr>
          <w:i/>
        </w:rPr>
        <w:t>e</w:t>
      </w:r>
      <w:r w:rsidRPr="00DF1641">
        <w:rPr>
          <w:i/>
        </w:rPr>
        <w:t>ria umbrina</w:t>
      </w:r>
      <w:r>
        <w:t xml:space="preserve"> (Fr.) De Not. 1863 – [Fungi: Asc</w:t>
      </w:r>
      <w:r>
        <w:t>o</w:t>
      </w:r>
      <w:r>
        <w:t>mycota: Pezizomycotina: Sordariomycetes: X</w:t>
      </w:r>
      <w:r>
        <w:t>y</w:t>
      </w:r>
      <w:r>
        <w:t>lariomycetidae: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Anthostomella</w:t>
      </w:r>
      <w:r>
        <w:t xml:space="preserve"> Sacc., </w:t>
      </w:r>
      <w:r w:rsidRPr="00DF1641">
        <w:rPr>
          <w:i/>
        </w:rPr>
        <w:t>Atti Soc. Veneto-Trent. Sci. Nat., Padova</w:t>
      </w:r>
      <w:r>
        <w:t xml:space="preserve"> </w:t>
      </w:r>
      <w:r w:rsidRPr="00DF1641">
        <w:rPr>
          <w:b/>
        </w:rPr>
        <w:t>4</w:t>
      </w:r>
      <w:r>
        <w:t xml:space="preserve">: 84 (1875). – Type: </w:t>
      </w:r>
      <w:r w:rsidRPr="00DF1641">
        <w:rPr>
          <w:i/>
        </w:rPr>
        <w:t>Anthostomella limitata</w:t>
      </w:r>
      <w:r>
        <w:t xml:space="preserve"> Sacc. 1875 – [Fungi: Ascomycota: P</w:t>
      </w:r>
      <w:r>
        <w:t>e</w:t>
      </w:r>
      <w:r>
        <w:t>zizomycotina: Sordariomycetes: Xylariomycet</w:t>
      </w:r>
      <w:r>
        <w:t>i</w:t>
      </w:r>
      <w:r>
        <w:t>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Apioclypea</w:t>
      </w:r>
      <w:r>
        <w:t xml:space="preserve"> K.D. Hyde, </w:t>
      </w:r>
      <w:r w:rsidRPr="00DF1641">
        <w:rPr>
          <w:i/>
        </w:rPr>
        <w:t>Botanical Journal of the Linnean Society</w:t>
      </w:r>
      <w:r>
        <w:t xml:space="preserve"> </w:t>
      </w:r>
      <w:r w:rsidRPr="00DF1641">
        <w:rPr>
          <w:b/>
        </w:rPr>
        <w:t>116</w:t>
      </w:r>
      <w:r>
        <w:t xml:space="preserve"> (4): 316 (1994). – Type: </w:t>
      </w:r>
      <w:r w:rsidRPr="00DF1641">
        <w:rPr>
          <w:i/>
        </w:rPr>
        <w:t>Apioclypea livistonae</w:t>
      </w:r>
      <w:r>
        <w:t xml:space="preserve"> K.D. Hyde 1994 – [Fungi: Ascomycota: Pezizomycotina: Sordariomycetes: Xylariomycetidae: Xylariales: Clypeosphaer</w:t>
      </w:r>
      <w:r>
        <w:t>i</w:t>
      </w:r>
      <w:r>
        <w:t>aceae].</w:t>
      </w:r>
    </w:p>
    <w:p w:rsidR="00DF1641" w:rsidRDefault="00DF1641" w:rsidP="00DF1641">
      <w:pPr>
        <w:pStyle w:val="Term"/>
      </w:pPr>
      <w:r w:rsidRPr="00DF1641">
        <w:rPr>
          <w:b/>
        </w:rPr>
        <w:t>Apiorhynchostoma</w:t>
      </w:r>
      <w:r>
        <w:t xml:space="preserve"> Petr., </w:t>
      </w:r>
      <w:r w:rsidRPr="00DF1641">
        <w:rPr>
          <w:i/>
        </w:rPr>
        <w:t>Annls mycol.</w:t>
      </w:r>
      <w:r>
        <w:t xml:space="preserve"> </w:t>
      </w:r>
      <w:r w:rsidRPr="00DF1641">
        <w:rPr>
          <w:b/>
        </w:rPr>
        <w:t>21</w:t>
      </w:r>
      <w:r>
        <w:t xml:space="preserve"> (3/4): 185 (1923). – Type: </w:t>
      </w:r>
      <w:r w:rsidRPr="00DF1641">
        <w:rPr>
          <w:i/>
        </w:rPr>
        <w:t>Apiorhynchostoma apiculata</w:t>
      </w:r>
      <w:r>
        <w:t xml:space="preserve"> (Curr.) Petr. 1923 – [Fungi: Ascomycota: P</w:t>
      </w:r>
      <w:r>
        <w:t>e</w:t>
      </w:r>
      <w:r>
        <w:t>zizomycotina: Sordariomycetes: Xylariomycet</w:t>
      </w:r>
      <w:r>
        <w:t>i</w:t>
      </w:r>
      <w:r>
        <w:t>dae: Xylariales: Clypeosphaeriaceae].</w:t>
      </w:r>
    </w:p>
    <w:p w:rsidR="00DF1641" w:rsidRDefault="00DF1641" w:rsidP="00DF1641">
      <w:pPr>
        <w:pStyle w:val="Term"/>
      </w:pPr>
      <w:r w:rsidRPr="00DF1641">
        <w:rPr>
          <w:b/>
        </w:rPr>
        <w:t>Apiothyrium</w:t>
      </w:r>
      <w:r>
        <w:t xml:space="preserve"> Petr., </w:t>
      </w:r>
      <w:r w:rsidRPr="00DF1641">
        <w:rPr>
          <w:i/>
        </w:rPr>
        <w:t>Sydowia</w:t>
      </w:r>
      <w:r>
        <w:t xml:space="preserve"> </w:t>
      </w:r>
      <w:r w:rsidRPr="00DF1641">
        <w:rPr>
          <w:b/>
        </w:rPr>
        <w:t>1</w:t>
      </w:r>
      <w:r>
        <w:t xml:space="preserve"> (1-3): 1 (1947). – Type: </w:t>
      </w:r>
      <w:r w:rsidRPr="00DF1641">
        <w:rPr>
          <w:i/>
        </w:rPr>
        <w:t>Apiothyrium arcticum</w:t>
      </w:r>
      <w:r>
        <w:t xml:space="preserve"> Petr. 1947 – [Fungi: Ascomycota: Pezizomycotina: Sordariomycetes: Xylariomycetidae: Xylariales: Hyponectriaceae].</w:t>
      </w:r>
    </w:p>
    <w:p w:rsidR="00DF1641" w:rsidRDefault="00DF1641" w:rsidP="00DF1641">
      <w:pPr>
        <w:pStyle w:val="Term"/>
      </w:pPr>
      <w:r w:rsidRPr="00DF1641">
        <w:rPr>
          <w:b/>
        </w:rPr>
        <w:t>Aquasphaeria</w:t>
      </w:r>
      <w:r>
        <w:t xml:space="preserve"> K.D. Hyde, </w:t>
      </w:r>
      <w:r w:rsidRPr="00DF1641">
        <w:rPr>
          <w:i/>
        </w:rPr>
        <w:t>Nova Hedwigia</w:t>
      </w:r>
      <w:r>
        <w:t xml:space="preserve"> </w:t>
      </w:r>
      <w:r w:rsidRPr="00DF1641">
        <w:rPr>
          <w:b/>
        </w:rPr>
        <w:t>61</w:t>
      </w:r>
      <w:r>
        <w:t xml:space="preserve"> (1-2): 122 (1995). – Type: </w:t>
      </w:r>
      <w:r w:rsidRPr="00DF1641">
        <w:rPr>
          <w:i/>
        </w:rPr>
        <w:t>Aquasphaeria dimo</w:t>
      </w:r>
      <w:r w:rsidRPr="00DF1641">
        <w:rPr>
          <w:i/>
        </w:rPr>
        <w:t>r</w:t>
      </w:r>
      <w:r w:rsidRPr="00DF1641">
        <w:rPr>
          <w:i/>
        </w:rPr>
        <w:t>phospora</w:t>
      </w:r>
      <w:r>
        <w:t xml:space="preserve"> K.D. Hyde 1995 – [Fungi: Ascomycota: Pezizomycotina: Sordariomycetes: Sordariom</w:t>
      </w:r>
      <w:r>
        <w:t>y</w:t>
      </w:r>
      <w:r>
        <w:t>cetidae: Xylariales: Clypeosphaeriaceae].</w:t>
      </w:r>
    </w:p>
    <w:p w:rsidR="00DF1641" w:rsidRDefault="00DF1641" w:rsidP="00DF1641">
      <w:pPr>
        <w:pStyle w:val="Term"/>
      </w:pPr>
      <w:r w:rsidRPr="00DF1641">
        <w:rPr>
          <w:b/>
        </w:rPr>
        <w:t>Arecomyces</w:t>
      </w:r>
      <w:r>
        <w:t xml:space="preserve"> K.D. Hyde, </w:t>
      </w:r>
      <w:r w:rsidRPr="00DF1641">
        <w:rPr>
          <w:i/>
        </w:rPr>
        <w:t>Sydowia</w:t>
      </w:r>
      <w:r>
        <w:t xml:space="preserve"> </w:t>
      </w:r>
      <w:r w:rsidRPr="00DF1641">
        <w:rPr>
          <w:b/>
        </w:rPr>
        <w:t>48</w:t>
      </w:r>
      <w:r>
        <w:t xml:space="preserve"> (2): 227 (1996). – Type: </w:t>
      </w:r>
      <w:r w:rsidRPr="00DF1641">
        <w:rPr>
          <w:i/>
        </w:rPr>
        <w:t>Arecomyces frondicola</w:t>
      </w:r>
      <w:r>
        <w:t xml:space="preserve"> K.D. Hyde 1996 – [Fungi: Ascomycota: Pezizom</w:t>
      </w:r>
      <w:r>
        <w:t>y</w:t>
      </w:r>
      <w:r>
        <w:t>cotina: Sordariomycetes: Xylariomycetidae: X</w:t>
      </w:r>
      <w:r>
        <w:t>y</w:t>
      </w:r>
      <w:r>
        <w:t>lariales: Hyponectriaceae].</w:t>
      </w:r>
    </w:p>
    <w:p w:rsidR="00DF1641" w:rsidRDefault="00DF1641" w:rsidP="00DF1641">
      <w:pPr>
        <w:pStyle w:val="Term"/>
      </w:pPr>
      <w:r w:rsidRPr="00DF1641">
        <w:rPr>
          <w:b/>
        </w:rPr>
        <w:t>Arecophila</w:t>
      </w:r>
      <w:r>
        <w:t xml:space="preserve"> K.D. Hyde, </w:t>
      </w:r>
      <w:r w:rsidRPr="00DF1641">
        <w:rPr>
          <w:i/>
        </w:rPr>
        <w:t>Nova Hedwigia</w:t>
      </w:r>
      <w:r>
        <w:t xml:space="preserve"> </w:t>
      </w:r>
      <w:r w:rsidRPr="00DF1641">
        <w:rPr>
          <w:b/>
        </w:rPr>
        <w:t>63</w:t>
      </w:r>
      <w:r>
        <w:t xml:space="preserve"> (1-2): 82 (1996). – Type: </w:t>
      </w:r>
      <w:r w:rsidRPr="00DF1641">
        <w:rPr>
          <w:i/>
        </w:rPr>
        <w:t>Arecophila gulubiicola</w:t>
      </w:r>
      <w:r>
        <w:t xml:space="preserve"> K.D. Hyde 1996 – [Fungi: Ascomycota: Pezizom</w:t>
      </w:r>
      <w:r>
        <w:t>y</w:t>
      </w:r>
      <w:r>
        <w:t>cotina: Sordariomycetes: Xylariomycetidae: X</w:t>
      </w:r>
      <w:r>
        <w:t>y</w:t>
      </w:r>
      <w:r>
        <w:t>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Areolospora</w:t>
      </w:r>
      <w:r>
        <w:t xml:space="preserve"> S.C. Jong &amp; E.E. Davis, </w:t>
      </w:r>
      <w:r w:rsidRPr="00DF1641">
        <w:rPr>
          <w:i/>
        </w:rPr>
        <w:t>Norw. Jl Bot.</w:t>
      </w:r>
      <w:r>
        <w:t xml:space="preserve"> </w:t>
      </w:r>
      <w:r w:rsidRPr="00DF1641">
        <w:rPr>
          <w:b/>
        </w:rPr>
        <w:t>21</w:t>
      </w:r>
      <w:r>
        <w:t xml:space="preserve"> (1): 28 (1974). – Type: </w:t>
      </w:r>
      <w:r w:rsidRPr="00DF1641">
        <w:rPr>
          <w:i/>
        </w:rPr>
        <w:t>Areolospora terrophila</w:t>
      </w:r>
      <w:r>
        <w:t xml:space="preserve"> S.C. Jong &amp; E.E. Davis 1974 – [Fungi: Ascom</w:t>
      </w:r>
      <w:r>
        <w:t>y</w:t>
      </w:r>
      <w:r>
        <w:t>cota: Pezizomycotina: Sordariomycetes: Xylari</w:t>
      </w:r>
      <w:r>
        <w:t>o</w:t>
      </w:r>
      <w:r>
        <w:t>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Arwidssonia</w:t>
      </w:r>
      <w:r>
        <w:t xml:space="preserve"> B. Erikss., </w:t>
      </w:r>
      <w:r w:rsidRPr="00DF1641">
        <w:rPr>
          <w:i/>
        </w:rPr>
        <w:t>Svensk bot. Tidskr.</w:t>
      </w:r>
      <w:r>
        <w:t xml:space="preserve"> </w:t>
      </w:r>
      <w:r w:rsidRPr="00DF1641">
        <w:rPr>
          <w:b/>
        </w:rPr>
        <w:t>68</w:t>
      </w:r>
      <w:r>
        <w:t xml:space="preserve">: 199 (1974). – Type: </w:t>
      </w:r>
      <w:r w:rsidRPr="00DF1641">
        <w:rPr>
          <w:i/>
        </w:rPr>
        <w:t>Arwidssonia empetri</w:t>
      </w:r>
      <w:r>
        <w:t xml:space="preserve"> (Rehm) B. Erikss. 1974 – [Fungi: Ascomycota: Pezizom</w:t>
      </w:r>
      <w:r>
        <w:t>y</w:t>
      </w:r>
      <w:r>
        <w:t>cotina: Sordariomycetes: Xylariomycetidae: X</w:t>
      </w:r>
      <w:r>
        <w:t>y</w:t>
      </w:r>
      <w:r>
        <w:t>lariales: Hyponectriaceae].</w:t>
      </w:r>
    </w:p>
    <w:p w:rsidR="00DF1641" w:rsidRDefault="00DF1641" w:rsidP="00DF1641">
      <w:pPr>
        <w:pStyle w:val="Term"/>
      </w:pPr>
      <w:r w:rsidRPr="00DF1641">
        <w:rPr>
          <w:b/>
        </w:rPr>
        <w:t>Ascotricha</w:t>
      </w:r>
      <w:r>
        <w:t xml:space="preserve"> Berk., </w:t>
      </w:r>
      <w:r w:rsidRPr="00DF1641">
        <w:rPr>
          <w:i/>
        </w:rPr>
        <w:t>Ann. Mag. nat. Hist.</w:t>
      </w:r>
      <w:r>
        <w:t xml:space="preserve"> Ser. 1 </w:t>
      </w:r>
      <w:r w:rsidRPr="00DF1641">
        <w:rPr>
          <w:b/>
        </w:rPr>
        <w:t>1</w:t>
      </w:r>
      <w:r>
        <w:t xml:space="preserve">: 257 (1838). – Type: </w:t>
      </w:r>
      <w:r w:rsidRPr="00DF1641">
        <w:rPr>
          <w:i/>
        </w:rPr>
        <w:t>Ascotricha chartarum</w:t>
      </w:r>
      <w:r>
        <w:t xml:space="preserve"> Berk. 1838 – [Fungi: Ascomycota: Pezizomycotina: Sordariomycetes: Xylariomycetidae: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Ascotrichella</w:t>
      </w:r>
      <w:r>
        <w:t xml:space="preserve"> Valldos. &amp; Guarro, </w:t>
      </w:r>
      <w:r w:rsidRPr="00DF1641">
        <w:rPr>
          <w:i/>
        </w:rPr>
        <w:t>Trans. Br. mycol. Soc.</w:t>
      </w:r>
      <w:r>
        <w:t xml:space="preserve"> </w:t>
      </w:r>
      <w:r w:rsidRPr="00DF1641">
        <w:rPr>
          <w:b/>
        </w:rPr>
        <w:t>90</w:t>
      </w:r>
      <w:r>
        <w:t xml:space="preserve"> (4): 601 (1988). – Type: </w:t>
      </w:r>
      <w:r w:rsidRPr="00DF1641">
        <w:rPr>
          <w:i/>
        </w:rPr>
        <w:t>Ascotrichella hawksworthii</w:t>
      </w:r>
      <w:r>
        <w:t xml:space="preserve"> Valldos. &amp; Guarro 1988 – [Fungi: Ascomycota: Pezizomycotina: Sordariomycetes: Sordariomycetidae: Xylariales: Incertae sedis].</w:t>
      </w:r>
    </w:p>
    <w:p w:rsidR="00DF1641" w:rsidRDefault="00DF1641" w:rsidP="00DF1641">
      <w:pPr>
        <w:pStyle w:val="Term"/>
      </w:pPr>
      <w:r w:rsidRPr="00DF1641">
        <w:rPr>
          <w:b/>
        </w:rPr>
        <w:t>Astrocystis</w:t>
      </w:r>
      <w:r>
        <w:t xml:space="preserve"> Berk. &amp; Broome, </w:t>
      </w:r>
      <w:r w:rsidRPr="00DF1641">
        <w:rPr>
          <w:i/>
        </w:rPr>
        <w:t>J. Linn. Soc.</w:t>
      </w:r>
      <w:r>
        <w:t xml:space="preserve"> Bot. </w:t>
      </w:r>
      <w:r w:rsidRPr="00DF1641">
        <w:rPr>
          <w:b/>
        </w:rPr>
        <w:t>14</w:t>
      </w:r>
      <w:r>
        <w:t xml:space="preserve"> (no. 74): 123 (1873) [‘1875’]. – Type: </w:t>
      </w:r>
      <w:r w:rsidRPr="00DF1641">
        <w:rPr>
          <w:i/>
        </w:rPr>
        <w:t>Astrocystis mirabilis</w:t>
      </w:r>
      <w:r>
        <w:t xml:space="preserve"> Berk. &amp; Broome 1873 – [Fungi: Asc</w:t>
      </w:r>
      <w:r>
        <w:t>o</w:t>
      </w:r>
      <w:r>
        <w:t>mycota: Pezizomycotina: Sordariomycetes: X</w:t>
      </w:r>
      <w:r>
        <w:t>y</w:t>
      </w:r>
      <w:r>
        <w:t>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Atrotorquata</w:t>
      </w:r>
      <w:r>
        <w:t xml:space="preserve"> Kohlm. &amp; Volkm.-Kohlm., </w:t>
      </w:r>
      <w:r w:rsidRPr="00DF1641">
        <w:rPr>
          <w:i/>
        </w:rPr>
        <w:t>Syst. Ascom.</w:t>
      </w:r>
      <w:r>
        <w:t xml:space="preserve"> </w:t>
      </w:r>
      <w:r w:rsidRPr="00DF1641">
        <w:rPr>
          <w:b/>
        </w:rPr>
        <w:t>12</w:t>
      </w:r>
      <w:r>
        <w:t xml:space="preserve"> (1-2): 8 (1993). – Type: </w:t>
      </w:r>
      <w:r w:rsidRPr="00DF1641">
        <w:rPr>
          <w:i/>
        </w:rPr>
        <w:t>Atrotorquata lineata</w:t>
      </w:r>
      <w:r>
        <w:t xml:space="preserve"> Kohlm. &amp; Volkm.-Kohlm. 1993 – [Fungi: Ascomycota: Pezizomycotina: Sordariomycetes: Xylariomycetidae: Xylariales: Amphisphaer</w:t>
      </w:r>
      <w:r>
        <w:t>i</w:t>
      </w:r>
      <w:r>
        <w:t>aceae].</w:t>
      </w:r>
    </w:p>
    <w:p w:rsidR="00DF1641" w:rsidRDefault="00DF1641" w:rsidP="00DF1641">
      <w:pPr>
        <w:pStyle w:val="Term"/>
      </w:pPr>
      <w:r w:rsidRPr="00DF1641">
        <w:rPr>
          <w:b/>
        </w:rPr>
        <w:t>Barrmaelia</w:t>
      </w:r>
      <w:r>
        <w:t xml:space="preserve"> Rappaz, </w:t>
      </w:r>
      <w:r w:rsidRPr="00DF1641">
        <w:rPr>
          <w:i/>
        </w:rPr>
        <w:t>Mycol. helv.</w:t>
      </w:r>
      <w:r>
        <w:t xml:space="preserve"> </w:t>
      </w:r>
      <w:r w:rsidRPr="00DF1641">
        <w:rPr>
          <w:b/>
        </w:rPr>
        <w:t>7</w:t>
      </w:r>
      <w:r>
        <w:t xml:space="preserve"> (1): 130 (1995). – Type: </w:t>
      </w:r>
      <w:r w:rsidRPr="00DF1641">
        <w:rPr>
          <w:i/>
        </w:rPr>
        <w:t>Barrmaelia rhamnicola</w:t>
      </w:r>
      <w:r>
        <w:t xml:space="preserve"> Rappaz 1995 – [Fungi: Ascomycota: Pezizomycotina: Sordari</w:t>
      </w:r>
      <w:r>
        <w:t>o</w:t>
      </w:r>
      <w:r>
        <w:t>mycetes: Xylariomycetidae: Xylariales: Xylar</w:t>
      </w:r>
      <w:r>
        <w:t>i</w:t>
      </w:r>
      <w:r>
        <w:t>aceae].</w:t>
      </w:r>
    </w:p>
    <w:p w:rsidR="00DF1641" w:rsidRDefault="00DF1641" w:rsidP="00DF1641">
      <w:pPr>
        <w:pStyle w:val="Term"/>
      </w:pPr>
      <w:r w:rsidRPr="00DF1641">
        <w:rPr>
          <w:b/>
        </w:rPr>
        <w:t>Bartalinia</w:t>
      </w:r>
      <w:r>
        <w:t xml:space="preserve"> Tassi, </w:t>
      </w:r>
      <w:r w:rsidRPr="00DF1641">
        <w:rPr>
          <w:i/>
        </w:rPr>
        <w:t>Bulletin Labor. Orto Bot. de R. Univ. Siena</w:t>
      </w:r>
      <w:r>
        <w:t xml:space="preserve"> </w:t>
      </w:r>
      <w:r w:rsidRPr="00DF1641">
        <w:rPr>
          <w:b/>
        </w:rPr>
        <w:t>3</w:t>
      </w:r>
      <w:r>
        <w:t xml:space="preserve">: 4 (1900). – Type: </w:t>
      </w:r>
      <w:r w:rsidRPr="00DF1641">
        <w:rPr>
          <w:i/>
        </w:rPr>
        <w:t>Bartalinia robi</w:t>
      </w:r>
      <w:r w:rsidRPr="00DF1641">
        <w:rPr>
          <w:i/>
        </w:rPr>
        <w:t>l</w:t>
      </w:r>
      <w:r w:rsidRPr="00DF1641">
        <w:rPr>
          <w:i/>
        </w:rPr>
        <w:t>lardoides</w:t>
      </w:r>
      <w:r>
        <w:t xml:space="preserve"> Tassi 1900 – [Fungi: Ascomycota: P</w:t>
      </w:r>
      <w:r>
        <w:t>e</w:t>
      </w:r>
      <w:r>
        <w:t>zizomycotina: Sordariomycetes: Xylariomycet</w:t>
      </w:r>
      <w:r>
        <w:t>i</w:t>
      </w:r>
      <w:r>
        <w:t>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lastRenderedPageBreak/>
        <w:t>Basifimbria</w:t>
      </w:r>
      <w:r>
        <w:t xml:space="preserve"> Subram. &amp; Lodha, </w:t>
      </w:r>
      <w:r w:rsidRPr="00DF1641">
        <w:rPr>
          <w:i/>
        </w:rPr>
        <w:t>Curr. Sci.</w:t>
      </w:r>
      <w:r>
        <w:t xml:space="preserve"> </w:t>
      </w:r>
      <w:r w:rsidRPr="00DF1641">
        <w:rPr>
          <w:b/>
        </w:rPr>
        <w:t>37</w:t>
      </w:r>
      <w:r>
        <w:t xml:space="preserve">: 247 (1968). – Type: </w:t>
      </w:r>
      <w:r w:rsidRPr="00DF1641">
        <w:rPr>
          <w:i/>
        </w:rPr>
        <w:t>Basifimbria aurea</w:t>
      </w:r>
      <w:r>
        <w:t xml:space="preserve"> Subram. &amp; Lodha 1968 – [Fungi: Ascomycota: Pezizom</w:t>
      </w:r>
      <w:r>
        <w:t>y</w:t>
      </w:r>
      <w:r>
        <w:t>cotina: Sordariomycetes: Xylariomycetidae: X</w:t>
      </w:r>
      <w:r>
        <w:t>y</w:t>
      </w:r>
      <w:r>
        <w:t>lariales: Incertae sedis].</w:t>
      </w:r>
    </w:p>
    <w:p w:rsidR="00DF1641" w:rsidRDefault="00DF1641" w:rsidP="00DF1641">
      <w:pPr>
        <w:pStyle w:val="Term"/>
      </w:pPr>
      <w:r w:rsidRPr="00DF1641">
        <w:rPr>
          <w:b/>
        </w:rPr>
        <w:t>Biscogniauxia</w:t>
      </w:r>
      <w:r>
        <w:t xml:space="preserve"> Kuntze, </w:t>
      </w:r>
      <w:r w:rsidRPr="00DF1641">
        <w:rPr>
          <w:i/>
        </w:rPr>
        <w:t>Revis. gen. pl.</w:t>
      </w:r>
      <w:r>
        <w:t xml:space="preserve"> (Leipzig) </w:t>
      </w:r>
      <w:r w:rsidRPr="00DF1641">
        <w:rPr>
          <w:b/>
        </w:rPr>
        <w:t>2</w:t>
      </w:r>
      <w:r>
        <w:t xml:space="preserve">: 398 (1891). – Type: </w:t>
      </w:r>
      <w:r w:rsidRPr="00DF1641">
        <w:rPr>
          <w:i/>
        </w:rPr>
        <w:t>Biscogniauxia nummularia</w:t>
      </w:r>
      <w:r>
        <w:t xml:space="preserve"> (Bull.) Kuntze 1891 – [Fungi: Ascomycota: P</w:t>
      </w:r>
      <w:r>
        <w:t>e</w:t>
      </w:r>
      <w:r>
        <w:t>zizomycotina: Sordariomycetes: Xylariomycet</w:t>
      </w:r>
      <w:r>
        <w:t>i</w:t>
      </w:r>
      <w:r>
        <w:t>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Bleptosporium</w:t>
      </w:r>
      <w:r>
        <w:t xml:space="preserve"> Steyaert, </w:t>
      </w:r>
      <w:r w:rsidRPr="00DF1641">
        <w:rPr>
          <w:i/>
        </w:rPr>
        <w:t>Darwiniana</w:t>
      </w:r>
      <w:r>
        <w:t xml:space="preserve"> </w:t>
      </w:r>
      <w:r w:rsidRPr="00DF1641">
        <w:rPr>
          <w:b/>
        </w:rPr>
        <w:t>12</w:t>
      </w:r>
      <w:r>
        <w:t xml:space="preserve">: 171 (1961). – Type: </w:t>
      </w:r>
      <w:r w:rsidRPr="00DF1641">
        <w:rPr>
          <w:i/>
        </w:rPr>
        <w:t>Bleptosporium montteae</w:t>
      </w:r>
      <w:r>
        <w:t xml:space="preserve"> Speg. ex Steyaert 1961 – [Fungi: Ascomycota: Pezizom</w:t>
      </w:r>
      <w:r>
        <w:t>y</w:t>
      </w:r>
      <w:r>
        <w:t>cotina: Sordariomycetes: Xylariomycetidae: X</w:t>
      </w:r>
      <w:r>
        <w:t>y</w:t>
      </w:r>
      <w:r>
        <w:t>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Blogiascospora</w:t>
      </w:r>
      <w:r>
        <w:t xml:space="preserve"> Shoemaker, E. Müll. &amp; Morgan-Jones, </w:t>
      </w:r>
      <w:r w:rsidRPr="00DF1641">
        <w:rPr>
          <w:i/>
        </w:rPr>
        <w:t>Can. J. Bot.</w:t>
      </w:r>
      <w:r>
        <w:t xml:space="preserve"> </w:t>
      </w:r>
      <w:r w:rsidRPr="00DF1641">
        <w:rPr>
          <w:b/>
        </w:rPr>
        <w:t>44</w:t>
      </w:r>
      <w:r>
        <w:t xml:space="preserve">: 248 (1966). – Type: </w:t>
      </w:r>
      <w:r w:rsidRPr="00DF1641">
        <w:rPr>
          <w:i/>
        </w:rPr>
        <w:t>Blog</w:t>
      </w:r>
      <w:r w:rsidRPr="00DF1641">
        <w:rPr>
          <w:i/>
        </w:rPr>
        <w:t>i</w:t>
      </w:r>
      <w:r w:rsidRPr="00DF1641">
        <w:rPr>
          <w:i/>
        </w:rPr>
        <w:t>ascospora marginata</w:t>
      </w:r>
      <w:r>
        <w:t xml:space="preserve"> (Fuckel) Shoemaker, E. Müll. &amp; Morgan-Jones 1966 – [Fungi: Ascom</w:t>
      </w:r>
      <w:r>
        <w:t>y</w:t>
      </w:r>
      <w:r>
        <w:t>cota: Pezizomycotina: Sordariomycetes: Xylari</w:t>
      </w:r>
      <w:r>
        <w:t>o</w:t>
      </w:r>
      <w:r>
        <w:t>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Broomella</w:t>
      </w:r>
      <w:r>
        <w:t xml:space="preserve"> Sacc., </w:t>
      </w:r>
      <w:r w:rsidRPr="00DF1641">
        <w:rPr>
          <w:i/>
        </w:rPr>
        <w:t>Syll. fung.</w:t>
      </w:r>
      <w:r>
        <w:t xml:space="preserve"> (Abellini) </w:t>
      </w:r>
      <w:r w:rsidRPr="00DF1641">
        <w:rPr>
          <w:b/>
        </w:rPr>
        <w:t>2</w:t>
      </w:r>
      <w:r>
        <w:t xml:space="preserve">: 557 (1883). – Type: </w:t>
      </w:r>
      <w:r w:rsidRPr="00DF1641">
        <w:rPr>
          <w:i/>
        </w:rPr>
        <w:t>Broomella vitalbae</w:t>
      </w:r>
      <w:r>
        <w:t xml:space="preserve"> (Berk. &amp; Broome) Sacc. 1883 – [Fungi: Ascomycota: P</w:t>
      </w:r>
      <w:r>
        <w:t>e</w:t>
      </w:r>
      <w:r>
        <w:t>zizomycotina: Sordariomycetes: Xylariomycet</w:t>
      </w:r>
      <w:r>
        <w:t>i</w:t>
      </w:r>
      <w:r>
        <w:t>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Brunneiapiospora</w:t>
      </w:r>
      <w:r>
        <w:t xml:space="preserve"> K.D. Hyde, J. Fröhl. &amp; Joanne E. Taylor, </w:t>
      </w:r>
      <w:r w:rsidRPr="00DF1641">
        <w:rPr>
          <w:i/>
        </w:rPr>
        <w:t>Sydowia</w:t>
      </w:r>
      <w:r>
        <w:t xml:space="preserve"> </w:t>
      </w:r>
      <w:r w:rsidRPr="00DF1641">
        <w:rPr>
          <w:b/>
        </w:rPr>
        <w:t>50</w:t>
      </w:r>
      <w:r>
        <w:t xml:space="preserve"> (1): 40 (1998). – Type: </w:t>
      </w:r>
      <w:r w:rsidRPr="00DF1641">
        <w:rPr>
          <w:i/>
        </w:rPr>
        <w:t>Brunneiapiospora javensis</w:t>
      </w:r>
      <w:r>
        <w:t xml:space="preserve"> K.D. Hyde, J. Fröhl. &amp; Joanne E. Taylor 1998 – [Fungi: Ascomycota: P</w:t>
      </w:r>
      <w:r>
        <w:t>e</w:t>
      </w:r>
      <w:r>
        <w:t>zizomycotina: Sordariomycetes: Xylariomycet</w:t>
      </w:r>
      <w:r>
        <w:t>i</w:t>
      </w:r>
      <w:r>
        <w:t>dae: Xylariales: Clypeosphaeriaceae].</w:t>
      </w:r>
    </w:p>
    <w:p w:rsidR="00DF1641" w:rsidRDefault="00DF1641" w:rsidP="00DF1641">
      <w:pPr>
        <w:pStyle w:val="Term"/>
      </w:pPr>
      <w:r w:rsidRPr="00DF1641">
        <w:rPr>
          <w:b/>
        </w:rPr>
        <w:t>Cainia</w:t>
      </w:r>
      <w:r>
        <w:t xml:space="preserve"> Arx &amp; E. Müll., </w:t>
      </w:r>
      <w:r w:rsidRPr="00DF1641">
        <w:rPr>
          <w:i/>
        </w:rPr>
        <w:t>Acta bot. neerl.</w:t>
      </w:r>
      <w:r>
        <w:t xml:space="preserve"> </w:t>
      </w:r>
      <w:r w:rsidRPr="00DF1641">
        <w:rPr>
          <w:b/>
        </w:rPr>
        <w:t>4</w:t>
      </w:r>
      <w:r>
        <w:t xml:space="preserve"> (1): 111 (1955). – Type: </w:t>
      </w:r>
      <w:r w:rsidRPr="00DF1641">
        <w:rPr>
          <w:i/>
        </w:rPr>
        <w:t>Cainia graminis</w:t>
      </w:r>
      <w:r>
        <w:t xml:space="preserve"> (Niessl) Arx &amp; E. Müll. 1955 – [Fungi: Ascomycota: Pezizom</w:t>
      </w:r>
      <w:r>
        <w:t>y</w:t>
      </w:r>
      <w:r>
        <w:t>cotina: Sordariomycetes: Xylariomycetidae: X</w:t>
      </w:r>
      <w:r>
        <w:t>y</w:t>
      </w:r>
      <w:r>
        <w:t>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Calceomyces</w:t>
      </w:r>
      <w:r>
        <w:t xml:space="preserve"> Udagawa &amp; S. Ueda, </w:t>
      </w:r>
      <w:r w:rsidRPr="00DF1641">
        <w:rPr>
          <w:i/>
        </w:rPr>
        <w:t>Mycotaxon</w:t>
      </w:r>
      <w:r>
        <w:t xml:space="preserve"> </w:t>
      </w:r>
      <w:r w:rsidRPr="00DF1641">
        <w:rPr>
          <w:b/>
        </w:rPr>
        <w:t>32</w:t>
      </w:r>
      <w:r>
        <w:t xml:space="preserve">: 448 (1988). – Type: </w:t>
      </w:r>
      <w:r w:rsidRPr="00DF1641">
        <w:rPr>
          <w:i/>
        </w:rPr>
        <w:t>Calceomyces lacunosus</w:t>
      </w:r>
      <w:r>
        <w:t xml:space="preserve"> Ud</w:t>
      </w:r>
      <w:r>
        <w:t>a</w:t>
      </w:r>
      <w:r>
        <w:t>gawa &amp; S. Ueda 1988 – [Fungi: Ascomycota: P</w:t>
      </w:r>
      <w:r>
        <w:t>e</w:t>
      </w:r>
      <w:r>
        <w:t>zizomycotina: Sordariomycetes: Xylariomycet</w:t>
      </w:r>
      <w:r>
        <w:t>i</w:t>
      </w:r>
      <w:r>
        <w:t>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Camillea</w:t>
      </w:r>
      <w:r>
        <w:t xml:space="preserve"> Fr., </w:t>
      </w:r>
      <w:r w:rsidRPr="00DF1641">
        <w:rPr>
          <w:i/>
        </w:rPr>
        <w:t>Summa veg. Scand.</w:t>
      </w:r>
      <w:r>
        <w:t xml:space="preserve"> Section Post. (Stockholm): 382 (1849). – Type: </w:t>
      </w:r>
      <w:r w:rsidRPr="00DF1641">
        <w:rPr>
          <w:i/>
        </w:rPr>
        <w:t>Camillea l</w:t>
      </w:r>
      <w:r w:rsidRPr="00DF1641">
        <w:rPr>
          <w:i/>
        </w:rPr>
        <w:t>e</w:t>
      </w:r>
      <w:r w:rsidRPr="00DF1641">
        <w:rPr>
          <w:i/>
        </w:rPr>
        <w:t>prieurii</w:t>
      </w:r>
      <w:r>
        <w:t xml:space="preserve"> Mont. 1849 – [Fungi: Ascomycota: P</w:t>
      </w:r>
      <w:r>
        <w:t>e</w:t>
      </w:r>
      <w:r>
        <w:t>zizomycotina: Sordariomycetes: Xylariomycet</w:t>
      </w:r>
      <w:r>
        <w:t>i</w:t>
      </w:r>
      <w:r>
        <w:t>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Cannonia</w:t>
      </w:r>
      <w:r>
        <w:t xml:space="preserve"> Joanne E. Taylor &amp; K.D. Hyde, </w:t>
      </w:r>
      <w:r w:rsidRPr="00DF1641">
        <w:rPr>
          <w:i/>
        </w:rPr>
        <w:t>Mycol. Res.</w:t>
      </w:r>
      <w:r>
        <w:t xml:space="preserve"> </w:t>
      </w:r>
      <w:r w:rsidRPr="00DF1641">
        <w:rPr>
          <w:b/>
        </w:rPr>
        <w:t>103</w:t>
      </w:r>
      <w:r>
        <w:t xml:space="preserve"> (11): 1398 (1999). – Type: </w:t>
      </w:r>
      <w:r w:rsidRPr="00DF1641">
        <w:rPr>
          <w:i/>
        </w:rPr>
        <w:t>Cannonia australis</w:t>
      </w:r>
      <w:r>
        <w:t xml:space="preserve"> (Speg.) Joanne E. Taylor &amp; K.D. Hyde 1999 – [Fungi: Ascomycota: Pezizomycotina: Sordariomycetes: Xylariomycetidae: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Capsulospora</w:t>
      </w:r>
      <w:r>
        <w:t xml:space="preserve"> K.D. Hyde, </w:t>
      </w:r>
      <w:r w:rsidRPr="00DF1641">
        <w:rPr>
          <w:i/>
        </w:rPr>
        <w:t>Sydowia</w:t>
      </w:r>
      <w:r>
        <w:t xml:space="preserve"> </w:t>
      </w:r>
      <w:r w:rsidRPr="00DF1641">
        <w:rPr>
          <w:b/>
        </w:rPr>
        <w:t>48</w:t>
      </w:r>
      <w:r>
        <w:t xml:space="preserve"> (1): 112 (1996). – Type: </w:t>
      </w:r>
      <w:r w:rsidRPr="00DF1641">
        <w:rPr>
          <w:i/>
        </w:rPr>
        <w:t>Capsulospora frondicola</w:t>
      </w:r>
      <w:r>
        <w:t xml:space="preserve"> K.D. Hyde 1996 – [Fungi: Ascomycota: Pezizom</w:t>
      </w:r>
      <w:r>
        <w:t>y</w:t>
      </w:r>
      <w:r>
        <w:t>cotina: Sordariomycetes: Xylariomycetidae: X</w:t>
      </w:r>
      <w:r>
        <w:t>y</w:t>
      </w:r>
      <w:r>
        <w:t>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Ceriospora</w:t>
      </w:r>
      <w:r>
        <w:t xml:space="preserve"> Niessl, </w:t>
      </w:r>
      <w:r w:rsidRPr="00DF1641">
        <w:rPr>
          <w:i/>
        </w:rPr>
        <w:t>Verh. nat. Ver. Brünn</w:t>
      </w:r>
      <w:r>
        <w:t xml:space="preserve"> </w:t>
      </w:r>
      <w:r w:rsidRPr="00DF1641">
        <w:rPr>
          <w:b/>
        </w:rPr>
        <w:t>14</w:t>
      </w:r>
      <w:r>
        <w:t xml:space="preserve">: 169 (1876). – Type: </w:t>
      </w:r>
      <w:r w:rsidRPr="00DF1641">
        <w:rPr>
          <w:i/>
        </w:rPr>
        <w:t>Ceriospora dubyi</w:t>
      </w:r>
      <w:r>
        <w:t xml:space="preserve"> Niessl 1876 – [Fungi: Ascomycota: Pezizomycotina: Sordari</w:t>
      </w:r>
      <w:r>
        <w:t>o</w:t>
      </w:r>
      <w:r>
        <w:t>mycetes: Sordariomycetidae: Xylariales: A</w:t>
      </w:r>
      <w:r>
        <w:t>m</w:t>
      </w:r>
      <w:r>
        <w:t>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Cesatiella</w:t>
      </w:r>
      <w:r>
        <w:t xml:space="preserve"> Sacc., </w:t>
      </w:r>
      <w:r w:rsidRPr="00DF1641">
        <w:rPr>
          <w:i/>
        </w:rPr>
        <w:t>Michelia</w:t>
      </w:r>
      <w:r>
        <w:t xml:space="preserve"> </w:t>
      </w:r>
      <w:r w:rsidRPr="00DF1641">
        <w:rPr>
          <w:b/>
        </w:rPr>
        <w:t>1</w:t>
      </w:r>
      <w:r>
        <w:t xml:space="preserve"> (no. 2): 250 (1878). – Type: </w:t>
      </w:r>
      <w:r w:rsidRPr="00DF1641">
        <w:rPr>
          <w:i/>
        </w:rPr>
        <w:t>Cesatiella australis</w:t>
      </w:r>
      <w:r>
        <w:t xml:space="preserve"> Sacc. &amp; Speg. 1878 – [Fungi: Ascomycota: Pezizomycotina: Sordari</w:t>
      </w:r>
      <w:r>
        <w:t>o</w:t>
      </w:r>
      <w:r>
        <w:t>mycetes: Sordariomycetidae: Xylariales: H</w:t>
      </w:r>
      <w:r>
        <w:t>y</w:t>
      </w:r>
      <w:r>
        <w:t>ponectriaceae].</w:t>
      </w:r>
    </w:p>
    <w:p w:rsidR="00DF1641" w:rsidRDefault="00DF1641" w:rsidP="00DF1641">
      <w:pPr>
        <w:pStyle w:val="Term"/>
      </w:pPr>
      <w:r w:rsidRPr="00DF1641">
        <w:rPr>
          <w:b/>
        </w:rPr>
        <w:t>Chaenocarpus</w:t>
      </w:r>
      <w:r>
        <w:t xml:space="preserve"> Rebent., </w:t>
      </w:r>
      <w:r w:rsidRPr="00DF1641">
        <w:rPr>
          <w:i/>
        </w:rPr>
        <w:t>Prodr. fl. neomarch.</w:t>
      </w:r>
      <w:r>
        <w:t xml:space="preserve"> (Be</w:t>
      </w:r>
      <w:r>
        <w:t>r</w:t>
      </w:r>
      <w:r>
        <w:t xml:space="preserve">olini): 350 (1804). – Type: </w:t>
      </w:r>
      <w:r w:rsidRPr="00DF1641">
        <w:rPr>
          <w:i/>
        </w:rPr>
        <w:t>Chaenocarpus setosus</w:t>
      </w:r>
      <w:r>
        <w:t xml:space="preserve"> (Roth) Rebent. 1804 – [Fungi: Ascomycota: P</w:t>
      </w:r>
      <w:r>
        <w:t>e</w:t>
      </w:r>
      <w:r>
        <w:t>zizomycotina: Sordariomycetes: Xylariomycet</w:t>
      </w:r>
      <w:r>
        <w:t>i</w:t>
      </w:r>
      <w:r>
        <w:t>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Chamaeascus</w:t>
      </w:r>
      <w:r>
        <w:t xml:space="preserve"> L. Holm, K. Holm &amp; M.E. Barr, </w:t>
      </w:r>
      <w:r w:rsidRPr="00DF1641">
        <w:rPr>
          <w:i/>
        </w:rPr>
        <w:t>Blyttia</w:t>
      </w:r>
      <w:r>
        <w:t xml:space="preserve"> </w:t>
      </w:r>
      <w:r w:rsidRPr="00DF1641">
        <w:rPr>
          <w:b/>
        </w:rPr>
        <w:t>51</w:t>
      </w:r>
      <w:r>
        <w:t xml:space="preserve"> (3-4): 121 (1993). – Type: </w:t>
      </w:r>
      <w:r w:rsidRPr="00DF1641">
        <w:rPr>
          <w:i/>
        </w:rPr>
        <w:t>Chamaeascus arcticus</w:t>
      </w:r>
      <w:r>
        <w:t xml:space="preserve"> L. Holm, K. Holm &amp; M.E. Barr 1993 – [Fungi: Ascomycota: Pezizom</w:t>
      </w:r>
      <w:r>
        <w:t>y</w:t>
      </w:r>
      <w:r>
        <w:t>cotina: Sordariomycetes: Xylariomycetidae: X</w:t>
      </w:r>
      <w:r>
        <w:t>y</w:t>
      </w:r>
      <w:r>
        <w:t>lariales: Hyponectriaceae].</w:t>
      </w:r>
    </w:p>
    <w:p w:rsidR="00DF1641" w:rsidRDefault="00DF1641" w:rsidP="00DF1641">
      <w:pPr>
        <w:pStyle w:val="Term"/>
      </w:pPr>
      <w:r w:rsidRPr="00DF1641">
        <w:rPr>
          <w:b/>
        </w:rPr>
        <w:t>Charonectria</w:t>
      </w:r>
      <w:r>
        <w:t xml:space="preserve"> Sacc., </w:t>
      </w:r>
      <w:r w:rsidRPr="00DF1641">
        <w:rPr>
          <w:i/>
        </w:rPr>
        <w:t>Michelia</w:t>
      </w:r>
      <w:r>
        <w:t xml:space="preserve"> </w:t>
      </w:r>
      <w:r w:rsidRPr="00DF1641">
        <w:rPr>
          <w:b/>
        </w:rPr>
        <w:t>2</w:t>
      </w:r>
      <w:r>
        <w:t xml:space="preserve"> (no. 6): 72 (1880). – Type: </w:t>
      </w:r>
      <w:r w:rsidRPr="00DF1641">
        <w:rPr>
          <w:i/>
        </w:rPr>
        <w:t>Charonectria consolationis</w:t>
      </w:r>
      <w:r>
        <w:t xml:space="preserve"> Sacc. 1880 – [Fungi: Ascomycota: Pezizomycotina: Sordari</w:t>
      </w:r>
      <w:r>
        <w:t>o</w:t>
      </w:r>
      <w:r>
        <w:t>mycetes: Xylariomycetidae: Xylariales: Hypone</w:t>
      </w:r>
      <w:r>
        <w:t>c</w:t>
      </w:r>
      <w:r>
        <w:t>triaceae].</w:t>
      </w:r>
    </w:p>
    <w:p w:rsidR="00DF1641" w:rsidRDefault="00DF1641" w:rsidP="00DF1641">
      <w:pPr>
        <w:pStyle w:val="Term"/>
      </w:pPr>
      <w:r w:rsidRPr="00DF1641">
        <w:rPr>
          <w:b/>
        </w:rPr>
        <w:t>Chitonospora</w:t>
      </w:r>
      <w:r>
        <w:t xml:space="preserve"> E. Bommer, M. Rousseau &amp; Sacc., </w:t>
      </w:r>
      <w:r w:rsidRPr="00DF1641">
        <w:rPr>
          <w:i/>
        </w:rPr>
        <w:t>Syll. fung.</w:t>
      </w:r>
      <w:r>
        <w:t xml:space="preserve"> (Abellini) </w:t>
      </w:r>
      <w:r w:rsidRPr="00DF1641">
        <w:rPr>
          <w:b/>
        </w:rPr>
        <w:t>9</w:t>
      </w:r>
      <w:r>
        <w:t xml:space="preserve">: 797 (1891). – Type: </w:t>
      </w:r>
      <w:r w:rsidRPr="00DF1641">
        <w:rPr>
          <w:i/>
        </w:rPr>
        <w:t>Ch</w:t>
      </w:r>
      <w:r w:rsidRPr="00DF1641">
        <w:rPr>
          <w:i/>
        </w:rPr>
        <w:t>i</w:t>
      </w:r>
      <w:r w:rsidRPr="00DF1641">
        <w:rPr>
          <w:i/>
        </w:rPr>
        <w:t>tonospora ammophila</w:t>
      </w:r>
      <w:r>
        <w:t xml:space="preserve"> E. Bommer, M. Rousseau &amp; Sacc. 1891 – [Fungi: Ascomycota: Pezizom</w:t>
      </w:r>
      <w:r>
        <w:t>y</w:t>
      </w:r>
      <w:r>
        <w:t>cotina: Sordariomycetes: Xylariomycetidae: X</w:t>
      </w:r>
      <w:r>
        <w:t>y</w:t>
      </w:r>
      <w:r>
        <w:t>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Clypeophysalospora</w:t>
      </w:r>
      <w:r>
        <w:t xml:space="preserve"> H.J. Swart, </w:t>
      </w:r>
      <w:r w:rsidRPr="00DF1641">
        <w:rPr>
          <w:i/>
        </w:rPr>
        <w:t>Trans. Br. mycol. Soc.</w:t>
      </w:r>
      <w:r>
        <w:t xml:space="preserve"> </w:t>
      </w:r>
      <w:r w:rsidRPr="00DF1641">
        <w:rPr>
          <w:b/>
        </w:rPr>
        <w:t>76</w:t>
      </w:r>
      <w:r>
        <w:t xml:space="preserve"> (1): 93 (1981). – Type: </w:t>
      </w:r>
      <w:r w:rsidRPr="00DF1641">
        <w:rPr>
          <w:i/>
        </w:rPr>
        <w:t>Clypeophys</w:t>
      </w:r>
      <w:r w:rsidRPr="00DF1641">
        <w:rPr>
          <w:i/>
        </w:rPr>
        <w:t>a</w:t>
      </w:r>
      <w:r w:rsidRPr="00DF1641">
        <w:rPr>
          <w:i/>
        </w:rPr>
        <w:lastRenderedPageBreak/>
        <w:t>lospora latitans</w:t>
      </w:r>
      <w:r>
        <w:t xml:space="preserve"> (Sacc.) H.J. Swart 1981 – [Fungi: Ascomycota: Pezizomycotina: Sordariomycetes: Xylariomycetidae: Xylariales: Amphisphaer</w:t>
      </w:r>
      <w:r>
        <w:t>i</w:t>
      </w:r>
      <w:r>
        <w:t>aceae].</w:t>
      </w:r>
    </w:p>
    <w:p w:rsidR="00DF1641" w:rsidRDefault="00DF1641" w:rsidP="00DF1641">
      <w:pPr>
        <w:pStyle w:val="Term"/>
      </w:pPr>
      <w:r w:rsidRPr="00DF1641">
        <w:rPr>
          <w:b/>
        </w:rPr>
        <w:t>Clypeosphaeria</w:t>
      </w:r>
      <w:r>
        <w:t xml:space="preserve"> Fuckel, </w:t>
      </w:r>
      <w:r w:rsidRPr="00DF1641">
        <w:rPr>
          <w:i/>
        </w:rPr>
        <w:t>Jb. nassau. Ver. Naturk.</w:t>
      </w:r>
      <w:r>
        <w:t xml:space="preserve"> </w:t>
      </w:r>
      <w:r w:rsidRPr="00DF1641">
        <w:rPr>
          <w:b/>
        </w:rPr>
        <w:t>23-24</w:t>
      </w:r>
      <w:r>
        <w:t xml:space="preserve">: 117 (1870) [‘1869-70’]. – Type: </w:t>
      </w:r>
      <w:r w:rsidRPr="00DF1641">
        <w:rPr>
          <w:i/>
        </w:rPr>
        <w:t>Cl</w:t>
      </w:r>
      <w:r w:rsidRPr="00DF1641">
        <w:rPr>
          <w:i/>
        </w:rPr>
        <w:t>y</w:t>
      </w:r>
      <w:r w:rsidRPr="00DF1641">
        <w:rPr>
          <w:i/>
        </w:rPr>
        <w:t>peosphaeria notarisii</w:t>
      </w:r>
      <w:r>
        <w:t xml:space="preserve"> Fuckel 1870 – [Fungi: A</w:t>
      </w:r>
      <w:r>
        <w:t>s</w:t>
      </w:r>
      <w:r>
        <w:t>comycota: Pezizomycotina: Sordariomycetes: X</w:t>
      </w:r>
      <w:r>
        <w:t>y</w:t>
      </w:r>
      <w:r>
        <w:t>lariomycetidae: Xylariales: Clypeosphaeriaceae].</w:t>
      </w:r>
    </w:p>
    <w:p w:rsidR="00DF1641" w:rsidRDefault="00DF1641" w:rsidP="00DF1641">
      <w:pPr>
        <w:pStyle w:val="Term"/>
      </w:pPr>
      <w:r w:rsidRPr="00DF1641">
        <w:rPr>
          <w:b/>
        </w:rPr>
        <w:t>Collodiscula</w:t>
      </w:r>
      <w:r>
        <w:t xml:space="preserve"> I. Hino &amp; Katum., </w:t>
      </w:r>
      <w:r w:rsidRPr="00DF1641">
        <w:rPr>
          <w:i/>
        </w:rPr>
        <w:t>Bull. Faculty of Agriculture, Yamaguchi University</w:t>
      </w:r>
      <w:r>
        <w:t xml:space="preserve"> </w:t>
      </w:r>
      <w:r w:rsidRPr="00DF1641">
        <w:rPr>
          <w:b/>
        </w:rPr>
        <w:t>6</w:t>
      </w:r>
      <w:r>
        <w:t xml:space="preserve">: 55 (1955). – Type: </w:t>
      </w:r>
      <w:r w:rsidRPr="00DF1641">
        <w:rPr>
          <w:i/>
        </w:rPr>
        <w:t>Collodiscula japonica</w:t>
      </w:r>
      <w:r>
        <w:t xml:space="preserve"> I. Hino &amp; Katum. 1955 – [Fungi: Ascomycota: Pezizomycotina: Sordariomycetes: Xylariomycetidae: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Crassoascus</w:t>
      </w:r>
      <w:r>
        <w:t xml:space="preserve"> Checa, Barrasa &amp; A.T. Martínez, </w:t>
      </w:r>
      <w:r w:rsidRPr="00DF1641">
        <w:rPr>
          <w:i/>
        </w:rPr>
        <w:t>Mycotaxon</w:t>
      </w:r>
      <w:r>
        <w:t xml:space="preserve"> </w:t>
      </w:r>
      <w:r w:rsidRPr="00DF1641">
        <w:rPr>
          <w:b/>
        </w:rPr>
        <w:t>46</w:t>
      </w:r>
      <w:r>
        <w:t xml:space="preserve">: 300 (1993). – Type: </w:t>
      </w:r>
      <w:r w:rsidRPr="00DF1641">
        <w:rPr>
          <w:i/>
        </w:rPr>
        <w:t>Crassoascus fusisporus</w:t>
      </w:r>
      <w:r>
        <w:t xml:space="preserve"> Checa, Barrasa &amp; A.T. Martínez 1993 – [Fungi: Ascomycota: Pezizomycotina: Sordariomycetes: Sordariomycetidae: Xylariales: Clypeosphaeriaceae].</w:t>
      </w:r>
    </w:p>
    <w:p w:rsidR="00DF1641" w:rsidRDefault="00DF1641" w:rsidP="00DF1641">
      <w:pPr>
        <w:pStyle w:val="Term"/>
      </w:pPr>
      <w:r w:rsidRPr="00DF1641">
        <w:rPr>
          <w:b/>
        </w:rPr>
        <w:t>Creosphaeria</w:t>
      </w:r>
      <w:r>
        <w:t xml:space="preserve"> Theiss., </w:t>
      </w:r>
      <w:r w:rsidRPr="00DF1641">
        <w:rPr>
          <w:i/>
        </w:rPr>
        <w:t>Beih. bot. Zbl.</w:t>
      </w:r>
      <w:r>
        <w:t xml:space="preserve"> Abt. 2 </w:t>
      </w:r>
      <w:r w:rsidRPr="00DF1641">
        <w:rPr>
          <w:b/>
        </w:rPr>
        <w:t>27</w:t>
      </w:r>
      <w:r>
        <w:t xml:space="preserve">: 396 (1910). – Type: </w:t>
      </w:r>
      <w:r w:rsidRPr="00DF1641">
        <w:rPr>
          <w:i/>
        </w:rPr>
        <w:t>Creosphaeria riograndensis</w:t>
      </w:r>
      <w:r>
        <w:t xml:space="preserve"> Th</w:t>
      </w:r>
      <w:r>
        <w:t>e</w:t>
      </w:r>
      <w:r>
        <w:t>iss. 1910 – [Fungi: Ascomycota: Pezizomycotina: Sordariomycetes: Xylariomycetidae: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Cryptosphaeria</w:t>
      </w:r>
      <w:r>
        <w:t xml:space="preserve"> Ces. &amp; De Not., </w:t>
      </w:r>
      <w:r w:rsidRPr="00DF1641">
        <w:rPr>
          <w:i/>
        </w:rPr>
        <w:t>Comm. Soc. cri</w:t>
      </w:r>
      <w:r w:rsidRPr="00DF1641">
        <w:rPr>
          <w:i/>
        </w:rPr>
        <w:t>t</w:t>
      </w:r>
      <w:r w:rsidRPr="00DF1641">
        <w:rPr>
          <w:i/>
        </w:rPr>
        <w:t>tog. Ital.</w:t>
      </w:r>
      <w:r>
        <w:t xml:space="preserve"> </w:t>
      </w:r>
      <w:r w:rsidRPr="00DF1641">
        <w:rPr>
          <w:b/>
        </w:rPr>
        <w:t>1</w:t>
      </w:r>
      <w:r>
        <w:t xml:space="preserve"> (4): 231 (1863). – Type: </w:t>
      </w:r>
      <w:r w:rsidRPr="00DF1641">
        <w:rPr>
          <w:i/>
        </w:rPr>
        <w:t>Cryptospha</w:t>
      </w:r>
      <w:r w:rsidRPr="00DF1641">
        <w:rPr>
          <w:i/>
        </w:rPr>
        <w:t>e</w:t>
      </w:r>
      <w:r w:rsidRPr="00DF1641">
        <w:rPr>
          <w:i/>
        </w:rPr>
        <w:t>ria millepunctata</w:t>
      </w:r>
      <w:r>
        <w:t xml:space="preserve"> Grev. 1824 – [Fungi: Ascom</w:t>
      </w:r>
      <w:r>
        <w:t>y</w:t>
      </w:r>
      <w:r>
        <w:t>cota: Pezizomycotina: Sordariomycetes: Xylari</w:t>
      </w:r>
      <w:r>
        <w:t>o</w:t>
      </w:r>
      <w:r>
        <w:t>mycetidae: Xylariales: Diatrypaceae].</w:t>
      </w:r>
    </w:p>
    <w:p w:rsidR="00DF1641" w:rsidRDefault="00DF1641" w:rsidP="00DF1641">
      <w:pPr>
        <w:pStyle w:val="Term"/>
      </w:pPr>
      <w:r w:rsidRPr="00DF1641">
        <w:rPr>
          <w:b/>
        </w:rPr>
        <w:t>Daldinia</w:t>
      </w:r>
      <w:r>
        <w:t xml:space="preserve"> Ces. &amp; De Not., </w:t>
      </w:r>
      <w:r w:rsidRPr="00DF1641">
        <w:rPr>
          <w:i/>
        </w:rPr>
        <w:t>Comm. Soc. crittog. Ital.</w:t>
      </w:r>
      <w:r>
        <w:t xml:space="preserve"> </w:t>
      </w:r>
      <w:r w:rsidRPr="00DF1641">
        <w:rPr>
          <w:b/>
        </w:rPr>
        <w:t>1</w:t>
      </w:r>
      <w:r>
        <w:t xml:space="preserve"> (4): 197 (1863). – Type: </w:t>
      </w:r>
      <w:r w:rsidRPr="00DF1641">
        <w:rPr>
          <w:i/>
        </w:rPr>
        <w:t>Daldinia concentrica</w:t>
      </w:r>
      <w:r>
        <w:t xml:space="preserve"> (Bolton) Ces. &amp; De Not. 1863 – [Fungi: Ascom</w:t>
      </w:r>
      <w:r>
        <w:t>y</w:t>
      </w:r>
      <w:r>
        <w:t>cota: Pezizomycotina: Sordariomycetes: Xylari</w:t>
      </w:r>
      <w:r>
        <w:t>o</w:t>
      </w:r>
      <w:r>
        <w:t>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Diatrype</w:t>
      </w:r>
      <w:r>
        <w:t xml:space="preserve"> Fr., </w:t>
      </w:r>
      <w:r w:rsidRPr="00DF1641">
        <w:rPr>
          <w:i/>
        </w:rPr>
        <w:t>Summa veg. Scand.</w:t>
      </w:r>
      <w:r>
        <w:t xml:space="preserve"> Section Post. (Stockholm): 384 (1849). – Type: </w:t>
      </w:r>
      <w:r w:rsidRPr="00DF1641">
        <w:rPr>
          <w:i/>
        </w:rPr>
        <w:t>Diatrype disc</w:t>
      </w:r>
      <w:r w:rsidRPr="00DF1641">
        <w:rPr>
          <w:i/>
        </w:rPr>
        <w:t>i</w:t>
      </w:r>
      <w:r w:rsidRPr="00DF1641">
        <w:rPr>
          <w:i/>
        </w:rPr>
        <w:t>formis</w:t>
      </w:r>
      <w:r>
        <w:t xml:space="preserve"> (Hoffm.) Fr. 1849 – [Fungi: Ascomycota: Pezizomycotina: Sordariomycetes: Xylariomyce</w:t>
      </w:r>
      <w:r>
        <w:t>t</w:t>
      </w:r>
      <w:r>
        <w:t>idae: Xylariales: Diatrypaceae].</w:t>
      </w:r>
    </w:p>
    <w:p w:rsidR="00DF1641" w:rsidRDefault="00DF1641" w:rsidP="00DF1641">
      <w:pPr>
        <w:pStyle w:val="Term"/>
      </w:pPr>
      <w:r w:rsidRPr="00DF1641">
        <w:rPr>
          <w:b/>
        </w:rPr>
        <w:t>Diatrypella</w:t>
      </w:r>
      <w:r>
        <w:t xml:space="preserve"> (Ces. &amp; De Not.) De Not., </w:t>
      </w:r>
      <w:r w:rsidRPr="00DF1641">
        <w:rPr>
          <w:i/>
        </w:rPr>
        <w:t>Sfer. Ital.</w:t>
      </w:r>
      <w:r>
        <w:t xml:space="preserve">: 29 (1863). – Type: </w:t>
      </w:r>
      <w:r w:rsidRPr="00DF1641">
        <w:rPr>
          <w:i/>
        </w:rPr>
        <w:t>Diatrypella verruciformis</w:t>
      </w:r>
      <w:r>
        <w:t xml:space="preserve"> (Ehrh.) Nitschke 1867 – [Fungi: Ascomycota: P</w:t>
      </w:r>
      <w:r>
        <w:t>e</w:t>
      </w:r>
      <w:r>
        <w:t>zizomycotina: Sordariomycetes: Xylariomycet</w:t>
      </w:r>
      <w:r>
        <w:t>i</w:t>
      </w:r>
      <w:r>
        <w:t>dae: Xylariales: Diatrypaceae].</w:t>
      </w:r>
    </w:p>
    <w:p w:rsidR="00DF1641" w:rsidRDefault="00DF1641" w:rsidP="00DF1641">
      <w:pPr>
        <w:pStyle w:val="Term"/>
      </w:pPr>
      <w:r w:rsidRPr="00DF1641">
        <w:rPr>
          <w:b/>
        </w:rPr>
        <w:t>Dinemasporium</w:t>
      </w:r>
      <w:r>
        <w:t xml:space="preserve"> Lév., </w:t>
      </w:r>
      <w:r w:rsidRPr="00DF1641">
        <w:rPr>
          <w:i/>
        </w:rPr>
        <w:t>Annls Sci. Nat.</w:t>
      </w:r>
      <w:r>
        <w:t xml:space="preserve"> Bot., sér. 3 </w:t>
      </w:r>
      <w:r w:rsidRPr="00DF1641">
        <w:rPr>
          <w:b/>
        </w:rPr>
        <w:t>5</w:t>
      </w:r>
      <w:r>
        <w:t xml:space="preserve">: 274 (1846). – Type: </w:t>
      </w:r>
      <w:r w:rsidRPr="00DF1641">
        <w:rPr>
          <w:i/>
        </w:rPr>
        <w:t>Dinemasporium graminum</w:t>
      </w:r>
      <w:r>
        <w:t xml:space="preserve"> Lév. 1846 – [Fungi: Ascomycota: Pezizom</w:t>
      </w:r>
      <w:r>
        <w:t>y</w:t>
      </w:r>
      <w:r>
        <w:t>cotina: Sordariomycetes: Xylariomycetidae: X</w:t>
      </w:r>
      <w:r>
        <w:t>y</w:t>
      </w:r>
      <w:r>
        <w:t>lariales: Incertae sedis].</w:t>
      </w:r>
    </w:p>
    <w:p w:rsidR="00DF1641" w:rsidRDefault="00DF1641" w:rsidP="00DF1641">
      <w:pPr>
        <w:pStyle w:val="Term"/>
      </w:pPr>
      <w:r w:rsidRPr="00DF1641">
        <w:rPr>
          <w:b/>
        </w:rPr>
        <w:t>Discosia</w:t>
      </w:r>
      <w:r>
        <w:t xml:space="preserve"> Lib., </w:t>
      </w:r>
      <w:r w:rsidRPr="00DF1641">
        <w:rPr>
          <w:i/>
        </w:rPr>
        <w:t>Pl. crypt. Arduenna</w:t>
      </w:r>
      <w:r>
        <w:t xml:space="preserve"> fasc. (Liège) </w:t>
      </w:r>
      <w:r w:rsidRPr="00DF1641">
        <w:rPr>
          <w:b/>
        </w:rPr>
        <w:t>4</w:t>
      </w:r>
      <w:r>
        <w:t xml:space="preserve">: no. 346 (1837). – Type: </w:t>
      </w:r>
      <w:r w:rsidRPr="00DF1641">
        <w:rPr>
          <w:i/>
        </w:rPr>
        <w:t>Discosia artocreas</w:t>
      </w:r>
      <w:r>
        <w:t xml:space="preserve"> (Tode) Fr. 1849 – [Fungi: Ascomycota: Peziz</w:t>
      </w:r>
      <w:r>
        <w:t>o</w:t>
      </w:r>
      <w:r>
        <w:t>mycotina: Sordariomycetes: Xylariomycetidae: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Discosphaerina</w:t>
      </w:r>
      <w:r>
        <w:t xml:space="preserve"> Höhn., </w:t>
      </w:r>
      <w:r w:rsidRPr="00DF1641">
        <w:rPr>
          <w:i/>
        </w:rPr>
        <w:t>Sber. Akad. Wiss. Wien</w:t>
      </w:r>
      <w:r>
        <w:t xml:space="preserve"> Math.-naturw. Kl., Abt. 1 </w:t>
      </w:r>
      <w:r w:rsidRPr="00DF1641">
        <w:rPr>
          <w:b/>
        </w:rPr>
        <w:t>126</w:t>
      </w:r>
      <w:r>
        <w:t xml:space="preserve"> (4-5): 353 (1917). – Type: </w:t>
      </w:r>
      <w:r w:rsidRPr="00DF1641">
        <w:rPr>
          <w:i/>
        </w:rPr>
        <w:t>Discosphaerina discophora</w:t>
      </w:r>
      <w:r>
        <w:t xml:space="preserve"> Höhn. 1917 – [Fungi: Ascomycota: Pezizomycotina: Sordari</w:t>
      </w:r>
      <w:r>
        <w:t>o</w:t>
      </w:r>
      <w:r>
        <w:t>mycetes: Xylariomycetidae: Xylariales: Hypone</w:t>
      </w:r>
      <w:r>
        <w:t>c</w:t>
      </w:r>
      <w:r>
        <w:t>triaceae].</w:t>
      </w:r>
    </w:p>
    <w:p w:rsidR="00DF1641" w:rsidRDefault="00DF1641" w:rsidP="00DF1641">
      <w:pPr>
        <w:pStyle w:val="Term"/>
      </w:pPr>
      <w:r w:rsidRPr="00DF1641">
        <w:rPr>
          <w:b/>
        </w:rPr>
        <w:t>Discostroma</w:t>
      </w:r>
      <w:r>
        <w:t xml:space="preserve"> Clem., </w:t>
      </w:r>
      <w:r w:rsidRPr="00DF1641">
        <w:rPr>
          <w:i/>
        </w:rPr>
        <w:t>Gen. Fung.</w:t>
      </w:r>
      <w:r>
        <w:t xml:space="preserve"> (Minneapolis): 50, 173 (1909). – Type: </w:t>
      </w:r>
      <w:r w:rsidRPr="00DF1641">
        <w:rPr>
          <w:i/>
        </w:rPr>
        <w:t>Discostroma rehmii</w:t>
      </w:r>
      <w:r>
        <w:t xml:space="preserve"> (Schnabl) Clem. 1909 – [Fungi: Ascomycota: P</w:t>
      </w:r>
      <w:r>
        <w:t>e</w:t>
      </w:r>
      <w:r>
        <w:t>zizomycotina: Sordariomycetes: Xylariomycet</w:t>
      </w:r>
      <w:r>
        <w:t>i</w:t>
      </w:r>
      <w:r>
        <w:t>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Discoxylaria</w:t>
      </w:r>
      <w:r>
        <w:t xml:space="preserve"> J.C. Lindq. &amp; J.E. Wright, </w:t>
      </w:r>
      <w:r w:rsidRPr="00DF1641">
        <w:rPr>
          <w:i/>
        </w:rPr>
        <w:t>Da</w:t>
      </w:r>
      <w:r w:rsidRPr="00DF1641">
        <w:rPr>
          <w:i/>
        </w:rPr>
        <w:t>r</w:t>
      </w:r>
      <w:r w:rsidRPr="00DF1641">
        <w:rPr>
          <w:i/>
        </w:rPr>
        <w:t>winiana</w:t>
      </w:r>
      <w:r>
        <w:t xml:space="preserve"> </w:t>
      </w:r>
      <w:r w:rsidRPr="00DF1641">
        <w:rPr>
          <w:b/>
        </w:rPr>
        <w:t>13</w:t>
      </w:r>
      <w:r>
        <w:t xml:space="preserve">: 139 (1964). – Type: </w:t>
      </w:r>
      <w:r w:rsidRPr="00DF1641">
        <w:rPr>
          <w:i/>
        </w:rPr>
        <w:t>Discoxylaria myrmecophila</w:t>
      </w:r>
      <w:r>
        <w:t xml:space="preserve"> J.C. Lindq. &amp; J.E. Wright 1964 – [Fungi: Ascomycota: Pezizomycotina: Sordari</w:t>
      </w:r>
      <w:r>
        <w:t>o</w:t>
      </w:r>
      <w:r>
        <w:t>mycetes: Xylariomycetidae: Xylariales: Xylar</w:t>
      </w:r>
      <w:r>
        <w:t>i</w:t>
      </w:r>
      <w:r>
        <w:t>aceae].</w:t>
      </w:r>
    </w:p>
    <w:p w:rsidR="00DF1641" w:rsidRDefault="00DF1641" w:rsidP="00DF1641">
      <w:pPr>
        <w:pStyle w:val="Term"/>
      </w:pPr>
      <w:r w:rsidRPr="00DF1641">
        <w:rPr>
          <w:b/>
        </w:rPr>
        <w:t>Distorimula</w:t>
      </w:r>
      <w:r>
        <w:t xml:space="preserve"> F. San Martín, P. Lavín, Esqueda, </w:t>
      </w:r>
      <w:r w:rsidRPr="00DF1641">
        <w:rPr>
          <w:i/>
        </w:rPr>
        <w:t>Mycotaxon</w:t>
      </w:r>
      <w:r>
        <w:t xml:space="preserve"> </w:t>
      </w:r>
      <w:r w:rsidRPr="00DF1641">
        <w:rPr>
          <w:b/>
        </w:rPr>
        <w:t>73</w:t>
      </w:r>
      <w:r>
        <w:t xml:space="preserve">: 263 (1999). – Type: </w:t>
      </w:r>
      <w:r w:rsidRPr="00DF1641">
        <w:rPr>
          <w:i/>
        </w:rPr>
        <w:t>Distorimula mexicana</w:t>
      </w:r>
      <w:r>
        <w:t xml:space="preserve"> F. San Martín, P. Lavín &amp; Esqueda 1999 – [Fungi: Ascomycota: Pezizomycotina: Sordariomycetes: Xylariomycetidae: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Doliomyces</w:t>
      </w:r>
      <w:r>
        <w:t xml:space="preserve"> Steyaert, </w:t>
      </w:r>
      <w:r w:rsidRPr="00DF1641">
        <w:rPr>
          <w:i/>
        </w:rPr>
        <w:t>Darwiniana</w:t>
      </w:r>
      <w:r>
        <w:t xml:space="preserve"> </w:t>
      </w:r>
      <w:r w:rsidRPr="00DF1641">
        <w:rPr>
          <w:b/>
        </w:rPr>
        <w:t>12</w:t>
      </w:r>
      <w:r>
        <w:t xml:space="preserve"> (2): 169 (1961). – Type: </w:t>
      </w:r>
      <w:r w:rsidRPr="00DF1641">
        <w:rPr>
          <w:i/>
        </w:rPr>
        <w:t>Doliomyces senegalensis</w:t>
      </w:r>
      <w:r>
        <w:t xml:space="preserve"> (Speg.) Steyaert 1961 – [Fungi: Ascomycota: Pezizom</w:t>
      </w:r>
      <w:r>
        <w:t>y</w:t>
      </w:r>
      <w:r>
        <w:t>cotina: Sordariomycetes: Xylariomycetidae: X</w:t>
      </w:r>
      <w:r>
        <w:t>y</w:t>
      </w:r>
      <w:r>
        <w:t>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Dothideovalsa</w:t>
      </w:r>
      <w:r>
        <w:t xml:space="preserve"> Speg., </w:t>
      </w:r>
      <w:r w:rsidRPr="00DF1641">
        <w:rPr>
          <w:i/>
        </w:rPr>
        <w:t>Anal. Mus. nac. B. Aires</w:t>
      </w:r>
      <w:r>
        <w:t xml:space="preserve"> Ser. 3 </w:t>
      </w:r>
      <w:r w:rsidRPr="00DF1641">
        <w:rPr>
          <w:b/>
        </w:rPr>
        <w:t>12</w:t>
      </w:r>
      <w:r>
        <w:t xml:space="preserve"> (3): 414 (1909). – Type: </w:t>
      </w:r>
      <w:r w:rsidRPr="00DF1641">
        <w:rPr>
          <w:i/>
        </w:rPr>
        <w:t>Dothideovalsa t</w:t>
      </w:r>
      <w:r w:rsidRPr="00DF1641">
        <w:rPr>
          <w:i/>
        </w:rPr>
        <w:t>u</w:t>
      </w:r>
      <w:r w:rsidRPr="00DF1641">
        <w:rPr>
          <w:i/>
        </w:rPr>
        <w:t>cumanensis</w:t>
      </w:r>
      <w:r>
        <w:t xml:space="preserve"> Speg. 1909 – [Fungi: Ascomycota: Pezizomycotina: Sordariomycetes: Xylariomyce</w:t>
      </w:r>
      <w:r>
        <w:t>t</w:t>
      </w:r>
      <w:r>
        <w:t>idae: Xylariales: Diatrypaceae].</w:t>
      </w:r>
    </w:p>
    <w:p w:rsidR="00DF1641" w:rsidRDefault="00DF1641" w:rsidP="00DF1641">
      <w:pPr>
        <w:pStyle w:val="Term"/>
      </w:pPr>
      <w:r w:rsidRPr="00DF1641">
        <w:rPr>
          <w:b/>
        </w:rPr>
        <w:t>Duradens</w:t>
      </w:r>
      <w:r>
        <w:t xml:space="preserve"> Samuels &amp; Rogerson, </w:t>
      </w:r>
      <w:r w:rsidRPr="00DF1641">
        <w:rPr>
          <w:i/>
        </w:rPr>
        <w:t>Mem. N. Y. bot. Gdn</w:t>
      </w:r>
      <w:r>
        <w:t xml:space="preserve"> </w:t>
      </w:r>
      <w:r w:rsidRPr="00DF1641">
        <w:rPr>
          <w:b/>
        </w:rPr>
        <w:t>64</w:t>
      </w:r>
      <w:r>
        <w:t xml:space="preserve">: 170 (1990). – Type: </w:t>
      </w:r>
      <w:r w:rsidRPr="00DF1641">
        <w:rPr>
          <w:i/>
        </w:rPr>
        <w:t>Duradens lignicola</w:t>
      </w:r>
      <w:r>
        <w:t xml:space="preserve"> Samuels &amp; Rogerson 1990 – [Fungi: Ascomycota: </w:t>
      </w:r>
      <w:r>
        <w:lastRenderedPageBreak/>
        <w:t>Pezizomycotina: Sordariomycetes: Sordariom</w:t>
      </w:r>
      <w:r>
        <w:t>y</w:t>
      </w:r>
      <w:r>
        <w:t>cetidae: Xylariales: Clypeosphaeriaceae].</w:t>
      </w:r>
    </w:p>
    <w:p w:rsidR="00DF1641" w:rsidRDefault="00DF1641" w:rsidP="00DF1641">
      <w:pPr>
        <w:pStyle w:val="Term"/>
      </w:pPr>
      <w:r w:rsidRPr="00DF1641">
        <w:rPr>
          <w:b/>
        </w:rPr>
        <w:t>Dyrithium</w:t>
      </w:r>
      <w:r>
        <w:t xml:space="preserve"> M.E. Barr, </w:t>
      </w:r>
      <w:r w:rsidRPr="00DF1641">
        <w:rPr>
          <w:i/>
        </w:rPr>
        <w:t>Mycotaxon</w:t>
      </w:r>
      <w:r>
        <w:t xml:space="preserve"> </w:t>
      </w:r>
      <w:r w:rsidRPr="00DF1641">
        <w:rPr>
          <w:b/>
        </w:rPr>
        <w:t>51</w:t>
      </w:r>
      <w:r>
        <w:t xml:space="preserve">: 204 (1994). – Type: </w:t>
      </w:r>
      <w:r w:rsidRPr="00DF1641">
        <w:rPr>
          <w:i/>
        </w:rPr>
        <w:t>Dyrithium lividum</w:t>
      </w:r>
      <w:r>
        <w:t xml:space="preserve"> (Fr.) M.E. Barr 1994 – [Fungi: Ascomycota: Pezizomycotina: Sordari</w:t>
      </w:r>
      <w:r>
        <w:t>o</w:t>
      </w:r>
      <w:r>
        <w:t>mycetes: Xylariomycetidae: Xylariales: A</w:t>
      </w:r>
      <w:r>
        <w:t>m</w:t>
      </w:r>
      <w:r>
        <w:t>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Echinomyces</w:t>
      </w:r>
      <w:r>
        <w:t xml:space="preserve"> Rappaz, </w:t>
      </w:r>
      <w:r w:rsidRPr="00DF1641">
        <w:rPr>
          <w:i/>
        </w:rPr>
        <w:t>Mycol. helv.</w:t>
      </w:r>
      <w:r>
        <w:t xml:space="preserve"> </w:t>
      </w:r>
      <w:r w:rsidRPr="00DF1641">
        <w:rPr>
          <w:b/>
        </w:rPr>
        <w:t>2</w:t>
      </w:r>
      <w:r>
        <w:t xml:space="preserve"> (549): 547 (1987). – Type: </w:t>
      </w:r>
      <w:r w:rsidRPr="00DF1641">
        <w:rPr>
          <w:i/>
        </w:rPr>
        <w:t>Echinomyces obesa</w:t>
      </w:r>
      <w:r>
        <w:t xml:space="preserve"> (Syd.) Ra</w:t>
      </w:r>
      <w:r>
        <w:t>p</w:t>
      </w:r>
      <w:r>
        <w:t>paz 1987 – [Fungi: Ascomycota: Pezizomycotina: Sordariomycetes: Xylariomycetidae: Xylariales: Diatrypaceae].</w:t>
      </w:r>
    </w:p>
    <w:p w:rsidR="00DF1641" w:rsidRDefault="00DF1641" w:rsidP="00DF1641">
      <w:pPr>
        <w:pStyle w:val="Term"/>
      </w:pPr>
      <w:r w:rsidRPr="00DF1641">
        <w:rPr>
          <w:b/>
        </w:rPr>
        <w:t>Ellurema</w:t>
      </w:r>
      <w:r>
        <w:t xml:space="preserve"> Nag Raj &amp; W.B. Kendr., </w:t>
      </w:r>
      <w:r w:rsidRPr="00DF1641">
        <w:rPr>
          <w:i/>
        </w:rPr>
        <w:t>Sydowia</w:t>
      </w:r>
      <w:r>
        <w:t xml:space="preserve"> </w:t>
      </w:r>
      <w:r w:rsidRPr="00DF1641">
        <w:rPr>
          <w:b/>
        </w:rPr>
        <w:t>38</w:t>
      </w:r>
      <w:r>
        <w:t xml:space="preserve">: 178 (1986) [‘1985’]. – Type: </w:t>
      </w:r>
      <w:r w:rsidRPr="00DF1641">
        <w:rPr>
          <w:i/>
        </w:rPr>
        <w:t>Ellurema indica</w:t>
      </w:r>
      <w:r>
        <w:t xml:space="preserve"> (P</w:t>
      </w:r>
      <w:r>
        <w:t>u</w:t>
      </w:r>
      <w:r>
        <w:t>nith.) Nag Raj &amp; W.B. Kendr. 1986 – [Fungi: A</w:t>
      </w:r>
      <w:r>
        <w:t>s</w:t>
      </w:r>
      <w:r>
        <w:t>comycota: Pezizomycotina: Sordariomycetes: X</w:t>
      </w:r>
      <w:r>
        <w:t>y</w:t>
      </w:r>
      <w:r>
        <w:t>lariomycetidae: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Engleromyces</w:t>
      </w:r>
      <w:r>
        <w:t xml:space="preserve"> Henn., </w:t>
      </w:r>
      <w:r w:rsidRPr="00DF1641">
        <w:rPr>
          <w:i/>
        </w:rPr>
        <w:t>Bot. Jb.</w:t>
      </w:r>
      <w:r>
        <w:t xml:space="preserve"> </w:t>
      </w:r>
      <w:r w:rsidRPr="00DF1641">
        <w:rPr>
          <w:b/>
        </w:rPr>
        <w:t>28</w:t>
      </w:r>
      <w:r>
        <w:t xml:space="preserve">: 327 (1900). – Type: </w:t>
      </w:r>
      <w:r w:rsidRPr="00DF1641">
        <w:rPr>
          <w:i/>
        </w:rPr>
        <w:t>Engleromyces goetzei</w:t>
      </w:r>
      <w:r>
        <w:t xml:space="preserve"> Henn. 1900 – [Fungi: Ascomycota: Pezizomycotina: Sordariomycetes: Xylariomycetidae: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Entoleuca</w:t>
      </w:r>
      <w:r>
        <w:t xml:space="preserve"> Syd., </w:t>
      </w:r>
      <w:r w:rsidRPr="00DF1641">
        <w:rPr>
          <w:i/>
        </w:rPr>
        <w:t>Annls mycol.</w:t>
      </w:r>
      <w:r>
        <w:t xml:space="preserve"> </w:t>
      </w:r>
      <w:r w:rsidRPr="00DF1641">
        <w:rPr>
          <w:b/>
        </w:rPr>
        <w:t>20</w:t>
      </w:r>
      <w:r>
        <w:t xml:space="preserve"> (3/4): 186 (1922). – Type: </w:t>
      </w:r>
      <w:r w:rsidRPr="00DF1641">
        <w:rPr>
          <w:i/>
        </w:rPr>
        <w:t>Entoleuca callimorpha</w:t>
      </w:r>
      <w:r>
        <w:t xml:space="preserve"> Syd. 1922 – [Fungi: Ascomycota: Pezizomycotina: Sordari</w:t>
      </w:r>
      <w:r>
        <w:t>o</w:t>
      </w:r>
      <w:r>
        <w:t>mycetes: Xylariomycetidae: Xylariales: Xylar</w:t>
      </w:r>
      <w:r>
        <w:t>i</w:t>
      </w:r>
      <w:r>
        <w:t>aceae].</w:t>
      </w:r>
    </w:p>
    <w:p w:rsidR="00DF1641" w:rsidRDefault="00DF1641" w:rsidP="00DF1641">
      <w:pPr>
        <w:pStyle w:val="Term"/>
      </w:pPr>
      <w:r w:rsidRPr="00DF1641">
        <w:rPr>
          <w:b/>
        </w:rPr>
        <w:t>Entonaema</w:t>
      </w:r>
      <w:r>
        <w:t xml:space="preserve"> Möller, </w:t>
      </w:r>
      <w:r w:rsidRPr="00DF1641">
        <w:rPr>
          <w:i/>
        </w:rPr>
        <w:t>Bot. Mitt. Trop.</w:t>
      </w:r>
      <w:r>
        <w:t xml:space="preserve"> </w:t>
      </w:r>
      <w:r w:rsidRPr="00DF1641">
        <w:rPr>
          <w:b/>
        </w:rPr>
        <w:t>9</w:t>
      </w:r>
      <w:r>
        <w:t xml:space="preserve">: 306 (1901). – Type: </w:t>
      </w:r>
      <w:r w:rsidRPr="00DF1641">
        <w:rPr>
          <w:i/>
        </w:rPr>
        <w:t>Entonaema mesenterica</w:t>
      </w:r>
      <w:r>
        <w:t xml:space="preserve"> Möller 1901 – [Fungi: Ascomycota: Pezizomycotina: Sordari</w:t>
      </w:r>
      <w:r>
        <w:t>o</w:t>
      </w:r>
      <w:r>
        <w:t>mycetes: Xylariomycetidae: Xylariales: Xylar</w:t>
      </w:r>
      <w:r>
        <w:t>i</w:t>
      </w:r>
      <w:r>
        <w:t>aceae].</w:t>
      </w:r>
    </w:p>
    <w:p w:rsidR="00DF1641" w:rsidRDefault="00DF1641" w:rsidP="00DF1641">
      <w:pPr>
        <w:pStyle w:val="Term"/>
      </w:pPr>
      <w:r w:rsidRPr="00DF1641">
        <w:rPr>
          <w:b/>
        </w:rPr>
        <w:t>Eutypa</w:t>
      </w:r>
      <w:r>
        <w:t xml:space="preserve"> Tul. &amp; C. Tul., </w:t>
      </w:r>
      <w:r w:rsidRPr="00DF1641">
        <w:rPr>
          <w:i/>
        </w:rPr>
        <w:t>Select. fung. carpol.</w:t>
      </w:r>
      <w:r>
        <w:t xml:space="preserve"> (Paris) </w:t>
      </w:r>
      <w:r w:rsidRPr="00DF1641">
        <w:rPr>
          <w:b/>
        </w:rPr>
        <w:t>2</w:t>
      </w:r>
      <w:r>
        <w:t xml:space="preserve">: 52 (1863). – Type: </w:t>
      </w:r>
      <w:r w:rsidRPr="00DF1641">
        <w:rPr>
          <w:i/>
        </w:rPr>
        <w:t>Eutypa lata</w:t>
      </w:r>
      <w:r>
        <w:t xml:space="preserve"> (Pers.) Tul. &amp; C. Tul. 1863 – [Fungi: Ascomycota: Pezizom</w:t>
      </w:r>
      <w:r>
        <w:t>y</w:t>
      </w:r>
      <w:r>
        <w:t>cotina: Sordariomycetes: Xylariomycetidae: X</w:t>
      </w:r>
      <w:r>
        <w:t>y</w:t>
      </w:r>
      <w:r>
        <w:t>lariales: Diatrypaceae].</w:t>
      </w:r>
    </w:p>
    <w:p w:rsidR="00DF1641" w:rsidRDefault="00DF1641" w:rsidP="00DF1641">
      <w:pPr>
        <w:pStyle w:val="Term"/>
      </w:pPr>
      <w:r w:rsidRPr="00DF1641">
        <w:rPr>
          <w:b/>
        </w:rPr>
        <w:t>Eutypella</w:t>
      </w:r>
      <w:r>
        <w:t xml:space="preserve"> (Nitschke) Sacc., </w:t>
      </w:r>
      <w:r w:rsidRPr="00DF1641">
        <w:rPr>
          <w:i/>
        </w:rPr>
        <w:t>Atti Soc. Veneto-Trent. Sci. Nat., Padova</w:t>
      </w:r>
      <w:r>
        <w:t xml:space="preserve"> </w:t>
      </w:r>
      <w:r w:rsidRPr="00DF1641">
        <w:rPr>
          <w:b/>
        </w:rPr>
        <w:t>4</w:t>
      </w:r>
      <w:r>
        <w:t xml:space="preserve">: 80 (1875). – Type: </w:t>
      </w:r>
      <w:r w:rsidRPr="00DF1641">
        <w:rPr>
          <w:i/>
        </w:rPr>
        <w:t>Eutypella cerviculata</w:t>
      </w:r>
      <w:r>
        <w:t xml:space="preserve"> (Fr.) Sacc. 1882 – [Fungi: Ascom</w:t>
      </w:r>
      <w:r>
        <w:t>y</w:t>
      </w:r>
      <w:r>
        <w:t>cota: Pezizomycotina: Sordariomycetes: Xylari</w:t>
      </w:r>
      <w:r>
        <w:t>o</w:t>
      </w:r>
      <w:r>
        <w:t>mycetidae: Xylariales: Diatrypaceae].</w:t>
      </w:r>
    </w:p>
    <w:p w:rsidR="00DF1641" w:rsidRDefault="00DF1641" w:rsidP="00DF1641">
      <w:pPr>
        <w:pStyle w:val="Term"/>
      </w:pPr>
      <w:r w:rsidRPr="00DF1641">
        <w:rPr>
          <w:b/>
        </w:rPr>
        <w:t>Exarmidium</w:t>
      </w:r>
      <w:r>
        <w:t xml:space="preserve"> P. Karst., </w:t>
      </w:r>
      <w:r w:rsidRPr="00DF1641">
        <w:rPr>
          <w:i/>
        </w:rPr>
        <w:t>Bidr. Känn. Finl. Nat. Folk</w:t>
      </w:r>
      <w:r>
        <w:t xml:space="preserve"> </w:t>
      </w:r>
      <w:r w:rsidRPr="00DF1641">
        <w:rPr>
          <w:b/>
        </w:rPr>
        <w:t>23</w:t>
      </w:r>
      <w:r>
        <w:t xml:space="preserve">: 29, 222 (1873). – Type: </w:t>
      </w:r>
      <w:r w:rsidRPr="00DF1641">
        <w:rPr>
          <w:i/>
        </w:rPr>
        <w:t>Exarmidium hyster</w:t>
      </w:r>
      <w:r w:rsidRPr="00DF1641">
        <w:rPr>
          <w:i/>
        </w:rPr>
        <w:t>i</w:t>
      </w:r>
      <w:r w:rsidRPr="00DF1641">
        <w:rPr>
          <w:i/>
        </w:rPr>
        <w:t>iforme</w:t>
      </w:r>
      <w:r>
        <w:t xml:space="preserve"> P. Karst. 1873 – [Fungi: Ascomycota: P</w:t>
      </w:r>
      <w:r>
        <w:t>e</w:t>
      </w:r>
      <w:r>
        <w:t>zizomycotina: Sordariomycetes: Xylariomycet</w:t>
      </w:r>
      <w:r>
        <w:t>i</w:t>
      </w:r>
      <w:r>
        <w:t>dae: Xylariales: Hyponectriaceae].</w:t>
      </w:r>
    </w:p>
    <w:p w:rsidR="00DF1641" w:rsidRDefault="00DF1641" w:rsidP="00DF1641">
      <w:pPr>
        <w:pStyle w:val="Term"/>
      </w:pPr>
      <w:r w:rsidRPr="00DF1641">
        <w:rPr>
          <w:b/>
        </w:rPr>
        <w:t>Fasciatispora</w:t>
      </w:r>
      <w:r>
        <w:t xml:space="preserve"> K.D. Hyde, </w:t>
      </w:r>
      <w:r w:rsidRPr="00DF1641">
        <w:rPr>
          <w:i/>
        </w:rPr>
        <w:t>Trans. Mycol. Soc. Japan</w:t>
      </w:r>
      <w:r>
        <w:t xml:space="preserve"> </w:t>
      </w:r>
      <w:r w:rsidRPr="00DF1641">
        <w:rPr>
          <w:b/>
        </w:rPr>
        <w:t>32</w:t>
      </w:r>
      <w:r>
        <w:t xml:space="preserve"> (2): 265 (1991). – Type: </w:t>
      </w:r>
      <w:r w:rsidRPr="00DF1641">
        <w:rPr>
          <w:i/>
        </w:rPr>
        <w:t>Fasciatispora nypae</w:t>
      </w:r>
      <w:r>
        <w:t xml:space="preserve"> K.D. Hyde 1991 – [Fungi: Ascomycota: Peziz</w:t>
      </w:r>
      <w:r>
        <w:t>o</w:t>
      </w:r>
      <w:r>
        <w:t>mycotina: Sordariomycetes: Xylariomycetidae: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Fassia</w:t>
      </w:r>
      <w:r>
        <w:t xml:space="preserve"> Dennis, </w:t>
      </w:r>
      <w:r w:rsidRPr="00DF1641">
        <w:rPr>
          <w:i/>
        </w:rPr>
        <w:t>Bull. Jard. bot. État Brux.</w:t>
      </w:r>
      <w:r>
        <w:t xml:space="preserve"> </w:t>
      </w:r>
      <w:r w:rsidRPr="00DF1641">
        <w:rPr>
          <w:b/>
        </w:rPr>
        <w:t>34</w:t>
      </w:r>
      <w:r>
        <w:t xml:space="preserve">: 240 (1964). – Type: </w:t>
      </w:r>
      <w:r w:rsidRPr="00DF1641">
        <w:rPr>
          <w:i/>
        </w:rPr>
        <w:t>Fassia scabrosa</w:t>
      </w:r>
      <w:r>
        <w:t xml:space="preserve"> Dennis 1964 – [Fungi: Ascomycota: Pezizomycotina: Sordari</w:t>
      </w:r>
      <w:r>
        <w:t>o</w:t>
      </w:r>
      <w:r>
        <w:t>mycetes: Xylariomycetidae: Xylariales: Xylar</w:t>
      </w:r>
      <w:r>
        <w:t>i</w:t>
      </w:r>
      <w:r>
        <w:t>aceae].</w:t>
      </w:r>
    </w:p>
    <w:p w:rsidR="00DF1641" w:rsidRDefault="00DF1641" w:rsidP="00DF1641">
      <w:pPr>
        <w:pStyle w:val="Term"/>
      </w:pPr>
      <w:r w:rsidRPr="00DF1641">
        <w:rPr>
          <w:b/>
        </w:rPr>
        <w:t>Flagellosphaeria</w:t>
      </w:r>
      <w:r>
        <w:t xml:space="preserve"> Aptroot, </w:t>
      </w:r>
      <w:r w:rsidRPr="00DF1641">
        <w:rPr>
          <w:i/>
        </w:rPr>
        <w:t>Nova Hedwigia</w:t>
      </w:r>
      <w:r>
        <w:t xml:space="preserve"> </w:t>
      </w:r>
      <w:r w:rsidRPr="00DF1641">
        <w:rPr>
          <w:b/>
        </w:rPr>
        <w:t>60</w:t>
      </w:r>
      <w:r>
        <w:t xml:space="preserve"> (3-4): 336 (1995). – Type: </w:t>
      </w:r>
      <w:r w:rsidRPr="00DF1641">
        <w:rPr>
          <w:i/>
        </w:rPr>
        <w:t>Flagellosphaeria pol</w:t>
      </w:r>
      <w:r w:rsidRPr="00DF1641">
        <w:rPr>
          <w:i/>
        </w:rPr>
        <w:t>y</w:t>
      </w:r>
      <w:r w:rsidRPr="00DF1641">
        <w:rPr>
          <w:i/>
        </w:rPr>
        <w:t>trichospora</w:t>
      </w:r>
      <w:r>
        <w:t xml:space="preserve"> (M.T. Lucas &amp; Sousa da Câmara) Aptroot 1995 – [Fungi: Ascomycota: Pezizom</w:t>
      </w:r>
      <w:r>
        <w:t>y</w:t>
      </w:r>
      <w:r>
        <w:t>cotina: Sordariomycetes: Xylariomycetidae: X</w:t>
      </w:r>
      <w:r>
        <w:t>y</w:t>
      </w:r>
      <w:r>
        <w:t>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Frondispora</w:t>
      </w:r>
      <w:r>
        <w:t xml:space="preserve"> K.D. Hyde, </w:t>
      </w:r>
      <w:r w:rsidRPr="00DF1641">
        <w:rPr>
          <w:i/>
        </w:rPr>
        <w:t>Sydowia</w:t>
      </w:r>
      <w:r>
        <w:t xml:space="preserve"> </w:t>
      </w:r>
      <w:r w:rsidRPr="00DF1641">
        <w:rPr>
          <w:b/>
        </w:rPr>
        <w:t>45</w:t>
      </w:r>
      <w:r>
        <w:t xml:space="preserve"> (2): 208 (1993). – Type: </w:t>
      </w:r>
      <w:r w:rsidRPr="00DF1641">
        <w:rPr>
          <w:i/>
        </w:rPr>
        <w:t>Frondispora bicalcarata</w:t>
      </w:r>
      <w:r>
        <w:t xml:space="preserve"> (Ces.) K.D. Hyde 1993 – [Fungi: Ascomycota: Peziz</w:t>
      </w:r>
      <w:r>
        <w:t>o</w:t>
      </w:r>
      <w:r>
        <w:t>mycotina: Sordariomycetes: Xylariomycetidae: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Graphostroma</w:t>
      </w:r>
      <w:r>
        <w:t xml:space="preserve"> Piroz., </w:t>
      </w:r>
      <w:r w:rsidRPr="00DF1641">
        <w:rPr>
          <w:i/>
        </w:rPr>
        <w:t>Can. J. Bot.</w:t>
      </w:r>
      <w:r>
        <w:t xml:space="preserve"> </w:t>
      </w:r>
      <w:r w:rsidRPr="00DF1641">
        <w:rPr>
          <w:b/>
        </w:rPr>
        <w:t>52</w:t>
      </w:r>
      <w:r>
        <w:t xml:space="preserve"> (10): 2131 (1974). – Type: </w:t>
      </w:r>
      <w:r w:rsidRPr="00DF1641">
        <w:rPr>
          <w:i/>
        </w:rPr>
        <w:t>Graphostroma platystoma</w:t>
      </w:r>
      <w:r>
        <w:t xml:space="preserve"> (Schwein.) Piroz. 1974 – [Fungi: Ascomycota: Pezizomycotina: Sordariomycetes: Xylariomyce</w:t>
      </w:r>
      <w:r>
        <w:t>t</w:t>
      </w:r>
      <w:r>
        <w:t>idae: Xylariales: Graphostromataceae].</w:t>
      </w:r>
    </w:p>
    <w:p w:rsidR="00DF1641" w:rsidRDefault="00DF1641" w:rsidP="00DF1641">
      <w:pPr>
        <w:pStyle w:val="Term"/>
      </w:pPr>
      <w:r w:rsidRPr="00DF1641">
        <w:rPr>
          <w:b/>
        </w:rPr>
        <w:t>Griphosphaerioma</w:t>
      </w:r>
      <w:r>
        <w:t xml:space="preserve"> Höhn., </w:t>
      </w:r>
      <w:r w:rsidRPr="00DF1641">
        <w:rPr>
          <w:i/>
        </w:rPr>
        <w:t>Ber. dt. bot. Ges.</w:t>
      </w:r>
      <w:r>
        <w:t xml:space="preserve"> </w:t>
      </w:r>
      <w:r w:rsidRPr="00DF1641">
        <w:rPr>
          <w:b/>
        </w:rPr>
        <w:t>36</w:t>
      </w:r>
      <w:r>
        <w:t xml:space="preserve">: 312 (1918). – Type: </w:t>
      </w:r>
      <w:r w:rsidRPr="00DF1641">
        <w:rPr>
          <w:i/>
        </w:rPr>
        <w:t>Griphosphaerioma sy</w:t>
      </w:r>
      <w:r w:rsidRPr="00DF1641">
        <w:rPr>
          <w:i/>
        </w:rPr>
        <w:t>m</w:t>
      </w:r>
      <w:r w:rsidRPr="00DF1641">
        <w:rPr>
          <w:i/>
        </w:rPr>
        <w:t>phoricarpi</w:t>
      </w:r>
      <w:r>
        <w:t xml:space="preserve"> (Ellis &amp; Everh.) Höhn. ex Petr. 1921 – [Fungi: Ascomycota: Pezizomycotina: Sordari</w:t>
      </w:r>
      <w:r>
        <w:t>o</w:t>
      </w:r>
      <w:r>
        <w:t>mycetes: Xylariomycetidae: Xylariales: A</w:t>
      </w:r>
      <w:r>
        <w:t>m</w:t>
      </w:r>
      <w:r>
        <w:t>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Helicogermslita</w:t>
      </w:r>
      <w:r>
        <w:t xml:space="preserve"> Lodha &amp; D. Hawksw., </w:t>
      </w:r>
      <w:r w:rsidRPr="00DF1641">
        <w:rPr>
          <w:i/>
        </w:rPr>
        <w:t>Trans. Br. mycol. Soc.</w:t>
      </w:r>
      <w:r>
        <w:t xml:space="preserve"> </w:t>
      </w:r>
      <w:r w:rsidRPr="00DF1641">
        <w:rPr>
          <w:b/>
        </w:rPr>
        <w:t>81</w:t>
      </w:r>
      <w:r>
        <w:t xml:space="preserve"> (1): 91 (1983). – Type: </w:t>
      </w:r>
      <w:r w:rsidRPr="00DF1641">
        <w:rPr>
          <w:i/>
        </w:rPr>
        <w:t>Helic</w:t>
      </w:r>
      <w:r w:rsidRPr="00DF1641">
        <w:rPr>
          <w:i/>
        </w:rPr>
        <w:t>o</w:t>
      </w:r>
      <w:r w:rsidRPr="00DF1641">
        <w:rPr>
          <w:i/>
        </w:rPr>
        <w:t>germslita celastri</w:t>
      </w:r>
      <w:r>
        <w:t xml:space="preserve"> (S.B. Kale &amp; S.V.S. Kale) Lodha &amp; D. Hawksw. 1983 – [Fungi: Ascom</w:t>
      </w:r>
      <w:r>
        <w:t>y</w:t>
      </w:r>
      <w:r>
        <w:t>cota: Pezizomycotina: Sordariomycetes: Xylari</w:t>
      </w:r>
      <w:r>
        <w:t>o</w:t>
      </w:r>
      <w:r>
        <w:t>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Hyalotiopsis</w:t>
      </w:r>
      <w:r>
        <w:t xml:space="preserve"> Punith., </w:t>
      </w:r>
      <w:r w:rsidRPr="00DF1641">
        <w:rPr>
          <w:i/>
        </w:rPr>
        <w:t>Mycol. Pap.</w:t>
      </w:r>
      <w:r>
        <w:t xml:space="preserve"> </w:t>
      </w:r>
      <w:r w:rsidRPr="00DF1641">
        <w:rPr>
          <w:b/>
        </w:rPr>
        <w:t>119</w:t>
      </w:r>
      <w:r>
        <w:t xml:space="preserve">: 12 (1970) [‘1969’]. – Type: </w:t>
      </w:r>
      <w:r w:rsidRPr="00DF1641">
        <w:rPr>
          <w:i/>
        </w:rPr>
        <w:t>Hyalotiopsis subramanianii</w:t>
      </w:r>
      <w:r>
        <w:t xml:space="preserve"> (Agnihothr. &amp; Luke) Punith. 1970 – [Fungi: A</w:t>
      </w:r>
      <w:r>
        <w:t>s</w:t>
      </w:r>
      <w:r>
        <w:t>comycota: Pezizomycotina: Sordariomycetes: X</w:t>
      </w:r>
      <w:r>
        <w:t>y</w:t>
      </w:r>
      <w:r>
        <w:t>lariomycetidae: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Hypocopra</w:t>
      </w:r>
      <w:r>
        <w:t xml:space="preserve"> (Fr.) J. Kickx f., </w:t>
      </w:r>
      <w:r w:rsidRPr="00DF1641">
        <w:rPr>
          <w:i/>
        </w:rPr>
        <w:t>Fl. Crypt. Flandres</w:t>
      </w:r>
      <w:r>
        <w:t xml:space="preserve"> (Paris) </w:t>
      </w:r>
      <w:r w:rsidRPr="00DF1641">
        <w:rPr>
          <w:b/>
        </w:rPr>
        <w:t>1</w:t>
      </w:r>
      <w:r>
        <w:t xml:space="preserve">: 362 (1867). – Type: </w:t>
      </w:r>
      <w:r w:rsidRPr="00DF1641">
        <w:rPr>
          <w:i/>
        </w:rPr>
        <w:t>Hypocopra merdaria</w:t>
      </w:r>
      <w:r>
        <w:t xml:space="preserve"> (Fr.) J.J. Kickx 1867 – [Fungi: Ascom</w:t>
      </w:r>
      <w:r>
        <w:t>y</w:t>
      </w:r>
      <w:r>
        <w:lastRenderedPageBreak/>
        <w:t>cota: Pezizomycotina: Sordariomycetes: Xylari</w:t>
      </w:r>
      <w:r>
        <w:t>o</w:t>
      </w:r>
      <w:r>
        <w:t>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Hypocreodendron</w:t>
      </w:r>
      <w:r>
        <w:t xml:space="preserve"> Henn., </w:t>
      </w:r>
      <w:r w:rsidRPr="00DF1641">
        <w:rPr>
          <w:i/>
        </w:rPr>
        <w:t>Hedwigia</w:t>
      </w:r>
      <w:r>
        <w:t xml:space="preserve"> </w:t>
      </w:r>
      <w:r w:rsidRPr="00DF1641">
        <w:rPr>
          <w:b/>
        </w:rPr>
        <w:t>36</w:t>
      </w:r>
      <w:r>
        <w:t xml:space="preserve">: 223 (1897). – Type: </w:t>
      </w:r>
      <w:r w:rsidRPr="00DF1641">
        <w:rPr>
          <w:i/>
        </w:rPr>
        <w:t>Hypocreodendron sanguineum</w:t>
      </w:r>
      <w:r>
        <w:t xml:space="preserve"> Henn. 1897 – [Fungi: Ascomycota: Pezizom</w:t>
      </w:r>
      <w:r>
        <w:t>y</w:t>
      </w:r>
      <w:r>
        <w:t>cotina: Sordariomycetes: Xylariomycetidae: X</w:t>
      </w:r>
      <w:r>
        <w:t>y</w:t>
      </w:r>
      <w:r>
        <w:t>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Hyponectria</w:t>
      </w:r>
      <w:r>
        <w:t xml:space="preserve"> Sacc., </w:t>
      </w:r>
      <w:r w:rsidRPr="00DF1641">
        <w:rPr>
          <w:i/>
        </w:rPr>
        <w:t>Michelia</w:t>
      </w:r>
      <w:r>
        <w:t xml:space="preserve"> </w:t>
      </w:r>
      <w:r w:rsidRPr="00DF1641">
        <w:rPr>
          <w:b/>
        </w:rPr>
        <w:t>1</w:t>
      </w:r>
      <w:r>
        <w:t xml:space="preserve"> (no. 2): 250 (1878). – Type: </w:t>
      </w:r>
      <w:r w:rsidRPr="00DF1641">
        <w:rPr>
          <w:i/>
        </w:rPr>
        <w:t>Hyponectria buxi</w:t>
      </w:r>
      <w:r>
        <w:t xml:space="preserve"> (DC.) Sacc. 1878 – [Fungi: Ascomycota: Pezizomycotina: Sordari</w:t>
      </w:r>
      <w:r>
        <w:t>o</w:t>
      </w:r>
      <w:r>
        <w:t>mycetes: Xylariomycetidae: Xylariales: Hypone</w:t>
      </w:r>
      <w:r>
        <w:t>c</w:t>
      </w:r>
      <w:r>
        <w:t>triaceae].</w:t>
      </w:r>
    </w:p>
    <w:p w:rsidR="00DF1641" w:rsidRDefault="00DF1641" w:rsidP="00DF1641">
      <w:pPr>
        <w:pStyle w:val="Term"/>
      </w:pPr>
      <w:r w:rsidRPr="00DF1641">
        <w:rPr>
          <w:b/>
        </w:rPr>
        <w:t>Hypoxylon</w:t>
      </w:r>
      <w:r>
        <w:t xml:space="preserve"> Bull., </w:t>
      </w:r>
      <w:r w:rsidRPr="00DF1641">
        <w:rPr>
          <w:i/>
        </w:rPr>
        <w:t>Hist. Champ. France</w:t>
      </w:r>
      <w:r>
        <w:t xml:space="preserve"> (Paris): 168 (1791). – Type: </w:t>
      </w:r>
      <w:r w:rsidRPr="00DF1641">
        <w:rPr>
          <w:i/>
        </w:rPr>
        <w:t>Hypoxylon coccineum</w:t>
      </w:r>
      <w:r>
        <w:t xml:space="preserve"> Bull. 1791 – [Fungi: Ascomycota: Pezizomycotina: Sordariomycetes: Xylariomycetidae: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Induratia</w:t>
      </w:r>
      <w:r>
        <w:t xml:space="preserve"> Samuels, E. Müll. &amp; Petrini, </w:t>
      </w:r>
      <w:r w:rsidRPr="00DF1641">
        <w:rPr>
          <w:i/>
        </w:rPr>
        <w:t>Mycotaxon</w:t>
      </w:r>
      <w:r>
        <w:t xml:space="preserve"> </w:t>
      </w:r>
      <w:r w:rsidRPr="00DF1641">
        <w:rPr>
          <w:b/>
        </w:rPr>
        <w:t>28</w:t>
      </w:r>
      <w:r>
        <w:t xml:space="preserve"> (2): 482 (1987). – Type: </w:t>
      </w:r>
      <w:r w:rsidRPr="00DF1641">
        <w:rPr>
          <w:i/>
        </w:rPr>
        <w:t>Induratia apiospora</w:t>
      </w:r>
      <w:r>
        <w:t xml:space="preserve"> Samuels, E. Müll. &amp; Petrini 1987 – [Fungi: A</w:t>
      </w:r>
      <w:r>
        <w:t>s</w:t>
      </w:r>
      <w:r>
        <w:t>comycota: Pezizomycotina: Sordariomycetes: X</w:t>
      </w:r>
      <w:r>
        <w:t>y</w:t>
      </w:r>
      <w:r>
        <w:t>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Iodosphaeria</w:t>
      </w:r>
      <w:r>
        <w:t xml:space="preserve"> Samuels, E. Müll. &amp; Petrini, </w:t>
      </w:r>
      <w:r w:rsidRPr="00DF1641">
        <w:rPr>
          <w:i/>
        </w:rPr>
        <w:t>Myc</w:t>
      </w:r>
      <w:r w:rsidRPr="00DF1641">
        <w:rPr>
          <w:i/>
        </w:rPr>
        <w:t>o</w:t>
      </w:r>
      <w:r w:rsidRPr="00DF1641">
        <w:rPr>
          <w:i/>
        </w:rPr>
        <w:t>taxon</w:t>
      </w:r>
      <w:r>
        <w:t xml:space="preserve"> </w:t>
      </w:r>
      <w:r w:rsidRPr="00DF1641">
        <w:rPr>
          <w:b/>
        </w:rPr>
        <w:t>28</w:t>
      </w:r>
      <w:r>
        <w:t xml:space="preserve"> (2): 486 (1987). – Type: </w:t>
      </w:r>
      <w:r w:rsidRPr="00DF1641">
        <w:rPr>
          <w:i/>
        </w:rPr>
        <w:t>Iodosphaeria phyllophila</w:t>
      </w:r>
      <w:r>
        <w:t xml:space="preserve"> (Mouton) Samuels, E. Müll. &amp; Petrini 1987 – [Fungi: Ascomycota: Pezizomycotina: Sordariomycetes: Xylariomycetidae: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Jumillera</w:t>
      </w:r>
      <w:r>
        <w:t xml:space="preserve"> J.D. Rogers, Y.M. Ju &amp; F. San Martín, </w:t>
      </w:r>
      <w:r w:rsidRPr="00DF1641">
        <w:rPr>
          <w:i/>
        </w:rPr>
        <w:t>Mycotaxon</w:t>
      </w:r>
      <w:r>
        <w:t xml:space="preserve"> </w:t>
      </w:r>
      <w:r w:rsidRPr="00DF1641">
        <w:rPr>
          <w:b/>
        </w:rPr>
        <w:t>64</w:t>
      </w:r>
      <w:r>
        <w:t xml:space="preserve">: 41 (1997). – Type: </w:t>
      </w:r>
      <w:r w:rsidRPr="00DF1641">
        <w:rPr>
          <w:i/>
        </w:rPr>
        <w:t>Jumillera mexicana</w:t>
      </w:r>
      <w:r>
        <w:t xml:space="preserve"> J.D. Rogers, Y.M. Ju &amp; F. San Martín 1997 – [Fungi: Ascomycota: Pezizomycotina: Sordariomycetes: Xylariomycetidae: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Kretzschmaria</w:t>
      </w:r>
      <w:r>
        <w:t xml:space="preserve"> Fr., </w:t>
      </w:r>
      <w:r w:rsidRPr="00DF1641">
        <w:rPr>
          <w:i/>
        </w:rPr>
        <w:t>Summa veg. Scand.</w:t>
      </w:r>
      <w:r>
        <w:t xml:space="preserve"> Section Post. (Stockholm): 409 (1849). – Type: </w:t>
      </w:r>
      <w:r w:rsidRPr="00DF1641">
        <w:rPr>
          <w:i/>
        </w:rPr>
        <w:t>Kretzsc</w:t>
      </w:r>
      <w:r w:rsidRPr="00DF1641">
        <w:rPr>
          <w:i/>
        </w:rPr>
        <w:t>h</w:t>
      </w:r>
      <w:r w:rsidRPr="00DF1641">
        <w:rPr>
          <w:i/>
        </w:rPr>
        <w:t>maria clavus</w:t>
      </w:r>
      <w:r>
        <w:t xml:space="preserve"> (Fr.) Sacc. 1883 – [Fungi: Ascom</w:t>
      </w:r>
      <w:r>
        <w:t>y</w:t>
      </w:r>
      <w:r>
        <w:t>cota: Pezizomycotina: Sordariomycetes: Xylari</w:t>
      </w:r>
      <w:r>
        <w:t>o</w:t>
      </w:r>
      <w:r>
        <w:t>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Kretzschmariella</w:t>
      </w:r>
      <w:r>
        <w:t xml:space="preserve"> Viégas, </w:t>
      </w:r>
      <w:r w:rsidRPr="00DF1641">
        <w:rPr>
          <w:i/>
        </w:rPr>
        <w:t>Bragantia</w:t>
      </w:r>
      <w:r>
        <w:t xml:space="preserve"> </w:t>
      </w:r>
      <w:r w:rsidRPr="00DF1641">
        <w:rPr>
          <w:b/>
        </w:rPr>
        <w:t>4</w:t>
      </w:r>
      <w:r>
        <w:t xml:space="preserve"> (1-6): 105 (1944). – Type: </w:t>
      </w:r>
      <w:r w:rsidRPr="00DF1641">
        <w:rPr>
          <w:i/>
        </w:rPr>
        <w:t>Kretzschmariella guaduae</w:t>
      </w:r>
      <w:r>
        <w:t xml:space="preserve"> Viégas 1944 – [Fungi: Ascomycota: Pezizomycotina: Sordariomycetes: Xylariomycetidae: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Labridella</w:t>
      </w:r>
      <w:r>
        <w:t xml:space="preserve"> Brenckle, </w:t>
      </w:r>
      <w:r w:rsidRPr="00DF1641">
        <w:rPr>
          <w:i/>
        </w:rPr>
        <w:t>Fungi Dakotenses</w:t>
      </w:r>
      <w:r>
        <w:t xml:space="preserve">: no. 663 (1929). – Type: </w:t>
      </w:r>
      <w:r w:rsidRPr="00DF1641">
        <w:rPr>
          <w:i/>
        </w:rPr>
        <w:t>Labridella cornu-cervae</w:t>
      </w:r>
      <w:r>
        <w:t xml:space="preserve"> Brenckle 1929 – [Fungi: Ascomycota: Pezizomycotina: Sordariomycetes: Xylariomycetidae: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Lanceispora</w:t>
      </w:r>
      <w:r>
        <w:t xml:space="preserve"> Nakagiri, Okane, Tad. Ito &amp; Katum., </w:t>
      </w:r>
      <w:r w:rsidRPr="00DF1641">
        <w:rPr>
          <w:i/>
        </w:rPr>
        <w:t>Mycoscience</w:t>
      </w:r>
      <w:r>
        <w:t xml:space="preserve"> </w:t>
      </w:r>
      <w:r w:rsidRPr="00DF1641">
        <w:rPr>
          <w:b/>
        </w:rPr>
        <w:t>38</w:t>
      </w:r>
      <w:r>
        <w:t xml:space="preserve"> (2): 208 (1997). – Type: </w:t>
      </w:r>
      <w:r w:rsidRPr="00DF1641">
        <w:rPr>
          <w:i/>
        </w:rPr>
        <w:t>Lancei</w:t>
      </w:r>
      <w:r w:rsidRPr="00DF1641">
        <w:rPr>
          <w:i/>
        </w:rPr>
        <w:t>s</w:t>
      </w:r>
      <w:r w:rsidRPr="00DF1641">
        <w:rPr>
          <w:i/>
        </w:rPr>
        <w:t>pora amphibia</w:t>
      </w:r>
      <w:r>
        <w:t xml:space="preserve"> Nakagiri, Okane, Tad. Ito &amp; Katum. 1997 – [Fungi: Ascomycota: Pezizom</w:t>
      </w:r>
      <w:r>
        <w:t>y</w:t>
      </w:r>
      <w:r>
        <w:t>cotina: Sordariomycetes: Xylariomycetidae: X</w:t>
      </w:r>
      <w:r>
        <w:t>y</w:t>
      </w:r>
      <w:r>
        <w:t>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Lasiobertia</w:t>
      </w:r>
      <w:r>
        <w:t xml:space="preserve"> Sivan., </w:t>
      </w:r>
      <w:r w:rsidRPr="00DF1641">
        <w:rPr>
          <w:i/>
        </w:rPr>
        <w:t>Trans. Br. mycol. Soc.</w:t>
      </w:r>
      <w:r>
        <w:t xml:space="preserve"> </w:t>
      </w:r>
      <w:r w:rsidRPr="00DF1641">
        <w:rPr>
          <w:b/>
        </w:rPr>
        <w:t>70</w:t>
      </w:r>
      <w:r>
        <w:t xml:space="preserve"> (3): 383 (1978). – Type: </w:t>
      </w:r>
      <w:r w:rsidRPr="00DF1641">
        <w:rPr>
          <w:i/>
        </w:rPr>
        <w:t>Lasiobertia africana</w:t>
      </w:r>
      <w:r>
        <w:t xml:space="preserve"> Sivan. 1978 – [Fungi: Ascomycota: Pezizomycotina: Sordariomycetes: Sordariomycetidae: Xylariales: Incertae sedis].</w:t>
      </w:r>
    </w:p>
    <w:p w:rsidR="00DF1641" w:rsidRDefault="00DF1641" w:rsidP="00DF1641">
      <w:pPr>
        <w:pStyle w:val="Term"/>
      </w:pPr>
      <w:r w:rsidRPr="00DF1641">
        <w:rPr>
          <w:b/>
        </w:rPr>
        <w:t>Leiosphaerella</w:t>
      </w:r>
      <w:r>
        <w:t xml:space="preserve"> Höhn., </w:t>
      </w:r>
      <w:r w:rsidRPr="00DF1641">
        <w:rPr>
          <w:i/>
        </w:rPr>
        <w:t>Sber. Akad. Wiss. Wien</w:t>
      </w:r>
      <w:r>
        <w:t xml:space="preserve"> Math.-naturw. Kl., Abt. 1 </w:t>
      </w:r>
      <w:r w:rsidRPr="00DF1641">
        <w:rPr>
          <w:b/>
        </w:rPr>
        <w:t>128</w:t>
      </w:r>
      <w:r>
        <w:t xml:space="preserve">: 579 (1919). – Type: </w:t>
      </w:r>
      <w:r w:rsidRPr="00DF1641">
        <w:rPr>
          <w:i/>
        </w:rPr>
        <w:t>Leiosphaerella praeclara</w:t>
      </w:r>
      <w:r>
        <w:t xml:space="preserve"> (Rehm) Höhn. 1919 – [Fungi: Ascomycota: Pezizomycotina: Sordariomycetes: Xylariomycetidae: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Leprieuria</w:t>
      </w:r>
      <w:r>
        <w:t xml:space="preserve"> Læssøe, J.D. Rogers &amp; Whalley, </w:t>
      </w:r>
      <w:r w:rsidRPr="00DF1641">
        <w:rPr>
          <w:i/>
        </w:rPr>
        <w:t>Mycol. Res.</w:t>
      </w:r>
      <w:r>
        <w:t xml:space="preserve"> </w:t>
      </w:r>
      <w:r w:rsidRPr="00DF1641">
        <w:rPr>
          <w:b/>
        </w:rPr>
        <w:t>93</w:t>
      </w:r>
      <w:r>
        <w:t xml:space="preserve"> (2): 152 (1989). – Type: </w:t>
      </w:r>
      <w:r w:rsidRPr="00DF1641">
        <w:rPr>
          <w:i/>
        </w:rPr>
        <w:t>Leprieuria baci</w:t>
      </w:r>
      <w:r w:rsidRPr="00DF1641">
        <w:rPr>
          <w:i/>
        </w:rPr>
        <w:t>l</w:t>
      </w:r>
      <w:r w:rsidRPr="00DF1641">
        <w:rPr>
          <w:i/>
        </w:rPr>
        <w:t>lum</w:t>
      </w:r>
      <w:r>
        <w:t xml:space="preserve"> (Mont.) Læssøe, J.D. Rogers &amp; Whalley 1989 – [Fungi: Ascomycota: Pezizomycotina: Sordariomycetes: Xylariomycetidae: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Lepteutypa</w:t>
      </w:r>
      <w:r>
        <w:t xml:space="preserve"> Petr., </w:t>
      </w:r>
      <w:r w:rsidRPr="00DF1641">
        <w:rPr>
          <w:i/>
        </w:rPr>
        <w:t>Annls mycol.</w:t>
      </w:r>
      <w:r>
        <w:t xml:space="preserve"> </w:t>
      </w:r>
      <w:r w:rsidRPr="00DF1641">
        <w:rPr>
          <w:b/>
        </w:rPr>
        <w:t>21</w:t>
      </w:r>
      <w:r>
        <w:t xml:space="preserve"> (3/4): 276 (1923). – Type: </w:t>
      </w:r>
      <w:r w:rsidRPr="00DF1641">
        <w:rPr>
          <w:i/>
        </w:rPr>
        <w:t>Lepteutypa fuckelii</w:t>
      </w:r>
      <w:r>
        <w:t xml:space="preserve"> (Nitschke) Petr. 1923 – [Fungi: Ascomycota: Pezizom</w:t>
      </w:r>
      <w:r>
        <w:t>y</w:t>
      </w:r>
      <w:r>
        <w:t>cotina: Sordariomycetes: Xylariomycetidae: X</w:t>
      </w:r>
      <w:r>
        <w:t>y</w:t>
      </w:r>
      <w:r>
        <w:t>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Leptoperidia</w:t>
      </w:r>
      <w:r>
        <w:t xml:space="preserve"> Rappaz, </w:t>
      </w:r>
      <w:r w:rsidRPr="00DF1641">
        <w:rPr>
          <w:i/>
        </w:rPr>
        <w:t>Mycol. helv.</w:t>
      </w:r>
      <w:r>
        <w:t xml:space="preserve"> </w:t>
      </w:r>
      <w:r w:rsidRPr="00DF1641">
        <w:rPr>
          <w:b/>
        </w:rPr>
        <w:t>2</w:t>
      </w:r>
      <w:r>
        <w:t xml:space="preserve"> (547): 544 (1987). – Type: </w:t>
      </w:r>
      <w:r w:rsidRPr="00DF1641">
        <w:rPr>
          <w:i/>
        </w:rPr>
        <w:t>Leptoperidia macropunctata</w:t>
      </w:r>
      <w:r>
        <w:t xml:space="preserve"> (Rehm) Rappaz 1987 – [Fungi: Ascomycota: P</w:t>
      </w:r>
      <w:r>
        <w:t>e</w:t>
      </w:r>
      <w:r>
        <w:t>zizomycotina: Sordariomycetes: Xylariomycet</w:t>
      </w:r>
      <w:r>
        <w:t>i</w:t>
      </w:r>
      <w:r>
        <w:t>dae: Xylariales: Diatrypaceae].</w:t>
      </w:r>
    </w:p>
    <w:p w:rsidR="00DF1641" w:rsidRDefault="00DF1641" w:rsidP="00DF1641">
      <w:pPr>
        <w:pStyle w:val="Term"/>
      </w:pPr>
      <w:r w:rsidRPr="00DF1641">
        <w:rPr>
          <w:b/>
        </w:rPr>
        <w:t>Lindquistomyces</w:t>
      </w:r>
      <w:r>
        <w:t xml:space="preserve"> Aramb., E. Müll. &amp; Gamundí, </w:t>
      </w:r>
      <w:r w:rsidRPr="00DF1641">
        <w:rPr>
          <w:i/>
        </w:rPr>
        <w:t>Sydowia</w:t>
      </w:r>
      <w:r>
        <w:t xml:space="preserve"> </w:t>
      </w:r>
      <w:r w:rsidRPr="00DF1641">
        <w:rPr>
          <w:b/>
        </w:rPr>
        <w:t>35</w:t>
      </w:r>
      <w:r>
        <w:t xml:space="preserve">: 6 (1982). – Type: </w:t>
      </w:r>
      <w:r w:rsidRPr="00DF1641">
        <w:rPr>
          <w:i/>
        </w:rPr>
        <w:t>Lindquistomyces antarcticus</w:t>
      </w:r>
      <w:r>
        <w:t xml:space="preserve"> (Speg.) Aramb., E. Müll. &amp; Gamundí 1982 – [Fungi: Ascomycota: Pezizomycotina: Sordariomycetes: Xylariomycetidae: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Lopadostoma</w:t>
      </w:r>
      <w:r>
        <w:t xml:space="preserve"> (Nitschke) Traverso, </w:t>
      </w:r>
      <w:r w:rsidRPr="00DF1641">
        <w:rPr>
          <w:i/>
        </w:rPr>
        <w:t>Fl. ital. crypt.</w:t>
      </w:r>
      <w:r>
        <w:t xml:space="preserve"> Pyrenomycetae (Florence): 169 (1906). – Type: </w:t>
      </w:r>
      <w:r w:rsidRPr="00DF1641">
        <w:rPr>
          <w:i/>
        </w:rPr>
        <w:t>Lopadostoma turgidum</w:t>
      </w:r>
      <w:r>
        <w:t xml:space="preserve"> (Pers.) Traverso 1906 – [Fungi: Ascomycota: Pezizomycotina: Sordari</w:t>
      </w:r>
      <w:r>
        <w:t>o</w:t>
      </w:r>
      <w:r>
        <w:lastRenderedPageBreak/>
        <w:t>mycetes: Xylariomycetidae: Xylariales: Xylar</w:t>
      </w:r>
      <w:r>
        <w:t>i</w:t>
      </w:r>
      <w:r>
        <w:t>aceae].</w:t>
      </w:r>
    </w:p>
    <w:p w:rsidR="00DF1641" w:rsidRDefault="00DF1641" w:rsidP="00DF1641">
      <w:pPr>
        <w:pStyle w:val="Term"/>
      </w:pPr>
      <w:r w:rsidRPr="00DF1641">
        <w:rPr>
          <w:b/>
        </w:rPr>
        <w:t>Manokwaria</w:t>
      </w:r>
      <w:r>
        <w:t xml:space="preserve"> K.D. Hyde, </w:t>
      </w:r>
      <w:r w:rsidRPr="00DF1641">
        <w:rPr>
          <w:i/>
        </w:rPr>
        <w:t>Sydowia</w:t>
      </w:r>
      <w:r>
        <w:t xml:space="preserve"> </w:t>
      </w:r>
      <w:r w:rsidRPr="00DF1641">
        <w:rPr>
          <w:b/>
        </w:rPr>
        <w:t>45</w:t>
      </w:r>
      <w:r>
        <w:t xml:space="preserve"> (2): 246 (1993). – Type: </w:t>
      </w:r>
      <w:r w:rsidRPr="00DF1641">
        <w:rPr>
          <w:i/>
        </w:rPr>
        <w:t>Manokwaria notabilis</w:t>
      </w:r>
      <w:r>
        <w:t xml:space="preserve"> K.D. Hyde 1993 – [Fungi: Ascomycota: Pezizomycotina: Sordariomycetes: Xylariomycetidae: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Monochaetia</w:t>
      </w:r>
      <w:r>
        <w:t xml:space="preserve"> (Sacc.) Allesch., </w:t>
      </w:r>
      <w:r w:rsidRPr="00DF1641">
        <w:rPr>
          <w:i/>
        </w:rPr>
        <w:t>Rabenh. Krypt.-Fl.</w:t>
      </w:r>
      <w:r>
        <w:t xml:space="preserve"> Edn 2 (Leipzig) </w:t>
      </w:r>
      <w:r w:rsidRPr="00DF1641">
        <w:rPr>
          <w:b/>
        </w:rPr>
        <w:t>1</w:t>
      </w:r>
      <w:r>
        <w:t xml:space="preserve"> (7): 665 (1902) [‘1903’]. – Type: </w:t>
      </w:r>
      <w:r w:rsidRPr="00DF1641">
        <w:rPr>
          <w:i/>
        </w:rPr>
        <w:t>Monochaetia monochaeta</w:t>
      </w:r>
      <w:r>
        <w:t xml:space="preserve"> (Desm.) Allesch. 1902 – [Fungi: Ascomycota: Pezizomycotina: Sordariomycetes: Xylariomycetidae: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Monochaetinula</w:t>
      </w:r>
      <w:r>
        <w:t xml:space="preserve"> Muthumary, Abbas &amp; B. Sutton, </w:t>
      </w:r>
      <w:r w:rsidRPr="00DF1641">
        <w:rPr>
          <w:i/>
        </w:rPr>
        <w:t>Trans. Br. mycol. Soc.</w:t>
      </w:r>
      <w:r>
        <w:t xml:space="preserve"> </w:t>
      </w:r>
      <w:r w:rsidRPr="00DF1641">
        <w:rPr>
          <w:b/>
        </w:rPr>
        <w:t>87</w:t>
      </w:r>
      <w:r>
        <w:t xml:space="preserve"> (1): 104 (1986). – Type: </w:t>
      </w:r>
      <w:r w:rsidRPr="00DF1641">
        <w:rPr>
          <w:i/>
        </w:rPr>
        <w:t>Monochaetinula terminaliae</w:t>
      </w:r>
      <w:r>
        <w:t xml:space="preserve"> (Bat. &amp; J.L. Bezerra) Muthumary, Abbas &amp; B. Sutton 1986 – [Fungi: Ascomycota: Pezizomycotina: Sordariomycetes: Xylariomycetidae: Xylariales: Amphisphaer</w:t>
      </w:r>
      <w:r>
        <w:t>i</w:t>
      </w:r>
      <w:r>
        <w:t>aceae].</w:t>
      </w:r>
    </w:p>
    <w:p w:rsidR="00DF1641" w:rsidRDefault="00DF1641" w:rsidP="00DF1641">
      <w:pPr>
        <w:pStyle w:val="Term"/>
      </w:pPr>
      <w:r w:rsidRPr="00DF1641">
        <w:rPr>
          <w:b/>
        </w:rPr>
        <w:t>Monographella</w:t>
      </w:r>
      <w:r>
        <w:t xml:space="preserve"> Petr., </w:t>
      </w:r>
      <w:r w:rsidRPr="00DF1641">
        <w:rPr>
          <w:i/>
        </w:rPr>
        <w:t>Annls mycol.</w:t>
      </w:r>
      <w:r>
        <w:t xml:space="preserve"> </w:t>
      </w:r>
      <w:r w:rsidRPr="00DF1641">
        <w:rPr>
          <w:b/>
        </w:rPr>
        <w:t>22</w:t>
      </w:r>
      <w:r>
        <w:t xml:space="preserve"> (1/2): 144 (1924). – Type: </w:t>
      </w:r>
      <w:r w:rsidRPr="00DF1641">
        <w:rPr>
          <w:i/>
        </w:rPr>
        <w:t>Monographella divergens</w:t>
      </w:r>
      <w:r>
        <w:t xml:space="preserve"> (Rehm) Petr. 1924 – [Fungi: Ascomycota: Pezizom</w:t>
      </w:r>
      <w:r>
        <w:t>y</w:t>
      </w:r>
      <w:r>
        <w:t>cotina: Sordariomycetes: Xylariomycetidae: X</w:t>
      </w:r>
      <w:r>
        <w:t>y</w:t>
      </w:r>
      <w:r>
        <w:t>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Morinia</w:t>
      </w:r>
      <w:r>
        <w:t xml:space="preserve"> Berl. &amp; Bres., </w:t>
      </w:r>
      <w:r w:rsidRPr="00DF1641">
        <w:rPr>
          <w:i/>
        </w:rPr>
        <w:t>Annuario Soc. Alpinisti Trident.</w:t>
      </w:r>
      <w:r>
        <w:t xml:space="preserve">: 82 (1889) [‘1887-88’]. – Type: </w:t>
      </w:r>
      <w:r w:rsidRPr="00DF1641">
        <w:rPr>
          <w:i/>
        </w:rPr>
        <w:t>Morinia pestalozzioides</w:t>
      </w:r>
      <w:r>
        <w:t xml:space="preserve"> Berl. &amp; Bres. 1889 – [Fungi: A</w:t>
      </w:r>
      <w:r>
        <w:t>s</w:t>
      </w:r>
      <w:r>
        <w:t>comycota: Pezizomycotina: Sordariomycetes: X</w:t>
      </w:r>
      <w:r>
        <w:t>y</w:t>
      </w:r>
      <w:r>
        <w:t>lariomycetidae: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Mukhakesa</w:t>
      </w:r>
      <w:r>
        <w:t xml:space="preserve"> Udaiyan &amp; V.S. Hosag., </w:t>
      </w:r>
      <w:r w:rsidRPr="00DF1641">
        <w:rPr>
          <w:i/>
        </w:rPr>
        <w:t>J. Econ. Taxon. Bot.</w:t>
      </w:r>
      <w:r>
        <w:t xml:space="preserve"> </w:t>
      </w:r>
      <w:r w:rsidRPr="00DF1641">
        <w:rPr>
          <w:b/>
        </w:rPr>
        <w:t>15</w:t>
      </w:r>
      <w:r>
        <w:t xml:space="preserve"> (3): 651 (1992) [‘1991’]. – Type: </w:t>
      </w:r>
      <w:r w:rsidRPr="00DF1641">
        <w:rPr>
          <w:i/>
        </w:rPr>
        <w:t>Mukhakesa lignicola</w:t>
      </w:r>
      <w:r>
        <w:t xml:space="preserve"> Udaiyan &amp; V.S. Hosag. 1992 – [Fungi: Ascomycota: Pezizomycotina: Sordariomycetes: Xylariomycetidae: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Nemania</w:t>
      </w:r>
      <w:r>
        <w:t xml:space="preserve"> Gray, </w:t>
      </w:r>
      <w:r w:rsidRPr="00DF1641">
        <w:rPr>
          <w:i/>
        </w:rPr>
        <w:t>Nat. Arr. Brit. Pl.</w:t>
      </w:r>
      <w:r>
        <w:t xml:space="preserve"> (London) </w:t>
      </w:r>
      <w:r w:rsidRPr="00DF1641">
        <w:rPr>
          <w:b/>
        </w:rPr>
        <w:t>1</w:t>
      </w:r>
      <w:r>
        <w:t xml:space="preserve">: 508, 516 (1821). – Type: </w:t>
      </w:r>
      <w:r w:rsidRPr="00DF1641">
        <w:rPr>
          <w:i/>
        </w:rPr>
        <w:t>Nemania serpens</w:t>
      </w:r>
      <w:r>
        <w:t xml:space="preserve"> (Pers.) Gray 1821 – [Fungi: Ascomycota: Pezizom</w:t>
      </w:r>
      <w:r>
        <w:t>y</w:t>
      </w:r>
      <w:r>
        <w:t>cotina: Sordariomycetes: Xylariomycetidae: X</w:t>
      </w:r>
      <w:r>
        <w:t>y</w:t>
      </w:r>
      <w:r>
        <w:t>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Neobroomella</w:t>
      </w:r>
      <w:r>
        <w:t xml:space="preserve"> Petr., </w:t>
      </w:r>
      <w:r w:rsidRPr="00DF1641">
        <w:rPr>
          <w:i/>
        </w:rPr>
        <w:t>Sydowia</w:t>
      </w:r>
      <w:r>
        <w:t xml:space="preserve"> </w:t>
      </w:r>
      <w:r w:rsidRPr="00DF1641">
        <w:rPr>
          <w:b/>
        </w:rPr>
        <w:t>1</w:t>
      </w:r>
      <w:r>
        <w:t xml:space="preserve"> (1-3): 5 (1947). – Type: </w:t>
      </w:r>
      <w:r w:rsidRPr="00DF1641">
        <w:rPr>
          <w:i/>
        </w:rPr>
        <w:t>Neobroomella ciliata</w:t>
      </w:r>
      <w:r>
        <w:t xml:space="preserve"> Petr. 1947 – [Fungi: Ascomycota: Pezizomycotina: Sordariomycetes: Xylariomycetidae: Xylariales: Amphisphaer</w:t>
      </w:r>
      <w:r>
        <w:t>i</w:t>
      </w:r>
      <w:r>
        <w:t>aceae].</w:t>
      </w:r>
    </w:p>
    <w:p w:rsidR="00DF1641" w:rsidRDefault="00DF1641" w:rsidP="00DF1641">
      <w:pPr>
        <w:pStyle w:val="Term"/>
      </w:pPr>
      <w:r w:rsidRPr="00DF1641">
        <w:rPr>
          <w:b/>
        </w:rPr>
        <w:t>Neohypodiscus</w:t>
      </w:r>
      <w:r>
        <w:t xml:space="preserve"> J.D. Rogers, Y.M. Ju &amp; Læssøe, </w:t>
      </w:r>
      <w:r w:rsidRPr="00DF1641">
        <w:rPr>
          <w:i/>
        </w:rPr>
        <w:t>Mycologia</w:t>
      </w:r>
      <w:r>
        <w:t xml:space="preserve"> </w:t>
      </w:r>
      <w:r w:rsidRPr="00DF1641">
        <w:rPr>
          <w:b/>
        </w:rPr>
        <w:t>86</w:t>
      </w:r>
      <w:r>
        <w:t xml:space="preserve"> (5): 684 (1994). – Type: </w:t>
      </w:r>
      <w:r w:rsidRPr="00DF1641">
        <w:rPr>
          <w:i/>
        </w:rPr>
        <w:t>Neohyp</w:t>
      </w:r>
      <w:r w:rsidRPr="00DF1641">
        <w:rPr>
          <w:i/>
        </w:rPr>
        <w:t>o</w:t>
      </w:r>
      <w:r w:rsidRPr="00DF1641">
        <w:rPr>
          <w:i/>
        </w:rPr>
        <w:t>discus rickii</w:t>
      </w:r>
      <w:r>
        <w:t xml:space="preserve"> (Lloyd) J.D. Rogers, Y.M. Ju &amp; Læssøe 1994 – [Fungi: Ascomycota: Pezizom</w:t>
      </w:r>
      <w:r>
        <w:t>y</w:t>
      </w:r>
      <w:r>
        <w:t>cotina: Sordariomycetes: Sordariomycetidae: X</w:t>
      </w:r>
      <w:r>
        <w:t>y</w:t>
      </w:r>
      <w:r>
        <w:t>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Nipicola</w:t>
      </w:r>
      <w:r>
        <w:t xml:space="preserve"> K.D. Hyde, </w:t>
      </w:r>
      <w:r w:rsidRPr="00DF1641">
        <w:rPr>
          <w:i/>
        </w:rPr>
        <w:t>Cryptog. bot.</w:t>
      </w:r>
      <w:r>
        <w:t xml:space="preserve"> </w:t>
      </w:r>
      <w:r w:rsidRPr="00DF1641">
        <w:rPr>
          <w:b/>
        </w:rPr>
        <w:t>2</w:t>
      </w:r>
      <w:r>
        <w:t xml:space="preserve"> (4): 330 (1992). – Type: </w:t>
      </w:r>
      <w:r w:rsidRPr="00DF1641">
        <w:rPr>
          <w:i/>
        </w:rPr>
        <w:t>Nipicola carbospora</w:t>
      </w:r>
      <w:r>
        <w:t xml:space="preserve"> K.D. Hyde 1992 – [Fungi: Ascomycota: Pezizomycotina: Sordariomycetes: Incertae sedis: Xylariales: X</w:t>
      </w:r>
      <w:r>
        <w:t>y</w:t>
      </w:r>
      <w:r>
        <w:t>lariaceae].</w:t>
      </w:r>
    </w:p>
    <w:p w:rsidR="00DF1641" w:rsidRDefault="00DF1641" w:rsidP="00DF1641">
      <w:pPr>
        <w:pStyle w:val="Term"/>
      </w:pPr>
      <w:r w:rsidRPr="00DF1641">
        <w:rPr>
          <w:b/>
        </w:rPr>
        <w:t>Nodulisporium</w:t>
      </w:r>
      <w:r>
        <w:t xml:space="preserve"> Preuss, </w:t>
      </w:r>
      <w:r w:rsidRPr="00DF1641">
        <w:rPr>
          <w:i/>
        </w:rPr>
        <w:t>Klotzschii Herb. Viv. M</w:t>
      </w:r>
      <w:r w:rsidRPr="00DF1641">
        <w:rPr>
          <w:i/>
        </w:rPr>
        <w:t>y</w:t>
      </w:r>
      <w:r w:rsidRPr="00DF1641">
        <w:rPr>
          <w:i/>
        </w:rPr>
        <w:t>col.</w:t>
      </w:r>
      <w:r>
        <w:t xml:space="preserve">: no. 1272 (1849). – Type: </w:t>
      </w:r>
      <w:r w:rsidRPr="00DF1641">
        <w:rPr>
          <w:i/>
        </w:rPr>
        <w:t>Nodulisporium ochraceum</w:t>
      </w:r>
      <w:r>
        <w:t xml:space="preserve"> Preuss 1849 – [Fungi: Ascomycota: Pezizomycotina: Sordariomycetes: Xylariomyce</w:t>
      </w:r>
      <w:r>
        <w:t>t</w:t>
      </w:r>
      <w:r>
        <w:t>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Obolarina</w:t>
      </w:r>
      <w:r>
        <w:t xml:space="preserve"> Pouzar, </w:t>
      </w:r>
      <w:r w:rsidRPr="00DF1641">
        <w:rPr>
          <w:i/>
        </w:rPr>
        <w:t>Česká Mykol.</w:t>
      </w:r>
      <w:r>
        <w:t xml:space="preserve"> </w:t>
      </w:r>
      <w:r w:rsidRPr="00DF1641">
        <w:rPr>
          <w:b/>
        </w:rPr>
        <w:t>40</w:t>
      </w:r>
      <w:r>
        <w:t xml:space="preserve"> (1): 7 (1986). – Type: </w:t>
      </w:r>
      <w:r w:rsidRPr="00DF1641">
        <w:rPr>
          <w:i/>
        </w:rPr>
        <w:t>Obolarina dryophila</w:t>
      </w:r>
      <w:r>
        <w:t xml:space="preserve"> (Tul. &amp; C. Tul.) Pouzar 1986 – [Fungi: Ascomycota: Pezizom</w:t>
      </w:r>
      <w:r>
        <w:t>y</w:t>
      </w:r>
      <w:r>
        <w:t>cotina: Sordariomycetes: Xylariomycetidae: X</w:t>
      </w:r>
      <w:r>
        <w:t>y</w:t>
      </w:r>
      <w:r>
        <w:t>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Ommatomyces</w:t>
      </w:r>
      <w:r>
        <w:t xml:space="preserve"> Kohlm., Volkm.-Kohlm. &amp; O.E. Erikss., </w:t>
      </w:r>
      <w:r w:rsidRPr="00DF1641">
        <w:rPr>
          <w:i/>
        </w:rPr>
        <w:t>Mycologia</w:t>
      </w:r>
      <w:r>
        <w:t xml:space="preserve"> </w:t>
      </w:r>
      <w:r w:rsidRPr="00DF1641">
        <w:rPr>
          <w:b/>
        </w:rPr>
        <w:t>87</w:t>
      </w:r>
      <w:r>
        <w:t xml:space="preserve"> (4): 538 (1995). – Type: </w:t>
      </w:r>
      <w:r w:rsidRPr="00DF1641">
        <w:rPr>
          <w:i/>
        </w:rPr>
        <w:t>Ommatomyces coronatus</w:t>
      </w:r>
      <w:r>
        <w:t xml:space="preserve"> Kohlm., Volkm.-Kohlm. &amp; O.E. Erikss. 1995 – [Fungi: Ascom</w:t>
      </w:r>
      <w:r>
        <w:t>y</w:t>
      </w:r>
      <w:r>
        <w:t>cota: Pezizomycotina: Sordariomycetes: Xylari</w:t>
      </w:r>
      <w:r>
        <w:t>o</w:t>
      </w:r>
      <w:r>
        <w:t>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Oxydothis</w:t>
      </w:r>
      <w:r>
        <w:t xml:space="preserve"> Penz. &amp; Sacc., </w:t>
      </w:r>
      <w:r w:rsidRPr="00DF1641">
        <w:rPr>
          <w:i/>
        </w:rPr>
        <w:t>Malpighia</w:t>
      </w:r>
      <w:r>
        <w:t xml:space="preserve"> </w:t>
      </w:r>
      <w:r w:rsidRPr="00DF1641">
        <w:rPr>
          <w:b/>
        </w:rPr>
        <w:t>11</w:t>
      </w:r>
      <w:r>
        <w:t xml:space="preserve"> (11-12): 505 (1898). – Type: </w:t>
      </w:r>
      <w:r w:rsidRPr="00DF1641">
        <w:rPr>
          <w:i/>
        </w:rPr>
        <w:t>Oxydothis grisea</w:t>
      </w:r>
      <w:r>
        <w:t xml:space="preserve"> Penz. &amp; Sacc. 1897 – [Fungi: Ascomycota: Pezizom</w:t>
      </w:r>
      <w:r>
        <w:t>y</w:t>
      </w:r>
      <w:r>
        <w:t>cotina: Sordariomycetes: Xylariomycetidae: X</w:t>
      </w:r>
      <w:r>
        <w:t>y</w:t>
      </w:r>
      <w:r>
        <w:t>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Palmicola</w:t>
      </w:r>
      <w:r>
        <w:t xml:space="preserve"> K.D. Hyde, </w:t>
      </w:r>
      <w:r w:rsidRPr="00DF1641">
        <w:rPr>
          <w:i/>
        </w:rPr>
        <w:t>Sydowia</w:t>
      </w:r>
      <w:r>
        <w:t xml:space="preserve"> </w:t>
      </w:r>
      <w:r w:rsidRPr="00DF1641">
        <w:rPr>
          <w:b/>
        </w:rPr>
        <w:t>45</w:t>
      </w:r>
      <w:r>
        <w:t xml:space="preserve"> (1): 15 (1993). – Type: </w:t>
      </w:r>
      <w:r w:rsidRPr="00DF1641">
        <w:rPr>
          <w:i/>
        </w:rPr>
        <w:t>Palmicola archontophoenicis</w:t>
      </w:r>
      <w:r>
        <w:t xml:space="preserve"> K.D. Hyde 1993 – [Fungi: Ascomycota: Pezizomycotina: Sordariomycetes: Xylariomycetidae: Xylariales: Incertae sedis].</w:t>
      </w:r>
    </w:p>
    <w:p w:rsidR="00DF1641" w:rsidRDefault="00DF1641" w:rsidP="00DF1641">
      <w:pPr>
        <w:pStyle w:val="Term"/>
      </w:pPr>
      <w:r w:rsidRPr="00DF1641">
        <w:rPr>
          <w:b/>
        </w:rPr>
        <w:t>Pandanicola</w:t>
      </w:r>
      <w:r>
        <w:t xml:space="preserve"> K.D. Hyde, </w:t>
      </w:r>
      <w:r w:rsidRPr="00DF1641">
        <w:rPr>
          <w:i/>
        </w:rPr>
        <w:t>Sydowia</w:t>
      </w:r>
      <w:r>
        <w:t xml:space="preserve"> </w:t>
      </w:r>
      <w:r w:rsidRPr="00DF1641">
        <w:rPr>
          <w:b/>
        </w:rPr>
        <w:t>46</w:t>
      </w:r>
      <w:r>
        <w:t xml:space="preserve"> (1): 35 (1994). – Type: </w:t>
      </w:r>
      <w:r w:rsidRPr="00DF1641">
        <w:rPr>
          <w:i/>
        </w:rPr>
        <w:t>Pandanicola calocarpa</w:t>
      </w:r>
      <w:r>
        <w:t xml:space="preserve"> (Syd. &amp; P. Syd.) K.D. Hyde 1994 – [Fungi: Ascomycota: Pezizomycotina: Sordariomycetes: Xylariomyce</w:t>
      </w:r>
      <w:r>
        <w:t>t</w:t>
      </w:r>
      <w:r>
        <w:t>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Papilionovela</w:t>
      </w:r>
      <w:r>
        <w:t xml:space="preserve"> Aptroot, </w:t>
      </w:r>
      <w:r w:rsidRPr="00DF1641">
        <w:rPr>
          <w:i/>
        </w:rPr>
        <w:t>Mycol. Res.</w:t>
      </w:r>
      <w:r>
        <w:t xml:space="preserve"> </w:t>
      </w:r>
      <w:r w:rsidRPr="00DF1641">
        <w:rPr>
          <w:b/>
        </w:rPr>
        <w:t>101</w:t>
      </w:r>
      <w:r>
        <w:t xml:space="preserve"> (3): 266 (1997). – Type: </w:t>
      </w:r>
      <w:r w:rsidRPr="00DF1641">
        <w:rPr>
          <w:i/>
        </w:rPr>
        <w:t>Papilionovela albothallina</w:t>
      </w:r>
      <w:r>
        <w:t xml:space="preserve"> A</w:t>
      </w:r>
      <w:r>
        <w:t>p</w:t>
      </w:r>
      <w:r>
        <w:t>troot 1997 – [Fungi: Ascomycota: Pezizom</w:t>
      </w:r>
      <w:r>
        <w:t>y</w:t>
      </w:r>
      <w:r>
        <w:t>cotina: Sordariomycetes: Xylariomycetidae: X</w:t>
      </w:r>
      <w:r>
        <w:t>y</w:t>
      </w:r>
      <w:r>
        <w:lastRenderedPageBreak/>
        <w:t>lariales: Hyponectriaceae].</w:t>
      </w:r>
    </w:p>
    <w:p w:rsidR="00DF1641" w:rsidRDefault="00DF1641" w:rsidP="00DF1641">
      <w:pPr>
        <w:pStyle w:val="Term"/>
      </w:pPr>
      <w:r w:rsidRPr="00DF1641">
        <w:rPr>
          <w:b/>
        </w:rPr>
        <w:t>Paracainiella</w:t>
      </w:r>
      <w:r>
        <w:t xml:space="preserve"> Lar.N. Vassiljeva, </w:t>
      </w:r>
      <w:r w:rsidRPr="00DF1641">
        <w:rPr>
          <w:i/>
        </w:rPr>
        <w:t>Nov. sist. Niz. Rast.</w:t>
      </w:r>
      <w:r>
        <w:t xml:space="preserve"> </w:t>
      </w:r>
      <w:r w:rsidRPr="00DF1641">
        <w:rPr>
          <w:b/>
        </w:rPr>
        <w:t>20</w:t>
      </w:r>
      <w:r>
        <w:t xml:space="preserve">: 66 (1983). – Type: </w:t>
      </w:r>
      <w:r w:rsidRPr="00DF1641">
        <w:rPr>
          <w:i/>
        </w:rPr>
        <w:t>Paracainiella dryadis</w:t>
      </w:r>
      <w:r>
        <w:t xml:space="preserve"> Lar.N. Vassiljeva 1983 – [Fungi: Asc</w:t>
      </w:r>
      <w:r>
        <w:t>o</w:t>
      </w:r>
      <w:r>
        <w:t>mycota: Pezizomycotina: Sordariomycetes: X</w:t>
      </w:r>
      <w:r>
        <w:t>y</w:t>
      </w:r>
      <w:r>
        <w:t>lariomycetidae: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Paucithecium</w:t>
      </w:r>
      <w:r>
        <w:t xml:space="preserve"> Lloyd, </w:t>
      </w:r>
      <w:r w:rsidRPr="00DF1641">
        <w:rPr>
          <w:i/>
        </w:rPr>
        <w:t>Mycol. Notes</w:t>
      </w:r>
      <w:r>
        <w:t xml:space="preserve"> (Cincinnati) </w:t>
      </w:r>
      <w:r w:rsidRPr="00DF1641">
        <w:rPr>
          <w:b/>
        </w:rPr>
        <w:t>7</w:t>
      </w:r>
      <w:r>
        <w:t xml:space="preserve">: 1200 (1923). – Type: </w:t>
      </w:r>
      <w:r w:rsidRPr="00DF1641">
        <w:rPr>
          <w:i/>
        </w:rPr>
        <w:t>Paucithecium rickii</w:t>
      </w:r>
      <w:r>
        <w:t xml:space="preserve"> Lloyd 1923 – [Fungi: Ascomycota: Pezizomycotina: Sordariomycetes: Xylariomycetidae: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Pemphidium</w:t>
      </w:r>
      <w:r>
        <w:t xml:space="preserve"> Mont., </w:t>
      </w:r>
      <w:r w:rsidRPr="00DF1641">
        <w:rPr>
          <w:i/>
        </w:rPr>
        <w:t>Annls Sci. Nat.</w:t>
      </w:r>
      <w:r>
        <w:t xml:space="preserve"> Bot., sér. 2 </w:t>
      </w:r>
      <w:r w:rsidRPr="00DF1641">
        <w:rPr>
          <w:b/>
        </w:rPr>
        <w:t>14</w:t>
      </w:r>
      <w:r>
        <w:t xml:space="preserve">: 326 (1840). – Type: </w:t>
      </w:r>
      <w:r w:rsidRPr="00DF1641">
        <w:rPr>
          <w:i/>
        </w:rPr>
        <w:t>Pemphidium nitidum</w:t>
      </w:r>
      <w:r>
        <w:t xml:space="preserve"> Mont. 1840 – [Fungi: Ascomycota: Pezizomycotina: Sordariomycetes: Xylariomycetidae: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Pestalosphaeria</w:t>
      </w:r>
      <w:r>
        <w:t xml:space="preserve"> M.E. Barr, </w:t>
      </w:r>
      <w:r w:rsidRPr="00DF1641">
        <w:rPr>
          <w:i/>
        </w:rPr>
        <w:t>Mycologia</w:t>
      </w:r>
      <w:r>
        <w:t xml:space="preserve"> </w:t>
      </w:r>
      <w:r w:rsidRPr="00DF1641">
        <w:rPr>
          <w:b/>
        </w:rPr>
        <w:t>67</w:t>
      </w:r>
      <w:r>
        <w:t xml:space="preserve"> (1): 188 (1975). – Type: </w:t>
      </w:r>
      <w:r w:rsidRPr="00DF1641">
        <w:rPr>
          <w:i/>
        </w:rPr>
        <w:t>Pestalosphaeria concentrica</w:t>
      </w:r>
      <w:r>
        <w:t xml:space="preserve"> M.E. Barr 1975 – [Fungi: Ascomycota: Pezizom</w:t>
      </w:r>
      <w:r>
        <w:t>y</w:t>
      </w:r>
      <w:r>
        <w:t>cotina: Sordariomycetes: Xylariomycetidae: X</w:t>
      </w:r>
      <w:r>
        <w:t>y</w:t>
      </w:r>
      <w:r>
        <w:t>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Pestalotia</w:t>
      </w:r>
      <w:r>
        <w:t xml:space="preserve"> De Not., </w:t>
      </w:r>
      <w:r w:rsidRPr="00DF1641">
        <w:rPr>
          <w:i/>
        </w:rPr>
        <w:t>Mem. Reale Accad. Sci. Torino</w:t>
      </w:r>
      <w:r>
        <w:t xml:space="preserve"> </w:t>
      </w:r>
      <w:r w:rsidRPr="00DF1641">
        <w:rPr>
          <w:b/>
        </w:rPr>
        <w:t>3</w:t>
      </w:r>
      <w:r>
        <w:t xml:space="preserve">: 80 (1841). – Type: </w:t>
      </w:r>
      <w:r w:rsidRPr="00DF1641">
        <w:rPr>
          <w:i/>
        </w:rPr>
        <w:t>Pestalotia pezizoides</w:t>
      </w:r>
      <w:r>
        <w:t xml:space="preserve"> De Not. 1841 – [Fungi: Ascomycota: Pezizom</w:t>
      </w:r>
      <w:r>
        <w:t>y</w:t>
      </w:r>
      <w:r>
        <w:t>cotina: Sordariomycetes: Xylariomycetidae: X</w:t>
      </w:r>
      <w:r>
        <w:t>y</w:t>
      </w:r>
      <w:r>
        <w:t>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Pestalotiopsis</w:t>
      </w:r>
      <w:r>
        <w:t xml:space="preserve"> Steyaert, </w:t>
      </w:r>
      <w:r w:rsidRPr="00DF1641">
        <w:rPr>
          <w:i/>
        </w:rPr>
        <w:t>Bull. Jard. bot. État Brux.</w:t>
      </w:r>
      <w:r>
        <w:t xml:space="preserve"> </w:t>
      </w:r>
      <w:r w:rsidRPr="00DF1641">
        <w:rPr>
          <w:b/>
        </w:rPr>
        <w:t>19</w:t>
      </w:r>
      <w:r>
        <w:t xml:space="preserve">: 300 (1949). – Type: </w:t>
      </w:r>
      <w:r w:rsidRPr="00DF1641">
        <w:rPr>
          <w:i/>
        </w:rPr>
        <w:t>Pestalotiopsis guepinii</w:t>
      </w:r>
      <w:r>
        <w:t xml:space="preserve"> (Desm.) Steyaert 1949 – [Fungi: Ascomycota: P</w:t>
      </w:r>
      <w:r>
        <w:t>e</w:t>
      </w:r>
      <w:r>
        <w:t>zizomycotina: Sordariomycetes: Xylariomycet</w:t>
      </w:r>
      <w:r>
        <w:t>i</w:t>
      </w:r>
      <w:r>
        <w:t>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Phomatosporella</w:t>
      </w:r>
      <w:r>
        <w:t xml:space="preserve"> Tak. Kobay. &amp; K. Sasaki, </w:t>
      </w:r>
      <w:r w:rsidRPr="00DF1641">
        <w:rPr>
          <w:i/>
        </w:rPr>
        <w:t>Trans. Mycol. Soc. Japan</w:t>
      </w:r>
      <w:r>
        <w:t xml:space="preserve"> </w:t>
      </w:r>
      <w:r w:rsidRPr="00DF1641">
        <w:rPr>
          <w:b/>
        </w:rPr>
        <w:t>23</w:t>
      </w:r>
      <w:r>
        <w:t xml:space="preserve"> (3): 254 (1982). – Type: </w:t>
      </w:r>
      <w:r w:rsidRPr="00DF1641">
        <w:rPr>
          <w:i/>
        </w:rPr>
        <w:t>Phomatosporella albomaculans</w:t>
      </w:r>
      <w:r>
        <w:t xml:space="preserve"> Tak. Kobay. &amp; K. Sasaki 1982 – [Fungi: Ascomycota: Pezizom</w:t>
      </w:r>
      <w:r>
        <w:t>y</w:t>
      </w:r>
      <w:r>
        <w:t>cotina: Sordariomycetes: Xylariomycetidae: X</w:t>
      </w:r>
      <w:r>
        <w:t>y</w:t>
      </w:r>
      <w:r>
        <w:t>lariales: Incertae sedis].</w:t>
      </w:r>
    </w:p>
    <w:p w:rsidR="00DF1641" w:rsidRDefault="00DF1641" w:rsidP="00DF1641">
      <w:pPr>
        <w:pStyle w:val="Term"/>
      </w:pPr>
      <w:r w:rsidRPr="00DF1641">
        <w:rPr>
          <w:b/>
        </w:rPr>
        <w:t>Phylacia</w:t>
      </w:r>
      <w:r>
        <w:t xml:space="preserve"> Lév., </w:t>
      </w:r>
      <w:r w:rsidRPr="00DF1641">
        <w:rPr>
          <w:i/>
        </w:rPr>
        <w:t>Annls Sci. Nat.</w:t>
      </w:r>
      <w:r>
        <w:t xml:space="preserve"> Bot., sér. 3 </w:t>
      </w:r>
      <w:r w:rsidRPr="00DF1641">
        <w:rPr>
          <w:b/>
        </w:rPr>
        <w:t>3</w:t>
      </w:r>
      <w:r>
        <w:t xml:space="preserve">: 61 (1845). – Type: </w:t>
      </w:r>
      <w:r w:rsidRPr="00DF1641">
        <w:rPr>
          <w:i/>
        </w:rPr>
        <w:t>Phylacia globosa</w:t>
      </w:r>
      <w:r>
        <w:t xml:space="preserve"> Lév. 1845 – [Fungi: Ascomycota: Pezizomycotina: Sordari</w:t>
      </w:r>
      <w:r>
        <w:t>o</w:t>
      </w:r>
      <w:r>
        <w:t>mycetes: Xylariomycetidae: Xylariales: Xylar</w:t>
      </w:r>
      <w:r>
        <w:t>i</w:t>
      </w:r>
      <w:r>
        <w:t>aceae].</w:t>
      </w:r>
    </w:p>
    <w:p w:rsidR="00DF1641" w:rsidRDefault="00DF1641" w:rsidP="00DF1641">
      <w:pPr>
        <w:pStyle w:val="Term"/>
      </w:pPr>
      <w:r w:rsidRPr="00DF1641">
        <w:rPr>
          <w:b/>
        </w:rPr>
        <w:t>Physalospora</w:t>
      </w:r>
      <w:r>
        <w:t xml:space="preserve"> Niessl, </w:t>
      </w:r>
      <w:r w:rsidRPr="00DF1641">
        <w:rPr>
          <w:i/>
        </w:rPr>
        <w:t>Verh. nat. Ver. Brünn</w:t>
      </w:r>
      <w:r>
        <w:t xml:space="preserve"> </w:t>
      </w:r>
      <w:r w:rsidRPr="00DF1641">
        <w:rPr>
          <w:b/>
        </w:rPr>
        <w:t>14</w:t>
      </w:r>
      <w:r>
        <w:t xml:space="preserve">: 170 (1876). – Type: </w:t>
      </w:r>
      <w:r w:rsidRPr="00DF1641">
        <w:rPr>
          <w:i/>
        </w:rPr>
        <w:t>Physalospora alpestris</w:t>
      </w:r>
      <w:r>
        <w:t xml:space="preserve"> Niessl 1876 – [Fungi: Ascomycota: Pezizomycotina: Sordariomycetes: Xylariomycetidae: Xylariales: Hyponectriaceae].</w:t>
      </w:r>
    </w:p>
    <w:p w:rsidR="00DF1641" w:rsidRDefault="00DF1641" w:rsidP="00DF1641">
      <w:pPr>
        <w:pStyle w:val="Term"/>
      </w:pPr>
      <w:r w:rsidRPr="00DF1641">
        <w:rPr>
          <w:b/>
        </w:rPr>
        <w:t>Physosporella</w:t>
      </w:r>
      <w:r>
        <w:t xml:space="preserve"> Höhn., </w:t>
      </w:r>
      <w:r w:rsidRPr="00DF1641">
        <w:rPr>
          <w:i/>
        </w:rPr>
        <w:t>Sber. Akad. Wiss. Wien</w:t>
      </w:r>
      <w:r>
        <w:t xml:space="preserve"> Math.-naturw. Kl., Abt. 1 </w:t>
      </w:r>
      <w:r w:rsidRPr="00DF1641">
        <w:rPr>
          <w:b/>
        </w:rPr>
        <w:t>128</w:t>
      </w:r>
      <w:r>
        <w:t xml:space="preserve">: 578 (1919). – Type: </w:t>
      </w:r>
      <w:r w:rsidRPr="00DF1641">
        <w:rPr>
          <w:i/>
        </w:rPr>
        <w:t>Physosporella fragariae</w:t>
      </w:r>
      <w:r>
        <w:t xml:space="preserve"> (Krieg. &amp; Rehm) Höhn. 1918 – [Fungi: Ascomycota: Pezizom</w:t>
      </w:r>
      <w:r>
        <w:t>y</w:t>
      </w:r>
      <w:r>
        <w:t>cotina: Sordariomycetes: Xylariomycetidae: X</w:t>
      </w:r>
      <w:r>
        <w:t>y</w:t>
      </w:r>
      <w:r>
        <w:t>lariales: Hyponectriaceae].</w:t>
      </w:r>
    </w:p>
    <w:p w:rsidR="00DF1641" w:rsidRDefault="00DF1641" w:rsidP="00DF1641">
      <w:pPr>
        <w:pStyle w:val="Term"/>
      </w:pPr>
      <w:r w:rsidRPr="00DF1641">
        <w:rPr>
          <w:b/>
        </w:rPr>
        <w:t>Pidoplitchkoviella</w:t>
      </w:r>
      <w:r>
        <w:t xml:space="preserve"> Kiril., </w:t>
      </w:r>
      <w:r w:rsidRPr="00DF1641">
        <w:rPr>
          <w:i/>
        </w:rPr>
        <w:t>Mikrobiol. Zh.</w:t>
      </w:r>
      <w:r>
        <w:t xml:space="preserve"> </w:t>
      </w:r>
      <w:r w:rsidRPr="00DF1641">
        <w:rPr>
          <w:b/>
        </w:rPr>
        <w:t>37</w:t>
      </w:r>
      <w:r>
        <w:t xml:space="preserve"> (5): 603 (1975). – Type: </w:t>
      </w:r>
      <w:r w:rsidRPr="00DF1641">
        <w:rPr>
          <w:i/>
        </w:rPr>
        <w:t>Pidoplitchkoviella terricola</w:t>
      </w:r>
      <w:r>
        <w:t xml:space="preserve"> Kiril. 1975 – [Fungi: Ascomycota: Pezizomycotina: Sordariomycetes: Xylariomycetidae: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Podosordaria</w:t>
      </w:r>
      <w:r>
        <w:t xml:space="preserve"> Ellis &amp; Holw., </w:t>
      </w:r>
      <w:r w:rsidRPr="00DF1641">
        <w:rPr>
          <w:i/>
        </w:rPr>
        <w:t>Bot. Gaz.</w:t>
      </w:r>
      <w:r>
        <w:t xml:space="preserve"> </w:t>
      </w:r>
      <w:r w:rsidRPr="00DF1641">
        <w:rPr>
          <w:b/>
        </w:rPr>
        <w:t>24</w:t>
      </w:r>
      <w:r>
        <w:t xml:space="preserve">: 37 (1897). – Type: </w:t>
      </w:r>
      <w:r w:rsidRPr="00DF1641">
        <w:rPr>
          <w:i/>
        </w:rPr>
        <w:t>Podosordaria mexicana</w:t>
      </w:r>
      <w:r>
        <w:t xml:space="preserve"> Ellis &amp; Holw. 1897 – [Fungi: Ascomycota: Pezizom</w:t>
      </w:r>
      <w:r>
        <w:t>y</w:t>
      </w:r>
      <w:r>
        <w:t>cotina: Sordariomycetes: Xylariomycetidae: X</w:t>
      </w:r>
      <w:r>
        <w:t>y</w:t>
      </w:r>
      <w:r>
        <w:t>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Poronia</w:t>
      </w:r>
      <w:r>
        <w:t xml:space="preserve"> Willd., </w:t>
      </w:r>
      <w:r w:rsidRPr="00DF1641">
        <w:rPr>
          <w:i/>
        </w:rPr>
        <w:t>Fl. berol. prodr.</w:t>
      </w:r>
      <w:r>
        <w:t xml:space="preserve">: 400 (1787). – Type: </w:t>
      </w:r>
      <w:r w:rsidRPr="00DF1641">
        <w:rPr>
          <w:i/>
        </w:rPr>
        <w:t>Poronia gleditschii</w:t>
      </w:r>
      <w:r>
        <w:t xml:space="preserve"> Willd. 1787 – [Fungi: Ascomycota: Pezizomycotina: Sordariomycetes: Xylariomycetidae: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Pseudomassaria</w:t>
      </w:r>
      <w:r>
        <w:t xml:space="preserve"> Jacz., </w:t>
      </w:r>
      <w:r w:rsidRPr="00DF1641">
        <w:rPr>
          <w:i/>
        </w:rPr>
        <w:t>Bull. Herb. Boissier</w:t>
      </w:r>
      <w:r>
        <w:t xml:space="preserve"> </w:t>
      </w:r>
      <w:r w:rsidRPr="00DF1641">
        <w:rPr>
          <w:b/>
        </w:rPr>
        <w:t>2</w:t>
      </w:r>
      <w:r>
        <w:t xml:space="preserve">: 663 (1894). – Type: </w:t>
      </w:r>
      <w:r w:rsidRPr="00DF1641">
        <w:rPr>
          <w:i/>
        </w:rPr>
        <w:t>Pseudomassaria chondrospora</w:t>
      </w:r>
      <w:r>
        <w:t xml:space="preserve"> (Ces.) Jacz. 1894 – [Fungi: Ascomycota: Peziz</w:t>
      </w:r>
      <w:r>
        <w:t>o</w:t>
      </w:r>
      <w:r>
        <w:t>mycotina: Sordariomycetes: Xylariomycetidae: Xylariales: Hyponectriaceae].</w:t>
      </w:r>
    </w:p>
    <w:p w:rsidR="00DF1641" w:rsidRDefault="00DF1641" w:rsidP="00DF1641">
      <w:pPr>
        <w:pStyle w:val="Term"/>
      </w:pPr>
      <w:r w:rsidRPr="00DF1641">
        <w:rPr>
          <w:b/>
        </w:rPr>
        <w:t>Pseudovalsaria</w:t>
      </w:r>
      <w:r>
        <w:t xml:space="preserve"> Spooner, </w:t>
      </w:r>
      <w:r w:rsidRPr="00DF1641">
        <w:rPr>
          <w:i/>
        </w:rPr>
        <w:t>Trans. Br. mycol. Soc.</w:t>
      </w:r>
      <w:r>
        <w:t xml:space="preserve"> </w:t>
      </w:r>
      <w:r w:rsidRPr="00DF1641">
        <w:rPr>
          <w:b/>
        </w:rPr>
        <w:t>86</w:t>
      </w:r>
      <w:r>
        <w:t xml:space="preserve"> (3): 405 (1986). – Type: </w:t>
      </w:r>
      <w:r w:rsidRPr="00DF1641">
        <w:rPr>
          <w:i/>
        </w:rPr>
        <w:t>Pseudovalsaria foedans</w:t>
      </w:r>
      <w:r>
        <w:t xml:space="preserve"> (P. Karst.) Spooner 1986 – [Fungi: Ascomycota: Pezizomycotina: Sordariomycetes: Sordariom</w:t>
      </w:r>
      <w:r>
        <w:t>y</w:t>
      </w:r>
      <w:r>
        <w:t>cetidae: Xylariales: Clypeosphaeriaceae].</w:t>
      </w:r>
    </w:p>
    <w:p w:rsidR="00DF1641" w:rsidRDefault="00DF1641" w:rsidP="00DF1641">
      <w:pPr>
        <w:pStyle w:val="Term"/>
      </w:pPr>
      <w:r w:rsidRPr="00DF1641">
        <w:rPr>
          <w:b/>
        </w:rPr>
        <w:t>Pulmosphaeria</w:t>
      </w:r>
      <w:r>
        <w:t xml:space="preserve"> Joanne E. Taylor, K.D. Hyde &amp; E.B.G. Jones, </w:t>
      </w:r>
      <w:r w:rsidRPr="00DF1641">
        <w:rPr>
          <w:i/>
        </w:rPr>
        <w:t>Sydowia</w:t>
      </w:r>
      <w:r>
        <w:t xml:space="preserve"> </w:t>
      </w:r>
      <w:r w:rsidRPr="00DF1641">
        <w:rPr>
          <w:b/>
        </w:rPr>
        <w:t>48</w:t>
      </w:r>
      <w:r>
        <w:t xml:space="preserve"> (2): 256 (1996). – Type: </w:t>
      </w:r>
      <w:r w:rsidRPr="00DF1641">
        <w:rPr>
          <w:i/>
        </w:rPr>
        <w:t>Pulmosphaeria archontophoenicis</w:t>
      </w:r>
      <w:r>
        <w:t xml:space="preserve"> Joanne E. Taylor, K.D. Hyde &amp; E.B.G. Jones 1996 – [Fungi: Ascomycota: Pezizomycotina: Sordari</w:t>
      </w:r>
      <w:r>
        <w:t>o</w:t>
      </w:r>
      <w:r>
        <w:t>mycetes: Xylariomycetidae: Xylariales: Incertae sedis].</w:t>
      </w:r>
    </w:p>
    <w:p w:rsidR="00DF1641" w:rsidRDefault="00DF1641" w:rsidP="00DF1641">
      <w:pPr>
        <w:pStyle w:val="Term"/>
      </w:pPr>
      <w:r w:rsidRPr="00DF1641">
        <w:rPr>
          <w:b/>
        </w:rPr>
        <w:t>Rachidicola</w:t>
      </w:r>
      <w:r>
        <w:t xml:space="preserve"> K.D. Hyde &amp; J. Fröhl., </w:t>
      </w:r>
      <w:r w:rsidRPr="00DF1641">
        <w:rPr>
          <w:i/>
        </w:rPr>
        <w:t>Sydowia</w:t>
      </w:r>
      <w:r>
        <w:t xml:space="preserve"> </w:t>
      </w:r>
      <w:r w:rsidRPr="00DF1641">
        <w:rPr>
          <w:b/>
        </w:rPr>
        <w:t>47</w:t>
      </w:r>
      <w:r>
        <w:t xml:space="preserve"> (2): 217 (1995). – Type: </w:t>
      </w:r>
      <w:r w:rsidRPr="00DF1641">
        <w:rPr>
          <w:i/>
        </w:rPr>
        <w:t>Rachidicola palmae</w:t>
      </w:r>
      <w:r>
        <w:t xml:space="preserve"> K.D. Hyde &amp; J. Fröhl. 1995 – [Fungi: Ascomycota: P</w:t>
      </w:r>
      <w:r>
        <w:t>e</w:t>
      </w:r>
      <w:r>
        <w:t>zizomycotina: Sordariomycetes: Xylariomycet</w:t>
      </w:r>
      <w:r>
        <w:t>i</w:t>
      </w:r>
      <w:r>
        <w:t>dae: Xylariales: Hyponectriaceae].</w:t>
      </w:r>
    </w:p>
    <w:p w:rsidR="00DF1641" w:rsidRDefault="00DF1641" w:rsidP="00DF1641">
      <w:pPr>
        <w:pStyle w:val="Term"/>
      </w:pPr>
      <w:r w:rsidRPr="00DF1641">
        <w:rPr>
          <w:b/>
        </w:rPr>
        <w:t>Reticulosphaeria</w:t>
      </w:r>
      <w:r>
        <w:t xml:space="preserve"> Sivan. &amp; Bahekar, </w:t>
      </w:r>
      <w:r w:rsidRPr="00DF1641">
        <w:rPr>
          <w:i/>
        </w:rPr>
        <w:t>Trans. Br. mycol. Soc.</w:t>
      </w:r>
      <w:r>
        <w:t xml:space="preserve"> </w:t>
      </w:r>
      <w:r w:rsidRPr="00DF1641">
        <w:rPr>
          <w:b/>
        </w:rPr>
        <w:t>78</w:t>
      </w:r>
      <w:r>
        <w:t xml:space="preserve"> (3): 547 (1982). – Type: </w:t>
      </w:r>
      <w:r w:rsidRPr="00DF1641">
        <w:rPr>
          <w:i/>
        </w:rPr>
        <w:t>Retic</w:t>
      </w:r>
      <w:r w:rsidRPr="00DF1641">
        <w:rPr>
          <w:i/>
        </w:rPr>
        <w:t>u</w:t>
      </w:r>
      <w:r w:rsidRPr="00DF1641">
        <w:rPr>
          <w:i/>
        </w:rPr>
        <w:t>losphaeria indica</w:t>
      </w:r>
      <w:r>
        <w:t xml:space="preserve"> Sivan. &amp; Bahekar 1982 – </w:t>
      </w:r>
      <w:r>
        <w:lastRenderedPageBreak/>
        <w:t>[Fungi: Ascomycota: Pezizomycotina: Sordari</w:t>
      </w:r>
      <w:r>
        <w:t>o</w:t>
      </w:r>
      <w:r>
        <w:t>mycetes: Xylariomycetidae: Xylariales: A</w:t>
      </w:r>
      <w:r>
        <w:t>m</w:t>
      </w:r>
      <w:r>
        <w:t>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Rhopalostroma</w:t>
      </w:r>
      <w:r>
        <w:t xml:space="preserve"> D. Hawksw., </w:t>
      </w:r>
      <w:r w:rsidRPr="00DF1641">
        <w:rPr>
          <w:i/>
        </w:rPr>
        <w:t>Kew Bull.</w:t>
      </w:r>
      <w:r>
        <w:t xml:space="preserve"> </w:t>
      </w:r>
      <w:r w:rsidRPr="00DF1641">
        <w:rPr>
          <w:b/>
        </w:rPr>
        <w:t>31</w:t>
      </w:r>
      <w:r>
        <w:t xml:space="preserve"> (3): 422 (1977). – Type: </w:t>
      </w:r>
      <w:r w:rsidRPr="00DF1641">
        <w:rPr>
          <w:i/>
        </w:rPr>
        <w:t>Rhopalostroma indicum</w:t>
      </w:r>
      <w:r>
        <w:t xml:space="preserve"> D. Hawksw. &amp; Muthappa 1977 – [Fungi: Ascom</w:t>
      </w:r>
      <w:r>
        <w:t>y</w:t>
      </w:r>
      <w:r>
        <w:t>cota: Pezizomycotina: Sordariomycetes: Xylari</w:t>
      </w:r>
      <w:r>
        <w:t>o</w:t>
      </w:r>
      <w:r>
        <w:t>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Rosellinia</w:t>
      </w:r>
      <w:r>
        <w:t xml:space="preserve"> De Not., </w:t>
      </w:r>
      <w:r w:rsidRPr="00DF1641">
        <w:rPr>
          <w:i/>
        </w:rPr>
        <w:t>G. bot. ital.</w:t>
      </w:r>
      <w:r>
        <w:t xml:space="preserve"> </w:t>
      </w:r>
      <w:r w:rsidRPr="00DF1641">
        <w:rPr>
          <w:b/>
        </w:rPr>
        <w:t>1</w:t>
      </w:r>
      <w:r>
        <w:t xml:space="preserve"> (1): 334 (1844). – Type: </w:t>
      </w:r>
      <w:r w:rsidRPr="00DF1641">
        <w:rPr>
          <w:i/>
        </w:rPr>
        <w:t>Rosellinia aquila</w:t>
      </w:r>
      <w:r>
        <w:t xml:space="preserve"> (Fr.) Ces. &amp; De Not. 1844 – [Fungi: Ascomycota: Pezizomycotina: Sordariomycetes: Xylariomycetidae: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Rostronitschkia</w:t>
      </w:r>
      <w:r>
        <w:t xml:space="preserve"> Fitzp., </w:t>
      </w:r>
      <w:r w:rsidRPr="00DF1641">
        <w:rPr>
          <w:i/>
        </w:rPr>
        <w:t>Mycologia</w:t>
      </w:r>
      <w:r>
        <w:t xml:space="preserve"> </w:t>
      </w:r>
      <w:r w:rsidRPr="00DF1641">
        <w:rPr>
          <w:b/>
        </w:rPr>
        <w:t>11</w:t>
      </w:r>
      <w:r>
        <w:t xml:space="preserve"> (4): 165 (1919). – Type: </w:t>
      </w:r>
      <w:r w:rsidRPr="00DF1641">
        <w:rPr>
          <w:i/>
        </w:rPr>
        <w:t>Rostronitschkia nervincola</w:t>
      </w:r>
      <w:r>
        <w:t xml:space="preserve"> Fitzp. 1919 – [Fungi: Ascomycota: Pezizomycotina: Sordariomycetes: Xylariomycetidae: Xylariales: Diatrypaceae].</w:t>
      </w:r>
    </w:p>
    <w:p w:rsidR="00DF1641" w:rsidRDefault="00DF1641" w:rsidP="00DF1641">
      <w:pPr>
        <w:pStyle w:val="Term"/>
      </w:pPr>
      <w:r w:rsidRPr="00DF1641">
        <w:rPr>
          <w:b/>
        </w:rPr>
        <w:t>Sabalicola</w:t>
      </w:r>
      <w:r>
        <w:t xml:space="preserve"> K.D. Hyde, </w:t>
      </w:r>
      <w:r w:rsidRPr="00DF1641">
        <w:rPr>
          <w:i/>
        </w:rPr>
        <w:t>Nova Hedwigia</w:t>
      </w:r>
      <w:r>
        <w:t xml:space="preserve"> </w:t>
      </w:r>
      <w:r w:rsidRPr="00DF1641">
        <w:rPr>
          <w:b/>
        </w:rPr>
        <w:t>60</w:t>
      </w:r>
      <w:r>
        <w:t xml:space="preserve"> (3-4): 596 (1995). – Type: </w:t>
      </w:r>
      <w:r w:rsidRPr="00DF1641">
        <w:rPr>
          <w:i/>
        </w:rPr>
        <w:t>Sabalicola sabalensioides</w:t>
      </w:r>
      <w:r>
        <w:t xml:space="preserve"> (Ellis &amp; G. Martin) K.D. Hyde 1995 – [Fungi: Ascomycota: Pezizomycotina: Sordariomycetes: Xylariomycetidae: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Sarcoxylon</w:t>
      </w:r>
      <w:r>
        <w:t xml:space="preserve"> Cooke, </w:t>
      </w:r>
      <w:r w:rsidRPr="00DF1641">
        <w:rPr>
          <w:i/>
        </w:rPr>
        <w:t>Grevillea</w:t>
      </w:r>
      <w:r>
        <w:t xml:space="preserve"> </w:t>
      </w:r>
      <w:r w:rsidRPr="00DF1641">
        <w:rPr>
          <w:b/>
        </w:rPr>
        <w:t>12</w:t>
      </w:r>
      <w:r>
        <w:t xml:space="preserve"> (no. 62): 50 (1883). – Type: </w:t>
      </w:r>
      <w:r w:rsidRPr="00DF1641">
        <w:rPr>
          <w:i/>
        </w:rPr>
        <w:t>Sarcoxylon compunctum</w:t>
      </w:r>
      <w:r>
        <w:t xml:space="preserve"> (Jungh.) Cooke 1885 – [Fungi: Ascomycota: Pezizom</w:t>
      </w:r>
      <w:r>
        <w:t>y</w:t>
      </w:r>
      <w:r>
        <w:t>cotina: Sordariomycetes: Xylariomycetidae: X</w:t>
      </w:r>
      <w:r>
        <w:t>y</w:t>
      </w:r>
      <w:r>
        <w:t>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Seimatosporium</w:t>
      </w:r>
      <w:r>
        <w:t xml:space="preserve"> Corda, </w:t>
      </w:r>
      <w:r w:rsidRPr="00DF1641">
        <w:rPr>
          <w:i/>
        </w:rPr>
        <w:t>Deutschl. Fl.</w:t>
      </w:r>
      <w:r>
        <w:t xml:space="preserve"> 3 Abt. (Pilze Deutschl.) </w:t>
      </w:r>
      <w:r w:rsidRPr="00DF1641">
        <w:rPr>
          <w:b/>
        </w:rPr>
        <w:t>3</w:t>
      </w:r>
      <w:r>
        <w:t xml:space="preserve"> (13): 79 (1833). – Type: </w:t>
      </w:r>
      <w:r w:rsidRPr="00DF1641">
        <w:rPr>
          <w:i/>
        </w:rPr>
        <w:t>Seimatosp</w:t>
      </w:r>
      <w:r w:rsidRPr="00DF1641">
        <w:rPr>
          <w:i/>
        </w:rPr>
        <w:t>o</w:t>
      </w:r>
      <w:r w:rsidRPr="00DF1641">
        <w:rPr>
          <w:i/>
        </w:rPr>
        <w:t>rium rosae</w:t>
      </w:r>
      <w:r>
        <w:t xml:space="preserve"> Corda 1833 – [Fungi: Ascomycota: Pezizomycotina: Sordariomycetes: Xylariomyce</w:t>
      </w:r>
      <w:r>
        <w:t>t</w:t>
      </w:r>
      <w:r>
        <w:t>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Seiridium</w:t>
      </w:r>
      <w:r>
        <w:t xml:space="preserve"> Nees, </w:t>
      </w:r>
      <w:r w:rsidRPr="00DF1641">
        <w:rPr>
          <w:i/>
        </w:rPr>
        <w:t>Syst. Pilze</w:t>
      </w:r>
      <w:r>
        <w:t xml:space="preserve"> (Würzburg): 22 (1816) [‘1816-17’]. – Type: </w:t>
      </w:r>
      <w:r w:rsidRPr="00DF1641">
        <w:rPr>
          <w:i/>
        </w:rPr>
        <w:t>Seiridium marginatum</w:t>
      </w:r>
      <w:r>
        <w:t xml:space="preserve"> Schwein. 1832 – [Fungi: Ascomycota: Pezizom</w:t>
      </w:r>
      <w:r>
        <w:t>y</w:t>
      </w:r>
      <w:r>
        <w:t>cotina: Sordariomycetes: Xylariomycetidae: X</w:t>
      </w:r>
      <w:r>
        <w:t>y</w:t>
      </w:r>
      <w:r>
        <w:t>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Seynesia</w:t>
      </w:r>
      <w:r>
        <w:t xml:space="preserve"> Sacc., </w:t>
      </w:r>
      <w:r w:rsidRPr="00DF1641">
        <w:rPr>
          <w:i/>
        </w:rPr>
        <w:t>Syll. fung.</w:t>
      </w:r>
      <w:r>
        <w:t xml:space="preserve"> (Abellini) </w:t>
      </w:r>
      <w:r w:rsidRPr="00DF1641">
        <w:rPr>
          <w:b/>
        </w:rPr>
        <w:t>2</w:t>
      </w:r>
      <w:r>
        <w:t xml:space="preserve">: 668 (1883). – Type: </w:t>
      </w:r>
      <w:r w:rsidRPr="00DF1641">
        <w:rPr>
          <w:i/>
        </w:rPr>
        <w:t>Seynesia nobilis</w:t>
      </w:r>
      <w:r>
        <w:t xml:space="preserve"> (Welw. &amp; Curr.) Sacc. 1883 – [Fungi: Ascomycota: Pezizomycotina: Sordariomycetes: Xylariomycetidae: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Spirodecospora</w:t>
      </w:r>
      <w:r>
        <w:t xml:space="preserve"> B.S. Lu, K.D. Hyde &amp; W.H. Ho, </w:t>
      </w:r>
      <w:r w:rsidRPr="00DF1641">
        <w:rPr>
          <w:i/>
        </w:rPr>
        <w:t>Fungal Diversity</w:t>
      </w:r>
      <w:r>
        <w:t xml:space="preserve"> </w:t>
      </w:r>
      <w:r w:rsidRPr="00DF1641">
        <w:rPr>
          <w:b/>
        </w:rPr>
        <w:t>1</w:t>
      </w:r>
      <w:r>
        <w:t xml:space="preserve">: 170 (1998). – Type: </w:t>
      </w:r>
      <w:r w:rsidRPr="00DF1641">
        <w:rPr>
          <w:i/>
        </w:rPr>
        <w:t>Spirod</w:t>
      </w:r>
      <w:r w:rsidRPr="00DF1641">
        <w:rPr>
          <w:i/>
        </w:rPr>
        <w:t>e</w:t>
      </w:r>
      <w:r w:rsidRPr="00DF1641">
        <w:rPr>
          <w:i/>
        </w:rPr>
        <w:t>cospora bambusicola</w:t>
      </w:r>
      <w:r>
        <w:t xml:space="preserve"> B.S. Lu, K.D. Hyde &amp; W.H. Ho 1998 – [Fungi: Ascomycota: Pezizomycotina: Sordariomycetes: Xylariomycetidae: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Sporidesmina</w:t>
      </w:r>
      <w:r>
        <w:t xml:space="preserve"> Subram. &amp; Bhat, </w:t>
      </w:r>
      <w:r w:rsidRPr="00DF1641">
        <w:rPr>
          <w:i/>
        </w:rPr>
        <w:t>Kavaka</w:t>
      </w:r>
      <w:r>
        <w:t xml:space="preserve"> </w:t>
      </w:r>
      <w:r w:rsidRPr="00DF1641">
        <w:rPr>
          <w:b/>
        </w:rPr>
        <w:t>15</w:t>
      </w:r>
      <w:r>
        <w:t xml:space="preserve"> (1-2): 69 (1989) [‘1987’]. – Type: </w:t>
      </w:r>
      <w:r w:rsidRPr="00DF1641">
        <w:rPr>
          <w:i/>
        </w:rPr>
        <w:t>Sporidesmina mal</w:t>
      </w:r>
      <w:r w:rsidRPr="00DF1641">
        <w:rPr>
          <w:i/>
        </w:rPr>
        <w:t>a</w:t>
      </w:r>
      <w:r w:rsidRPr="00DF1641">
        <w:rPr>
          <w:i/>
        </w:rPr>
        <w:t>barica</w:t>
      </w:r>
      <w:r>
        <w:t xml:space="preserve"> Subram. &amp; Bhat 1989 – [Fungi: Ascom</w:t>
      </w:r>
      <w:r>
        <w:t>y</w:t>
      </w:r>
      <w:r>
        <w:t>cota: Pezizomycotina: Sordariomycetes: Xylari</w:t>
      </w:r>
      <w:r>
        <w:t>o</w:t>
      </w:r>
      <w:r>
        <w:t>mycetidae: Xylariales: Incertae sedis].</w:t>
      </w:r>
    </w:p>
    <w:p w:rsidR="00DF1641" w:rsidRDefault="00DF1641" w:rsidP="00DF1641">
      <w:pPr>
        <w:pStyle w:val="Term"/>
      </w:pPr>
      <w:r w:rsidRPr="00DF1641">
        <w:rPr>
          <w:b/>
        </w:rPr>
        <w:t>Stilbohypoxylon</w:t>
      </w:r>
      <w:r>
        <w:t xml:space="preserve"> Henn., </w:t>
      </w:r>
      <w:r w:rsidRPr="00DF1641">
        <w:rPr>
          <w:i/>
        </w:rPr>
        <w:t>Hedwigia</w:t>
      </w:r>
      <w:r>
        <w:t xml:space="preserve"> </w:t>
      </w:r>
      <w:r w:rsidRPr="00DF1641">
        <w:rPr>
          <w:b/>
        </w:rPr>
        <w:t>41</w:t>
      </w:r>
      <w:r>
        <w:t xml:space="preserve">: 16 (1902). – Type: </w:t>
      </w:r>
      <w:r w:rsidRPr="00DF1641">
        <w:rPr>
          <w:i/>
        </w:rPr>
        <w:t>Stilbohypoxylon moelleri</w:t>
      </w:r>
      <w:r>
        <w:t xml:space="preserve"> Henn. 1902 – [Fungi: Ascomycota: Pezizomycotina: Sordari</w:t>
      </w:r>
      <w:r>
        <w:t>o</w:t>
      </w:r>
      <w:r>
        <w:t>mycetes: Xylariomycetidae: Xylariales: Xylar</w:t>
      </w:r>
      <w:r>
        <w:t>i</w:t>
      </w:r>
      <w:r>
        <w:t>aceae].</w:t>
      </w:r>
    </w:p>
    <w:p w:rsidR="00DF1641" w:rsidRDefault="00DF1641" w:rsidP="00DF1641">
      <w:pPr>
        <w:pStyle w:val="Term"/>
      </w:pPr>
      <w:r w:rsidRPr="00DF1641">
        <w:rPr>
          <w:b/>
        </w:rPr>
        <w:t>Stromatoneurospora</w:t>
      </w:r>
      <w:r>
        <w:t xml:space="preserve"> S.C. Jong &amp; E.E. Davis, </w:t>
      </w:r>
      <w:r w:rsidRPr="00DF1641">
        <w:rPr>
          <w:i/>
        </w:rPr>
        <w:t>Mycologia</w:t>
      </w:r>
      <w:r>
        <w:t xml:space="preserve"> </w:t>
      </w:r>
      <w:r w:rsidRPr="00DF1641">
        <w:rPr>
          <w:b/>
        </w:rPr>
        <w:t>65</w:t>
      </w:r>
      <w:r>
        <w:t xml:space="preserve"> (2): 459 (1973). – Type: </w:t>
      </w:r>
      <w:r w:rsidRPr="00DF1641">
        <w:rPr>
          <w:i/>
        </w:rPr>
        <w:t>Stromat</w:t>
      </w:r>
      <w:r w:rsidRPr="00DF1641">
        <w:rPr>
          <w:i/>
        </w:rPr>
        <w:t>o</w:t>
      </w:r>
      <w:r w:rsidRPr="00DF1641">
        <w:rPr>
          <w:i/>
        </w:rPr>
        <w:t>neurospora phoenix</w:t>
      </w:r>
      <w:r>
        <w:t xml:space="preserve"> (Kunze) S.C. Jong &amp; E.E. Davis 1973 – [Fungi: Ascomycota: Pezizom</w:t>
      </w:r>
      <w:r>
        <w:t>y</w:t>
      </w:r>
      <w:r>
        <w:t>cotina: Sordariomycetes: Xylariomycetidae: X</w:t>
      </w:r>
      <w:r>
        <w:t>y</w:t>
      </w:r>
      <w:r>
        <w:t>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Thamnomyces</w:t>
      </w:r>
      <w:r>
        <w:t xml:space="preserve"> Ehrenb., </w:t>
      </w:r>
      <w:r w:rsidRPr="00DF1641">
        <w:rPr>
          <w:i/>
        </w:rPr>
        <w:t>Horae Phys. Berol.</w:t>
      </w:r>
      <w:r>
        <w:t xml:space="preserve">: 79 (1820). – Type: </w:t>
      </w:r>
      <w:r w:rsidRPr="00DF1641">
        <w:rPr>
          <w:i/>
        </w:rPr>
        <w:t>Thamnomyces chamissonis</w:t>
      </w:r>
      <w:r>
        <w:t xml:space="preserve"> Ehrenb. 1820 – [Fungi: Ascomycota: Pezizom</w:t>
      </w:r>
      <w:r>
        <w:t>y</w:t>
      </w:r>
      <w:r>
        <w:t>cotina: Sordariomycetes: Xylariomycetidae: X</w:t>
      </w:r>
      <w:r>
        <w:t>y</w:t>
      </w:r>
      <w:r>
        <w:t>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Theissenia</w:t>
      </w:r>
      <w:r>
        <w:t xml:space="preserve"> Maubl., </w:t>
      </w:r>
      <w:r w:rsidRPr="00DF1641">
        <w:rPr>
          <w:i/>
        </w:rPr>
        <w:t>Bull. Soc. mycol. Fr.</w:t>
      </w:r>
      <w:r>
        <w:t xml:space="preserve"> </w:t>
      </w:r>
      <w:r w:rsidRPr="00DF1641">
        <w:rPr>
          <w:b/>
        </w:rPr>
        <w:t>30</w:t>
      </w:r>
      <w:r>
        <w:t xml:space="preserve">: 52 (1914). – Type: </w:t>
      </w:r>
      <w:r w:rsidRPr="00DF1641">
        <w:rPr>
          <w:i/>
        </w:rPr>
        <w:t>Theissenia pyrenocrata</w:t>
      </w:r>
      <w:r>
        <w:t xml:space="preserve"> (Theiss.) Maubl. 1914 – [Fungi: Ascomycota: Pezizom</w:t>
      </w:r>
      <w:r>
        <w:t>y</w:t>
      </w:r>
      <w:r>
        <w:t>cotina: Sordariomycetes: Xylariomycetidae: X</w:t>
      </w:r>
      <w:r>
        <w:t>y</w:t>
      </w:r>
      <w:r>
        <w:t>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Thuemenella</w:t>
      </w:r>
      <w:r>
        <w:t xml:space="preserve"> Penz. &amp; Sacc., </w:t>
      </w:r>
      <w:r w:rsidRPr="00DF1641">
        <w:rPr>
          <w:i/>
        </w:rPr>
        <w:t>Malpighia</w:t>
      </w:r>
      <w:r>
        <w:t xml:space="preserve"> </w:t>
      </w:r>
      <w:r w:rsidRPr="00DF1641">
        <w:rPr>
          <w:b/>
        </w:rPr>
        <w:t>11</w:t>
      </w:r>
      <w:r>
        <w:t xml:space="preserve"> (11-12): 518 (1898). – Type: </w:t>
      </w:r>
      <w:r w:rsidRPr="00DF1641">
        <w:rPr>
          <w:i/>
        </w:rPr>
        <w:t>Thuemenella javanica</w:t>
      </w:r>
      <w:r>
        <w:t xml:space="preserve"> Penz. &amp; Sacc. 1898 – [Fungi: Ascomycota: Pezizom</w:t>
      </w:r>
      <w:r>
        <w:t>y</w:t>
      </w:r>
      <w:r>
        <w:t>cotina: Sordariomycetes: Xylariomycetidae: X</w:t>
      </w:r>
      <w:r>
        <w:t>y</w:t>
      </w:r>
      <w:r>
        <w:t>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Truncatella</w:t>
      </w:r>
      <w:r>
        <w:t xml:space="preserve"> Steyaert, </w:t>
      </w:r>
      <w:r w:rsidRPr="00DF1641">
        <w:rPr>
          <w:i/>
        </w:rPr>
        <w:t>Bull. Jard. bot. État Brux.</w:t>
      </w:r>
      <w:r>
        <w:t xml:space="preserve"> </w:t>
      </w:r>
      <w:r w:rsidRPr="00DF1641">
        <w:rPr>
          <w:b/>
        </w:rPr>
        <w:t>19</w:t>
      </w:r>
      <w:r>
        <w:t xml:space="preserve">: 293 (1949). – Type: </w:t>
      </w:r>
      <w:r w:rsidRPr="00DF1641">
        <w:rPr>
          <w:i/>
        </w:rPr>
        <w:t>Truncatella truncata</w:t>
      </w:r>
      <w:r>
        <w:t xml:space="preserve"> (Lév.) Steyaert 1949 – [Fungi: Ascomycota: Pezizom</w:t>
      </w:r>
      <w:r>
        <w:t>y</w:t>
      </w:r>
      <w:r>
        <w:t>cotina: Sordariomycetes: Xylariomycetidae: X</w:t>
      </w:r>
      <w:r>
        <w:t>y</w:t>
      </w:r>
      <w:r>
        <w:t>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Urosporella</w:t>
      </w:r>
      <w:r>
        <w:t xml:space="preserve"> G.F. Atk., </w:t>
      </w:r>
      <w:r w:rsidRPr="00DF1641">
        <w:rPr>
          <w:i/>
        </w:rPr>
        <w:t>Bulletin of Cornell Unive</w:t>
      </w:r>
      <w:r w:rsidRPr="00DF1641">
        <w:rPr>
          <w:i/>
        </w:rPr>
        <w:t>r</w:t>
      </w:r>
      <w:r w:rsidRPr="00DF1641">
        <w:rPr>
          <w:i/>
        </w:rPr>
        <w:t>sity</w:t>
      </w:r>
      <w:r>
        <w:t xml:space="preserve"> Science </w:t>
      </w:r>
      <w:r w:rsidRPr="00DF1641">
        <w:rPr>
          <w:b/>
        </w:rPr>
        <w:t>3</w:t>
      </w:r>
      <w:r>
        <w:t xml:space="preserve"> (no. 1): 9 (1897). – Type: </w:t>
      </w:r>
      <w:r w:rsidRPr="00DF1641">
        <w:rPr>
          <w:i/>
        </w:rPr>
        <w:t>Ur</w:t>
      </w:r>
      <w:r w:rsidRPr="00DF1641">
        <w:rPr>
          <w:i/>
        </w:rPr>
        <w:t>o</w:t>
      </w:r>
      <w:r w:rsidRPr="00DF1641">
        <w:rPr>
          <w:i/>
        </w:rPr>
        <w:t>sporella americana</w:t>
      </w:r>
      <w:r>
        <w:t xml:space="preserve"> G.F. Atk. 1897 – [Fungi: A</w:t>
      </w:r>
      <w:r>
        <w:t>s</w:t>
      </w:r>
      <w:r>
        <w:t>comycota: Pezizomycotina: Sordariomycetes: X</w:t>
      </w:r>
      <w:r>
        <w:t>y</w:t>
      </w:r>
      <w:r>
        <w:t>lariomycetidae: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Urosporellopsis</w:t>
      </w:r>
      <w:r>
        <w:t xml:space="preserve"> W.H. Hsieh, Chi Y. Chen &amp; Sivan., </w:t>
      </w:r>
      <w:r w:rsidRPr="00DF1641">
        <w:rPr>
          <w:i/>
        </w:rPr>
        <w:t>Mycol. Res.</w:t>
      </w:r>
      <w:r>
        <w:t xml:space="preserve"> </w:t>
      </w:r>
      <w:r w:rsidRPr="00DF1641">
        <w:rPr>
          <w:b/>
        </w:rPr>
        <w:t>98</w:t>
      </w:r>
      <w:r>
        <w:t xml:space="preserve"> (1): 101 (1994). – Type: </w:t>
      </w:r>
      <w:r w:rsidRPr="00DF1641">
        <w:rPr>
          <w:i/>
        </w:rPr>
        <w:lastRenderedPageBreak/>
        <w:t>Urosporellopsis taiwanensis</w:t>
      </w:r>
      <w:r>
        <w:t xml:space="preserve"> W.H. Hsieh, Chi Y. Chen &amp; Sivan. 1994 – [Fungi: Ascomycota: P</w:t>
      </w:r>
      <w:r>
        <w:t>e</w:t>
      </w:r>
      <w:r>
        <w:t>zizomycotina: Sordariomycetes: Xylariomycet</w:t>
      </w:r>
      <w:r>
        <w:t>i</w:t>
      </w:r>
      <w:r>
        <w:t>dae: Xylariales: Amphisphaeriaceae].</w:t>
      </w:r>
    </w:p>
    <w:p w:rsidR="00DF1641" w:rsidRDefault="00DF1641" w:rsidP="00DF1641">
      <w:pPr>
        <w:pStyle w:val="Term"/>
      </w:pPr>
      <w:r w:rsidRPr="00DF1641">
        <w:rPr>
          <w:b/>
        </w:rPr>
        <w:t>Virgaria</w:t>
      </w:r>
      <w:r>
        <w:t xml:space="preserve"> Nees, </w:t>
      </w:r>
      <w:r w:rsidRPr="00DF1641">
        <w:rPr>
          <w:i/>
        </w:rPr>
        <w:t>Syst. Pilze</w:t>
      </w:r>
      <w:r>
        <w:t xml:space="preserve"> (Würzburg): 54 (1816) [‘1816-17’]. – Type: </w:t>
      </w:r>
      <w:r w:rsidRPr="00DF1641">
        <w:rPr>
          <w:i/>
        </w:rPr>
        <w:t>Virgaria nigra</w:t>
      </w:r>
      <w:r>
        <w:t xml:space="preserve"> (Link) Nees 1817 – [Fungi: Ascomycota: Pezizomycotina: Sordariomycetes: Xylariomycetidae: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Vivantia</w:t>
      </w:r>
      <w:r>
        <w:t xml:space="preserve"> J.D. Rogers, Y.M. Ju &amp; Cand., </w:t>
      </w:r>
      <w:r w:rsidRPr="00DF1641">
        <w:rPr>
          <w:i/>
        </w:rPr>
        <w:t>Mycol. Res.</w:t>
      </w:r>
      <w:r>
        <w:t xml:space="preserve"> </w:t>
      </w:r>
      <w:r w:rsidRPr="00DF1641">
        <w:rPr>
          <w:b/>
        </w:rPr>
        <w:t>100</w:t>
      </w:r>
      <w:r>
        <w:t xml:space="preserve"> (6): 672 (1996). – Type: </w:t>
      </w:r>
      <w:r w:rsidRPr="00DF1641">
        <w:rPr>
          <w:i/>
        </w:rPr>
        <w:t>Vivantia guad</w:t>
      </w:r>
      <w:r w:rsidRPr="00DF1641">
        <w:rPr>
          <w:i/>
        </w:rPr>
        <w:t>a</w:t>
      </w:r>
      <w:r w:rsidRPr="00DF1641">
        <w:rPr>
          <w:i/>
        </w:rPr>
        <w:t>lupensis</w:t>
      </w:r>
      <w:r>
        <w:t xml:space="preserve"> J.D. Rogers, Y.M. Ju &amp; Cand. 1996 – [Fungi: Ascomycota: Pezizomycotina: Sordari</w:t>
      </w:r>
      <w:r>
        <w:t>o</w:t>
      </w:r>
      <w:r>
        <w:t>mycetes: Xylariomycetidae: Xylariales: Xylar</w:t>
      </w:r>
      <w:r>
        <w:t>i</w:t>
      </w:r>
      <w:r>
        <w:t>aceae].</w:t>
      </w:r>
    </w:p>
    <w:p w:rsidR="00DF1641" w:rsidRDefault="00DF1641" w:rsidP="00DF1641">
      <w:pPr>
        <w:pStyle w:val="Term"/>
      </w:pPr>
      <w:r w:rsidRPr="00DF1641">
        <w:rPr>
          <w:b/>
        </w:rPr>
        <w:t>Wawelia</w:t>
      </w:r>
      <w:r>
        <w:t xml:space="preserve"> Namysl., </w:t>
      </w:r>
      <w:r w:rsidRPr="00DF1641">
        <w:rPr>
          <w:i/>
        </w:rPr>
        <w:t>Bull. int. Acad. Sci. Lett. Cr</w:t>
      </w:r>
      <w:r w:rsidRPr="00DF1641">
        <w:rPr>
          <w:i/>
        </w:rPr>
        <w:t>a</w:t>
      </w:r>
      <w:r w:rsidRPr="00DF1641">
        <w:rPr>
          <w:i/>
        </w:rPr>
        <w:t>covie</w:t>
      </w:r>
      <w:r>
        <w:t xml:space="preserve"> Cl. sci. math. nat. Sér. B, sci. nat. </w:t>
      </w:r>
      <w:r w:rsidRPr="00DF1641">
        <w:rPr>
          <w:b/>
        </w:rPr>
        <w:t>2</w:t>
      </w:r>
      <w:r>
        <w:t xml:space="preserve">: 602 (1908). – Type: </w:t>
      </w:r>
      <w:r w:rsidRPr="00DF1641">
        <w:rPr>
          <w:i/>
        </w:rPr>
        <w:t>Wawelia regia</w:t>
      </w:r>
      <w:r>
        <w:t xml:space="preserve"> Namysl. 1908 – [Fungi: Ascomycota: Pezizomycotina: Sordari</w:t>
      </w:r>
      <w:r>
        <w:t>o</w:t>
      </w:r>
      <w:r>
        <w:t>mycetes: Xylariomycetidae: Xylariales: Xylar</w:t>
      </w:r>
      <w:r>
        <w:t>i</w:t>
      </w:r>
      <w:r>
        <w:t>aceae].</w:t>
      </w:r>
    </w:p>
    <w:p w:rsidR="00DF1641" w:rsidRDefault="00DF1641" w:rsidP="00DF1641">
      <w:pPr>
        <w:pStyle w:val="Term"/>
      </w:pPr>
      <w:r w:rsidRPr="00DF1641">
        <w:rPr>
          <w:b/>
        </w:rPr>
        <w:t>Whalleya</w:t>
      </w:r>
      <w:r>
        <w:t xml:space="preserve"> J.D. Rogers, Y.M. Ju &amp; F. San Martín, </w:t>
      </w:r>
      <w:r w:rsidRPr="00DF1641">
        <w:rPr>
          <w:i/>
        </w:rPr>
        <w:t>Mycotaxon</w:t>
      </w:r>
      <w:r>
        <w:t xml:space="preserve"> </w:t>
      </w:r>
      <w:r w:rsidRPr="00DF1641">
        <w:rPr>
          <w:b/>
        </w:rPr>
        <w:t>64</w:t>
      </w:r>
      <w:r>
        <w:t xml:space="preserve">: 48 (1997). – Type: </w:t>
      </w:r>
      <w:r w:rsidRPr="00DF1641">
        <w:rPr>
          <w:i/>
        </w:rPr>
        <w:t>Whalleya m</w:t>
      </w:r>
      <w:r w:rsidRPr="00DF1641">
        <w:rPr>
          <w:i/>
        </w:rPr>
        <w:t>i</w:t>
      </w:r>
      <w:r w:rsidRPr="00DF1641">
        <w:rPr>
          <w:i/>
        </w:rPr>
        <w:t>croplaca</w:t>
      </w:r>
      <w:r>
        <w:t xml:space="preserve"> (Berk. &amp; M.A. Curtis) J.D. Rogers, Y.M. Ju &amp; F. San Martín 1997 – [Fungi: Asc</w:t>
      </w:r>
      <w:r>
        <w:t>o</w:t>
      </w:r>
      <w:r>
        <w:t>mycota: Pezizomycotina: Sordariomycetes: X</w:t>
      </w:r>
      <w:r>
        <w:t>y</w:t>
      </w:r>
      <w:r>
        <w:t>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Xenothecium</w:t>
      </w:r>
      <w:r>
        <w:t xml:space="preserve"> Höhn., </w:t>
      </w:r>
      <w:r w:rsidRPr="00DF1641">
        <w:rPr>
          <w:i/>
        </w:rPr>
        <w:t>Sber. Akad. Wiss. Wien</w:t>
      </w:r>
      <w:r>
        <w:t xml:space="preserve"> Math.-naturw. Kl., Abt. 1 </w:t>
      </w:r>
      <w:r w:rsidRPr="00DF1641">
        <w:rPr>
          <w:b/>
        </w:rPr>
        <w:t>128</w:t>
      </w:r>
      <w:r>
        <w:t xml:space="preserve">: 589 (1919). – Type: </w:t>
      </w:r>
      <w:r w:rsidRPr="00DF1641">
        <w:rPr>
          <w:i/>
        </w:rPr>
        <w:t>Xenothecium jodophilum</w:t>
      </w:r>
      <w:r>
        <w:t xml:space="preserve"> Höhn. 1919 – [Fungi: Ascomycota: Pezizomycotina: Sordari</w:t>
      </w:r>
      <w:r>
        <w:t>o</w:t>
      </w:r>
      <w:r>
        <w:t>mycetes: Xylariomycetidae: Xylariales: Hypone</w:t>
      </w:r>
      <w:r>
        <w:t>c</w:t>
      </w:r>
      <w:r>
        <w:t>triaceae].</w:t>
      </w:r>
    </w:p>
    <w:p w:rsidR="00DF1641" w:rsidRDefault="00DF1641" w:rsidP="00DF1641">
      <w:pPr>
        <w:pStyle w:val="Term"/>
      </w:pPr>
      <w:r w:rsidRPr="00DF1641">
        <w:rPr>
          <w:b/>
        </w:rPr>
        <w:t>Xylaria</w:t>
      </w:r>
      <w:r>
        <w:t xml:space="preserve"> Hill ex Schrank, </w:t>
      </w:r>
      <w:r w:rsidRPr="00DF1641">
        <w:rPr>
          <w:i/>
        </w:rPr>
        <w:t>Baier. Fl.</w:t>
      </w:r>
      <w:r>
        <w:t xml:space="preserve"> (München) </w:t>
      </w:r>
      <w:r w:rsidRPr="00DF1641">
        <w:rPr>
          <w:b/>
        </w:rPr>
        <w:t>1</w:t>
      </w:r>
      <w:r>
        <w:t xml:space="preserve">: 200 (1789). – Type: </w:t>
      </w:r>
      <w:r w:rsidRPr="00DF1641">
        <w:rPr>
          <w:i/>
        </w:rPr>
        <w:t>Xylaria hypoxylon</w:t>
      </w:r>
      <w:r>
        <w:t xml:space="preserve"> (L.) Grev. 1824 – [Fungi: Ascomycota: Pezizomycotina: Sordariomycetes: Xylariomycetidae: Xylariales: Xylariaceae].</w:t>
      </w:r>
    </w:p>
    <w:p w:rsidR="00DF1641" w:rsidRDefault="00DF1641" w:rsidP="00DF1641">
      <w:pPr>
        <w:pStyle w:val="Term"/>
      </w:pPr>
      <w:r w:rsidRPr="00DF1641">
        <w:rPr>
          <w:b/>
        </w:rPr>
        <w:t>Xylochora</w:t>
      </w:r>
      <w:r>
        <w:t xml:space="preserve"> Arx &amp; E. Müll., </w:t>
      </w:r>
      <w:r w:rsidRPr="00DF1641">
        <w:rPr>
          <w:i/>
        </w:rPr>
        <w:t>Beitr. Kryptfl. Schweiz</w:t>
      </w:r>
      <w:r>
        <w:t xml:space="preserve"> </w:t>
      </w:r>
      <w:r w:rsidRPr="00DF1641">
        <w:rPr>
          <w:b/>
        </w:rPr>
        <w:t>11</w:t>
      </w:r>
      <w:r>
        <w:t xml:space="preserve"> (no. 1): 176 (1954). – Type: </w:t>
      </w:r>
      <w:r w:rsidRPr="00DF1641">
        <w:rPr>
          <w:i/>
        </w:rPr>
        <w:t>Xylochora crat</w:t>
      </w:r>
      <w:r w:rsidRPr="00DF1641">
        <w:rPr>
          <w:i/>
        </w:rPr>
        <w:t>i</w:t>
      </w:r>
      <w:r w:rsidRPr="00DF1641">
        <w:rPr>
          <w:i/>
        </w:rPr>
        <w:t>cola</w:t>
      </w:r>
      <w:r>
        <w:t xml:space="preserve"> (H. Wegelin) Arx &amp; E. Müll. 1954 </w:t>
      </w:r>
      <w:bookmarkStart w:id="0" w:name="SOS"/>
      <w:bookmarkEnd w:id="0"/>
      <w:r>
        <w:t>– [Fungi: Ascomycota: Pezizomycotina: Sordariomycetes: Xylariomycetidae: Xylariales: Amphisphaer</w:t>
      </w:r>
      <w:r>
        <w:t>i</w:t>
      </w:r>
      <w:r>
        <w:t>aceae].</w:t>
      </w:r>
    </w:p>
    <w:p w:rsidR="00DF1641" w:rsidRDefault="00DF1641" w:rsidP="00DF1641">
      <w:pPr>
        <w:pStyle w:val="Term"/>
      </w:pPr>
      <w:r w:rsidRPr="00DF1641">
        <w:rPr>
          <w:b/>
        </w:rPr>
        <w:t>Zetiasplozna</w:t>
      </w:r>
      <w:r>
        <w:t xml:space="preserve"> Nag Raj, </w:t>
      </w:r>
      <w:r w:rsidRPr="00DF1641">
        <w:rPr>
          <w:i/>
        </w:rPr>
        <w:t>Coelomycetous Anamorphs with Appendage-bearing Conidia</w:t>
      </w:r>
      <w:r>
        <w:t xml:space="preserve"> (Ontario): 996 (1993). – Type: </w:t>
      </w:r>
      <w:r w:rsidRPr="00DF1641">
        <w:rPr>
          <w:i/>
        </w:rPr>
        <w:t>Zetiasplozna caffra</w:t>
      </w:r>
      <w:r>
        <w:t xml:space="preserve"> Matsush. 1996 – [Fungi: Ascomycota: Pezizomycotina: Sordariomycetes: Xylariomycetidae: Xylariales: Amphisphaeriaceae].</w:t>
      </w:r>
    </w:p>
    <w:p w:rsidR="00623A51" w:rsidRPr="000C7C11" w:rsidRDefault="00623A51" w:rsidP="00DF1641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41" w:rsidRDefault="00DF1641">
      <w:r>
        <w:separator/>
      </w:r>
    </w:p>
  </w:endnote>
  <w:endnote w:type="continuationSeparator" w:id="0">
    <w:p w:rsidR="00DF1641" w:rsidRDefault="00DF1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41" w:rsidRDefault="00DF1641">
      <w:r>
        <w:separator/>
      </w:r>
    </w:p>
  </w:footnote>
  <w:footnote w:type="continuationSeparator" w:id="0">
    <w:p w:rsidR="00DF1641" w:rsidRDefault="00DF1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012AA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164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012AA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164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012AA"/>
    <w:rsid w:val="00842E37"/>
    <w:rsid w:val="008E1953"/>
    <w:rsid w:val="00C24D95"/>
    <w:rsid w:val="00C4162A"/>
    <w:rsid w:val="00CF328D"/>
    <w:rsid w:val="00D8207C"/>
    <w:rsid w:val="00D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8012AA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8012AA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012AA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012AA"/>
    <w:pPr>
      <w:ind w:left="0"/>
    </w:pPr>
  </w:style>
  <w:style w:type="paragraph" w:customStyle="1" w:styleId="Name">
    <w:name w:val="Name"/>
    <w:basedOn w:val="Normal"/>
    <w:rsid w:val="008012AA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8012AA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8012AA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8012AA"/>
    <w:pPr>
      <w:outlineLvl w:val="4"/>
    </w:pPr>
    <w:rPr>
      <w:sz w:val="20"/>
    </w:rPr>
  </w:style>
  <w:style w:type="paragraph" w:customStyle="1" w:styleId="Data">
    <w:name w:val="Data"/>
    <w:basedOn w:val="Normal"/>
    <w:rsid w:val="008012AA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8012AA"/>
    <w:pPr>
      <w:ind w:left="960"/>
    </w:pPr>
  </w:style>
  <w:style w:type="paragraph" w:styleId="TOC2">
    <w:name w:val="toc 2"/>
    <w:basedOn w:val="Normal"/>
    <w:next w:val="Normal"/>
    <w:autoRedefine/>
    <w:semiHidden/>
    <w:rsid w:val="008012AA"/>
    <w:pPr>
      <w:ind w:left="160"/>
    </w:pPr>
  </w:style>
  <w:style w:type="paragraph" w:styleId="TOC3">
    <w:name w:val="toc 3"/>
    <w:basedOn w:val="Normal"/>
    <w:next w:val="Normal"/>
    <w:autoRedefine/>
    <w:semiHidden/>
    <w:rsid w:val="008012AA"/>
    <w:pPr>
      <w:ind w:left="320"/>
    </w:pPr>
  </w:style>
  <w:style w:type="paragraph" w:styleId="TOC4">
    <w:name w:val="toc 4"/>
    <w:basedOn w:val="Normal"/>
    <w:next w:val="Normal"/>
    <w:autoRedefine/>
    <w:semiHidden/>
    <w:rsid w:val="008012AA"/>
    <w:pPr>
      <w:ind w:left="480"/>
    </w:pPr>
  </w:style>
  <w:style w:type="paragraph" w:styleId="TOC5">
    <w:name w:val="toc 5"/>
    <w:basedOn w:val="Normal"/>
    <w:next w:val="Normal"/>
    <w:autoRedefine/>
    <w:semiHidden/>
    <w:rsid w:val="008012AA"/>
    <w:pPr>
      <w:ind w:left="640"/>
    </w:pPr>
  </w:style>
  <w:style w:type="paragraph" w:styleId="TOC6">
    <w:name w:val="toc 6"/>
    <w:basedOn w:val="Normal"/>
    <w:next w:val="Normal"/>
    <w:autoRedefine/>
    <w:semiHidden/>
    <w:rsid w:val="008012AA"/>
    <w:pPr>
      <w:ind w:left="800"/>
    </w:pPr>
  </w:style>
  <w:style w:type="paragraph" w:styleId="TOC8">
    <w:name w:val="toc 8"/>
    <w:basedOn w:val="Normal"/>
    <w:next w:val="Normal"/>
    <w:autoRedefine/>
    <w:semiHidden/>
    <w:rsid w:val="008012AA"/>
    <w:pPr>
      <w:ind w:left="1120"/>
    </w:pPr>
  </w:style>
  <w:style w:type="paragraph" w:styleId="TOC9">
    <w:name w:val="toc 9"/>
    <w:basedOn w:val="Normal"/>
    <w:next w:val="Normal"/>
    <w:autoRedefine/>
    <w:semiHidden/>
    <w:rsid w:val="008012AA"/>
    <w:pPr>
      <w:ind w:left="1280"/>
    </w:pPr>
  </w:style>
  <w:style w:type="paragraph" w:styleId="Header">
    <w:name w:val="header"/>
    <w:basedOn w:val="Normal"/>
    <w:rsid w:val="008012AA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8012AA"/>
    <w:pPr>
      <w:ind w:left="0"/>
    </w:pPr>
    <w:rPr>
      <w:sz w:val="28"/>
    </w:rPr>
  </w:style>
  <w:style w:type="paragraph" w:customStyle="1" w:styleId="Family">
    <w:name w:val="Family"/>
    <w:basedOn w:val="Order"/>
    <w:rsid w:val="008012AA"/>
  </w:style>
  <w:style w:type="paragraph" w:styleId="Footer">
    <w:name w:val="footer"/>
    <w:basedOn w:val="Normal"/>
    <w:rsid w:val="008012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12AA"/>
  </w:style>
  <w:style w:type="paragraph" w:customStyle="1" w:styleId="Hierarchy">
    <w:name w:val="Hierarchy"/>
    <w:basedOn w:val="Normal"/>
    <w:rsid w:val="008012AA"/>
    <w:pPr>
      <w:ind w:left="0"/>
    </w:pPr>
  </w:style>
  <w:style w:type="paragraph" w:customStyle="1" w:styleId="Genus">
    <w:name w:val="Genus"/>
    <w:basedOn w:val="Normal"/>
    <w:rsid w:val="008012AA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8012AA"/>
    <w:pPr>
      <w:spacing w:after="120"/>
    </w:pPr>
  </w:style>
  <w:style w:type="paragraph" w:customStyle="1" w:styleId="Synonyms">
    <w:name w:val="Synonyms"/>
    <w:basedOn w:val="Genus"/>
    <w:rsid w:val="008012AA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8012AA"/>
    <w:rPr>
      <w:b/>
    </w:rPr>
  </w:style>
  <w:style w:type="paragraph" w:styleId="Bibliography">
    <w:name w:val="Bibliography"/>
    <w:basedOn w:val="Normal"/>
    <w:rsid w:val="008012AA"/>
    <w:pPr>
      <w:ind w:hanging="288"/>
    </w:pPr>
    <w:rPr>
      <w:b/>
    </w:rPr>
  </w:style>
  <w:style w:type="paragraph" w:customStyle="1" w:styleId="synonym">
    <w:name w:val="synonym"/>
    <w:basedOn w:val="Data"/>
    <w:rsid w:val="008012AA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8012A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3</Pages>
  <Words>3632</Words>
  <Characters>29329</Characters>
  <Application>Microsoft Office Word</Application>
  <DocSecurity>0</DocSecurity>
  <Lines>244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2014-01-02T13:34:00Z</dcterms:created>
  <dcterms:modified xsi:type="dcterms:W3CDTF">2014-01-02T13:35:00Z</dcterms:modified>
</cp:coreProperties>
</file>