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99" w:rsidRDefault="00991B99" w:rsidP="00E208FC">
      <w:pPr>
        <w:pStyle w:val="Term"/>
      </w:pPr>
      <w:r w:rsidRPr="004D55CE">
        <w:rPr>
          <w:b/>
        </w:rPr>
        <w:t>Acanthofungus</w:t>
      </w:r>
      <w:r>
        <w:t xml:space="preserve"> Sheng H. Wu, Boidin &amp; C.Y. Chien,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76</w:t>
      </w:r>
      <w:r>
        <w:t xml:space="preserve">: 154 (2000). – Type: </w:t>
      </w:r>
      <w:r w:rsidRPr="004D55CE">
        <w:rPr>
          <w:i/>
        </w:rPr>
        <w:t>Aca</w:t>
      </w:r>
      <w:r w:rsidRPr="004D55CE">
        <w:rPr>
          <w:i/>
        </w:rPr>
        <w:t>n</w:t>
      </w:r>
      <w:r w:rsidRPr="004D55CE">
        <w:rPr>
          <w:i/>
        </w:rPr>
        <w:t>thofungus rimosus</w:t>
      </w:r>
      <w:r>
        <w:t xml:space="preserve"> Sheng H. Wu, Boidin &amp; C.Y. Chien 2000 – [Fungi: Basidiomycota: Agaric</w:t>
      </w:r>
      <w:r>
        <w:t>o</w:t>
      </w:r>
      <w:r>
        <w:t>mycotina: Agaricomycetes: Incertae sedis: Russ</w:t>
      </w:r>
      <w:r>
        <w:t>u</w:t>
      </w:r>
      <w:r>
        <w:t>lales: Stereaceae].</w:t>
      </w:r>
    </w:p>
    <w:p w:rsidR="00991B99" w:rsidRDefault="00991B99" w:rsidP="00E208FC">
      <w:pPr>
        <w:pStyle w:val="Term"/>
      </w:pPr>
      <w:r w:rsidRPr="004D55CE">
        <w:rPr>
          <w:b/>
        </w:rPr>
        <w:t>Acanthogymnomyces</w:t>
      </w:r>
      <w:r>
        <w:t xml:space="preserve"> Udagawa &amp; Uchiy.,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76</w:t>
      </w:r>
      <w:r>
        <w:t xml:space="preserve">: 412 (2000). – Type: </w:t>
      </w:r>
      <w:r w:rsidRPr="004D55CE">
        <w:rPr>
          <w:i/>
        </w:rPr>
        <w:t>Acanthogymnom</w:t>
      </w:r>
      <w:r w:rsidRPr="004D55CE">
        <w:rPr>
          <w:i/>
        </w:rPr>
        <w:t>y</w:t>
      </w:r>
      <w:r w:rsidRPr="004D55CE">
        <w:rPr>
          <w:i/>
        </w:rPr>
        <w:t>ces terrestris</w:t>
      </w:r>
      <w:r>
        <w:t xml:space="preserve"> Udagawa &amp; Uchiy. 2000 – [Fungi: Ascomycota: Pezizomycotina: Incertae sedis: I</w:t>
      </w:r>
      <w:r>
        <w:t>n</w:t>
      </w:r>
      <w:r>
        <w:t>certae sedis: Incertae sedis: Eoterfeziaceae].</w:t>
      </w:r>
    </w:p>
    <w:p w:rsidR="00991B99" w:rsidRDefault="00991B99" w:rsidP="00E208FC">
      <w:pPr>
        <w:pStyle w:val="Term"/>
      </w:pPr>
      <w:r w:rsidRPr="004D55CE">
        <w:rPr>
          <w:b/>
        </w:rPr>
        <w:t>Acanthotrema</w:t>
      </w:r>
      <w:r>
        <w:t xml:space="preserve"> Frisch,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92</w:t>
      </w:r>
      <w:r>
        <w:t xml:space="preserve">: 77 (2006). – Type: </w:t>
      </w:r>
      <w:r w:rsidRPr="004D55CE">
        <w:rPr>
          <w:i/>
        </w:rPr>
        <w:t>Acanthotrema brasilianum</w:t>
      </w:r>
      <w:r>
        <w:t xml:space="preserve"> (Hale) Frisch 2006 – [Fungi: Ascomycota: Pezizom</w:t>
      </w:r>
      <w:r>
        <w:t>y</w:t>
      </w:r>
      <w:r>
        <w:t>cotina: Lecanoromycetes: Ostropomycetidae: O</w:t>
      </w:r>
      <w:r>
        <w:t>s</w:t>
      </w:r>
      <w:r>
        <w:t>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Acaroconium</w:t>
      </w:r>
      <w:r>
        <w:t xml:space="preserve"> Kocourk. &amp; D. Hawksw., </w:t>
      </w:r>
      <w:r w:rsidRPr="004D55CE">
        <w:rPr>
          <w:i/>
        </w:rPr>
        <w:t>Lichenol</w:t>
      </w:r>
      <w:r w:rsidRPr="004D55CE">
        <w:rPr>
          <w:i/>
        </w:rPr>
        <w:t>o</w:t>
      </w:r>
      <w:r w:rsidRPr="004D55CE">
        <w:rPr>
          <w:i/>
        </w:rPr>
        <w:t>gist</w:t>
      </w:r>
      <w:r>
        <w:t xml:space="preserve"> </w:t>
      </w:r>
      <w:r w:rsidRPr="004D55CE">
        <w:rPr>
          <w:b/>
        </w:rPr>
        <w:t>40</w:t>
      </w:r>
      <w:r>
        <w:t xml:space="preserve"> (2): 105 (2008). – Type: </w:t>
      </w:r>
      <w:r w:rsidRPr="004D55CE">
        <w:rPr>
          <w:i/>
        </w:rPr>
        <w:t>Acaroconium punctiforme</w:t>
      </w:r>
      <w:r>
        <w:t xml:space="preserve"> Kocourk. &amp; D. Hawksw. 2008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Acaromyces</w:t>
      </w:r>
      <w:r>
        <w:t xml:space="preserve"> Boekhout, Scorzetti, Gerson &amp; Sztejnb., </w:t>
      </w:r>
      <w:r w:rsidRPr="004D55CE">
        <w:rPr>
          <w:i/>
        </w:rPr>
        <w:t>Int. J. Syst. Evol. Microbiol.</w:t>
      </w:r>
      <w:r>
        <w:t xml:space="preserve"> </w:t>
      </w:r>
      <w:r w:rsidRPr="004D55CE">
        <w:rPr>
          <w:b/>
        </w:rPr>
        <w:t>53</w:t>
      </w:r>
      <w:r>
        <w:t xml:space="preserve"> (5): 1662 (2003). – Type: </w:t>
      </w:r>
      <w:r w:rsidRPr="004D55CE">
        <w:rPr>
          <w:i/>
        </w:rPr>
        <w:t>Acaromyces ingoldii</w:t>
      </w:r>
      <w:r>
        <w:t xml:space="preserve"> Boekhout, Scorzetti, Gerson &amp; Sztejnb. 2003 – [Fungi: Basidiomycota: Ustilaginomycotina: Exobasidi</w:t>
      </w:r>
      <w:r>
        <w:t>o</w:t>
      </w:r>
      <w:r>
        <w:t>mycetes: Exobasidiomycetidae: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Acephala</w:t>
      </w:r>
      <w:r>
        <w:t xml:space="preserve"> Grünig &amp; T.N. Sieber,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97</w:t>
      </w:r>
      <w:r>
        <w:t xml:space="preserve"> (3): 634 (2005). – Type: </w:t>
      </w:r>
      <w:r w:rsidRPr="004D55CE">
        <w:rPr>
          <w:i/>
        </w:rPr>
        <w:t>Acephala applanata</w:t>
      </w:r>
      <w:r>
        <w:t xml:space="preserve"> Grünig &amp; T.N. Sieber 2005 – [Fungi: Ascomycota: P</w:t>
      </w:r>
      <w:r>
        <w:t>e</w:t>
      </w:r>
      <w:r>
        <w:t>zizomycotina: Leotiomycetes: Incertae sedis: Helotiales: Vibrisseaceae].</w:t>
      </w:r>
    </w:p>
    <w:p w:rsidR="00991B99" w:rsidRDefault="00991B99" w:rsidP="00E208FC">
      <w:pPr>
        <w:pStyle w:val="Term"/>
      </w:pPr>
      <w:r w:rsidRPr="004D55CE">
        <w:rPr>
          <w:b/>
        </w:rPr>
        <w:t>Achroceratosphaeria</w:t>
      </w:r>
      <w:r>
        <w:t xml:space="preserve"> Réblová, J. Fourn., K.D. Hyde &amp; Ranghoo,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43</w:t>
      </w:r>
      <w:r>
        <w:t xml:space="preserve">: 75-84 (2010). – Type: </w:t>
      </w:r>
      <w:r w:rsidRPr="004D55CE">
        <w:rPr>
          <w:i/>
        </w:rPr>
        <w:t>Achroceratosphaeria potamia</w:t>
      </w:r>
      <w:r>
        <w:t xml:space="preserve"> Réblová, Fournier &amp; K.D. Hyde 2010 – [Fungi: Ascomycota: Pezizomycotina: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Aciculopsora</w:t>
      </w:r>
      <w:r>
        <w:t xml:space="preserve"> Aptroot &amp; Trest, </w:t>
      </w:r>
      <w:r w:rsidRPr="004D55CE">
        <w:rPr>
          <w:i/>
        </w:rPr>
        <w:t>J. Hattori bot. Lab.</w:t>
      </w:r>
      <w:r>
        <w:t xml:space="preserve"> </w:t>
      </w:r>
      <w:r w:rsidRPr="004D55CE">
        <w:rPr>
          <w:b/>
        </w:rPr>
        <w:t>100</w:t>
      </w:r>
      <w:r>
        <w:t xml:space="preserve">: 618 (2006). – Type: </w:t>
      </w:r>
      <w:r w:rsidRPr="004D55CE">
        <w:rPr>
          <w:i/>
        </w:rPr>
        <w:t>Aciculopsora salmonea</w:t>
      </w:r>
      <w:r>
        <w:t xml:space="preserve"> Aptroot &amp; Trest 2006 – [Fungi: Ascomycota: P</w:t>
      </w:r>
      <w:r>
        <w:t>e</w:t>
      </w:r>
      <w:r>
        <w:t>zizomycotina: Lecanoromycetes: Lecanoromyce</w:t>
      </w:r>
      <w:r>
        <w:t>t</w:t>
      </w:r>
      <w:r>
        <w:t>idae: Lecanorales: Ramalinaceae].</w:t>
      </w:r>
    </w:p>
    <w:p w:rsidR="00991B99" w:rsidRDefault="00991B99" w:rsidP="00E208FC">
      <w:pPr>
        <w:pStyle w:val="Term"/>
      </w:pPr>
      <w:r w:rsidRPr="004D55CE">
        <w:rPr>
          <w:b/>
        </w:rPr>
        <w:t>Acidomyces</w:t>
      </w:r>
      <w:r>
        <w:t xml:space="preserve"> B.J. Baker, M.A. Lutz, S.C. Dawson, P.L. Bond &amp; Banfield ex Selbmann, de Hoog &amp; De Leo,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61</w:t>
      </w:r>
      <w:r>
        <w:t xml:space="preserve">: 16 (2008). – Type: </w:t>
      </w:r>
      <w:r w:rsidRPr="004D55CE">
        <w:rPr>
          <w:i/>
        </w:rPr>
        <w:t>Ac</w:t>
      </w:r>
      <w:r w:rsidRPr="004D55CE">
        <w:rPr>
          <w:i/>
        </w:rPr>
        <w:t>i</w:t>
      </w:r>
      <w:r w:rsidRPr="004D55CE">
        <w:rPr>
          <w:i/>
        </w:rPr>
        <w:t>domyces acidophilus</w:t>
      </w:r>
      <w:r>
        <w:t xml:space="preserve"> (Sigler &amp; J.W. Carmich.) Selbmann, de Hoog &amp; De Leo 2008 – [Fungi: A</w:t>
      </w:r>
      <w:r>
        <w:t>s</w:t>
      </w:r>
      <w:r>
        <w:t>comycota: Pezizomycotina: Dothideomycetes: Dothideomycetidae: Capnodiales: Teratosphaer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Acrodictyella</w:t>
      </w:r>
      <w:r>
        <w:t xml:space="preserve"> W.A. Baker &amp; Partr.,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78</w:t>
      </w:r>
      <w:r>
        <w:t xml:space="preserve">: 30 (2001). – Type: </w:t>
      </w:r>
      <w:r w:rsidRPr="004D55CE">
        <w:rPr>
          <w:i/>
        </w:rPr>
        <w:t>Acrodictyella obovata</w:t>
      </w:r>
      <w:r>
        <w:t xml:space="preserve"> W.A. Baker &amp; Partr. 2001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Actidiographium</w:t>
      </w:r>
      <w:r>
        <w:t xml:space="preserve"> Lar.N. Vassiljeva, </w:t>
      </w:r>
      <w:r w:rsidRPr="004D55CE">
        <w:rPr>
          <w:i/>
        </w:rPr>
        <w:t>Mikol. Fitop</w:t>
      </w:r>
      <w:r w:rsidRPr="004D55CE">
        <w:rPr>
          <w:i/>
        </w:rPr>
        <w:t>a</w:t>
      </w:r>
      <w:r w:rsidRPr="004D55CE">
        <w:rPr>
          <w:i/>
        </w:rPr>
        <w:t>tol.</w:t>
      </w:r>
      <w:r>
        <w:t xml:space="preserve"> </w:t>
      </w:r>
      <w:r w:rsidRPr="004D55CE">
        <w:rPr>
          <w:b/>
        </w:rPr>
        <w:t>34</w:t>
      </w:r>
      <w:r>
        <w:t xml:space="preserve"> (6): 4 (2000). – Type: </w:t>
      </w:r>
      <w:r w:rsidRPr="004D55CE">
        <w:rPr>
          <w:i/>
        </w:rPr>
        <w:t>Actidiographium orientale</w:t>
      </w:r>
      <w:r>
        <w:t xml:space="preserve"> Lar.N. Vassiljeva 2000 – [Fungi: Asc</w:t>
      </w:r>
      <w:r>
        <w:t>o</w:t>
      </w:r>
      <w:r>
        <w:t>mycota: Pezizomycotina: Dothideomycetes: I</w:t>
      </w:r>
      <w:r>
        <w:t>n</w:t>
      </w:r>
      <w:r>
        <w:t>certae sedis: Hysteriales: Hysteriaceae].</w:t>
      </w:r>
    </w:p>
    <w:p w:rsidR="00991B99" w:rsidRDefault="00991B99" w:rsidP="00E208FC">
      <w:pPr>
        <w:pStyle w:val="Term"/>
      </w:pPr>
      <w:r w:rsidRPr="004D55CE">
        <w:rPr>
          <w:b/>
        </w:rPr>
        <w:t>Adelphella</w:t>
      </w:r>
      <w:r>
        <w:t xml:space="preserve"> Pfister, Matočec &amp; I. Kušan, </w:t>
      </w:r>
      <w:r w:rsidRPr="004D55CE">
        <w:rPr>
          <w:i/>
        </w:rPr>
        <w:t>Mycologia Montenegrina</w:t>
      </w:r>
      <w:r>
        <w:t xml:space="preserve"> </w:t>
      </w:r>
      <w:r w:rsidRPr="004D55CE">
        <w:rPr>
          <w:b/>
        </w:rPr>
        <w:t>11</w:t>
      </w:r>
      <w:r>
        <w:t xml:space="preserve">: 14 (2009) [‘2008’]. – Type: </w:t>
      </w:r>
      <w:r w:rsidRPr="004D55CE">
        <w:rPr>
          <w:i/>
        </w:rPr>
        <w:t>Adelphella babingtonii</w:t>
      </w:r>
      <w:r>
        <w:t xml:space="preserve"> (Berk.) Pfister, Matočec &amp; I. Kušan 2009 – [Fungi: Ascomycota: Pezizom</w:t>
      </w:r>
      <w:r>
        <w:t>y</w:t>
      </w:r>
      <w:r>
        <w:t>cotina: Pezizomycetes: Pezizomycetidae: Peziz</w:t>
      </w:r>
      <w:r>
        <w:t>a</w:t>
      </w:r>
      <w:r>
        <w:t>les: Pezizaceae].</w:t>
      </w:r>
    </w:p>
    <w:p w:rsidR="00991B99" w:rsidRDefault="00991B99" w:rsidP="00E208FC">
      <w:pPr>
        <w:pStyle w:val="Term"/>
      </w:pPr>
      <w:r w:rsidRPr="004D55CE">
        <w:rPr>
          <w:b/>
        </w:rPr>
        <w:t>Ahmadiago</w:t>
      </w:r>
      <w:r>
        <w:t xml:space="preserve"> Vánky,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89</w:t>
      </w:r>
      <w:r>
        <w:t xml:space="preserve"> (1): 102 (2004). – Type: </w:t>
      </w:r>
      <w:r w:rsidRPr="004D55CE">
        <w:rPr>
          <w:i/>
        </w:rPr>
        <w:t>Ahmadiago euphorbiae</w:t>
      </w:r>
      <w:r>
        <w:t xml:space="preserve"> (Mundk.) Vánky 2004 – [Fungi: Basidiomycota: Ustilaginom</w:t>
      </w:r>
      <w:r>
        <w:t>y</w:t>
      </w:r>
      <w:r>
        <w:t>cotina: Ustilaginomycetes: Ustilaginomycetidae: Ustilaginales: Ustilaginaceae].</w:t>
      </w:r>
    </w:p>
    <w:p w:rsidR="00991B99" w:rsidRDefault="00991B99" w:rsidP="00E208FC">
      <w:pPr>
        <w:pStyle w:val="Term"/>
      </w:pPr>
      <w:r w:rsidRPr="004D55CE">
        <w:rPr>
          <w:b/>
        </w:rPr>
        <w:t>Ainoa</w:t>
      </w:r>
      <w:r>
        <w:t xml:space="preserve"> Lumbsch &amp; I. Schmitt,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(3): 272 (2001). – Type: </w:t>
      </w:r>
      <w:r w:rsidRPr="004D55CE">
        <w:rPr>
          <w:i/>
        </w:rPr>
        <w:t>Ainoa geochroa</w:t>
      </w:r>
      <w:r>
        <w:t xml:space="preserve"> (Körb.) Lumbsch &amp; I. Schmitt 2001 – [Fungi: Ascom</w:t>
      </w:r>
      <w:r>
        <w:t>y</w:t>
      </w:r>
      <w:r>
        <w:t>cota: Pezizomycotina: Lecanoromycetes: Ostr</w:t>
      </w:r>
      <w:r>
        <w:t>o</w:t>
      </w:r>
      <w:r>
        <w:t>pomycetidae: Baeomycetales: Baeomycetaceae].</w:t>
      </w:r>
    </w:p>
    <w:p w:rsidR="00991B99" w:rsidRDefault="00991B99" w:rsidP="00E208FC">
      <w:pPr>
        <w:pStyle w:val="Term"/>
      </w:pPr>
      <w:r w:rsidRPr="004D55CE">
        <w:rPr>
          <w:b/>
        </w:rPr>
        <w:t>Alascospora</w:t>
      </w:r>
      <w:r>
        <w:t xml:space="preserve"> Raja, Violi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(1): 33 (2010). – Type: </w:t>
      </w:r>
      <w:r w:rsidRPr="004D55CE">
        <w:rPr>
          <w:i/>
        </w:rPr>
        <w:t>Alascospora evergladensis</w:t>
      </w:r>
      <w:r>
        <w:t xml:space="preserve"> Raja, Violi &amp; Shearer 2010 – [Fungi: Ascom</w:t>
      </w:r>
      <w:r>
        <w:t>y</w:t>
      </w:r>
      <w:r>
        <w:t>cota: Pezizomycotina: Dothideomycetes: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Alciphila</w:t>
      </w:r>
      <w:r>
        <w:t xml:space="preserve"> Harmaja, </w:t>
      </w:r>
      <w:r w:rsidRPr="004D55CE">
        <w:rPr>
          <w:i/>
        </w:rPr>
        <w:t>Karstenia</w:t>
      </w:r>
      <w:r>
        <w:t xml:space="preserve"> </w:t>
      </w:r>
      <w:r w:rsidRPr="004D55CE">
        <w:rPr>
          <w:b/>
        </w:rPr>
        <w:t>42</w:t>
      </w:r>
      <w:r>
        <w:t xml:space="preserve"> (2): 34 (2002). – Type: </w:t>
      </w:r>
      <w:r w:rsidRPr="004D55CE">
        <w:rPr>
          <w:i/>
        </w:rPr>
        <w:t>Alciphila vulgaris</w:t>
      </w:r>
      <w:r>
        <w:t xml:space="preserve"> Harmaja 2002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Aleuromyces</w:t>
      </w:r>
      <w:r>
        <w:t xml:space="preserve"> Boidin &amp; Gilles, </w:t>
      </w:r>
      <w:r w:rsidRPr="004D55CE">
        <w:rPr>
          <w:i/>
        </w:rPr>
        <w:t>Bull. Soc. mycol. Fr.</w:t>
      </w:r>
      <w:r>
        <w:t xml:space="preserve"> </w:t>
      </w:r>
      <w:r w:rsidRPr="004D55CE">
        <w:rPr>
          <w:b/>
        </w:rPr>
        <w:t>117</w:t>
      </w:r>
      <w:r>
        <w:t xml:space="preserve"> (3): 176 (2002) [‘2001’]. – Type: </w:t>
      </w:r>
      <w:r w:rsidRPr="004D55CE">
        <w:rPr>
          <w:i/>
        </w:rPr>
        <w:t>Aleurom</w:t>
      </w:r>
      <w:r w:rsidRPr="004D55CE">
        <w:rPr>
          <w:i/>
        </w:rPr>
        <w:t>y</w:t>
      </w:r>
      <w:r w:rsidRPr="004D55CE">
        <w:rPr>
          <w:i/>
        </w:rPr>
        <w:t>ces gabonicus</w:t>
      </w:r>
      <w:r>
        <w:t xml:space="preserve"> (Boidin, Lanq. &amp; Gilles) Boidin &amp; Gilles 2002 – [Fungi: Basidiomycota: Agaric</w:t>
      </w:r>
      <w:r>
        <w:t>o</w:t>
      </w:r>
      <w:r>
        <w:t>mycotina: Agaricomycetes: Incertae sedis: Russ</w:t>
      </w:r>
      <w:r>
        <w:t>u</w:t>
      </w:r>
      <w:r>
        <w:t>lales: Stereaceae].</w:t>
      </w:r>
    </w:p>
    <w:p w:rsidR="00991B99" w:rsidRDefault="00991B99" w:rsidP="00E208FC">
      <w:pPr>
        <w:pStyle w:val="Term"/>
      </w:pPr>
      <w:r w:rsidRPr="004D55CE">
        <w:rPr>
          <w:b/>
        </w:rPr>
        <w:t>Aliquandostipite</w:t>
      </w:r>
      <w:r>
        <w:t xml:space="preserve"> Inderb., </w:t>
      </w:r>
      <w:r w:rsidRPr="004D55CE">
        <w:rPr>
          <w:i/>
        </w:rPr>
        <w:t>Am. J. Bot.</w:t>
      </w:r>
      <w:r>
        <w:t xml:space="preserve"> </w:t>
      </w:r>
      <w:r w:rsidRPr="004D55CE">
        <w:rPr>
          <w:b/>
        </w:rPr>
        <w:t>88</w:t>
      </w:r>
      <w:r>
        <w:t xml:space="preserve"> (1): 54 (2001). – Type: </w:t>
      </w:r>
      <w:r w:rsidRPr="004D55CE">
        <w:rPr>
          <w:i/>
        </w:rPr>
        <w:t>Aliquandostipite khaoyaiensis</w:t>
      </w:r>
      <w:r>
        <w:t xml:space="preserve"> Inderb. 2001 – [Fungi: Ascomycota: Pezizom</w:t>
      </w:r>
      <w:r>
        <w:t>y</w:t>
      </w:r>
      <w:r>
        <w:t>cotina: Dothideomycetes: Incertae sedis: Jahn</w:t>
      </w:r>
      <w:r>
        <w:t>u</w:t>
      </w:r>
      <w:r>
        <w:t>lales: Aliquandostipitaceae].</w:t>
      </w:r>
    </w:p>
    <w:p w:rsidR="00991B99" w:rsidRDefault="00991B99" w:rsidP="00E208FC">
      <w:pPr>
        <w:pStyle w:val="Term"/>
      </w:pPr>
      <w:r w:rsidRPr="004D55CE">
        <w:rPr>
          <w:b/>
        </w:rPr>
        <w:t>Alisea</w:t>
      </w:r>
      <w:r>
        <w:t xml:space="preserve"> J. Dupont &amp; E.B.G. Jones,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(12): 1358 (2009). – Type: </w:t>
      </w:r>
      <w:r w:rsidRPr="004D55CE">
        <w:rPr>
          <w:i/>
        </w:rPr>
        <w:t>Alisea longicolla</w:t>
      </w:r>
      <w:r>
        <w:t xml:space="preserve"> J. Dupont &amp; E.B.G. Jones 2009 – [Fungi: Ascom</w:t>
      </w:r>
      <w:r>
        <w:t>y</w:t>
      </w:r>
      <w:r>
        <w:t>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Alloclavaria</w:t>
      </w:r>
      <w:r>
        <w:t xml:space="preserve"> Dentinger &amp; D.J. McLaughlin,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98</w:t>
      </w:r>
      <w:r>
        <w:t xml:space="preserve"> (5): 757 (2007) [‘2006’]. – Type: </w:t>
      </w:r>
      <w:r w:rsidRPr="004D55CE">
        <w:rPr>
          <w:i/>
        </w:rPr>
        <w:t>All</w:t>
      </w:r>
      <w:r w:rsidRPr="004D55CE">
        <w:rPr>
          <w:i/>
        </w:rPr>
        <w:t>o</w:t>
      </w:r>
      <w:r w:rsidRPr="004D55CE">
        <w:rPr>
          <w:i/>
        </w:rPr>
        <w:t>clavaria purpurea</w:t>
      </w:r>
      <w:r>
        <w:t xml:space="preserve"> (Fr.) Dentinger &amp; D.J. McLaughlin 2007 – [Fungi: Basidiomycota: Ag</w:t>
      </w:r>
      <w:r>
        <w:t>a</w:t>
      </w:r>
      <w:r>
        <w:t>ricomycotina: Agaricomycetes: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Alpakesiopsis</w:t>
      </w:r>
      <w:r>
        <w:t xml:space="preserve"> Abbas, B. Sutton, Ghaffar &amp; A. Abbas, </w:t>
      </w:r>
      <w:r w:rsidRPr="004D55CE">
        <w:rPr>
          <w:i/>
        </w:rPr>
        <w:t>Pakist. J. Bot.</w:t>
      </w:r>
      <w:r>
        <w:t xml:space="preserve"> </w:t>
      </w:r>
      <w:r w:rsidRPr="004D55CE">
        <w:rPr>
          <w:b/>
        </w:rPr>
        <w:t>35</w:t>
      </w:r>
      <w:r>
        <w:t xml:space="preserve"> (2): 249 (2003). – Type: </w:t>
      </w:r>
      <w:r w:rsidRPr="004D55CE">
        <w:rPr>
          <w:i/>
        </w:rPr>
        <w:t>Alpakesiopsis ghaffarii</w:t>
      </w:r>
      <w:r>
        <w:t xml:space="preserve"> Abbas, B. Sutton &amp; Al. Abbas 2003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Alphamyces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(7): 772 (2008). – Type: </w:t>
      </w:r>
      <w:r w:rsidRPr="004D55CE">
        <w:rPr>
          <w:i/>
        </w:rPr>
        <w:t>Alphamyces chaetiferum</w:t>
      </w:r>
      <w:r>
        <w:t xml:space="preserve"> (Spa</w:t>
      </w:r>
      <w:r>
        <w:t>r</w:t>
      </w:r>
      <w:r>
        <w:t>row) Letcher 2008 – [Fungi: Chytridiomycota: Incertae sedis: Chytridiomycetes: Chytridiom</w:t>
      </w:r>
      <w:r>
        <w:t>y</w:t>
      </w:r>
      <w:r>
        <w:t>cetidae: Rhizophydiales: Alphamycetaceae].</w:t>
      </w:r>
    </w:p>
    <w:p w:rsidR="00991B99" w:rsidRDefault="00991B99" w:rsidP="00E208FC">
      <w:pPr>
        <w:pStyle w:val="Term"/>
      </w:pPr>
      <w:r w:rsidRPr="004D55CE">
        <w:rPr>
          <w:b/>
        </w:rPr>
        <w:t>Alternariaster</w:t>
      </w:r>
      <w:r>
        <w:t xml:space="preserve"> E.G. Simmons, </w:t>
      </w:r>
      <w:r w:rsidRPr="004D55CE">
        <w:rPr>
          <w:i/>
        </w:rPr>
        <w:t>CBS Diversity Ser.</w:t>
      </w:r>
      <w:r>
        <w:t xml:space="preserve"> (Utrecht) </w:t>
      </w:r>
      <w:r w:rsidRPr="004D55CE">
        <w:rPr>
          <w:b/>
        </w:rPr>
        <w:t>6</w:t>
      </w:r>
      <w:r>
        <w:t xml:space="preserve">: 667 (2007). – Type: </w:t>
      </w:r>
      <w:r w:rsidRPr="004D55CE">
        <w:rPr>
          <w:i/>
        </w:rPr>
        <w:t>Alternariaster helianthi</w:t>
      </w:r>
      <w:r>
        <w:t xml:space="preserve"> (Hansf.) E.G. Simmons 2007 – [Fungi: Ascomycota: Pezizomycotina: Dothideomycetes: Pleosporomycetidae: Pleosporales: Pleosp</w:t>
      </w:r>
      <w:r>
        <w:t>o</w:t>
      </w:r>
      <w:r>
        <w:t>raceae].</w:t>
      </w:r>
    </w:p>
    <w:p w:rsidR="00991B99" w:rsidRDefault="00991B99" w:rsidP="00E208FC">
      <w:pPr>
        <w:pStyle w:val="Term"/>
      </w:pPr>
      <w:r w:rsidRPr="004D55CE">
        <w:rPr>
          <w:b/>
        </w:rPr>
        <w:t>Alutaceodontia</w:t>
      </w:r>
      <w:r>
        <w:t xml:space="preserve"> (Parmasto)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15</w:t>
      </w:r>
      <w:r>
        <w:t xml:space="preserve">: 8 (2002). – Type: </w:t>
      </w:r>
      <w:r w:rsidRPr="004D55CE">
        <w:rPr>
          <w:i/>
        </w:rPr>
        <w:t>Alut</w:t>
      </w:r>
      <w:r w:rsidRPr="004D55CE">
        <w:rPr>
          <w:i/>
        </w:rPr>
        <w:t>a</w:t>
      </w:r>
      <w:r w:rsidRPr="004D55CE">
        <w:rPr>
          <w:i/>
        </w:rPr>
        <w:t>ceodontia alutacea</w:t>
      </w:r>
      <w:r>
        <w:t xml:space="preserve"> (Fr.) Hjortstam &amp; Ryvarden 2002 – [Fungi: Basidiomycota: Agaricomycotina: Agaricomycetes: Incertae sedis: Hymen</w:t>
      </w:r>
      <w:r>
        <w:t>o</w:t>
      </w:r>
      <w:r>
        <w:t>chaetales: Schizoporaceae].</w:t>
      </w:r>
    </w:p>
    <w:p w:rsidR="00991B99" w:rsidRDefault="00991B99" w:rsidP="00E208FC">
      <w:pPr>
        <w:pStyle w:val="Term"/>
      </w:pPr>
      <w:r w:rsidRPr="004D55CE">
        <w:rPr>
          <w:b/>
        </w:rPr>
        <w:t>Alysidiella</w:t>
      </w:r>
      <w:r>
        <w:t xml:space="preserve"> Crous,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23</w:t>
      </w:r>
      <w:r>
        <w:t xml:space="preserve">: 325 (2006). – Type: </w:t>
      </w:r>
      <w:r w:rsidRPr="004D55CE">
        <w:rPr>
          <w:i/>
        </w:rPr>
        <w:t>Alysidiella parasitica</w:t>
      </w:r>
      <w:r>
        <w:t xml:space="preserve"> Crous 2006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Amazonotrema</w:t>
      </w:r>
      <w:r>
        <w:t xml:space="preserve"> Kalb &amp; Lücking, </w:t>
      </w:r>
      <w:r w:rsidRPr="004D55CE">
        <w:rPr>
          <w:i/>
        </w:rPr>
        <w:t>Herzogia</w:t>
      </w:r>
      <w:r>
        <w:t xml:space="preserve"> </w:t>
      </w:r>
      <w:r w:rsidRPr="004D55CE">
        <w:rPr>
          <w:b/>
        </w:rPr>
        <w:t>22</w:t>
      </w:r>
      <w:r>
        <w:t xml:space="preserve">: 18 (2009). – Type: </w:t>
      </w:r>
      <w:r w:rsidRPr="004D55CE">
        <w:rPr>
          <w:i/>
        </w:rPr>
        <w:t>Amazonotrema nigrum</w:t>
      </w:r>
      <w:r>
        <w:t xml:space="preserve"> Kalb &amp; Lücking 2009 – [Fungi: Ascomycota: Pezizom</w:t>
      </w:r>
      <w:r>
        <w:t>y</w:t>
      </w:r>
      <w:r>
        <w:t>cotina: Lecanoromycetes: Ostropomycetidae: O</w:t>
      </w:r>
      <w:r>
        <w:t>s</w:t>
      </w:r>
      <w:r>
        <w:t>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Ambarignomonia</w:t>
      </w:r>
      <w:r>
        <w:t xml:space="preserve"> Sogonov,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62</w:t>
      </w:r>
      <w:r>
        <w:t xml:space="preserve">: 35 (2008). – Type: </w:t>
      </w:r>
      <w:r w:rsidRPr="004D55CE">
        <w:rPr>
          <w:i/>
        </w:rPr>
        <w:t>Ambarignomonia petiolorum</w:t>
      </w:r>
      <w:r>
        <w:t xml:space="preserve"> (Schwein.) Sogonov 2008 – [Fungi: Ascomycota: Pezizomycotina: Sordariomycetes: Sordariom</w:t>
      </w:r>
      <w:r>
        <w:t>y</w:t>
      </w:r>
      <w:r>
        <w:t>cetidae: Diaporthales: Gnomoniaceae].</w:t>
      </w:r>
    </w:p>
    <w:p w:rsidR="00991B99" w:rsidRDefault="00991B99" w:rsidP="00E208FC">
      <w:pPr>
        <w:pStyle w:val="Term"/>
      </w:pPr>
      <w:r w:rsidRPr="004D55CE">
        <w:rPr>
          <w:b/>
        </w:rPr>
        <w:t>Ambispora</w:t>
      </w:r>
      <w:r>
        <w:t xml:space="preserve"> C. Walker, Vestberg &amp; A. Schüßler,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(2): 147 (2007). – Type: </w:t>
      </w:r>
      <w:r w:rsidRPr="004D55CE">
        <w:rPr>
          <w:i/>
        </w:rPr>
        <w:t>Ambi</w:t>
      </w:r>
      <w:r w:rsidRPr="004D55CE">
        <w:rPr>
          <w:i/>
        </w:rPr>
        <w:t>s</w:t>
      </w:r>
      <w:r w:rsidRPr="004D55CE">
        <w:rPr>
          <w:i/>
        </w:rPr>
        <w:t>pora fennica</w:t>
      </w:r>
      <w:r>
        <w:t xml:space="preserve"> C. Walker, Vestberg &amp; A. Schüßler 2007 – [Fungi: Glomeromycota: incertae sedis: Glomeromycetes: incertae sedis: Archaeosp</w:t>
      </w:r>
      <w:r>
        <w:t>o</w:t>
      </w:r>
      <w:r>
        <w:t>rales: Ambisporaceae].</w:t>
      </w:r>
    </w:p>
    <w:p w:rsidR="00991B99" w:rsidRDefault="00991B99" w:rsidP="00E208FC">
      <w:pPr>
        <w:pStyle w:val="Term"/>
      </w:pPr>
      <w:r w:rsidRPr="004D55CE">
        <w:rPr>
          <w:b/>
        </w:rPr>
        <w:t>Ameliella</w:t>
      </w:r>
      <w:r>
        <w:t xml:space="preserve"> Fryday &amp; Coppins,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40</w:t>
      </w:r>
      <w:r>
        <w:t xml:space="preserve">: 390 (2008). – Type: </w:t>
      </w:r>
      <w:r w:rsidRPr="004D55CE">
        <w:rPr>
          <w:i/>
        </w:rPr>
        <w:t>Ameliella andreaeicola</w:t>
      </w:r>
      <w:r>
        <w:t xml:space="preserve"> Fryday &amp; Coppins 2008 – [Fungi: Ascomycota: Pezizom</w:t>
      </w:r>
      <w:r>
        <w:t>y</w:t>
      </w:r>
      <w:r>
        <w:t>cotina: Lecanoromycetes: Lecanoromycetidae: Lecanorales: Lecanoraceae].</w:t>
      </w:r>
    </w:p>
    <w:p w:rsidR="00991B99" w:rsidRDefault="00991B99" w:rsidP="00E208FC">
      <w:pPr>
        <w:pStyle w:val="Term"/>
      </w:pPr>
      <w:r w:rsidRPr="004D55CE">
        <w:rPr>
          <w:b/>
        </w:rPr>
        <w:t>Amniculicola</w:t>
      </w:r>
      <w:r>
        <w:t xml:space="preserve"> Y. Zhang ter &amp; K.D. Hyde,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(10): 1189 (2008). – Type: </w:t>
      </w:r>
      <w:r w:rsidRPr="004D55CE">
        <w:rPr>
          <w:i/>
        </w:rPr>
        <w:t>Amniculicola lignicola</w:t>
      </w:r>
      <w:r>
        <w:t xml:space="preserve"> Y. Zhang ter &amp; K.D. Hyde 2008 – [Fungi: Ascomycota: Pezizomycotina: Dothide</w:t>
      </w:r>
      <w:r>
        <w:t>o</w:t>
      </w:r>
      <w:r>
        <w:t>mycetes: Pleosporomycetidae: Pleosporales: A</w:t>
      </w:r>
      <w:r>
        <w:t>m</w:t>
      </w:r>
      <w:r>
        <w:t>niculicolaceae].</w:t>
      </w:r>
    </w:p>
    <w:p w:rsidR="00991B99" w:rsidRDefault="00991B99" w:rsidP="00E208FC">
      <w:pPr>
        <w:pStyle w:val="Term"/>
      </w:pPr>
      <w:r w:rsidRPr="004D55CE">
        <w:rPr>
          <w:b/>
        </w:rPr>
        <w:t>Amorosia</w:t>
      </w:r>
      <w:r>
        <w:t xml:space="preserve"> Mantle &amp; D. Hawksw.,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110</w:t>
      </w:r>
      <w:r>
        <w:t xml:space="preserve"> (12): 1373 (2006). – Type: </w:t>
      </w:r>
      <w:r w:rsidRPr="004D55CE">
        <w:rPr>
          <w:i/>
        </w:rPr>
        <w:t>Amorosia littoralis</w:t>
      </w:r>
      <w:r>
        <w:t xml:space="preserve"> Mantle &amp; D. Hawksw. 2006 – [Fungi: Ascom</w:t>
      </w:r>
      <w:r>
        <w:t>y</w:t>
      </w:r>
      <w:r>
        <w:t>cota: Pezizomycotina: Dothideomycetes: Ple</w:t>
      </w:r>
      <w:r>
        <w:t>o</w:t>
      </w:r>
      <w:r>
        <w:t>sporomycetidae: Pleosporales: Sporormiaceae].</w:t>
      </w:r>
    </w:p>
    <w:p w:rsidR="00991B99" w:rsidRDefault="00991B99" w:rsidP="00E208FC">
      <w:pPr>
        <w:pStyle w:val="Term"/>
      </w:pPr>
      <w:r w:rsidRPr="004D55CE">
        <w:rPr>
          <w:b/>
        </w:rPr>
        <w:t>Amphilogia</w:t>
      </w:r>
      <w:r>
        <w:t xml:space="preserve"> Gryzenh., H.F. Glen &amp; M.J. Wingf.,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54</w:t>
      </w:r>
      <w:r>
        <w:t xml:space="preserve"> (4): 1017 (2005). – Type: </w:t>
      </w:r>
      <w:r w:rsidRPr="004D55CE">
        <w:rPr>
          <w:i/>
        </w:rPr>
        <w:t>Amphilogia gyrosa</w:t>
      </w:r>
      <w:r>
        <w:t xml:space="preserve"> (Berk. &amp; Broome) Gryzenh., H.F. Glen &amp; M.J. Wingf. 2005 – [Fungi: Ascomycota: P</w:t>
      </w:r>
      <w:r>
        <w:t>e</w:t>
      </w:r>
      <w:r>
        <w:t>zizomycotina: Sordariomycetes: Sordariomycet</w:t>
      </w:r>
      <w:r>
        <w:t>i</w:t>
      </w:r>
      <w:r>
        <w:t>dae: Diaporthales: Cryphonectriaceae].</w:t>
      </w:r>
    </w:p>
    <w:p w:rsidR="00991B99" w:rsidRDefault="00991B99" w:rsidP="00E208FC">
      <w:pPr>
        <w:pStyle w:val="Term"/>
      </w:pPr>
      <w:r w:rsidRPr="004D55CE">
        <w:rPr>
          <w:b/>
        </w:rPr>
        <w:t>Amphirosellinia</w:t>
      </w:r>
      <w:r>
        <w:t xml:space="preserve"> Y.M. Ju, J.D. Rogers, H.M. Hsieh &amp; Lar.N. Vassiljeva,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(6): 1393 (2004). – Type: </w:t>
      </w:r>
      <w:r w:rsidRPr="004D55CE">
        <w:rPr>
          <w:i/>
        </w:rPr>
        <w:t>Amphirosellinia nigrospora</w:t>
      </w:r>
      <w:r>
        <w:t xml:space="preserve"> Y.M. Ju, J.D. Rogers &amp; H.M. Hsieh 2004 – [Fungi: A</w:t>
      </w:r>
      <w:r>
        <w:t>s</w:t>
      </w:r>
      <w:r>
        <w:t>comycota: Pezizomycotina: Sordariomycetes: X</w:t>
      </w:r>
      <w:r>
        <w:t>y</w:t>
      </w:r>
      <w:r>
        <w:t>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Amphorothecium</w:t>
      </w:r>
      <w:r>
        <w:t xml:space="preserve"> P.M. McCarthy, Kantvilas &amp; Elix,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33</w:t>
      </w:r>
      <w:r>
        <w:t xml:space="preserve"> (4): 292 (2001). – Type: </w:t>
      </w:r>
      <w:r w:rsidRPr="004D55CE">
        <w:rPr>
          <w:i/>
        </w:rPr>
        <w:t>Amphorothecium occultum</w:t>
      </w:r>
      <w:r>
        <w:t xml:space="preserve"> P.M. McCarthy, Kantvilas &amp; Elix 2001 – [Fungi: Ascomycota: P</w:t>
      </w:r>
      <w:r>
        <w:t>e</w:t>
      </w:r>
      <w:r>
        <w:t>zizomycotina: Lecanoromycetes: Ostropomycet</w:t>
      </w:r>
      <w:r>
        <w:t>i</w:t>
      </w:r>
      <w:r>
        <w:t>dae: Ostropales: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Ampliotrema</w:t>
      </w:r>
      <w:r>
        <w:t xml:space="preserve"> Kalb ex Kalb,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92</w:t>
      </w:r>
      <w:r>
        <w:t xml:space="preserve">: 81 (2006). – Type: </w:t>
      </w:r>
      <w:r w:rsidRPr="004D55CE">
        <w:rPr>
          <w:i/>
        </w:rPr>
        <w:t>Ampliotrema amplius</w:t>
      </w:r>
      <w:r>
        <w:t xml:space="preserve"> (Nyl.) Kalb ex Kalb 2006 – [Fungi: Ascomycota: P</w:t>
      </w:r>
      <w:r>
        <w:t>e</w:t>
      </w:r>
      <w:r>
        <w:t>zizomycotina: Lecanoromycetes: Ostropomycet</w:t>
      </w:r>
      <w:r>
        <w:t>i</w:t>
      </w:r>
      <w:r>
        <w:t>dae: Ostropales: Thelotremataceae].</w:t>
      </w:r>
    </w:p>
    <w:p w:rsidR="00991B99" w:rsidRDefault="00991B99" w:rsidP="00E208FC">
      <w:pPr>
        <w:pStyle w:val="Term"/>
      </w:pPr>
      <w:r w:rsidRPr="004D55CE">
        <w:rPr>
          <w:b/>
        </w:rPr>
        <w:t>Amplistroma</w:t>
      </w:r>
      <w:r>
        <w:t xml:space="preserve"> Huhndorf, A.N. Mill., Greif &amp; Samuels,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101</w:t>
      </w:r>
      <w:r>
        <w:t xml:space="preserve"> (6): 907 (2009). – Type: </w:t>
      </w:r>
      <w:r w:rsidRPr="004D55CE">
        <w:rPr>
          <w:i/>
        </w:rPr>
        <w:t>Amplistroma carolinianum</w:t>
      </w:r>
      <w:r>
        <w:t xml:space="preserve"> Huhndorf, A.N. Mill., Greif &amp; Samuels 2009 – [Fungi: Ascomycota: P</w:t>
      </w:r>
      <w:r>
        <w:t>e</w:t>
      </w:r>
      <w:r>
        <w:t>zizomycotina: Sordariomycetes: Sordariomycet</w:t>
      </w:r>
      <w:r>
        <w:t>i</w:t>
      </w:r>
      <w:r>
        <w:t>dae: Incertae sedis: Amplistromataceae].</w:t>
      </w:r>
    </w:p>
    <w:p w:rsidR="00991B99" w:rsidRDefault="00991B99" w:rsidP="00E208FC">
      <w:pPr>
        <w:pStyle w:val="Term"/>
      </w:pPr>
      <w:r w:rsidRPr="004D55CE">
        <w:rPr>
          <w:b/>
        </w:rPr>
        <w:t>Ampullicephala</w:t>
      </w:r>
      <w:r>
        <w:t xml:space="preserve"> R.F. Castañeda, Minter &amp; M. Stadler,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109</w:t>
      </w:r>
      <w:r>
        <w:t xml:space="preserve">: 278 (2009). – Type: </w:t>
      </w:r>
      <w:r w:rsidRPr="004D55CE">
        <w:rPr>
          <w:i/>
        </w:rPr>
        <w:t>A</w:t>
      </w:r>
      <w:r w:rsidRPr="004D55CE">
        <w:rPr>
          <w:i/>
        </w:rPr>
        <w:t>m</w:t>
      </w:r>
      <w:r w:rsidRPr="004D55CE">
        <w:rPr>
          <w:i/>
        </w:rPr>
        <w:t>pullicephala setiformis</w:t>
      </w:r>
      <w:r>
        <w:t xml:space="preserve"> (R.F. Castañeda) R.F. Castañeda, Minter &amp; M. Stadler 2009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Ampulloclitocybe</w:t>
      </w:r>
      <w:r>
        <w:t xml:space="preserve"> Redhead, Lutzoni, Moncalvo &amp; Vilgalys,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83</w:t>
      </w:r>
      <w:r>
        <w:t xml:space="preserve">: 36 (2002). – Type: </w:t>
      </w:r>
      <w:r w:rsidRPr="004D55CE">
        <w:rPr>
          <w:i/>
        </w:rPr>
        <w:t>A</w:t>
      </w:r>
      <w:r w:rsidRPr="004D55CE">
        <w:rPr>
          <w:i/>
        </w:rPr>
        <w:t>m</w:t>
      </w:r>
      <w:r w:rsidRPr="004D55CE">
        <w:rPr>
          <w:i/>
        </w:rPr>
        <w:t>pulloclitocybe clavipes</w:t>
      </w:r>
      <w:r>
        <w:t xml:space="preserve"> (Pers.) Redhead, Lutzoni, Moncalvo &amp; Vilgalys 2002 – [Fungi: Basidiom</w:t>
      </w:r>
      <w:r>
        <w:t>y</w:t>
      </w:r>
      <w:r>
        <w:t>cota: Agaricomycotina: Agaricomycetes: Agar</w:t>
      </w:r>
      <w:r>
        <w:t>i</w:t>
      </w:r>
      <w:r>
        <w:t>comycetidae: Agaricales: Hygrophoraceae].</w:t>
      </w:r>
    </w:p>
    <w:p w:rsidR="00991B99" w:rsidRDefault="00991B99" w:rsidP="00E208FC">
      <w:pPr>
        <w:pStyle w:val="Term"/>
      </w:pPr>
      <w:r w:rsidRPr="004D55CE">
        <w:rPr>
          <w:b/>
        </w:rPr>
        <w:t>Amylocorticiellum</w:t>
      </w:r>
      <w:r>
        <w:t xml:space="preserve"> Spirin &amp; Zmitr., </w:t>
      </w:r>
      <w:r w:rsidRPr="004D55CE">
        <w:rPr>
          <w:i/>
        </w:rPr>
        <w:t>Mikol. Fitop</w:t>
      </w:r>
      <w:r w:rsidRPr="004D55CE">
        <w:rPr>
          <w:i/>
        </w:rPr>
        <w:t>a</w:t>
      </w:r>
      <w:r w:rsidRPr="004D55CE">
        <w:rPr>
          <w:i/>
        </w:rPr>
        <w:t>tol.</w:t>
      </w:r>
      <w:r>
        <w:t xml:space="preserve"> </w:t>
      </w:r>
      <w:r w:rsidRPr="004D55CE">
        <w:rPr>
          <w:b/>
        </w:rPr>
        <w:t>36</w:t>
      </w:r>
      <w:r>
        <w:t xml:space="preserve"> (1): 22 (2002). – Type: </w:t>
      </w:r>
      <w:r w:rsidRPr="004D55CE">
        <w:rPr>
          <w:i/>
        </w:rPr>
        <w:t>Amylocorticiellum subillaqueatum</w:t>
      </w:r>
      <w:r>
        <w:t xml:space="preserve"> (Litsch.) Spirin &amp; Zmitr. 2002 – [Fungi: Basidiomycota: Agaricomycotina: Agar</w:t>
      </w:r>
      <w:r>
        <w:t>i</w:t>
      </w:r>
      <w:r>
        <w:t>comycetes: Agaricomycetidae: Boletales: Amyl</w:t>
      </w:r>
      <w:r>
        <w:t>o</w:t>
      </w:r>
      <w:r>
        <w:t>corticiaceae].</w:t>
      </w:r>
    </w:p>
    <w:p w:rsidR="00991B99" w:rsidRDefault="00991B99" w:rsidP="00E208FC">
      <w:pPr>
        <w:pStyle w:val="Term"/>
      </w:pPr>
      <w:r w:rsidRPr="004D55CE">
        <w:rPr>
          <w:b/>
        </w:rPr>
        <w:t>Amylolepiota</w:t>
      </w:r>
      <w:r>
        <w:t xml:space="preserve"> Harmaja, </w:t>
      </w:r>
      <w:r w:rsidRPr="004D55CE">
        <w:rPr>
          <w:i/>
        </w:rPr>
        <w:t>Karstenia</w:t>
      </w:r>
      <w:r>
        <w:t xml:space="preserve"> </w:t>
      </w:r>
      <w:r w:rsidRPr="004D55CE">
        <w:rPr>
          <w:b/>
        </w:rPr>
        <w:t>42</w:t>
      </w:r>
      <w:r>
        <w:t xml:space="preserve"> (2): 39 (2002). – Type: </w:t>
      </w:r>
      <w:r w:rsidRPr="004D55CE">
        <w:rPr>
          <w:i/>
        </w:rPr>
        <w:t>Amylolepiota lignicola</w:t>
      </w:r>
      <w:r>
        <w:t xml:space="preserve"> (P. Karst.) Harmaja 2002 – [Fungi: Basidiomycota: Agar</w:t>
      </w:r>
      <w:r>
        <w:t>i</w:t>
      </w:r>
      <w:r>
        <w:t>comycotina: Agaricomycetes: Agaricomycetidae: Agaricales: Agaricaceae].</w:t>
      </w:r>
    </w:p>
    <w:p w:rsidR="00991B99" w:rsidRDefault="00991B99" w:rsidP="00E208FC">
      <w:pPr>
        <w:pStyle w:val="Term"/>
      </w:pPr>
      <w:r w:rsidRPr="004D55CE">
        <w:rPr>
          <w:b/>
        </w:rPr>
        <w:t>Amyloxenasma</w:t>
      </w:r>
      <w:r>
        <w:t xml:space="preserve"> (Oberw.)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20</w:t>
      </w:r>
      <w:r>
        <w:t xml:space="preserve">: 34 (2005). – Type: </w:t>
      </w:r>
      <w:r w:rsidRPr="004D55CE">
        <w:rPr>
          <w:i/>
        </w:rPr>
        <w:t>Cort</w:t>
      </w:r>
      <w:r w:rsidRPr="004D55CE">
        <w:rPr>
          <w:i/>
        </w:rPr>
        <w:t>i</w:t>
      </w:r>
      <w:r w:rsidRPr="004D55CE">
        <w:rPr>
          <w:i/>
        </w:rPr>
        <w:t>cium grisellum</w:t>
      </w:r>
      <w:r>
        <w:t xml:space="preserve"> Bourdot 1922 – [Fungi: Basidi</w:t>
      </w:r>
      <w:r>
        <w:t>o</w:t>
      </w:r>
      <w:r>
        <w:t>mycota: Agaricomycotina: Agaricomycetes: Ag</w:t>
      </w:r>
      <w:r>
        <w:t>a</w:t>
      </w:r>
      <w:r>
        <w:t>ricomycetidae: Boletales: Amylocorticiaceae].</w:t>
      </w:r>
    </w:p>
    <w:p w:rsidR="00991B99" w:rsidRDefault="00991B99" w:rsidP="00E208FC">
      <w:pPr>
        <w:pStyle w:val="Term"/>
      </w:pPr>
      <w:r w:rsidRPr="004D55CE">
        <w:rPr>
          <w:b/>
        </w:rPr>
        <w:t>Anamika</w:t>
      </w:r>
      <w:r>
        <w:t xml:space="preserve"> K.A. Thomas, Peintner, M.M. Moser &amp; Manim.,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106</w:t>
      </w:r>
      <w:r>
        <w:t xml:space="preserve"> (2): 246 (2002). – Type: </w:t>
      </w:r>
      <w:r w:rsidRPr="004D55CE">
        <w:rPr>
          <w:i/>
        </w:rPr>
        <w:t>Anamika indica</w:t>
      </w:r>
      <w:r>
        <w:t xml:space="preserve"> K.A. Thomas, Peintner, M.M. Moser &amp; Manim. 2002 – [Fungi: Basidiomycota: Agaricomycotina: Agaricomycetes: Agaricom</w:t>
      </w:r>
      <w:r>
        <w:t>y</w:t>
      </w:r>
      <w:r>
        <w:t>cetidae: Agaricales: Cortinariaceae].</w:t>
      </w:r>
    </w:p>
    <w:p w:rsidR="00991B99" w:rsidRDefault="00991B99" w:rsidP="00E208FC">
      <w:pPr>
        <w:pStyle w:val="Term"/>
      </w:pPr>
      <w:r w:rsidRPr="004D55CE">
        <w:rPr>
          <w:b/>
        </w:rPr>
        <w:t>Anaselenosporella</w:t>
      </w:r>
      <w:r>
        <w:t xml:space="preserve"> Heredia, R.F. Castañeda &amp; R.M. Arias,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112</w:t>
      </w:r>
      <w:r>
        <w:t xml:space="preserve">: 66 (2010). – Type: </w:t>
      </w:r>
      <w:r w:rsidRPr="004D55CE">
        <w:rPr>
          <w:i/>
        </w:rPr>
        <w:t>Anas</w:t>
      </w:r>
      <w:r w:rsidRPr="004D55CE">
        <w:rPr>
          <w:i/>
        </w:rPr>
        <w:t>e</w:t>
      </w:r>
      <w:r w:rsidRPr="004D55CE">
        <w:rPr>
          <w:i/>
        </w:rPr>
        <w:t>lenosporella sylvatica</w:t>
      </w:r>
      <w:r>
        <w:t xml:space="preserve"> Heredia, R.F. Castañeda &amp; R.M. Arias 2009 – [Fungi: Ascomycota: Peziz</w:t>
      </w:r>
      <w:r>
        <w:t>o</w:t>
      </w:r>
      <w:r>
        <w:t>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Angiactis</w:t>
      </w:r>
      <w:r>
        <w:t xml:space="preserve"> Aptroot &amp; Sparrius,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111</w:t>
      </w:r>
      <w:r>
        <w:t xml:space="preserve"> (3): 511 (2008). – Type: </w:t>
      </w:r>
      <w:r w:rsidRPr="004D55CE">
        <w:rPr>
          <w:i/>
        </w:rPr>
        <w:t>Angiactis littoralis</w:t>
      </w:r>
      <w:r>
        <w:t xml:space="preserve"> (Kan</w:t>
      </w:r>
      <w:r>
        <w:t>t</w:t>
      </w:r>
      <w:r>
        <w:t>vilas) Aptroot &amp; Sparrius 2008 – [Fungi: Asc</w:t>
      </w:r>
      <w:r>
        <w:t>o</w:t>
      </w:r>
      <w:r>
        <w:t>mycota: Pezizomycotina: Arthoniomycetes: Arthoniomycetidae: Arthoniales: Roccellaceae].</w:t>
      </w:r>
    </w:p>
    <w:p w:rsidR="00991B99" w:rsidRDefault="00991B99" w:rsidP="00E208FC">
      <w:pPr>
        <w:pStyle w:val="Term"/>
      </w:pPr>
      <w:r w:rsidRPr="004D55CE">
        <w:rPr>
          <w:b/>
        </w:rPr>
        <w:t>Anguillomyces</w:t>
      </w:r>
      <w:r>
        <w:t xml:space="preserve"> Marvanová &amp; Bärl.,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75</w:t>
      </w:r>
      <w:r>
        <w:t xml:space="preserve">: 411 (2000). – Type: </w:t>
      </w:r>
      <w:r w:rsidRPr="004D55CE">
        <w:rPr>
          <w:i/>
        </w:rPr>
        <w:t>Anguillomyces acadiensis</w:t>
      </w:r>
      <w:r>
        <w:t xml:space="preserve"> Marvanová &amp; Bärl. 2000 – [Fungi: Basidiom</w:t>
      </w:r>
      <w:r>
        <w:t>y</w:t>
      </w:r>
      <w:r>
        <w:t>cota: Agaricomycotina: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Angulomyces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(7): 776 (2008). – Type: </w:t>
      </w:r>
      <w:r w:rsidRPr="004D55CE">
        <w:rPr>
          <w:i/>
        </w:rPr>
        <w:t>Angulomyces argentinensis</w:t>
      </w:r>
      <w:r>
        <w:t xml:space="preserve"> Letcher 2008 – [Fungi: Chytridiomycota: Incertae sedis: Chytridiomycetes: Chytridiomycetidae: Rhizophydiales: Angulomycetaceae].</w:t>
      </w:r>
    </w:p>
    <w:p w:rsidR="00991B99" w:rsidRDefault="00991B99" w:rsidP="00E208FC">
      <w:pPr>
        <w:pStyle w:val="Term"/>
      </w:pPr>
      <w:r w:rsidRPr="004D55CE">
        <w:rPr>
          <w:b/>
        </w:rPr>
        <w:t>Annellosporium</w:t>
      </w:r>
      <w:r>
        <w:t xml:space="preserve"> M.L. Davey, </w:t>
      </w:r>
      <w:r w:rsidRPr="004D55CE">
        <w:rPr>
          <w:i/>
        </w:rPr>
        <w:t>Karstenia</w:t>
      </w:r>
      <w:r>
        <w:t xml:space="preserve"> </w:t>
      </w:r>
      <w:r w:rsidRPr="004D55CE">
        <w:rPr>
          <w:b/>
        </w:rPr>
        <w:t>50</w:t>
      </w:r>
      <w:r>
        <w:t xml:space="preserve">: 3 (2010). – Type: </w:t>
      </w:r>
      <w:r w:rsidRPr="004D55CE">
        <w:rPr>
          <w:i/>
        </w:rPr>
        <w:t>Annellosporium nemorosum</w:t>
      </w:r>
      <w:r>
        <w:t xml:space="preserve"> M.L. Davey 2010 – [Fungi: Ascomycota: Pezizom</w:t>
      </w:r>
      <w:r>
        <w:t>y</w:t>
      </w:r>
      <w:r>
        <w:t>cotina: Sordariomycetes: Xylariomycetidae: X</w:t>
      </w:r>
      <w:r>
        <w:t>y</w:t>
      </w:r>
      <w:r>
        <w:t>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Annellosympodia</w:t>
      </w:r>
      <w:r>
        <w:t xml:space="preserve"> McTaggart, R.G. Shivas &amp; U. Braun, </w:t>
      </w:r>
      <w:r w:rsidRPr="004D55CE">
        <w:rPr>
          <w:i/>
        </w:rPr>
        <w:t>Australas. Pl. Path.</w:t>
      </w:r>
      <w:r>
        <w:t xml:space="preserve"> </w:t>
      </w:r>
      <w:r w:rsidRPr="004D55CE">
        <w:rPr>
          <w:b/>
        </w:rPr>
        <w:t>36</w:t>
      </w:r>
      <w:r>
        <w:t xml:space="preserve"> (6): 574 (2007). – Type: </w:t>
      </w:r>
      <w:r w:rsidRPr="004D55CE">
        <w:rPr>
          <w:i/>
        </w:rPr>
        <w:t>Annellosympodia orbiculata</w:t>
      </w:r>
      <w:r>
        <w:t xml:space="preserve"> McTaggart, R.G. Shivas &amp; U. Braun 2007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Annulohypoxylon</w:t>
      </w:r>
      <w:r>
        <w:t xml:space="preserve"> Y.M. Ju, J.D. Rogers &amp; H.M. Hsieh,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97</w:t>
      </w:r>
      <w:r>
        <w:t xml:space="preserve"> (4): 855 (2005). – Type: </w:t>
      </w:r>
      <w:r w:rsidRPr="004D55CE">
        <w:rPr>
          <w:i/>
        </w:rPr>
        <w:t>A</w:t>
      </w:r>
      <w:r w:rsidRPr="004D55CE">
        <w:rPr>
          <w:i/>
        </w:rPr>
        <w:t>n</w:t>
      </w:r>
      <w:r w:rsidRPr="004D55CE">
        <w:rPr>
          <w:i/>
        </w:rPr>
        <w:t>nulohypoxylon truncatum</w:t>
      </w:r>
      <w:r>
        <w:t xml:space="preserve"> (Schwein.) Y.M. Ju, J.D. Rogers &amp; H.M. Hsieh 2005 – [Fungi: Asc</w:t>
      </w:r>
      <w:r>
        <w:t>o</w:t>
      </w:r>
      <w:r>
        <w:t>mycota: Pezizomycotina: Sordariomycetes: X</w:t>
      </w:r>
      <w:r>
        <w:t>y</w:t>
      </w:r>
      <w:r>
        <w:t>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Annulusmagnus</w:t>
      </w:r>
      <w:r>
        <w:t xml:space="preserve"> J. Campb.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(4): 826 (2004). – Type: </w:t>
      </w:r>
      <w:r w:rsidRPr="004D55CE">
        <w:rPr>
          <w:i/>
        </w:rPr>
        <w:t>Annulusmagnus triseptatus</w:t>
      </w:r>
      <w:r>
        <w:t xml:space="preserve"> (S.W. Wong, K.D. Hyde &amp; E.B.G. Jones) J. Campb. &amp; Shearer 2004 – [Fungi: A</w:t>
      </w:r>
      <w:r>
        <w:t>s</w:t>
      </w:r>
      <w:r>
        <w:t>comycota: Pezizomycotina: Sordariomycetes: Sordariomycetidae: Incertae sedis: Annulatasc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Anomalomyces</w:t>
      </w:r>
      <w:r>
        <w:t xml:space="preserve"> Vánky, M. Lutz &amp; R.G. Shivas, </w:t>
      </w:r>
      <w:r w:rsidRPr="004D55CE">
        <w:rPr>
          <w:i/>
        </w:rPr>
        <w:t>Mycol. Balcanica</w:t>
      </w:r>
      <w:r>
        <w:t xml:space="preserve"> </w:t>
      </w:r>
      <w:r w:rsidRPr="004D55CE">
        <w:rPr>
          <w:b/>
        </w:rPr>
        <w:t>3</w:t>
      </w:r>
      <w:r>
        <w:t xml:space="preserve"> (2-3): 120 (2006). – Type: </w:t>
      </w:r>
      <w:r w:rsidRPr="004D55CE">
        <w:rPr>
          <w:i/>
        </w:rPr>
        <w:t>Anomalomyces panici</w:t>
      </w:r>
      <w:r>
        <w:t xml:space="preserve"> Vánky, R.G. Shivas &amp; M. Lutz 2006 – [Fungi: Basidiomycota: Ustilagin</w:t>
      </w:r>
      <w:r>
        <w:t>o</w:t>
      </w:r>
      <w:r>
        <w:t>mycotina: Ustilaginomycetes: Ustilaginomycet</w:t>
      </w:r>
      <w:r>
        <w:t>i</w:t>
      </w:r>
      <w:r>
        <w:t>dae: Ustilaginales: Ustilaginaceae].</w:t>
      </w:r>
    </w:p>
    <w:p w:rsidR="00991B99" w:rsidRDefault="00991B99" w:rsidP="00E208FC">
      <w:pPr>
        <w:pStyle w:val="Term"/>
      </w:pPr>
      <w:r w:rsidRPr="004D55CE">
        <w:rPr>
          <w:b/>
        </w:rPr>
        <w:t>Anomoloma</w:t>
      </w:r>
      <w:r>
        <w:t xml:space="preserve"> Niemelä &amp; K.H. Larss.,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100</w:t>
      </w:r>
      <w:r>
        <w:t xml:space="preserve">: 312 (2007). – Type: </w:t>
      </w:r>
      <w:r w:rsidRPr="004D55CE">
        <w:rPr>
          <w:i/>
        </w:rPr>
        <w:t>Anomoloma albolute</w:t>
      </w:r>
      <w:r w:rsidRPr="004D55CE">
        <w:rPr>
          <w:i/>
        </w:rPr>
        <w:t>s</w:t>
      </w:r>
      <w:r w:rsidRPr="004D55CE">
        <w:rPr>
          <w:i/>
        </w:rPr>
        <w:t>cens</w:t>
      </w:r>
      <w:r>
        <w:t xml:space="preserve"> (Romell) Niemelä &amp; K.H. Larss. 2007 – [Fungi: Basidiomycota: Agaricomycotina: Agar</w:t>
      </w:r>
      <w:r>
        <w:t>i</w:t>
      </w:r>
      <w:r>
        <w:t>comycetes: Incertae sedis: Polyporales: Fomito</w:t>
      </w:r>
      <w:r>
        <w:t>p</w:t>
      </w:r>
      <w:r>
        <w:t>sidaceae].</w:t>
      </w:r>
    </w:p>
    <w:p w:rsidR="00991B99" w:rsidRDefault="00991B99" w:rsidP="00E208FC">
      <w:pPr>
        <w:pStyle w:val="Term"/>
      </w:pPr>
      <w:r w:rsidRPr="004D55CE">
        <w:rPr>
          <w:b/>
        </w:rPr>
        <w:t>Antarctomyces</w:t>
      </w:r>
      <w:r>
        <w:t xml:space="preserve"> Stchigel &amp; Guarro,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(3): 378 (2001). – Type: </w:t>
      </w:r>
      <w:r w:rsidRPr="004D55CE">
        <w:rPr>
          <w:i/>
        </w:rPr>
        <w:t>Antarctomyces psych</w:t>
      </w:r>
      <w:r w:rsidRPr="004D55CE">
        <w:rPr>
          <w:i/>
        </w:rPr>
        <w:t>o</w:t>
      </w:r>
      <w:r w:rsidRPr="004D55CE">
        <w:rPr>
          <w:i/>
        </w:rPr>
        <w:t>trophicus</w:t>
      </w:r>
      <w:r>
        <w:t xml:space="preserve"> Stchigel &amp; Guarro 2001 – [Fungi: A</w:t>
      </w:r>
      <w:r>
        <w:t>s</w:t>
      </w:r>
      <w:r>
        <w:t>comycota: Pezizomycotina: Leotiomycetes: Le</w:t>
      </w:r>
      <w:r>
        <w:t>o</w:t>
      </w:r>
      <w:r>
        <w:t>tiomycetidae: Thelebolales: Thelebolaceae].</w:t>
      </w:r>
    </w:p>
    <w:p w:rsidR="00991B99" w:rsidRDefault="00991B99" w:rsidP="00E208FC">
      <w:pPr>
        <w:pStyle w:val="Term"/>
      </w:pPr>
      <w:r w:rsidRPr="004D55CE">
        <w:rPr>
          <w:b/>
        </w:rPr>
        <w:t>Anteaglonium</w:t>
      </w:r>
      <w:r>
        <w:t xml:space="preserve"> Mugambi &amp; Huhndorf, </w:t>
      </w:r>
      <w:r w:rsidRPr="004D55CE">
        <w:rPr>
          <w:i/>
        </w:rPr>
        <w:t>Syst. Biodiv.</w:t>
      </w:r>
      <w:r>
        <w:t xml:space="preserve"> </w:t>
      </w:r>
      <w:r w:rsidRPr="004D55CE">
        <w:rPr>
          <w:b/>
        </w:rPr>
        <w:t>7</w:t>
      </w:r>
      <w:r>
        <w:t xml:space="preserve"> (4): 460 (2009). – Type: </w:t>
      </w:r>
      <w:r w:rsidRPr="004D55CE">
        <w:rPr>
          <w:i/>
        </w:rPr>
        <w:t>Lecanora pelioscypha</w:t>
      </w:r>
      <w:r>
        <w:t xml:space="preserve"> (Wahlenb.) Nyl. 1861 – [Fungi: Ascomycota: P</w:t>
      </w:r>
      <w:r>
        <w:t>e</w:t>
      </w:r>
      <w:r>
        <w:t>zizomycotina: Dothideomycetes: Pleosporomyce</w:t>
      </w:r>
      <w:r>
        <w:t>t</w:t>
      </w:r>
      <w:r>
        <w:t>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Antherospora</w:t>
      </w:r>
      <w:r>
        <w:t xml:space="preserve"> R. Bauer, M. Lutz, Begerow, Piątek &amp; Vánky,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(11): 1300 (2008). – Type: </w:t>
      </w:r>
      <w:r w:rsidRPr="004D55CE">
        <w:rPr>
          <w:i/>
        </w:rPr>
        <w:t>Antherospora vaillantii</w:t>
      </w:r>
      <w:r>
        <w:t xml:space="preserve"> (Tul. &amp; C. Tul.) R. Bauer, M. Lutz, Begerow, Piątek &amp; Vánky 2008 – [Fungi: Basidiomycota: Ustilaginomycotina: Ust</w:t>
      </w:r>
      <w:r>
        <w:t>i</w:t>
      </w:r>
      <w:r>
        <w:t>laginomycetes: Incertae sedis: Urocystidales: Floromycetaceae].</w:t>
      </w:r>
    </w:p>
    <w:p w:rsidR="00991B99" w:rsidRDefault="00991B99" w:rsidP="00E208FC">
      <w:pPr>
        <w:pStyle w:val="Term"/>
      </w:pPr>
      <w:r w:rsidRPr="004D55CE">
        <w:rPr>
          <w:b/>
        </w:rPr>
        <w:t>Anthonectria</w:t>
      </w:r>
      <w:r>
        <w:t xml:space="preserve"> Döbbeler,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(2): 405 (2010). – Type: </w:t>
      </w:r>
      <w:r w:rsidRPr="004D55CE">
        <w:rPr>
          <w:i/>
        </w:rPr>
        <w:t>Anthonectria mammispora</w:t>
      </w:r>
      <w:r>
        <w:t xml:space="preserve"> Dö</w:t>
      </w:r>
      <w:r>
        <w:t>b</w:t>
      </w:r>
      <w:r>
        <w:t>beler 2010 – [Fungi: Ascomycota: Pezizom</w:t>
      </w:r>
      <w:r>
        <w:t>y</w:t>
      </w:r>
      <w:r>
        <w:t>cotina: Sordariomycetes: Hypocreomycetidae: Hypocreales: Bionectriaceae].</w:t>
      </w:r>
    </w:p>
    <w:p w:rsidR="00991B99" w:rsidRDefault="00991B99" w:rsidP="00E208FC">
      <w:pPr>
        <w:pStyle w:val="Term"/>
      </w:pPr>
      <w:r w:rsidRPr="004D55CE">
        <w:rPr>
          <w:b/>
        </w:rPr>
        <w:t>Aphanotria</w:t>
      </w:r>
      <w:r>
        <w:t xml:space="preserve"> Döbbeler,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(12): 1408 (2007). – Type: </w:t>
      </w:r>
      <w:r w:rsidRPr="004D55CE">
        <w:rPr>
          <w:i/>
        </w:rPr>
        <w:t>Aphanotria paradoxa</w:t>
      </w:r>
      <w:r>
        <w:t xml:space="preserve"> Döbbeler 2007 – [Fungi: Ascomycota: Pezizomycotina: Sordariomycetes: Hypocreomycetidae: H</w:t>
      </w:r>
      <w:r>
        <w:t>y</w:t>
      </w:r>
      <w:r>
        <w:t>pocreales: Bionectriaceae].</w:t>
      </w:r>
    </w:p>
    <w:p w:rsidR="00991B99" w:rsidRDefault="00991B99" w:rsidP="00E208FC">
      <w:pPr>
        <w:pStyle w:val="Term"/>
      </w:pPr>
      <w:r w:rsidRPr="004D55CE">
        <w:rPr>
          <w:b/>
        </w:rPr>
        <w:t>Aplanocalenia</w:t>
      </w:r>
      <w:r>
        <w:t xml:space="preserve"> Lücking, Sérus. &amp; Vězda, </w:t>
      </w:r>
      <w:r w:rsidRPr="004D55CE">
        <w:rPr>
          <w:i/>
        </w:rPr>
        <w:t>Liche</w:t>
      </w:r>
      <w:r w:rsidRPr="004D55CE">
        <w:rPr>
          <w:i/>
        </w:rPr>
        <w:t>n</w:t>
      </w:r>
      <w:r w:rsidRPr="004D55CE">
        <w:rPr>
          <w:i/>
        </w:rPr>
        <w:t>ologist</w:t>
      </w:r>
      <w:r>
        <w:t xml:space="preserve"> </w:t>
      </w:r>
      <w:r w:rsidRPr="004D55CE">
        <w:rPr>
          <w:b/>
        </w:rPr>
        <w:t>37</w:t>
      </w:r>
      <w:r>
        <w:t xml:space="preserve"> (2): 163 (2005). – Type: </w:t>
      </w:r>
      <w:r w:rsidRPr="004D55CE">
        <w:rPr>
          <w:i/>
        </w:rPr>
        <w:t>Aplanocalenia inconspicua</w:t>
      </w:r>
      <w:r>
        <w:t xml:space="preserve"> (Müll. Arg.) Lücking, Sérus. &amp; Vězda 2005 – [Fungi: Ascomycota: Pezizom</w:t>
      </w:r>
      <w:r>
        <w:t>y</w:t>
      </w:r>
      <w:r>
        <w:t>cotina: Lecanoromycetes: Ostropomycetidae: O</w:t>
      </w:r>
      <w:r>
        <w:t>s</w:t>
      </w:r>
      <w:r>
        <w:t>tropales: Gomphillaceae].</w:t>
      </w:r>
    </w:p>
    <w:p w:rsidR="00991B99" w:rsidRDefault="00991B99" w:rsidP="00E208FC">
      <w:pPr>
        <w:pStyle w:val="Term"/>
      </w:pPr>
      <w:r w:rsidRPr="004D55CE">
        <w:rPr>
          <w:b/>
        </w:rPr>
        <w:t>Apogaeumannomyces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152 (2003) [‘2001’]. – Type: </w:t>
      </w:r>
      <w:r w:rsidRPr="004D55CE">
        <w:rPr>
          <w:i/>
        </w:rPr>
        <w:t>Apogae</w:t>
      </w:r>
      <w:r w:rsidRPr="004D55CE">
        <w:rPr>
          <w:i/>
        </w:rPr>
        <w:t>u</w:t>
      </w:r>
      <w:r w:rsidRPr="004D55CE">
        <w:rPr>
          <w:i/>
        </w:rPr>
        <w:t>mannomyces perplexus</w:t>
      </w:r>
      <w:r>
        <w:t xml:space="preserve"> Matsush. 2003 – [Fungi: Ascomycota: Pezizomycotina: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Apoharknessia</w:t>
      </w:r>
      <w:r>
        <w:t xml:space="preserve"> Crous &amp; S.J. Lee,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(1): 239 (2004). – Type: </w:t>
      </w:r>
      <w:r w:rsidRPr="004D55CE">
        <w:rPr>
          <w:i/>
        </w:rPr>
        <w:t>Apoharknessia insueta</w:t>
      </w:r>
      <w:r>
        <w:t xml:space="preserve"> (B. Sutton) Crous &amp; S.J. Lee 2004 – [Fungi: A</w:t>
      </w:r>
      <w:r>
        <w:t>s</w:t>
      </w:r>
      <w:r>
        <w:t>comycota: Pezizomycotina: Sordariomycetes: Sordariomycetidae: Diaporthales: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Appendixia</w:t>
      </w:r>
      <w:r>
        <w:t xml:space="preserve"> B.S. Lu &amp; K.D. Hyde, </w:t>
      </w:r>
      <w:r w:rsidRPr="004D55CE">
        <w:rPr>
          <w:i/>
        </w:rPr>
        <w:t>Fungal Dive</w:t>
      </w:r>
      <w:r w:rsidRPr="004D55CE">
        <w:rPr>
          <w:i/>
        </w:rPr>
        <w:t>r</w:t>
      </w:r>
      <w:r w:rsidRPr="004D55CE">
        <w:rPr>
          <w:i/>
        </w:rPr>
        <w:t>sity Res. Ser.</w:t>
      </w:r>
      <w:r>
        <w:t xml:space="preserve"> (Hong Kong) </w:t>
      </w:r>
      <w:r w:rsidRPr="004D55CE">
        <w:rPr>
          <w:b/>
        </w:rPr>
        <w:t>4</w:t>
      </w:r>
      <w:r>
        <w:t xml:space="preserve">: 224 (2000). – Type: </w:t>
      </w:r>
      <w:r w:rsidRPr="004D55CE">
        <w:rPr>
          <w:i/>
        </w:rPr>
        <w:t>Appendixia closterium</w:t>
      </w:r>
      <w:r>
        <w:t xml:space="preserve"> (Berk. &amp; M.A. Curtis) B.S. Lu &amp; K.D. Hyde 2000 – [Fungi: Ascomycota: P</w:t>
      </w:r>
      <w:r>
        <w:t>e</w:t>
      </w:r>
      <w:r>
        <w:t>zizomycotina: Sordariomycetes: Xylariomycet</w:t>
      </w:r>
      <w:r>
        <w:t>i</w:t>
      </w:r>
      <w:r>
        <w:t>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Apterivorax</w:t>
      </w:r>
      <w:r>
        <w:t xml:space="preserve"> S. Keller,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57</w:t>
      </w:r>
      <w:r>
        <w:t xml:space="preserve"> (1): 47 (2005). – Type: </w:t>
      </w:r>
      <w:r w:rsidRPr="004D55CE">
        <w:rPr>
          <w:i/>
        </w:rPr>
        <w:t>Apterivorax sminthuri</w:t>
      </w:r>
      <w:r>
        <w:t xml:space="preserve"> (S. Keller &amp; Steenb.) S. Keller 2005 – [Fungi: Zygomycota: Ent</w:t>
      </w:r>
      <w:r>
        <w:t>o</w:t>
      </w:r>
      <w:r>
        <w:t>mophthoromycotina: Incertae sedis: Incertae sedis: Entomophthorales: Neozygitaceae].</w:t>
      </w:r>
    </w:p>
    <w:p w:rsidR="00991B99" w:rsidRDefault="00991B99" w:rsidP="00E208FC">
      <w:pPr>
        <w:pStyle w:val="Term"/>
      </w:pPr>
      <w:r w:rsidRPr="004D55CE">
        <w:rPr>
          <w:b/>
        </w:rPr>
        <w:t>Aptrootia</w:t>
      </w:r>
      <w:r>
        <w:t xml:space="preserve"> Lücking &amp; Sipman,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39</w:t>
      </w:r>
      <w:r>
        <w:t xml:space="preserve"> (2): 188 (2007). – Type: </w:t>
      </w:r>
      <w:r w:rsidRPr="004D55CE">
        <w:rPr>
          <w:i/>
        </w:rPr>
        <w:t>Aptrootia terricola</w:t>
      </w:r>
      <w:r>
        <w:t xml:space="preserve"> (Aptroot) Lücking, Umaña &amp; Chaves 2007 – [Fungi: Asc</w:t>
      </w:r>
      <w:r>
        <w:t>o</w:t>
      </w:r>
      <w:r>
        <w:t>mycota: Pezizomycotina: Dothideomycetes: I</w:t>
      </w:r>
      <w:r>
        <w:t>n</w:t>
      </w:r>
      <w:r>
        <w:t>certae sedis: Trypetheliales: Trypetheliaceae].</w:t>
      </w:r>
    </w:p>
    <w:p w:rsidR="00991B99" w:rsidRDefault="00991B99" w:rsidP="00E208FC">
      <w:pPr>
        <w:pStyle w:val="Term"/>
      </w:pPr>
      <w:r w:rsidRPr="004D55CE">
        <w:rPr>
          <w:b/>
        </w:rPr>
        <w:t>Aquadulciospora</w:t>
      </w:r>
      <w:r>
        <w:t xml:space="preserve"> Fallah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93</w:t>
      </w:r>
      <w:r>
        <w:t xml:space="preserve"> (3): 570 (2001). – Type: </w:t>
      </w:r>
      <w:r w:rsidRPr="004D55CE">
        <w:rPr>
          <w:i/>
        </w:rPr>
        <w:t>Aquadulciospora rho</w:t>
      </w:r>
      <w:r w:rsidRPr="004D55CE">
        <w:rPr>
          <w:i/>
        </w:rPr>
        <w:t>m</w:t>
      </w:r>
      <w:r w:rsidRPr="004D55CE">
        <w:rPr>
          <w:i/>
        </w:rPr>
        <w:t>boidia</w:t>
      </w:r>
      <w:r>
        <w:t xml:space="preserve"> Fallah &amp; Shearer 2001 – [Fungi: Ascom</w:t>
      </w:r>
      <w:r>
        <w:t>y</w:t>
      </w:r>
      <w:r>
        <w:t>cota: Pezizomycotina: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Aqualignicola</w:t>
      </w:r>
      <w:r>
        <w:t xml:space="preserve"> Ranghoo, K.M. Tsui &amp; K.D. Hyde,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(5): 628 (2001). – Type: </w:t>
      </w:r>
      <w:r w:rsidRPr="004D55CE">
        <w:rPr>
          <w:i/>
        </w:rPr>
        <w:t>Aqualignicola hyalina</w:t>
      </w:r>
      <w:r>
        <w:t xml:space="preserve"> Ranghoo, K.M. Tsui &amp; K.D. Hyde 2001 – [Fungi: Ascomycota: Peziz</w:t>
      </w:r>
      <w:r>
        <w:t>o</w:t>
      </w:r>
      <w:r>
        <w:t>mycotina: Sordariomycetes: Sordariomycetidae: Incertae sedis: Annulatascaceae].</w:t>
      </w:r>
    </w:p>
    <w:p w:rsidR="00991B99" w:rsidRDefault="00991B99" w:rsidP="00E208FC">
      <w:pPr>
        <w:pStyle w:val="Term"/>
      </w:pPr>
      <w:r w:rsidRPr="004D55CE">
        <w:rPr>
          <w:b/>
        </w:rPr>
        <w:t>Aquamyces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(7): 775 (2008). – Type: </w:t>
      </w:r>
      <w:r w:rsidRPr="004D55CE">
        <w:rPr>
          <w:i/>
        </w:rPr>
        <w:t>Aquamyces chlorogonii</w:t>
      </w:r>
      <w:r>
        <w:t xml:space="preserve"> (Serb</w:t>
      </w:r>
      <w:r>
        <w:t>i</w:t>
      </w:r>
      <w:r>
        <w:t>now) Letcher 2008 – [Fungi: Chytridiomycota: Incertae sedis: Chytridiomycetes: Chytridiom</w:t>
      </w:r>
      <w:r>
        <w:t>y</w:t>
      </w:r>
      <w:r>
        <w:t>cetidae: Rhizophydiales: Aquamycetaceae].</w:t>
      </w:r>
    </w:p>
    <w:p w:rsidR="00991B99" w:rsidRDefault="00991B99" w:rsidP="00E208FC">
      <w:pPr>
        <w:pStyle w:val="Term"/>
      </w:pPr>
      <w:r w:rsidRPr="004D55CE">
        <w:rPr>
          <w:b/>
        </w:rPr>
        <w:t>Aquaperonospora</w:t>
      </w:r>
      <w:r>
        <w:t xml:space="preserve"> W.H. Ko, </w:t>
      </w:r>
      <w:r w:rsidRPr="004D55CE">
        <w:rPr>
          <w:i/>
        </w:rPr>
        <w:t>Bot. Studies</w:t>
      </w:r>
      <w:r>
        <w:t xml:space="preserve"> (Taipei) </w:t>
      </w:r>
      <w:r w:rsidRPr="004D55CE">
        <w:rPr>
          <w:b/>
        </w:rPr>
        <w:t>51</w:t>
      </w:r>
      <w:r>
        <w:t xml:space="preserve"> (3): 345 (2010). – Type: </w:t>
      </w:r>
      <w:r w:rsidRPr="004D55CE">
        <w:rPr>
          <w:i/>
        </w:rPr>
        <w:t>Aquaperonospora taiwanensis</w:t>
      </w:r>
      <w:r>
        <w:t xml:space="preserve"> W.H. Ko 2010 – [Chromista: Oom</w:t>
      </w:r>
      <w:r>
        <w:t>y</w:t>
      </w:r>
      <w:r>
        <w:t>cota: Incertae sedis: Peronosporea: Peronospor</w:t>
      </w:r>
      <w:r>
        <w:t>i</w:t>
      </w:r>
      <w:r>
        <w:t>dae: Peronosporales: Pythiaceae].</w:t>
      </w:r>
    </w:p>
    <w:p w:rsidR="00991B99" w:rsidRDefault="00991B99" w:rsidP="00E208FC">
      <w:pPr>
        <w:pStyle w:val="Term"/>
      </w:pPr>
      <w:r w:rsidRPr="004D55CE">
        <w:rPr>
          <w:b/>
        </w:rPr>
        <w:t>Aquapoterium</w:t>
      </w:r>
      <w:r>
        <w:t xml:space="preserve"> Raja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(1): 142 (2008). – Type: </w:t>
      </w:r>
      <w:r w:rsidRPr="004D55CE">
        <w:rPr>
          <w:i/>
        </w:rPr>
        <w:t>Aquapoterium pinicola</w:t>
      </w:r>
      <w:r>
        <w:t xml:space="preserve"> Raja &amp; Shearer 2008 – [Fungi: Ascomycota: Peziz</w:t>
      </w:r>
      <w:r>
        <w:t>o</w:t>
      </w:r>
      <w:r>
        <w:t>mycotina: Leotiomycetes: Incertae sedis: Heloti</w:t>
      </w:r>
      <w:r>
        <w:t>a</w:t>
      </w:r>
      <w:r>
        <w:t>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Aquaticheirospora</w:t>
      </w:r>
      <w:r>
        <w:t xml:space="preserve"> Kodsueb &amp; W.H. Ho, </w:t>
      </w:r>
      <w:r w:rsidRPr="004D55CE">
        <w:rPr>
          <w:i/>
        </w:rPr>
        <w:t>Botanical Journal of the Linnean Society</w:t>
      </w:r>
      <w:r>
        <w:t xml:space="preserve"> </w:t>
      </w:r>
      <w:r w:rsidRPr="004D55CE">
        <w:rPr>
          <w:b/>
        </w:rPr>
        <w:t>155</w:t>
      </w:r>
      <w:r>
        <w:t xml:space="preserve"> (2): 286 (2007). – Type: </w:t>
      </w:r>
      <w:r w:rsidRPr="004D55CE">
        <w:rPr>
          <w:i/>
        </w:rPr>
        <w:t>Aquaticheirospora lignicola</w:t>
      </w:r>
      <w:r>
        <w:t xml:space="preserve"> Ko</w:t>
      </w:r>
      <w:r>
        <w:t>d</w:t>
      </w:r>
      <w:r>
        <w:t>sueb &amp; W.H. Ho 2007 – [Fungi: Ascomycota: P</w:t>
      </w:r>
      <w:r>
        <w:t>e</w:t>
      </w:r>
      <w:r>
        <w:t>zizomycotina: Dothideomycetes: Pleosporomyce</w:t>
      </w:r>
      <w:r>
        <w:t>t</w:t>
      </w:r>
      <w:r>
        <w:t>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Arachnospora</w:t>
      </w:r>
      <w:r>
        <w:t xml:space="preserve"> R.F. Castañeda, Minter &amp; Camino,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87</w:t>
      </w:r>
      <w:r>
        <w:t xml:space="preserve">: 386 (2003). – Type: </w:t>
      </w:r>
      <w:r w:rsidRPr="004D55CE">
        <w:rPr>
          <w:i/>
        </w:rPr>
        <w:t>Arachnospora insolita</w:t>
      </w:r>
      <w:r>
        <w:t xml:space="preserve"> R.F. Castañeda, Minter &amp; Camino 2003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Archaeospora</w:t>
      </w:r>
      <w:r>
        <w:t xml:space="preserve"> J.B. Morton &amp; D. Redecker,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93</w:t>
      </w:r>
      <w:r>
        <w:t xml:space="preserve"> (1): 183 (2001). – Type: </w:t>
      </w:r>
      <w:r w:rsidRPr="004D55CE">
        <w:rPr>
          <w:i/>
        </w:rPr>
        <w:t>Archaeospora trappei</w:t>
      </w:r>
      <w:r>
        <w:t xml:space="preserve"> (R.N. Ames &amp; Linderman) J.B. Morton &amp; D. Redecker 2001 – [Fungi: Glomeromycota: I</w:t>
      </w:r>
      <w:r>
        <w:t>n</w:t>
      </w:r>
      <w:r>
        <w:t>certae sedis: Glomeromycetes: Incertae sedis: A</w:t>
      </w:r>
      <w:r>
        <w:t>r</w:t>
      </w:r>
      <w:r>
        <w:t>chaeosporales: Archaeosporaceae].</w:t>
      </w:r>
    </w:p>
    <w:p w:rsidR="00991B99" w:rsidRDefault="00991B99" w:rsidP="00E208FC">
      <w:pPr>
        <w:pStyle w:val="Term"/>
      </w:pPr>
      <w:r w:rsidRPr="004D55CE">
        <w:rPr>
          <w:b/>
        </w:rPr>
        <w:t>Arctomollisia</w:t>
      </w:r>
      <w:r>
        <w:t xml:space="preserve"> Raitv., </w:t>
      </w:r>
      <w:r w:rsidRPr="004D55CE">
        <w:rPr>
          <w:i/>
        </w:rPr>
        <w:t>Sommerfeltia</w:t>
      </w:r>
      <w:r>
        <w:t xml:space="preserve"> </w:t>
      </w:r>
      <w:r w:rsidRPr="004D55CE">
        <w:rPr>
          <w:b/>
        </w:rPr>
        <w:t>31</w:t>
      </w:r>
      <w:r>
        <w:t xml:space="preserve">: 180 (2008). – Type: </w:t>
      </w:r>
      <w:r w:rsidRPr="004D55CE">
        <w:rPr>
          <w:i/>
        </w:rPr>
        <w:t>Arctomollisia oxyparaphysata</w:t>
      </w:r>
      <w:r>
        <w:t xml:space="preserve"> (Rehm) Raitv. 2008 – [Fungi: Ascomycota: Pezizom</w:t>
      </w:r>
      <w:r>
        <w:t>y</w:t>
      </w:r>
      <w:r>
        <w:t>cotina: Leotiomycetes: Incertae sedis: Helotiales: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Arecacicola</w:t>
      </w:r>
      <w:r>
        <w:t xml:space="preserve"> Joanne E. Taylor, J. Fröhl. &amp; K.D. Hyde,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42</w:t>
      </w:r>
      <w:r>
        <w:t xml:space="preserve"> (4): 370 (2001). – Type: </w:t>
      </w:r>
      <w:r w:rsidRPr="004D55CE">
        <w:rPr>
          <w:i/>
        </w:rPr>
        <w:t>Arecacicola calami</w:t>
      </w:r>
      <w:r>
        <w:t xml:space="preserve"> Joanne E. Taylor, J. Fröhl. &amp; K.D. Hyde 2001 – [Fungi: Ascomycota: Peziz</w:t>
      </w:r>
      <w:r>
        <w:t>o</w:t>
      </w:r>
      <w:r>
        <w:t>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Arizonaphlyctis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(9): 1045 (2008). – Type: </w:t>
      </w:r>
      <w:r w:rsidRPr="004D55CE">
        <w:rPr>
          <w:i/>
        </w:rPr>
        <w:t>Arizonaphlyctis lemmonensis</w:t>
      </w:r>
      <w:r>
        <w:t xml:space="preserve"> Letcher 2008 – [Fungi: Chytridiomycota: Incertae sedis: Chytridiomycetes: Chytridiomycetidae: Rhizophlyctidales: Arizonaphlyctidaceae].</w:t>
      </w:r>
    </w:p>
    <w:p w:rsidR="00991B99" w:rsidRDefault="00991B99" w:rsidP="00E208FC">
      <w:pPr>
        <w:pStyle w:val="Term"/>
      </w:pPr>
      <w:r w:rsidRPr="004D55CE">
        <w:rPr>
          <w:b/>
        </w:rPr>
        <w:t>Arthromyces</w:t>
      </w:r>
      <w:r>
        <w:t xml:space="preserve"> T.J. Baroni &amp; Lodge,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(5): 574 (2007). – Type: </w:t>
      </w:r>
      <w:r w:rsidRPr="004D55CE">
        <w:rPr>
          <w:i/>
        </w:rPr>
        <w:t>Arthromyces claviformis</w:t>
      </w:r>
      <w:r>
        <w:t xml:space="preserve"> T.J. Baroni &amp; Lodge 2007 – [Fungi: Basidiom</w:t>
      </w:r>
      <w:r>
        <w:t>y</w:t>
      </w:r>
      <w:r>
        <w:t>cota: Agaricomycotina: Agaricomycetes: Agar</w:t>
      </w:r>
      <w:r>
        <w:t>i</w:t>
      </w:r>
      <w:r>
        <w:t>comycetidae: Agaricales: Tricholomataceae].</w:t>
      </w:r>
    </w:p>
    <w:p w:rsidR="00991B99" w:rsidRDefault="00991B99" w:rsidP="00E208FC">
      <w:pPr>
        <w:pStyle w:val="Term"/>
      </w:pPr>
      <w:r w:rsidRPr="004D55CE">
        <w:rPr>
          <w:b/>
        </w:rPr>
        <w:t>Arthroxylaria</w:t>
      </w:r>
      <w:r>
        <w:t xml:space="preserve"> Seifert &amp; W. Gams, </w:t>
      </w:r>
      <w:r w:rsidRPr="004D55CE">
        <w:rPr>
          <w:i/>
        </w:rPr>
        <w:t>Czech Mycol.</w:t>
      </w:r>
      <w:r>
        <w:t xml:space="preserve"> </w:t>
      </w:r>
      <w:r w:rsidRPr="004D55CE">
        <w:rPr>
          <w:b/>
        </w:rPr>
        <w:t>53</w:t>
      </w:r>
      <w:r>
        <w:t xml:space="preserve"> (4): 299 (2002). – Type: </w:t>
      </w:r>
      <w:r w:rsidRPr="004D55CE">
        <w:rPr>
          <w:i/>
        </w:rPr>
        <w:t>Arthroxylaria elegans</w:t>
      </w:r>
      <w:r>
        <w:t xml:space="preserve"> Seifert &amp; W. Gams 2002 – [Fungi: Ascomycota: Pezizomycotina: Sordariomycetes: Xylariomyce</w:t>
      </w:r>
      <w:r>
        <w:t>t</w:t>
      </w:r>
      <w:r>
        <w:t>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Ascitendus</w:t>
      </w:r>
      <w:r>
        <w:t xml:space="preserve"> J. Campb.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(4): 829 (2004). – Type: </w:t>
      </w:r>
      <w:r w:rsidRPr="004D55CE">
        <w:rPr>
          <w:i/>
        </w:rPr>
        <w:t>Ascitendus austriacus</w:t>
      </w:r>
      <w:r>
        <w:t xml:space="preserve"> (R</w:t>
      </w:r>
      <w:r>
        <w:t>é</w:t>
      </w:r>
      <w:r>
        <w:t>blová, Winka &amp; Jaklitsch) J. Campb. &amp; Shearer 2004 – [Fungi: Ascomycota: Pezizomycotina: Sordariomycetes: Sordariomycetidae: Incertae sedis: Annulatascaceae].</w:t>
      </w:r>
    </w:p>
    <w:p w:rsidR="00991B99" w:rsidRDefault="00991B99" w:rsidP="00E208FC">
      <w:pPr>
        <w:pStyle w:val="Term"/>
      </w:pPr>
      <w:r w:rsidRPr="004D55CE">
        <w:rPr>
          <w:b/>
        </w:rPr>
        <w:t>Ascobotryozyma</w:t>
      </w:r>
      <w:r>
        <w:t xml:space="preserve"> J. Kerrigan, M.T. Sm. &amp; J.D. Rogers, </w:t>
      </w:r>
      <w:r w:rsidRPr="004D55CE">
        <w:rPr>
          <w:i/>
        </w:rPr>
        <w:t>Antonie van Leeuwenhoek</w:t>
      </w:r>
      <w:r>
        <w:t xml:space="preserve"> </w:t>
      </w:r>
      <w:r w:rsidRPr="004D55CE">
        <w:rPr>
          <w:b/>
        </w:rPr>
        <w:t>79</w:t>
      </w:r>
      <w:r>
        <w:t xml:space="preserve"> (1): 15 (2001). – Type: </w:t>
      </w:r>
      <w:r w:rsidRPr="004D55CE">
        <w:rPr>
          <w:i/>
        </w:rPr>
        <w:t>Ascobotryozyma americana</w:t>
      </w:r>
      <w:r>
        <w:t xml:space="preserve"> J. Kerrigan, M.T. Sm. &amp; J.D. Rogers 2001 – [Fungi: Ascomycota: Saccharomycotina: Saccharom</w:t>
      </w:r>
      <w:r>
        <w:t>y</w:t>
      </w:r>
      <w:r>
        <w:t>cetes: Saccharomycetidae: Saccharomycetales: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Ascocollumdensa</w:t>
      </w:r>
      <w:r>
        <w:t xml:space="preserve"> K.D. Hyde, Ranghoo &amp; S.W. Wong,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</w:t>
      </w:r>
      <w:r>
        <w:t xml:space="preserve">: 161 (2000). – Type: </w:t>
      </w:r>
      <w:r w:rsidRPr="004D55CE">
        <w:rPr>
          <w:i/>
        </w:rPr>
        <w:t>Ascocollumdensa aquatica</w:t>
      </w:r>
      <w:r>
        <w:t xml:space="preserve"> Ranghoo, K.D. Hyde &amp; E.C.Y. Liew 1999 – [Fungi: Ascomycota: P</w:t>
      </w:r>
      <w:r>
        <w:t>e</w:t>
      </w:r>
      <w:r>
        <w:t>zizomycotina: Sordariomycetes: Sordariomycet</w:t>
      </w:r>
      <w:r>
        <w:t>i</w:t>
      </w:r>
      <w:r>
        <w:t>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Ascofascicula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190 (2003) [‘2001’]. – Type: </w:t>
      </w:r>
      <w:r w:rsidRPr="004D55CE">
        <w:rPr>
          <w:i/>
        </w:rPr>
        <w:t>Ascofascicula tal</w:t>
      </w:r>
      <w:r w:rsidRPr="004D55CE">
        <w:rPr>
          <w:i/>
        </w:rPr>
        <w:t>a</w:t>
      </w:r>
      <w:r w:rsidRPr="004D55CE">
        <w:rPr>
          <w:i/>
        </w:rPr>
        <w:t>roluteoides</w:t>
      </w:r>
      <w:r>
        <w:t xml:space="preserve"> Matsush. 2003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Ascominuta</w:t>
      </w:r>
      <w:r>
        <w:t xml:space="preserve"> Ranghoo &amp; K.D. Hyde,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41</w:t>
      </w:r>
      <w:r>
        <w:t xml:space="preserve"> (1): 1 (2000). – Type: </w:t>
      </w:r>
      <w:r w:rsidRPr="004D55CE">
        <w:rPr>
          <w:i/>
        </w:rPr>
        <w:t>Ascominuta lignicola</w:t>
      </w:r>
      <w:r>
        <w:t xml:space="preserve"> Ranghoo &amp; K.D. Hyde 2000 – [Fungi: Ascom</w:t>
      </w:r>
      <w:r>
        <w:t>y</w:t>
      </w:r>
      <w:r>
        <w:t>cota: Pezizomycotina: Dothideomycetes: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Ascorhombispora</w:t>
      </w:r>
      <w:r>
        <w:t xml:space="preserve"> L. Cai &amp; K.D. Hyde, </w:t>
      </w:r>
      <w:r w:rsidRPr="004D55CE">
        <w:rPr>
          <w:i/>
        </w:rPr>
        <w:t>Cryptog. Mycol.</w:t>
      </w:r>
      <w:r>
        <w:t xml:space="preserve"> </w:t>
      </w:r>
      <w:r w:rsidRPr="004D55CE">
        <w:rPr>
          <w:b/>
        </w:rPr>
        <w:t>28</w:t>
      </w:r>
      <w:r>
        <w:t xml:space="preserve"> (4): 294 (2007). – Type: </w:t>
      </w:r>
      <w:r w:rsidRPr="004D55CE">
        <w:rPr>
          <w:i/>
        </w:rPr>
        <w:t>Ascorhombi</w:t>
      </w:r>
      <w:r w:rsidRPr="004D55CE">
        <w:rPr>
          <w:i/>
        </w:rPr>
        <w:t>s</w:t>
      </w:r>
      <w:r w:rsidRPr="004D55CE">
        <w:rPr>
          <w:i/>
        </w:rPr>
        <w:t>pora aquatica</w:t>
      </w:r>
      <w:r>
        <w:t xml:space="preserve"> L. Cai &amp; K.D. Hyde 2007 – [Fungi: Ascomycota: Pezizomycotina: Dothideomycetes: Pleosporomycetidae: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Ascoronospora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179 (2003) [‘2001’]. – Type: </w:t>
      </w:r>
      <w:r w:rsidRPr="004D55CE">
        <w:rPr>
          <w:i/>
        </w:rPr>
        <w:t>Ascoronospora yakuensis</w:t>
      </w:r>
      <w:r>
        <w:t xml:space="preserve"> Matsush. 2003 – [Fungi: Ascomycota: Pezizomycotina: Dothideomycetes: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Ascosacculus</w:t>
      </w:r>
      <w:r>
        <w:t xml:space="preserve"> J. Campb., J.L. Anderson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95</w:t>
      </w:r>
      <w:r>
        <w:t xml:space="preserve"> (3): 545 (2003). – Type: </w:t>
      </w:r>
      <w:r w:rsidRPr="004D55CE">
        <w:rPr>
          <w:i/>
        </w:rPr>
        <w:t>Ascosa</w:t>
      </w:r>
      <w:r w:rsidRPr="004D55CE">
        <w:rPr>
          <w:i/>
        </w:rPr>
        <w:t>c</w:t>
      </w:r>
      <w:r w:rsidRPr="004D55CE">
        <w:rPr>
          <w:i/>
        </w:rPr>
        <w:t>culus aquaticus</w:t>
      </w:r>
      <w:r>
        <w:t xml:space="preserve"> (K.D. Hyde) J. Campb., J.L. Anderson &amp; Shearer 2003 – [Fungi: Ascomycota: Pezizomycotina: Sordariomycetes: Hypocreom</w:t>
      </w:r>
      <w:r>
        <w:t>y</w:t>
      </w:r>
      <w:r>
        <w:t>cetidae: Microascales: Halosphaeriaceae].</w:t>
      </w:r>
    </w:p>
    <w:p w:rsidR="00991B99" w:rsidRDefault="00991B99" w:rsidP="00E208FC">
      <w:pPr>
        <w:pStyle w:val="Term"/>
      </w:pPr>
      <w:r w:rsidRPr="004D55CE">
        <w:rPr>
          <w:b/>
        </w:rPr>
        <w:t>Ascothailandia</w:t>
      </w:r>
      <w:r>
        <w:t xml:space="preserve"> Sri-indr., Boonyuen, Sivichai &amp; E.B.G. Jones,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51</w:t>
      </w:r>
      <w:r>
        <w:t xml:space="preserve"> (6): 414 (2010). – Type: </w:t>
      </w:r>
      <w:r w:rsidRPr="004D55CE">
        <w:rPr>
          <w:i/>
        </w:rPr>
        <w:t>Ascothailandia grenadoidia</w:t>
      </w:r>
      <w:r>
        <w:t xml:space="preserve"> Sri-indrasutdhi, Boonyuen, Sivichai &amp; E.B.G. Jones 2010 – [Fungi: Ascomycota: Pezizomycotina: Sordariomycetes: Hypocreomycetidae: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Ascovirgaria</w:t>
      </w:r>
      <w:r>
        <w:t xml:space="preserve"> J.D. Rogers &amp; Y.M. Ju,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80</w:t>
      </w:r>
      <w:r>
        <w:t xml:space="preserve"> (5): 478 (2002). – Type: </w:t>
      </w:r>
      <w:r w:rsidRPr="004D55CE">
        <w:rPr>
          <w:i/>
        </w:rPr>
        <w:t>Ascovirgaria occulta</w:t>
      </w:r>
      <w:r>
        <w:t xml:space="preserve"> J.D. Rogers &amp; Y.M. Ju 2002 – [Fungi: Ascom</w:t>
      </w:r>
      <w:r>
        <w:t>y</w:t>
      </w:r>
      <w:r>
        <w:t>cota: Pezizomycotina: Sordariomycetes: Xylari</w:t>
      </w:r>
      <w:r>
        <w:t>o</w:t>
      </w:r>
      <w:r>
        <w:t>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Ascoyunnania</w:t>
      </w:r>
      <w:r>
        <w:t xml:space="preserve"> L. Cai &amp; K.D. Hyde, </w:t>
      </w:r>
      <w:r w:rsidRPr="004D55CE">
        <w:rPr>
          <w:i/>
        </w:rPr>
        <w:t>Fungal Dive</w:t>
      </w:r>
      <w:r w:rsidRPr="004D55CE">
        <w:rPr>
          <w:i/>
        </w:rPr>
        <w:t>r</w:t>
      </w:r>
      <w:r w:rsidRPr="004D55CE">
        <w:rPr>
          <w:i/>
        </w:rPr>
        <w:t>sity</w:t>
      </w:r>
      <w:r>
        <w:t xml:space="preserve"> </w:t>
      </w:r>
      <w:r w:rsidRPr="004D55CE">
        <w:rPr>
          <w:b/>
        </w:rPr>
        <w:t>18</w:t>
      </w:r>
      <w:r>
        <w:t xml:space="preserve">: 2 (2005). – Type: </w:t>
      </w:r>
      <w:r w:rsidRPr="004D55CE">
        <w:rPr>
          <w:i/>
        </w:rPr>
        <w:t>Ascopolyporus phil</w:t>
      </w:r>
      <w:r w:rsidRPr="004D55CE">
        <w:rPr>
          <w:i/>
        </w:rPr>
        <w:t>o</w:t>
      </w:r>
      <w:r w:rsidRPr="004D55CE">
        <w:rPr>
          <w:i/>
        </w:rPr>
        <w:t>dendri</w:t>
      </w:r>
      <w:r>
        <w:t xml:space="preserve"> J.F. Bisch. 2005 – [Fungi: Ascomycota: Pezizomycotina: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Aspilidea</w:t>
      </w:r>
      <w:r>
        <w:t xml:space="preserve"> Hafellner, </w:t>
      </w:r>
      <w:r w:rsidRPr="004D55CE">
        <w:rPr>
          <w:i/>
        </w:rPr>
        <w:t>Stapfia</w:t>
      </w:r>
      <w:r>
        <w:t xml:space="preserve"> </w:t>
      </w:r>
      <w:r w:rsidRPr="004D55CE">
        <w:rPr>
          <w:b/>
        </w:rPr>
        <w:t>76</w:t>
      </w:r>
      <w:r>
        <w:t xml:space="preserve">: 149 (2001). – Type: </w:t>
      </w:r>
      <w:r w:rsidRPr="004D55CE">
        <w:rPr>
          <w:i/>
        </w:rPr>
        <w:t>Aspilidea myrinii</w:t>
      </w:r>
      <w:r>
        <w:t xml:space="preserve"> (Fr.) Hafellner 2001 – [Fungi: Ascomycota: Pezizomycotina: Lecanor</w:t>
      </w:r>
      <w:r>
        <w:t>o</w:t>
      </w:r>
      <w:r>
        <w:t>mycetes: Ostropomycetidae: Incertae sedis: Thelenellaceae].</w:t>
      </w:r>
    </w:p>
    <w:p w:rsidR="00991B99" w:rsidRDefault="00991B99" w:rsidP="00E208FC">
      <w:pPr>
        <w:pStyle w:val="Term"/>
      </w:pPr>
      <w:r w:rsidRPr="004D55CE">
        <w:rPr>
          <w:b/>
        </w:rPr>
        <w:t>Athelocystis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27</w:t>
      </w:r>
      <w:r>
        <w:t xml:space="preserve">: 20 (2010). – Type: </w:t>
      </w:r>
      <w:r w:rsidRPr="004D55CE">
        <w:rPr>
          <w:i/>
        </w:rPr>
        <w:t>Athelocystis cap</w:t>
      </w:r>
      <w:r w:rsidRPr="004D55CE">
        <w:rPr>
          <w:i/>
        </w:rPr>
        <w:t>i</w:t>
      </w:r>
      <w:r w:rsidRPr="004D55CE">
        <w:rPr>
          <w:i/>
        </w:rPr>
        <w:t>tata</w:t>
      </w:r>
      <w:r>
        <w:t xml:space="preserve"> Hjortstam &amp; Ryvarden 2010 – [Fungi: Basidiomycota: Agaricomycotina: Agaricom</w:t>
      </w:r>
      <w:r>
        <w:t>y</w:t>
      </w:r>
      <w:r>
        <w:t>cetes: Agaricomycetidae: Atheliales: Athel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Atla</w:t>
      </w:r>
      <w:r>
        <w:t xml:space="preserve"> Savić &amp; Tibell,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40</w:t>
      </w:r>
      <w:r>
        <w:t xml:space="preserve"> (4): 273 (2008). – Type: </w:t>
      </w:r>
      <w:r w:rsidRPr="004D55CE">
        <w:rPr>
          <w:i/>
        </w:rPr>
        <w:t>Atla alpina</w:t>
      </w:r>
      <w:r>
        <w:t xml:space="preserve"> Savić &amp; Tibell 2008 – [Fungi: Ascomycota: Pezizomycotina: Euroti</w:t>
      </w:r>
      <w:r>
        <w:t>o</w:t>
      </w:r>
      <w:r>
        <w:t>mycetes: Chaetothyriomycetidae: Verrucariales: Verrucariaceae].</w:t>
      </w:r>
    </w:p>
    <w:p w:rsidR="00991B99" w:rsidRDefault="00991B99" w:rsidP="00E208FC">
      <w:pPr>
        <w:pStyle w:val="Term"/>
      </w:pPr>
      <w:r w:rsidRPr="004D55CE">
        <w:rPr>
          <w:b/>
        </w:rPr>
        <w:t>Atradidymella</w:t>
      </w:r>
      <w:r>
        <w:t xml:space="preserve"> M.L. Davey &amp; Currah, </w:t>
      </w:r>
      <w:r w:rsidRPr="004D55CE">
        <w:rPr>
          <w:i/>
        </w:rPr>
        <w:t>Am. J. Bot.</w:t>
      </w:r>
      <w:r>
        <w:t xml:space="preserve"> </w:t>
      </w:r>
      <w:r w:rsidRPr="004D55CE">
        <w:rPr>
          <w:b/>
        </w:rPr>
        <w:t>96</w:t>
      </w:r>
      <w:r>
        <w:t xml:space="preserve"> (7): 1283 (2009). – Type: </w:t>
      </w:r>
      <w:r w:rsidRPr="004D55CE">
        <w:rPr>
          <w:i/>
        </w:rPr>
        <w:t>Atradidymella mu</w:t>
      </w:r>
      <w:r w:rsidRPr="004D55CE">
        <w:rPr>
          <w:i/>
        </w:rPr>
        <w:t>s</w:t>
      </w:r>
      <w:r w:rsidRPr="004D55CE">
        <w:rPr>
          <w:i/>
        </w:rPr>
        <w:t>civora</w:t>
      </w:r>
      <w:r>
        <w:t xml:space="preserve"> M.L. Davey &amp; Currah 2009 – [Fungi: A</w:t>
      </w:r>
      <w:r>
        <w:t>s</w:t>
      </w:r>
      <w:r>
        <w:t>comycota: Pezizomycotina: Dothideomycetes: Pleosporomycetidae: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Atraporiella</w:t>
      </w:r>
      <w:r>
        <w:t xml:space="preserve">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23</w:t>
      </w:r>
      <w:r>
        <w:t xml:space="preserve">: 38 (2007). – Type: </w:t>
      </w:r>
      <w:r w:rsidRPr="004D55CE">
        <w:rPr>
          <w:i/>
        </w:rPr>
        <w:t>Atraporiella neotropica</w:t>
      </w:r>
      <w:r>
        <w:t xml:space="preserve"> Ryvarden 2007 – [Fungi: Basidiomycota: Agaricomycotina: Agaricomycetes: Agaricomycetidae: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Atronectria</w:t>
      </w:r>
      <w:r>
        <w:t xml:space="preserve"> Etayo,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98</w:t>
      </w:r>
      <w:r>
        <w:t xml:space="preserve">: 52 (2008). – Type: </w:t>
      </w:r>
      <w:r w:rsidRPr="004D55CE">
        <w:rPr>
          <w:i/>
        </w:rPr>
        <w:t>Atronectria magellanica</w:t>
      </w:r>
      <w:r>
        <w:t xml:space="preserve"> Etayo 2008 – [Fungi: Ascomycota: Pezizomycotina: Sordariomycetes: Hypocreomycetidae: H</w:t>
      </w:r>
      <w:r>
        <w:t>y</w:t>
      </w:r>
      <w:r>
        <w:t>pocreales: Niessliaceae].</w:t>
      </w:r>
    </w:p>
    <w:p w:rsidR="00991B99" w:rsidRDefault="00991B99" w:rsidP="00E208FC">
      <w:pPr>
        <w:pStyle w:val="Term"/>
      </w:pPr>
      <w:r w:rsidRPr="004D55CE">
        <w:rPr>
          <w:b/>
        </w:rPr>
        <w:t>Aurantiochytrium</w:t>
      </w:r>
      <w:r>
        <w:t xml:space="preserve"> R. Yokoy. &amp; D. Honda,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science</w:t>
      </w:r>
      <w:r>
        <w:t xml:space="preserve"> </w:t>
      </w:r>
      <w:r w:rsidRPr="004D55CE">
        <w:rPr>
          <w:b/>
        </w:rPr>
        <w:t>48</w:t>
      </w:r>
      <w:r>
        <w:t xml:space="preserve"> (4): 203 (2007). – Type: </w:t>
      </w:r>
      <w:r w:rsidRPr="004D55CE">
        <w:rPr>
          <w:i/>
        </w:rPr>
        <w:t>Aurantioch</w:t>
      </w:r>
      <w:r w:rsidRPr="004D55CE">
        <w:rPr>
          <w:i/>
        </w:rPr>
        <w:t>y</w:t>
      </w:r>
      <w:r w:rsidRPr="004D55CE">
        <w:rPr>
          <w:i/>
        </w:rPr>
        <w:t>trium mangrovei</w:t>
      </w:r>
      <w:r>
        <w:t xml:space="preserve"> (Raghuk.) R. Yokoy. &amp; D. Honda 2007 – [Chromista: Bigyra: Sagenista: Labyrinthulea: Incertae sedis: Thraustochytrida: Thraustochytriidae].</w:t>
      </w:r>
    </w:p>
    <w:p w:rsidR="00991B99" w:rsidRDefault="00991B99" w:rsidP="00E208FC">
      <w:pPr>
        <w:pStyle w:val="Term"/>
      </w:pPr>
      <w:r w:rsidRPr="004D55CE">
        <w:rPr>
          <w:b/>
        </w:rPr>
        <w:t>Aurantiopileus</w:t>
      </w:r>
      <w:r>
        <w:t xml:space="preserve"> Ginns, D.L. Lindner &amp; T.J. Baroni, </w:t>
      </w:r>
      <w:r w:rsidRPr="004D55CE">
        <w:rPr>
          <w:i/>
        </w:rPr>
        <w:t>N. Amer. Fung.</w:t>
      </w:r>
      <w:r>
        <w:t xml:space="preserve"> </w:t>
      </w:r>
      <w:r w:rsidRPr="004D55CE">
        <w:rPr>
          <w:b/>
        </w:rPr>
        <w:t>5</w:t>
      </w:r>
      <w:r>
        <w:t xml:space="preserve"> (4): 3 (2010). – Type: </w:t>
      </w:r>
      <w:r w:rsidRPr="004D55CE">
        <w:rPr>
          <w:i/>
        </w:rPr>
        <w:t>Auranti</w:t>
      </w:r>
      <w:r w:rsidRPr="004D55CE">
        <w:rPr>
          <w:i/>
        </w:rPr>
        <w:t>o</w:t>
      </w:r>
      <w:r w:rsidRPr="004D55CE">
        <w:rPr>
          <w:i/>
        </w:rPr>
        <w:t>pileus mayanensis</w:t>
      </w:r>
      <w:r>
        <w:t xml:space="preserve"> Ginns, D.L. Lindner &amp; T.J. Baroni 2010 – [Fungi: Basidiomycota: Agaric</w:t>
      </w:r>
      <w:r>
        <w:t>o</w:t>
      </w:r>
      <w:r>
        <w:t>mycotina: Agaricomycetes: Incertae sedis: Pol</w:t>
      </w:r>
      <w:r>
        <w:t>y</w:t>
      </w:r>
      <w:r>
        <w:t>porales: Meruliaceae].</w:t>
      </w:r>
    </w:p>
    <w:p w:rsidR="00991B99" w:rsidRDefault="00991B99" w:rsidP="00E208FC">
      <w:pPr>
        <w:pStyle w:val="Term"/>
      </w:pPr>
      <w:r w:rsidRPr="004D55CE">
        <w:rPr>
          <w:b/>
        </w:rPr>
        <w:t>Aurapex</w:t>
      </w:r>
      <w:r>
        <w:t xml:space="preserve"> Gryzenh. &amp; M.J. Wingf.,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98</w:t>
      </w:r>
      <w:r>
        <w:t xml:space="preserve"> (1): 112 (2006). – Type: </w:t>
      </w:r>
      <w:r w:rsidRPr="004D55CE">
        <w:rPr>
          <w:i/>
        </w:rPr>
        <w:t>Aurapex penicillata</w:t>
      </w:r>
      <w:r>
        <w:t xml:space="preserve"> Gryzenh. &amp; M.J. Wingf. 2006 – [Fungi: Ascom</w:t>
      </w:r>
      <w:r>
        <w:t>y</w:t>
      </w:r>
      <w:r>
        <w:t>cota: Pezizomycotina: Sordariomycetes: Sordariomycetidae: Diaporthales: Cryphonectr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Aurifilum</w:t>
      </w:r>
      <w:r>
        <w:t xml:space="preserve"> Begoude, Gryzenh. &amp; Jol. Roux, </w:t>
      </w:r>
      <w:r w:rsidRPr="004D55CE">
        <w:rPr>
          <w:i/>
        </w:rPr>
        <w:t>Antonie van Leeuwenhoek</w:t>
      </w:r>
      <w:r>
        <w:t xml:space="preserve"> </w:t>
      </w:r>
      <w:r w:rsidRPr="004D55CE">
        <w:rPr>
          <w:b/>
        </w:rPr>
        <w:t>98</w:t>
      </w:r>
      <w:r>
        <w:t xml:space="preserve"> (3): 273 (2010). – Type: </w:t>
      </w:r>
      <w:r w:rsidRPr="004D55CE">
        <w:rPr>
          <w:i/>
        </w:rPr>
        <w:t>Aurifilum marmelostoma</w:t>
      </w:r>
      <w:r>
        <w:t xml:space="preserve"> Begoude, Gryzenh. &amp; Jol. Roux 2010 – [Fungi: Ascomycota: Pezizom</w:t>
      </w:r>
      <w:r>
        <w:t>y</w:t>
      </w:r>
      <w:r>
        <w:t>cotina: Sordariomycetes: Sordariomycetidae: D</w:t>
      </w:r>
      <w:r>
        <w:t>i</w:t>
      </w:r>
      <w:r>
        <w:t>aporthales: Cryphonectriaceae].</w:t>
      </w:r>
    </w:p>
    <w:p w:rsidR="00991B99" w:rsidRDefault="00991B99" w:rsidP="00E208FC">
      <w:pPr>
        <w:pStyle w:val="Term"/>
      </w:pPr>
      <w:r w:rsidRPr="004D55CE">
        <w:rPr>
          <w:b/>
        </w:rPr>
        <w:t>Auritella</w:t>
      </w:r>
      <w:r>
        <w:t xml:space="preserve"> Matheny &amp; Bougher,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97</w:t>
      </w:r>
      <w:r>
        <w:t xml:space="preserve">: 232 (2006). – Type: </w:t>
      </w:r>
      <w:r w:rsidRPr="004D55CE">
        <w:rPr>
          <w:i/>
        </w:rPr>
        <w:t>Auritella dolichocystis</w:t>
      </w:r>
      <w:r>
        <w:t xml:space="preserve"> Matheny, Trappe &amp; Bougher ex Matheny &amp; Bougher 2006 – [Fungi: Basidiomycota: Agaricomycotina: Ag</w:t>
      </w:r>
      <w:r>
        <w:t>a</w:t>
      </w:r>
      <w:r>
        <w:t>ricomycetes: Agaricomycetidae: Agaricales: In</w:t>
      </w:r>
      <w:r>
        <w:t>o</w:t>
      </w:r>
      <w:r>
        <w:t>cybaceae].</w:t>
      </w:r>
    </w:p>
    <w:p w:rsidR="00991B99" w:rsidRDefault="00991B99" w:rsidP="00E208FC">
      <w:pPr>
        <w:pStyle w:val="Term"/>
      </w:pPr>
      <w:r w:rsidRPr="004D55CE">
        <w:rPr>
          <w:b/>
        </w:rPr>
        <w:t>Aurosphaeria</w:t>
      </w:r>
      <w:r>
        <w:t xml:space="preserve"> Sun J. Lee, Strobel, Eisenman, Geary, Vargas &amp; S.A. Strobel,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107</w:t>
      </w:r>
      <w:r>
        <w:t xml:space="preserve">: 466 (2009). – Type: </w:t>
      </w:r>
      <w:r w:rsidRPr="004D55CE">
        <w:rPr>
          <w:i/>
        </w:rPr>
        <w:t>Aurosphaeria flaviradians</w:t>
      </w:r>
      <w:r>
        <w:t xml:space="preserve"> Sun J. Lee, Strobel, Eisenman, Geary, Vargas &amp; S.A. Strobel 2009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Australiasca</w:t>
      </w:r>
      <w:r>
        <w:t xml:space="preserve"> Sivan. &amp; Alcorn, </w:t>
      </w:r>
      <w:r w:rsidRPr="004D55CE">
        <w:rPr>
          <w:i/>
        </w:rPr>
        <w:t>Aust. Syst. Bot.</w:t>
      </w:r>
      <w:r>
        <w:t xml:space="preserve"> </w:t>
      </w:r>
      <w:r w:rsidRPr="004D55CE">
        <w:rPr>
          <w:b/>
        </w:rPr>
        <w:t>15</w:t>
      </w:r>
      <w:r>
        <w:t xml:space="preserve"> (5): 741 (2002). – Type: </w:t>
      </w:r>
      <w:r w:rsidRPr="004D55CE">
        <w:rPr>
          <w:i/>
        </w:rPr>
        <w:t>Australiasca quee</w:t>
      </w:r>
      <w:r w:rsidRPr="004D55CE">
        <w:rPr>
          <w:i/>
        </w:rPr>
        <w:t>n</w:t>
      </w:r>
      <w:r w:rsidRPr="004D55CE">
        <w:rPr>
          <w:i/>
        </w:rPr>
        <w:t>slandica</w:t>
      </w:r>
      <w:r>
        <w:t xml:space="preserve"> Sivan. &amp; Alcorn 2002 – [Fungi: Asc</w:t>
      </w:r>
      <w:r>
        <w:t>o</w:t>
      </w:r>
      <w:r>
        <w:t>mycota: Pezizomycotina: Sordariomycetes: Sordariomycetidae: Chaetosphaeriales: Cha</w:t>
      </w:r>
      <w:r>
        <w:t>e</w:t>
      </w:r>
      <w:r>
        <w:t>tosphaeriaceae].</w:t>
      </w:r>
    </w:p>
    <w:p w:rsidR="00991B99" w:rsidRDefault="00991B99" w:rsidP="00E208FC">
      <w:pPr>
        <w:pStyle w:val="Term"/>
      </w:pPr>
      <w:r w:rsidRPr="004D55CE">
        <w:rPr>
          <w:b/>
        </w:rPr>
        <w:t>Australicium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15</w:t>
      </w:r>
      <w:r>
        <w:t xml:space="preserve">: 19 (2002). – Type: </w:t>
      </w:r>
      <w:r w:rsidRPr="004D55CE">
        <w:rPr>
          <w:i/>
        </w:rPr>
        <w:t>Australicium sing</w:t>
      </w:r>
      <w:r w:rsidRPr="004D55CE">
        <w:rPr>
          <w:i/>
        </w:rPr>
        <w:t>u</w:t>
      </w:r>
      <w:r w:rsidRPr="004D55CE">
        <w:rPr>
          <w:i/>
        </w:rPr>
        <w:t>lare</w:t>
      </w:r>
      <w:r>
        <w:t xml:space="preserve"> (G. Cunn.) Hjortstam &amp; Ryvarden 2002 – [Fungi: Basidiomycota: Agaricomycotina: Agar</w:t>
      </w:r>
      <w:r>
        <w:t>i</w:t>
      </w:r>
      <w:r>
        <w:t>comycetes: Incertae sedis: Polyporales: Phaner</w:t>
      </w:r>
      <w:r>
        <w:t>o</w:t>
      </w:r>
      <w:r>
        <w:t>chaetaceae].</w:t>
      </w:r>
    </w:p>
    <w:p w:rsidR="00991B99" w:rsidRDefault="00991B99" w:rsidP="00E208FC">
      <w:pPr>
        <w:pStyle w:val="Term"/>
      </w:pPr>
      <w:r w:rsidRPr="004D55CE">
        <w:rPr>
          <w:b/>
        </w:rPr>
        <w:t>Australovuilleminia</w:t>
      </w:r>
      <w:r>
        <w:t xml:space="preserve"> Ghob.-Nejh. &amp; Hallenb.,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59</w:t>
      </w:r>
      <w:r>
        <w:t xml:space="preserve"> (5): 1528 (2010). – Type: </w:t>
      </w:r>
      <w:r w:rsidRPr="004D55CE">
        <w:rPr>
          <w:i/>
        </w:rPr>
        <w:t>Australovui</w:t>
      </w:r>
      <w:r w:rsidRPr="004D55CE">
        <w:rPr>
          <w:i/>
        </w:rPr>
        <w:t>l</w:t>
      </w:r>
      <w:r w:rsidRPr="004D55CE">
        <w:rPr>
          <w:i/>
        </w:rPr>
        <w:t>leminia coccinea</w:t>
      </w:r>
      <w:r>
        <w:t xml:space="preserve"> Ghob.-Nejh. &amp; Hallenb. 2010 – [Fungi: Basidiomycota: Agaricomycotina: Agar</w:t>
      </w:r>
      <w:r>
        <w:t>i</w:t>
      </w:r>
      <w:r>
        <w:t>comycetes: Incertae sedis: Corticiales: Cort</w:t>
      </w:r>
      <w:r>
        <w:t>i</w:t>
      </w:r>
      <w:r>
        <w:t>ciaceae].</w:t>
      </w:r>
    </w:p>
    <w:p w:rsidR="00991B99" w:rsidRDefault="00991B99" w:rsidP="00E208FC">
      <w:pPr>
        <w:pStyle w:val="Term"/>
      </w:pPr>
      <w:r w:rsidRPr="004D55CE">
        <w:rPr>
          <w:b/>
        </w:rPr>
        <w:t>Austrella</w:t>
      </w:r>
      <w:r>
        <w:t xml:space="preserve"> P.M. Jørg.,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88</w:t>
      </w:r>
      <w:r>
        <w:t xml:space="preserve">: 230 (2004). – Type: </w:t>
      </w:r>
      <w:r w:rsidRPr="004D55CE">
        <w:rPr>
          <w:i/>
        </w:rPr>
        <w:t>Austrella arachnoidea</w:t>
      </w:r>
      <w:r>
        <w:t xml:space="preserve"> P.M. Jørg. 2004 – [Fungi: Ascomycota: Pezizomycotina: L</w:t>
      </w:r>
      <w:r>
        <w:t>e</w:t>
      </w:r>
      <w:r>
        <w:t>canoromycetes: Lecanoromycetidae: Peltigerales: Pannariaceae].</w:t>
      </w:r>
    </w:p>
    <w:p w:rsidR="00991B99" w:rsidRDefault="00991B99" w:rsidP="00E208FC">
      <w:pPr>
        <w:pStyle w:val="Term"/>
      </w:pPr>
      <w:r w:rsidRPr="004D55CE">
        <w:rPr>
          <w:b/>
        </w:rPr>
        <w:t>Austrobasidium</w:t>
      </w:r>
      <w:r>
        <w:t xml:space="preserve"> Palfner, </w:t>
      </w:r>
      <w:r w:rsidRPr="004D55CE">
        <w:rPr>
          <w:i/>
        </w:rPr>
        <w:t>Aust. Syst. Bot.</w:t>
      </w:r>
      <w:r>
        <w:t xml:space="preserve"> </w:t>
      </w:r>
      <w:r w:rsidRPr="004D55CE">
        <w:rPr>
          <w:b/>
        </w:rPr>
        <w:t>19</w:t>
      </w:r>
      <w:r>
        <w:t xml:space="preserve"> (5): 431-436 (2006). – Type: </w:t>
      </w:r>
      <w:r w:rsidRPr="004D55CE">
        <w:rPr>
          <w:i/>
        </w:rPr>
        <w:t>Austrobasidium p</w:t>
      </w:r>
      <w:r w:rsidRPr="004D55CE">
        <w:rPr>
          <w:i/>
        </w:rPr>
        <w:t>e</w:t>
      </w:r>
      <w:r w:rsidRPr="004D55CE">
        <w:rPr>
          <w:i/>
        </w:rPr>
        <w:t>hueldeni</w:t>
      </w:r>
      <w:r>
        <w:t xml:space="preserve"> Palfner 2006 – [Fungi: Basidiomycota: Ustilaginomycotina: Exobasidiomycetes: Ex</w:t>
      </w:r>
      <w:r>
        <w:t>o</w:t>
      </w:r>
      <w:r>
        <w:t>basidiomycetidae: Exobasidiales: Exobasid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Austroparmelina</w:t>
      </w:r>
      <w:r>
        <w:t xml:space="preserve"> A. Crespo, Divakar &amp; Elix, </w:t>
      </w:r>
      <w:r w:rsidRPr="004D55CE">
        <w:rPr>
          <w:i/>
        </w:rPr>
        <w:t>Syst. Biodiv.</w:t>
      </w:r>
      <w:r>
        <w:t xml:space="preserve"> </w:t>
      </w:r>
      <w:r w:rsidRPr="004D55CE">
        <w:rPr>
          <w:b/>
        </w:rPr>
        <w:t>8</w:t>
      </w:r>
      <w:r>
        <w:t xml:space="preserve"> (2): 209-221 (2009). – Type: </w:t>
      </w:r>
      <w:r w:rsidRPr="004D55CE">
        <w:rPr>
          <w:i/>
        </w:rPr>
        <w:t>Au</w:t>
      </w:r>
      <w:r w:rsidRPr="004D55CE">
        <w:rPr>
          <w:i/>
        </w:rPr>
        <w:t>s</w:t>
      </w:r>
      <w:r w:rsidRPr="004D55CE">
        <w:rPr>
          <w:i/>
        </w:rPr>
        <w:t>troparmelina endoleuca</w:t>
      </w:r>
      <w:r>
        <w:t xml:space="preserve"> (Taylor) A. Crespo, D</w:t>
      </w:r>
      <w:r>
        <w:t>i</w:t>
      </w:r>
      <w:r>
        <w:t>vakar &amp; Elix 2009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991B99" w:rsidRDefault="00991B99" w:rsidP="00E208FC">
      <w:pPr>
        <w:pStyle w:val="Term"/>
      </w:pPr>
      <w:r w:rsidRPr="004D55CE">
        <w:rPr>
          <w:b/>
        </w:rPr>
        <w:t>Austropleospora</w:t>
      </w:r>
      <w:r>
        <w:t xml:space="preserve"> R.G. Shivas &amp; L. Morin,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40</w:t>
      </w:r>
      <w:r>
        <w:t xml:space="preserve"> (1): 70 (2010). – Type: </w:t>
      </w:r>
      <w:r w:rsidRPr="004D55CE">
        <w:rPr>
          <w:i/>
        </w:rPr>
        <w:t>Austrople</w:t>
      </w:r>
      <w:r w:rsidRPr="004D55CE">
        <w:rPr>
          <w:i/>
        </w:rPr>
        <w:t>o</w:t>
      </w:r>
      <w:r w:rsidRPr="004D55CE">
        <w:rPr>
          <w:i/>
        </w:rPr>
        <w:t>spora osteospermi</w:t>
      </w:r>
      <w:r>
        <w:t xml:space="preserve"> R.G. Shivas &amp; L. Morin 2010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Ayria</w:t>
      </w:r>
      <w:r>
        <w:t xml:space="preserve"> Fryar &amp; K.D. Hyde, </w:t>
      </w:r>
      <w:r w:rsidRPr="004D55CE">
        <w:rPr>
          <w:i/>
        </w:rPr>
        <w:t>Cryptog. Mycol.</w:t>
      </w:r>
      <w:r>
        <w:t xml:space="preserve"> </w:t>
      </w:r>
      <w:r w:rsidRPr="004D55CE">
        <w:rPr>
          <w:b/>
        </w:rPr>
        <w:t>25</w:t>
      </w:r>
      <w:r>
        <w:t xml:space="preserve"> (3): 248 (2004). – Type: </w:t>
      </w:r>
      <w:r w:rsidRPr="004D55CE">
        <w:rPr>
          <w:i/>
        </w:rPr>
        <w:t>Ayria appendiculata</w:t>
      </w:r>
      <w:r>
        <w:t xml:space="preserve"> Fryar &amp; K.D. Hyde 2004 – [Fungi: Ascomycota: Peziz</w:t>
      </w:r>
      <w:r>
        <w:t>o</w:t>
      </w:r>
      <w:r>
        <w:t>mycotina: Sordariomycetes: Sordariomycetidae: Incertae sedis: Annulatascaceae].</w:t>
      </w:r>
    </w:p>
    <w:p w:rsidR="00991B99" w:rsidRDefault="00991B99" w:rsidP="00E208FC">
      <w:pPr>
        <w:pStyle w:val="Term"/>
      </w:pPr>
      <w:r w:rsidRPr="004D55CE">
        <w:rPr>
          <w:b/>
        </w:rPr>
        <w:t>Babjeviella</w:t>
      </w:r>
      <w:r>
        <w:t xml:space="preserve"> Kurtzman &amp; M. Suzuki,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51</w:t>
      </w:r>
      <w:r>
        <w:t xml:space="preserve"> (1): 5 (2010). – Type: </w:t>
      </w:r>
      <w:r w:rsidRPr="004D55CE">
        <w:rPr>
          <w:i/>
        </w:rPr>
        <w:t>Babjeviella inositovora</w:t>
      </w:r>
      <w:r>
        <w:t xml:space="preserve"> (Golubev &amp; Blagod.) Kurtzman &amp; M. Suzuki 2010 – [Fungi: Ascomycota: Saccharomycotina: Saccharomycetes: Saccharomycetidae: Sacchar</w:t>
      </w:r>
      <w:r>
        <w:t>o</w:t>
      </w:r>
      <w:r>
        <w:t>mycetales: Debaryomycetaceae].</w:t>
      </w:r>
    </w:p>
    <w:p w:rsidR="00991B99" w:rsidRDefault="00991B99" w:rsidP="00E208FC">
      <w:pPr>
        <w:pStyle w:val="Term"/>
      </w:pPr>
      <w:r w:rsidRPr="004D55CE">
        <w:rPr>
          <w:b/>
        </w:rPr>
        <w:t>Baculifera</w:t>
      </w:r>
      <w:r>
        <w:t xml:space="preserve"> Marbach &amp; Kalb,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74</w:t>
      </w:r>
      <w:r>
        <w:t xml:space="preserve">: 113 (2000). – Type: </w:t>
      </w:r>
      <w:r w:rsidRPr="004D55CE">
        <w:rPr>
          <w:i/>
        </w:rPr>
        <w:t>Baculifera orosa</w:t>
      </w:r>
      <w:r>
        <w:t xml:space="preserve"> Marbach 2000 – [Fungi: Ascomycota: Pezizomycotina: L</w:t>
      </w:r>
      <w:r>
        <w:t>e</w:t>
      </w:r>
      <w:r>
        <w:t>canoromycetes: Lecanoromycetidae: Teloschi</w:t>
      </w:r>
      <w:r>
        <w:t>s</w:t>
      </w:r>
      <w:r>
        <w:t>tales: Caliciaceae].</w:t>
      </w:r>
    </w:p>
    <w:p w:rsidR="00991B99" w:rsidRDefault="00991B99" w:rsidP="00E208FC">
      <w:pPr>
        <w:pStyle w:val="Term"/>
      </w:pPr>
      <w:r w:rsidRPr="004D55CE">
        <w:rPr>
          <w:b/>
        </w:rPr>
        <w:t>Baetimyces</w:t>
      </w:r>
      <w:r>
        <w:t xml:space="preserve"> L.G. Valle &amp; Santam.,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94</w:t>
      </w:r>
      <w:r>
        <w:t xml:space="preserve"> (2): 321 (2002). – Type: </w:t>
      </w:r>
      <w:r w:rsidRPr="004D55CE">
        <w:rPr>
          <w:i/>
        </w:rPr>
        <w:t>Baetimyces ancorae</w:t>
      </w:r>
      <w:r>
        <w:t xml:space="preserve"> L.G. Valle &amp; Santam. 2002 – [Fungi: Zygomycota: Kickxellomycotina: Incertae sedis: Incertae sedis: Harpellales: Legeriomycetaceae].</w:t>
      </w:r>
    </w:p>
    <w:p w:rsidR="00991B99" w:rsidRDefault="00991B99" w:rsidP="00E208FC">
      <w:pPr>
        <w:pStyle w:val="Term"/>
      </w:pPr>
      <w:r w:rsidRPr="004D55CE">
        <w:rPr>
          <w:b/>
        </w:rPr>
        <w:t>Baflavia</w:t>
      </w:r>
      <w:r>
        <w:t xml:space="preserve"> Lücking, </w:t>
      </w:r>
      <w:r w:rsidRPr="004D55CE">
        <w:rPr>
          <w:i/>
        </w:rPr>
        <w:t>Fl. Neotrop.</w:t>
      </w:r>
      <w:r>
        <w:t xml:space="preserve"> Monogr. </w:t>
      </w:r>
      <w:r w:rsidRPr="004D55CE">
        <w:rPr>
          <w:b/>
        </w:rPr>
        <w:t>103</w:t>
      </w:r>
      <w:r>
        <w:t xml:space="preserve">: 718 (2008). – Type: </w:t>
      </w:r>
      <w:r w:rsidRPr="004D55CE">
        <w:rPr>
          <w:i/>
        </w:rPr>
        <w:t>Baflavia flavescens</w:t>
      </w:r>
      <w:r>
        <w:t xml:space="preserve"> (Lücking) Lücking 2008 – [Fungi: Ascomycota: Pezizom</w:t>
      </w:r>
      <w:r>
        <w:t>y</w:t>
      </w:r>
      <w:r>
        <w:t>cotina: Lecanoromycetes: Lecanoromycetidae: Lecanorales: Byssolomataceae].</w:t>
      </w:r>
    </w:p>
    <w:p w:rsidR="00991B99" w:rsidRDefault="00991B99" w:rsidP="00E208FC">
      <w:pPr>
        <w:pStyle w:val="Term"/>
      </w:pPr>
      <w:r w:rsidRPr="004D55CE">
        <w:rPr>
          <w:b/>
        </w:rPr>
        <w:t>Bagadiella</w:t>
      </w:r>
      <w:r>
        <w:t xml:space="preserve"> Cheew. &amp; Crous,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23</w:t>
      </w:r>
      <w:r>
        <w:t xml:space="preserve">: 59 (2009). – Type: </w:t>
      </w:r>
      <w:r w:rsidRPr="004D55CE">
        <w:rPr>
          <w:i/>
        </w:rPr>
        <w:t>Bagadiella lunata</w:t>
      </w:r>
      <w:r>
        <w:t xml:space="preserve"> Cheew. &amp; Crous 2009 – [Fungi: Ascomycota: Pezizom</w:t>
      </w:r>
      <w:r>
        <w:t>y</w:t>
      </w:r>
      <w:r>
        <w:t>cotina: Sordariomycetes: Sordariomycetidae: Sordariales: Lasiosphaeriaceae].</w:t>
      </w:r>
    </w:p>
    <w:p w:rsidR="00991B99" w:rsidRDefault="00991B99" w:rsidP="00E208FC">
      <w:pPr>
        <w:pStyle w:val="Term"/>
      </w:pPr>
      <w:r w:rsidRPr="004D55CE">
        <w:rPr>
          <w:b/>
        </w:rPr>
        <w:t>Bannoa</w:t>
      </w:r>
      <w:r>
        <w:t xml:space="preserve"> Hamam., </w:t>
      </w:r>
      <w:r w:rsidRPr="004D55CE">
        <w:rPr>
          <w:i/>
        </w:rPr>
        <w:t>Int. J. Syst. Evol. Microbiol.</w:t>
      </w:r>
      <w:r>
        <w:t xml:space="preserve"> </w:t>
      </w:r>
      <w:r w:rsidRPr="004D55CE">
        <w:rPr>
          <w:b/>
        </w:rPr>
        <w:t>52</w:t>
      </w:r>
      <w:r>
        <w:t xml:space="preserve"> (3): 1027 (2002). – Type: </w:t>
      </w:r>
      <w:r w:rsidRPr="004D55CE">
        <w:rPr>
          <w:i/>
        </w:rPr>
        <w:t>Bannoa hahajimensis</w:t>
      </w:r>
      <w:r>
        <w:t xml:space="preserve"> Hamam., Thanh &amp; Nakase 2002 – [Fungi: Basidiomycota: Pucciniomycotina: Cyst</w:t>
      </w:r>
      <w:r>
        <w:t>o</w:t>
      </w:r>
      <w:r>
        <w:t>basidiomycetes: Incertae sedis: Erythrobasidiales: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Barbatosphaeria</w:t>
      </w:r>
      <w:r>
        <w:t xml:space="preserve"> Réblová,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99</w:t>
      </w:r>
      <w:r>
        <w:t xml:space="preserve"> (5): 727 (2008) [‘2007’]. – Type: </w:t>
      </w:r>
      <w:r w:rsidRPr="004D55CE">
        <w:rPr>
          <w:i/>
        </w:rPr>
        <w:t>Barbatosphaeria barb</w:t>
      </w:r>
      <w:r w:rsidRPr="004D55CE">
        <w:rPr>
          <w:i/>
        </w:rPr>
        <w:t>i</w:t>
      </w:r>
      <w:r w:rsidRPr="004D55CE">
        <w:rPr>
          <w:i/>
        </w:rPr>
        <w:t>rostris</w:t>
      </w:r>
      <w:r>
        <w:t xml:space="preserve"> (Dufour) Réblová 2008 – [Fungi: Ascom</w:t>
      </w:r>
      <w:r>
        <w:t>y</w:t>
      </w:r>
      <w:r>
        <w:t>cota: Pezizomycotina: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Barbatospora</w:t>
      </w:r>
      <w:r>
        <w:t xml:space="preserve"> M.M. White, Siri &amp; Lichtw.,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98</w:t>
      </w:r>
      <w:r>
        <w:t xml:space="preserve"> (2): 335 (2006). – Type: </w:t>
      </w:r>
      <w:r w:rsidRPr="004D55CE">
        <w:rPr>
          <w:i/>
        </w:rPr>
        <w:t>Barbatospora ambicaudata</w:t>
      </w:r>
      <w:r>
        <w:t xml:space="preserve"> M.M. White, Siri &amp; Lichtw. 2006 – [Fungi: Zygomycota: Kickxellomycotina: Incertae sedis: Incertae sedis: Harpellales: Legeriomycet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Barcheria</w:t>
      </w:r>
      <w:r>
        <w:t xml:space="preserve"> T. Lebel,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108</w:t>
      </w:r>
      <w:r>
        <w:t xml:space="preserve"> (2): 210 (2004). – Type: </w:t>
      </w:r>
      <w:r w:rsidRPr="004D55CE">
        <w:rPr>
          <w:i/>
        </w:rPr>
        <w:t>Barcheria willisiana</w:t>
      </w:r>
      <w:r>
        <w:t xml:space="preserve"> T. Lebel 2004 – [Fungi: Basidiomycota: Agaricomycotina: Agaricomycetes: Agaricomycetidae: Agaricales: Agaricaceae].</w:t>
      </w:r>
    </w:p>
    <w:p w:rsidR="00991B99" w:rsidRDefault="00991B99" w:rsidP="00E208FC">
      <w:pPr>
        <w:pStyle w:val="Term"/>
      </w:pPr>
      <w:r w:rsidRPr="004D55CE">
        <w:rPr>
          <w:b/>
        </w:rPr>
        <w:t>Barnettozyma</w:t>
      </w:r>
      <w:r>
        <w:t xml:space="preserve"> Kurtzman, Robnett &amp; Bas.-Powers,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8</w:t>
      </w:r>
      <w:r>
        <w:t xml:space="preserve"> (6): 948 (2008). – Type: </w:t>
      </w:r>
      <w:r w:rsidRPr="004D55CE">
        <w:rPr>
          <w:i/>
        </w:rPr>
        <w:t>Barnettozyma populi</w:t>
      </w:r>
      <w:r>
        <w:t xml:space="preserve"> (Phaff, Y. Yamada, Tredick &amp; M. Miranda) Kurtzman, Robnett &amp; Basehoar-Powers 2008 – [Fungi: Ascomycota: Sacchar</w:t>
      </w:r>
      <w:r>
        <w:t>o</w:t>
      </w:r>
      <w:r>
        <w:t>mycotina: Saccharomycetes: Saccharomycetidae: Saccharomycetales: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Barriopsis</w:t>
      </w:r>
      <w:r>
        <w:t xml:space="preserve"> A.J.L. Phillips, A. Alves &amp; Crous, </w:t>
      </w:r>
      <w:r w:rsidRPr="004D55CE">
        <w:rPr>
          <w:i/>
        </w:rPr>
        <w:t>Pe</w:t>
      </w:r>
      <w:r w:rsidRPr="004D55CE">
        <w:rPr>
          <w:i/>
        </w:rPr>
        <w:t>r</w:t>
      </w:r>
      <w:r w:rsidRPr="004D55CE">
        <w:rPr>
          <w:i/>
        </w:rPr>
        <w:t>soonia</w:t>
      </w:r>
      <w:r>
        <w:t xml:space="preserve"> </w:t>
      </w:r>
      <w:r w:rsidRPr="004D55CE">
        <w:rPr>
          <w:b/>
        </w:rPr>
        <w:t>21</w:t>
      </w:r>
      <w:r>
        <w:t xml:space="preserve">: 39 (2008). – Type: </w:t>
      </w:r>
      <w:r w:rsidRPr="004D55CE">
        <w:rPr>
          <w:i/>
        </w:rPr>
        <w:t>Barriopsis fusca</w:t>
      </w:r>
      <w:r>
        <w:t xml:space="preserve"> (N.E. Stevens) A.J.L. Phillips, A. Alves &amp; Crous 2008 – [Fungi: Ascomycota: Pezizomycotina: D</w:t>
      </w:r>
      <w:r>
        <w:t>o</w:t>
      </w:r>
      <w:r>
        <w:t>thideomycetes: Incertae sedis: Botryosphaeriales: Botryosphaeriaceae].</w:t>
      </w:r>
    </w:p>
    <w:p w:rsidR="00991B99" w:rsidRDefault="00991B99" w:rsidP="00E208FC">
      <w:pPr>
        <w:pStyle w:val="Term"/>
      </w:pPr>
      <w:r w:rsidRPr="004D55CE">
        <w:rPr>
          <w:b/>
        </w:rPr>
        <w:t>Bartheletia</w:t>
      </w:r>
      <w:r>
        <w:t xml:space="preserve"> G. Arnaud ex Scheuer, R. Bauer, M. Lutz, Stabenth., Melnik &amp; Grube,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(11): 1269 (2008). – Type: </w:t>
      </w:r>
      <w:r w:rsidRPr="004D55CE">
        <w:rPr>
          <w:i/>
        </w:rPr>
        <w:t>Bartheletia paradoxa</w:t>
      </w:r>
      <w:r>
        <w:t xml:space="preserve"> G. Arnaud ex Scheuer, R. Bauer, M. Lutz, St</w:t>
      </w:r>
      <w:r>
        <w:t>a</w:t>
      </w:r>
      <w:r>
        <w:t>benth., Melnik &amp; Grube 2008 – [Fungi: Basidi</w:t>
      </w:r>
      <w:r>
        <w:t>o</w:t>
      </w:r>
      <w:r>
        <w:t>mycota: Agaricomycotina: Incertae sedis: Incertae sedis: Incertae sedis: Bartheletiaceae].</w:t>
      </w:r>
    </w:p>
    <w:p w:rsidR="00991B99" w:rsidRDefault="00991B99" w:rsidP="00E208FC">
      <w:pPr>
        <w:pStyle w:val="Term"/>
      </w:pPr>
      <w:r w:rsidRPr="004D55CE">
        <w:rPr>
          <w:b/>
        </w:rPr>
        <w:t>Basavamyces</w:t>
      </w:r>
      <w:r>
        <w:t xml:space="preserve"> Hosag.,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80</w:t>
      </w:r>
      <w:r>
        <w:t xml:space="preserve"> (3-4): 480 (2005). – Type: </w:t>
      </w:r>
      <w:r w:rsidRPr="004D55CE">
        <w:rPr>
          <w:i/>
        </w:rPr>
        <w:t>Basavamyces litseae</w:t>
      </w:r>
      <w:r>
        <w:t xml:space="preserve"> Hosag., C.K. Biju &amp; T.K. Abraham 2005 – [Fungi: Ascom</w:t>
      </w:r>
      <w:r>
        <w:t>y</w:t>
      </w:r>
      <w:r>
        <w:t>cota: Pezizomycotina: Sordariomycetes: Incertae sedis: Meliolales: Meliolaceae].</w:t>
      </w:r>
    </w:p>
    <w:p w:rsidR="00991B99" w:rsidRDefault="00991B99" w:rsidP="00E208FC">
      <w:pPr>
        <w:pStyle w:val="Term"/>
      </w:pPr>
      <w:r w:rsidRPr="004D55CE">
        <w:rPr>
          <w:b/>
        </w:rPr>
        <w:t>Basidioascus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98 (2003) [‘2001’]. – Type: </w:t>
      </w:r>
      <w:r w:rsidRPr="004D55CE">
        <w:rPr>
          <w:i/>
        </w:rPr>
        <w:t>Basidioascus undul</w:t>
      </w:r>
      <w:r w:rsidRPr="004D55CE">
        <w:rPr>
          <w:i/>
        </w:rPr>
        <w:t>a</w:t>
      </w:r>
      <w:r w:rsidRPr="004D55CE">
        <w:rPr>
          <w:i/>
        </w:rPr>
        <w:t>tus</w:t>
      </w:r>
      <w:r>
        <w:t xml:space="preserve"> Matsush. 2003 – [Fungi: Ascomycota: Sa</w:t>
      </w:r>
      <w:r>
        <w:t>c</w:t>
      </w:r>
      <w:r>
        <w:t>charomycotina: Saccharomycetes: Saccharom</w:t>
      </w:r>
      <w:r>
        <w:t>y</w:t>
      </w:r>
      <w:r>
        <w:t>cetidae: Saccharomycetales: Dipodascaceae].</w:t>
      </w:r>
    </w:p>
    <w:p w:rsidR="00991B99" w:rsidRDefault="00991B99" w:rsidP="00E208FC">
      <w:pPr>
        <w:pStyle w:val="Term"/>
      </w:pPr>
      <w:r w:rsidRPr="004D55CE">
        <w:rPr>
          <w:b/>
        </w:rPr>
        <w:t>Basidiopycnides</w:t>
      </w:r>
      <w:r>
        <w:t xml:space="preserve"> J. Reid, Eyjólfsd. &amp; Georg Hau</w:t>
      </w:r>
      <w:r>
        <w:t>s</w:t>
      </w:r>
      <w:r>
        <w:t xml:space="preserve">ner,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103</w:t>
      </w:r>
      <w:r>
        <w:t xml:space="preserve">: 285 (2008). – Type: </w:t>
      </w:r>
      <w:r w:rsidRPr="004D55CE">
        <w:rPr>
          <w:i/>
        </w:rPr>
        <w:t>Basidiopycnides albertensis</w:t>
      </w:r>
      <w:r>
        <w:t xml:space="preserve"> J. Reid, Eyjólfsd. &amp; Georg Hausner 2008 – [Fungi: Basidiomycota: Pucciniomycotina: Atractiellomycetes: Incertae sedis: Atractiellales: Phleogenaceae].</w:t>
      </w:r>
    </w:p>
    <w:p w:rsidR="00991B99" w:rsidRDefault="00991B99" w:rsidP="00E208FC">
      <w:pPr>
        <w:pStyle w:val="Term"/>
      </w:pPr>
      <w:r w:rsidRPr="004D55CE">
        <w:rPr>
          <w:b/>
        </w:rPr>
        <w:t>Basidiopycnis</w:t>
      </w:r>
      <w:r>
        <w:t xml:space="preserve"> Oberw., R. Kirschner, R. Bauer, Begerow &amp; Arenal,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98</w:t>
      </w:r>
      <w:r>
        <w:t xml:space="preserve"> (4): 639 (2006). – Type: </w:t>
      </w:r>
      <w:r w:rsidRPr="004D55CE">
        <w:rPr>
          <w:i/>
        </w:rPr>
        <w:t>Basidiopycnis hyalina</w:t>
      </w:r>
      <w:r>
        <w:t xml:space="preserve"> Oberw., R. Kirschner, R. Bauer, Begerow &amp; Arenal 2006 – [Fungi: Basidiomycota: Pucciniomycotina: Atra</w:t>
      </w:r>
      <w:r>
        <w:t>c</w:t>
      </w:r>
      <w:r>
        <w:t>tiellomycetes: Incertae sedis: Atractiellales: Phleogenaceae].</w:t>
      </w:r>
    </w:p>
    <w:p w:rsidR="00991B99" w:rsidRDefault="00991B99" w:rsidP="00E208FC">
      <w:pPr>
        <w:pStyle w:val="Term"/>
      </w:pPr>
      <w:r w:rsidRPr="004D55CE">
        <w:rPr>
          <w:b/>
        </w:rPr>
        <w:t>Baudoinia</w:t>
      </w:r>
      <w:r>
        <w:t xml:space="preserve"> J.A. Scott &amp; Unter.,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99</w:t>
      </w:r>
      <w:r>
        <w:t xml:space="preserve"> (4): 594 (2007). – Type: </w:t>
      </w:r>
      <w:r w:rsidRPr="004D55CE">
        <w:rPr>
          <w:i/>
        </w:rPr>
        <w:t>Baudoinia compniacensis</w:t>
      </w:r>
      <w:r>
        <w:t xml:space="preserve"> (Richon) J.A. Scott &amp; Unter. 2007 – [Fungi: A</w:t>
      </w:r>
      <w:r>
        <w:t>s</w:t>
      </w:r>
      <w:r>
        <w:t>comycota: Pezizomycotina: Dothideomycetes: Dothideomycetidae: Capnodiales: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Bellojisia</w:t>
      </w:r>
      <w:r>
        <w:t xml:space="preserve"> Réblová,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(6): 897 (2008). – Type: </w:t>
      </w:r>
      <w:r w:rsidRPr="004D55CE">
        <w:rPr>
          <w:i/>
        </w:rPr>
        <w:t>Bellojisia rhynchostoma</w:t>
      </w:r>
      <w:r>
        <w:t xml:space="preserve"> (Höhn.) Réblová 2008 – [Fungi: Ascomycota: Pezizomycotina: Sordariomycetes: Sordariomycetidae: Sordariales: Lasiosphaeriaceae].</w:t>
      </w:r>
    </w:p>
    <w:p w:rsidR="00991B99" w:rsidRDefault="00991B99" w:rsidP="00E208FC">
      <w:pPr>
        <w:pStyle w:val="Term"/>
      </w:pPr>
      <w:r w:rsidRPr="004D55CE">
        <w:rPr>
          <w:b/>
        </w:rPr>
        <w:t>Benjaminiomyces</w:t>
      </w:r>
      <w:r>
        <w:t xml:space="preserve"> I.I. Tav.,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75</w:t>
      </w:r>
      <w:r>
        <w:t xml:space="preserve">: 206 (2000). – Type: </w:t>
      </w:r>
      <w:r w:rsidRPr="004D55CE">
        <w:rPr>
          <w:i/>
        </w:rPr>
        <w:t>Benjaminiomyces melanophtha</w:t>
      </w:r>
      <w:r w:rsidRPr="004D55CE">
        <w:rPr>
          <w:i/>
        </w:rPr>
        <w:t>l</w:t>
      </w:r>
      <w:r w:rsidRPr="004D55CE">
        <w:rPr>
          <w:i/>
        </w:rPr>
        <w:t>mae</w:t>
      </w:r>
      <w:r>
        <w:t xml:space="preserve"> (Thaxt.) I.I. Tav. 2000 – [Fungi: Ascom</w:t>
      </w:r>
      <w:r>
        <w:t>y</w:t>
      </w:r>
      <w:r>
        <w:t>cota: Pezizomycotina: Laboulbeniomycetes: L</w:t>
      </w:r>
      <w:r>
        <w:t>a</w:t>
      </w:r>
      <w:r>
        <w:t>boulbeniomycetidae: Laboulbeniales: Labou</w:t>
      </w:r>
      <w:r>
        <w:t>l</w:t>
      </w:r>
      <w:r>
        <w:t>beniaceae].</w:t>
      </w:r>
    </w:p>
    <w:p w:rsidR="00991B99" w:rsidRDefault="00991B99" w:rsidP="00E208FC">
      <w:pPr>
        <w:pStyle w:val="Term"/>
      </w:pPr>
      <w:r w:rsidRPr="004D55CE">
        <w:rPr>
          <w:b/>
        </w:rPr>
        <w:t>Bhadradriomyces</w:t>
      </w:r>
      <w:r>
        <w:t xml:space="preserve"> Sureshk., Manohar. &amp; Kunwar, </w:t>
      </w:r>
      <w:r w:rsidRPr="004D55CE">
        <w:rPr>
          <w:i/>
        </w:rPr>
        <w:t>J. Mycology and Plant Pathology</w:t>
      </w:r>
      <w:r>
        <w:t xml:space="preserve"> </w:t>
      </w:r>
      <w:r w:rsidRPr="004D55CE">
        <w:rPr>
          <w:b/>
        </w:rPr>
        <w:t>39</w:t>
      </w:r>
      <w:r>
        <w:t xml:space="preserve"> (2): 238 (2009). – Type: </w:t>
      </w:r>
      <w:r w:rsidRPr="004D55CE">
        <w:rPr>
          <w:i/>
        </w:rPr>
        <w:t>Bhadradriomyces elegans</w:t>
      </w:r>
      <w:r>
        <w:t xml:space="preserve"> Sureshk., Manohar. &amp; Kunwar 2009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Bharatheeya</w:t>
      </w:r>
      <w:r>
        <w:t xml:space="preserve"> D’Souza &amp; Bhat,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83</w:t>
      </w:r>
      <w:r>
        <w:t xml:space="preserve">: 399 (2002). – Type: </w:t>
      </w:r>
      <w:r w:rsidRPr="004D55CE">
        <w:rPr>
          <w:i/>
        </w:rPr>
        <w:t>Bharatheeya goanensis</w:t>
      </w:r>
      <w:r>
        <w:t xml:space="preserve"> (Bhat &amp; W.B. Kendr.) D’Souza &amp; Bhat 2002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Bhatia</w:t>
      </w:r>
      <w:r>
        <w:t xml:space="preserve"> W.A. Baker &amp; Morgan-Jones,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93 (2009). – Type: </w:t>
      </w:r>
      <w:r w:rsidRPr="004D55CE">
        <w:rPr>
          <w:i/>
        </w:rPr>
        <w:t>Bhatia malabarica</w:t>
      </w:r>
      <w:r>
        <w:t xml:space="preserve"> (Subram. &amp; Bhat) W.A. Baker &amp; Morgan-Jones 2009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Bheemamyces</w:t>
      </w:r>
      <w:r>
        <w:t xml:space="preserve"> Hosag., </w:t>
      </w:r>
      <w:r w:rsidRPr="004D55CE">
        <w:rPr>
          <w:i/>
        </w:rPr>
        <w:t>J. Threatened Taxa</w:t>
      </w:r>
      <w:r>
        <w:t xml:space="preserve"> </w:t>
      </w:r>
      <w:r w:rsidRPr="004D55CE">
        <w:rPr>
          <w:b/>
        </w:rPr>
        <w:t>2</w:t>
      </w:r>
      <w:r>
        <w:t xml:space="preserve"> (12): 1323 (2010). – Type: </w:t>
      </w:r>
      <w:r w:rsidRPr="004D55CE">
        <w:rPr>
          <w:i/>
        </w:rPr>
        <w:t>Bheemamyces argyreicola</w:t>
      </w:r>
      <w:r>
        <w:t xml:space="preserve"> Hosag., A. Sabeena &amp; M.C. Riju 2010 – [Fungi: Ascomycota: Pezizomycotina: Dothideomycetes: Incertae sedis: Incertae sedis: Asterinaceae].</w:t>
      </w:r>
    </w:p>
    <w:p w:rsidR="00991B99" w:rsidRDefault="00991B99" w:rsidP="00E208FC">
      <w:pPr>
        <w:pStyle w:val="Term"/>
      </w:pPr>
      <w:r w:rsidRPr="004D55CE">
        <w:rPr>
          <w:b/>
        </w:rPr>
        <w:t>Bibulocystis</w:t>
      </w:r>
      <w:r>
        <w:t xml:space="preserve"> J. Walker, Beilharz, Pascoe &amp; Priest, </w:t>
      </w:r>
      <w:r w:rsidRPr="004D55CE">
        <w:rPr>
          <w:i/>
        </w:rPr>
        <w:t>Australas. Pl. Path.</w:t>
      </w:r>
      <w:r>
        <w:t xml:space="preserve"> </w:t>
      </w:r>
      <w:r w:rsidRPr="004D55CE">
        <w:rPr>
          <w:b/>
        </w:rPr>
        <w:t>35</w:t>
      </w:r>
      <w:r>
        <w:t xml:space="preserve"> (1): 11 (2006). – Type: </w:t>
      </w:r>
      <w:r w:rsidRPr="004D55CE">
        <w:rPr>
          <w:i/>
        </w:rPr>
        <w:t>Bibulocystis pulcherrima</w:t>
      </w:r>
      <w:r>
        <w:t xml:space="preserve"> J. Walker, Beilharz, Pascoe &amp; Priest 2006 – [Fungi: Basidiomycota: Pucciniomycotina: Pucciniomycetes: Incertae sedis: Pucciniales: Raveneliaceae].</w:t>
      </w:r>
    </w:p>
    <w:p w:rsidR="00991B99" w:rsidRDefault="00991B99" w:rsidP="00E208FC">
      <w:pPr>
        <w:pStyle w:val="Term"/>
      </w:pPr>
      <w:r w:rsidRPr="004D55CE">
        <w:rPr>
          <w:b/>
        </w:rPr>
        <w:t>Blasiphalia</w:t>
      </w:r>
      <w:r>
        <w:t xml:space="preserve"> Redhead,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98</w:t>
      </w:r>
      <w:r>
        <w:t xml:space="preserve"> (6): 934 (2007) [‘2006’]. – Type: </w:t>
      </w:r>
      <w:r w:rsidRPr="004D55CE">
        <w:rPr>
          <w:i/>
        </w:rPr>
        <w:t>Blasiphalia pseudogrisella</w:t>
      </w:r>
      <w:r>
        <w:t xml:space="preserve"> (A.H. Sm.) Redhead 2007 – [Fungi: Basidiom</w:t>
      </w:r>
      <w:r>
        <w:t>y</w:t>
      </w:r>
      <w:r>
        <w:t>cota: Agaricomycotina: Agaricomycetes: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Blastosporella</w:t>
      </w:r>
      <w:r>
        <w:t xml:space="preserve"> T.J. Baroni &amp; Franco-Mol.,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(5): 579 (2007). – Type: </w:t>
      </w:r>
      <w:r w:rsidRPr="004D55CE">
        <w:rPr>
          <w:i/>
        </w:rPr>
        <w:t>Blastosporella zonata</w:t>
      </w:r>
      <w:r>
        <w:t xml:space="preserve"> T.J. Baroni &amp; Franco-Mol. 2007 – [Fungi: Basidiomycota: Agaricomycotina: Agaricom</w:t>
      </w:r>
      <w:r>
        <w:t>y</w:t>
      </w:r>
      <w:r>
        <w:t>cetes: Agaricomycetidae: Agaricales: Lyophyll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Boeremia</w:t>
      </w:r>
      <w:r>
        <w:t xml:space="preserve"> Aveskamp, Gruyter &amp; Verkley,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65</w:t>
      </w:r>
      <w:r>
        <w:t xml:space="preserve">: 36 (2010). – Type: </w:t>
      </w:r>
      <w:r w:rsidRPr="004D55CE">
        <w:rPr>
          <w:i/>
        </w:rPr>
        <w:t>Boeremia exigua</w:t>
      </w:r>
      <w:r>
        <w:t xml:space="preserve"> (Desm.) Aveskamp, Gruyter &amp; Verkley 2010 – [Fungi: Ascomycota: Pezizomycotina: Dothide</w:t>
      </w:r>
      <w:r>
        <w:t>o</w:t>
      </w:r>
      <w:r>
        <w:t>mycetes: Pleosporomycetidae: Pleosporales: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Boothiomyces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110</w:t>
      </w:r>
      <w:r>
        <w:t xml:space="preserve"> (8): 911 (2006). – Type: </w:t>
      </w:r>
      <w:r w:rsidRPr="004D55CE">
        <w:rPr>
          <w:i/>
        </w:rPr>
        <w:t>Boothiomyces macroporosum</w:t>
      </w:r>
      <w:r>
        <w:t xml:space="preserve"> (Karling) Letcher 2006 – [Fungi: Chytridiom</w:t>
      </w:r>
      <w:r>
        <w:t>y</w:t>
      </w:r>
      <w:r>
        <w:t>cota: Incertae sedis: Chytridiomycetes: Ch</w:t>
      </w:r>
      <w:r>
        <w:t>y</w:t>
      </w:r>
      <w:r>
        <w:t>tridiomycetidae: Rhizophydiales: Terramycet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Borealophlyctis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(9): 1045 (2008). – Type: </w:t>
      </w:r>
      <w:r w:rsidRPr="004D55CE">
        <w:rPr>
          <w:i/>
        </w:rPr>
        <w:t>Borealophlyctis paxensis</w:t>
      </w:r>
      <w:r>
        <w:t xml:space="preserve"> Letcher 2008 – [Fungi: Chytridiomycota: Incertae sedis: Chytridiomycetes: Chytridiomycetidae: Rhiz</w:t>
      </w:r>
      <w:r>
        <w:t>o</w:t>
      </w:r>
      <w:r>
        <w:t>phlyctidales: Borealophlyctidaceae].</w:t>
      </w:r>
    </w:p>
    <w:p w:rsidR="00991B99" w:rsidRDefault="00991B99" w:rsidP="00E208FC">
      <w:pPr>
        <w:pStyle w:val="Term"/>
      </w:pPr>
      <w:r w:rsidRPr="004D55CE">
        <w:rPr>
          <w:b/>
        </w:rPr>
        <w:t>Bothia</w:t>
      </w:r>
      <w:r>
        <w:t xml:space="preserve"> Halling, T.J. Baroni &amp; Manfr. Binder,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99</w:t>
      </w:r>
      <w:r>
        <w:t xml:space="preserve"> (2): 311 (2007). – Type: </w:t>
      </w:r>
      <w:r w:rsidRPr="004D55CE">
        <w:rPr>
          <w:i/>
        </w:rPr>
        <w:t>Bothia ca</w:t>
      </w:r>
      <w:r w:rsidRPr="004D55CE">
        <w:rPr>
          <w:i/>
        </w:rPr>
        <w:t>s</w:t>
      </w:r>
      <w:r w:rsidRPr="004D55CE">
        <w:rPr>
          <w:i/>
        </w:rPr>
        <w:t>tanella</w:t>
      </w:r>
      <w:r>
        <w:t xml:space="preserve"> (Peck) Halling, T.J. Baroni &amp; Manfr. Binder 2007 – [Fungi: Basidiomycota: Agaric</w:t>
      </w:r>
      <w:r>
        <w:t>o</w:t>
      </w:r>
      <w:r>
        <w:t>mycotina: Agaricomycetes: Agaricomycetidae: Boletales: Boletaceae].</w:t>
      </w:r>
    </w:p>
    <w:p w:rsidR="00991B99" w:rsidRDefault="00991B99" w:rsidP="00E208FC">
      <w:pPr>
        <w:pStyle w:val="Term"/>
      </w:pPr>
      <w:r w:rsidRPr="004D55CE">
        <w:rPr>
          <w:b/>
        </w:rPr>
        <w:t>Botryochytrium</w:t>
      </w:r>
      <w:r>
        <w:t xml:space="preserve"> R. Yokoy., Salleh &amp; D. Honda,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48</w:t>
      </w:r>
      <w:r>
        <w:t xml:space="preserve"> (6): 332 (2007). – Type: </w:t>
      </w:r>
      <w:r w:rsidRPr="004D55CE">
        <w:rPr>
          <w:i/>
        </w:rPr>
        <w:t>Bo</w:t>
      </w:r>
      <w:r w:rsidRPr="004D55CE">
        <w:rPr>
          <w:i/>
        </w:rPr>
        <w:t>t</w:t>
      </w:r>
      <w:r w:rsidRPr="004D55CE">
        <w:rPr>
          <w:i/>
        </w:rPr>
        <w:t>ryochytrium radiatum</w:t>
      </w:r>
      <w:r>
        <w:t xml:space="preserve"> (A. Gaertn.) R. Yokoy., Salleh &amp; D. Honda 2007 – [Chromista: Bigyra: Sagenista: Labyrinthulea: Incertae sedis: Thrau</w:t>
      </w:r>
      <w:r>
        <w:t>s</w:t>
      </w:r>
      <w:r>
        <w:t>tochytrida: Thraustochytriidae].</w:t>
      </w:r>
    </w:p>
    <w:p w:rsidR="00991B99" w:rsidRDefault="00991B99" w:rsidP="00E208FC">
      <w:pPr>
        <w:pStyle w:val="Term"/>
      </w:pPr>
      <w:r w:rsidRPr="004D55CE">
        <w:rPr>
          <w:b/>
        </w:rPr>
        <w:t>Botryodeorsum</w:t>
      </w:r>
      <w:r>
        <w:t xml:space="preserve"> T.P. Devi, N. Mathur, Chowdhry, Jasvir Singh &amp; O. Prakash,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59</w:t>
      </w:r>
      <w:r>
        <w:t xml:space="preserve"> (2): 215 (2006). – Type: </w:t>
      </w:r>
      <w:r w:rsidRPr="004D55CE">
        <w:rPr>
          <w:i/>
        </w:rPr>
        <w:t>Botryodeorsum indicum</w:t>
      </w:r>
      <w:r>
        <w:t xml:space="preserve"> T.P. Devi, N. Mathur, Chowdhry, Jasvir Singh &amp; O. Prakash 2006 – [Fungi: Ascomycota: Peziz</w:t>
      </w:r>
      <w:r>
        <w:t>o</w:t>
      </w:r>
      <w:r>
        <w:t>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Brachyconidiellopsis</w:t>
      </w:r>
      <w:r>
        <w:t xml:space="preserve"> Decock, R.F. Castañeda &amp; Adhikari, </w:t>
      </w:r>
      <w:r w:rsidRPr="004D55CE">
        <w:rPr>
          <w:i/>
        </w:rPr>
        <w:t>Cryptog. Mycol.</w:t>
      </w:r>
      <w:r>
        <w:t xml:space="preserve"> </w:t>
      </w:r>
      <w:r w:rsidRPr="004D55CE">
        <w:rPr>
          <w:b/>
        </w:rPr>
        <w:t>25</w:t>
      </w:r>
      <w:r>
        <w:t xml:space="preserve"> (2): 140 (2004). – Type: </w:t>
      </w:r>
      <w:r w:rsidRPr="004D55CE">
        <w:rPr>
          <w:i/>
        </w:rPr>
        <w:t>Brachyconidiellopsis fimicola</w:t>
      </w:r>
      <w:r>
        <w:t xml:space="preserve"> Decock, R.F. Castañeda &amp; Adhikari 2004 – [Fungi: Ascom</w:t>
      </w:r>
      <w:r>
        <w:t>y</w:t>
      </w:r>
      <w:r>
        <w:t>cota: Pezizomycotina: Sordariomycetes: H</w:t>
      </w:r>
      <w:r>
        <w:t>y</w:t>
      </w:r>
      <w:r>
        <w:t>pocreomycetidae: Microascales: Microascaceae].</w:t>
      </w:r>
    </w:p>
    <w:p w:rsidR="00991B99" w:rsidRDefault="00991B99" w:rsidP="00E208FC">
      <w:pPr>
        <w:pStyle w:val="Term"/>
      </w:pPr>
      <w:r w:rsidRPr="004D55CE">
        <w:rPr>
          <w:b/>
        </w:rPr>
        <w:t>Brachyphoris</w:t>
      </w:r>
      <w:r>
        <w:t xml:space="preserve"> Juan Chen, L.L. Xu, B. Liu &amp; Xing Z. Liu,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26</w:t>
      </w:r>
      <w:r>
        <w:t xml:space="preserve"> (1): 79 (2007). – Type: </w:t>
      </w:r>
      <w:r w:rsidRPr="004D55CE">
        <w:rPr>
          <w:i/>
        </w:rPr>
        <w:t>Brachyphoris oviparasitica</w:t>
      </w:r>
      <w:r>
        <w:t xml:space="preserve"> (G.R. Stirling &amp; Mankau) Juan Chen, L.L. Xu, B. Liu &amp; Xing Z. Liu 2007 – [Fungi: Ascomycota: Pezizomycotina: Orbiliomycetes: Orbiliomycetidae: Orbiliales: Orbiliaceae].</w:t>
      </w:r>
    </w:p>
    <w:p w:rsidR="00991B99" w:rsidRDefault="00991B99" w:rsidP="00E208FC">
      <w:pPr>
        <w:pStyle w:val="Term"/>
      </w:pPr>
      <w:r w:rsidRPr="004D55CE">
        <w:rPr>
          <w:b/>
        </w:rPr>
        <w:t>Brachysporiopsis</w:t>
      </w:r>
      <w:r>
        <w:t xml:space="preserve"> Yanna, W.H. Ho &amp; K.D. Hyde, </w:t>
      </w:r>
      <w:r w:rsidRPr="004D55CE">
        <w:rPr>
          <w:i/>
        </w:rPr>
        <w:t>Cryptog. Mycol.</w:t>
      </w:r>
      <w:r>
        <w:t xml:space="preserve"> </w:t>
      </w:r>
      <w:r w:rsidRPr="004D55CE">
        <w:rPr>
          <w:b/>
        </w:rPr>
        <w:t>25</w:t>
      </w:r>
      <w:r>
        <w:t xml:space="preserve"> (2): 130 (2004). – Type: </w:t>
      </w:r>
      <w:r w:rsidRPr="004D55CE">
        <w:rPr>
          <w:i/>
        </w:rPr>
        <w:t>Brachysporiopsis chinensis</w:t>
      </w:r>
      <w:r>
        <w:t xml:space="preserve"> Yanna, W.H. Ho &amp; K.D. Hyde 2004 – [Fungi: Ascomycota: Peziz</w:t>
      </w:r>
      <w:r>
        <w:t>o</w:t>
      </w:r>
      <w:r>
        <w:t>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Bramhamyces</w:t>
      </w:r>
      <w:r>
        <w:t xml:space="preserve"> Hosag., </w:t>
      </w:r>
      <w:r w:rsidRPr="004D55CE">
        <w:rPr>
          <w:i/>
        </w:rPr>
        <w:t>Indian Journal of Science and Technology</w:t>
      </w:r>
      <w:r>
        <w:t xml:space="preserve"> </w:t>
      </w:r>
      <w:r w:rsidRPr="004D55CE">
        <w:rPr>
          <w:b/>
        </w:rPr>
        <w:t>2</w:t>
      </w:r>
      <w:r>
        <w:t xml:space="preserve"> (6): 17 (2009). – Type: </w:t>
      </w:r>
      <w:r w:rsidRPr="004D55CE">
        <w:rPr>
          <w:i/>
        </w:rPr>
        <w:t>Thec</w:t>
      </w:r>
      <w:r w:rsidRPr="004D55CE">
        <w:rPr>
          <w:i/>
        </w:rPr>
        <w:t>o</w:t>
      </w:r>
      <w:r w:rsidRPr="004D55CE">
        <w:rPr>
          <w:i/>
        </w:rPr>
        <w:t>theus kimbroughii</w:t>
      </w:r>
      <w:r>
        <w:t xml:space="preserve"> Donadini 1985 – [Fungi: A</w:t>
      </w:r>
      <w:r>
        <w:t>s</w:t>
      </w:r>
      <w:r>
        <w:t>comycota: Pezizomycotina: Dothideomycetes: I</w:t>
      </w:r>
      <w:r>
        <w:t>n</w:t>
      </w:r>
      <w:r>
        <w:t>certae sedis: Incertae sedis: Asterinaceae].</w:t>
      </w:r>
    </w:p>
    <w:p w:rsidR="00991B99" w:rsidRDefault="00991B99" w:rsidP="00E208FC">
      <w:pPr>
        <w:pStyle w:val="Term"/>
      </w:pPr>
      <w:r w:rsidRPr="004D55CE">
        <w:rPr>
          <w:b/>
        </w:rPr>
        <w:t>Brasilicia</w:t>
      </w:r>
      <w:r>
        <w:t xml:space="preserve"> Lücking, Kalb &amp; Sérus., </w:t>
      </w:r>
      <w:r w:rsidRPr="004D55CE">
        <w:rPr>
          <w:i/>
        </w:rPr>
        <w:t>Fl. Neotrop.</w:t>
      </w:r>
      <w:r>
        <w:t xml:space="preserve"> Monogr. </w:t>
      </w:r>
      <w:r w:rsidRPr="004D55CE">
        <w:rPr>
          <w:b/>
        </w:rPr>
        <w:t>103</w:t>
      </w:r>
      <w:r>
        <w:t xml:space="preserve">: 667 (2008). – Type: </w:t>
      </w:r>
      <w:r w:rsidRPr="004D55CE">
        <w:rPr>
          <w:i/>
        </w:rPr>
        <w:t>Brasilicia br</w:t>
      </w:r>
      <w:r w:rsidRPr="004D55CE">
        <w:rPr>
          <w:i/>
        </w:rPr>
        <w:t>a</w:t>
      </w:r>
      <w:r w:rsidRPr="004D55CE">
        <w:rPr>
          <w:i/>
        </w:rPr>
        <w:t>siliensis</w:t>
      </w:r>
      <w:r>
        <w:t xml:space="preserve"> (Müll. Arg.) Lücking, Kalb &amp; Sérus. 2008 – [Fungi: Ascomycota: Pezizomycotina: L</w:t>
      </w:r>
      <w:r>
        <w:t>e</w:t>
      </w:r>
      <w:r>
        <w:t>canoromycetes: Lecanoromycetidae: Lecanorales: Pilocarpaceae].</w:t>
      </w:r>
    </w:p>
    <w:p w:rsidR="00991B99" w:rsidRDefault="00991B99" w:rsidP="00E208FC">
      <w:pPr>
        <w:pStyle w:val="Term"/>
      </w:pPr>
      <w:r w:rsidRPr="004D55CE">
        <w:rPr>
          <w:b/>
        </w:rPr>
        <w:t>Brefeldochium</w:t>
      </w:r>
      <w:r>
        <w:t xml:space="preserve"> Verkley,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80</w:t>
      </w:r>
      <w:r>
        <w:t xml:space="preserve"> (3-4): 504 (2005). – Type: </w:t>
      </w:r>
      <w:r w:rsidRPr="004D55CE">
        <w:rPr>
          <w:i/>
        </w:rPr>
        <w:t>Brefeldochium pruinosum</w:t>
      </w:r>
      <w:r>
        <w:t xml:space="preserve"> Verkley 2005 – [Fungi: Ascomycota: Pezizom</w:t>
      </w:r>
      <w:r>
        <w:t>y</w:t>
      </w:r>
      <w:r>
        <w:t>cotina: Leotiomycetes: Incertae sedis: Helotiales: Hyaloscyphaceae].</w:t>
      </w:r>
    </w:p>
    <w:p w:rsidR="00991B99" w:rsidRDefault="00991B99" w:rsidP="00E208FC">
      <w:pPr>
        <w:pStyle w:val="Term"/>
      </w:pPr>
      <w:r w:rsidRPr="004D55CE">
        <w:rPr>
          <w:b/>
        </w:rPr>
        <w:t>Brevicatenospora</w:t>
      </w:r>
      <w:r>
        <w:t xml:space="preserve"> R.F. Castañeda, Minter &amp; Sa</w:t>
      </w:r>
      <w:r>
        <w:t>i</w:t>
      </w:r>
      <w:r>
        <w:t xml:space="preserve">kawa,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96</w:t>
      </w:r>
      <w:r>
        <w:t xml:space="preserve">: 152 (2006). – Type: </w:t>
      </w:r>
      <w:r w:rsidRPr="004D55CE">
        <w:rPr>
          <w:i/>
        </w:rPr>
        <w:t>Brev</w:t>
      </w:r>
      <w:r w:rsidRPr="004D55CE">
        <w:rPr>
          <w:i/>
        </w:rPr>
        <w:t>i</w:t>
      </w:r>
      <w:r w:rsidRPr="004D55CE">
        <w:rPr>
          <w:i/>
        </w:rPr>
        <w:t>catenospora enteroproliferata</w:t>
      </w:r>
      <w:r>
        <w:t xml:space="preserve"> R.F. Castañeda, Minter &amp; Saikawa 2006 – [Fungi: Ascomycota: Pezizomycotina: Dothideomycetes: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Brevicellopsis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25</w:t>
      </w:r>
      <w:r>
        <w:t xml:space="preserve">: 15 (2008). – Type: </w:t>
      </w:r>
      <w:r w:rsidRPr="004D55CE">
        <w:rPr>
          <w:i/>
        </w:rPr>
        <w:t>Brevicellopsis a</w:t>
      </w:r>
      <w:r w:rsidRPr="004D55CE">
        <w:rPr>
          <w:i/>
        </w:rPr>
        <w:t>l</w:t>
      </w:r>
      <w:r w:rsidRPr="004D55CE">
        <w:rPr>
          <w:i/>
        </w:rPr>
        <w:t>lantospora</w:t>
      </w:r>
      <w:r>
        <w:t xml:space="preserve"> (Hjortstam &amp; Ryvarden) Hjortstam &amp; Ryvarden 2008 – [Fungi: Basidiomycota: Incertae sedis: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Briansuttonia</w:t>
      </w:r>
      <w:r>
        <w:t xml:space="preserve"> R.F. Castañeda, Minter &amp; Saikawa,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89</w:t>
      </w:r>
      <w:r>
        <w:t xml:space="preserve"> (2): 304 (2004). – Type: </w:t>
      </w:r>
      <w:r w:rsidRPr="004D55CE">
        <w:rPr>
          <w:i/>
        </w:rPr>
        <w:t>Briansu</w:t>
      </w:r>
      <w:r w:rsidRPr="004D55CE">
        <w:rPr>
          <w:i/>
        </w:rPr>
        <w:t>t</w:t>
      </w:r>
      <w:r w:rsidRPr="004D55CE">
        <w:rPr>
          <w:i/>
        </w:rPr>
        <w:t>tonia alternarioides</w:t>
      </w:r>
      <w:r>
        <w:t xml:space="preserve"> (B. Sutton &amp; Pascoe) R.F. Castañeda, Minter &amp; Saikawa 2004 – [Fungi: A</w:t>
      </w:r>
      <w:r>
        <w:t>s</w:t>
      </w:r>
      <w:r>
        <w:t>comycota: Pezizomycotina: Dothideomycetes: Pleosporomycetidae: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Brucea</w:t>
      </w:r>
      <w:r>
        <w:t xml:space="preserve"> Rikkinen, </w:t>
      </w:r>
      <w:r w:rsidRPr="004D55CE">
        <w:rPr>
          <w:i/>
        </w:rPr>
        <w:t>Ann. bot. fenn.</w:t>
      </w:r>
      <w:r>
        <w:t xml:space="preserve"> </w:t>
      </w:r>
      <w:r w:rsidRPr="004D55CE">
        <w:rPr>
          <w:b/>
        </w:rPr>
        <w:t>40</w:t>
      </w:r>
      <w:r>
        <w:t xml:space="preserve"> (6): 444 (2003). – Type: </w:t>
      </w:r>
      <w:r w:rsidRPr="004D55CE">
        <w:rPr>
          <w:i/>
        </w:rPr>
        <w:t>Brucea castoris</w:t>
      </w:r>
      <w:r>
        <w:t xml:space="preserve"> Rikkinen 2003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Brunneocorticium</w:t>
      </w:r>
      <w:r>
        <w:t xml:space="preserve"> Sheng H. Wu,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99</w:t>
      </w:r>
      <w:r>
        <w:t xml:space="preserve"> (2): 303 (2007). – Type: </w:t>
      </w:r>
      <w:r w:rsidRPr="004D55CE">
        <w:rPr>
          <w:i/>
        </w:rPr>
        <w:t>Brunneocorticium pyr</w:t>
      </w:r>
      <w:r w:rsidRPr="004D55CE">
        <w:rPr>
          <w:i/>
        </w:rPr>
        <w:t>i</w:t>
      </w:r>
      <w:r w:rsidRPr="004D55CE">
        <w:rPr>
          <w:i/>
        </w:rPr>
        <w:t>forme</w:t>
      </w:r>
      <w:r>
        <w:t xml:space="preserve"> Sheng H. Wu 2007 – [Fungi: Basidiom</w:t>
      </w:r>
      <w:r>
        <w:t>y</w:t>
      </w:r>
      <w:r>
        <w:t>cota: Agaricomycotina: Agaricomycetes: Agar</w:t>
      </w:r>
      <w:r>
        <w:t>i</w:t>
      </w:r>
      <w:r>
        <w:t>comycetidae: Agaricales: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Brunneosphaerella</w:t>
      </w:r>
      <w:r>
        <w:t xml:space="preserve">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31 (2009). – Type: </w:t>
      </w:r>
      <w:r w:rsidRPr="004D55CE">
        <w:rPr>
          <w:i/>
        </w:rPr>
        <w:t>Brunneosphaerella protearum</w:t>
      </w:r>
      <w:r>
        <w:t xml:space="preserve"> (Syd. &amp; P. Syd.) Crous 2009 – [Fungi: Ascom</w:t>
      </w:r>
      <w:r>
        <w:t>y</w:t>
      </w:r>
      <w:r>
        <w:t>cota: Pezizomycotina: Dothideomycetes: D</w:t>
      </w:r>
      <w:r>
        <w:t>o</w:t>
      </w:r>
      <w:r>
        <w:t>thideomycetidae: Capnodiales: Mycosphaerell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Brunneosporella</w:t>
      </w:r>
      <w:r>
        <w:t xml:space="preserve"> Ranghoo &amp; K.D. Hyde,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(5): 625 (2001). – Type: </w:t>
      </w:r>
      <w:r w:rsidRPr="004D55CE">
        <w:rPr>
          <w:i/>
        </w:rPr>
        <w:t>Brunne</w:t>
      </w:r>
      <w:r w:rsidRPr="004D55CE">
        <w:rPr>
          <w:i/>
        </w:rPr>
        <w:t>o</w:t>
      </w:r>
      <w:r w:rsidRPr="004D55CE">
        <w:rPr>
          <w:i/>
        </w:rPr>
        <w:t>sporella aquatica</w:t>
      </w:r>
      <w:r>
        <w:t xml:space="preserve"> Ranghoo &amp; K.D. Hyde 2001 – [Fungi: Ascomycota: Pezizomycotina: Sordari</w:t>
      </w:r>
      <w:r>
        <w:t>o</w:t>
      </w:r>
      <w:r>
        <w:t>mycetes: Sordariomycetidae: Incertae sedis: A</w:t>
      </w:r>
      <w:r>
        <w:t>n</w:t>
      </w:r>
      <w:r>
        <w:t>nulatascaceae].</w:t>
      </w:r>
    </w:p>
    <w:p w:rsidR="00991B99" w:rsidRDefault="00991B99" w:rsidP="00E208FC">
      <w:pPr>
        <w:pStyle w:val="Term"/>
      </w:pPr>
      <w:r w:rsidRPr="004D55CE">
        <w:rPr>
          <w:b/>
        </w:rPr>
        <w:t>Brycekendrickomyces</w:t>
      </w:r>
      <w:r>
        <w:t xml:space="preserve"> Crous &amp; M.J. Wingf., </w:t>
      </w:r>
      <w:r w:rsidRPr="004D55CE">
        <w:rPr>
          <w:i/>
        </w:rPr>
        <w:t>Pe</w:t>
      </w:r>
      <w:r w:rsidRPr="004D55CE">
        <w:rPr>
          <w:i/>
        </w:rPr>
        <w:t>r</w:t>
      </w:r>
      <w:r w:rsidRPr="004D55CE">
        <w:rPr>
          <w:i/>
        </w:rPr>
        <w:t>soonia</w:t>
      </w:r>
      <w:r>
        <w:t xml:space="preserve"> </w:t>
      </w:r>
      <w:r w:rsidRPr="004D55CE">
        <w:rPr>
          <w:b/>
        </w:rPr>
        <w:t>22</w:t>
      </w:r>
      <w:r>
        <w:t xml:space="preserve">: 141 (2009). – Type: </w:t>
      </w:r>
      <w:r w:rsidRPr="004D55CE">
        <w:rPr>
          <w:i/>
        </w:rPr>
        <w:t>Brycekendrick</w:t>
      </w:r>
      <w:r w:rsidRPr="004D55CE">
        <w:rPr>
          <w:i/>
        </w:rPr>
        <w:t>o</w:t>
      </w:r>
      <w:r w:rsidRPr="004D55CE">
        <w:rPr>
          <w:i/>
        </w:rPr>
        <w:t>myces acaciae</w:t>
      </w:r>
      <w:r>
        <w:t xml:space="preserve"> Crous &amp; M.J. Wingf. 2009 – [Fungi: Ascomycota: Pezizomycotina: Euroti</w:t>
      </w:r>
      <w:r>
        <w:t>o</w:t>
      </w:r>
      <w:r>
        <w:t>mycetes: Chaetothyriomycetidae: Chaetothyriales: Herpotrichiellaceae].</w:t>
      </w:r>
    </w:p>
    <w:p w:rsidR="00991B99" w:rsidRDefault="00991B99" w:rsidP="00E208FC">
      <w:pPr>
        <w:pStyle w:val="Term"/>
      </w:pPr>
      <w:r w:rsidRPr="004D55CE">
        <w:rPr>
          <w:b/>
        </w:rPr>
        <w:t>Bryocentria</w:t>
      </w:r>
      <w:r>
        <w:t xml:space="preserve"> Döbbeler,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3</w:t>
      </w:r>
      <w:r>
        <w:t xml:space="preserve"> (3): 247 (2004). – Type: </w:t>
      </w:r>
      <w:r w:rsidRPr="004D55CE">
        <w:rPr>
          <w:i/>
        </w:rPr>
        <w:t>Bryocentria brongniartii</w:t>
      </w:r>
      <w:r>
        <w:t xml:space="preserve"> (P. Crouan &amp; H. Crouan) Döbbeler 2004 – [Fungi: Ascomycota: Pezizomycotina: Sordariomycetes: Hypocreomycetidae: Hypocreales: Bionectr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Bryodina</w:t>
      </w:r>
      <w:r>
        <w:t xml:space="preserve"> Hafellner, </w:t>
      </w:r>
      <w:r w:rsidRPr="004D55CE">
        <w:rPr>
          <w:i/>
        </w:rPr>
        <w:t>Stapfia</w:t>
      </w:r>
      <w:r>
        <w:t xml:space="preserve"> </w:t>
      </w:r>
      <w:r w:rsidRPr="004D55CE">
        <w:rPr>
          <w:b/>
        </w:rPr>
        <w:t>76</w:t>
      </w:r>
      <w:r>
        <w:t xml:space="preserve">: 150 (2001). – Type: </w:t>
      </w:r>
      <w:r w:rsidRPr="004D55CE">
        <w:rPr>
          <w:i/>
        </w:rPr>
        <w:t>Bryodina rhypariza</w:t>
      </w:r>
      <w:r>
        <w:t xml:space="preserve"> (Nyl.) Hafellner 2001 – [Fungi: Ascomycota: Pezizomycotina: Lecanor</w:t>
      </w:r>
      <w:r>
        <w:t>o</w:t>
      </w:r>
      <w:r>
        <w:t>mycetes: Lecanoromycetidae: Lecanorales: L</w:t>
      </w:r>
      <w:r>
        <w:t>e</w:t>
      </w:r>
      <w:r>
        <w:t>canoraceae].</w:t>
      </w:r>
    </w:p>
    <w:p w:rsidR="00991B99" w:rsidRDefault="00991B99" w:rsidP="00E208FC">
      <w:pPr>
        <w:pStyle w:val="Term"/>
      </w:pPr>
      <w:r w:rsidRPr="004D55CE">
        <w:rPr>
          <w:b/>
        </w:rPr>
        <w:t>Bryogomphus</w:t>
      </w:r>
      <w:r>
        <w:t xml:space="preserve"> Lücking, W.R. Buck, Sérus. &amp; L.I. Ferraro,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108</w:t>
      </w:r>
      <w:r>
        <w:t xml:space="preserve"> (4): 483 (2005). – Type: </w:t>
      </w:r>
      <w:r w:rsidRPr="004D55CE">
        <w:rPr>
          <w:i/>
        </w:rPr>
        <w:t>Bryogomphus caribaeus</w:t>
      </w:r>
      <w:r>
        <w:t xml:space="preserve"> (W.R. Buck) Lücking, W.R. Buck, Sérus. &amp; L.I. Ferraro 2005 – [Fungi: Ascomycota: Pezizomycotina: Lecanoromycetes: Lecanoromycetidae: Lecanorales: Pilocarpaceae].</w:t>
      </w:r>
    </w:p>
    <w:p w:rsidR="00991B99" w:rsidRDefault="00991B99" w:rsidP="00E208FC">
      <w:pPr>
        <w:pStyle w:val="Term"/>
      </w:pPr>
      <w:r w:rsidRPr="004D55CE">
        <w:rPr>
          <w:b/>
        </w:rPr>
        <w:t>Bulbocatenospora</w:t>
      </w:r>
      <w:r>
        <w:t xml:space="preserve"> R.F. Castañeda &amp; Iturr.,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104</w:t>
      </w:r>
      <w:r>
        <w:t xml:space="preserve"> (1): 107 (2000). – Type: </w:t>
      </w:r>
      <w:r w:rsidRPr="004D55CE">
        <w:rPr>
          <w:i/>
        </w:rPr>
        <w:t>Bulbocaten</w:t>
      </w:r>
      <w:r w:rsidRPr="004D55CE">
        <w:rPr>
          <w:i/>
        </w:rPr>
        <w:t>o</w:t>
      </w:r>
      <w:r w:rsidRPr="004D55CE">
        <w:rPr>
          <w:i/>
        </w:rPr>
        <w:t>spora complanata</w:t>
      </w:r>
      <w:r>
        <w:t xml:space="preserve"> R.F. Castañeda, Iturr. &amp; D</w:t>
      </w:r>
      <w:r>
        <w:t>e</w:t>
      </w:r>
      <w:r>
        <w:t>cock 2000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Bulleribasidium</w:t>
      </w:r>
      <w:r>
        <w:t xml:space="preserve"> J.P. Samp., M. Weiss &amp; R. Bauer,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94</w:t>
      </w:r>
      <w:r>
        <w:t xml:space="preserve"> (5): 874 (2002). – Type: </w:t>
      </w:r>
      <w:r w:rsidRPr="004D55CE">
        <w:rPr>
          <w:i/>
        </w:rPr>
        <w:t>Bulleribasidium oberjochense</w:t>
      </w:r>
      <w:r>
        <w:t xml:space="preserve"> J.P. Samp., Gadanho, M. Weiss &amp; R. Bauer 2002 – [Fungi: Basidiomycota: Agaricomycotina: Tremellom</w:t>
      </w:r>
      <w:r>
        <w:t>y</w:t>
      </w:r>
      <w:r>
        <w:t>cetes: Incertae sedis: Tremellales: Tremellaceae].</w:t>
      </w:r>
    </w:p>
    <w:p w:rsidR="00991B99" w:rsidRDefault="00991B99" w:rsidP="00E208FC">
      <w:pPr>
        <w:pStyle w:val="Term"/>
      </w:pPr>
      <w:r w:rsidRPr="004D55CE">
        <w:rPr>
          <w:b/>
        </w:rPr>
        <w:t>Burgella</w:t>
      </w:r>
      <w:r>
        <w:t xml:space="preserve"> Diederich &amp; Lawrey,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6</w:t>
      </w:r>
      <w:r>
        <w:t xml:space="preserve"> (2): 62 (2007). – Type: </w:t>
      </w:r>
      <w:r w:rsidRPr="004D55CE">
        <w:rPr>
          <w:i/>
        </w:rPr>
        <w:t>Burgella flavoparmeliae</w:t>
      </w:r>
      <w:r>
        <w:t xml:space="preserve"> Die</w:t>
      </w:r>
      <w:r>
        <w:t>d</w:t>
      </w:r>
      <w:r>
        <w:t>erich &amp; Lawrey 2007 – [Fungi: Basidiomycota: Agaricomycotina: Agaricomycetes: Incertae sedis: Cantharellales: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Cabalodontia</w:t>
      </w:r>
      <w:r>
        <w:t xml:space="preserve"> Piątek, </w:t>
      </w:r>
      <w:r w:rsidRPr="004D55CE">
        <w:rPr>
          <w:i/>
        </w:rPr>
        <w:t>Polish Bot. J.</w:t>
      </w:r>
      <w:r>
        <w:t xml:space="preserve"> </w:t>
      </w:r>
      <w:r w:rsidRPr="004D55CE">
        <w:rPr>
          <w:b/>
        </w:rPr>
        <w:t>49</w:t>
      </w:r>
      <w:r>
        <w:t xml:space="preserve"> (1): 2 (2004). – Type: </w:t>
      </w:r>
      <w:r w:rsidRPr="004D55CE">
        <w:rPr>
          <w:i/>
        </w:rPr>
        <w:t>Cabalodontia queletii</w:t>
      </w:r>
      <w:r>
        <w:t xml:space="preserve"> (Bourdot &amp; Galzin) Piątek 2004 – [Fungi: Basidiomycota: Agaricomycotina: Agaricomycetes: Incertae sedis: Polyporales: Meruliaceae].</w:t>
      </w:r>
    </w:p>
    <w:p w:rsidR="00991B99" w:rsidRDefault="00991B99" w:rsidP="00E208FC">
      <w:pPr>
        <w:pStyle w:val="Term"/>
      </w:pPr>
      <w:r w:rsidRPr="004D55CE">
        <w:rPr>
          <w:b/>
        </w:rPr>
        <w:t>Caeruleomyces</w:t>
      </w:r>
      <w:r>
        <w:t xml:space="preserve"> Stalpers, </w:t>
      </w:r>
      <w:r w:rsidRPr="004D55CE">
        <w:rPr>
          <w:i/>
        </w:rPr>
        <w:t>Karstenia</w:t>
      </w:r>
      <w:r>
        <w:t xml:space="preserve"> </w:t>
      </w:r>
      <w:r w:rsidRPr="004D55CE">
        <w:rPr>
          <w:b/>
        </w:rPr>
        <w:t>40</w:t>
      </w:r>
      <w:r>
        <w:t xml:space="preserve"> (1-2): 177 (2000). – Type: </w:t>
      </w:r>
      <w:r w:rsidRPr="004D55CE">
        <w:rPr>
          <w:i/>
        </w:rPr>
        <w:t>Caeruleomyces verae</w:t>
      </w:r>
      <w:r>
        <w:t xml:space="preserve"> Stalpers 2000 – [Fungi: Basidiomycota: Agaricomycotina: Agaricomycetes: Incertae sedis: Hymen</w:t>
      </w:r>
      <w:r>
        <w:t>o</w:t>
      </w:r>
      <w:r>
        <w:t>chaetales: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Caespitotheca</w:t>
      </w:r>
      <w:r>
        <w:t xml:space="preserve"> S. Takam. &amp; U. Braun,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109</w:t>
      </w:r>
      <w:r>
        <w:t xml:space="preserve"> (8): 907 (2005). – Type: </w:t>
      </w:r>
      <w:r w:rsidRPr="004D55CE">
        <w:rPr>
          <w:i/>
        </w:rPr>
        <w:t>Caespitotheca for</w:t>
      </w:r>
      <w:r w:rsidRPr="004D55CE">
        <w:rPr>
          <w:i/>
        </w:rPr>
        <w:t>e</w:t>
      </w:r>
      <w:r w:rsidRPr="004D55CE">
        <w:rPr>
          <w:i/>
        </w:rPr>
        <w:t>stalis</w:t>
      </w:r>
      <w:r>
        <w:t xml:space="preserve"> (Mena) S. Takam. &amp; U. Braun 2005 – [Fungi: Ascomycota: Pezizomycotina: Leotiom</w:t>
      </w:r>
      <w:r>
        <w:t>y</w:t>
      </w:r>
      <w:r>
        <w:t>cetes: Leotiomycetidae: Erysiphales: Erysiph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Calongea</w:t>
      </w:r>
      <w:r>
        <w:t xml:space="preserve"> Healy, Bonito &amp; Trappe, </w:t>
      </w:r>
      <w:r w:rsidRPr="004D55CE">
        <w:rPr>
          <w:i/>
        </w:rPr>
        <w:t>An. Jard. bot. Madr.</w:t>
      </w:r>
      <w:r>
        <w:t xml:space="preserve"> </w:t>
      </w:r>
      <w:r w:rsidRPr="004D55CE">
        <w:rPr>
          <w:b/>
        </w:rPr>
        <w:t>66</w:t>
      </w:r>
      <w:r>
        <w:t xml:space="preserve"> (S1): 27 (2009). – Type: </w:t>
      </w:r>
      <w:r w:rsidRPr="004D55CE">
        <w:rPr>
          <w:i/>
        </w:rPr>
        <w:t>Calongea prieguensis</w:t>
      </w:r>
      <w:r>
        <w:t xml:space="preserve"> (Mor.-Arr., J. Gómez &amp; Calonge) Healy, Bonito &amp; Trappe 2009 – [Fungi: Ascom</w:t>
      </w:r>
      <w:r>
        <w:t>y</w:t>
      </w:r>
      <w:r>
        <w:t>cota: Pezizomycotina: Pezizomycetes: Pezizom</w:t>
      </w:r>
      <w:r>
        <w:t>y</w:t>
      </w:r>
      <w:r>
        <w:t>cetidae: Pezizales: Pezizaceae].</w:t>
      </w:r>
    </w:p>
    <w:p w:rsidR="00991B99" w:rsidRDefault="00991B99" w:rsidP="00E208FC">
      <w:pPr>
        <w:pStyle w:val="Term"/>
      </w:pPr>
      <w:r w:rsidRPr="004D55CE">
        <w:rPr>
          <w:b/>
        </w:rPr>
        <w:t>Calopadiopsis</w:t>
      </w:r>
      <w:r>
        <w:t xml:space="preserve"> Lücking &amp; R. Sant.,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105</w:t>
      </w:r>
      <w:r>
        <w:t xml:space="preserve"> (1): 58 (2002). – Type: </w:t>
      </w:r>
      <w:r w:rsidRPr="004D55CE">
        <w:rPr>
          <w:i/>
        </w:rPr>
        <w:t>Calopadiopsis tayabase</w:t>
      </w:r>
      <w:r w:rsidRPr="004D55CE">
        <w:rPr>
          <w:i/>
        </w:rPr>
        <w:t>n</w:t>
      </w:r>
      <w:r w:rsidRPr="004D55CE">
        <w:rPr>
          <w:i/>
        </w:rPr>
        <w:t>sis</w:t>
      </w:r>
      <w:r>
        <w:t xml:space="preserve"> (Vain.) Lücking &amp; R. Sant. 2002 – [Fungi: A</w:t>
      </w:r>
      <w:r>
        <w:t>s</w:t>
      </w:r>
      <w:r>
        <w:t>comycota: Pezizomycotina: Lecanoromycetes: Lecanoromycetidae: Lecanorales: Pilocarpaceae].</w:t>
      </w:r>
    </w:p>
    <w:p w:rsidR="00991B99" w:rsidRDefault="00991B99" w:rsidP="00E208FC">
      <w:pPr>
        <w:pStyle w:val="Term"/>
      </w:pPr>
      <w:r w:rsidRPr="004D55CE">
        <w:rPr>
          <w:b/>
        </w:rPr>
        <w:t>Calosphaeriophora</w:t>
      </w:r>
      <w:r>
        <w:t xml:space="preserve"> Réblová, L. Mostert, W. Gams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(2): 542 (2004). – Type: </w:t>
      </w:r>
      <w:r w:rsidRPr="004D55CE">
        <w:rPr>
          <w:i/>
        </w:rPr>
        <w:t>Calosphaeriophora pulchella</w:t>
      </w:r>
      <w:r>
        <w:t xml:space="preserve"> Réblová, L. Mostert, W. Gams &amp; Crous 2004 – [Fungi: A</w:t>
      </w:r>
      <w:r>
        <w:t>s</w:t>
      </w:r>
      <w:r>
        <w:t>comycota: Pezizomycotina: Sordariomycetes: Sordariomycetidae: Calosphaeriales: Calosphaer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Calvitimela</w:t>
      </w:r>
      <w:r>
        <w:t xml:space="preserve"> Hafellner, </w:t>
      </w:r>
      <w:r w:rsidRPr="004D55CE">
        <w:rPr>
          <w:i/>
        </w:rPr>
        <w:t>Stapfia</w:t>
      </w:r>
      <w:r>
        <w:t xml:space="preserve"> </w:t>
      </w:r>
      <w:r w:rsidRPr="004D55CE">
        <w:rPr>
          <w:b/>
        </w:rPr>
        <w:t>76</w:t>
      </w:r>
      <w:r>
        <w:t xml:space="preserve">: 150 (2001). – Type: </w:t>
      </w:r>
      <w:r w:rsidRPr="004D55CE">
        <w:rPr>
          <w:i/>
        </w:rPr>
        <w:t>Calvitimela armeniaca</w:t>
      </w:r>
      <w:r>
        <w:t xml:space="preserve"> (DC.) Hafellner 2001 – [Fungi: Ascomycota: Pezizomycotina: L</w:t>
      </w:r>
      <w:r>
        <w:t>e</w:t>
      </w:r>
      <w:r>
        <w:t>canoromycetes: Lecanoromycetidae: Lecanorales: Lecanoraceae].</w:t>
      </w:r>
    </w:p>
    <w:p w:rsidR="00991B99" w:rsidRDefault="00991B99" w:rsidP="00E208FC">
      <w:pPr>
        <w:pStyle w:val="Term"/>
      </w:pPr>
      <w:r w:rsidRPr="004D55CE">
        <w:rPr>
          <w:b/>
        </w:rPr>
        <w:t>Camarosporiopsis</w:t>
      </w:r>
      <w:r>
        <w:t xml:space="preserve"> Abbas, B. Sutton &amp; Ghaffar, </w:t>
      </w:r>
      <w:r w:rsidRPr="004D55CE">
        <w:rPr>
          <w:i/>
        </w:rPr>
        <w:t>Pakist. J. Bot.</w:t>
      </w:r>
      <w:r>
        <w:t xml:space="preserve"> </w:t>
      </w:r>
      <w:r w:rsidRPr="004D55CE">
        <w:rPr>
          <w:b/>
        </w:rPr>
        <w:t>32</w:t>
      </w:r>
      <w:r>
        <w:t xml:space="preserve"> (2): 239 (2000). – Type: </w:t>
      </w:r>
      <w:r w:rsidRPr="004D55CE">
        <w:rPr>
          <w:i/>
        </w:rPr>
        <w:t>Cam</w:t>
      </w:r>
      <w:r w:rsidRPr="004D55CE">
        <w:rPr>
          <w:i/>
        </w:rPr>
        <w:t>a</w:t>
      </w:r>
      <w:r w:rsidRPr="004D55CE">
        <w:rPr>
          <w:i/>
        </w:rPr>
        <w:t>rosporiopsis capparis</w:t>
      </w:r>
      <w:r>
        <w:t xml:space="preserve"> (S. Ahmad) Abbas, B. Su</w:t>
      </w:r>
      <w:r>
        <w:t>t</w:t>
      </w:r>
      <w:r>
        <w:t>ton &amp; Ghaffar 2000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Campanophyllum</w:t>
      </w:r>
      <w:r>
        <w:t xml:space="preserve"> Cifuentes &amp; R.H. Petersen,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2</w:t>
      </w:r>
      <w:r>
        <w:t xml:space="preserve"> (4): 287 (2003). – Type: </w:t>
      </w:r>
      <w:r w:rsidRPr="004D55CE">
        <w:rPr>
          <w:i/>
        </w:rPr>
        <w:t>Ca</w:t>
      </w:r>
      <w:r w:rsidRPr="004D55CE">
        <w:rPr>
          <w:i/>
        </w:rPr>
        <w:t>m</w:t>
      </w:r>
      <w:r w:rsidRPr="004D55CE">
        <w:rPr>
          <w:i/>
        </w:rPr>
        <w:t>panophyllum proboscideum</w:t>
      </w:r>
      <w:r>
        <w:t xml:space="preserve"> (Fr.) Cifuentes &amp; R.H. Petersen 2003 – [Fungi: Basidiomycota: Agaricomycotina: Agaricomycetes: Agaricom</w:t>
      </w:r>
      <w:r>
        <w:t>y</w:t>
      </w:r>
      <w:r>
        <w:t>cetidae: Agaricales: Cyphellaceae].</w:t>
      </w:r>
    </w:p>
    <w:p w:rsidR="00991B99" w:rsidRDefault="00991B99" w:rsidP="00E208FC">
      <w:pPr>
        <w:pStyle w:val="Term"/>
      </w:pPr>
      <w:r w:rsidRPr="004D55CE">
        <w:rPr>
          <w:b/>
        </w:rPr>
        <w:t>Campylocarpon</w:t>
      </w:r>
      <w:r>
        <w:t xml:space="preserve"> Halleen, Schroers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(2): 448 (2004). – Type: </w:t>
      </w:r>
      <w:r w:rsidRPr="004D55CE">
        <w:rPr>
          <w:i/>
        </w:rPr>
        <w:t>Campyloca</w:t>
      </w:r>
      <w:r w:rsidRPr="004D55CE">
        <w:rPr>
          <w:i/>
        </w:rPr>
        <w:t>r</w:t>
      </w:r>
      <w:r w:rsidRPr="004D55CE">
        <w:rPr>
          <w:i/>
        </w:rPr>
        <w:t>pon fasciculare</w:t>
      </w:r>
      <w:r>
        <w:t xml:space="preserve"> Schroers, Halleen &amp; Crous 2004 – [Fungi: Ascomycota: Pezizomycotina: Sordari</w:t>
      </w:r>
      <w:r>
        <w:t>o</w:t>
      </w:r>
      <w:r>
        <w:t>mycetes: Hypocreomycetidae: Hypocreales: Ne</w:t>
      </w:r>
      <w:r>
        <w:t>c</w:t>
      </w:r>
      <w:r>
        <w:t>triaceae].</w:t>
      </w:r>
    </w:p>
    <w:p w:rsidR="00991B99" w:rsidRDefault="00991B99" w:rsidP="00E208FC">
      <w:pPr>
        <w:pStyle w:val="Term"/>
      </w:pPr>
      <w:r w:rsidRPr="004D55CE">
        <w:rPr>
          <w:b/>
        </w:rPr>
        <w:t>Campylomyces</w:t>
      </w:r>
      <w:r>
        <w:t xml:space="preserve"> Nakasone,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56</w:t>
      </w:r>
      <w:r>
        <w:t xml:space="preserve"> (2): 261 (2004). – Type: </w:t>
      </w:r>
      <w:r w:rsidRPr="004D55CE">
        <w:rPr>
          <w:i/>
        </w:rPr>
        <w:t>Campylomyces tabacinus</w:t>
      </w:r>
      <w:r>
        <w:t xml:space="preserve"> (Cooke) Nakasone 2004 – [Fungi: Basidiomycota: Agar</w:t>
      </w:r>
      <w:r>
        <w:t>i</w:t>
      </w:r>
      <w:r>
        <w:t>comycotina: Agaricomycetes: Incertae sedis: Gloeophyllales: Gloeophyllaceae].</w:t>
      </w:r>
    </w:p>
    <w:p w:rsidR="00991B99" w:rsidRDefault="00991B99" w:rsidP="00E208FC">
      <w:pPr>
        <w:pStyle w:val="Term"/>
      </w:pPr>
      <w:r w:rsidRPr="004D55CE">
        <w:rPr>
          <w:b/>
        </w:rPr>
        <w:t>Canasta</w:t>
      </w:r>
      <w:r>
        <w:t xml:space="preserve"> A.A. Carvalho &amp; J.F. Hennen,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(5): 1096 (2010). – Type: </w:t>
      </w:r>
      <w:r w:rsidRPr="004D55CE">
        <w:rPr>
          <w:i/>
        </w:rPr>
        <w:t>Canasta cruscula</w:t>
      </w:r>
      <w:r>
        <w:t xml:space="preserve"> A.A. Carvalho &amp; J.F. Hennen 2010 – [Fungi: Basidiomycota: Pucciniomycotina: Pucciniom</w:t>
      </w:r>
      <w:r>
        <w:t>y</w:t>
      </w:r>
      <w:r>
        <w:t>cetes: Incertae sedis: Pucciniales: Uropyxid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Capillistichus</w:t>
      </w:r>
      <w:r>
        <w:t xml:space="preserve"> Santam.,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(4): 763 (2004). – Type: </w:t>
      </w:r>
      <w:r w:rsidRPr="004D55CE">
        <w:rPr>
          <w:i/>
        </w:rPr>
        <w:t>Capillistichus tenellus</w:t>
      </w:r>
      <w:r>
        <w:t xml:space="preserve"> Santam. 2004 – [Fungi: Ascomycota: Pezizomycotina: L</w:t>
      </w:r>
      <w:r>
        <w:t>a</w:t>
      </w:r>
      <w:r>
        <w:t>boulbeniomycetes: Laboulbeniomycetidae: L</w:t>
      </w:r>
      <w:r>
        <w:t>a</w:t>
      </w:r>
      <w:r>
        <w:t>boulbeniales: Laboulbeniaceae].</w:t>
      </w:r>
    </w:p>
    <w:p w:rsidR="00991B99" w:rsidRDefault="00991B99" w:rsidP="00E208FC">
      <w:pPr>
        <w:pStyle w:val="Term"/>
      </w:pPr>
      <w:r w:rsidRPr="004D55CE">
        <w:rPr>
          <w:b/>
        </w:rPr>
        <w:t>Capnofrasera</w:t>
      </w:r>
      <w:r>
        <w:t xml:space="preserve"> S. Hughes, </w:t>
      </w:r>
      <w:r w:rsidRPr="004D55CE">
        <w:rPr>
          <w:i/>
        </w:rPr>
        <w:t>N.Z. Jl Bot.</w:t>
      </w:r>
      <w:r>
        <w:t xml:space="preserve"> </w:t>
      </w:r>
      <w:r w:rsidRPr="004D55CE">
        <w:rPr>
          <w:b/>
        </w:rPr>
        <w:t>41</w:t>
      </w:r>
      <w:r>
        <w:t xml:space="preserve"> (1): 139 (2003). – Type: </w:t>
      </w:r>
      <w:r w:rsidRPr="004D55CE">
        <w:rPr>
          <w:i/>
        </w:rPr>
        <w:t>Capnofrasera dendryphioides</w:t>
      </w:r>
      <w:r>
        <w:t xml:space="preserve"> S. Hughes 2003 – [Fungi: Ascomycota: Pezizom</w:t>
      </w:r>
      <w:r>
        <w:t>y</w:t>
      </w:r>
      <w:r>
        <w:t>cotina: Dothideomycetes: Dothideomycetidae: Capnodiales: Antennulariellaceae].</w:t>
      </w:r>
    </w:p>
    <w:p w:rsidR="00991B99" w:rsidRDefault="00991B99" w:rsidP="00E208FC">
      <w:pPr>
        <w:pStyle w:val="Term"/>
      </w:pPr>
      <w:r w:rsidRPr="004D55CE">
        <w:rPr>
          <w:b/>
        </w:rPr>
        <w:t>Carassea</w:t>
      </w:r>
      <w:r>
        <w:t xml:space="preserve"> S. Stenroos,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1</w:t>
      </w:r>
      <w:r>
        <w:t xml:space="preserve"> (3): 277 (2002). – Type: </w:t>
      </w:r>
      <w:r w:rsidRPr="004D55CE">
        <w:rPr>
          <w:i/>
        </w:rPr>
        <w:t>Carassea connexa</w:t>
      </w:r>
      <w:r>
        <w:t xml:space="preserve"> (Vain.) S. Stenroos 2002 – [Fungi: Ascomycota: Pezizom</w:t>
      </w:r>
      <w:r>
        <w:t>y</w:t>
      </w:r>
      <w:r>
        <w:t>cotina: Lecanoromycetes: Lecanoromycetidae: Lecanorales: Cladoniaceae].</w:t>
      </w:r>
    </w:p>
    <w:p w:rsidR="00991B99" w:rsidRDefault="00991B99" w:rsidP="00E208FC">
      <w:pPr>
        <w:pStyle w:val="Term"/>
      </w:pPr>
      <w:r w:rsidRPr="004D55CE">
        <w:rPr>
          <w:b/>
        </w:rPr>
        <w:t>Carbacanthographis</w:t>
      </w:r>
      <w:r>
        <w:t xml:space="preserve"> Staiger &amp; Kalb,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85</w:t>
      </w:r>
      <w:r>
        <w:t xml:space="preserve">: 98 (2002). – Type: </w:t>
      </w:r>
      <w:r w:rsidRPr="004D55CE">
        <w:rPr>
          <w:i/>
        </w:rPr>
        <w:t>Carbacanth</w:t>
      </w:r>
      <w:r w:rsidRPr="004D55CE">
        <w:rPr>
          <w:i/>
        </w:rPr>
        <w:t>o</w:t>
      </w:r>
      <w:r w:rsidRPr="004D55CE">
        <w:rPr>
          <w:i/>
        </w:rPr>
        <w:t>graphis chionophora</w:t>
      </w:r>
      <w:r>
        <w:t xml:space="preserve"> (Redinger) Staiger &amp; Kalb 2002 – [Fungi: Ascomycota: Pezizomycotina: L</w:t>
      </w:r>
      <w:r>
        <w:t>e</w:t>
      </w:r>
      <w:r>
        <w:t>canoromycetes: Ostropomycetidae: Ostropales: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Carnegieispora</w:t>
      </w:r>
      <w:r>
        <w:t xml:space="preserve"> Etayo &amp; F. Berger, </w:t>
      </w:r>
      <w:r w:rsidRPr="004D55CE">
        <w:rPr>
          <w:i/>
        </w:rPr>
        <w:t>Opuscula Ph</w:t>
      </w:r>
      <w:r w:rsidRPr="004D55CE">
        <w:rPr>
          <w:i/>
        </w:rPr>
        <w:t>i</w:t>
      </w:r>
      <w:r w:rsidRPr="004D55CE">
        <w:rPr>
          <w:i/>
        </w:rPr>
        <w:t>lolichenum</w:t>
      </w:r>
      <w:r>
        <w:t xml:space="preserve"> </w:t>
      </w:r>
      <w:r w:rsidRPr="004D55CE">
        <w:rPr>
          <w:b/>
        </w:rPr>
        <w:t>7</w:t>
      </w:r>
      <w:r>
        <w:t xml:space="preserve">: 17 (2009). – Type: </w:t>
      </w:r>
      <w:r w:rsidRPr="004D55CE">
        <w:rPr>
          <w:i/>
        </w:rPr>
        <w:t>Carnegieispora rimeliae</w:t>
      </w:r>
      <w:r>
        <w:t xml:space="preserve"> Etayo &amp; F. Berger 2009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Carrismyces</w:t>
      </w:r>
      <w:r>
        <w:t xml:space="preserve"> R.F. Castañeda &amp; Heredia,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76</w:t>
      </w:r>
      <w:r>
        <w:t xml:space="preserve">: 125 (2000). – Type: </w:t>
      </w:r>
      <w:r w:rsidRPr="004D55CE">
        <w:rPr>
          <w:i/>
        </w:rPr>
        <w:t>Carrismyces proliferatus</w:t>
      </w:r>
      <w:r>
        <w:t xml:space="preserve"> R.F. Castañeda &amp; Heredia 2000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Castanedaea</w:t>
      </w:r>
      <w:r>
        <w:t xml:space="preserve"> W.A. Baker &amp; Partr.,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78</w:t>
      </w:r>
      <w:r>
        <w:t xml:space="preserve">: 176 (2001). – Type: </w:t>
      </w:r>
      <w:r w:rsidRPr="004D55CE">
        <w:rPr>
          <w:i/>
        </w:rPr>
        <w:t>Castanedaea minor</w:t>
      </w:r>
      <w:r>
        <w:t xml:space="preserve"> (R.F. Castañeda) W.A. Baker &amp; Partr. 2001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Castanedomyces</w:t>
      </w:r>
      <w:r>
        <w:t xml:space="preserve"> Cano, L.B. Pitarch &amp; Guarro,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47</w:t>
      </w:r>
      <w:r>
        <w:t xml:space="preserve">: 167 (2002). – Type: </w:t>
      </w:r>
      <w:r w:rsidRPr="004D55CE">
        <w:rPr>
          <w:i/>
        </w:rPr>
        <w:t>Castaned</w:t>
      </w:r>
      <w:r w:rsidRPr="004D55CE">
        <w:rPr>
          <w:i/>
        </w:rPr>
        <w:t>o</w:t>
      </w:r>
      <w:r w:rsidRPr="004D55CE">
        <w:rPr>
          <w:i/>
        </w:rPr>
        <w:t>myces australiensis</w:t>
      </w:r>
      <w:r>
        <w:t xml:space="preserve"> Cano, L.B. Pitarch &amp; Guarro 2002 – [Fungi: Ascomycota: Pezizomycotina: E</w:t>
      </w:r>
      <w:r>
        <w:t>u</w:t>
      </w:r>
      <w:r>
        <w:t>rotiomycetes: Eurotiomycetidae: Onygenales: Onygenaceae].</w:t>
      </w:r>
    </w:p>
    <w:p w:rsidR="00991B99" w:rsidRDefault="00991B99" w:rsidP="00E208FC">
      <w:pPr>
        <w:pStyle w:val="Term"/>
      </w:pPr>
      <w:r w:rsidRPr="004D55CE">
        <w:rPr>
          <w:b/>
        </w:rPr>
        <w:t>Catenocuneiphora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40 (2003) [‘2001’]. – Type: </w:t>
      </w:r>
      <w:r w:rsidRPr="004D55CE">
        <w:rPr>
          <w:i/>
        </w:rPr>
        <w:t>Catenoc</w:t>
      </w:r>
      <w:r w:rsidRPr="004D55CE">
        <w:rPr>
          <w:i/>
        </w:rPr>
        <w:t>u</w:t>
      </w:r>
      <w:r w:rsidRPr="004D55CE">
        <w:rPr>
          <w:i/>
        </w:rPr>
        <w:t>neiphora mucosa</w:t>
      </w:r>
      <w:r>
        <w:t xml:space="preserve"> Matsush. 2003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Catenolaria</w:t>
      </w:r>
      <w:r>
        <w:t xml:space="preserve"> G.Y. Sun &amp; H.Y. Li, </w:t>
      </w:r>
      <w:r w:rsidRPr="004D55CE">
        <w:rPr>
          <w:i/>
        </w:rPr>
        <w:t>Fungal Science</w:t>
      </w:r>
      <w:r>
        <w:t xml:space="preserve"> Taipei </w:t>
      </w:r>
      <w:r w:rsidRPr="004D55CE">
        <w:rPr>
          <w:b/>
        </w:rPr>
        <w:t>24</w:t>
      </w:r>
      <w:r>
        <w:t>: 244 (2009) – [Fungi: Ascomycota: P</w:t>
      </w:r>
      <w:r>
        <w:t>e</w:t>
      </w:r>
      <w:r>
        <w:t>zizomycotina: Dothideomycetes: Dothideomyce</w:t>
      </w:r>
      <w:r>
        <w:t>t</w:t>
      </w:r>
      <w:r>
        <w:t>idae: Capnodiales: Mycosphaerellaceae].</w:t>
      </w:r>
    </w:p>
    <w:p w:rsidR="00991B99" w:rsidRDefault="00991B99" w:rsidP="00E208FC">
      <w:pPr>
        <w:pStyle w:val="Term"/>
      </w:pPr>
      <w:r w:rsidRPr="004D55CE">
        <w:rPr>
          <w:b/>
        </w:rPr>
        <w:t>Catenosynnema</w:t>
      </w:r>
      <w:r>
        <w:t xml:space="preserve"> Kodsueb, K.D. Hyde &amp; W.H. Ho, </w:t>
      </w:r>
      <w:r w:rsidRPr="004D55CE">
        <w:rPr>
          <w:i/>
        </w:rPr>
        <w:t>Cryptog. Mycol.</w:t>
      </w:r>
      <w:r>
        <w:t xml:space="preserve"> </w:t>
      </w:r>
      <w:r w:rsidRPr="004D55CE">
        <w:rPr>
          <w:b/>
        </w:rPr>
        <w:t>28</w:t>
      </w:r>
      <w:r>
        <w:t xml:space="preserve"> (3): 238 (2007). – Type: </w:t>
      </w:r>
      <w:r w:rsidRPr="004D55CE">
        <w:rPr>
          <w:i/>
        </w:rPr>
        <w:t>Ca</w:t>
      </w:r>
      <w:r w:rsidRPr="004D55CE">
        <w:rPr>
          <w:i/>
        </w:rPr>
        <w:t>t</w:t>
      </w:r>
      <w:r w:rsidRPr="004D55CE">
        <w:rPr>
          <w:i/>
        </w:rPr>
        <w:t>enosynnema micheliae</w:t>
      </w:r>
      <w:r>
        <w:t xml:space="preserve"> Kodsueb, K.D. Hyde &amp; W.H. Ho 2007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Catenulifera</w:t>
      </w:r>
      <w:r>
        <w:t xml:space="preserve"> Hosoya,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43</w:t>
      </w:r>
      <w:r>
        <w:t xml:space="preserve"> (1): 48 (2002). – Type: </w:t>
      </w:r>
      <w:r w:rsidRPr="004D55CE">
        <w:rPr>
          <w:i/>
        </w:rPr>
        <w:t>Catenulifera rhodogena</w:t>
      </w:r>
      <w:r>
        <w:t xml:space="preserve"> (F. Ma</w:t>
      </w:r>
      <w:r>
        <w:t>n</w:t>
      </w:r>
      <w:r>
        <w:t>genot) Hosoya 2002 – [Fungi: Ascomycota: P</w:t>
      </w:r>
      <w:r>
        <w:t>e</w:t>
      </w:r>
      <w:r>
        <w:t>zizomycotina: Leotiomycetes: Incertae sedis: Helotiales: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Catenulostroma</w:t>
      </w:r>
      <w:r>
        <w:t xml:space="preserve"> Crous &amp; U. Braun,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13 (2007). – Type: </w:t>
      </w:r>
      <w:r w:rsidRPr="004D55CE">
        <w:rPr>
          <w:i/>
        </w:rPr>
        <w:t>Catenulostroma protearum</w:t>
      </w:r>
      <w:r>
        <w:t xml:space="preserve"> (Crous &amp; M.E. Palm) Crous &amp; U. Braun 2007 – [Fungi: Ascomycota: Pezizomycotina: Dothide</w:t>
      </w:r>
      <w:r>
        <w:t>o</w:t>
      </w:r>
      <w:r>
        <w:t>mycetes: Dothideomycetidae: Capnodiales: Ter</w:t>
      </w:r>
      <w:r>
        <w:t>a</w:t>
      </w:r>
      <w:r>
        <w:t>tosphaeriaceae].</w:t>
      </w:r>
    </w:p>
    <w:p w:rsidR="00991B99" w:rsidRDefault="00991B99" w:rsidP="00E208FC">
      <w:pPr>
        <w:pStyle w:val="Term"/>
      </w:pPr>
      <w:r w:rsidRPr="004D55CE">
        <w:rPr>
          <w:b/>
        </w:rPr>
        <w:t>Catillochroma</w:t>
      </w:r>
      <w:r>
        <w:t xml:space="preserve"> Kalb,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95</w:t>
      </w:r>
      <w:r>
        <w:t xml:space="preserve">: 298 (2007). – Type: </w:t>
      </w:r>
      <w:r w:rsidRPr="004D55CE">
        <w:rPr>
          <w:i/>
        </w:rPr>
        <w:t>Catillochroma endochroma</w:t>
      </w:r>
      <w:r>
        <w:t xml:space="preserve"> (Fée) Kalb 2007 – [Fungi: Ascomycota: Pezizom</w:t>
      </w:r>
      <w:r>
        <w:t>y</w:t>
      </w:r>
      <w:r>
        <w:t>cotina: Lecanoromycetes: Lecanoromycetidae: Lecanorales: Megalariaceae].</w:t>
      </w:r>
    </w:p>
    <w:p w:rsidR="00991B99" w:rsidRDefault="00991B99" w:rsidP="00E208FC">
      <w:pPr>
        <w:pStyle w:val="Term"/>
      </w:pPr>
      <w:r w:rsidRPr="004D55CE">
        <w:rPr>
          <w:b/>
        </w:rPr>
        <w:t>Cecidioskyttea</w:t>
      </w:r>
      <w:r>
        <w:t xml:space="preserve"> Etayo, </w:t>
      </w:r>
      <w:r w:rsidRPr="004D55CE">
        <w:rPr>
          <w:i/>
        </w:rPr>
        <w:t>Comun. Bot. Mus. Nac. Hist. Nat. Antropol.</w:t>
      </w:r>
      <w:r>
        <w:t xml:space="preserve"> Montevideo </w:t>
      </w:r>
      <w:r w:rsidRPr="004D55CE">
        <w:rPr>
          <w:b/>
        </w:rPr>
        <w:t>6</w:t>
      </w:r>
      <w:r>
        <w:t xml:space="preserve"> (129): 7 (2004). – Type: </w:t>
      </w:r>
      <w:r w:rsidRPr="004D55CE">
        <w:rPr>
          <w:i/>
        </w:rPr>
        <w:t>Cecidioskyttea osorioi</w:t>
      </w:r>
      <w:r>
        <w:t xml:space="preserve"> Etayo 2004 – [Fungi: Ascomycota: Pezizomycotina: Lecanor</w:t>
      </w:r>
      <w:r>
        <w:t>o</w:t>
      </w:r>
      <w:r>
        <w:t>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Ceeveesubramaniomyces</w:t>
      </w:r>
      <w:r>
        <w:t xml:space="preserve"> Pratibha, K.D. Hyde &amp; Bhat, </w:t>
      </w:r>
      <w:r w:rsidRPr="004D55CE">
        <w:rPr>
          <w:i/>
        </w:rPr>
        <w:t>Kavaka</w:t>
      </w:r>
      <w:r>
        <w:t xml:space="preserve"> </w:t>
      </w:r>
      <w:r w:rsidRPr="004D55CE">
        <w:rPr>
          <w:b/>
        </w:rPr>
        <w:t>32</w:t>
      </w:r>
      <w:r>
        <w:t xml:space="preserve">: 21 (2005) [‘2004’]. – Type: </w:t>
      </w:r>
      <w:r w:rsidRPr="004D55CE">
        <w:rPr>
          <w:i/>
        </w:rPr>
        <w:t>Ceeveesubramaniomyces litseae</w:t>
      </w:r>
      <w:r>
        <w:t xml:space="preserve"> Pratibha, K.D. Hyde &amp; Bhat 2005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Celatogloea</w:t>
      </w:r>
      <w:r>
        <w:t xml:space="preserve"> P. Roberts, </w:t>
      </w:r>
      <w:r w:rsidRPr="004D55CE">
        <w:rPr>
          <w:i/>
        </w:rPr>
        <w:t>Mycologist</w:t>
      </w:r>
      <w:r>
        <w:t xml:space="preserve"> </w:t>
      </w:r>
      <w:r w:rsidRPr="004D55CE">
        <w:rPr>
          <w:b/>
        </w:rPr>
        <w:t>19</w:t>
      </w:r>
      <w:r>
        <w:t xml:space="preserve"> (2): 69 (2005). – Type: </w:t>
      </w:r>
      <w:r w:rsidRPr="004D55CE">
        <w:rPr>
          <w:i/>
        </w:rPr>
        <w:t>Celatogloea simplicibasidium</w:t>
      </w:r>
      <w:r>
        <w:t xml:space="preserve"> (Lindsey &amp; Gilb.) P. Roberts 2005 – [Fungi: Basidiomycota: Incertae sedis: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Celoporthe</w:t>
      </w:r>
      <w:r>
        <w:t xml:space="preserve"> Nakab., Gryzenh., Jol. Roux &amp; M.J. Wingf.,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55</w:t>
      </w:r>
      <w:r>
        <w:t xml:space="preserve">: 261 (2006). – Type: </w:t>
      </w:r>
      <w:r w:rsidRPr="004D55CE">
        <w:rPr>
          <w:i/>
        </w:rPr>
        <w:t>C</w:t>
      </w:r>
      <w:r w:rsidRPr="004D55CE">
        <w:rPr>
          <w:i/>
        </w:rPr>
        <w:t>e</w:t>
      </w:r>
      <w:r w:rsidRPr="004D55CE">
        <w:rPr>
          <w:i/>
        </w:rPr>
        <w:t>loporthe dispersa</w:t>
      </w:r>
      <w:r>
        <w:t xml:space="preserve"> Nakab., Gryzenh., Jol. Roux &amp; M.J. Wingf. 2006 – [Fungi: Ascomycota: P</w:t>
      </w:r>
      <w:r>
        <w:t>e</w:t>
      </w:r>
      <w:r>
        <w:t>zizomycotina: Sordariomycetes: Sordariomycet</w:t>
      </w:r>
      <w:r>
        <w:t>i</w:t>
      </w:r>
      <w:r>
        <w:t>dae: Diaporthales: Cryphonectriaceae].</w:t>
      </w:r>
    </w:p>
    <w:p w:rsidR="00991B99" w:rsidRDefault="00991B99" w:rsidP="00E208FC">
      <w:pPr>
        <w:pStyle w:val="Term"/>
      </w:pPr>
      <w:r w:rsidRPr="004D55CE">
        <w:rPr>
          <w:b/>
        </w:rPr>
        <w:t>Celosporium</w:t>
      </w:r>
      <w:r>
        <w:t xml:space="preserve"> Tsuneda &amp; M.L. Davey, </w:t>
      </w:r>
      <w:r w:rsidRPr="004D55CE">
        <w:rPr>
          <w:i/>
        </w:rPr>
        <w:t>Botany</w:t>
      </w:r>
      <w:r>
        <w:t xml:space="preserve"> </w:t>
      </w:r>
      <w:r w:rsidRPr="004D55CE">
        <w:rPr>
          <w:b/>
        </w:rPr>
        <w:t>88</w:t>
      </w:r>
      <w:r>
        <w:t xml:space="preserve">: 472 (2010). – Type: </w:t>
      </w:r>
      <w:r w:rsidRPr="004D55CE">
        <w:rPr>
          <w:i/>
        </w:rPr>
        <w:t>Celosporium larixicolum</w:t>
      </w:r>
      <w:r>
        <w:t xml:space="preserve"> Tsuneda &amp; Davey 2010 – [Fungi: Ascomycota: Pezizomycotina: Dothideomycetes: Dothideom</w:t>
      </w:r>
      <w:r>
        <w:t>y</w:t>
      </w:r>
      <w:r>
        <w:t>cetidae: Dothideales: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Cenangiumella</w:t>
      </w:r>
      <w:r>
        <w:t xml:space="preserve"> J. Fröhl. &amp; K.D. Hyde, </w:t>
      </w:r>
      <w:r w:rsidRPr="004D55CE">
        <w:rPr>
          <w:i/>
        </w:rPr>
        <w:t>Fungal Diversity Res. Ser.</w:t>
      </w:r>
      <w:r>
        <w:t xml:space="preserve"> (Hong Kong) </w:t>
      </w:r>
      <w:r w:rsidRPr="004D55CE">
        <w:rPr>
          <w:b/>
        </w:rPr>
        <w:t>3</w:t>
      </w:r>
      <w:r>
        <w:t xml:space="preserve">: 240 (2000). – Type: </w:t>
      </w:r>
      <w:r w:rsidRPr="004D55CE">
        <w:rPr>
          <w:i/>
        </w:rPr>
        <w:t>Cenangiumella rattanicola</w:t>
      </w:r>
      <w:r>
        <w:t xml:space="preserve"> J. Fröhl. &amp; K.D. Hyde 2000 – [Fungi: Ascomycota: Pezizom</w:t>
      </w:r>
      <w:r>
        <w:t>y</w:t>
      </w:r>
      <w:r>
        <w:t>cotina: Leotiomycetes: Incertae sedis: Helotiales: Helotiaceae].</w:t>
      </w:r>
    </w:p>
    <w:p w:rsidR="00991B99" w:rsidRDefault="00991B99" w:rsidP="00E208FC">
      <w:pPr>
        <w:pStyle w:val="Term"/>
      </w:pPr>
      <w:r w:rsidRPr="004D55CE">
        <w:rPr>
          <w:b/>
        </w:rPr>
        <w:t>Centrolepidosporium</w:t>
      </w:r>
      <w:r>
        <w:t xml:space="preserve"> R.G. Shivas &amp; Vánky,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col. Balcanica</w:t>
      </w:r>
      <w:r>
        <w:t xml:space="preserve"> </w:t>
      </w:r>
      <w:r w:rsidRPr="004D55CE">
        <w:rPr>
          <w:b/>
        </w:rPr>
        <w:t>4</w:t>
      </w:r>
      <w:r>
        <w:t xml:space="preserve"> (1-2): 2 (2007). – Type: </w:t>
      </w:r>
      <w:r w:rsidRPr="004D55CE">
        <w:rPr>
          <w:i/>
        </w:rPr>
        <w:t>Centr</w:t>
      </w:r>
      <w:r w:rsidRPr="004D55CE">
        <w:rPr>
          <w:i/>
        </w:rPr>
        <w:t>o</w:t>
      </w:r>
      <w:r w:rsidRPr="004D55CE">
        <w:rPr>
          <w:i/>
        </w:rPr>
        <w:t>lepidosporium sclerodermum</w:t>
      </w:r>
      <w:r>
        <w:t xml:space="preserve"> R.G. Shivas &amp; Vánky 2007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Ustilaginaceae].</w:t>
      </w:r>
    </w:p>
    <w:p w:rsidR="00991B99" w:rsidRDefault="00991B99" w:rsidP="00E208FC">
      <w:pPr>
        <w:pStyle w:val="Term"/>
      </w:pPr>
      <w:r w:rsidRPr="004D55CE">
        <w:rPr>
          <w:b/>
        </w:rPr>
        <w:t>Cepsiclava</w:t>
      </w:r>
      <w:r>
        <w:t xml:space="preserve"> J. Walker, </w:t>
      </w:r>
      <w:r w:rsidRPr="004D55CE">
        <w:rPr>
          <w:i/>
        </w:rPr>
        <w:t>Australas. Pl. Path.</w:t>
      </w:r>
      <w:r>
        <w:t xml:space="preserve"> </w:t>
      </w:r>
      <w:r w:rsidRPr="004D55CE">
        <w:rPr>
          <w:b/>
        </w:rPr>
        <w:t>33</w:t>
      </w:r>
      <w:r>
        <w:t xml:space="preserve"> (2): 228 (2004). – Type: </w:t>
      </w:r>
      <w:r w:rsidRPr="004D55CE">
        <w:rPr>
          <w:i/>
        </w:rPr>
        <w:t>Cepsiclava phalaridis</w:t>
      </w:r>
      <w:r>
        <w:t xml:space="preserve"> (J. Walker) J. Walker 2004 – [Fungi: Ascomycota: Pezizomycotina: Sordariomycetes: Hypocreom</w:t>
      </w:r>
      <w:r>
        <w:t>y</w:t>
      </w:r>
      <w:r>
        <w:t>cetidae: Hypocreales: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Ceraceopsis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23</w:t>
      </w:r>
      <w:r>
        <w:t xml:space="preserve">: 62 (2007). – Type: </w:t>
      </w:r>
      <w:r w:rsidRPr="004D55CE">
        <w:rPr>
          <w:i/>
        </w:rPr>
        <w:t>Ceraceopsis ve</w:t>
      </w:r>
      <w:r w:rsidRPr="004D55CE">
        <w:rPr>
          <w:i/>
        </w:rPr>
        <w:t>r</w:t>
      </w:r>
      <w:r w:rsidRPr="004D55CE">
        <w:rPr>
          <w:i/>
        </w:rPr>
        <w:t>ruculosa</w:t>
      </w:r>
      <w:r>
        <w:t xml:space="preserve"> Hjortstam &amp; Ryvarden 2007 – [Fungi: Basidiomycota: Agaricomycotina: Agaricom</w:t>
      </w:r>
      <w:r>
        <w:t>y</w:t>
      </w:r>
      <w:r>
        <w:t>cetes: Agaricomycetidae: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Ceratoporia</w:t>
      </w:r>
      <w:r>
        <w:t xml:space="preserve"> Ryvarden &amp; de Meijer,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15</w:t>
      </w:r>
      <w:r>
        <w:t xml:space="preserve">: 44 (2002). – Type: </w:t>
      </w:r>
      <w:r w:rsidRPr="004D55CE">
        <w:rPr>
          <w:i/>
        </w:rPr>
        <w:t>Ceratoporia pe</w:t>
      </w:r>
      <w:r w:rsidRPr="004D55CE">
        <w:rPr>
          <w:i/>
        </w:rPr>
        <w:t>r</w:t>
      </w:r>
      <w:r w:rsidRPr="004D55CE">
        <w:rPr>
          <w:i/>
        </w:rPr>
        <w:t>plexa</w:t>
      </w:r>
      <w:r>
        <w:t xml:space="preserve"> Ryvarden &amp; de Meijer 2002 – [Fungi: Basidiomycota: Agaricomycotina: Agaricom</w:t>
      </w:r>
      <w:r>
        <w:t>y</w:t>
      </w:r>
      <w:r>
        <w:t>cetes: Incertae sedis: Cantharellales: Cerat</w:t>
      </w:r>
      <w:r>
        <w:t>o</w:t>
      </w:r>
      <w:r>
        <w:t>basidiaceae].</w:t>
      </w:r>
    </w:p>
    <w:p w:rsidR="00991B99" w:rsidRDefault="00991B99" w:rsidP="00E208FC">
      <w:pPr>
        <w:pStyle w:val="Term"/>
      </w:pPr>
      <w:r w:rsidRPr="004D55CE">
        <w:rPr>
          <w:b/>
        </w:rPr>
        <w:t>Ceratosphaerella</w:t>
      </w:r>
      <w:r>
        <w:t xml:space="preserve"> Huhndorf, Greif, Mugambi &amp; A.N. Mill.,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(6): 941 (2008). – Type: </w:t>
      </w:r>
      <w:r w:rsidRPr="004D55CE">
        <w:rPr>
          <w:i/>
        </w:rPr>
        <w:t>Ceratosphaerella castillensis</w:t>
      </w:r>
      <w:r>
        <w:t xml:space="preserve"> (C.L. Sm.) Huhndorf, Greif, Mugambi &amp; A.N. Mill. 2008 – [Fungi: Ascomycota: Pezizomycotina: Sordari</w:t>
      </w:r>
      <w:r>
        <w:t>o</w:t>
      </w:r>
      <w:r>
        <w:t>mycetes: Sordariomycetidae: Magnaporthales: Magnaporthaceae].</w:t>
      </w:r>
    </w:p>
    <w:p w:rsidR="00991B99" w:rsidRDefault="00991B99" w:rsidP="00E208FC">
      <w:pPr>
        <w:pStyle w:val="Term"/>
      </w:pPr>
      <w:r w:rsidRPr="004D55CE">
        <w:rPr>
          <w:b/>
        </w:rPr>
        <w:t>Cesariella</w:t>
      </w:r>
      <w:r>
        <w:t xml:space="preserve"> W. Rossi &amp; Santam.,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(8): 919 (2008). – Type: </w:t>
      </w:r>
      <w:r w:rsidRPr="004D55CE">
        <w:rPr>
          <w:i/>
        </w:rPr>
        <w:t>Cesariella graeca</w:t>
      </w:r>
      <w:r>
        <w:t xml:space="preserve"> W. Rossi &amp; Santam. 2008 – [Fungi: Ascomycota: P</w:t>
      </w:r>
      <w:r>
        <w:t>e</w:t>
      </w:r>
      <w:r>
        <w:t>zizomycotina: Laboulbeniomycetes: Laboulbe</w:t>
      </w:r>
      <w:r>
        <w:t>n</w:t>
      </w:r>
      <w:r>
        <w:t>iomycetidae: Laboulbeniales: Laboulbeniaceae].</w:t>
      </w:r>
    </w:p>
    <w:p w:rsidR="00991B99" w:rsidRDefault="00991B99" w:rsidP="00E208FC">
      <w:pPr>
        <w:pStyle w:val="Term"/>
      </w:pPr>
      <w:r w:rsidRPr="004D55CE">
        <w:rPr>
          <w:b/>
        </w:rPr>
        <w:t>Cetradonia</w:t>
      </w:r>
      <w:r>
        <w:t xml:space="preserve"> J.C. Wei &amp; Ahti,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34</w:t>
      </w:r>
      <w:r>
        <w:t xml:space="preserve"> (1): 23 (2002). – Type: </w:t>
      </w:r>
      <w:r w:rsidRPr="004D55CE">
        <w:rPr>
          <w:i/>
        </w:rPr>
        <w:t>Cetradonia linearis</w:t>
      </w:r>
      <w:r>
        <w:t xml:space="preserve"> (A. Evans) J.C. Wei &amp; Ahti 2002 – [Fungi: Ascomycota: P</w:t>
      </w:r>
      <w:r>
        <w:t>e</w:t>
      </w:r>
      <w:r>
        <w:t>zizomycotina: Lecanoromycetes: Lecanoromyce</w:t>
      </w:r>
      <w:r>
        <w:t>t</w:t>
      </w:r>
      <w:r>
        <w:t>idae: Lecanorales: Cladoniaceae].</w:t>
      </w:r>
    </w:p>
    <w:p w:rsidR="00991B99" w:rsidRDefault="00991B99" w:rsidP="00E208FC">
      <w:pPr>
        <w:pStyle w:val="Term"/>
      </w:pPr>
      <w:r w:rsidRPr="004D55CE">
        <w:rPr>
          <w:b/>
        </w:rPr>
        <w:t>Cetraspora</w:t>
      </w:r>
      <w:r>
        <w:t xml:space="preserve"> Oehl, F.A. Souza &amp; Sieverd.,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106</w:t>
      </w:r>
      <w:r>
        <w:t xml:space="preserve">: 337 (2009). – Type: </w:t>
      </w:r>
      <w:r w:rsidRPr="004D55CE">
        <w:rPr>
          <w:i/>
        </w:rPr>
        <w:t>Cetraspora gi</w:t>
      </w:r>
      <w:r w:rsidRPr="004D55CE">
        <w:rPr>
          <w:i/>
        </w:rPr>
        <w:t>l</w:t>
      </w:r>
      <w:r w:rsidRPr="004D55CE">
        <w:rPr>
          <w:i/>
        </w:rPr>
        <w:t>morei</w:t>
      </w:r>
      <w:r>
        <w:t xml:space="preserve"> (Trappe &amp; Gerd.) Oehl, F.A. Souza &amp; Sieverd. 2008 – [Fungi: Glomeromycota: Incertae sedis: Glomeromycetes: Incertae sedis: Diversi</w:t>
      </w:r>
      <w:r>
        <w:t>s</w:t>
      </w:r>
      <w:r>
        <w:t>porales: Gigasporaceae].</w:t>
      </w:r>
    </w:p>
    <w:p w:rsidR="00991B99" w:rsidRDefault="00991B99" w:rsidP="00E208FC">
      <w:pPr>
        <w:pStyle w:val="Term"/>
      </w:pPr>
      <w:r w:rsidRPr="004D55CE">
        <w:rPr>
          <w:b/>
        </w:rPr>
        <w:t>Chaetopsinectria</w:t>
      </w:r>
      <w:r>
        <w:t xml:space="preserve"> J. Luo &amp; W.Y. Zhuang, </w:t>
      </w:r>
      <w:r w:rsidRPr="004D55CE">
        <w:rPr>
          <w:i/>
        </w:rPr>
        <w:t>Mycol</w:t>
      </w:r>
      <w:r w:rsidRPr="004D55CE">
        <w:rPr>
          <w:i/>
        </w:rPr>
        <w:t>o</w:t>
      </w:r>
      <w:r w:rsidRPr="004D55CE">
        <w:rPr>
          <w:i/>
        </w:rPr>
        <w:t>gia</w:t>
      </w:r>
      <w:r>
        <w:t xml:space="preserve"> </w:t>
      </w:r>
      <w:r w:rsidRPr="004D55CE">
        <w:rPr>
          <w:b/>
        </w:rPr>
        <w:t>102</w:t>
      </w:r>
      <w:r>
        <w:t xml:space="preserve"> (4): 979 (2010). – Type: </w:t>
      </w:r>
      <w:r w:rsidRPr="004D55CE">
        <w:rPr>
          <w:i/>
        </w:rPr>
        <w:t>Chaetopsinectria chaetopsinae</w:t>
      </w:r>
      <w:r>
        <w:t xml:space="preserve"> (Samuels) J. Luo &amp; W.Y. Zhuang 2010 – [Fungi: Ascomycota: Pezizomycotina: Sordariomycetes: Hypocreomycetidae: H</w:t>
      </w:r>
      <w:r>
        <w:t>y</w:t>
      </w:r>
      <w:r>
        <w:t>pocreales: Nectriaceae].</w:t>
      </w:r>
    </w:p>
    <w:p w:rsidR="00991B99" w:rsidRDefault="00991B99" w:rsidP="00E208FC">
      <w:pPr>
        <w:pStyle w:val="Term"/>
      </w:pPr>
      <w:r w:rsidRPr="004D55CE">
        <w:rPr>
          <w:b/>
        </w:rPr>
        <w:t>Chaetosphaerides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146 (2003) [‘2001’]. – Type: </w:t>
      </w:r>
      <w:r w:rsidRPr="004D55CE">
        <w:rPr>
          <w:i/>
        </w:rPr>
        <w:t>Cha</w:t>
      </w:r>
      <w:r w:rsidRPr="004D55CE">
        <w:rPr>
          <w:i/>
        </w:rPr>
        <w:t>e</w:t>
      </w:r>
      <w:r w:rsidRPr="004D55CE">
        <w:rPr>
          <w:i/>
        </w:rPr>
        <w:t>tosphaerides ramichloridifera</w:t>
      </w:r>
      <w:r>
        <w:t xml:space="preserve"> Matsush. 2003 – [Fungi: Ascomycota: Pezizomycotina: Sordari</w:t>
      </w:r>
      <w:r>
        <w:t>o</w:t>
      </w:r>
      <w:r>
        <w:t>mycetes: Sordariomycetidae: Incertae sedis: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Chaetothiersia</w:t>
      </w:r>
      <w:r>
        <w:t xml:space="preserve"> B.A. Perry &amp; Pfister, </w:t>
      </w:r>
      <w:r w:rsidRPr="004D55CE">
        <w:rPr>
          <w:i/>
        </w:rPr>
        <w:t>Fungal Dive</w:t>
      </w:r>
      <w:r w:rsidRPr="004D55CE">
        <w:rPr>
          <w:i/>
        </w:rPr>
        <w:t>r</w:t>
      </w:r>
      <w:r w:rsidRPr="004D55CE">
        <w:rPr>
          <w:i/>
        </w:rPr>
        <w:t>sity</w:t>
      </w:r>
      <w:r>
        <w:t xml:space="preserve"> </w:t>
      </w:r>
      <w:r w:rsidRPr="004D55CE">
        <w:rPr>
          <w:b/>
        </w:rPr>
        <w:t>28</w:t>
      </w:r>
      <w:r>
        <w:t xml:space="preserve">: 69 (2008). – Type: </w:t>
      </w:r>
      <w:r w:rsidRPr="004D55CE">
        <w:rPr>
          <w:i/>
        </w:rPr>
        <w:t>Chaetothiersia ve</w:t>
      </w:r>
      <w:r w:rsidRPr="004D55CE">
        <w:rPr>
          <w:i/>
        </w:rPr>
        <w:t>r</w:t>
      </w:r>
      <w:r w:rsidRPr="004D55CE">
        <w:rPr>
          <w:i/>
        </w:rPr>
        <w:t>nalis</w:t>
      </w:r>
      <w:r>
        <w:t xml:space="preserve"> B.A. Perry &amp; Pfister 2008 – [Fungi: Asc</w:t>
      </w:r>
      <w:r>
        <w:t>o</w:t>
      </w:r>
      <w:r>
        <w:t>mycota: Pezizomycotina: Pezizomycetes: P</w:t>
      </w:r>
      <w:r>
        <w:t>e</w:t>
      </w:r>
      <w:r>
        <w:t>zizomycetidae: Pezizales: Pyronemataceae].</w:t>
      </w:r>
    </w:p>
    <w:p w:rsidR="00991B99" w:rsidRDefault="00991B99" w:rsidP="00E208FC">
      <w:pPr>
        <w:pStyle w:val="Term"/>
      </w:pPr>
      <w:r w:rsidRPr="004D55CE">
        <w:rPr>
          <w:b/>
        </w:rPr>
        <w:t>Chaetothyriomyces</w:t>
      </w:r>
      <w:r>
        <w:t xml:space="preserve"> Pereira-Carv., Inácio &amp; Dianese,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107</w:t>
      </w:r>
      <w:r>
        <w:t xml:space="preserve">: 484 (2009). – Type: </w:t>
      </w:r>
      <w:r w:rsidRPr="004D55CE">
        <w:rPr>
          <w:i/>
        </w:rPr>
        <w:t>Chaetothyriomyces brasiliensis</w:t>
      </w:r>
      <w:r>
        <w:t xml:space="preserve"> Pereira-Carv., Inácio &amp; Dianese 2009 – [Fungi: Ascomycota: Pezizomycotina: Eurotiomycetes: Chaetothyri</w:t>
      </w:r>
      <w:r>
        <w:t>o</w:t>
      </w:r>
      <w:r>
        <w:t>mycetidae: Chaetothyriales: Chaetothyriaceae].</w:t>
      </w:r>
    </w:p>
    <w:p w:rsidR="00991B99" w:rsidRDefault="00991B99" w:rsidP="00E208FC">
      <w:pPr>
        <w:pStyle w:val="Term"/>
      </w:pPr>
      <w:r w:rsidRPr="004D55CE">
        <w:rPr>
          <w:b/>
        </w:rPr>
        <w:t>Chalastospora</w:t>
      </w:r>
      <w:r>
        <w:t xml:space="preserve"> E.G. Simmons, </w:t>
      </w:r>
      <w:r w:rsidRPr="004D55CE">
        <w:rPr>
          <w:i/>
        </w:rPr>
        <w:t>CBS Diversity Ser.</w:t>
      </w:r>
      <w:r>
        <w:t xml:space="preserve"> (Utrecht) </w:t>
      </w:r>
      <w:r w:rsidRPr="004D55CE">
        <w:rPr>
          <w:b/>
        </w:rPr>
        <w:t>6</w:t>
      </w:r>
      <w:r>
        <w:t xml:space="preserve">: 668 (2007). – Type: </w:t>
      </w:r>
      <w:r w:rsidRPr="004D55CE">
        <w:rPr>
          <w:i/>
        </w:rPr>
        <w:t>Chalastospora cetera</w:t>
      </w:r>
      <w:r>
        <w:t xml:space="preserve"> (E.G. Simmons) E.G. Simmons 2007 – [Fungi: Ascomycota: Pezizomycotina: Dothide</w:t>
      </w:r>
      <w:r>
        <w:t>o</w:t>
      </w:r>
      <w:r>
        <w:t>mycetes: Pleosporomycetidae: Pleosporales: Ple</w:t>
      </w:r>
      <w:r>
        <w:t>o</w:t>
      </w:r>
      <w:r>
        <w:t>sporaceae].</w:t>
      </w:r>
    </w:p>
    <w:p w:rsidR="00991B99" w:rsidRDefault="00991B99" w:rsidP="00E208FC">
      <w:pPr>
        <w:pStyle w:val="Term"/>
      </w:pPr>
      <w:r w:rsidRPr="004D55CE">
        <w:rPr>
          <w:b/>
        </w:rPr>
        <w:t>Chamaeleomyces</w:t>
      </w:r>
      <w:r>
        <w:t xml:space="preserve"> Sigler, </w:t>
      </w:r>
      <w:r w:rsidRPr="004D55CE">
        <w:rPr>
          <w:i/>
        </w:rPr>
        <w:t>J. Clin. Microbiol.</w:t>
      </w:r>
      <w:r>
        <w:t xml:space="preserve"> </w:t>
      </w:r>
      <w:r w:rsidRPr="004D55CE">
        <w:rPr>
          <w:b/>
        </w:rPr>
        <w:t>48</w:t>
      </w:r>
      <w:r>
        <w:t xml:space="preserve"> (9): 3186 (2010). – Type: </w:t>
      </w:r>
      <w:r w:rsidRPr="004D55CE">
        <w:rPr>
          <w:i/>
        </w:rPr>
        <w:t>Chamaeleomyces granul</w:t>
      </w:r>
      <w:r w:rsidRPr="004D55CE">
        <w:rPr>
          <w:i/>
        </w:rPr>
        <w:t>o</w:t>
      </w:r>
      <w:r w:rsidRPr="004D55CE">
        <w:rPr>
          <w:i/>
        </w:rPr>
        <w:t>matis</w:t>
      </w:r>
      <w:r>
        <w:t xml:space="preserve"> Sigler 2010 – [Fungi: Ascomycota: Peziz</w:t>
      </w:r>
      <w:r>
        <w:t>o</w:t>
      </w:r>
      <w:r>
        <w:t>mycotina: Sordariomycetes: Hypocreomycetidae: Hypocreales: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Chasakopama</w:t>
      </w:r>
      <w:r>
        <w:t xml:space="preserve"> Manohar., Bagyan., N.K. Rao &amp; Kunwar,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459 (2009). – Type: </w:t>
      </w:r>
      <w:r w:rsidRPr="004D55CE">
        <w:rPr>
          <w:i/>
        </w:rPr>
        <w:t>Chasakopama velgodensis</w:t>
      </w:r>
      <w:r>
        <w:t xml:space="preserve"> Manohar., Bagyan., N.K. Rao &amp; Kunwar 2009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Cheiroidea</w:t>
      </w:r>
      <w:r>
        <w:t xml:space="preserve"> W.A. Baker &amp; Morgan-Jones,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110</w:t>
      </w:r>
      <w:r>
        <w:t xml:space="preserve">: 93 (2009). – Type: </w:t>
      </w:r>
      <w:r w:rsidRPr="004D55CE">
        <w:rPr>
          <w:i/>
        </w:rPr>
        <w:t>Cheiroidea tria</w:t>
      </w:r>
      <w:r w:rsidRPr="004D55CE">
        <w:rPr>
          <w:i/>
        </w:rPr>
        <w:t>r</w:t>
      </w:r>
      <w:r w:rsidRPr="004D55CE">
        <w:rPr>
          <w:i/>
        </w:rPr>
        <w:t>mata</w:t>
      </w:r>
      <w:r>
        <w:t xml:space="preserve"> (Whitton, McKenzie &amp; K.D. Hyde) W.A. Baker &amp; Morgan-Jones 2009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Cheirosporium</w:t>
      </w:r>
      <w:r>
        <w:t xml:space="preserve"> L. Cai &amp; K.D. Hyde,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20</w:t>
      </w:r>
      <w:r>
        <w:t xml:space="preserve">: 55 (2008). – Type: </w:t>
      </w:r>
      <w:r w:rsidRPr="004D55CE">
        <w:rPr>
          <w:i/>
        </w:rPr>
        <w:t>Cheirosporium triseriale</w:t>
      </w:r>
      <w:r>
        <w:t xml:space="preserve"> L. Cai &amp; K.D. Hyde 2008 – [Fungi: Ascomycota: Pezizomycotina: Dothideomycetes: Pleosporom</w:t>
      </w:r>
      <w:r>
        <w:t>y</w:t>
      </w:r>
      <w:r>
        <w:t>cetidae: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Chimaeroscypha</w:t>
      </w:r>
      <w:r>
        <w:t xml:space="preserve"> Raitv., </w:t>
      </w:r>
      <w:r w:rsidRPr="004D55CE">
        <w:rPr>
          <w:i/>
        </w:rPr>
        <w:t>Scripta Mycol.</w:t>
      </w:r>
      <w:r>
        <w:t xml:space="preserve"> Tartu </w:t>
      </w:r>
      <w:r w:rsidRPr="004D55CE">
        <w:rPr>
          <w:b/>
        </w:rPr>
        <w:t>20</w:t>
      </w:r>
      <w:r>
        <w:t xml:space="preserve">: 19 (2004). – Type: </w:t>
      </w:r>
      <w:r w:rsidRPr="004D55CE">
        <w:rPr>
          <w:i/>
        </w:rPr>
        <w:t>Chimaeroscypha echinatula</w:t>
      </w:r>
      <w:r>
        <w:t xml:space="preserve"> (Raitv. &amp; Huhtinen) Raitv. 2004 – [Fungi: Asc</w:t>
      </w:r>
      <w:r>
        <w:t>o</w:t>
      </w:r>
      <w:r>
        <w:t>mycota: Pezizomycotina: Leotiomycetes: Incertae sedis: Helotiales: Hyaloscyphaceae].</w:t>
      </w:r>
    </w:p>
    <w:p w:rsidR="00991B99" w:rsidRDefault="00991B99" w:rsidP="00E208FC">
      <w:pPr>
        <w:pStyle w:val="Term"/>
      </w:pPr>
      <w:r w:rsidRPr="004D55CE">
        <w:rPr>
          <w:b/>
        </w:rPr>
        <w:t>Chlamydosauromyces</w:t>
      </w:r>
      <w:r>
        <w:t xml:space="preserve"> Sigler, Hambl. &amp; Paré,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47</w:t>
      </w:r>
      <w:r>
        <w:t xml:space="preserve">: 127 (2002). – Type: </w:t>
      </w:r>
      <w:r w:rsidRPr="004D55CE">
        <w:rPr>
          <w:i/>
        </w:rPr>
        <w:t>Chlam</w:t>
      </w:r>
      <w:r w:rsidRPr="004D55CE">
        <w:rPr>
          <w:i/>
        </w:rPr>
        <w:t>y</w:t>
      </w:r>
      <w:r w:rsidRPr="004D55CE">
        <w:rPr>
          <w:i/>
        </w:rPr>
        <w:t>dosauromyces punctatus</w:t>
      </w:r>
      <w:r>
        <w:t xml:space="preserve"> Sigler, Hambl. &amp; Paré 2002 – [Fungi: Ascomycota: Pezizomycotina: E</w:t>
      </w:r>
      <w:r>
        <w:t>u</w:t>
      </w:r>
      <w:r>
        <w:t>rotiomycetes: Eurotiomycetidae: Onygenales: Onygenaceae].</w:t>
      </w:r>
    </w:p>
    <w:p w:rsidR="00991B99" w:rsidRDefault="00991B99" w:rsidP="00E208FC">
      <w:pPr>
        <w:pStyle w:val="Term"/>
      </w:pPr>
      <w:r w:rsidRPr="004D55CE">
        <w:rPr>
          <w:b/>
        </w:rPr>
        <w:t>Chlorogaster</w:t>
      </w:r>
      <w:r>
        <w:t xml:space="preserve"> Læssøe &amp; Jalink,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18</w:t>
      </w:r>
      <w:r>
        <w:t xml:space="preserve"> (3): 421 (2004). – Type: </w:t>
      </w:r>
      <w:r w:rsidRPr="004D55CE">
        <w:rPr>
          <w:i/>
        </w:rPr>
        <w:t>Chlorogaster dipterocarpi</w:t>
      </w:r>
      <w:r>
        <w:t xml:space="preserve"> Læssøe &amp; Jalink 2004 – [Fungi: Basidiomycota: Agaricomycotina: Agaricomycetes: Agaricom</w:t>
      </w:r>
      <w:r>
        <w:t>y</w:t>
      </w:r>
      <w:r>
        <w:t>cetidae: Boletales: Sclerodermataceae].</w:t>
      </w:r>
    </w:p>
    <w:p w:rsidR="00991B99" w:rsidRDefault="00991B99" w:rsidP="00E208FC">
      <w:pPr>
        <w:pStyle w:val="Term"/>
      </w:pPr>
      <w:r w:rsidRPr="004D55CE">
        <w:rPr>
          <w:b/>
        </w:rPr>
        <w:t>Chlorostroma</w:t>
      </w:r>
      <w:r>
        <w:t xml:space="preserve"> A.N. Mill., Lar.N. Vassiljeva &amp; J.D. Rogers,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59</w:t>
      </w:r>
      <w:r>
        <w:t xml:space="preserve"> (1): 142 (2007). – Type: </w:t>
      </w:r>
      <w:r w:rsidRPr="004D55CE">
        <w:rPr>
          <w:i/>
        </w:rPr>
        <w:t>Chlorostroma subcubisporum</w:t>
      </w:r>
      <w:r>
        <w:t xml:space="preserve"> A.N. Mill., Lar.N. Vassiljeva &amp; J.D. Rogers 2007 – [Fungi: Asc</w:t>
      </w:r>
      <w:r>
        <w:t>o</w:t>
      </w:r>
      <w:r>
        <w:t>mycota: Pezizomycotina: Sordariomycetes: X</w:t>
      </w:r>
      <w:r>
        <w:t>y</w:t>
      </w:r>
      <w:r>
        <w:t>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Chrismofulvea</w:t>
      </w:r>
      <w:r>
        <w:t xml:space="preserve"> Marbach,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74</w:t>
      </w:r>
      <w:r>
        <w:t xml:space="preserve">: 151 (2000). – Type: </w:t>
      </w:r>
      <w:r w:rsidRPr="004D55CE">
        <w:rPr>
          <w:i/>
        </w:rPr>
        <w:t>Chrismofulvea dialyta</w:t>
      </w:r>
      <w:r>
        <w:t xml:space="preserve"> (Nyl.) Marbach 2000 – [Fungi: Ascomycota: Pezizom</w:t>
      </w:r>
      <w:r>
        <w:t>y</w:t>
      </w:r>
      <w:r>
        <w:t>cotina: Lecanoromycetes: Lecanoromycetidae: Teloschistales: Caliciaceae].</w:t>
      </w:r>
    </w:p>
    <w:p w:rsidR="00991B99" w:rsidRDefault="00991B99" w:rsidP="00E208FC">
      <w:pPr>
        <w:pStyle w:val="Term"/>
      </w:pPr>
      <w:r w:rsidRPr="004D55CE">
        <w:rPr>
          <w:b/>
        </w:rPr>
        <w:t>Chrysoporthe</w:t>
      </w:r>
      <w:r>
        <w:t xml:space="preserve"> Gryzenh. &amp; M.J. Wingf., </w:t>
      </w:r>
      <w:r w:rsidRPr="004D55CE">
        <w:rPr>
          <w:i/>
        </w:rPr>
        <w:t>Stud. M</w:t>
      </w:r>
      <w:r w:rsidRPr="004D55CE">
        <w:rPr>
          <w:i/>
        </w:rPr>
        <w:t>y</w:t>
      </w:r>
      <w:r w:rsidRPr="004D55CE">
        <w:rPr>
          <w:i/>
        </w:rPr>
        <w:t>col.</w:t>
      </w:r>
      <w:r>
        <w:t xml:space="preserve"> </w:t>
      </w:r>
      <w:r w:rsidRPr="004D55CE">
        <w:rPr>
          <w:b/>
        </w:rPr>
        <w:t>50</w:t>
      </w:r>
      <w:r>
        <w:t xml:space="preserve"> (1): 129 (2004). – Type: </w:t>
      </w:r>
      <w:r w:rsidRPr="004D55CE">
        <w:rPr>
          <w:i/>
        </w:rPr>
        <w:t>Chrysoporthe cubensis</w:t>
      </w:r>
      <w:r>
        <w:t xml:space="preserve"> (Bruner) Gryzenh. &amp; M.J. Wingf. 2004 – [Fungi: Ascomycota: Pezizomycotina: Sordari</w:t>
      </w:r>
      <w:r>
        <w:t>o</w:t>
      </w:r>
      <w:r>
        <w:t>mycetes: Sordariomycetidae: Diaporthales: Cr</w:t>
      </w:r>
      <w:r>
        <w:t>y</w:t>
      </w:r>
      <w:r>
        <w:t>phonectriaceae].</w:t>
      </w:r>
    </w:p>
    <w:p w:rsidR="00991B99" w:rsidRDefault="00991B99" w:rsidP="00E208FC">
      <w:pPr>
        <w:pStyle w:val="Term"/>
      </w:pPr>
      <w:r w:rsidRPr="004D55CE">
        <w:rPr>
          <w:b/>
        </w:rPr>
        <w:t>Cibiessia</w:t>
      </w:r>
      <w:r>
        <w:t xml:space="preserve"> Crous,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26</w:t>
      </w:r>
      <w:r>
        <w:t xml:space="preserve"> (1): 151 (2007). – Type: </w:t>
      </w:r>
      <w:r w:rsidRPr="004D55CE">
        <w:rPr>
          <w:i/>
        </w:rPr>
        <w:t>Cibiessia dimorphospora</w:t>
      </w:r>
      <w:r>
        <w:t xml:space="preserve"> Crous &amp; C. Mohammed 2007 – [Fungi: Ascomycota: Pezizomycotina: Dothideomycetes: Dothideom</w:t>
      </w:r>
      <w:r>
        <w:t>y</w:t>
      </w:r>
      <w:r>
        <w:t>cetidae: Capnodiales: Teratosphaeriaceae].</w:t>
      </w:r>
    </w:p>
    <w:p w:rsidR="00991B99" w:rsidRDefault="00991B99" w:rsidP="00E208FC">
      <w:pPr>
        <w:pStyle w:val="Term"/>
      </w:pPr>
      <w:r w:rsidRPr="004D55CE">
        <w:rPr>
          <w:b/>
        </w:rPr>
        <w:t>Ciposia</w:t>
      </w:r>
      <w:r>
        <w:t xml:space="preserve"> Marbach,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74</w:t>
      </w:r>
      <w:r>
        <w:t xml:space="preserve">: 158 (2000). – Type: </w:t>
      </w:r>
      <w:r w:rsidRPr="004D55CE">
        <w:rPr>
          <w:i/>
        </w:rPr>
        <w:t>Ciposia wheeleri</w:t>
      </w:r>
      <w:r>
        <w:t xml:space="preserve"> (R.C. Harris) Marbach 2000 – [Fungi: Ascomycota: Pezizom</w:t>
      </w:r>
      <w:r>
        <w:t>y</w:t>
      </w:r>
      <w:r>
        <w:t>cotina: Lecanoromycetes: Lecanoromycetidae: Teloschistales: Caliciaceae].</w:t>
      </w:r>
    </w:p>
    <w:p w:rsidR="00991B99" w:rsidRDefault="00991B99" w:rsidP="00E208FC">
      <w:pPr>
        <w:pStyle w:val="Term"/>
      </w:pPr>
      <w:r w:rsidRPr="004D55CE">
        <w:rPr>
          <w:b/>
        </w:rPr>
        <w:t>Cladoniicola</w:t>
      </w:r>
      <w:r>
        <w:t xml:space="preserve"> Diederich, Van den Boom &amp; Aptroot, </w:t>
      </w:r>
      <w:r w:rsidRPr="004D55CE">
        <w:rPr>
          <w:i/>
        </w:rPr>
        <w:t>Belg. Jl Bot.</w:t>
      </w:r>
      <w:r>
        <w:t xml:space="preserve"> </w:t>
      </w:r>
      <w:r w:rsidRPr="004D55CE">
        <w:rPr>
          <w:b/>
        </w:rPr>
        <w:t>134</w:t>
      </w:r>
      <w:r>
        <w:t xml:space="preserve"> (2): 127 (2001). – Type: </w:t>
      </w:r>
      <w:r w:rsidRPr="004D55CE">
        <w:rPr>
          <w:i/>
        </w:rPr>
        <w:t>Cl</w:t>
      </w:r>
      <w:r w:rsidRPr="004D55CE">
        <w:rPr>
          <w:i/>
        </w:rPr>
        <w:t>a</w:t>
      </w:r>
      <w:r w:rsidRPr="004D55CE">
        <w:rPr>
          <w:i/>
        </w:rPr>
        <w:t>doniicola staurospora</w:t>
      </w:r>
      <w:r>
        <w:t xml:space="preserve"> Diederich, Van den Boom &amp; Aptroot 2001 – [Fungi: Ascomycota: Peziz</w:t>
      </w:r>
      <w:r>
        <w:t>o</w:t>
      </w:r>
      <w:r>
        <w:t>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Cladoriella</w:t>
      </w:r>
      <w:r>
        <w:t xml:space="preserve">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55</w:t>
      </w:r>
      <w:r>
        <w:t xml:space="preserve">: 56 (2006). – Type: </w:t>
      </w:r>
      <w:r w:rsidRPr="004D55CE">
        <w:rPr>
          <w:i/>
        </w:rPr>
        <w:t>Cladoriella eucalypti</w:t>
      </w:r>
      <w:r>
        <w:t xml:space="preserve"> Crous 2006 – [Fungi: Ascomycota: Pezizomycotina: Dothideomycetes: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Cladosporiopsis</w:t>
      </w:r>
      <w:r>
        <w:t xml:space="preserve"> S.C. Ren &amp; X.G. Zhang (2010). – Type: </w:t>
      </w:r>
      <w:r w:rsidRPr="004D55CE">
        <w:rPr>
          <w:i/>
        </w:rPr>
        <w:t>Cladosporiopsis ovata</w:t>
      </w:r>
      <w:r>
        <w:t xml:space="preserve"> Sh.C. Ren &amp; X.G. Zhang 2010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Claroideoglomus</w:t>
      </w:r>
      <w:r>
        <w:t xml:space="preserve"> C. Walker &amp; A. Schüßler, </w:t>
      </w:r>
      <w:r w:rsidRPr="004D55CE">
        <w:rPr>
          <w:i/>
        </w:rPr>
        <w:t>The Glomeromycota</w:t>
      </w:r>
      <w:r>
        <w:t xml:space="preserve"> A Species List With New Fam</w:t>
      </w:r>
      <w:r>
        <w:t>i</w:t>
      </w:r>
      <w:r>
        <w:t xml:space="preserve">lies and New Genera (Gloucester): 21 (2010). – Type: </w:t>
      </w:r>
      <w:r w:rsidRPr="004D55CE">
        <w:rPr>
          <w:i/>
        </w:rPr>
        <w:t>Claroideoglomus claroideum</w:t>
      </w:r>
      <w:r>
        <w:t xml:space="preserve"> (N.C. Schenck &amp; G.S. Sm.) C. Walker &amp; A. Schüßler 2010 – [Fungi: Glomeromycota: Incertae sedis: Glomeromycetes: Incertae sedis: Glomerales: Claroideoglomeraceae].</w:t>
      </w:r>
    </w:p>
    <w:p w:rsidR="00991B99" w:rsidRDefault="00991B99" w:rsidP="00E208FC">
      <w:pPr>
        <w:pStyle w:val="Term"/>
      </w:pPr>
      <w:r w:rsidRPr="004D55CE">
        <w:rPr>
          <w:b/>
        </w:rPr>
        <w:t>Classicula</w:t>
      </w:r>
      <w:r>
        <w:t xml:space="preserve"> R. Bauer, Begerow, Oberw. &amp; Ma</w:t>
      </w:r>
      <w:r>
        <w:t>r</w:t>
      </w:r>
      <w:r>
        <w:t xml:space="preserve">vanová,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95</w:t>
      </w:r>
      <w:r>
        <w:t xml:space="preserve"> (4): 757 (2003). – Type: </w:t>
      </w:r>
      <w:r w:rsidRPr="004D55CE">
        <w:rPr>
          <w:i/>
        </w:rPr>
        <w:t>Classicula fluitans</w:t>
      </w:r>
      <w:r>
        <w:t xml:space="preserve"> R. Bauer, Begerow, Oberw. &amp; Marvanová 2003 – [Fungi: Basidiomycota: Pu</w:t>
      </w:r>
      <w:r>
        <w:t>c</w:t>
      </w:r>
      <w:r>
        <w:t>ciniomycotina: Classiculomycetes: Incertae sedis: Classiculales: Classiculaceae].</w:t>
      </w:r>
    </w:p>
    <w:p w:rsidR="00991B99" w:rsidRDefault="00991B99" w:rsidP="00E208FC">
      <w:pPr>
        <w:pStyle w:val="Term"/>
      </w:pPr>
      <w:r w:rsidRPr="004D55CE">
        <w:rPr>
          <w:b/>
        </w:rPr>
        <w:t>Claviradulomyces</w:t>
      </w:r>
      <w:r>
        <w:t xml:space="preserve"> P.R. Johnst., D.C. Park, H.C. Evans, R.W. Barreto &amp; D.J. Soares, </w:t>
      </w:r>
      <w:r w:rsidRPr="004D55CE">
        <w:rPr>
          <w:i/>
        </w:rPr>
        <w:t>Fungal Bio</w:t>
      </w:r>
      <w:r w:rsidRPr="004D55CE">
        <w:rPr>
          <w:i/>
        </w:rPr>
        <w:t>l</w:t>
      </w:r>
      <w:r w:rsidRPr="004D55CE">
        <w:rPr>
          <w:i/>
        </w:rPr>
        <w:t>ogy</w:t>
      </w:r>
      <w:r>
        <w:t xml:space="preserve"> </w:t>
      </w:r>
      <w:r w:rsidRPr="004D55CE">
        <w:rPr>
          <w:b/>
        </w:rPr>
        <w:t>114</w:t>
      </w:r>
      <w:r>
        <w:t xml:space="preserve"> (1): 42 (2010). – Type: </w:t>
      </w:r>
      <w:r w:rsidRPr="004D55CE">
        <w:rPr>
          <w:i/>
        </w:rPr>
        <w:t>Claviradulomyces dabeicola</w:t>
      </w:r>
      <w:r>
        <w:t xml:space="preserve"> P.R. Johnst., D.C. Park, H.C. Evans, R.W. Barreto &amp; D.J. Soares 2010 – [Fungi: A</w:t>
      </w:r>
      <w:r>
        <w:t>s</w:t>
      </w:r>
      <w:r>
        <w:t>comycota: Pezizomycotina: Lecanoromycetes: Ostropomycetidae: Ostropales: Odontotremat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Cleistocybe</w:t>
      </w:r>
      <w:r>
        <w:t xml:space="preserve"> Ammirati, A.D. Parker &amp; Matheny,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48</w:t>
      </w:r>
      <w:r>
        <w:t xml:space="preserve"> (5): 283 (2007). – Type: </w:t>
      </w:r>
      <w:r w:rsidRPr="004D55CE">
        <w:rPr>
          <w:i/>
        </w:rPr>
        <w:t>Cleist</w:t>
      </w:r>
      <w:r w:rsidRPr="004D55CE">
        <w:rPr>
          <w:i/>
        </w:rPr>
        <w:t>o</w:t>
      </w:r>
      <w:r w:rsidRPr="004D55CE">
        <w:rPr>
          <w:i/>
        </w:rPr>
        <w:t>cybe vernalis</w:t>
      </w:r>
      <w:r>
        <w:t xml:space="preserve"> Ammirati, A.D. Parker &amp; Matheny 2007 – [Fungi: Basidiomycota: Incertae sedis: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Clydaea</w:t>
      </w:r>
      <w:r>
        <w:t xml:space="preserve"> D.R. Simmons,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(4): 455 (2009). – Type: </w:t>
      </w:r>
      <w:r w:rsidRPr="004D55CE">
        <w:rPr>
          <w:i/>
        </w:rPr>
        <w:t>Clydaea vesicula</w:t>
      </w:r>
      <w:r>
        <w:t xml:space="preserve"> D.R. Simmons 2009 – [Fungi: Chytridiomycota: Incertae sedis: Chytridiomycetes: Chytridiomycetidae: Lobul</w:t>
      </w:r>
      <w:r>
        <w:t>o</w:t>
      </w:r>
      <w:r>
        <w:t>mycetales: Lobulomycetaceae].</w:t>
      </w:r>
    </w:p>
    <w:p w:rsidR="00991B99" w:rsidRDefault="00991B99" w:rsidP="00E208FC">
      <w:pPr>
        <w:pStyle w:val="Term"/>
      </w:pPr>
      <w:r w:rsidRPr="004D55CE">
        <w:rPr>
          <w:b/>
        </w:rPr>
        <w:t>Colacosiphon</w:t>
      </w:r>
      <w:r>
        <w:t xml:space="preserve"> R. Kirschner, R. Bauer &amp; Oberw.,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93</w:t>
      </w:r>
      <w:r>
        <w:t xml:space="preserve"> (4): 643 (2001). – Type: </w:t>
      </w:r>
      <w:r w:rsidRPr="004D55CE">
        <w:rPr>
          <w:i/>
        </w:rPr>
        <w:t>Colacos</w:t>
      </w:r>
      <w:r w:rsidRPr="004D55CE">
        <w:rPr>
          <w:i/>
        </w:rPr>
        <w:t>i</w:t>
      </w:r>
      <w:r w:rsidRPr="004D55CE">
        <w:rPr>
          <w:i/>
        </w:rPr>
        <w:t>phon filiformis</w:t>
      </w:r>
      <w:r>
        <w:t xml:space="preserve"> R. Kirschner, R. Bauer &amp; Oberw. 2001 – [Fungi: Basidiomycota: Pucciniomycotina: Cryptomycocolacomycetes: Incertae sedis: Cry</w:t>
      </w:r>
      <w:r>
        <w:t>p</w:t>
      </w:r>
      <w:r>
        <w:t>tomycocolacales: Cryptomycocolacaceae].</w:t>
      </w:r>
    </w:p>
    <w:p w:rsidR="00991B99" w:rsidRDefault="00991B99" w:rsidP="00E208FC">
      <w:pPr>
        <w:pStyle w:val="Term"/>
      </w:pPr>
      <w:r w:rsidRPr="004D55CE">
        <w:rPr>
          <w:b/>
        </w:rPr>
        <w:t>Collembolispora</w:t>
      </w:r>
      <w:r>
        <w:t xml:space="preserve"> Marvanová &amp; Pascoal, </w:t>
      </w:r>
      <w:r w:rsidRPr="004D55CE">
        <w:rPr>
          <w:i/>
        </w:rPr>
        <w:t>Cryptog. Mycol.</w:t>
      </w:r>
      <w:r>
        <w:t xml:space="preserve"> </w:t>
      </w:r>
      <w:r w:rsidRPr="004D55CE">
        <w:rPr>
          <w:b/>
        </w:rPr>
        <w:t>24</w:t>
      </w:r>
      <w:r>
        <w:t xml:space="preserve"> (4): 341 (2003). – Type: </w:t>
      </w:r>
      <w:r w:rsidRPr="004D55CE">
        <w:rPr>
          <w:i/>
        </w:rPr>
        <w:t>Collemboli</w:t>
      </w:r>
      <w:r w:rsidRPr="004D55CE">
        <w:rPr>
          <w:i/>
        </w:rPr>
        <w:t>s</w:t>
      </w:r>
      <w:r w:rsidRPr="004D55CE">
        <w:rPr>
          <w:i/>
        </w:rPr>
        <w:t>pora barbata</w:t>
      </w:r>
      <w:r>
        <w:t xml:space="preserve"> Marvanová, Pascoal &amp; Cássio 2003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Collophora</w:t>
      </w:r>
      <w:r>
        <w:t xml:space="preserve"> Damm &amp; Crous,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24</w:t>
      </w:r>
      <w:r>
        <w:t xml:space="preserve">: 64 (2010). – Type: </w:t>
      </w:r>
      <w:r w:rsidRPr="004D55CE">
        <w:rPr>
          <w:i/>
        </w:rPr>
        <w:t>Collophora rubra</w:t>
      </w:r>
      <w:r>
        <w:t xml:space="preserve"> Damm &amp; Crous 2010 – [Fungi: Ascomycota: Pezizom</w:t>
      </w:r>
      <w:r>
        <w:t>y</w:t>
      </w:r>
      <w:r>
        <w:t>cotina: Leotiomycetes: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Coniarthonia</w:t>
      </w:r>
      <w:r>
        <w:t xml:space="preserve"> Grube,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33</w:t>
      </w:r>
      <w:r>
        <w:t xml:space="preserve"> (6): 492 (2001). – Type: </w:t>
      </w:r>
      <w:r w:rsidRPr="004D55CE">
        <w:rPr>
          <w:i/>
        </w:rPr>
        <w:t>Coniarthonia pyrrhula</w:t>
      </w:r>
      <w:r>
        <w:t xml:space="preserve"> (Nyl.) Grube 2001 – [Fungi: Ascomycota: Pezizom</w:t>
      </w:r>
      <w:r>
        <w:t>y</w:t>
      </w:r>
      <w:r>
        <w:t>cotina: Arthoniomycetes: Arthoniomycetidae: Arthoniales: Arthoniaceae].</w:t>
      </w:r>
    </w:p>
    <w:p w:rsidR="00991B99" w:rsidRDefault="00991B99" w:rsidP="00E208FC">
      <w:pPr>
        <w:pStyle w:val="Term"/>
      </w:pPr>
      <w:r w:rsidRPr="004D55CE">
        <w:rPr>
          <w:b/>
        </w:rPr>
        <w:t>Conidiotheca</w:t>
      </w:r>
      <w:r>
        <w:t xml:space="preserve"> Réblová &amp; L. Mostert,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(3): 305 (2007). – Type: </w:t>
      </w:r>
      <w:r w:rsidRPr="004D55CE">
        <w:rPr>
          <w:i/>
        </w:rPr>
        <w:t>Conidiotheca ty</w:t>
      </w:r>
      <w:r w:rsidRPr="004D55CE">
        <w:rPr>
          <w:i/>
        </w:rPr>
        <w:t>m</w:t>
      </w:r>
      <w:r w:rsidRPr="004D55CE">
        <w:rPr>
          <w:i/>
        </w:rPr>
        <w:t>panoides</w:t>
      </w:r>
      <w:r>
        <w:t xml:space="preserve"> (M.E. Barr) Réblová &amp; L. Mostert 2007 – [Fungi: Ascomycota: Pezizomycotina: Sordariomycetes: Sordariomycetidae: Calospha</w:t>
      </w:r>
      <w:r>
        <w:t>e</w:t>
      </w:r>
      <w:r>
        <w:t>riales: Calosphaeriaceae].</w:t>
      </w:r>
    </w:p>
    <w:p w:rsidR="00991B99" w:rsidRDefault="00991B99" w:rsidP="00E208FC">
      <w:pPr>
        <w:pStyle w:val="Term"/>
      </w:pPr>
      <w:r w:rsidRPr="004D55CE">
        <w:rPr>
          <w:b/>
        </w:rPr>
        <w:t>Coniocessia</w:t>
      </w:r>
      <w:r>
        <w:t xml:space="preserve"> Dania García, Stchigel, D. Hawksw. &amp; Guarro,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110</w:t>
      </w:r>
      <w:r>
        <w:t xml:space="preserve"> (11): 1284 (2006). – Type: </w:t>
      </w:r>
      <w:r w:rsidRPr="004D55CE">
        <w:rPr>
          <w:i/>
        </w:rPr>
        <w:t>Coniocessia nodulisporioides</w:t>
      </w:r>
      <w:r>
        <w:t xml:space="preserve"> (D. Hawksw.) Dania García, Stchigel, D. Hawksw. &amp; Guarro 2006 – [Fungi: Ascomycota: Pezizom</w:t>
      </w:r>
      <w:r>
        <w:t>y</w:t>
      </w:r>
      <w:r>
        <w:t>cotina: Sordariomycetes: Xylariomycetidae: X</w:t>
      </w:r>
      <w:r>
        <w:t>y</w:t>
      </w:r>
      <w:r>
        <w:t>lariales: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Coniolariella</w:t>
      </w:r>
      <w:r>
        <w:t xml:space="preserve"> Dania García, Stchigel &amp; Guarro,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110</w:t>
      </w:r>
      <w:r>
        <w:t xml:space="preserve"> (11): 1285 (2006). – Type: </w:t>
      </w:r>
      <w:r w:rsidRPr="004D55CE">
        <w:rPr>
          <w:i/>
        </w:rPr>
        <w:t>C</w:t>
      </w:r>
      <w:r w:rsidRPr="004D55CE">
        <w:rPr>
          <w:i/>
        </w:rPr>
        <w:t>o</w:t>
      </w:r>
      <w:r w:rsidRPr="004D55CE">
        <w:rPr>
          <w:i/>
        </w:rPr>
        <w:t>niolariella gamsii</w:t>
      </w:r>
      <w:r>
        <w:t xml:space="preserve"> (Asgari &amp; Zare) Dania García, Stchigel &amp; Guarro 2006 – [Fungi: Ascomycota: Pezizomycotina: Sordariomycetes: Xylariomyce</w:t>
      </w:r>
      <w:r>
        <w:t>t</w:t>
      </w:r>
      <w:r>
        <w:t>idae: Xylariales: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Conioscyphascus</w:t>
      </w:r>
      <w:r>
        <w:t xml:space="preserve"> Réblová &amp; Seifert,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(1): 100 (2004). – Type: </w:t>
      </w:r>
      <w:r w:rsidRPr="004D55CE">
        <w:rPr>
          <w:i/>
        </w:rPr>
        <w:t>Conioscyphascus va</w:t>
      </w:r>
      <w:r w:rsidRPr="004D55CE">
        <w:rPr>
          <w:i/>
        </w:rPr>
        <w:t>r</w:t>
      </w:r>
      <w:r w:rsidRPr="004D55CE">
        <w:rPr>
          <w:i/>
        </w:rPr>
        <w:t>ius</w:t>
      </w:r>
      <w:r>
        <w:t xml:space="preserve"> Réblová &amp; Seifert 2004 – [Fungi: Ascom</w:t>
      </w:r>
      <w:r>
        <w:t>y</w:t>
      </w:r>
      <w:r>
        <w:t>cota: Pezizomycotina: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Coniozyma</w:t>
      </w:r>
      <w:r>
        <w:t xml:space="preserve"> Crous, </w:t>
      </w:r>
      <w:r w:rsidRPr="004D55CE">
        <w:rPr>
          <w:i/>
        </w:rPr>
        <w:t>CBS Diversity Ser.</w:t>
      </w:r>
      <w:r>
        <w:t xml:space="preserve"> (Utrecht) </w:t>
      </w:r>
      <w:r w:rsidRPr="004D55CE">
        <w:rPr>
          <w:b/>
        </w:rPr>
        <w:t>7</w:t>
      </w:r>
      <w:r>
        <w:t xml:space="preserve">: 97 (2008). – Type: </w:t>
      </w:r>
      <w:r w:rsidRPr="004D55CE">
        <w:rPr>
          <w:i/>
        </w:rPr>
        <w:t>Coniozyma leucospermi</w:t>
      </w:r>
      <w:r>
        <w:t xml:space="preserve"> (Crous &amp; Denman) Crous 2008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Connopus</w:t>
      </w:r>
      <w:r>
        <w:t xml:space="preserve"> R.H. Petersen,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(6): 1467 (2010). – Type: </w:t>
      </w:r>
      <w:r w:rsidRPr="004D55CE">
        <w:rPr>
          <w:i/>
        </w:rPr>
        <w:t>Connopus acervatus</w:t>
      </w:r>
      <w:r>
        <w:t xml:space="preserve"> K.W. Hughes, Mather &amp; R.H. Petersen 2010 – [Fungi: Basidiomycota: Agaricomycotina: Agaricom</w:t>
      </w:r>
      <w:r>
        <w:t>y</w:t>
      </w:r>
      <w:r>
        <w:t>cetes: Agaricomycetidae: Agaricales: Omphalot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Conoideocrella</w:t>
      </w:r>
      <w:r>
        <w:t xml:space="preserve"> D. Johnson, G.H. Sung, Hywel-Jones &amp; Spatafora,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(3): 286 (2009). – Type: </w:t>
      </w:r>
      <w:r w:rsidRPr="004D55CE">
        <w:rPr>
          <w:i/>
        </w:rPr>
        <w:t>Conoideocrella luteorostrata</w:t>
      </w:r>
      <w:r>
        <w:t xml:space="preserve"> (Zimm.) D. Johnson, G.H. Sung, Hywel-Jones &amp; Spatafora 2009 – [Fungi: Ascomycota: Pezizom</w:t>
      </w:r>
      <w:r>
        <w:t>y</w:t>
      </w:r>
      <w:r>
        <w:t>cotina: Sordariomycetes: Hypocreomycetidae: Hypocreales: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Contumyces</w:t>
      </w:r>
      <w:r>
        <w:t xml:space="preserve"> Redhead, Moncalvo, Vilgalys &amp; Lu</w:t>
      </w:r>
      <w:r>
        <w:t>t</w:t>
      </w:r>
      <w:r>
        <w:t xml:space="preserve">zoni,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82</w:t>
      </w:r>
      <w:r>
        <w:t xml:space="preserve">: 161 (2002). – Type: </w:t>
      </w:r>
      <w:r w:rsidRPr="004D55CE">
        <w:rPr>
          <w:i/>
        </w:rPr>
        <w:t>Co</w:t>
      </w:r>
      <w:r w:rsidRPr="004D55CE">
        <w:rPr>
          <w:i/>
        </w:rPr>
        <w:t>n</w:t>
      </w:r>
      <w:r w:rsidRPr="004D55CE">
        <w:rPr>
          <w:i/>
        </w:rPr>
        <w:t>tumyces rosellus</w:t>
      </w:r>
      <w:r>
        <w:t xml:space="preserve"> (M.M. Moser) Redhead, Mo</w:t>
      </w:r>
      <w:r>
        <w:t>n</w:t>
      </w:r>
      <w:r>
        <w:t>calvo, Vilgalys &amp; Lutzoni 2002 – [Fungi: Basidiomycota: Agaricomycotina: Agaricom</w:t>
      </w:r>
      <w:r>
        <w:t>y</w:t>
      </w:r>
      <w:r>
        <w:t>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Coralloidiomyces</w:t>
      </w:r>
      <w:r>
        <w:t xml:space="preserve"> Letcher,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(2): 328 (2008). – Type: </w:t>
      </w:r>
      <w:r w:rsidRPr="004D55CE">
        <w:rPr>
          <w:i/>
        </w:rPr>
        <w:t>Coralloidiomyces digitatus</w:t>
      </w:r>
      <w:r>
        <w:t xml:space="preserve"> Letcher 2008 – [Fungi: Chytridiomycota: Incertae sedis: Chytridiomycetes: Chytridiomycetidae: Rhizophydiales: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Corneroporus</w:t>
      </w:r>
      <w:r>
        <w:t xml:space="preserve"> T. Hatt.,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42</w:t>
      </w:r>
      <w:r>
        <w:t xml:space="preserve"> (5): 426 (2001). – Type: </w:t>
      </w:r>
      <w:r w:rsidRPr="004D55CE">
        <w:rPr>
          <w:i/>
        </w:rPr>
        <w:t>Corneroporus subcitrinus</w:t>
      </w:r>
      <w:r>
        <w:t xml:space="preserve"> (Co</w:t>
      </w:r>
      <w:r>
        <w:t>r</w:t>
      </w:r>
      <w:r>
        <w:t>ner) T. Hatt. 2001 – [Fungi: Basidiomycota: Ag</w:t>
      </w:r>
      <w:r>
        <w:t>a</w:t>
      </w:r>
      <w:r>
        <w:t>ricomycotina: Agaricomycetes: Incertae sedis: Thelephorales: Bankeraceae].</w:t>
      </w:r>
    </w:p>
    <w:p w:rsidR="00991B99" w:rsidRDefault="00991B99" w:rsidP="00E208FC">
      <w:pPr>
        <w:pStyle w:val="Term"/>
      </w:pPr>
      <w:r w:rsidRPr="004D55CE">
        <w:rPr>
          <w:b/>
        </w:rPr>
        <w:t>Cornipulvina</w:t>
      </w:r>
      <w:r>
        <w:t xml:space="preserve"> Huhndorf, A.N. Mill., F.A. Fernández &amp; Lodge,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20</w:t>
      </w:r>
      <w:r>
        <w:t xml:space="preserve">: 61 (2005). – Type: </w:t>
      </w:r>
      <w:r w:rsidRPr="004D55CE">
        <w:rPr>
          <w:i/>
        </w:rPr>
        <w:t>Cornipulvina ellipsoides</w:t>
      </w:r>
      <w:r>
        <w:t xml:space="preserve"> Huhndorf, A.N. Mill., F.A. Fernández &amp; Lodge 2005 – [Fungi: Ascomycota: Pezizomycotina: Sordariomycetes: Sordariomycetidae: Boliniales: Boliniaceae].</w:t>
      </w:r>
    </w:p>
    <w:p w:rsidR="00991B99" w:rsidRDefault="00991B99" w:rsidP="00E208FC">
      <w:pPr>
        <w:pStyle w:val="Term"/>
      </w:pPr>
      <w:r w:rsidRPr="004D55CE">
        <w:rPr>
          <w:b/>
        </w:rPr>
        <w:t>Cornumyces</w:t>
      </w:r>
      <w:r>
        <w:t xml:space="preserve"> M.W. Dick, </w:t>
      </w:r>
      <w:r w:rsidRPr="004D55CE">
        <w:rPr>
          <w:i/>
        </w:rPr>
        <w:t>Straminipilous Fungi</w:t>
      </w:r>
      <w:r>
        <w:t xml:space="preserve"> (Dordrecht): 327 (2001). – Type: </w:t>
      </w:r>
      <w:r w:rsidRPr="004D55CE">
        <w:rPr>
          <w:i/>
        </w:rPr>
        <w:t>Cornumyces d</w:t>
      </w:r>
      <w:r w:rsidRPr="004D55CE">
        <w:rPr>
          <w:i/>
        </w:rPr>
        <w:t>e</w:t>
      </w:r>
      <w:r w:rsidRPr="004D55CE">
        <w:rPr>
          <w:i/>
        </w:rPr>
        <w:t>struens</w:t>
      </w:r>
      <w:r>
        <w:t xml:space="preserve"> (Sparrow) M.W. Dick 2001 – [Chromista: Oomycota: Incertae sedis: Peronosporea: Sapr</w:t>
      </w:r>
      <w:r>
        <w:t>o</w:t>
      </w:r>
      <w:r>
        <w:t>legniidae: Leptomitales: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Cornuvesica</w:t>
      </w:r>
      <w:r>
        <w:t xml:space="preserve"> C.D. Viljoen, M.J. Wingf. &amp; K. J</w:t>
      </w:r>
      <w:r>
        <w:t>a</w:t>
      </w:r>
      <w:r>
        <w:t xml:space="preserve">cobs,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104</w:t>
      </w:r>
      <w:r>
        <w:t xml:space="preserve"> (3): 366 (2000). – Type: </w:t>
      </w:r>
      <w:r w:rsidRPr="004D55CE">
        <w:rPr>
          <w:i/>
        </w:rPr>
        <w:t>Cornuvesica falcata</w:t>
      </w:r>
      <w:r>
        <w:t xml:space="preserve"> (E.F. Wright &amp; Cain) C.D. Viljoen, M.J. Wingf. &amp; K. Jacobs 2000 – [Fungi: Ascomycota: Pezizomycotina: Sordariomycetes: Hypocreomycetidae: Microascales: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Coronatomyces</w:t>
      </w:r>
      <w:r>
        <w:t xml:space="preserve"> Dania García, Stchigel &amp; Guarro,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(1): 144 (2004). – Type: </w:t>
      </w:r>
      <w:r w:rsidRPr="004D55CE">
        <w:rPr>
          <w:i/>
        </w:rPr>
        <w:t>Cor</w:t>
      </w:r>
      <w:r w:rsidRPr="004D55CE">
        <w:rPr>
          <w:i/>
        </w:rPr>
        <w:t>o</w:t>
      </w:r>
      <w:r w:rsidRPr="004D55CE">
        <w:rPr>
          <w:i/>
        </w:rPr>
        <w:t>natomyces cubensis</w:t>
      </w:r>
      <w:r>
        <w:t xml:space="preserve"> Dania García, Stchigel &amp; Guarro 2004 – [Fungi: Ascomycota: Pezizom</w:t>
      </w:r>
      <w:r>
        <w:t>y</w:t>
      </w:r>
      <w:r>
        <w:t>cotina: Sordariomycetes: Sordariomycetidae: Sordariales: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Corylomyces</w:t>
      </w:r>
      <w:r>
        <w:t xml:space="preserve"> Stchigel, M. Calduch &amp; Guarro,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110</w:t>
      </w:r>
      <w:r>
        <w:t xml:space="preserve"> (11): 1362 (2006). – Type: </w:t>
      </w:r>
      <w:r w:rsidRPr="004D55CE">
        <w:rPr>
          <w:i/>
        </w:rPr>
        <w:t>Cor</w:t>
      </w:r>
      <w:r w:rsidRPr="004D55CE">
        <w:rPr>
          <w:i/>
        </w:rPr>
        <w:t>y</w:t>
      </w:r>
      <w:r w:rsidRPr="004D55CE">
        <w:rPr>
          <w:i/>
        </w:rPr>
        <w:t>lomyces selenosporus</w:t>
      </w:r>
      <w:r>
        <w:t xml:space="preserve"> Stchigel, M. Calduch &amp; Guarro 2006 – [Fungi: Ascomycota: Pezizom</w:t>
      </w:r>
      <w:r>
        <w:t>y</w:t>
      </w:r>
      <w:r>
        <w:t>cotina: Sordariomycetes: Sordariomycetidae: Sordariales: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Corynecercospora</w:t>
      </w:r>
      <w:r>
        <w:t xml:space="preserve"> V.K. Pal, Akhtar, N. Ahmad, Kamal &amp; D.K. Agarwal,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59</w:t>
      </w:r>
      <w:r>
        <w:t xml:space="preserve"> (4): 492 (2006). – Type: </w:t>
      </w:r>
      <w:r w:rsidRPr="004D55CE">
        <w:rPr>
          <w:i/>
        </w:rPr>
        <w:t>Corynecercospora teraiensis</w:t>
      </w:r>
      <w:r>
        <w:t xml:space="preserve"> V.K. Pal, Akhtar, N. Ahmad, Kamal &amp; D.K. Agarwal 2006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Corynesporina</w:t>
      </w:r>
      <w:r>
        <w:t xml:space="preserve"> Subram.,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95 (2009). – Type: </w:t>
      </w:r>
      <w:r w:rsidRPr="004D55CE">
        <w:rPr>
          <w:i/>
        </w:rPr>
        <w:t>Corynesporina elegans</w:t>
      </w:r>
      <w:r>
        <w:t xml:space="preserve"> Subram. 2009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Cratiria</w:t>
      </w:r>
      <w:r>
        <w:t xml:space="preserve"> Marbach,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74</w:t>
      </w:r>
      <w:r>
        <w:t xml:space="preserve">: 160 (2000). – Type: </w:t>
      </w:r>
      <w:r w:rsidRPr="004D55CE">
        <w:rPr>
          <w:i/>
        </w:rPr>
        <w:t>Cratiria lauri-cassiae</w:t>
      </w:r>
      <w:r>
        <w:t xml:space="preserve"> (Fée) Ma</w:t>
      </w:r>
      <w:r>
        <w:t>r</w:t>
      </w:r>
      <w:r>
        <w:t>bach 2000 – [Fungi: Ascomycota: Pezizom</w:t>
      </w:r>
      <w:r>
        <w:t>y</w:t>
      </w:r>
      <w:r>
        <w:t>cotina: Lecanoromycetes: Lecanoromycetidae: Teloschistales: Physciaceae].</w:t>
      </w:r>
    </w:p>
    <w:p w:rsidR="00991B99" w:rsidRDefault="00991B99" w:rsidP="00E208FC">
      <w:pPr>
        <w:pStyle w:val="Term"/>
      </w:pPr>
      <w:r w:rsidRPr="004D55CE">
        <w:rPr>
          <w:b/>
        </w:rPr>
        <w:t>Cribrospora</w:t>
      </w:r>
      <w:r>
        <w:t xml:space="preserve"> Pacioni &amp; P. Fantini, </w:t>
      </w:r>
      <w:r w:rsidRPr="004D55CE">
        <w:rPr>
          <w:i/>
        </w:rPr>
        <w:t>Micol. Veg. Medit.</w:t>
      </w:r>
      <w:r>
        <w:t xml:space="preserve"> </w:t>
      </w:r>
      <w:r w:rsidRPr="004D55CE">
        <w:rPr>
          <w:b/>
        </w:rPr>
        <w:t>14</w:t>
      </w:r>
      <w:r>
        <w:t xml:space="preserve"> (2): 171 (2000) [‘1999’]. – Type: </w:t>
      </w:r>
      <w:r w:rsidRPr="004D55CE">
        <w:rPr>
          <w:i/>
        </w:rPr>
        <w:t>Cr</w:t>
      </w:r>
      <w:r w:rsidRPr="004D55CE">
        <w:rPr>
          <w:i/>
        </w:rPr>
        <w:t>i</w:t>
      </w:r>
      <w:r w:rsidRPr="004D55CE">
        <w:rPr>
          <w:i/>
        </w:rPr>
        <w:t>brospora tulostomoides</w:t>
      </w:r>
      <w:r>
        <w:t xml:space="preserve"> Pacioni &amp; P. Fantini 2000 – [Fungi: Basidiomycota: Agaricomycotina: Ag</w:t>
      </w:r>
      <w:r>
        <w:t>a</w:t>
      </w:r>
      <w:r>
        <w:t>ricomycetes: Agaricomycetidae: Agaricales: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Crivellia</w:t>
      </w:r>
      <w:r>
        <w:t xml:space="preserve"> Shoemaker &amp; Inderb.,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84</w:t>
      </w:r>
      <w:r>
        <w:t xml:space="preserve"> (8): 1308 (2006). – Type: </w:t>
      </w:r>
      <w:r w:rsidRPr="004D55CE">
        <w:rPr>
          <w:i/>
        </w:rPr>
        <w:t>Crivellia papaveracea</w:t>
      </w:r>
      <w:r>
        <w:t xml:space="preserve"> (De Not.) Shoemaker &amp; Inderb. 2006 – [Fungi: A</w:t>
      </w:r>
      <w:r>
        <w:t>s</w:t>
      </w:r>
      <w:r>
        <w:t>comycota: Pezizomycotina: Dothideomycetes: Pleosporomycetidae: Pleosporales: Pleosp</w:t>
      </w:r>
      <w:r>
        <w:t>o</w:t>
      </w:r>
      <w:r>
        <w:t>raceae].</w:t>
      </w:r>
    </w:p>
    <w:p w:rsidR="00991B99" w:rsidRDefault="00991B99" w:rsidP="00E208FC">
      <w:pPr>
        <w:pStyle w:val="Term"/>
      </w:pPr>
      <w:r w:rsidRPr="004D55CE">
        <w:rPr>
          <w:b/>
        </w:rPr>
        <w:t>Cruentomycena</w:t>
      </w:r>
      <w:r>
        <w:t xml:space="preserve"> R.H. Petersen, Kovalenko &amp; O.V. Morozova,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105</w:t>
      </w:r>
      <w:r>
        <w:t xml:space="preserve">: 123 (2008). – Type: </w:t>
      </w:r>
      <w:r w:rsidRPr="004D55CE">
        <w:rPr>
          <w:i/>
        </w:rPr>
        <w:t>Cruentomycena viscidocruenta</w:t>
      </w:r>
      <w:r>
        <w:t xml:space="preserve"> (Cleland) R.H. Petersen &amp; Kovalenko 2008 – [Fungi: Basidi</w:t>
      </w:r>
      <w:r>
        <w:t>o</w:t>
      </w:r>
      <w:r>
        <w:t>mycota: Agaricomycotina: Agaricomycetes: Ag</w:t>
      </w:r>
      <w:r>
        <w:t>a</w:t>
      </w:r>
      <w:r>
        <w:t>ricomycetidae: Agaricales: Mycenaceae].</w:t>
      </w:r>
    </w:p>
    <w:p w:rsidR="00991B99" w:rsidRDefault="00991B99" w:rsidP="00E208FC">
      <w:pPr>
        <w:pStyle w:val="Term"/>
      </w:pPr>
      <w:r w:rsidRPr="004D55CE">
        <w:rPr>
          <w:b/>
        </w:rPr>
        <w:t>Crustodontia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20</w:t>
      </w:r>
      <w:r>
        <w:t xml:space="preserve">: 36 (2005). – Type: </w:t>
      </w:r>
      <w:r w:rsidRPr="004D55CE">
        <w:rPr>
          <w:i/>
        </w:rPr>
        <w:t>Crustodontia chr</w:t>
      </w:r>
      <w:r w:rsidRPr="004D55CE">
        <w:rPr>
          <w:i/>
        </w:rPr>
        <w:t>y</w:t>
      </w:r>
      <w:r w:rsidRPr="004D55CE">
        <w:rPr>
          <w:i/>
        </w:rPr>
        <w:t>socreas</w:t>
      </w:r>
      <w:r>
        <w:t xml:space="preserve"> (Berk. &amp; M.A. Curtis) Hjortstam &amp; R</w:t>
      </w:r>
      <w:r>
        <w:t>y</w:t>
      </w:r>
      <w:r>
        <w:t>varden 2005 – [Fungi: Basidiomycota: Agaric</w:t>
      </w:r>
      <w:r>
        <w:t>o</w:t>
      </w:r>
      <w:r>
        <w:t>mycotina: Agaricomycetes: Incertae sedis: Pol</w:t>
      </w:r>
      <w:r>
        <w:t>y</w:t>
      </w:r>
      <w:r>
        <w:t>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Cryomyces</w:t>
      </w:r>
      <w:r>
        <w:t xml:space="preserve"> Selbmann, de Hoog, Mazzaglia, Frie</w:t>
      </w:r>
      <w:r>
        <w:t>d</w:t>
      </w:r>
      <w:r>
        <w:t xml:space="preserve">mann &amp; Onofri,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51</w:t>
      </w:r>
      <w:r>
        <w:t xml:space="preserve">: 19 (2005). – Type: </w:t>
      </w:r>
      <w:r w:rsidRPr="004D55CE">
        <w:rPr>
          <w:i/>
        </w:rPr>
        <w:t>Cryomyces antarcticus</w:t>
      </w:r>
      <w:r>
        <w:t xml:space="preserve"> Selbmann, de Hoog, Mazzaglia, Friedmann &amp; Onofri 2005 – [Fungi: Ascomycota: Pezizomycotina: Dothideomycetes: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Cryptadelphia</w:t>
      </w:r>
      <w:r>
        <w:t xml:space="preserve"> Réblová &amp; Seifert,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(2): 348 (2004). – Type: </w:t>
      </w:r>
      <w:r w:rsidRPr="004D55CE">
        <w:rPr>
          <w:i/>
        </w:rPr>
        <w:t>Cryptadelphia groene</w:t>
      </w:r>
      <w:r w:rsidRPr="004D55CE">
        <w:rPr>
          <w:i/>
        </w:rPr>
        <w:t>n</w:t>
      </w:r>
      <w:r w:rsidRPr="004D55CE">
        <w:rPr>
          <w:i/>
        </w:rPr>
        <w:t>dalensis</w:t>
      </w:r>
      <w:r>
        <w:t xml:space="preserve"> (Sacc., E. Bommer &amp; M. Rousseau) R</w:t>
      </w:r>
      <w:r>
        <w:t>é</w:t>
      </w:r>
      <w:r>
        <w:t>blová &amp; Seifert 2004 – [Fungi: Ascomycota: P</w:t>
      </w:r>
      <w:r>
        <w:t>e</w:t>
      </w:r>
      <w:r>
        <w:t>zizomycotina: Sordariomycetes: Incertae sedis: Trichosphaeriales: Trichosphaeriaceae].</w:t>
      </w:r>
    </w:p>
    <w:p w:rsidR="00991B99" w:rsidRDefault="00991B99" w:rsidP="00E208FC">
      <w:pPr>
        <w:pStyle w:val="Term"/>
      </w:pPr>
      <w:r w:rsidRPr="004D55CE">
        <w:rPr>
          <w:b/>
        </w:rPr>
        <w:t>Crypthonia</w:t>
      </w:r>
      <w:r>
        <w:t xml:space="preserve"> Frisch &amp; G. Thor,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(2): 282 (2010). – Type: </w:t>
      </w:r>
      <w:r w:rsidRPr="004D55CE">
        <w:rPr>
          <w:i/>
        </w:rPr>
        <w:t>Crypthonia polillensis</w:t>
      </w:r>
      <w:r>
        <w:t xml:space="preserve"> (Vain.) Frisch &amp; G. Thor 2010 – [Fungi: Asc</w:t>
      </w:r>
      <w:r>
        <w:t>o</w:t>
      </w:r>
      <w:r>
        <w:t>mycota: Pezizomycotina: Arthoniomycetes: Arthoniomycetidae: Arthoniales: Arthoniaceae].</w:t>
      </w:r>
    </w:p>
    <w:p w:rsidR="00991B99" w:rsidRDefault="00991B99" w:rsidP="00E208FC">
      <w:pPr>
        <w:pStyle w:val="Term"/>
      </w:pPr>
      <w:r w:rsidRPr="004D55CE">
        <w:rPr>
          <w:b/>
        </w:rPr>
        <w:t>Cryptometrion</w:t>
      </w:r>
      <w:r>
        <w:t xml:space="preserve"> Gryzenh. &amp; M.J. Wingf., </w:t>
      </w:r>
      <w:r w:rsidRPr="004D55CE">
        <w:rPr>
          <w:i/>
        </w:rPr>
        <w:t>Australas. Pl. Path.</w:t>
      </w:r>
      <w:r>
        <w:t xml:space="preserve"> </w:t>
      </w:r>
      <w:r w:rsidRPr="004D55CE">
        <w:rPr>
          <w:b/>
        </w:rPr>
        <w:t>39</w:t>
      </w:r>
      <w:r>
        <w:t xml:space="preserve"> (2): 166 (2010). – Type: </w:t>
      </w:r>
      <w:r w:rsidRPr="004D55CE">
        <w:rPr>
          <w:i/>
        </w:rPr>
        <w:t>Cry</w:t>
      </w:r>
      <w:r w:rsidRPr="004D55CE">
        <w:rPr>
          <w:i/>
        </w:rPr>
        <w:t>p</w:t>
      </w:r>
      <w:r w:rsidRPr="004D55CE">
        <w:rPr>
          <w:i/>
        </w:rPr>
        <w:t>tometrion aestuescens</w:t>
      </w:r>
      <w:r>
        <w:t xml:space="preserve"> Gryzenh. &amp; M.J. Wingf. 2010 – [Fungi: Ascomycota: Pezizomycotina: Sordariomycetes: Sordariomycetidae: D</w:t>
      </w:r>
      <w:r>
        <w:t>i</w:t>
      </w:r>
      <w:r>
        <w:t>aporthales: Cryphonectriaceae].</w:t>
      </w:r>
    </w:p>
    <w:p w:rsidR="00991B99" w:rsidRDefault="00991B99" w:rsidP="00E208FC">
      <w:pPr>
        <w:pStyle w:val="Term"/>
      </w:pPr>
      <w:r w:rsidRPr="004D55CE">
        <w:rPr>
          <w:b/>
        </w:rPr>
        <w:t>Cryptotrichosporon</w:t>
      </w:r>
      <w:r>
        <w:t xml:space="preserve"> Okoli &amp; Boekhout,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7</w:t>
      </w:r>
      <w:r>
        <w:t xml:space="preserve"> (2): 348 (2007). – Type: </w:t>
      </w:r>
      <w:r w:rsidRPr="004D55CE">
        <w:rPr>
          <w:i/>
        </w:rPr>
        <w:t>Crypt</w:t>
      </w:r>
      <w:r w:rsidRPr="004D55CE">
        <w:rPr>
          <w:i/>
        </w:rPr>
        <w:t>o</w:t>
      </w:r>
      <w:r w:rsidRPr="004D55CE">
        <w:rPr>
          <w:i/>
        </w:rPr>
        <w:t>trichosporon anacardii</w:t>
      </w:r>
      <w:r>
        <w:t xml:space="preserve"> Okoli &amp; Boekhout 2007 – [Fungi: Basidiomycota: Agaricomycotina: Tremellomycetes: Incertae sedis: Tremellales: Trichosporonaceae].</w:t>
      </w:r>
    </w:p>
    <w:p w:rsidR="00991B99" w:rsidRDefault="00991B99" w:rsidP="00E208FC">
      <w:pPr>
        <w:pStyle w:val="Term"/>
      </w:pPr>
      <w:r w:rsidRPr="004D55CE">
        <w:rPr>
          <w:b/>
        </w:rPr>
        <w:t>Cryptovalsaria</w:t>
      </w:r>
      <w:r>
        <w:t xml:space="preserve"> Lar.N. Vassiljeva &amp; S.L. Stephe</w:t>
      </w:r>
      <w:r>
        <w:t>n</w:t>
      </w:r>
      <w:r>
        <w:t xml:space="preserve">son,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59</w:t>
      </w:r>
      <w:r>
        <w:t xml:space="preserve"> (1): 156 (2007). – Type: </w:t>
      </w:r>
      <w:r w:rsidRPr="004D55CE">
        <w:rPr>
          <w:i/>
        </w:rPr>
        <w:t>Cry</w:t>
      </w:r>
      <w:r w:rsidRPr="004D55CE">
        <w:rPr>
          <w:i/>
        </w:rPr>
        <w:t>p</w:t>
      </w:r>
      <w:r w:rsidRPr="004D55CE">
        <w:rPr>
          <w:i/>
        </w:rPr>
        <w:t>tovalsaria americana</w:t>
      </w:r>
      <w:r>
        <w:t xml:space="preserve"> Lar.N. Vassiljeva &amp; S.L. Stephenson 2007 – [Fungi: Ascomycota: Peziz</w:t>
      </w:r>
      <w:r>
        <w:t>o</w:t>
      </w:r>
      <w:r>
        <w:t>mycotina: Dothideomycetes: Pleosporomycetidae: Pleosporales: Massariaceae].</w:t>
      </w:r>
    </w:p>
    <w:p w:rsidR="00991B99" w:rsidRDefault="00991B99" w:rsidP="00E208FC">
      <w:pPr>
        <w:pStyle w:val="Term"/>
      </w:pPr>
      <w:r w:rsidRPr="004D55CE">
        <w:rPr>
          <w:b/>
        </w:rPr>
        <w:t>Ctenosporium</w:t>
      </w:r>
      <w:r>
        <w:t xml:space="preserve"> R. Kirschner,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5</w:t>
      </w:r>
      <w:r>
        <w:t xml:space="preserve"> (3): 136 (2006). – Type: </w:t>
      </w:r>
      <w:r w:rsidRPr="004D55CE">
        <w:rPr>
          <w:i/>
        </w:rPr>
        <w:t>Ctenosporium pectinatum</w:t>
      </w:r>
      <w:r>
        <w:t xml:space="preserve"> R. Kirschner 2006 – [Fungi: Ascomycota: Peziz</w:t>
      </w:r>
      <w:r>
        <w:t>o</w:t>
      </w:r>
      <w:r>
        <w:t>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Culbersonia</w:t>
      </w:r>
      <w:r>
        <w:t xml:space="preserve"> Essl.,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103</w:t>
      </w:r>
      <w:r>
        <w:t xml:space="preserve"> (4): 771 (2000). – Type: </w:t>
      </w:r>
      <w:r w:rsidRPr="004D55CE">
        <w:rPr>
          <w:i/>
        </w:rPr>
        <w:t>Culbersonia americana</w:t>
      </w:r>
      <w:r>
        <w:t xml:space="preserve"> Essl. 2000 – [Fungi: Ascomycota: Pezizomycotina: Lecanor</w:t>
      </w:r>
      <w:r>
        <w:t>o</w:t>
      </w:r>
      <w:r>
        <w:t>mycetes: Lecanoromycetidae: Teloschistales: Physciaceae].</w:t>
      </w:r>
    </w:p>
    <w:p w:rsidR="00991B99" w:rsidRDefault="00991B99" w:rsidP="00E208FC">
      <w:pPr>
        <w:pStyle w:val="Term"/>
      </w:pPr>
      <w:r w:rsidRPr="004D55CE">
        <w:rPr>
          <w:b/>
        </w:rPr>
        <w:t>Cuniculitrema</w:t>
      </w:r>
      <w:r>
        <w:t xml:space="preserve"> J.P. Samp. &amp; R. Kirschner, </w:t>
      </w:r>
      <w:r w:rsidRPr="004D55CE">
        <w:rPr>
          <w:i/>
        </w:rPr>
        <w:t>Antonie van Leeuwenhoek</w:t>
      </w:r>
      <w:r>
        <w:t xml:space="preserve"> </w:t>
      </w:r>
      <w:r w:rsidRPr="004D55CE">
        <w:rPr>
          <w:b/>
        </w:rPr>
        <w:t>80</w:t>
      </w:r>
      <w:r>
        <w:t xml:space="preserve"> (2): 155 (2001). – Type: </w:t>
      </w:r>
      <w:r w:rsidRPr="004D55CE">
        <w:rPr>
          <w:i/>
        </w:rPr>
        <w:t>Cuniculitrema polymorpha</w:t>
      </w:r>
      <w:r>
        <w:t xml:space="preserve"> R. Kirschner &amp; J.P. Samp. 2001 – [Fungi: Basidiomycota: Agaric</w:t>
      </w:r>
      <w:r>
        <w:t>o</w:t>
      </w:r>
      <w:r>
        <w:t>mycotina: Tremellomycetes: Incertae sedis: Tremellales: Cuniculitremaceae].</w:t>
      </w:r>
    </w:p>
    <w:p w:rsidR="00991B99" w:rsidRDefault="00991B99" w:rsidP="00E208FC">
      <w:pPr>
        <w:pStyle w:val="Term"/>
      </w:pPr>
      <w:r w:rsidRPr="004D55CE">
        <w:rPr>
          <w:b/>
        </w:rPr>
        <w:t>Curvatispora</w:t>
      </w:r>
      <w:r>
        <w:t xml:space="preserve"> V.V. Sarma &amp; K.D. Hyde,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72</w:t>
      </w:r>
      <w:r>
        <w:t xml:space="preserve"> (3-4): 480 (2001). – Type: </w:t>
      </w:r>
      <w:r w:rsidRPr="004D55CE">
        <w:rPr>
          <w:i/>
        </w:rPr>
        <w:t>Curvati</w:t>
      </w:r>
      <w:r w:rsidRPr="004D55CE">
        <w:rPr>
          <w:i/>
        </w:rPr>
        <w:t>s</w:t>
      </w:r>
      <w:r w:rsidRPr="004D55CE">
        <w:rPr>
          <w:i/>
        </w:rPr>
        <w:t>pora singaporensis</w:t>
      </w:r>
      <w:r>
        <w:t xml:space="preserve"> V.V. Sarma &amp; K.D. Hyde 2001 – [Fungi: Ascomycota: Pezizomycotina: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Curvibasidium</w:t>
      </w:r>
      <w:r>
        <w:t xml:space="preserve"> Samp. &amp; Golubev, </w:t>
      </w:r>
      <w:r w:rsidRPr="004D55CE">
        <w:rPr>
          <w:i/>
        </w:rPr>
        <w:t>Int. J. Syst. Evol. Microbiol.</w:t>
      </w:r>
      <w:r>
        <w:t xml:space="preserve"> </w:t>
      </w:r>
      <w:r w:rsidRPr="004D55CE">
        <w:rPr>
          <w:b/>
        </w:rPr>
        <w:t>54</w:t>
      </w:r>
      <w:r>
        <w:t xml:space="preserve"> (4): 1402 (2004). – Type: </w:t>
      </w:r>
      <w:r w:rsidRPr="004D55CE">
        <w:rPr>
          <w:i/>
        </w:rPr>
        <w:t>Curvibasidium cygneicollum</w:t>
      </w:r>
      <w:r>
        <w:t xml:space="preserve"> J.P. Samp. 2004 – [Fungi: Basidiomycota: Pucciniomycotina: M</w:t>
      </w:r>
      <w:r>
        <w:t>i</w:t>
      </w:r>
      <w:r>
        <w:t>crobotryomycetes: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Curvicladiella</w:t>
      </w:r>
      <w:r>
        <w:t xml:space="preserve"> Decock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55</w:t>
      </w:r>
      <w:r>
        <w:t xml:space="preserve">: 225 (2006). – Type: </w:t>
      </w:r>
      <w:r w:rsidRPr="004D55CE">
        <w:rPr>
          <w:i/>
        </w:rPr>
        <w:t>Curvicladiella cignea</w:t>
      </w:r>
      <w:r>
        <w:t xml:space="preserve"> (D</w:t>
      </w:r>
      <w:r>
        <w:t>e</w:t>
      </w:r>
      <w:r>
        <w:t>cock &amp; Crous) Decock &amp; Crous 2006 – [Fungi: Ascomycota: Pezizomycotina: Sordariomycetes: Hypocreomycetidae: Hypocreales: Nectriaceae].</w:t>
      </w:r>
    </w:p>
    <w:p w:rsidR="00991B99" w:rsidRDefault="00991B99" w:rsidP="00E208FC">
      <w:pPr>
        <w:pStyle w:val="Term"/>
      </w:pPr>
      <w:r w:rsidRPr="004D55CE">
        <w:rPr>
          <w:b/>
        </w:rPr>
        <w:t>Cuspidatispora</w:t>
      </w:r>
      <w:r>
        <w:t xml:space="preserve"> Shearer &amp; Bartolata,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47</w:t>
      </w:r>
      <w:r>
        <w:t xml:space="preserve"> (4): 220 (2006). – Type: </w:t>
      </w:r>
      <w:r w:rsidRPr="004D55CE">
        <w:rPr>
          <w:i/>
        </w:rPr>
        <w:t>Cuspidatispora xiphiago</w:t>
      </w:r>
      <w:r>
        <w:t xml:space="preserve"> Shearer &amp; Bartolata 2006 – [Fungi: A</w:t>
      </w:r>
      <w:r>
        <w:t>s</w:t>
      </w:r>
      <w:r>
        <w:t>comycota: Pezizomycotina: Sordariomycetes: Sordariomycetidae: Sordariales: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Cyanoannulus</w:t>
      </w:r>
      <w:r>
        <w:t xml:space="preserve"> Raja, J. Campb. &amp; Shearer,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88</w:t>
      </w:r>
      <w:r>
        <w:t xml:space="preserve">: 8 (2003). – Type: </w:t>
      </w:r>
      <w:r w:rsidRPr="004D55CE">
        <w:rPr>
          <w:i/>
        </w:rPr>
        <w:t>Cyanoannulus p</w:t>
      </w:r>
      <w:r w:rsidRPr="004D55CE">
        <w:rPr>
          <w:i/>
        </w:rPr>
        <w:t>e</w:t>
      </w:r>
      <w:r w:rsidRPr="004D55CE">
        <w:rPr>
          <w:i/>
        </w:rPr>
        <w:t>tersenii</w:t>
      </w:r>
      <w:r>
        <w:t xml:space="preserve"> Raja, J. Campb. &amp; Shearer 2003 – [Fungi: Ascomycota: Pezizomycotina: Sordariomycetes: Sordariomycetidae: Incertae sedis: Annulatasc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Cyanonectria</w:t>
      </w:r>
      <w:r>
        <w:t xml:space="preserve"> Samuels &amp; P. Chaverri,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8</w:t>
      </w:r>
      <w:r>
        <w:t xml:space="preserve"> (1): 56 (2009). – Type: </w:t>
      </w:r>
      <w:r w:rsidRPr="004D55CE">
        <w:rPr>
          <w:i/>
        </w:rPr>
        <w:t>Cyanonectria cyanostoma</w:t>
      </w:r>
      <w:r>
        <w:t xml:space="preserve"> (Sacc. &amp; Flageolet) Samuels &amp; Chaverri 2009 – [Fungi: Ascomycota: Pezizom</w:t>
      </w:r>
      <w:r>
        <w:t>y</w:t>
      </w:r>
      <w:r>
        <w:t>cotina: Sordariomycetes: Hypocreomycetidae: Hypocreales: Nectriaceae].</w:t>
      </w:r>
    </w:p>
    <w:p w:rsidR="00991B99" w:rsidRDefault="00991B99" w:rsidP="00E208FC">
      <w:pPr>
        <w:pStyle w:val="Term"/>
      </w:pPr>
      <w:r w:rsidRPr="004D55CE">
        <w:rPr>
          <w:b/>
        </w:rPr>
        <w:t>Cyanopulvis</w:t>
      </w:r>
      <w:r>
        <w:t xml:space="preserve"> J. Fröhl. &amp; K.D. Hyde, </w:t>
      </w:r>
      <w:r w:rsidRPr="004D55CE">
        <w:rPr>
          <w:i/>
        </w:rPr>
        <w:t>Fungal Dive</w:t>
      </w:r>
      <w:r w:rsidRPr="004D55CE">
        <w:rPr>
          <w:i/>
        </w:rPr>
        <w:t>r</w:t>
      </w:r>
      <w:r w:rsidRPr="004D55CE">
        <w:rPr>
          <w:i/>
        </w:rPr>
        <w:t>sity Res. Ser.</w:t>
      </w:r>
      <w:r>
        <w:t xml:space="preserve"> (Hong Kong) </w:t>
      </w:r>
      <w:r w:rsidRPr="004D55CE">
        <w:rPr>
          <w:b/>
        </w:rPr>
        <w:t>3</w:t>
      </w:r>
      <w:r>
        <w:t xml:space="preserve">: 308 (2000). – Type: </w:t>
      </w:r>
      <w:r w:rsidRPr="004D55CE">
        <w:rPr>
          <w:i/>
        </w:rPr>
        <w:t>Cyanopulvis australiensis</w:t>
      </w:r>
      <w:r>
        <w:t xml:space="preserve"> J. Fröhl. &amp; K.D. Hyde 2000 – [Fungi: Ascomycota: Pezizomycotina: Sordariomycetes: Xylariomycetidae: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Cyanotrama</w:t>
      </w:r>
      <w:r>
        <w:t xml:space="preserve"> Ghob.-Nejh. &amp; Y.C. Dai,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(6): 1511 (2010). – Type: </w:t>
      </w:r>
      <w:r w:rsidRPr="004D55CE">
        <w:rPr>
          <w:i/>
        </w:rPr>
        <w:t>Cyanotrama rimosa</w:t>
      </w:r>
      <w:r>
        <w:t xml:space="preserve"> Ghob.-Nejh. &amp; Y.C. Dai 2010 – [Fungi: Basidi</w:t>
      </w:r>
      <w:r>
        <w:t>o</w:t>
      </w:r>
      <w:r>
        <w:t>mycota: Agaricomycotina: Agaricomycetes: I</w:t>
      </w:r>
      <w:r>
        <w:t>n</w:t>
      </w:r>
      <w:r>
        <w:t>certae sedis: Hymenochaetales: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Cyberlindnera</w:t>
      </w:r>
      <w:r>
        <w:t xml:space="preserve"> Minter,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473 (2009). – Type: </w:t>
      </w:r>
      <w:r w:rsidRPr="004D55CE">
        <w:rPr>
          <w:i/>
        </w:rPr>
        <w:t>Cyberlindnera americana</w:t>
      </w:r>
      <w:r>
        <w:t xml:space="preserve"> (Wick.) Minter 2009 – [Fungi: Ascomycota: Saccharom</w:t>
      </w:r>
      <w:r>
        <w:t>y</w:t>
      </w:r>
      <w:r>
        <w:t>cotina: Saccharomycetes: Saccharomycetidae: Saccharomycetales: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Cylindromyces</w:t>
      </w:r>
      <w:r>
        <w:t xml:space="preserve"> Manohar., D.K. Agarwal &amp; N.K. Rao,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57</w:t>
      </w:r>
      <w:r>
        <w:t xml:space="preserve"> (2): 161 (2004). – Type: </w:t>
      </w:r>
      <w:r w:rsidRPr="004D55CE">
        <w:rPr>
          <w:i/>
        </w:rPr>
        <w:t>Cylindromyces striatus</w:t>
      </w:r>
      <w:r>
        <w:t xml:space="preserve"> Manohar., D.K. Agarwal &amp; N.K. Rao 2004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Cyllamyces</w:t>
      </w:r>
      <w:r>
        <w:t xml:space="preserve"> Ozkose, B.J. Thomas, D.R. Davies, G.W. Griff. &amp; Theodorou,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79</w:t>
      </w:r>
      <w:r>
        <w:t xml:space="preserve"> (6): 668 (2001). – Type: </w:t>
      </w:r>
      <w:r w:rsidRPr="004D55CE">
        <w:rPr>
          <w:i/>
        </w:rPr>
        <w:t>Cyllamyces aberensis</w:t>
      </w:r>
      <w:r>
        <w:t xml:space="preserve"> O</w:t>
      </w:r>
      <w:r>
        <w:t>z</w:t>
      </w:r>
      <w:r>
        <w:t>kose, B.J. Thomas, D.R. Davies, G.W. Griff. &amp; Theodorou 2001 – [Fungi: Chytridiomycota: I</w:t>
      </w:r>
      <w:r>
        <w:t>n</w:t>
      </w:r>
      <w:r>
        <w:t>certae sedis: Neocallimastigomycetes: Incertae sedis: Neocallimastigales: Neocallimastigaceae].</w:t>
      </w:r>
    </w:p>
    <w:p w:rsidR="00991B99" w:rsidRDefault="00991B99" w:rsidP="00E208FC">
      <w:pPr>
        <w:pStyle w:val="Term"/>
      </w:pPr>
      <w:r w:rsidRPr="004D55CE">
        <w:rPr>
          <w:b/>
        </w:rPr>
        <w:t>Cystobasidiopsis</w:t>
      </w:r>
      <w:r>
        <w:t xml:space="preserve"> R. Bauer, B. Metzler, Begerow &amp; Oberw.,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(9): 962 (2009). – Type: </w:t>
      </w:r>
      <w:r w:rsidRPr="004D55CE">
        <w:rPr>
          <w:i/>
        </w:rPr>
        <w:t>Cystobasidiopsis nirenbergiae</w:t>
      </w:r>
      <w:r>
        <w:t xml:space="preserve"> R. Bauer, B. Metzler, Begerow &amp; Oberw. 2009 – [Fungi: Basidiomycota: Pucciniomycotina: Agaricosti</w:t>
      </w:r>
      <w:r>
        <w:t>l</w:t>
      </w:r>
      <w:r>
        <w:t>bomycetes: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Cystodermella</w:t>
      </w:r>
      <w:r>
        <w:t xml:space="preserve"> Harmaja, </w:t>
      </w:r>
      <w:r w:rsidRPr="004D55CE">
        <w:rPr>
          <w:i/>
        </w:rPr>
        <w:t>Karstenia</w:t>
      </w:r>
      <w:r>
        <w:t xml:space="preserve"> </w:t>
      </w:r>
      <w:r w:rsidRPr="004D55CE">
        <w:rPr>
          <w:b/>
        </w:rPr>
        <w:t>42</w:t>
      </w:r>
      <w:r>
        <w:t xml:space="preserve"> (2): 43 (2002). – Type: </w:t>
      </w:r>
      <w:r w:rsidRPr="004D55CE">
        <w:rPr>
          <w:i/>
        </w:rPr>
        <w:t>Cystodermella granulosa</w:t>
      </w:r>
      <w:r>
        <w:t xml:space="preserve"> (Batsch) Harmaja 2002 – [Fungi: Basidiomycota: Agaricomycotina: Agaricomycetes: Agaricom</w:t>
      </w:r>
      <w:r>
        <w:t>y</w:t>
      </w:r>
      <w:r>
        <w:t>cetidae: Agaricales: Agaricaceae].</w:t>
      </w:r>
    </w:p>
    <w:p w:rsidR="00991B99" w:rsidRDefault="00991B99" w:rsidP="00E208FC">
      <w:pPr>
        <w:pStyle w:val="Term"/>
      </w:pPr>
      <w:r w:rsidRPr="004D55CE">
        <w:rPr>
          <w:b/>
        </w:rPr>
        <w:t>Cystogloea</w:t>
      </w:r>
      <w:r>
        <w:t xml:space="preserve"> P. Roberts, </w:t>
      </w:r>
      <w:r w:rsidRPr="004D55CE">
        <w:rPr>
          <w:i/>
        </w:rPr>
        <w:t>Acta Mycologica</w:t>
      </w:r>
      <w:r>
        <w:t xml:space="preserve"> Warszawa </w:t>
      </w:r>
      <w:r w:rsidRPr="004D55CE">
        <w:rPr>
          <w:b/>
        </w:rPr>
        <w:t>41</w:t>
      </w:r>
      <w:r>
        <w:t xml:space="preserve"> (1): 25 (2006). – Type: </w:t>
      </w:r>
      <w:r w:rsidRPr="004D55CE">
        <w:rPr>
          <w:i/>
        </w:rPr>
        <w:t>Cystogloea oelandica</w:t>
      </w:r>
      <w:r>
        <w:t xml:space="preserve"> P. Roberts 2006 – [Fungi: Basidiomycota: Ince</w:t>
      </w:r>
      <w:r>
        <w:t>r</w:t>
      </w:r>
      <w:r>
        <w:t>tae sedis: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Dacryoscyphus</w:t>
      </w:r>
      <w:r>
        <w:t xml:space="preserve"> R. Kirschner &amp; Zhu L. Yang, </w:t>
      </w:r>
      <w:r w:rsidRPr="004D55CE">
        <w:rPr>
          <w:i/>
        </w:rPr>
        <w:t>A</w:t>
      </w:r>
      <w:r w:rsidRPr="004D55CE">
        <w:rPr>
          <w:i/>
        </w:rPr>
        <w:t>n</w:t>
      </w:r>
      <w:r w:rsidRPr="004D55CE">
        <w:rPr>
          <w:i/>
        </w:rPr>
        <w:t>tonie van Leeuwenhoek</w:t>
      </w:r>
      <w:r>
        <w:t xml:space="preserve"> </w:t>
      </w:r>
      <w:r w:rsidRPr="004D55CE">
        <w:rPr>
          <w:b/>
        </w:rPr>
        <w:t>87</w:t>
      </w:r>
      <w:r>
        <w:t xml:space="preserve"> (4): 331 (2005). – Type: </w:t>
      </w:r>
      <w:r w:rsidRPr="004D55CE">
        <w:rPr>
          <w:i/>
        </w:rPr>
        <w:t>Dacryoscyphus chrysochilus</w:t>
      </w:r>
      <w:r>
        <w:t xml:space="preserve"> R. Kirschner &amp; Zhu L. Yang 2005 – [Fungi: Basidiomycota: Agaricomycotina: Dacrymycetes: Incertae sedis: Dacrymycetales: Dacrymycetaceae].</w:t>
      </w:r>
    </w:p>
    <w:p w:rsidR="00991B99" w:rsidRDefault="00991B99" w:rsidP="00E208FC">
      <w:pPr>
        <w:pStyle w:val="Term"/>
      </w:pPr>
      <w:r w:rsidRPr="004D55CE">
        <w:rPr>
          <w:b/>
        </w:rPr>
        <w:t>Davidgallowaya</w:t>
      </w:r>
      <w:r>
        <w:t xml:space="preserve"> Aptroot,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95</w:t>
      </w:r>
      <w:r>
        <w:t xml:space="preserve">: 139 (2007). – Type: </w:t>
      </w:r>
      <w:r w:rsidRPr="004D55CE">
        <w:rPr>
          <w:i/>
        </w:rPr>
        <w:t>Davidgallowaya cornuti</w:t>
      </w:r>
      <w:r w:rsidRPr="004D55CE">
        <w:rPr>
          <w:i/>
        </w:rPr>
        <w:t>s</w:t>
      </w:r>
      <w:r w:rsidRPr="004D55CE">
        <w:rPr>
          <w:i/>
        </w:rPr>
        <w:t>pora</w:t>
      </w:r>
      <w:r>
        <w:t xml:space="preserve"> Aptroot 2007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991B99" w:rsidRDefault="00991B99" w:rsidP="00E208FC">
      <w:pPr>
        <w:pStyle w:val="Term"/>
      </w:pPr>
      <w:r w:rsidRPr="004D55CE">
        <w:rPr>
          <w:b/>
        </w:rPr>
        <w:t>Davidia</w:t>
      </w:r>
      <w:r>
        <w:t xml:space="preserve"> M. Pieri &amp; B. Rivoire, </w:t>
      </w:r>
      <w:r w:rsidRPr="004D55CE">
        <w:rPr>
          <w:i/>
        </w:rPr>
        <w:t>Bull. Soc. mycol. Fr.</w:t>
      </w:r>
      <w:r>
        <w:t xml:space="preserve"> </w:t>
      </w:r>
      <w:r w:rsidRPr="004D55CE">
        <w:rPr>
          <w:b/>
        </w:rPr>
        <w:t>123</w:t>
      </w:r>
      <w:r>
        <w:t xml:space="preserve"> (1): 56 (2008). – Type: </w:t>
      </w:r>
      <w:r w:rsidRPr="004D55CE">
        <w:rPr>
          <w:i/>
        </w:rPr>
        <w:t>Davidia cervina</w:t>
      </w:r>
      <w:r>
        <w:t xml:space="preserve"> (Schwein.) M. Pieri &amp; B. Rivoire 2008 – [Fungi: Basidiomycota: Agaricomycotina: Agaricom</w:t>
      </w:r>
      <w:r>
        <w:t>y</w:t>
      </w:r>
      <w:r>
        <w:t>cetes: Incertae sedis: Polyporales: Polyporaceae].</w:t>
      </w:r>
    </w:p>
    <w:p w:rsidR="00991B99" w:rsidRDefault="00991B99" w:rsidP="00E208FC">
      <w:pPr>
        <w:pStyle w:val="Term"/>
      </w:pPr>
      <w:r w:rsidRPr="004D55CE">
        <w:rPr>
          <w:b/>
        </w:rPr>
        <w:t>Davidiella</w:t>
      </w:r>
      <w:r>
        <w:t xml:space="preserve"> Crous &amp; U. Braun,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2</w:t>
      </w:r>
      <w:r>
        <w:t xml:space="preserve"> (1): 8 (2003). – Type: </w:t>
      </w:r>
      <w:r w:rsidRPr="004D55CE">
        <w:rPr>
          <w:i/>
        </w:rPr>
        <w:t>Davidiella tassiana</w:t>
      </w:r>
      <w:r>
        <w:t xml:space="preserve"> (De Not.) Crous &amp; U. Braun 2003 – [Fungi: Ascomycota: Pezizomycotina: Dothideomycetes: Dothideom</w:t>
      </w:r>
      <w:r>
        <w:t>y</w:t>
      </w:r>
      <w:r>
        <w:t>cetidae: Capnodiales: Davidiellaceae].</w:t>
      </w:r>
    </w:p>
    <w:p w:rsidR="00991B99" w:rsidRDefault="00991B99" w:rsidP="00E208FC">
      <w:pPr>
        <w:pStyle w:val="Term"/>
      </w:pPr>
      <w:r w:rsidRPr="004D55CE">
        <w:rPr>
          <w:b/>
        </w:rPr>
        <w:t>Decapitatus</w:t>
      </w:r>
      <w:r>
        <w:t xml:space="preserve"> Redhead &amp; Seifert,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49</w:t>
      </w:r>
      <w:r>
        <w:t xml:space="preserve"> (4): 795 (2000). – Type: </w:t>
      </w:r>
      <w:r w:rsidRPr="004D55CE">
        <w:rPr>
          <w:i/>
        </w:rPr>
        <w:t>Decapitatus flavidus</w:t>
      </w:r>
      <w:r>
        <w:t xml:space="preserve"> (Cooke) Redhead &amp; Seifert 2000 – [Fungi: Basidiomycota: Agaricomycotina: Agaricomycetes: Agaricom</w:t>
      </w:r>
      <w:r>
        <w:t>y</w:t>
      </w:r>
      <w:r>
        <w:t>cetidae: Agaricales: Mycenaceae].</w:t>
      </w:r>
    </w:p>
    <w:p w:rsidR="00991B99" w:rsidRDefault="00991B99" w:rsidP="00E208FC">
      <w:pPr>
        <w:pStyle w:val="Term"/>
      </w:pPr>
      <w:r w:rsidRPr="004D55CE">
        <w:rPr>
          <w:b/>
        </w:rPr>
        <w:t>Decorospora</w:t>
      </w:r>
      <w:r>
        <w:t xml:space="preserve"> Inderb., Kohlm. &amp; Volkm.-Kohlm.,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1</w:t>
      </w:r>
      <w:r>
        <w:t xml:space="preserve"> (4): 657 (2002). – Type: </w:t>
      </w:r>
      <w:r w:rsidRPr="004D55CE">
        <w:rPr>
          <w:i/>
        </w:rPr>
        <w:t>Decor</w:t>
      </w:r>
      <w:r w:rsidRPr="004D55CE">
        <w:rPr>
          <w:i/>
        </w:rPr>
        <w:t>o</w:t>
      </w:r>
      <w:r w:rsidRPr="004D55CE">
        <w:rPr>
          <w:i/>
        </w:rPr>
        <w:t>spora gaudefroyi</w:t>
      </w:r>
      <w:r>
        <w:t xml:space="preserve"> (Pat.) Inderb., Kohlm. &amp; Volkm.-Kohlm. 2002 – [Fungi: Ascomycota: P</w:t>
      </w:r>
      <w:r>
        <w:t>e</w:t>
      </w:r>
      <w:r>
        <w:t>zizomycotina: Dothideomycetes: Pleosporomyce</w:t>
      </w:r>
      <w:r>
        <w:t>t</w:t>
      </w:r>
      <w:r>
        <w:t>idae: Pleosporales: Pleosporaceae].</w:t>
      </w:r>
    </w:p>
    <w:p w:rsidR="00991B99" w:rsidRDefault="00991B99" w:rsidP="00E208FC">
      <w:pPr>
        <w:pStyle w:val="Term"/>
      </w:pPr>
      <w:r w:rsidRPr="004D55CE">
        <w:rPr>
          <w:b/>
        </w:rPr>
        <w:t>Degeliella</w:t>
      </w:r>
      <w:r>
        <w:t xml:space="preserve"> P.M. Jørg.,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88</w:t>
      </w:r>
      <w:r>
        <w:t xml:space="preserve">: 235 (2004). – Type: </w:t>
      </w:r>
      <w:r w:rsidRPr="004D55CE">
        <w:rPr>
          <w:i/>
        </w:rPr>
        <w:t>Degeliella rosulata</w:t>
      </w:r>
      <w:r>
        <w:t xml:space="preserve"> (P.M. Jørg. &amp; D.J. Galloway) P.M. Jørg. 2004 – [Fungi: Asc</w:t>
      </w:r>
      <w:r>
        <w:t>o</w:t>
      </w:r>
      <w:r>
        <w:t>mycota: Pezizomycotina: Lecanoromycetes: L</w:t>
      </w:r>
      <w:r>
        <w:t>e</w:t>
      </w:r>
      <w:r>
        <w:t>canoromycetidae: Peltigerales: Pannariaceae].</w:t>
      </w:r>
    </w:p>
    <w:p w:rsidR="00991B99" w:rsidRDefault="00991B99" w:rsidP="00E208FC">
      <w:pPr>
        <w:pStyle w:val="Term"/>
      </w:pPr>
      <w:r w:rsidRPr="004D55CE">
        <w:rPr>
          <w:b/>
        </w:rPr>
        <w:t>Dematiocladium</w:t>
      </w:r>
      <w:r>
        <w:t xml:space="preserve"> Allegr., Aramb., Cazau &amp; Crous,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109</w:t>
      </w:r>
      <w:r>
        <w:t xml:space="preserve"> (7): 836 (2005). – Type: </w:t>
      </w:r>
      <w:r w:rsidRPr="004D55CE">
        <w:rPr>
          <w:i/>
        </w:rPr>
        <w:t>Dem</w:t>
      </w:r>
      <w:r w:rsidRPr="004D55CE">
        <w:rPr>
          <w:i/>
        </w:rPr>
        <w:t>a</w:t>
      </w:r>
      <w:r w:rsidRPr="004D55CE">
        <w:rPr>
          <w:i/>
        </w:rPr>
        <w:t>tiocladium celtidis</w:t>
      </w:r>
      <w:r>
        <w:t xml:space="preserve"> Allegr., Aramb., Cazau &amp; Crous 2005 – [Fungi: Ascomycota: Pezizom</w:t>
      </w:r>
      <w:r>
        <w:t>y</w:t>
      </w:r>
      <w:r>
        <w:t>cotina: Sordariomycetes: Hypocreomycetidae: Hypocreales: Nectriaceae].</w:t>
      </w:r>
    </w:p>
    <w:p w:rsidR="00991B99" w:rsidRDefault="00991B99" w:rsidP="00E208FC">
      <w:pPr>
        <w:pStyle w:val="Term"/>
      </w:pPr>
      <w:r w:rsidRPr="004D55CE">
        <w:rPr>
          <w:b/>
        </w:rPr>
        <w:t>Dendroclathra</w:t>
      </w:r>
      <w:r>
        <w:t xml:space="preserve"> Voglmayr &amp; G. Delgado,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79</w:t>
      </w:r>
      <w:r>
        <w:t xml:space="preserve"> (9): 995 (2001). – Type: </w:t>
      </w:r>
      <w:r w:rsidRPr="004D55CE">
        <w:rPr>
          <w:i/>
        </w:rPr>
        <w:t>Dendroclathra caeruleofusca</w:t>
      </w:r>
      <w:r>
        <w:t xml:space="preserve"> Voglmayr &amp; G. Delgado 2001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Dendrocollybia</w:t>
      </w:r>
      <w:r>
        <w:t xml:space="preserve"> R.H. Petersen &amp; Redhead,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(2): 169 (2001). – Type: </w:t>
      </w:r>
      <w:r w:rsidRPr="004D55CE">
        <w:rPr>
          <w:i/>
        </w:rPr>
        <w:t>Dendrocollybia racemosa</w:t>
      </w:r>
      <w:r>
        <w:t xml:space="preserve"> (Pers.) R.H. Petersen &amp; Redhead 2001 – [Fungi: Basidiomycota: Agaricomycotina: Ag</w:t>
      </w:r>
      <w:r>
        <w:t>a</w:t>
      </w:r>
      <w:r>
        <w:t>ricomycetes: Agaricomycetidae: Agaricales: Tricholomataceae].</w:t>
      </w:r>
    </w:p>
    <w:p w:rsidR="00991B99" w:rsidRDefault="00991B99" w:rsidP="00E208FC">
      <w:pPr>
        <w:pStyle w:val="Term"/>
      </w:pPr>
      <w:r w:rsidRPr="004D55CE">
        <w:rPr>
          <w:b/>
        </w:rPr>
        <w:t>Dentiscutata</w:t>
      </w:r>
      <w:r>
        <w:t xml:space="preserve"> Sieverd., F.A. Souza &amp; Oehl,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106</w:t>
      </w:r>
      <w:r>
        <w:t xml:space="preserve">: 340 (2008). – Type: </w:t>
      </w:r>
      <w:r w:rsidRPr="004D55CE">
        <w:rPr>
          <w:i/>
        </w:rPr>
        <w:t>Dentiscutata n</w:t>
      </w:r>
      <w:r w:rsidRPr="004D55CE">
        <w:rPr>
          <w:i/>
        </w:rPr>
        <w:t>i</w:t>
      </w:r>
      <w:r w:rsidRPr="004D55CE">
        <w:rPr>
          <w:i/>
        </w:rPr>
        <w:t>gra</w:t>
      </w:r>
      <w:r>
        <w:t xml:space="preserve"> (J.F. Redhead) Sieverd., F.A. Souza &amp; Oehl 2008 – [Fungi: Glomeromycota: Incertae sedis: Glomeromycetes: Incertae sedis: Diversisporales: Gigasporaceae].</w:t>
      </w:r>
    </w:p>
    <w:p w:rsidR="00991B99" w:rsidRDefault="00991B99" w:rsidP="00E208FC">
      <w:pPr>
        <w:pStyle w:val="Term"/>
      </w:pPr>
      <w:r w:rsidRPr="004D55CE">
        <w:rPr>
          <w:b/>
        </w:rPr>
        <w:t>Derxomyces</w:t>
      </w:r>
      <w:r>
        <w:t xml:space="preserve"> F.Y. Bai &amp; Q.M. Wang,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8</w:t>
      </w:r>
      <w:r>
        <w:t xml:space="preserve"> (5): 804 (2008). – Type: </w:t>
      </w:r>
      <w:r w:rsidRPr="004D55CE">
        <w:rPr>
          <w:i/>
        </w:rPr>
        <w:t>Derxomyces mrakii</w:t>
      </w:r>
      <w:r>
        <w:t xml:space="preserve"> (Hamam. &amp; Nakase) F.Y. Bai &amp; Q.M. Wang 2008 – [Fungi: Basidiomycota: Agaric</w:t>
      </w:r>
      <w:r>
        <w:t>o</w:t>
      </w:r>
      <w:r>
        <w:t>mycotina: Tremellomycetes: Incertae sedis: Tremellales: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Desmosorus</w:t>
      </w:r>
      <w:r>
        <w:t xml:space="preserve"> Ritschel, Oberw. &amp; Berndt,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4</w:t>
      </w:r>
      <w:r>
        <w:t xml:space="preserve"> (4): 333 (2005). – Type: </w:t>
      </w:r>
      <w:r w:rsidRPr="004D55CE">
        <w:rPr>
          <w:i/>
        </w:rPr>
        <w:t>Desmosorus o</w:t>
      </w:r>
      <w:r w:rsidRPr="004D55CE">
        <w:rPr>
          <w:i/>
        </w:rPr>
        <w:t>n</w:t>
      </w:r>
      <w:r w:rsidRPr="004D55CE">
        <w:rPr>
          <w:i/>
        </w:rPr>
        <w:t>cidii</w:t>
      </w:r>
      <w:r>
        <w:t xml:space="preserve"> Ritschel, Oberw. &amp; Berndt 2005 – [Fungi: Basidiomycota: Pucciniomycotina: Pucciniom</w:t>
      </w:r>
      <w:r>
        <w:t>y</w:t>
      </w:r>
      <w:r>
        <w:t>cetes: Incertae sedis: Pucciniales: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Deviodontia</w:t>
      </w:r>
      <w:r>
        <w:t xml:space="preserve"> (Parmasto)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226</w:t>
      </w:r>
      <w:r>
        <w:t xml:space="preserve">: 49 (2009). – Type: </w:t>
      </w:r>
      <w:r w:rsidRPr="004D55CE">
        <w:rPr>
          <w:i/>
        </w:rPr>
        <w:t>Devi</w:t>
      </w:r>
      <w:r w:rsidRPr="004D55CE">
        <w:rPr>
          <w:i/>
        </w:rPr>
        <w:t>o</w:t>
      </w:r>
      <w:r w:rsidRPr="004D55CE">
        <w:rPr>
          <w:i/>
        </w:rPr>
        <w:t>dontia pilaecystidiata</w:t>
      </w:r>
      <w:r>
        <w:t xml:space="preserve"> (S. Lundell) Hjortstam &amp; Ryvarden 2009 – [Fungi: Basidiomycota: Agar</w:t>
      </w:r>
      <w:r>
        <w:t>i</w:t>
      </w:r>
      <w:r>
        <w:t>comycotina: Agaricomycetes: Incertae sedis: H</w:t>
      </w:r>
      <w:r>
        <w:t>y</w:t>
      </w:r>
      <w:r>
        <w:t>menochaetales: Hymenochaetaceae].</w:t>
      </w:r>
    </w:p>
    <w:p w:rsidR="00991B99" w:rsidRDefault="00991B99" w:rsidP="00E208FC">
      <w:pPr>
        <w:pStyle w:val="Term"/>
      </w:pPr>
      <w:r w:rsidRPr="004D55CE">
        <w:rPr>
          <w:b/>
        </w:rPr>
        <w:t>Devriesia</w:t>
      </w:r>
      <w:r>
        <w:t xml:space="preserve"> Seifert &amp; N.L. Nick.,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82</w:t>
      </w:r>
      <w:r>
        <w:t xml:space="preserve"> (7): 919 (2004). – Type: </w:t>
      </w:r>
      <w:r w:rsidRPr="004D55CE">
        <w:rPr>
          <w:i/>
        </w:rPr>
        <w:t>Devriesia staurophora</w:t>
      </w:r>
      <w:r>
        <w:t xml:space="preserve"> (W.B. Kendr.) Seifert &amp; N.L. Nick. 2004 – [Fungi: A</w:t>
      </w:r>
      <w:r>
        <w:t>s</w:t>
      </w:r>
      <w:r>
        <w:t>comycota: Pezizomycotina: Dothideomycetes: Dothideomycetidae: Capnodiales: Teratosphaer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Diamantinia</w:t>
      </w:r>
      <w:r>
        <w:t xml:space="preserve"> A.N. Mill., Læssøe &amp; Huhndorf,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55</w:t>
      </w:r>
      <w:r>
        <w:t xml:space="preserve"> (1): 94 (2003). – Type: </w:t>
      </w:r>
      <w:r w:rsidRPr="004D55CE">
        <w:rPr>
          <w:i/>
        </w:rPr>
        <w:t>Diamantinia citrina</w:t>
      </w:r>
      <w:r>
        <w:t xml:space="preserve"> A.N. Mill., Læssøe &amp; Huhndorf 2003 – [Fungi: Ascomycota: Pezizomycotina: Sordari</w:t>
      </w:r>
      <w:r>
        <w:t>o</w:t>
      </w:r>
      <w:r>
        <w:t>mycetes: Xylariomycetidae: Xylariales: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Dianesea</w:t>
      </w:r>
      <w:r>
        <w:t xml:space="preserve"> Inácio &amp; P.F. Cannon,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9</w:t>
      </w:r>
      <w:r>
        <w:t xml:space="preserve">: 72 (2002). – Type: </w:t>
      </w:r>
      <w:r w:rsidRPr="004D55CE">
        <w:rPr>
          <w:i/>
        </w:rPr>
        <w:t>Dianesea palmae</w:t>
      </w:r>
      <w:r>
        <w:t xml:space="preserve"> (F. St</w:t>
      </w:r>
      <w:r>
        <w:t>e</w:t>
      </w:r>
      <w:r>
        <w:t>vens) Inácio &amp; P.F. Cannon 2002 – [Fungi: A</w:t>
      </w:r>
      <w:r>
        <w:t>s</w:t>
      </w:r>
      <w:r>
        <w:t>comycota: Pezizomycotina: Dothideomycetes: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Diaphanopellis</w:t>
      </w:r>
      <w:r>
        <w:t xml:space="preserve"> P.E. Crane,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97</w:t>
      </w:r>
      <w:r>
        <w:t xml:space="preserve"> (2): 539 (2005). – Type: </w:t>
      </w:r>
      <w:r w:rsidRPr="004D55CE">
        <w:rPr>
          <w:i/>
        </w:rPr>
        <w:t>Diaphanopellis forrestii</w:t>
      </w:r>
      <w:r>
        <w:t xml:space="preserve"> P.E. Crane 2005 – [Fungi: Basidiomycota: Puccini</w:t>
      </w:r>
      <w:r>
        <w:t>o</w:t>
      </w:r>
      <w:r>
        <w:t>mycotina: Pucciniomycetes: Incertae sedis: Pu</w:t>
      </w:r>
      <w:r>
        <w:t>c</w:t>
      </w:r>
      <w:r>
        <w:t>ciniales: Coleosporiaceae].</w:t>
      </w:r>
    </w:p>
    <w:p w:rsidR="00991B99" w:rsidRDefault="00991B99" w:rsidP="00E208FC">
      <w:pPr>
        <w:pStyle w:val="Term"/>
      </w:pPr>
      <w:r w:rsidRPr="004D55CE">
        <w:rPr>
          <w:b/>
        </w:rPr>
        <w:t>Diaphorographis</w:t>
      </w:r>
      <w:r>
        <w:t xml:space="preserve"> A.W. Archer &amp; Kalb,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99</w:t>
      </w:r>
      <w:r>
        <w:t xml:space="preserve">: 227 (2009). – Type: </w:t>
      </w:r>
      <w:r w:rsidRPr="004D55CE">
        <w:rPr>
          <w:i/>
        </w:rPr>
        <w:t>Diaphor</w:t>
      </w:r>
      <w:r w:rsidRPr="004D55CE">
        <w:rPr>
          <w:i/>
        </w:rPr>
        <w:t>o</w:t>
      </w:r>
      <w:r w:rsidRPr="004D55CE">
        <w:rPr>
          <w:i/>
        </w:rPr>
        <w:t>graphis queenslandica</w:t>
      </w:r>
      <w:r>
        <w:t xml:space="preserve"> Kalb &amp; A.W. Archer 2009 – [Fungi: Ascomycota: Pezizomycotina: Lecan</w:t>
      </w:r>
      <w:r>
        <w:t>o</w:t>
      </w:r>
      <w:r>
        <w:t>romycetes: Ostropomycetidae: Ostropales: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Diatrypasimilis</w:t>
      </w:r>
      <w:r>
        <w:t xml:space="preserve"> J.J. Zhou &amp; Kohlm.,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(2): 432 (2010). – Type: </w:t>
      </w:r>
      <w:r w:rsidRPr="004D55CE">
        <w:rPr>
          <w:i/>
        </w:rPr>
        <w:t>Diatrypasimilis au</w:t>
      </w:r>
      <w:r w:rsidRPr="004D55CE">
        <w:rPr>
          <w:i/>
        </w:rPr>
        <w:t>s</w:t>
      </w:r>
      <w:r w:rsidRPr="004D55CE">
        <w:rPr>
          <w:i/>
        </w:rPr>
        <w:t>traliensis</w:t>
      </w:r>
      <w:r>
        <w:t xml:space="preserve"> J.J. Zhou &amp; Kohlm. 2010 – [Fungi: A</w:t>
      </w:r>
      <w:r>
        <w:t>s</w:t>
      </w:r>
      <w:r>
        <w:t>comycota: Pezizomycotina: Sordariomycetes: X</w:t>
      </w:r>
      <w:r>
        <w:t>y</w:t>
      </w:r>
      <w:r>
        <w:t>lariomycetidae: Xylariales: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Dichochaete</w:t>
      </w:r>
      <w:r>
        <w:t xml:space="preserve"> Parmasto, </w:t>
      </w:r>
      <w:r w:rsidRPr="004D55CE">
        <w:rPr>
          <w:i/>
        </w:rPr>
        <w:t>Folia cryptog. Estonica</w:t>
      </w:r>
      <w:r>
        <w:t xml:space="preserve"> </w:t>
      </w:r>
      <w:r w:rsidRPr="004D55CE">
        <w:rPr>
          <w:b/>
        </w:rPr>
        <w:t>37</w:t>
      </w:r>
      <w:r>
        <w:t xml:space="preserve">: 56 (2001) [‘2000’]. – Type: </w:t>
      </w:r>
      <w:r w:rsidRPr="004D55CE">
        <w:rPr>
          <w:i/>
        </w:rPr>
        <w:t>Dichochaete setosa</w:t>
      </w:r>
      <w:r>
        <w:t xml:space="preserve"> (Sw.) Parmasto 2001 – [Fungi: Basidiomycota: Agaricomycotina: Agaricomycetes: Incertae sedis: Hymenochaetales: Hymenochaetaceae].</w:t>
      </w:r>
    </w:p>
    <w:p w:rsidR="00991B99" w:rsidRDefault="00991B99" w:rsidP="00E208FC">
      <w:pPr>
        <w:pStyle w:val="Term"/>
      </w:pPr>
      <w:r w:rsidRPr="004D55CE">
        <w:rPr>
          <w:b/>
        </w:rPr>
        <w:t>Diederichia</w:t>
      </w:r>
      <w:r>
        <w:t xml:space="preserve"> D. Hawksw.,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35</w:t>
      </w:r>
      <w:r>
        <w:t xml:space="preserve"> (3): 206 (2003). – Type: </w:t>
      </w:r>
      <w:r w:rsidRPr="004D55CE">
        <w:rPr>
          <w:i/>
        </w:rPr>
        <w:t>Diederichia pseudeverniae</w:t>
      </w:r>
      <w:r>
        <w:t xml:space="preserve"> (Etayo &amp; Diederich) D. Hawksw. 2003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Digitomyces</w:t>
      </w:r>
      <w:r>
        <w:t xml:space="preserve"> Mercado, M. Calduch &amp; Gené,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95</w:t>
      </w:r>
      <w:r>
        <w:t xml:space="preserve"> (5): 860 (2003). – Type: </w:t>
      </w:r>
      <w:r w:rsidRPr="004D55CE">
        <w:rPr>
          <w:i/>
        </w:rPr>
        <w:t>Digitomyces verrucosus</w:t>
      </w:r>
      <w:r>
        <w:t xml:space="preserve"> (Tzean &amp; J.L. Chen) Mercado, M. Calduch &amp; Gené 2003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Digitopodium</w:t>
      </w:r>
      <w:r>
        <w:t xml:space="preserve"> U. Braun, Heuchert &amp; K. Schub., </w:t>
      </w:r>
      <w:r w:rsidRPr="004D55CE">
        <w:rPr>
          <w:i/>
        </w:rPr>
        <w:t>Schlechtendalia</w:t>
      </w:r>
      <w:r>
        <w:t xml:space="preserve"> </w:t>
      </w:r>
      <w:r w:rsidRPr="004D55CE">
        <w:rPr>
          <w:b/>
        </w:rPr>
        <w:t>13</w:t>
      </w:r>
      <w:r>
        <w:t xml:space="preserve">: 66 (2005). – Type: </w:t>
      </w:r>
      <w:r w:rsidRPr="004D55CE">
        <w:rPr>
          <w:i/>
        </w:rPr>
        <w:t>Digit</w:t>
      </w:r>
      <w:r w:rsidRPr="004D55CE">
        <w:rPr>
          <w:i/>
        </w:rPr>
        <w:t>o</w:t>
      </w:r>
      <w:r w:rsidRPr="004D55CE">
        <w:rPr>
          <w:i/>
        </w:rPr>
        <w:t>podium hemileiae</w:t>
      </w:r>
      <w:r>
        <w:t xml:space="preserve"> (Steyaert) U. Braun, Heuchert &amp; K. Schub. 2005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Distothelia</w:t>
      </w:r>
      <w:r>
        <w:t xml:space="preserve"> Aptroot,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108</w:t>
      </w:r>
      <w:r>
        <w:t xml:space="preserve"> (2): 284 (2005). – Type: </w:t>
      </w:r>
      <w:r w:rsidRPr="004D55CE">
        <w:rPr>
          <w:i/>
        </w:rPr>
        <w:t>Distothelia isthmospora</w:t>
      </w:r>
      <w:r>
        <w:t xml:space="preserve"> Aptroot 2005 – [Fungi: Ascomycota: Pezizomycotina: Euroti</w:t>
      </w:r>
      <w:r>
        <w:t>o</w:t>
      </w:r>
      <w:r>
        <w:t>mycetes: Chaetothyriomycetidae: Pyrenulales: Monoblastiaceae].</w:t>
      </w:r>
    </w:p>
    <w:p w:rsidR="00991B99" w:rsidRDefault="00991B99" w:rsidP="00E208FC">
      <w:pPr>
        <w:pStyle w:val="Term"/>
      </w:pPr>
      <w:r w:rsidRPr="004D55CE">
        <w:rPr>
          <w:b/>
        </w:rPr>
        <w:t>Diversispora</w:t>
      </w:r>
      <w:r>
        <w:t xml:space="preserve"> C. Walker &amp; A. Schüßler,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108</w:t>
      </w:r>
      <w:r>
        <w:t xml:space="preserve"> (9): 982 (2004). – Type: </w:t>
      </w:r>
      <w:r w:rsidRPr="004D55CE">
        <w:rPr>
          <w:i/>
        </w:rPr>
        <w:t>Diversispora spurca</w:t>
      </w:r>
      <w:r>
        <w:t xml:space="preserve"> (C.M. Pfeiff., C. Walker &amp; Bloss) C. Walker &amp; A. Schüßler 2004 – [Fungi: Glomeromycota: Ince</w:t>
      </w:r>
      <w:r>
        <w:t>r</w:t>
      </w:r>
      <w:r>
        <w:t>tae sedis: Glomeromycetes: Incertae sedis: Dive</w:t>
      </w:r>
      <w:r>
        <w:t>r</w:t>
      </w:r>
      <w:r>
        <w:t>sisporales: Diversisporaceae].</w:t>
      </w:r>
    </w:p>
    <w:p w:rsidR="00991B99" w:rsidRDefault="00991B99" w:rsidP="00E208FC">
      <w:pPr>
        <w:pStyle w:val="Term"/>
      </w:pPr>
      <w:r w:rsidRPr="004D55CE">
        <w:rPr>
          <w:b/>
        </w:rPr>
        <w:t>Dolichousnea</w:t>
      </w:r>
      <w:r>
        <w:t xml:space="preserve"> (Y. Ohmura) Articus,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53</w:t>
      </w:r>
      <w:r>
        <w:t xml:space="preserve"> (4): 932 (2004). – Type: </w:t>
      </w:r>
      <w:r w:rsidRPr="004D55CE">
        <w:rPr>
          <w:i/>
        </w:rPr>
        <w:t>Dolichousnea longissima</w:t>
      </w:r>
      <w:r>
        <w:t xml:space="preserve"> (Ach.) Articus 2004 – [Fungi: Ascomycota: P</w:t>
      </w:r>
      <w:r>
        <w:t>e</w:t>
      </w:r>
      <w:r>
        <w:t>zizomycotina: Lecanoromycetes: Lecanoromyce</w:t>
      </w:r>
      <w:r>
        <w:t>t</w:t>
      </w:r>
      <w:r>
        <w:t>idae: Lecanorales: Parmeliaceae].</w:t>
      </w:r>
    </w:p>
    <w:p w:rsidR="00991B99" w:rsidRDefault="00991B99" w:rsidP="00E208FC">
      <w:pPr>
        <w:pStyle w:val="Term"/>
      </w:pPr>
      <w:r w:rsidRPr="004D55CE">
        <w:rPr>
          <w:b/>
        </w:rPr>
        <w:t>Dryadomyces</w:t>
      </w:r>
      <w:r>
        <w:t xml:space="preserve"> Gebhardt,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109</w:t>
      </w:r>
      <w:r>
        <w:t xml:space="preserve"> (6): 693 (2005). – Type: </w:t>
      </w:r>
      <w:r w:rsidRPr="004D55CE">
        <w:rPr>
          <w:i/>
        </w:rPr>
        <w:t>Dryadomyces amasae</w:t>
      </w:r>
      <w:r>
        <w:t xml:space="preserve"> Gebhardt 2005 – [Fungi: Ascomycota: Pezizomycotina: Sordariomycetes: Sordariomycetidae: Ophi</w:t>
      </w:r>
      <w:r>
        <w:t>o</w:t>
      </w:r>
      <w:r>
        <w:t>stomatales: Ophiostomataceae].</w:t>
      </w:r>
    </w:p>
    <w:p w:rsidR="00991B99" w:rsidRDefault="00991B99" w:rsidP="00E208FC">
      <w:pPr>
        <w:pStyle w:val="Term"/>
      </w:pPr>
      <w:r w:rsidRPr="004D55CE">
        <w:rPr>
          <w:b/>
        </w:rPr>
        <w:t>Dubujiana</w:t>
      </w:r>
      <w:r>
        <w:t xml:space="preserve"> D.R. Reynolds &amp; G.S. Gilbert, </w:t>
      </w:r>
      <w:r w:rsidRPr="004D55CE">
        <w:rPr>
          <w:i/>
        </w:rPr>
        <w:t>Aust. Syst. Bot.</w:t>
      </w:r>
      <w:r>
        <w:t xml:space="preserve"> </w:t>
      </w:r>
      <w:r w:rsidRPr="004D55CE">
        <w:rPr>
          <w:b/>
        </w:rPr>
        <w:t>18</w:t>
      </w:r>
      <w:r>
        <w:t xml:space="preserve"> (3): 282 (2005). – Type: </w:t>
      </w:r>
      <w:r w:rsidRPr="004D55CE">
        <w:rPr>
          <w:i/>
        </w:rPr>
        <w:t>Dubujiana glandulifera</w:t>
      </w:r>
      <w:r>
        <w:t xml:space="preserve"> D.R. Reynolds &amp; G.S. Gilbert 2005 – [Fungi: Ascomycota: Pezizomycotina: D</w:t>
      </w:r>
      <w:r>
        <w:t>o</w:t>
      </w:r>
      <w:r>
        <w:t>thideomycetes: Incertae sedis: Incertae sedis: M</w:t>
      </w:r>
      <w:r>
        <w:t>i</w:t>
      </w:r>
      <w:r>
        <w:t>crothyriaceae].</w:t>
      </w:r>
    </w:p>
    <w:p w:rsidR="00991B99" w:rsidRDefault="00991B99" w:rsidP="00E208FC">
      <w:pPr>
        <w:pStyle w:val="Term"/>
      </w:pPr>
      <w:r w:rsidRPr="004D55CE">
        <w:rPr>
          <w:b/>
        </w:rPr>
        <w:t>Durianella</w:t>
      </w:r>
      <w:r>
        <w:t xml:space="preserve"> Desjardin, A.W. Wilson &amp; Manfr. Binder,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(6): 957 (2008). – Type: </w:t>
      </w:r>
      <w:r w:rsidRPr="004D55CE">
        <w:rPr>
          <w:i/>
        </w:rPr>
        <w:t>Durianella echinulata</w:t>
      </w:r>
      <w:r>
        <w:t xml:space="preserve"> (Corner &amp; Hawker) De</w:t>
      </w:r>
      <w:r>
        <w:t>s</w:t>
      </w:r>
      <w:r>
        <w:t>jardin, A.W. Wilson &amp; Binder 2008 – [Fungi: Basidiomycota: Agaricomycotina: Agaricom</w:t>
      </w:r>
      <w:r>
        <w:t>y</w:t>
      </w:r>
      <w:r>
        <w:t>cetes: Agaricomycetidae: Agaricales: Hydnang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Dyrithiopsis</w:t>
      </w:r>
      <w:r>
        <w:t xml:space="preserve"> L. Cai, Jeewon &amp; K.D. Hyde, </w:t>
      </w:r>
      <w:r w:rsidRPr="004D55CE">
        <w:rPr>
          <w:i/>
        </w:rPr>
        <w:t>Mycol</w:t>
      </w:r>
      <w:r w:rsidRPr="004D55CE">
        <w:rPr>
          <w:i/>
        </w:rPr>
        <w:t>o</w:t>
      </w:r>
      <w:r w:rsidRPr="004D55CE">
        <w:rPr>
          <w:i/>
        </w:rPr>
        <w:t>gia</w:t>
      </w:r>
      <w:r>
        <w:t xml:space="preserve"> </w:t>
      </w:r>
      <w:r w:rsidRPr="004D55CE">
        <w:rPr>
          <w:b/>
        </w:rPr>
        <w:t>95</w:t>
      </w:r>
      <w:r>
        <w:t xml:space="preserve"> (5): 912 (2003). – Type: </w:t>
      </w:r>
      <w:r w:rsidRPr="004D55CE">
        <w:rPr>
          <w:i/>
        </w:rPr>
        <w:t>Dyrithiopsis lak</w:t>
      </w:r>
      <w:r w:rsidRPr="004D55CE">
        <w:rPr>
          <w:i/>
        </w:rPr>
        <w:t>e</w:t>
      </w:r>
      <w:r w:rsidRPr="004D55CE">
        <w:rPr>
          <w:i/>
        </w:rPr>
        <w:t>fuxianensis</w:t>
      </w:r>
      <w:r>
        <w:t xml:space="preserve"> L. Cai, Jeewon &amp; K.D. Hyde 2003 – [Fungi: Ascomycota: Pezizomycotina: Sordari</w:t>
      </w:r>
      <w:r>
        <w:t>o</w:t>
      </w:r>
      <w:r>
        <w:t>mycetes: Xylariomycetidae: Xylariales: A</w:t>
      </w:r>
      <w:r>
        <w:t>m</w:t>
      </w:r>
      <w:r>
        <w:t>phisphaeriaceae].</w:t>
      </w:r>
    </w:p>
    <w:p w:rsidR="00991B99" w:rsidRDefault="00991B99" w:rsidP="00E208FC">
      <w:pPr>
        <w:pStyle w:val="Term"/>
      </w:pPr>
      <w:r w:rsidRPr="004D55CE">
        <w:rPr>
          <w:b/>
        </w:rPr>
        <w:t>Eballistra</w:t>
      </w:r>
      <w:r>
        <w:t xml:space="preserve"> R. Bauer, Begerow, A. Nagler &amp; Oberw.,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(4): 423 (2001). – Type: </w:t>
      </w:r>
      <w:r w:rsidRPr="004D55CE">
        <w:rPr>
          <w:i/>
        </w:rPr>
        <w:t>Eballi</w:t>
      </w:r>
      <w:r w:rsidRPr="004D55CE">
        <w:rPr>
          <w:i/>
        </w:rPr>
        <w:t>s</w:t>
      </w:r>
      <w:r w:rsidRPr="004D55CE">
        <w:rPr>
          <w:i/>
        </w:rPr>
        <w:t>tra oryzae</w:t>
      </w:r>
      <w:r>
        <w:t xml:space="preserve"> (Syd. &amp; P. Syd.) R. Bauer, Begerow, A. Nagler &amp; Oberw. 2001 – [Fungi: Basidiom</w:t>
      </w:r>
      <w:r>
        <w:t>y</w:t>
      </w:r>
      <w:r>
        <w:t>cota: Ustilaginomycotina: Exobasidiomycetes: Exobasidiomycetidae: Georgefischeriales: Eba</w:t>
      </w:r>
      <w:r>
        <w:t>l</w:t>
      </w:r>
      <w:r>
        <w:t>listraceae].</w:t>
      </w:r>
    </w:p>
    <w:p w:rsidR="00991B99" w:rsidRDefault="00991B99" w:rsidP="00E208FC">
      <w:pPr>
        <w:pStyle w:val="Term"/>
      </w:pPr>
      <w:r w:rsidRPr="004D55CE">
        <w:rPr>
          <w:b/>
        </w:rPr>
        <w:t>Echinoconidiophorum</w:t>
      </w:r>
      <w:r>
        <w:t xml:space="preserve"> Pereira-Carv. &amp; Dianese,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(2): 262 (2009). – Type: </w:t>
      </w:r>
      <w:r w:rsidRPr="004D55CE">
        <w:rPr>
          <w:i/>
        </w:rPr>
        <w:t>Echin</w:t>
      </w:r>
      <w:r w:rsidRPr="004D55CE">
        <w:rPr>
          <w:i/>
        </w:rPr>
        <w:t>o</w:t>
      </w:r>
      <w:r w:rsidRPr="004D55CE">
        <w:rPr>
          <w:i/>
        </w:rPr>
        <w:t>conidiophorum cerradense</w:t>
      </w:r>
      <w:r>
        <w:t xml:space="preserve"> Pereira-Carv. &amp; Dianese 2009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Echinodiscus</w:t>
      </w:r>
      <w:r>
        <w:t xml:space="preserve"> Etayo &amp; Diederich, </w:t>
      </w:r>
      <w:r w:rsidRPr="004D55CE">
        <w:rPr>
          <w:i/>
        </w:rPr>
        <w:t>Bull. Soc. Nat. luxemb.</w:t>
      </w:r>
      <w:r>
        <w:t xml:space="preserve"> </w:t>
      </w:r>
      <w:r w:rsidRPr="004D55CE">
        <w:rPr>
          <w:b/>
        </w:rPr>
        <w:t>100</w:t>
      </w:r>
      <w:r>
        <w:t xml:space="preserve">: 64 (2000). – Type: </w:t>
      </w:r>
      <w:r w:rsidRPr="004D55CE">
        <w:rPr>
          <w:i/>
        </w:rPr>
        <w:t>Echinodiscus lesdainii</w:t>
      </w:r>
      <w:r>
        <w:t xml:space="preserve"> (Vouaux) Etayo &amp; Diederich 2000 – [Fungi: Ascomycota: Pezizomycotina: Leotiom</w:t>
      </w:r>
      <w:r>
        <w:t>y</w:t>
      </w:r>
      <w:r>
        <w:t>cetes: Incertae sedis: Helotiales: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Echinosphaeria</w:t>
      </w:r>
      <w:r>
        <w:t xml:space="preserve"> A.N. Mill. &amp; Huhndorf,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108</w:t>
      </w:r>
      <w:r>
        <w:t xml:space="preserve"> (1): 29 (2004). – Type: </w:t>
      </w:r>
      <w:r w:rsidRPr="004D55CE">
        <w:rPr>
          <w:i/>
        </w:rPr>
        <w:t>Echinosphaeria canescens</w:t>
      </w:r>
      <w:r>
        <w:t xml:space="preserve"> (Pers.) A.N. Mill. &amp; Huhndorf 2004 – [Fungi: Ascomycota: Pezizomycotina: Sordari</w:t>
      </w:r>
      <w:r>
        <w:t>o</w:t>
      </w:r>
      <w:r>
        <w:t>mycetes: Sordariomycetidae: Incertae sedis: Helminthosphaeriaceae].</w:t>
      </w:r>
    </w:p>
    <w:p w:rsidR="00991B99" w:rsidRDefault="00991B99" w:rsidP="00E208FC">
      <w:pPr>
        <w:pStyle w:val="Term"/>
      </w:pPr>
      <w:r w:rsidRPr="004D55CE">
        <w:rPr>
          <w:b/>
        </w:rPr>
        <w:t>Ectendomeliola</w:t>
      </w:r>
      <w:r>
        <w:t xml:space="preserve"> Hosag. &amp; D.K. Agarwal,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59</w:t>
      </w:r>
      <w:r>
        <w:t xml:space="preserve"> (1): 99 (2006). – Type: </w:t>
      </w:r>
      <w:r w:rsidRPr="004D55CE">
        <w:rPr>
          <w:i/>
        </w:rPr>
        <w:t>Ecte</w:t>
      </w:r>
      <w:r w:rsidRPr="004D55CE">
        <w:rPr>
          <w:i/>
        </w:rPr>
        <w:t>n</w:t>
      </w:r>
      <w:r w:rsidRPr="004D55CE">
        <w:rPr>
          <w:i/>
        </w:rPr>
        <w:t>domeliola walsurae</w:t>
      </w:r>
      <w:r>
        <w:t xml:space="preserve"> Hosag. &amp; D.K. Agarwal 2006 – [Fungi: Ascomycota: Pezizomycotina: Sordariomycetes: Incertae sedis: Meliolales: Meliolaceae].</w:t>
      </w:r>
    </w:p>
    <w:p w:rsidR="00991B99" w:rsidRDefault="00991B99" w:rsidP="00E208FC">
      <w:pPr>
        <w:pStyle w:val="Term"/>
      </w:pPr>
      <w:r w:rsidRPr="004D55CE">
        <w:rPr>
          <w:b/>
        </w:rPr>
        <w:t>Edenia</w:t>
      </w:r>
      <w:r>
        <w:t xml:space="preserve"> M.C. González, Anaya, Glenn, Saucedo &amp; Hanlin,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101</w:t>
      </w:r>
      <w:r>
        <w:t xml:space="preserve">: 254 (2007). – Type: </w:t>
      </w:r>
      <w:r w:rsidRPr="004D55CE">
        <w:rPr>
          <w:i/>
        </w:rPr>
        <w:t>Edenia gomezpompae</w:t>
      </w:r>
      <w:r>
        <w:t xml:space="preserve"> M.C. González, Anaya, Glenn, Saucedo &amp; Hanlin 2007 – [Fungi: Asc</w:t>
      </w:r>
      <w:r>
        <w:t>o</w:t>
      </w:r>
      <w:r>
        <w:t>mycota: Pezizomycotina: Dothideomycetes: Ple</w:t>
      </w:r>
      <w:r>
        <w:t>o</w:t>
      </w:r>
      <w:r>
        <w:t>sporomycetidae: Pleosporales: Pleosporaceae].</w:t>
      </w:r>
    </w:p>
    <w:p w:rsidR="00991B99" w:rsidRDefault="00991B99" w:rsidP="00E208FC">
      <w:pPr>
        <w:pStyle w:val="Term"/>
      </w:pPr>
      <w:r w:rsidRPr="004D55CE">
        <w:rPr>
          <w:b/>
        </w:rPr>
        <w:t>Elaphocordyceps</w:t>
      </w:r>
      <w:r>
        <w:t xml:space="preserve"> G.H. Sung &amp; Spatafora,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57</w:t>
      </w:r>
      <w:r>
        <w:t xml:space="preserve">: 36 (2007). – Type: </w:t>
      </w:r>
      <w:r w:rsidRPr="004D55CE">
        <w:rPr>
          <w:i/>
        </w:rPr>
        <w:t>Sphaeria ophioglossoides</w:t>
      </w:r>
      <w:r>
        <w:t xml:space="preserve"> Ehrh. 1788 – [Fungi: Ascom</w:t>
      </w:r>
      <w:r>
        <w:t>y</w:t>
      </w:r>
      <w:r>
        <w:t>cota: Pezizomycotina: Sordariomycetes: H</w:t>
      </w:r>
      <w:r>
        <w:t>y</w:t>
      </w:r>
      <w:r>
        <w:t>pocreomycetidae: Hypocreales: Ophiocordycip</w:t>
      </w:r>
      <w:r>
        <w:t>i</w:t>
      </w:r>
      <w:r>
        <w:t>taceae].</w:t>
      </w:r>
    </w:p>
    <w:p w:rsidR="00991B99" w:rsidRDefault="00991B99" w:rsidP="00E208FC">
      <w:pPr>
        <w:pStyle w:val="Term"/>
      </w:pPr>
      <w:r w:rsidRPr="004D55CE">
        <w:rPr>
          <w:b/>
        </w:rPr>
        <w:t>Elasticomyces</w:t>
      </w:r>
      <w:r>
        <w:t xml:space="preserve"> Zucconi &amp; Selbmann,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61</w:t>
      </w:r>
      <w:r>
        <w:t xml:space="preserve">: 11 (2008). – Type: </w:t>
      </w:r>
      <w:r w:rsidRPr="004D55CE">
        <w:rPr>
          <w:i/>
        </w:rPr>
        <w:t>Elasticomyces elasticus</w:t>
      </w:r>
      <w:r>
        <w:t xml:space="preserve"> Zucconi &amp; Selbmann 2008 – [Fungi: Ascom</w:t>
      </w:r>
      <w:r>
        <w:t>y</w:t>
      </w:r>
      <w:r>
        <w:t>cota: Pezizomycotina: Dothideomycetes: D</w:t>
      </w:r>
      <w:r>
        <w:t>o</w:t>
      </w:r>
      <w:r>
        <w:t>thideomycetidae: Capnodiales: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Elongisporangium</w:t>
      </w:r>
      <w:r>
        <w:t xml:space="preserve"> Uzuhashi, Tojo &amp; Kakish.,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51</w:t>
      </w:r>
      <w:r>
        <w:t xml:space="preserve"> (5): 363 (2010). – Type: </w:t>
      </w:r>
      <w:r w:rsidRPr="004D55CE">
        <w:rPr>
          <w:i/>
        </w:rPr>
        <w:t>Elongi</w:t>
      </w:r>
      <w:r w:rsidRPr="004D55CE">
        <w:rPr>
          <w:i/>
        </w:rPr>
        <w:t>s</w:t>
      </w:r>
      <w:r w:rsidRPr="004D55CE">
        <w:rPr>
          <w:i/>
        </w:rPr>
        <w:t>porangium anandrum</w:t>
      </w:r>
      <w:r>
        <w:t xml:space="preserve"> (Drechsler) Uzuhasi, Tojo &amp; Kakish. 2010 – [Chromista: Oomycota: Ince</w:t>
      </w:r>
      <w:r>
        <w:t>r</w:t>
      </w:r>
      <w:r>
        <w:t>tae sedis: Peronosporea: Peronosporidae: Peron</w:t>
      </w:r>
      <w:r>
        <w:t>o</w:t>
      </w:r>
      <w:r>
        <w:t>sporales: Pythiaceae].</w:t>
      </w:r>
    </w:p>
    <w:p w:rsidR="00991B99" w:rsidRDefault="00991B99" w:rsidP="00E208FC">
      <w:pPr>
        <w:pStyle w:val="Term"/>
      </w:pPr>
      <w:r w:rsidRPr="004D55CE">
        <w:rPr>
          <w:b/>
        </w:rPr>
        <w:t>Elotespora</w:t>
      </w:r>
      <w:r>
        <w:t xml:space="preserve"> R.F. Castañeda &amp; Heredia,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111</w:t>
      </w:r>
      <w:r>
        <w:t xml:space="preserve">: 198 (2010). – Type: </w:t>
      </w:r>
      <w:r w:rsidRPr="004D55CE">
        <w:rPr>
          <w:i/>
        </w:rPr>
        <w:t>Elotespora mexicana</w:t>
      </w:r>
      <w:r>
        <w:t xml:space="preserve"> R.F. Castañeda &amp; Heredia 2010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Emmia</w:t>
      </w:r>
      <w:r>
        <w:t xml:space="preserve"> Zmitr., Spirin &amp; Malysheva, </w:t>
      </w:r>
      <w:r w:rsidRPr="004D55CE">
        <w:rPr>
          <w:i/>
        </w:rPr>
        <w:t>Mycena</w:t>
      </w:r>
      <w:r>
        <w:t xml:space="preserve"> </w:t>
      </w:r>
      <w:r w:rsidRPr="004D55CE">
        <w:rPr>
          <w:b/>
        </w:rPr>
        <w:t>6</w:t>
      </w:r>
      <w:r>
        <w:t xml:space="preserve">: 33 (2006). – Type: </w:t>
      </w:r>
      <w:r w:rsidRPr="004D55CE">
        <w:rPr>
          <w:i/>
        </w:rPr>
        <w:t>Emmia latemarginata</w:t>
      </w:r>
      <w:r>
        <w:t xml:space="preserve"> (Durieu &amp; Mont.) Zmitr., Spirin &amp; Malysheva 2006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991B99" w:rsidRDefault="00991B99" w:rsidP="00E208FC">
      <w:pPr>
        <w:pStyle w:val="Term"/>
      </w:pPr>
      <w:r w:rsidRPr="004D55CE">
        <w:rPr>
          <w:b/>
        </w:rPr>
        <w:t>Emodomelanelia</w:t>
      </w:r>
      <w:r>
        <w:t xml:space="preserve"> Divakar &amp; A. Crespo,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59</w:t>
      </w:r>
      <w:r>
        <w:t xml:space="preserve"> (6): 1749 (2010). – Type: </w:t>
      </w:r>
      <w:r w:rsidRPr="004D55CE">
        <w:rPr>
          <w:i/>
        </w:rPr>
        <w:t>Emodomelanelia m</w:t>
      </w:r>
      <w:r w:rsidRPr="004D55CE">
        <w:rPr>
          <w:i/>
        </w:rPr>
        <w:t>a</w:t>
      </w:r>
      <w:r w:rsidRPr="004D55CE">
        <w:rPr>
          <w:i/>
        </w:rPr>
        <w:t>sonii</w:t>
      </w:r>
      <w:r>
        <w:t xml:space="preserve"> (Essl. &amp; Poelt) Divakar &amp; A. Crespo 2010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991B99" w:rsidRDefault="00991B99" w:rsidP="00E208FC">
      <w:pPr>
        <w:pStyle w:val="Term"/>
      </w:pPr>
      <w:r w:rsidRPr="004D55CE">
        <w:rPr>
          <w:b/>
        </w:rPr>
        <w:t>Endoclathrus</w:t>
      </w:r>
      <w:r>
        <w:t xml:space="preserve"> B. Liu, Yin H. Liu &amp; Z.J. Gu, </w:t>
      </w:r>
      <w:r w:rsidRPr="004D55CE">
        <w:rPr>
          <w:i/>
        </w:rPr>
        <w:t>J. Shanxi University</w:t>
      </w:r>
      <w:r>
        <w:t xml:space="preserve"> Natural Science </w:t>
      </w:r>
      <w:r w:rsidRPr="004D55CE">
        <w:rPr>
          <w:b/>
        </w:rPr>
        <w:t>23</w:t>
      </w:r>
      <w:r>
        <w:t xml:space="preserve"> (4): 345 (2000). – Type: </w:t>
      </w:r>
      <w:r w:rsidRPr="004D55CE">
        <w:rPr>
          <w:i/>
        </w:rPr>
        <w:t>Endoclathrus panzhihuaensis</w:t>
      </w:r>
      <w:r>
        <w:t xml:space="preserve"> B. Liu, Yin H. Liu &amp; Zong Jing Gu 2000 – [Fungi: Basidiomycota: Agaricomycotina: Agaricom</w:t>
      </w:r>
      <w:r>
        <w:t>y</w:t>
      </w:r>
      <w:r>
        <w:t>cetes: Phallomycetidae: Phallales: Phallaceae].</w:t>
      </w:r>
    </w:p>
    <w:p w:rsidR="00991B99" w:rsidRDefault="00991B99" w:rsidP="00E208FC">
      <w:pPr>
        <w:pStyle w:val="Term"/>
      </w:pPr>
      <w:r w:rsidRPr="004D55CE">
        <w:rPr>
          <w:b/>
        </w:rPr>
        <w:t>Endoconidioma</w:t>
      </w:r>
      <w:r>
        <w:t xml:space="preserve"> Tsuneda, Hambl. &amp; Currah,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96</w:t>
      </w:r>
      <w:r>
        <w:t xml:space="preserve"> (5): 1129 (2004). – Type: </w:t>
      </w:r>
      <w:r w:rsidRPr="004D55CE">
        <w:rPr>
          <w:i/>
        </w:rPr>
        <w:t>Endoc</w:t>
      </w:r>
      <w:r w:rsidRPr="004D55CE">
        <w:rPr>
          <w:i/>
        </w:rPr>
        <w:t>o</w:t>
      </w:r>
      <w:r w:rsidRPr="004D55CE">
        <w:rPr>
          <w:i/>
        </w:rPr>
        <w:t>nidioma populi</w:t>
      </w:r>
      <w:r>
        <w:t xml:space="preserve"> Tsuneda, Hambl. &amp; Currah 2004 – [Fungi: Ascomycota: Pezizomycotina: D</w:t>
      </w:r>
      <w:r>
        <w:t>o</w:t>
      </w:r>
      <w:r>
        <w:t>thideomycetes: Dothideomycetidae: Dothideales: Dothideaceae].</w:t>
      </w:r>
    </w:p>
    <w:p w:rsidR="00991B99" w:rsidRDefault="00991B99" w:rsidP="00E208FC">
      <w:pPr>
        <w:pStyle w:val="Term"/>
      </w:pPr>
      <w:r w:rsidRPr="004D55CE">
        <w:rPr>
          <w:b/>
        </w:rPr>
        <w:t>Endogenospora</w:t>
      </w:r>
      <w:r>
        <w:t xml:space="preserve"> R.F. Castañeda, O. Morillo &amp; Minter,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112</w:t>
      </w:r>
      <w:r>
        <w:t xml:space="preserve">: 76 (2010). – Type: </w:t>
      </w:r>
      <w:r w:rsidRPr="004D55CE">
        <w:rPr>
          <w:i/>
        </w:rPr>
        <w:t>E</w:t>
      </w:r>
      <w:r w:rsidRPr="004D55CE">
        <w:rPr>
          <w:i/>
        </w:rPr>
        <w:t>n</w:t>
      </w:r>
      <w:r w:rsidRPr="004D55CE">
        <w:rPr>
          <w:i/>
        </w:rPr>
        <w:t>dogenospora aspectabilis</w:t>
      </w:r>
      <w:r>
        <w:t xml:space="preserve"> R.F. Castañeda, O. Morillo &amp; Minter 2010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Endohyalina</w:t>
      </w:r>
      <w:r>
        <w:t xml:space="preserve"> Marbach,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74</w:t>
      </w:r>
      <w:r>
        <w:t xml:space="preserve">: 201 (2000). – Type: </w:t>
      </w:r>
      <w:r w:rsidRPr="004D55CE">
        <w:rPr>
          <w:i/>
        </w:rPr>
        <w:t>Endohyalina rappii</w:t>
      </w:r>
      <w:r>
        <w:t xml:space="preserve"> (Imshaug ex R.C. Harris) Marbach 2000 – [Fungi: Ascom</w:t>
      </w:r>
      <w:r>
        <w:t>y</w:t>
      </w:r>
      <w:r>
        <w:t>cota: Pezizomycotina: Lecanoromycetes: Lecan</w:t>
      </w:r>
      <w:r>
        <w:t>o</w:t>
      </w:r>
      <w:r>
        <w:t>romycetidae: Teloschistales: Caliciaceae].</w:t>
      </w:r>
    </w:p>
    <w:p w:rsidR="00991B99" w:rsidRDefault="00991B99" w:rsidP="00E208FC">
      <w:pPr>
        <w:pStyle w:val="Term"/>
      </w:pPr>
      <w:r w:rsidRPr="004D55CE">
        <w:rPr>
          <w:b/>
        </w:rPr>
        <w:t>Endomelanconiopsis</w:t>
      </w:r>
      <w:r>
        <w:t xml:space="preserve"> E.I. Rojas &amp; Samuels,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100</w:t>
      </w:r>
      <w:r>
        <w:t xml:space="preserve"> (5): 770 (2008). – Type: </w:t>
      </w:r>
      <w:r w:rsidRPr="004D55CE">
        <w:rPr>
          <w:i/>
        </w:rPr>
        <w:t>Endomela</w:t>
      </w:r>
      <w:r w:rsidRPr="004D55CE">
        <w:rPr>
          <w:i/>
        </w:rPr>
        <w:t>n</w:t>
      </w:r>
      <w:r w:rsidRPr="004D55CE">
        <w:rPr>
          <w:i/>
        </w:rPr>
        <w:t>coniopsis endophytica</w:t>
      </w:r>
      <w:r>
        <w:t xml:space="preserve"> E.I. Rojas &amp; Samuels 2008 – [Fungi: Ascomycota: Pezizomycotina: D</w:t>
      </w:r>
      <w:r>
        <w:t>o</w:t>
      </w:r>
      <w:r>
        <w:t>thideomycetes: Incertae sedis: Botryosphaeriales: Botryosphaeriaceae].</w:t>
      </w:r>
    </w:p>
    <w:p w:rsidR="00991B99" w:rsidRDefault="00991B99" w:rsidP="00E208FC">
      <w:pPr>
        <w:pStyle w:val="Term"/>
      </w:pPr>
      <w:r w:rsidRPr="004D55CE">
        <w:rPr>
          <w:b/>
        </w:rPr>
        <w:t>Endosporium</w:t>
      </w:r>
      <w:r>
        <w:t xml:space="preserve"> Tsuneda, </w:t>
      </w:r>
      <w:r w:rsidRPr="004D55CE">
        <w:rPr>
          <w:i/>
        </w:rPr>
        <w:t>Botany</w:t>
      </w:r>
      <w:r>
        <w:t xml:space="preserve"> </w:t>
      </w:r>
      <w:r w:rsidRPr="004D55CE">
        <w:rPr>
          <w:b/>
        </w:rPr>
        <w:t>86</w:t>
      </w:r>
      <w:r>
        <w:t xml:space="preserve"> (9): 1022 (2008). – Type: </w:t>
      </w:r>
      <w:r w:rsidRPr="004D55CE">
        <w:rPr>
          <w:i/>
        </w:rPr>
        <w:t>Endosporium populi-tremuloides</w:t>
      </w:r>
      <w:r>
        <w:t xml:space="preserve"> Tsuneda 2008 – [Fungi: Ascomycota: Pezizom</w:t>
      </w:r>
      <w:r>
        <w:t>y</w:t>
      </w:r>
      <w:r>
        <w:t>cotina: Dothideomycetes: Dothideomycetidae: Myriangiales: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Endosporoideus</w:t>
      </w:r>
      <w:r>
        <w:t xml:space="preserve"> W.H. Ho, Yanna, K.D. Hyde &amp; Goh,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97</w:t>
      </w:r>
      <w:r>
        <w:t xml:space="preserve"> (1): 239 (2005). – Type: </w:t>
      </w:r>
      <w:r w:rsidRPr="004D55CE">
        <w:rPr>
          <w:i/>
        </w:rPr>
        <w:t>E</w:t>
      </w:r>
      <w:r w:rsidRPr="004D55CE">
        <w:rPr>
          <w:i/>
        </w:rPr>
        <w:t>n</w:t>
      </w:r>
      <w:r w:rsidRPr="004D55CE">
        <w:rPr>
          <w:i/>
        </w:rPr>
        <w:t>dosporoideus pedicellatus</w:t>
      </w:r>
      <w:r>
        <w:t xml:space="preserve"> W.H. Ho, Yanna, K.D. Hyde &amp; Goh 2005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Entylomaster</w:t>
      </w:r>
      <w:r>
        <w:t xml:space="preserve"> Vánky &amp; R.G. Shivas, </w:t>
      </w:r>
      <w:r w:rsidRPr="004D55CE">
        <w:rPr>
          <w:i/>
        </w:rPr>
        <w:t>Mycol. Ba</w:t>
      </w:r>
      <w:r w:rsidRPr="004D55CE">
        <w:rPr>
          <w:i/>
        </w:rPr>
        <w:t>l</w:t>
      </w:r>
      <w:r w:rsidRPr="004D55CE">
        <w:rPr>
          <w:i/>
        </w:rPr>
        <w:t>canica</w:t>
      </w:r>
      <w:r>
        <w:t xml:space="preserve"> </w:t>
      </w:r>
      <w:r w:rsidRPr="004D55CE">
        <w:rPr>
          <w:b/>
        </w:rPr>
        <w:t>3</w:t>
      </w:r>
      <w:r>
        <w:t xml:space="preserve"> (1): 15 (2006). – Type: </w:t>
      </w:r>
      <w:r w:rsidRPr="004D55CE">
        <w:rPr>
          <w:i/>
        </w:rPr>
        <w:t>Entylomaster t</w:t>
      </w:r>
      <w:r w:rsidRPr="004D55CE">
        <w:rPr>
          <w:i/>
        </w:rPr>
        <w:t>y</w:t>
      </w:r>
      <w:r w:rsidRPr="004D55CE">
        <w:rPr>
          <w:i/>
        </w:rPr>
        <w:t>phonii</w:t>
      </w:r>
      <w:r>
        <w:t xml:space="preserve"> Vánky &amp; R.G. Shivas 2006 – [Fungi: Basidiomycota: Ustilaginomycotina: Exobasidi</w:t>
      </w:r>
      <w:r>
        <w:t>o</w:t>
      </w:r>
      <w:r>
        <w:t>mycetes: Exobasidiomycetidae: Doassansiales: Doassansiaceae].</w:t>
      </w:r>
    </w:p>
    <w:p w:rsidR="00991B99" w:rsidRDefault="00991B99" w:rsidP="00E208FC">
      <w:pPr>
        <w:pStyle w:val="Term"/>
      </w:pPr>
      <w:r w:rsidRPr="004D55CE">
        <w:rPr>
          <w:b/>
        </w:rPr>
        <w:t>Eonema</w:t>
      </w:r>
      <w:r>
        <w:t xml:space="preserve"> Redhead, Lücking &amp; Lawrey,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(10): 1169 (2009). – Type: </w:t>
      </w:r>
      <w:r w:rsidRPr="004D55CE">
        <w:rPr>
          <w:i/>
        </w:rPr>
        <w:t>Eonema pyriforme</w:t>
      </w:r>
      <w:r>
        <w:t xml:space="preserve"> (M.P. Christ.) Redhead, Lücking &amp; Lawrey 2009 – [Fungi: Basidiomycota: Agaricomycotina: Ag</w:t>
      </w:r>
      <w:r>
        <w:t>a</w:t>
      </w:r>
      <w:r>
        <w:t>ricomycetes: Agaricomycetidae: Agaricales: H</w:t>
      </w:r>
      <w:r>
        <w:t>y</w:t>
      </w:r>
      <w:r>
        <w:t>grophoraceae].</w:t>
      </w:r>
    </w:p>
    <w:p w:rsidR="00991B99" w:rsidRDefault="00991B99" w:rsidP="00E208FC">
      <w:pPr>
        <w:pStyle w:val="Term"/>
      </w:pPr>
      <w:r w:rsidRPr="004D55CE">
        <w:rPr>
          <w:b/>
        </w:rPr>
        <w:t>Ephemerellomyces</w:t>
      </w:r>
      <w:r>
        <w:t xml:space="preserve"> M.M. White &amp; Lichtw.,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96</w:t>
      </w:r>
      <w:r>
        <w:t xml:space="preserve"> (4): 893 (2004). – Type: </w:t>
      </w:r>
      <w:r w:rsidRPr="004D55CE">
        <w:rPr>
          <w:i/>
        </w:rPr>
        <w:t>Ephemere</w:t>
      </w:r>
      <w:r w:rsidRPr="004D55CE">
        <w:rPr>
          <w:i/>
        </w:rPr>
        <w:t>l</w:t>
      </w:r>
      <w:r w:rsidRPr="004D55CE">
        <w:rPr>
          <w:i/>
        </w:rPr>
        <w:t>lomyces aquilonius</w:t>
      </w:r>
      <w:r>
        <w:t xml:space="preserve"> M.M. White &amp; Lichtw. 2004 – [Fungi: Zygomycota: Kickxellomycotina: Ince</w:t>
      </w:r>
      <w:r>
        <w:t>r</w:t>
      </w:r>
      <w:r>
        <w:t>tae sedis: Incertae sedis: Harpellales: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Erastia</w:t>
      </w:r>
      <w:r>
        <w:t xml:space="preserve"> Niemelä &amp; Kinnunen, </w:t>
      </w:r>
      <w:r w:rsidRPr="004D55CE">
        <w:rPr>
          <w:i/>
        </w:rPr>
        <w:t>Karstenia</w:t>
      </w:r>
      <w:r>
        <w:t xml:space="preserve"> </w:t>
      </w:r>
      <w:r w:rsidRPr="004D55CE">
        <w:rPr>
          <w:b/>
        </w:rPr>
        <w:t>45</w:t>
      </w:r>
      <w:r>
        <w:t xml:space="preserve"> (2): 76 (2005). – Type: </w:t>
      </w:r>
      <w:r w:rsidRPr="004D55CE">
        <w:rPr>
          <w:i/>
        </w:rPr>
        <w:t>Erastia salmonicolor</w:t>
      </w:r>
      <w:r>
        <w:t xml:space="preserve"> (Berk. &amp; M.A. Curtis) Niemelä &amp; Kinnunen 2005 – [Fungi: Basidiomycota: Agaricomycotina: Agaricom</w:t>
      </w:r>
      <w:r>
        <w:t>y</w:t>
      </w:r>
      <w:r>
        <w:t>cetes: Incertae sedis: Polyporales: Polyporaceae].</w:t>
      </w:r>
    </w:p>
    <w:p w:rsidR="00991B99" w:rsidRDefault="00991B99" w:rsidP="00E208FC">
      <w:pPr>
        <w:pStyle w:val="Term"/>
      </w:pPr>
      <w:r w:rsidRPr="004D55CE">
        <w:rPr>
          <w:b/>
        </w:rPr>
        <w:t>Eremiomyces</w:t>
      </w:r>
      <w:r>
        <w:t xml:space="preserve"> Trappe &amp; Kagan-Zur,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109</w:t>
      </w:r>
      <w:r>
        <w:t xml:space="preserve"> (2): 244 (2005). – Type: </w:t>
      </w:r>
      <w:r w:rsidRPr="004D55CE">
        <w:rPr>
          <w:i/>
        </w:rPr>
        <w:t>Eremiomyces ec</w:t>
      </w:r>
      <w:r w:rsidRPr="004D55CE">
        <w:rPr>
          <w:i/>
        </w:rPr>
        <w:t>h</w:t>
      </w:r>
      <w:r w:rsidRPr="004D55CE">
        <w:rPr>
          <w:i/>
        </w:rPr>
        <w:t>inulatus</w:t>
      </w:r>
      <w:r>
        <w:t xml:space="preserve"> (Trappe &amp; Marasas) Trappe &amp; Kagan-Zur 2005 – [Fungi: Ascomycota: Pezizomycotina: Pezizomycetes: Pezizomycetidae: Pezizales: Pez</w:t>
      </w:r>
      <w:r>
        <w:t>i</w:t>
      </w:r>
      <w:r>
        <w:t>zaceae].</w:t>
      </w:r>
    </w:p>
    <w:p w:rsidR="00991B99" w:rsidRDefault="00991B99" w:rsidP="00E208FC">
      <w:pPr>
        <w:pStyle w:val="Term"/>
      </w:pPr>
      <w:r w:rsidRPr="004D55CE">
        <w:rPr>
          <w:b/>
        </w:rPr>
        <w:t>Eremithallus</w:t>
      </w:r>
      <w:r>
        <w:t xml:space="preserve"> Lücking, Lumbsch &amp; Umaña, </w:t>
      </w:r>
      <w:r w:rsidRPr="004D55CE">
        <w:rPr>
          <w:i/>
        </w:rPr>
        <w:t>Sy</w:t>
      </w:r>
      <w:r w:rsidRPr="004D55CE">
        <w:rPr>
          <w:i/>
        </w:rPr>
        <w:t>m</w:t>
      </w:r>
      <w:r w:rsidRPr="004D55CE">
        <w:rPr>
          <w:i/>
        </w:rPr>
        <w:t>biosis</w:t>
      </w:r>
      <w:r>
        <w:t xml:space="preserve"> </w:t>
      </w:r>
      <w:r w:rsidRPr="004D55CE">
        <w:rPr>
          <w:b/>
        </w:rPr>
        <w:t>46</w:t>
      </w:r>
      <w:r>
        <w:t xml:space="preserve"> (3): 163 (2008). – Type: </w:t>
      </w:r>
      <w:r w:rsidRPr="004D55CE">
        <w:rPr>
          <w:i/>
        </w:rPr>
        <w:t>Eremithallus costaricensis</w:t>
      </w:r>
      <w:r>
        <w:t xml:space="preserve"> Lücking, Lizano &amp; Chaves 2008 – [Fungi: Ascomycota: Pezizomycotina: Lichin</w:t>
      </w:r>
      <w:r>
        <w:t>o</w:t>
      </w:r>
      <w:r>
        <w:t>mycetes: Incertae sedis: Eremithallales: Er</w:t>
      </w:r>
      <w:r>
        <w:t>e</w:t>
      </w:r>
      <w:r>
        <w:t>mithallaceae].</w:t>
      </w:r>
    </w:p>
    <w:p w:rsidR="00991B99" w:rsidRDefault="00991B99" w:rsidP="00E208FC">
      <w:pPr>
        <w:pStyle w:val="Term"/>
      </w:pPr>
      <w:r w:rsidRPr="004D55CE">
        <w:rPr>
          <w:b/>
        </w:rPr>
        <w:t>Eriocaulago</w:t>
      </w:r>
      <w:r>
        <w:t xml:space="preserve"> Vánky, </w:t>
      </w:r>
      <w:r w:rsidRPr="004D55CE">
        <w:rPr>
          <w:i/>
        </w:rPr>
        <w:t>Mycol. Balcanica</w:t>
      </w:r>
      <w:r>
        <w:t xml:space="preserve"> </w:t>
      </w:r>
      <w:r w:rsidRPr="004D55CE">
        <w:rPr>
          <w:b/>
        </w:rPr>
        <w:t>2</w:t>
      </w:r>
      <w:r>
        <w:t xml:space="preserve"> (2): 113 (2005). – Type: </w:t>
      </w:r>
      <w:r w:rsidRPr="004D55CE">
        <w:rPr>
          <w:i/>
        </w:rPr>
        <w:t>Eriocaulago eriocauli</w:t>
      </w:r>
      <w:r>
        <w:t xml:space="preserve"> (Massee) Vánky 2005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Ustilaginaceae].</w:t>
      </w:r>
    </w:p>
    <w:p w:rsidR="00991B99" w:rsidRDefault="00991B99" w:rsidP="00E208FC">
      <w:pPr>
        <w:pStyle w:val="Term"/>
      </w:pPr>
      <w:r w:rsidRPr="004D55CE">
        <w:rPr>
          <w:b/>
        </w:rPr>
        <w:t>Eriomoeszia</w:t>
      </w:r>
      <w:r>
        <w:t xml:space="preserve"> Vánky, </w:t>
      </w:r>
      <w:r w:rsidRPr="004D55CE">
        <w:rPr>
          <w:i/>
        </w:rPr>
        <w:t>Mycol. Balcanica</w:t>
      </w:r>
      <w:r>
        <w:t xml:space="preserve"> </w:t>
      </w:r>
      <w:r w:rsidRPr="004D55CE">
        <w:rPr>
          <w:b/>
        </w:rPr>
        <w:t>2</w:t>
      </w:r>
      <w:r>
        <w:t xml:space="preserve"> (2): 106 (2005). – Type: </w:t>
      </w:r>
      <w:r w:rsidRPr="004D55CE">
        <w:rPr>
          <w:i/>
        </w:rPr>
        <w:t>Eriomoeszia eriocauli</w:t>
      </w:r>
      <w:r>
        <w:t xml:space="preserve"> (G.P. Cli</w:t>
      </w:r>
      <w:r>
        <w:t>n</w:t>
      </w:r>
      <w:r>
        <w:t>ton) Vánky 2005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Ustilaginaceae].</w:t>
      </w:r>
    </w:p>
    <w:p w:rsidR="00991B99" w:rsidRDefault="00991B99" w:rsidP="00E208FC">
      <w:pPr>
        <w:pStyle w:val="Term"/>
      </w:pPr>
      <w:r w:rsidRPr="004D55CE">
        <w:rPr>
          <w:b/>
        </w:rPr>
        <w:t>Eriosporium</w:t>
      </w:r>
      <w:r>
        <w:t xml:space="preserve"> Vánky, </w:t>
      </w:r>
      <w:r w:rsidRPr="004D55CE">
        <w:rPr>
          <w:i/>
        </w:rPr>
        <w:t>Mycol. Balcanica</w:t>
      </w:r>
      <w:r>
        <w:t xml:space="preserve"> </w:t>
      </w:r>
      <w:r w:rsidRPr="004D55CE">
        <w:rPr>
          <w:b/>
        </w:rPr>
        <w:t>2</w:t>
      </w:r>
      <w:r>
        <w:t xml:space="preserve"> (2): 114 (2005). – Type: </w:t>
      </w:r>
      <w:r w:rsidRPr="004D55CE">
        <w:rPr>
          <w:i/>
        </w:rPr>
        <w:t>Eriosporium mesanthemi</w:t>
      </w:r>
      <w:r>
        <w:t xml:space="preserve"> (E. Müll.) Vánky 2005 – [Fungi: Basidiomycota: Ustilaginomycotina: Ustilaginomycetes: Ust</w:t>
      </w:r>
      <w:r>
        <w:t>i</w:t>
      </w:r>
      <w:r>
        <w:t>laginomycetidae: Ustilaginales: Ustilaginaceae].</w:t>
      </w:r>
    </w:p>
    <w:p w:rsidR="00991B99" w:rsidRDefault="00991B99" w:rsidP="00E208FC">
      <w:pPr>
        <w:pStyle w:val="Term"/>
      </w:pPr>
      <w:r w:rsidRPr="004D55CE">
        <w:rPr>
          <w:b/>
        </w:rPr>
        <w:t>Erythromada</w:t>
      </w:r>
      <w:r>
        <w:t xml:space="preserve"> Huhndorf, A.N. Mill., F.A. Fernández &amp; Lodge,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20</w:t>
      </w:r>
      <w:r>
        <w:t xml:space="preserve">: 63 (2005). – Type: </w:t>
      </w:r>
      <w:r w:rsidRPr="004D55CE">
        <w:rPr>
          <w:i/>
        </w:rPr>
        <w:t>Erythromada lanciospora</w:t>
      </w:r>
      <w:r>
        <w:t xml:space="preserve"> Huhndorf, A.N. Mill., F.A. Fernández &amp; Lodge 2005 – [Fungi: Ascomycota: Pezizomycotina: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Esalque</w:t>
      </w:r>
      <w:r>
        <w:t xml:space="preserve"> J.F. Hennen, Figueiredo &amp; A.A. Carvalho,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92</w:t>
      </w:r>
      <w:r>
        <w:t xml:space="preserve"> (2): 315 (2000). – Type: </w:t>
      </w:r>
      <w:r w:rsidRPr="004D55CE">
        <w:rPr>
          <w:i/>
        </w:rPr>
        <w:t>Esalque holwayi</w:t>
      </w:r>
      <w:r>
        <w:t xml:space="preserve"> (H.S. Jacks.) J.F. Hennen, Figueiredo &amp; A.A. Carvalho 2000 – [Fungi: Basidiomycota: Pucciniomycotina: Pucciniomycetes: Incertae sedis: Pucciniales: Raveneliaceae].</w:t>
      </w:r>
    </w:p>
    <w:p w:rsidR="00991B99" w:rsidRDefault="00991B99" w:rsidP="00E208FC">
      <w:pPr>
        <w:pStyle w:val="Term"/>
      </w:pPr>
      <w:r w:rsidRPr="004D55CE">
        <w:rPr>
          <w:b/>
        </w:rPr>
        <w:t>Eucasphaeria</w:t>
      </w:r>
      <w:r>
        <w:t xml:space="preserve"> Crous,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25</w:t>
      </w:r>
      <w:r>
        <w:t xml:space="preserve">: 21 (2007). – Type: </w:t>
      </w:r>
      <w:r w:rsidRPr="004D55CE">
        <w:rPr>
          <w:i/>
        </w:rPr>
        <w:t>Eucasphaeria capensis</w:t>
      </w:r>
      <w:r>
        <w:t xml:space="preserve"> Crous 2007 – [Fungi: Ascomycota: Pezizomycotina: Sordariomycetes: Hypocreomycetidae: H</w:t>
      </w:r>
      <w:r>
        <w:t>y</w:t>
      </w:r>
      <w:r>
        <w:t>pocreales: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Eugeniella</w:t>
      </w:r>
      <w:r>
        <w:t xml:space="preserve"> Lücking, Sérus. &amp; Kalb, </w:t>
      </w:r>
      <w:r w:rsidRPr="004D55CE">
        <w:rPr>
          <w:i/>
        </w:rPr>
        <w:t>Fl. Neotrop.</w:t>
      </w:r>
      <w:r>
        <w:t xml:space="preserve"> Monogr. </w:t>
      </w:r>
      <w:r w:rsidRPr="004D55CE">
        <w:rPr>
          <w:b/>
        </w:rPr>
        <w:t>103</w:t>
      </w:r>
      <w:r>
        <w:t xml:space="preserve">: 712 (2008). – Type: </w:t>
      </w:r>
      <w:r w:rsidRPr="004D55CE">
        <w:rPr>
          <w:i/>
        </w:rPr>
        <w:t>Eugeniella psychotriae</w:t>
      </w:r>
      <w:r>
        <w:t xml:space="preserve"> (Müll. Arg.) Lücking, Sérus. &amp; Kalb 2008 – [Fungi: Ascomycota: Pezizomycotina: L</w:t>
      </w:r>
      <w:r>
        <w:t>e</w:t>
      </w:r>
      <w:r>
        <w:t>canoromycetes: Lecanoromycetidae: Lecanorales: Ramalinaceae].</w:t>
      </w:r>
    </w:p>
    <w:p w:rsidR="00991B99" w:rsidRDefault="00991B99" w:rsidP="00E208FC">
      <w:pPr>
        <w:pStyle w:val="Term"/>
      </w:pPr>
      <w:r w:rsidRPr="004D55CE">
        <w:rPr>
          <w:b/>
        </w:rPr>
        <w:t>Fabisporus</w:t>
      </w:r>
      <w:r>
        <w:t xml:space="preserve"> Zmitr., </w:t>
      </w:r>
      <w:r w:rsidRPr="004D55CE">
        <w:rPr>
          <w:i/>
        </w:rPr>
        <w:t>Mycena</w:t>
      </w:r>
      <w:r>
        <w:t xml:space="preserve"> </w:t>
      </w:r>
      <w:r w:rsidRPr="004D55CE">
        <w:rPr>
          <w:b/>
        </w:rPr>
        <w:t>1</w:t>
      </w:r>
      <w:r>
        <w:t xml:space="preserve"> (1): 93 (2001). – Type: </w:t>
      </w:r>
      <w:r w:rsidRPr="004D55CE">
        <w:rPr>
          <w:i/>
        </w:rPr>
        <w:t>Fabisporus crustulinus</w:t>
      </w:r>
      <w:r>
        <w:t xml:space="preserve"> (Bres.) Zmitr. 2001 – [Fungi: Basidiomycota: Agaricomycotina: Ag</w:t>
      </w:r>
      <w:r>
        <w:t>a</w:t>
      </w:r>
      <w:r>
        <w:t>ricomycetes: Incertae sedis: Polyporales: Polyp</w:t>
      </w:r>
      <w:r>
        <w:t>o</w:t>
      </w:r>
      <w:r>
        <w:t>raceae].</w:t>
      </w:r>
    </w:p>
    <w:p w:rsidR="00991B99" w:rsidRDefault="00991B99" w:rsidP="00E208FC">
      <w:pPr>
        <w:pStyle w:val="Term"/>
      </w:pPr>
      <w:r w:rsidRPr="004D55CE">
        <w:rPr>
          <w:b/>
        </w:rPr>
        <w:t>Farysizyma</w:t>
      </w:r>
      <w:r>
        <w:t xml:space="preserve"> Á. Fonseca,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8</w:t>
      </w:r>
      <w:r>
        <w:t xml:space="preserve"> (3): 505 (2008). – Type: </w:t>
      </w:r>
      <w:r w:rsidRPr="004D55CE">
        <w:rPr>
          <w:i/>
        </w:rPr>
        <w:t>Farysizyma itapuaensis</w:t>
      </w:r>
      <w:r>
        <w:t xml:space="preserve"> La</w:t>
      </w:r>
      <w:r>
        <w:t>n</w:t>
      </w:r>
      <w:r>
        <w:t>dell &amp; P. Valente 2008 – [Fungi: Basidiomycota: Ustilaginomycotina: Ustilaginomycetes: Ust</w:t>
      </w:r>
      <w:r>
        <w:t>i</w:t>
      </w:r>
      <w:r>
        <w:t>laginomycetidae: Ustilaginales: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Fecundostilbum</w:t>
      </w:r>
      <w:r>
        <w:t xml:space="preserve"> T.P. Devi &amp; Chowdhry,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62</w:t>
      </w:r>
      <w:r>
        <w:t xml:space="preserve"> (1): 64 (2009). – Type: </w:t>
      </w:r>
      <w:r w:rsidRPr="004D55CE">
        <w:rPr>
          <w:i/>
        </w:rPr>
        <w:t>Fecundo</w:t>
      </w:r>
      <w:r w:rsidRPr="004D55CE">
        <w:rPr>
          <w:i/>
        </w:rPr>
        <w:t>s</w:t>
      </w:r>
      <w:r w:rsidRPr="004D55CE">
        <w:rPr>
          <w:i/>
        </w:rPr>
        <w:t>tilbum saccharum</w:t>
      </w:r>
      <w:r>
        <w:t xml:space="preserve"> Prameela &amp; Chowdhry 2009 – [Fungi: Ascomycota: Pezizomycotina: Sordari</w:t>
      </w:r>
      <w:r>
        <w:t>o</w:t>
      </w:r>
      <w:r>
        <w:t>mycetes: Hypocreomycetidae: Hypocreales: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Ferraroa</w:t>
      </w:r>
      <w:r>
        <w:t xml:space="preserve"> Lücking, Sérus. &amp; Vězda,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37</w:t>
      </w:r>
      <w:r>
        <w:t xml:space="preserve"> (2): 164 (2005). – Type: </w:t>
      </w:r>
      <w:r w:rsidRPr="004D55CE">
        <w:rPr>
          <w:i/>
        </w:rPr>
        <w:t>Ferraroa hyalina</w:t>
      </w:r>
      <w:r>
        <w:t xml:space="preserve"> (Lücking) Lücking, Sérus. &amp; Vězda 2005 – [Fungi: Ascomycota: Pezizomycotina: Lecanor</w:t>
      </w:r>
      <w:r>
        <w:t>o</w:t>
      </w:r>
      <w:r>
        <w:t>mycetes: Ostropomycetidae: Ostropales: Go</w:t>
      </w:r>
      <w:r>
        <w:t>m</w:t>
      </w:r>
      <w:r>
        <w:t>phillaceae].</w:t>
      </w:r>
    </w:p>
    <w:p w:rsidR="00991B99" w:rsidRDefault="00991B99" w:rsidP="00E208FC">
      <w:pPr>
        <w:pStyle w:val="Term"/>
      </w:pPr>
      <w:r w:rsidRPr="004D55CE">
        <w:rPr>
          <w:b/>
        </w:rPr>
        <w:t>Fevansia</w:t>
      </w:r>
      <w:r>
        <w:t xml:space="preserve"> Trappe &amp; Castellano,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75</w:t>
      </w:r>
      <w:r>
        <w:t xml:space="preserve">: 155 (2000). – Type: </w:t>
      </w:r>
      <w:r w:rsidRPr="004D55CE">
        <w:rPr>
          <w:i/>
        </w:rPr>
        <w:t>Fevansia aurantiaca</w:t>
      </w:r>
      <w:r>
        <w:t xml:space="preserve"> Trappe &amp; Castellano 2000 – [Fungi: Basidiomycota: Agar</w:t>
      </w:r>
      <w:r>
        <w:t>i</w:t>
      </w:r>
      <w:r>
        <w:t>comycotina: Agaricomycetes: Agaricomycetidae: Boletales: Rhizopogonaceae].</w:t>
      </w:r>
    </w:p>
    <w:p w:rsidR="00991B99" w:rsidRDefault="00991B99" w:rsidP="00E208FC">
      <w:pPr>
        <w:pStyle w:val="Term"/>
      </w:pPr>
      <w:r w:rsidRPr="004D55CE">
        <w:rPr>
          <w:b/>
        </w:rPr>
        <w:t>Fibrillithecis</w:t>
      </w:r>
      <w:r>
        <w:t xml:space="preserve"> Frisch,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92</w:t>
      </w:r>
      <w:r>
        <w:t xml:space="preserve">: 135 (2006). – Type: </w:t>
      </w:r>
      <w:r w:rsidRPr="004D55CE">
        <w:rPr>
          <w:i/>
        </w:rPr>
        <w:t>Fibrillithecis vernicosa</w:t>
      </w:r>
      <w:r>
        <w:t xml:space="preserve"> (Zahlbr.) Frisch 2006 – [Fungi: Ascomycota: Pezizom</w:t>
      </w:r>
      <w:r>
        <w:t>y</w:t>
      </w:r>
      <w:r>
        <w:t>cotina: Lecanoromycetes: Ostropomycetidae: O</w:t>
      </w:r>
      <w:r>
        <w:t>s</w:t>
      </w:r>
      <w:r>
        <w:t>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Flahaultiella</w:t>
      </w:r>
      <w:r>
        <w:t xml:space="preserve"> Seifert,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95 (2009). – Type: </w:t>
      </w:r>
      <w:r w:rsidRPr="004D55CE">
        <w:rPr>
          <w:i/>
        </w:rPr>
        <w:t>Flahaultiella microspora</w:t>
      </w:r>
      <w:r>
        <w:t xml:space="preserve"> Seifert 2009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Flamingomyces</w:t>
      </w:r>
      <w:r>
        <w:t xml:space="preserve"> R. Bauer, M. Lutz, Piątek, Vánky &amp; Oberw.,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(10): 1202 (2007). – Type: </w:t>
      </w:r>
      <w:r w:rsidRPr="004D55CE">
        <w:rPr>
          <w:i/>
        </w:rPr>
        <w:t>Flamingomyces ruppiae</w:t>
      </w:r>
      <w:r>
        <w:t xml:space="preserve"> (Feldmann) R. Bauer, M. Lutz, Piątek, Vánky &amp; Oberw. 2007 – [Fungi: Basidiomycota: Ustilaginomycotina: Ust</w:t>
      </w:r>
      <w:r>
        <w:t>i</w:t>
      </w:r>
      <w:r>
        <w:t>laginomycetes: Incertae sedis: Urocystidales: Urocystidaceae].</w:t>
      </w:r>
    </w:p>
    <w:p w:rsidR="00991B99" w:rsidRDefault="00991B99" w:rsidP="00E208FC">
      <w:pPr>
        <w:pStyle w:val="Term"/>
      </w:pPr>
      <w:r w:rsidRPr="004D55CE">
        <w:rPr>
          <w:b/>
        </w:rPr>
        <w:t>Flammispora</w:t>
      </w:r>
      <w:r>
        <w:t xml:space="preserve"> Pinruan, Sakay., K.D. Hyde &amp; E.B.G. Jones,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(2): 384 (2004). – Type: </w:t>
      </w:r>
      <w:r w:rsidRPr="004D55CE">
        <w:rPr>
          <w:i/>
        </w:rPr>
        <w:t>Flammispora bioteca</w:t>
      </w:r>
      <w:r>
        <w:t xml:space="preserve"> Pinruan, Sakay., K.D. Hyde &amp; E.B.G. Jones 2004 – [Fungi: Ascom</w:t>
      </w:r>
      <w:r>
        <w:t>y</w:t>
      </w:r>
      <w:r>
        <w:t>cota: Pezizomycotina: Sordariomycetes: H</w:t>
      </w:r>
      <w:r>
        <w:t>y</w:t>
      </w:r>
      <w:r>
        <w:t>pocreomycetidae: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Flavocetrariella</w:t>
      </w:r>
      <w:r>
        <w:t xml:space="preserve"> D.D. Awasthi, </w:t>
      </w:r>
      <w:r w:rsidRPr="004D55CE">
        <w:rPr>
          <w:i/>
        </w:rPr>
        <w:t>A Compendium of the Macrolichens from India, Nepal and Sri Lanka</w:t>
      </w:r>
      <w:r>
        <w:t xml:space="preserve"> (Dehra Dun): 161 (2007). – Type: </w:t>
      </w:r>
      <w:r w:rsidRPr="004D55CE">
        <w:rPr>
          <w:i/>
        </w:rPr>
        <w:t>Flav</w:t>
      </w:r>
      <w:r w:rsidRPr="004D55CE">
        <w:rPr>
          <w:i/>
        </w:rPr>
        <w:t>o</w:t>
      </w:r>
      <w:r w:rsidRPr="004D55CE">
        <w:rPr>
          <w:i/>
        </w:rPr>
        <w:t>cetrariella leucostigma</w:t>
      </w:r>
      <w:r>
        <w:t xml:space="preserve"> (Lév.) D.D. Awasthi 2007 – [Fungi: Ascomycota: Pezizomycotina: Lecan</w:t>
      </w:r>
      <w:r>
        <w:t>o</w:t>
      </w:r>
      <w:r>
        <w:t>romycetes: Lecanoromycetidae: Lecanorales: Parmeliaceae].</w:t>
      </w:r>
    </w:p>
    <w:p w:rsidR="00991B99" w:rsidRDefault="00991B99" w:rsidP="00E208FC">
      <w:pPr>
        <w:pStyle w:val="Term"/>
      </w:pPr>
      <w:r w:rsidRPr="004D55CE">
        <w:rPr>
          <w:b/>
        </w:rPr>
        <w:t>Floricola</w:t>
      </w:r>
      <w:r>
        <w:t xml:space="preserve"> Kohlm. &amp; Volkm.-Kohlm., </w:t>
      </w:r>
      <w:r w:rsidRPr="004D55CE">
        <w:rPr>
          <w:i/>
        </w:rPr>
        <w:t>Bot. Mar.</w:t>
      </w:r>
      <w:r>
        <w:t xml:space="preserve"> </w:t>
      </w:r>
      <w:r w:rsidRPr="004D55CE">
        <w:rPr>
          <w:b/>
        </w:rPr>
        <w:t>43</w:t>
      </w:r>
      <w:r>
        <w:t xml:space="preserve"> (4): 385 (2000). – Type: </w:t>
      </w:r>
      <w:r w:rsidRPr="004D55CE">
        <w:rPr>
          <w:i/>
        </w:rPr>
        <w:t>Floricola striata</w:t>
      </w:r>
      <w:r>
        <w:t xml:space="preserve"> Kohlm. &amp; Volkm.-Kohlm. 2000 – [Fungi: Ascomycota: Pezizomycotina: Dothideomycetes: Dothideom</w:t>
      </w:r>
      <w:r>
        <w:t>y</w:t>
      </w:r>
      <w:r>
        <w:t>cetidae: Capnodiales: Mycosphaerellaceae].</w:t>
      </w:r>
    </w:p>
    <w:p w:rsidR="00991B99" w:rsidRDefault="00991B99" w:rsidP="00E208FC">
      <w:pPr>
        <w:pStyle w:val="Term"/>
      </w:pPr>
      <w:r w:rsidRPr="004D55CE">
        <w:rPr>
          <w:b/>
        </w:rPr>
        <w:t>Floromyces</w:t>
      </w:r>
      <w:r>
        <w:t xml:space="preserve"> Vánky, M. Lutz &amp; R. Bauer,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104</w:t>
      </w:r>
      <w:r>
        <w:t xml:space="preserve">: 175 (2008). – Type: </w:t>
      </w:r>
      <w:r w:rsidRPr="004D55CE">
        <w:rPr>
          <w:i/>
        </w:rPr>
        <w:t>Floromyces an</w:t>
      </w:r>
      <w:r w:rsidRPr="004D55CE">
        <w:rPr>
          <w:i/>
        </w:rPr>
        <w:t>e</w:t>
      </w:r>
      <w:r w:rsidRPr="004D55CE">
        <w:rPr>
          <w:i/>
        </w:rPr>
        <w:t>marrhenae</w:t>
      </w:r>
      <w:r>
        <w:t xml:space="preserve"> (C.H. Chow &amp; Chi C. Chang) Vánky, M. Lutz &amp; R. Bauer 2008 – [Fungi: Basidiom</w:t>
      </w:r>
      <w:r>
        <w:t>y</w:t>
      </w:r>
      <w:r>
        <w:t>cota: Ustilaginomycotina: Ustilaginomycetes: I</w:t>
      </w:r>
      <w:r>
        <w:t>n</w:t>
      </w:r>
      <w:r>
        <w:t>certae sedis: Urocystidales: Floromycetaceae].</w:t>
      </w:r>
    </w:p>
    <w:p w:rsidR="00991B99" w:rsidRDefault="00991B99" w:rsidP="00E208FC">
      <w:pPr>
        <w:pStyle w:val="Term"/>
      </w:pPr>
      <w:r w:rsidRPr="004D55CE">
        <w:rPr>
          <w:b/>
        </w:rPr>
        <w:t>Fluctua</w:t>
      </w:r>
      <w:r>
        <w:t xml:space="preserve"> Marbach,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74</w:t>
      </w:r>
      <w:r>
        <w:t xml:space="preserve">: 207 (2000). – Type: </w:t>
      </w:r>
      <w:r w:rsidRPr="004D55CE">
        <w:rPr>
          <w:i/>
        </w:rPr>
        <w:t>Fluctua megapotamica</w:t>
      </w:r>
      <w:r>
        <w:t xml:space="preserve"> (Malme) Marbach 2000 – [Fungi: Ascomycota: Pezizom</w:t>
      </w:r>
      <w:r>
        <w:t>y</w:t>
      </w:r>
      <w:r>
        <w:t>cotina: Lecanoromycetes: Lecanoromycetidae: Teloschistales: Caliciaceae].</w:t>
      </w:r>
    </w:p>
    <w:p w:rsidR="00991B99" w:rsidRDefault="00991B99" w:rsidP="00E208FC">
      <w:pPr>
        <w:pStyle w:val="Term"/>
      </w:pPr>
      <w:r w:rsidRPr="004D55CE">
        <w:rPr>
          <w:b/>
        </w:rPr>
        <w:t>Foliocryphia</w:t>
      </w:r>
      <w:r>
        <w:t xml:space="preserve"> Cheew. &amp; Crous,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23</w:t>
      </w:r>
      <w:r>
        <w:t xml:space="preserve">: 65 (2009). – Type: </w:t>
      </w:r>
      <w:r w:rsidRPr="004D55CE">
        <w:rPr>
          <w:i/>
        </w:rPr>
        <w:t>Foliocryphia eucalypti</w:t>
      </w:r>
      <w:r>
        <w:t xml:space="preserve"> Cheew. &amp; Crous 2009 – [Fungi: Ascomycota: Pezizom</w:t>
      </w:r>
      <w:r>
        <w:t>y</w:t>
      </w:r>
      <w:r>
        <w:t>cotina: Sordariomycetes: Sordariomycetidae: D</w:t>
      </w:r>
      <w:r>
        <w:t>i</w:t>
      </w:r>
      <w:r>
        <w:t>aporthales: Cryphonectriaceae].</w:t>
      </w:r>
    </w:p>
    <w:p w:rsidR="00991B99" w:rsidRDefault="00991B99" w:rsidP="00E208FC">
      <w:pPr>
        <w:pStyle w:val="Term"/>
      </w:pPr>
      <w:r w:rsidRPr="004D55CE">
        <w:rPr>
          <w:b/>
        </w:rPr>
        <w:t>Frantisekia</w:t>
      </w:r>
      <w:r>
        <w:t xml:space="preserve"> Spirin &amp; Zmitr., </w:t>
      </w:r>
      <w:r w:rsidRPr="004D55CE">
        <w:rPr>
          <w:i/>
        </w:rPr>
        <w:t>Czech Mycol.</w:t>
      </w:r>
      <w:r>
        <w:t xml:space="preserve"> </w:t>
      </w:r>
      <w:r w:rsidRPr="004D55CE">
        <w:rPr>
          <w:b/>
        </w:rPr>
        <w:t>59</w:t>
      </w:r>
      <w:r>
        <w:t xml:space="preserve"> (2): 142 (2007). – Type: </w:t>
      </w:r>
      <w:r w:rsidRPr="004D55CE">
        <w:rPr>
          <w:i/>
        </w:rPr>
        <w:t>Frantisekia fissiliformis</w:t>
      </w:r>
      <w:r>
        <w:t xml:space="preserve"> (Pilát) Spirin &amp; Zmitr. 2007 – [Fungi: Basidiom</w:t>
      </w:r>
      <w:r>
        <w:t>y</w:t>
      </w:r>
      <w:r>
        <w:t>cota: Incertae sedis: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Frigidopyrenia</w:t>
      </w:r>
      <w:r>
        <w:t xml:space="preserve"> Grube, </w:t>
      </w:r>
      <w:r w:rsidRPr="004D55CE">
        <w:rPr>
          <w:i/>
        </w:rPr>
        <w:t>Phyton</w:t>
      </w:r>
      <w:r>
        <w:t xml:space="preserve"> Horn </w:t>
      </w:r>
      <w:r w:rsidRPr="004D55CE">
        <w:rPr>
          <w:b/>
        </w:rPr>
        <w:t>45</w:t>
      </w:r>
      <w:r>
        <w:t xml:space="preserve"> (2): 307 (2005). – Type: </w:t>
      </w:r>
      <w:r w:rsidRPr="004D55CE">
        <w:rPr>
          <w:i/>
        </w:rPr>
        <w:t>Frigidopyrenia bryospila</w:t>
      </w:r>
      <w:r>
        <w:t xml:space="preserve"> (Nyl.) Grube 2005 – [Fungi: Ascomycota: Pezizom</w:t>
      </w:r>
      <w:r>
        <w:t>y</w:t>
      </w:r>
      <w:r>
        <w:t>cotina: Incertae sedis: Incertae sedis: Incertae sedis: Xanthopyreniaceae].</w:t>
      </w:r>
    </w:p>
    <w:p w:rsidR="00991B99" w:rsidRDefault="00991B99" w:rsidP="00E208FC">
      <w:pPr>
        <w:pStyle w:val="Term"/>
      </w:pPr>
      <w:r w:rsidRPr="004D55CE">
        <w:rPr>
          <w:b/>
        </w:rPr>
        <w:t>Fulvoflamma</w:t>
      </w:r>
      <w:r>
        <w:t xml:space="preserve">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55</w:t>
      </w:r>
      <w:r>
        <w:t xml:space="preserve">: 56 (2006). – Type: </w:t>
      </w:r>
      <w:r w:rsidRPr="004D55CE">
        <w:rPr>
          <w:i/>
        </w:rPr>
        <w:t>Fulvoflamma eucalypti</w:t>
      </w:r>
      <w:r>
        <w:t xml:space="preserve"> Crous 2006 – [Fungi: Ascomycota: Pezizomycotina: Leotiom</w:t>
      </w:r>
      <w:r>
        <w:t>y</w:t>
      </w:r>
      <w:r>
        <w:t>cetes: Leotiomycetidae: Rhytismatales: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Fumiglobus</w:t>
      </w:r>
      <w:r>
        <w:t xml:space="preserve"> D.R. Reynolds &amp; G.S. Gilbert, </w:t>
      </w:r>
      <w:r w:rsidRPr="004D55CE">
        <w:rPr>
          <w:i/>
        </w:rPr>
        <w:t>Cry</w:t>
      </w:r>
      <w:r w:rsidRPr="004D55CE">
        <w:rPr>
          <w:i/>
        </w:rPr>
        <w:t>p</w:t>
      </w:r>
      <w:r w:rsidRPr="004D55CE">
        <w:rPr>
          <w:i/>
        </w:rPr>
        <w:t>tog. Mycol.</w:t>
      </w:r>
      <w:r>
        <w:t xml:space="preserve"> </w:t>
      </w:r>
      <w:r w:rsidRPr="004D55CE">
        <w:rPr>
          <w:b/>
        </w:rPr>
        <w:t>27</w:t>
      </w:r>
      <w:r>
        <w:t xml:space="preserve"> (3): 252 (2006). – Type: </w:t>
      </w:r>
      <w:r w:rsidRPr="004D55CE">
        <w:rPr>
          <w:i/>
        </w:rPr>
        <w:t>F</w:t>
      </w:r>
      <w:r w:rsidRPr="004D55CE">
        <w:rPr>
          <w:i/>
        </w:rPr>
        <w:t>u</w:t>
      </w:r>
      <w:r w:rsidRPr="004D55CE">
        <w:rPr>
          <w:i/>
        </w:rPr>
        <w:t>miglobus ficina</w:t>
      </w:r>
      <w:r>
        <w:t xml:space="preserve"> (Bat., Nascim. &amp; Cif.) D.R. Re</w:t>
      </w:r>
      <w:r>
        <w:t>y</w:t>
      </w:r>
      <w:r>
        <w:t>nolds &amp; G.S. Gilbert 2006 – [Fungi: Ascomycota: Pezizomycotina: Dothideomycetes: Dothideom</w:t>
      </w:r>
      <w:r>
        <w:t>y</w:t>
      </w:r>
      <w:r>
        <w:t>cetidae: Capnodiales: Capnodiaceae].</w:t>
      </w:r>
    </w:p>
    <w:p w:rsidR="00991B99" w:rsidRDefault="00991B99" w:rsidP="00E208FC">
      <w:pPr>
        <w:pStyle w:val="Term"/>
      </w:pPr>
      <w:r w:rsidRPr="004D55CE">
        <w:rPr>
          <w:b/>
        </w:rPr>
        <w:t>Funiliomyces</w:t>
      </w:r>
      <w:r>
        <w:t xml:space="preserve"> Aptroot,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(2): 309 (2004). – Type: </w:t>
      </w:r>
      <w:r w:rsidRPr="004D55CE">
        <w:rPr>
          <w:i/>
        </w:rPr>
        <w:t>Funiliomyces biseptatus</w:t>
      </w:r>
      <w:r>
        <w:t xml:space="preserve"> Aptroot 2004 – [Fungi: Ascomycota: Pezizomycotina: Sordariomycetes: Xylariomycetidae: Xylariales: Amphisphaeriaceae].</w:t>
      </w:r>
    </w:p>
    <w:p w:rsidR="00991B99" w:rsidRDefault="00991B99" w:rsidP="00E208FC">
      <w:pPr>
        <w:pStyle w:val="Term"/>
      </w:pPr>
      <w:r w:rsidRPr="004D55CE">
        <w:rPr>
          <w:b/>
        </w:rPr>
        <w:t>Funneliformis</w:t>
      </w:r>
      <w:r>
        <w:t xml:space="preserve"> C. Walker &amp; A. Schüßler, </w:t>
      </w:r>
      <w:r w:rsidRPr="004D55CE">
        <w:rPr>
          <w:i/>
        </w:rPr>
        <w:t>The Glomeromycota</w:t>
      </w:r>
      <w:r>
        <w:t xml:space="preserve"> A Species List With New Fam</w:t>
      </w:r>
      <w:r>
        <w:t>i</w:t>
      </w:r>
      <w:r>
        <w:t xml:space="preserve">lies and New Genera (Gloucester): 13 (2010). – Type: </w:t>
      </w:r>
      <w:r w:rsidRPr="004D55CE">
        <w:rPr>
          <w:i/>
        </w:rPr>
        <w:t>Funneliformis mosseae</w:t>
      </w:r>
      <w:r>
        <w:t xml:space="preserve"> (T.H. Nicolson &amp; Gerd.) C. Walker &amp; A. Schüßler 2010 – [Fungi: Glomeromycota: Incertae sedis: Glomeromycetes: Incertae sedis: Glomerales: Glomeraceae].</w:t>
      </w:r>
    </w:p>
    <w:p w:rsidR="00991B99" w:rsidRDefault="00991B99" w:rsidP="00E208FC">
      <w:pPr>
        <w:pStyle w:val="Term"/>
      </w:pPr>
      <w:r w:rsidRPr="004D55CE">
        <w:rPr>
          <w:b/>
        </w:rPr>
        <w:t>Fusculina</w:t>
      </w:r>
      <w:r>
        <w:t xml:space="preserve"> Crous &amp; Summerell,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23</w:t>
      </w:r>
      <w:r>
        <w:t xml:space="preserve">: 334 (2006). – Type: </w:t>
      </w:r>
      <w:r w:rsidRPr="004D55CE">
        <w:rPr>
          <w:i/>
        </w:rPr>
        <w:t>Fusculina eucalypti</w:t>
      </w:r>
      <w:r>
        <w:t xml:space="preserve"> Crous &amp; Summerell 2006 – [Fungi: Ascomycota: Pezizomycotina: Dothideomycetes: Pleosporom</w:t>
      </w:r>
      <w:r>
        <w:t>y</w:t>
      </w:r>
      <w:r>
        <w:t>cetidae: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Fuscutata</w:t>
      </w:r>
      <w:r>
        <w:t xml:space="preserve"> Oehl, F.A. Souza &amp; Sieverd.,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106</w:t>
      </w:r>
      <w:r>
        <w:t xml:space="preserve">: 342 (2008). – Type: </w:t>
      </w:r>
      <w:r w:rsidRPr="004D55CE">
        <w:rPr>
          <w:i/>
        </w:rPr>
        <w:t>Fuscutata heterogama</w:t>
      </w:r>
      <w:r>
        <w:t xml:space="preserve"> Oehl, F.A. Souza, L.C. Maia &amp; Sieverd. 2008 – [Fungi: Glomeromycota: Incertae sedis: Glomeromycetes: Incertae sedis: Diversisporales: Gigasporaceae].</w:t>
      </w:r>
    </w:p>
    <w:p w:rsidR="00991B99" w:rsidRDefault="00991B99" w:rsidP="00E208FC">
      <w:pPr>
        <w:pStyle w:val="Term"/>
      </w:pPr>
      <w:r w:rsidRPr="004D55CE">
        <w:rPr>
          <w:b/>
        </w:rPr>
        <w:t>Fusoidispora</w:t>
      </w:r>
      <w:r>
        <w:t xml:space="preserve"> Vijaykr., Jeewon &amp; K.D. Hyde, </w:t>
      </w:r>
      <w:r w:rsidRPr="004D55CE">
        <w:rPr>
          <w:i/>
        </w:rPr>
        <w:t>S</w:t>
      </w:r>
      <w:r w:rsidRPr="004D55CE">
        <w:rPr>
          <w:i/>
        </w:rPr>
        <w:t>y</w:t>
      </w:r>
      <w:r w:rsidRPr="004D55CE">
        <w:rPr>
          <w:i/>
        </w:rPr>
        <w:t>dowia</w:t>
      </w:r>
      <w:r>
        <w:t xml:space="preserve"> </w:t>
      </w:r>
      <w:r w:rsidRPr="004D55CE">
        <w:rPr>
          <w:b/>
        </w:rPr>
        <w:t>57</w:t>
      </w:r>
      <w:r>
        <w:t xml:space="preserve"> (2): 272 (2005). – Type: </w:t>
      </w:r>
      <w:r w:rsidRPr="004D55CE">
        <w:rPr>
          <w:i/>
        </w:rPr>
        <w:t>Fusoidispora aquatica</w:t>
      </w:r>
      <w:r>
        <w:t xml:space="preserve"> Vijaykr., Jeewon &amp; K.D. Hyde 2005 – [Fungi: Ascomycota: Pezizomycotina: Sordari</w:t>
      </w:r>
      <w:r>
        <w:t>o</w:t>
      </w:r>
      <w:r>
        <w:t>mycetes: Sordariomycetidae: Incertae sedis: A</w:t>
      </w:r>
      <w:r>
        <w:t>n</w:t>
      </w:r>
      <w:r>
        <w:t>nulatascaceae].</w:t>
      </w:r>
    </w:p>
    <w:p w:rsidR="00991B99" w:rsidRDefault="00991B99" w:rsidP="00E208FC">
      <w:pPr>
        <w:pStyle w:val="Term"/>
      </w:pPr>
      <w:r w:rsidRPr="004D55CE">
        <w:rPr>
          <w:b/>
        </w:rPr>
        <w:t>Gallaicolichen</w:t>
      </w:r>
      <w:r>
        <w:t xml:space="preserve"> Sérus. &amp; Lücking,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95</w:t>
      </w:r>
      <w:r>
        <w:t xml:space="preserve">: 510 (2007). – Type: </w:t>
      </w:r>
      <w:r w:rsidRPr="004D55CE">
        <w:rPr>
          <w:i/>
        </w:rPr>
        <w:t>Gallaicolichen pacificus</w:t>
      </w:r>
      <w:r>
        <w:t xml:space="preserve"> Sérus. &amp; Lücking 2007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Galtierella</w:t>
      </w:r>
      <w:r>
        <w:t xml:space="preserve"> M. Krings, T.N. Taylor, Dotzler &amp; Decombeix, </w:t>
      </w:r>
      <w:r w:rsidRPr="004D55CE">
        <w:rPr>
          <w:i/>
        </w:rPr>
        <w:t>Comptes Rendus Palevol</w:t>
      </w:r>
      <w:r>
        <w:t xml:space="preserve"> </w:t>
      </w:r>
      <w:r w:rsidRPr="004D55CE">
        <w:rPr>
          <w:b/>
        </w:rPr>
        <w:t>9</w:t>
      </w:r>
      <w:r>
        <w:t xml:space="preserve"> (1-2): 6 (2009) [‘2010’]. – Type: </w:t>
      </w:r>
      <w:r w:rsidRPr="004D55CE">
        <w:rPr>
          <w:i/>
        </w:rPr>
        <w:t>Galtierella biscalithecae</w:t>
      </w:r>
      <w:r>
        <w:t xml:space="preserve"> M. Krings, T.N. Taylor, Dotzler &amp; Decombeix 2009 – [Fungi: Fossil Oomycetes: Incertae sedis: Fossil Peronosporea: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Gamsiella</w:t>
      </w:r>
      <w:r>
        <w:t xml:space="preserve"> (R.K. Benj.) Benny &amp; M. Blackw.,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96</w:t>
      </w:r>
      <w:r>
        <w:t xml:space="preserve"> (1): 147 (2004). – Type: </w:t>
      </w:r>
      <w:r w:rsidRPr="004D55CE">
        <w:rPr>
          <w:i/>
        </w:rPr>
        <w:t>Gamsiella multidivaricata</w:t>
      </w:r>
      <w:r>
        <w:t xml:space="preserve"> (R.K. Benj.) Benny &amp; M. Blackw. 2004 – [Fungi: Zygomycota: Mortierellom</w:t>
      </w:r>
      <w:r>
        <w:t>y</w:t>
      </w:r>
      <w:r>
        <w:t>cotina: Incertae sedis: Incertae sedis: Mortiere</w:t>
      </w:r>
      <w:r>
        <w:t>l</w:t>
      </w:r>
      <w:r>
        <w:t>lales: Mortierellaceae].</w:t>
      </w:r>
    </w:p>
    <w:p w:rsidR="00991B99" w:rsidRDefault="00991B99" w:rsidP="00E208FC">
      <w:pPr>
        <w:pStyle w:val="Term"/>
      </w:pPr>
      <w:r w:rsidRPr="004D55CE">
        <w:rPr>
          <w:b/>
        </w:rPr>
        <w:t>Gemmaspora</w:t>
      </w:r>
      <w:r>
        <w:t xml:space="preserve"> D. Hawksw. &amp; Halıcı,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39</w:t>
      </w:r>
      <w:r>
        <w:t xml:space="preserve"> (2): 121 (2007). – Type: </w:t>
      </w:r>
      <w:r w:rsidRPr="004D55CE">
        <w:rPr>
          <w:i/>
        </w:rPr>
        <w:t>Gemmaspora l</w:t>
      </w:r>
      <w:r w:rsidRPr="004D55CE">
        <w:rPr>
          <w:i/>
        </w:rPr>
        <w:t>e</w:t>
      </w:r>
      <w:r w:rsidRPr="004D55CE">
        <w:rPr>
          <w:i/>
        </w:rPr>
        <w:t>canorae</w:t>
      </w:r>
      <w:r>
        <w:t xml:space="preserve"> (Werner) D. Hawksw. &amp; Halıcı 2007 – [Fungi: Ascomycota: Pezizomycotina: Euroti</w:t>
      </w:r>
      <w:r>
        <w:t>o</w:t>
      </w:r>
      <w:r>
        <w:t>mycetes: Chaetothyriomycetidae: Verrucariales: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Gemmina</w:t>
      </w:r>
      <w:r>
        <w:t xml:space="preserve"> Raitv., </w:t>
      </w:r>
      <w:r w:rsidRPr="004D55CE">
        <w:rPr>
          <w:i/>
        </w:rPr>
        <w:t>Scripta Mycol.</w:t>
      </w:r>
      <w:r>
        <w:t xml:space="preserve"> Tartu </w:t>
      </w:r>
      <w:r w:rsidRPr="004D55CE">
        <w:rPr>
          <w:b/>
        </w:rPr>
        <w:t>20</w:t>
      </w:r>
      <w:r>
        <w:t xml:space="preserve">: 44 (2004). – Type: </w:t>
      </w:r>
      <w:r w:rsidRPr="004D55CE">
        <w:rPr>
          <w:i/>
        </w:rPr>
        <w:t>Gemmina gemmarum</w:t>
      </w:r>
      <w:r>
        <w:t xml:space="preserve"> (Boud.) Raitv. 2004 – [Fungi: Ascomycota: Pezizom</w:t>
      </w:r>
      <w:r>
        <w:t>y</w:t>
      </w:r>
      <w:r>
        <w:t>cotina: Leotiomycetes: Incertae sedis: Helotiales: Hyaloscyphaceae].</w:t>
      </w:r>
    </w:p>
    <w:p w:rsidR="00991B99" w:rsidRDefault="00991B99" w:rsidP="00E208FC">
      <w:pPr>
        <w:pStyle w:val="Term"/>
      </w:pPr>
      <w:r w:rsidRPr="004D55CE">
        <w:rPr>
          <w:b/>
        </w:rPr>
        <w:t>Geniculisynnema</w:t>
      </w:r>
      <w:r>
        <w:t xml:space="preserve"> Okane &amp; Nakagiri,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48</w:t>
      </w:r>
      <w:r>
        <w:t xml:space="preserve"> (4): 245 (2007). – Type: </w:t>
      </w:r>
      <w:r w:rsidRPr="004D55CE">
        <w:rPr>
          <w:i/>
        </w:rPr>
        <w:t>Geniculisynnema te</w:t>
      </w:r>
      <w:r w:rsidRPr="004D55CE">
        <w:rPr>
          <w:i/>
        </w:rPr>
        <w:t>r</w:t>
      </w:r>
      <w:r w:rsidRPr="004D55CE">
        <w:rPr>
          <w:i/>
        </w:rPr>
        <w:t>miticola</w:t>
      </w:r>
      <w:r>
        <w:t xml:space="preserve"> Okane &amp; Nakagiri 2007 – [Fungi: Asc</w:t>
      </w:r>
      <w:r>
        <w:t>o</w:t>
      </w:r>
      <w:r>
        <w:t>mycota: Pezizomycotina: Sordariomycetes: X</w:t>
      </w:r>
      <w:r>
        <w:t>y</w:t>
      </w:r>
      <w:r>
        <w:t>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Gigantospora</w:t>
      </w:r>
      <w:r>
        <w:t xml:space="preserve"> B.S. Lu &amp; K.D. Hyde, </w:t>
      </w:r>
      <w:r w:rsidRPr="004D55CE">
        <w:rPr>
          <w:i/>
        </w:rPr>
        <w:t>Nova He</w:t>
      </w:r>
      <w:r w:rsidRPr="004D55CE">
        <w:rPr>
          <w:i/>
        </w:rPr>
        <w:t>d</w:t>
      </w:r>
      <w:r w:rsidRPr="004D55CE">
        <w:rPr>
          <w:i/>
        </w:rPr>
        <w:t>wigia</w:t>
      </w:r>
      <w:r>
        <w:t xml:space="preserve"> </w:t>
      </w:r>
      <w:r w:rsidRPr="004D55CE">
        <w:rPr>
          <w:b/>
        </w:rPr>
        <w:t>76</w:t>
      </w:r>
      <w:r>
        <w:t xml:space="preserve"> (1-2): 202 (2003). – Type: </w:t>
      </w:r>
      <w:r w:rsidRPr="004D55CE">
        <w:rPr>
          <w:i/>
        </w:rPr>
        <w:t>Gigantospora gigaspora</w:t>
      </w:r>
      <w:r>
        <w:t xml:space="preserve"> B.S. Lu &amp; K.D. Hyde 2003 – [Fungi: Ascomycota: Pezizomycotina: Sordariomycetes: Xylariomycetidae: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Gilbertsonia</w:t>
      </w:r>
      <w:r>
        <w:t xml:space="preserve"> Parmasto, </w:t>
      </w:r>
      <w:r w:rsidRPr="004D55CE">
        <w:rPr>
          <w:i/>
        </w:rPr>
        <w:t>Harvard Pap. Bot.</w:t>
      </w:r>
      <w:r>
        <w:t xml:space="preserve"> </w:t>
      </w:r>
      <w:r w:rsidRPr="004D55CE">
        <w:rPr>
          <w:b/>
        </w:rPr>
        <w:t>6</w:t>
      </w:r>
      <w:r>
        <w:t xml:space="preserve"> (1): 179 (2001). – Type: </w:t>
      </w:r>
      <w:r w:rsidRPr="004D55CE">
        <w:rPr>
          <w:i/>
        </w:rPr>
        <w:t>Gilbertsonia angulopora</w:t>
      </w:r>
      <w:r>
        <w:t xml:space="preserve"> (M.J. Larsen &amp; Lombard) Parmasto 2001 – [Fungi: Basidiomycota: Agaricomycotina: Agar</w:t>
      </w:r>
      <w:r>
        <w:t>i</w:t>
      </w:r>
      <w:r>
        <w:t>comycetes: Incertae sedis: Polyporales: Fomito</w:t>
      </w:r>
      <w:r>
        <w:t>p</w:t>
      </w:r>
      <w:r>
        <w:t>sidaceae].</w:t>
      </w:r>
    </w:p>
    <w:p w:rsidR="00991B99" w:rsidRDefault="00991B99" w:rsidP="00E208FC">
      <w:pPr>
        <w:pStyle w:val="Term"/>
      </w:pPr>
      <w:r w:rsidRPr="004D55CE">
        <w:rPr>
          <w:b/>
        </w:rPr>
        <w:t>Gilkeya</w:t>
      </w:r>
      <w:r>
        <w:t xml:space="preserve"> M.E. Sm., Trappe &amp; Rizzo,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98</w:t>
      </w:r>
      <w:r>
        <w:t xml:space="preserve"> (5): 705 (2007) [‘2006’]. – Type: </w:t>
      </w:r>
      <w:r w:rsidRPr="004D55CE">
        <w:rPr>
          <w:i/>
        </w:rPr>
        <w:t>Gilkeya co</w:t>
      </w:r>
      <w:r w:rsidRPr="004D55CE">
        <w:rPr>
          <w:i/>
        </w:rPr>
        <w:t>m</w:t>
      </w:r>
      <w:r w:rsidRPr="004D55CE">
        <w:rPr>
          <w:i/>
        </w:rPr>
        <w:t>pacta</w:t>
      </w:r>
      <w:r>
        <w:t xml:space="preserve"> (Harkn.) M.E. Sm. &amp; Trappe 2007 – [Fungi: Ascomycota: Pezizomycotina: Pezizom</w:t>
      </w:r>
      <w:r>
        <w:t>y</w:t>
      </w:r>
      <w:r>
        <w:t>cetes: Pezizomycetidae: Pezizales: Pyronemat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Ginnsia</w:t>
      </w:r>
      <w:r>
        <w:t xml:space="preserve"> Sheng H. Wu &amp; Hallenb.,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42</w:t>
      </w:r>
      <w:r>
        <w:t xml:space="preserve"> (1): 114 (2010). – Type: </w:t>
      </w:r>
      <w:r w:rsidRPr="004D55CE">
        <w:rPr>
          <w:i/>
        </w:rPr>
        <w:t>Ginnsia viticola</w:t>
      </w:r>
      <w:r>
        <w:t xml:space="preserve"> (Schwein.) Sheng H.Wu &amp; Hallenb. 2010 – [Fungi: Basidiomycota: Agaricomycotina: Agar</w:t>
      </w:r>
      <w:r>
        <w:t>i</w:t>
      </w:r>
      <w:r>
        <w:t>comycetes: Incertae sedis: Hymenochaetales: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Gjaerumia</w:t>
      </w:r>
      <w:r>
        <w:t xml:space="preserve"> R. Bauer, M. Lutz &amp; Oberw.,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109</w:t>
      </w:r>
      <w:r>
        <w:t xml:space="preserve"> (11): 1257 (2005). – Type: </w:t>
      </w:r>
      <w:r w:rsidRPr="004D55CE">
        <w:rPr>
          <w:i/>
        </w:rPr>
        <w:t>Gjaerumia ossifragi</w:t>
      </w:r>
      <w:r>
        <w:t xml:space="preserve"> (Rostr.) R. Bauer, M. Lutz &amp; Oberw. 2005 – [Fungi: Basidiomycota: Ustilaginom</w:t>
      </w:r>
      <w:r>
        <w:t>y</w:t>
      </w:r>
      <w:r>
        <w:t>cotina: Exobasidiomycetes: Exobasidiomycetidae: Georgefischeriales: Gjaerumiaceae].</w:t>
      </w:r>
    </w:p>
    <w:p w:rsidR="00991B99" w:rsidRDefault="00991B99" w:rsidP="00E208FC">
      <w:pPr>
        <w:pStyle w:val="Term"/>
      </w:pPr>
      <w:r w:rsidRPr="004D55CE">
        <w:rPr>
          <w:b/>
        </w:rPr>
        <w:t>Glionectria</w:t>
      </w:r>
      <w:r>
        <w:t xml:space="preserve"> Crous &amp; C.L. Schoch,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45</w:t>
      </w:r>
      <w:r>
        <w:t xml:space="preserve">: 58 (2000). – Type: </w:t>
      </w:r>
      <w:r w:rsidRPr="004D55CE">
        <w:rPr>
          <w:i/>
        </w:rPr>
        <w:t>Glionectria tenuis</w:t>
      </w:r>
      <w:r>
        <w:t xml:space="preserve"> Crous &amp; C.L. Schoch 2000 – [Fungi: Ascomycota: P</w:t>
      </w:r>
      <w:r>
        <w:t>e</w:t>
      </w:r>
      <w:r>
        <w:t>zizomycotina: Sordariomycetes: Hypocreomyce</w:t>
      </w:r>
      <w:r>
        <w:t>t</w:t>
      </w:r>
      <w:r>
        <w:t>idae: Hypocreales: Nectriaceae].</w:t>
      </w:r>
    </w:p>
    <w:p w:rsidR="00991B99" w:rsidRDefault="00991B99" w:rsidP="00E208FC">
      <w:pPr>
        <w:pStyle w:val="Term"/>
      </w:pPr>
      <w:r w:rsidRPr="004D55CE">
        <w:rPr>
          <w:b/>
        </w:rPr>
        <w:t>Globisporangium</w:t>
      </w:r>
      <w:r>
        <w:t xml:space="preserve"> Uzuhashi, Tojo &amp; Kakish.,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coscience</w:t>
      </w:r>
      <w:r>
        <w:t xml:space="preserve"> </w:t>
      </w:r>
      <w:r w:rsidRPr="004D55CE">
        <w:rPr>
          <w:b/>
        </w:rPr>
        <w:t>51</w:t>
      </w:r>
      <w:r>
        <w:t xml:space="preserve"> (5): 360 (2010). – Type: </w:t>
      </w:r>
      <w:r w:rsidRPr="004D55CE">
        <w:rPr>
          <w:i/>
        </w:rPr>
        <w:t>Globisp</w:t>
      </w:r>
      <w:r w:rsidRPr="004D55CE">
        <w:rPr>
          <w:i/>
        </w:rPr>
        <w:t>o</w:t>
      </w:r>
      <w:r w:rsidRPr="004D55CE">
        <w:rPr>
          <w:i/>
        </w:rPr>
        <w:t>rangium paroecandrum</w:t>
      </w:r>
      <w:r>
        <w:t xml:space="preserve"> Uzuhashi, Tojo &amp; Ka</w:t>
      </w:r>
      <w:r>
        <w:t>k</w:t>
      </w:r>
      <w:r>
        <w:t>ish. 2010 – [Chromista: Oomycota: Incertae sedis: Peronosporea: Peronosporidae: Peronosporales: Pythiaceae].</w:t>
      </w:r>
    </w:p>
    <w:p w:rsidR="00991B99" w:rsidRDefault="00991B99" w:rsidP="00E208FC">
      <w:pPr>
        <w:pStyle w:val="Term"/>
      </w:pPr>
      <w:r w:rsidRPr="004D55CE">
        <w:rPr>
          <w:b/>
        </w:rPr>
        <w:t>Globoconidiopsis</w:t>
      </w:r>
      <w:r>
        <w:t xml:space="preserve"> G.F. Sepúlveda, Pereira-Carv. &amp; Dianese,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(2): 264 (2009). – Type: </w:t>
      </w:r>
      <w:r w:rsidRPr="004D55CE">
        <w:rPr>
          <w:i/>
        </w:rPr>
        <w:t>Globoconidiopsis cerradensis</w:t>
      </w:r>
      <w:r>
        <w:t xml:space="preserve"> G.F. Sepúlveda, Pereira-Carv. &amp; Dianese 2009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Globoconidium</w:t>
      </w:r>
      <w:r>
        <w:t xml:space="preserve"> G.F. Sepúlveda, Pereira-Carv. &amp; Dianese,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(2): 265 (2009). – Type: </w:t>
      </w:r>
      <w:r w:rsidRPr="004D55CE">
        <w:rPr>
          <w:i/>
        </w:rPr>
        <w:t>Globoconidium cerradense</w:t>
      </w:r>
      <w:r>
        <w:t xml:space="preserve"> G.F. Sepúlveda, Pereira-Carv. &amp; Dianese 2009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Globomyces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(7): 777 (2008). – Type: </w:t>
      </w:r>
      <w:r w:rsidRPr="004D55CE">
        <w:rPr>
          <w:i/>
        </w:rPr>
        <w:t>Globomyces pollinis-pini</w:t>
      </w:r>
      <w:r>
        <w:t xml:space="preserve"> (A. Braun) Letcher 2008 – [Fungi: Chytridiomycota: Incertae sedis: Chytridiomycetes: Chytridiom</w:t>
      </w:r>
      <w:r>
        <w:t>y</w:t>
      </w:r>
      <w:r>
        <w:t>cetidae: Rhizophydiales: Globomycetaceae].</w:t>
      </w:r>
    </w:p>
    <w:p w:rsidR="00991B99" w:rsidRDefault="00991B99" w:rsidP="00E208FC">
      <w:pPr>
        <w:pStyle w:val="Term"/>
      </w:pPr>
      <w:r w:rsidRPr="004D55CE">
        <w:rPr>
          <w:b/>
        </w:rPr>
        <w:t>Globonectria</w:t>
      </w:r>
      <w:r>
        <w:t xml:space="preserve"> Etayo,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84</w:t>
      </w:r>
      <w:r>
        <w:t xml:space="preserve">: 47 (2002). – Type: </w:t>
      </w:r>
      <w:r w:rsidRPr="004D55CE">
        <w:rPr>
          <w:i/>
        </w:rPr>
        <w:t>Globonectria cochensis</w:t>
      </w:r>
      <w:r>
        <w:t xml:space="preserve"> Etayo 2002 – [Fungi: Ascomycota: Pezizomycotina: Sordariomycetes: Hypocreomycetidae: H</w:t>
      </w:r>
      <w:r>
        <w:t>y</w:t>
      </w:r>
      <w:r>
        <w:t>pocreales: Bionectriaceae].</w:t>
      </w:r>
    </w:p>
    <w:p w:rsidR="00991B99" w:rsidRDefault="00991B99" w:rsidP="00E208FC">
      <w:pPr>
        <w:pStyle w:val="Term"/>
      </w:pPr>
      <w:r w:rsidRPr="004D55CE">
        <w:rPr>
          <w:b/>
        </w:rPr>
        <w:t>Globuliciopsis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18</w:t>
      </w:r>
      <w:r>
        <w:t xml:space="preserve">: 22 (2004). – Type: </w:t>
      </w:r>
      <w:r w:rsidRPr="004D55CE">
        <w:rPr>
          <w:i/>
        </w:rPr>
        <w:t>Globuliciopsis fu</w:t>
      </w:r>
      <w:r w:rsidRPr="004D55CE">
        <w:rPr>
          <w:i/>
        </w:rPr>
        <w:t>e</w:t>
      </w:r>
      <w:r w:rsidRPr="004D55CE">
        <w:rPr>
          <w:i/>
        </w:rPr>
        <w:t>giana</w:t>
      </w:r>
      <w:r>
        <w:t xml:space="preserve"> Hjortstam &amp; Ryvarden 2004 – [Fungi: Basidiomycota: Agaricomycotina: Agaricom</w:t>
      </w:r>
      <w:r>
        <w:t>y</w:t>
      </w:r>
      <w:r>
        <w:t>cetes: Incertae sedis: Polyporales: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Glomerulispora</w:t>
      </w:r>
      <w:r>
        <w:t xml:space="preserve"> Abdel-Wahab &amp; Nagah.,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(4): 552 (2010). – Type: </w:t>
      </w:r>
      <w:r w:rsidRPr="004D55CE">
        <w:rPr>
          <w:i/>
        </w:rPr>
        <w:t>Glomerulispora mangrovis</w:t>
      </w:r>
      <w:r>
        <w:t xml:space="preserve"> Abdel-Wahab &amp; Nagah. 2010 – [Fungi: Ascomycota: Pezizomycotina: Sordari</w:t>
      </w:r>
      <w:r>
        <w:t>o</w:t>
      </w:r>
      <w:r>
        <w:t>mycetes: Hypocreomycetidae: Incertae sedis: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Goidanichiella</w:t>
      </w:r>
      <w:r>
        <w:t xml:space="preserve"> G.L. Barron ex W. Gams,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110</w:t>
      </w:r>
      <w:r>
        <w:t xml:space="preserve">: 98 (2009). – Type: </w:t>
      </w:r>
      <w:r w:rsidRPr="004D55CE">
        <w:rPr>
          <w:i/>
        </w:rPr>
        <w:t>Goidanichiella barronii</w:t>
      </w:r>
      <w:r>
        <w:t xml:space="preserve"> W. Gams, Steiman &amp; Seigle-Mur. 2009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Goosia</w:t>
      </w:r>
      <w:r>
        <w:t xml:space="preserve"> B. Song,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87</w:t>
      </w:r>
      <w:r>
        <w:t xml:space="preserve">: 413 (2003). – Type: </w:t>
      </w:r>
      <w:r w:rsidRPr="004D55CE">
        <w:rPr>
          <w:i/>
        </w:rPr>
        <w:t>Goosia melastomatis</w:t>
      </w:r>
      <w:r>
        <w:t xml:space="preserve"> B. Song 2003 – [Fungi: Ascomycota: Pezizomycotina: Dothide</w:t>
      </w:r>
      <w:r>
        <w:t>o</w:t>
      </w:r>
      <w:r>
        <w:t>mycetes: Incertae sedis: Incertae sedis: Engler</w:t>
      </w:r>
      <w:r>
        <w:t>u</w:t>
      </w:r>
      <w:r>
        <w:t>laceae].</w:t>
      </w:r>
    </w:p>
    <w:p w:rsidR="00991B99" w:rsidRDefault="00991B99" w:rsidP="00E208FC">
      <w:pPr>
        <w:pStyle w:val="Term"/>
      </w:pPr>
      <w:r w:rsidRPr="004D55CE">
        <w:rPr>
          <w:b/>
        </w:rPr>
        <w:t>Gorgonomyces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(7): 767 (2008). – Type: </w:t>
      </w:r>
      <w:r w:rsidRPr="004D55CE">
        <w:rPr>
          <w:i/>
        </w:rPr>
        <w:t>Gorgonomyces haynaldii</w:t>
      </w:r>
      <w:r>
        <w:t xml:space="preserve"> (Schaarschm.) Letcher 2008 – [Fungi: Chytridi</w:t>
      </w:r>
      <w:r>
        <w:t>o</w:t>
      </w:r>
      <w:r>
        <w:t>mycota: Incertae sedis: Chytridiomycetes: Ch</w:t>
      </w:r>
      <w:r>
        <w:t>y</w:t>
      </w:r>
      <w:r>
        <w:t>tridiomycetidae: Rhizophydiales: Gorgonomyc</w:t>
      </w:r>
      <w:r>
        <w:t>e</w:t>
      </w:r>
      <w:r>
        <w:t>taceae].</w:t>
      </w:r>
    </w:p>
    <w:p w:rsidR="00991B99" w:rsidRDefault="00991B99" w:rsidP="00E208FC">
      <w:pPr>
        <w:pStyle w:val="Term"/>
      </w:pPr>
      <w:r w:rsidRPr="004D55CE">
        <w:rPr>
          <w:b/>
        </w:rPr>
        <w:t>Gowardia</w:t>
      </w:r>
      <w:r>
        <w:t xml:space="preserve"> Halonen, Myllys, Velmala &amp; Hyvärinen,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112</w:t>
      </w:r>
      <w:r>
        <w:t xml:space="preserve"> (1): 142 (2009). – Type: </w:t>
      </w:r>
      <w:r w:rsidRPr="004D55CE">
        <w:rPr>
          <w:i/>
        </w:rPr>
        <w:t>Gowardia nigricans</w:t>
      </w:r>
      <w:r>
        <w:t xml:space="preserve"> (Ach.) Halonen, Myllys, Velmala &amp; Hyvärinen 2009 – [Fungi: Ascomycota: Peziz</w:t>
      </w:r>
      <w:r>
        <w:t>o</w:t>
      </w:r>
      <w:r>
        <w:t>mycotina: Lecanoromycetes: Lecanoromycetidae: Lecanorales: Parmeliaceae].</w:t>
      </w:r>
    </w:p>
    <w:p w:rsidR="00991B99" w:rsidRDefault="00991B99" w:rsidP="00E208FC">
      <w:pPr>
        <w:pStyle w:val="Term"/>
      </w:pPr>
      <w:r w:rsidRPr="004D55CE">
        <w:rPr>
          <w:b/>
        </w:rPr>
        <w:t>Gracilistilbella</w:t>
      </w:r>
      <w:r>
        <w:t xml:space="preserve"> Seifert,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45</w:t>
      </w:r>
      <w:r>
        <w:t xml:space="preserve">: 18 (2000). – Type: </w:t>
      </w:r>
      <w:r w:rsidRPr="004D55CE">
        <w:rPr>
          <w:i/>
        </w:rPr>
        <w:t>Gracilistilbella clavulata</w:t>
      </w:r>
      <w:r>
        <w:t xml:space="preserve"> (Mont.) Seifert 2000 – [Fungi: Ascomycota: Pezizomycotina: Sordariomycetes: Hypocreomycetidae: H</w:t>
      </w:r>
      <w:r>
        <w:t>y</w:t>
      </w:r>
      <w:r>
        <w:t>pocreales: Bionectriaceae].</w:t>
      </w:r>
    </w:p>
    <w:p w:rsidR="00991B99" w:rsidRDefault="00991B99" w:rsidP="00E208FC">
      <w:pPr>
        <w:pStyle w:val="Term"/>
      </w:pPr>
      <w:r w:rsidRPr="004D55CE">
        <w:rPr>
          <w:b/>
        </w:rPr>
        <w:t>Graminivora</w:t>
      </w:r>
      <w:r>
        <w:t xml:space="preserve"> Thines &amp; Göker,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110</w:t>
      </w:r>
      <w:r>
        <w:t xml:space="preserve"> (6): 651 (2006). – Type: </w:t>
      </w:r>
      <w:r w:rsidRPr="004D55CE">
        <w:rPr>
          <w:i/>
        </w:rPr>
        <w:t>Graminivora graminicola</w:t>
      </w:r>
      <w:r>
        <w:t xml:space="preserve"> (Naumov) Thines &amp; Göker 2006 – [Chromista: Oomycota: Incertae sedis: Peronosporea: Peron</w:t>
      </w:r>
      <w:r>
        <w:t>o</w:t>
      </w:r>
      <w:r>
        <w:t>sporidae: Peronosporales: Peronosporaceae].</w:t>
      </w:r>
    </w:p>
    <w:p w:rsidR="00991B99" w:rsidRDefault="00991B99" w:rsidP="00E208FC">
      <w:pPr>
        <w:pStyle w:val="Term"/>
      </w:pPr>
      <w:r w:rsidRPr="004D55CE">
        <w:rPr>
          <w:b/>
        </w:rPr>
        <w:t>Gregorella</w:t>
      </w:r>
      <w:r>
        <w:t xml:space="preserve"> Lumbsch,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37</w:t>
      </w:r>
      <w:r>
        <w:t xml:space="preserve"> (4): 300 (2005). – Type: </w:t>
      </w:r>
      <w:r w:rsidRPr="004D55CE">
        <w:rPr>
          <w:i/>
        </w:rPr>
        <w:t>Gregorella humida</w:t>
      </w:r>
      <w:r>
        <w:t xml:space="preserve"> (Kullh.) Lumbsch 2005 – [Fungi: Ascomycota: Pezizom</w:t>
      </w:r>
      <w:r>
        <w:t>y</w:t>
      </w:r>
      <w:r>
        <w:t>cotina: Lecanoromycetes: Ostropomycetidae: I</w:t>
      </w:r>
      <w:r>
        <w:t>n</w:t>
      </w:r>
      <w:r>
        <w:t>certae sedis: Arctomiaceae].</w:t>
      </w:r>
    </w:p>
    <w:p w:rsidR="00991B99" w:rsidRDefault="00991B99" w:rsidP="00E208FC">
      <w:pPr>
        <w:pStyle w:val="Term"/>
      </w:pPr>
      <w:r w:rsidRPr="004D55CE">
        <w:rPr>
          <w:b/>
        </w:rPr>
        <w:t>Guanomyces</w:t>
      </w:r>
      <w:r>
        <w:t xml:space="preserve"> M.C. González, Hanlin &amp; Ulloa,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92</w:t>
      </w:r>
      <w:r>
        <w:t xml:space="preserve"> (6): 1139 (2000). – Type: </w:t>
      </w:r>
      <w:r w:rsidRPr="004D55CE">
        <w:rPr>
          <w:i/>
        </w:rPr>
        <w:t>Guan</w:t>
      </w:r>
      <w:r w:rsidRPr="004D55CE">
        <w:rPr>
          <w:i/>
        </w:rPr>
        <w:t>o</w:t>
      </w:r>
      <w:r w:rsidRPr="004D55CE">
        <w:rPr>
          <w:i/>
        </w:rPr>
        <w:t>myces polythrix</w:t>
      </w:r>
      <w:r>
        <w:t xml:space="preserve"> M.C. González, Hanlin &amp; Ulloa 2000 – [Fungi: Ascomycota: Pezizomycotina: Sordariomycetes: Sordariomycetidae: Sordariales: Chaetomiaceae].</w:t>
      </w:r>
    </w:p>
    <w:p w:rsidR="00991B99" w:rsidRDefault="00991B99" w:rsidP="00E208FC">
      <w:pPr>
        <w:pStyle w:val="Term"/>
      </w:pPr>
      <w:r w:rsidRPr="004D55CE">
        <w:rPr>
          <w:b/>
        </w:rPr>
        <w:t>Guestia</w:t>
      </w:r>
      <w:r>
        <w:t xml:space="preserve"> G.J.D. Sm. &amp; K.D. Hyde,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7</w:t>
      </w:r>
      <w:r>
        <w:t xml:space="preserve">: 107 (2001). – Type: </w:t>
      </w:r>
      <w:r w:rsidRPr="004D55CE">
        <w:rPr>
          <w:i/>
        </w:rPr>
        <w:t>Guestia gonetropospora</w:t>
      </w:r>
      <w:r>
        <w:t xml:space="preserve"> G.J.D. Sm. &amp; K.D. Hyde 2001 – [Fungi: Asc</w:t>
      </w:r>
      <w:r>
        <w:t>o</w:t>
      </w:r>
      <w:r>
        <w:t>mycota: Pezizomycotina: Sordariomycetes: X</w:t>
      </w:r>
      <w:r>
        <w:t>y</w:t>
      </w:r>
      <w:r>
        <w:t>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Gummivena</w:t>
      </w:r>
      <w:r>
        <w:t xml:space="preserve"> Trappe &amp; Bougher, </w:t>
      </w:r>
      <w:r w:rsidRPr="004D55CE">
        <w:rPr>
          <w:i/>
        </w:rPr>
        <w:t>Australas. Mycol.</w:t>
      </w:r>
      <w:r>
        <w:t xml:space="preserve"> </w:t>
      </w:r>
      <w:r w:rsidRPr="004D55CE">
        <w:rPr>
          <w:b/>
        </w:rPr>
        <w:t>21</w:t>
      </w:r>
      <w:r>
        <w:t xml:space="preserve"> (1): 9 (2002). – Type: </w:t>
      </w:r>
      <w:r w:rsidRPr="004D55CE">
        <w:rPr>
          <w:i/>
        </w:rPr>
        <w:t>Gummivena potorooi</w:t>
      </w:r>
      <w:r>
        <w:t xml:space="preserve"> Trappe &amp; Bougher 2002 – [Fungi: Basidiom</w:t>
      </w:r>
      <w:r>
        <w:t>y</w:t>
      </w:r>
      <w:r>
        <w:t>cota: Agaricomycotina: Agaricomycetes: Phall</w:t>
      </w:r>
      <w:r>
        <w:t>o</w:t>
      </w:r>
      <w:r>
        <w:t>mycetidae: Hysterangiales: Mesophelliaceae].</w:t>
      </w:r>
    </w:p>
    <w:p w:rsidR="00991B99" w:rsidRDefault="00991B99" w:rsidP="00E208FC">
      <w:pPr>
        <w:pStyle w:val="Term"/>
      </w:pPr>
      <w:r w:rsidRPr="004D55CE">
        <w:rPr>
          <w:b/>
        </w:rPr>
        <w:t>Guyanagaster</w:t>
      </w:r>
      <w:r>
        <w:t xml:space="preserve"> T.W. Henkel, M.E. Sm. &amp; Aime, </w:t>
      </w:r>
      <w:r w:rsidRPr="004D55CE">
        <w:rPr>
          <w:i/>
        </w:rPr>
        <w:t>Am. J. Bot.</w:t>
      </w:r>
      <w:r>
        <w:t xml:space="preserve"> </w:t>
      </w:r>
      <w:r w:rsidRPr="004D55CE">
        <w:rPr>
          <w:b/>
        </w:rPr>
        <w:t>97</w:t>
      </w:r>
      <w:r>
        <w:t xml:space="preserve"> (9): 1477 (2010). – Type: </w:t>
      </w:r>
      <w:r w:rsidRPr="004D55CE">
        <w:rPr>
          <w:i/>
        </w:rPr>
        <w:t>Guyan</w:t>
      </w:r>
      <w:r w:rsidRPr="004D55CE">
        <w:rPr>
          <w:i/>
        </w:rPr>
        <w:t>a</w:t>
      </w:r>
      <w:r w:rsidRPr="004D55CE">
        <w:rPr>
          <w:i/>
        </w:rPr>
        <w:t>gaster necrorhiza</w:t>
      </w:r>
      <w:r>
        <w:t xml:space="preserve"> T.W. Henkel, M.E. Sm. &amp; Aime 2010 – [Fungi: Basidiomycota: Agaricom</w:t>
      </w:r>
      <w:r>
        <w:t>y</w:t>
      </w:r>
      <w:r>
        <w:t>cotina: Agaricomycetes: Agaricomycetidae: Ag</w:t>
      </w:r>
      <w:r>
        <w:t>a</w:t>
      </w:r>
      <w:r>
        <w:t>ricales: Physalacriaceae].</w:t>
      </w:r>
    </w:p>
    <w:p w:rsidR="00991B99" w:rsidRDefault="00991B99" w:rsidP="00E208FC">
      <w:pPr>
        <w:pStyle w:val="Term"/>
      </w:pPr>
      <w:r w:rsidRPr="004D55CE">
        <w:rPr>
          <w:b/>
        </w:rPr>
        <w:t>Gyalectaria</w:t>
      </w:r>
      <w:r>
        <w:t xml:space="preserve"> I. Schmitt, Kalb &amp; Lumbsch, </w:t>
      </w:r>
      <w:r w:rsidRPr="004D55CE">
        <w:rPr>
          <w:i/>
        </w:rPr>
        <w:t>Mycology</w:t>
      </w:r>
      <w:r>
        <w:t xml:space="preserve"> </w:t>
      </w:r>
      <w:r w:rsidRPr="004D55CE">
        <w:rPr>
          <w:b/>
        </w:rPr>
        <w:t>1</w:t>
      </w:r>
      <w:r>
        <w:t xml:space="preserve"> (1): 80 (2010). – Type: </w:t>
      </w:r>
      <w:r w:rsidRPr="004D55CE">
        <w:rPr>
          <w:i/>
        </w:rPr>
        <w:t>Gyalectaria jamesii</w:t>
      </w:r>
      <w:r>
        <w:t xml:space="preserve"> (Kantvilas) Schmitt, Kalb &amp; Lumbsch 2010 – [Fungi: Ascomycota: Pezizomycotina: Lecanor</w:t>
      </w:r>
      <w:r>
        <w:t>o</w:t>
      </w:r>
      <w:r>
        <w:t>mycetes: Ostropomycetidae: Pertusariales: Co</w:t>
      </w:r>
      <w:r>
        <w:t>c</w:t>
      </w:r>
      <w:r>
        <w:t>cotremataceae].</w:t>
      </w:r>
    </w:p>
    <w:p w:rsidR="00991B99" w:rsidRDefault="00991B99" w:rsidP="00E208FC">
      <w:pPr>
        <w:pStyle w:val="Term"/>
      </w:pPr>
      <w:r w:rsidRPr="004D55CE">
        <w:rPr>
          <w:b/>
        </w:rPr>
        <w:t>Gyrotrema</w:t>
      </w:r>
      <w:r>
        <w:t xml:space="preserve"> Frisch,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92</w:t>
      </w:r>
      <w:r>
        <w:t xml:space="preserve">: 379 (2006). – Type: </w:t>
      </w:r>
      <w:r w:rsidRPr="004D55CE">
        <w:rPr>
          <w:i/>
        </w:rPr>
        <w:t>Gyrotrema sinuosum</w:t>
      </w:r>
      <w:r>
        <w:t xml:space="preserve"> (Sipman) Frisch 2006 – [Fungi: Ascomycota: Pezizom</w:t>
      </w:r>
      <w:r>
        <w:t>y</w:t>
      </w:r>
      <w:r>
        <w:t>cotina: Lecanoromycetes: Ostropomycetidae: O</w:t>
      </w:r>
      <w:r>
        <w:t>s</w:t>
      </w:r>
      <w:r>
        <w:t>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Haiyanga</w:t>
      </w:r>
      <w:r>
        <w:t xml:space="preserve"> K.L. Pang &amp; E.B.G. Jones, </w:t>
      </w:r>
      <w:r w:rsidRPr="004D55CE">
        <w:rPr>
          <w:i/>
        </w:rPr>
        <w:t>Raffles Bull. Zool.</w:t>
      </w:r>
      <w:r>
        <w:t xml:space="preserve"> </w:t>
      </w:r>
      <w:r w:rsidRPr="004D55CE">
        <w:rPr>
          <w:b/>
        </w:rPr>
        <w:t>19</w:t>
      </w:r>
      <w:r>
        <w:t xml:space="preserve">: 8 (2008). – Type: </w:t>
      </w:r>
      <w:r w:rsidRPr="004D55CE">
        <w:rPr>
          <w:i/>
        </w:rPr>
        <w:t>Haiyanga salina</w:t>
      </w:r>
      <w:r>
        <w:t xml:space="preserve"> (Meyers) K.L. Pang &amp; E.B.G. Jones 2008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991B99" w:rsidRDefault="00991B99" w:rsidP="00E208FC">
      <w:pPr>
        <w:pStyle w:val="Term"/>
      </w:pPr>
      <w:r w:rsidRPr="004D55CE">
        <w:rPr>
          <w:b/>
        </w:rPr>
        <w:t>Halazoon</w:t>
      </w:r>
      <w:r>
        <w:t xml:space="preserve"> Abdel-Aziz, Abdel-Wahab &amp; Nagah.,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(4): 545 (2010). – Type: </w:t>
      </w:r>
      <w:r w:rsidRPr="004D55CE">
        <w:rPr>
          <w:i/>
        </w:rPr>
        <w:t>Hal</w:t>
      </w:r>
      <w:r w:rsidRPr="004D55CE">
        <w:rPr>
          <w:i/>
        </w:rPr>
        <w:t>a</w:t>
      </w:r>
      <w:r w:rsidRPr="004D55CE">
        <w:rPr>
          <w:i/>
        </w:rPr>
        <w:t>zoon melhae</w:t>
      </w:r>
      <w:r>
        <w:t xml:space="preserve"> Abdel-Aziz, Abdel-Wahab &amp; Nagah. 2010 – [Fungi: Ascomycota: Pezizomycotina: Sordariomycetes: Incertae sedis: Lulworthiales: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Halenospora</w:t>
      </w:r>
      <w:r>
        <w:t xml:space="preserve"> E.B.G. Jones,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35</w:t>
      </w:r>
      <w:r>
        <w:t xml:space="preserve">: 154 (2009). – Type: </w:t>
      </w:r>
      <w:r w:rsidRPr="004D55CE">
        <w:rPr>
          <w:i/>
        </w:rPr>
        <w:t>Halenospora varia</w:t>
      </w:r>
      <w:r>
        <w:t xml:space="preserve"> (Anast</w:t>
      </w:r>
      <w:r>
        <w:t>a</w:t>
      </w:r>
      <w:r>
        <w:t>siou) E.B.G. Jones 2009 – [Fungi: Ascomycota: Pezizomycotina: Leotiomycetes: Leotiomycet</w:t>
      </w:r>
      <w:r>
        <w:t>i</w:t>
      </w:r>
      <w:r>
        <w:t>dae: Leotiales: Leotiaceae].</w:t>
      </w:r>
    </w:p>
    <w:p w:rsidR="00991B99" w:rsidRDefault="00991B99" w:rsidP="00E208FC">
      <w:pPr>
        <w:pStyle w:val="Term"/>
      </w:pPr>
      <w:r w:rsidRPr="004D55CE">
        <w:rPr>
          <w:b/>
        </w:rPr>
        <w:t>Halioticida</w:t>
      </w:r>
      <w:r>
        <w:t xml:space="preserve"> Muraosa &amp; Hatai,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50</w:t>
      </w:r>
      <w:r>
        <w:t xml:space="preserve"> (2): 109 (2009). – Type: </w:t>
      </w:r>
      <w:r w:rsidRPr="004D55CE">
        <w:rPr>
          <w:i/>
        </w:rPr>
        <w:t>Halioticida noduliformans</w:t>
      </w:r>
      <w:r>
        <w:t xml:space="preserve"> Muraosa &amp; Hatai 2009 – [Chromista: Oomycota: Incertae sedis: Peronosporea: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Haloaleurodiscus</w:t>
      </w:r>
      <w:r>
        <w:t xml:space="preserve"> N. Maek., Suhara &amp; K. Kinjo,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109</w:t>
      </w:r>
      <w:r>
        <w:t xml:space="preserve"> (7): 826 (2005). – Type: </w:t>
      </w:r>
      <w:r w:rsidRPr="004D55CE">
        <w:rPr>
          <w:i/>
        </w:rPr>
        <w:t>Haloaleurodiscus mangrovei</w:t>
      </w:r>
      <w:r>
        <w:t xml:space="preserve"> N. Maek., Suhara &amp; K. Kinjo 2005 – [Fungi: Basidiomycota: Agar</w:t>
      </w:r>
      <w:r>
        <w:t>i</w:t>
      </w:r>
      <w:r>
        <w:t>comycotina: Agaricomycetes: Incertae sedis: Ru</w:t>
      </w:r>
      <w:r>
        <w:t>s</w:t>
      </w:r>
      <w:r>
        <w:t>sulales: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Halomassarina</w:t>
      </w:r>
      <w:r>
        <w:t xml:space="preserve"> Suetrong, Sakay., E.B.G. Jones, Kohlm., Volkm.-Kohlm. &amp; C.L. Schoch,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161 (2009). – Type: </w:t>
      </w:r>
      <w:r w:rsidRPr="004D55CE">
        <w:rPr>
          <w:i/>
        </w:rPr>
        <w:t>Halomassarina thalassiae</w:t>
      </w:r>
      <w:r>
        <w:t xml:space="preserve"> (Kohlm. &amp; Volkm.-Kohlm.) Suetrong, Sakay., E.B.G. Jones, Kohlm., Volkm.-Kohlm. &amp; C.L. Schoch 2009 – [Fungi: Ascomycota: P</w:t>
      </w:r>
      <w:r>
        <w:t>e</w:t>
      </w:r>
      <w:r>
        <w:t>zizomycotina: Dothideomycetes: Pleosporomyce</w:t>
      </w:r>
      <w:r>
        <w:t>t</w:t>
      </w:r>
      <w:r>
        <w:t>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Halorosellinia</w:t>
      </w:r>
      <w:r>
        <w:t xml:space="preserve"> Whalley, E.B.G. Jones, K.D. Hyde &amp; Læssøe,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104</w:t>
      </w:r>
      <w:r>
        <w:t xml:space="preserve"> (3): 368 (2000). – Type: </w:t>
      </w:r>
      <w:r w:rsidRPr="004D55CE">
        <w:rPr>
          <w:i/>
        </w:rPr>
        <w:t>Halorosellinia oceanica</w:t>
      </w:r>
      <w:r>
        <w:t xml:space="preserve"> (S. Schatz) Wha</w:t>
      </w:r>
      <w:r>
        <w:t>l</w:t>
      </w:r>
      <w:r>
        <w:t>ley, E.B.G. Jones, K.D. Hyde &amp; Læssøe 2000 – [Fungi: Ascomycota: Pezizomycotina: Sordari</w:t>
      </w:r>
      <w:r>
        <w:t>o</w:t>
      </w:r>
      <w:r>
        <w:t>mycetes: Xylariomycetidae: Xylariales: Xylar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Halosigmoidea</w:t>
      </w:r>
      <w:r>
        <w:t xml:space="preserve"> Nakagiri, K.L. Pang &amp; E.B.G. Jones, </w:t>
      </w:r>
      <w:r w:rsidRPr="004D55CE">
        <w:rPr>
          <w:i/>
        </w:rPr>
        <w:t>Bot. Mar.</w:t>
      </w:r>
      <w:r>
        <w:t xml:space="preserve"> </w:t>
      </w:r>
      <w:r w:rsidRPr="004D55CE">
        <w:rPr>
          <w:b/>
        </w:rPr>
        <w:t>52</w:t>
      </w:r>
      <w:r>
        <w:t xml:space="preserve"> (4): 355 (2009). – Type: </w:t>
      </w:r>
      <w:r w:rsidRPr="004D55CE">
        <w:rPr>
          <w:i/>
        </w:rPr>
        <w:t>H</w:t>
      </w:r>
      <w:r w:rsidRPr="004D55CE">
        <w:rPr>
          <w:i/>
        </w:rPr>
        <w:t>a</w:t>
      </w:r>
      <w:r w:rsidRPr="004D55CE">
        <w:rPr>
          <w:i/>
        </w:rPr>
        <w:t>losigmoidea luteola</w:t>
      </w:r>
      <w:r>
        <w:t xml:space="preserve"> (Nakagiri &amp; Tubaki) N</w:t>
      </w:r>
      <w:r>
        <w:t>a</w:t>
      </w:r>
      <w:r>
        <w:t>kagiri, K.L. Pang &amp; E.B.G. Jones 2009 – [Fungi: Ascomycota: Pezizomycotina: Sordariomycetes: Hypocreomycetidae: Microascales: Halosphaer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Hanliniomyces</w:t>
      </w:r>
      <w:r>
        <w:t xml:space="preserve"> Raja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(3): 471 (2008). – Type: </w:t>
      </w:r>
      <w:r w:rsidRPr="004D55CE">
        <w:rPr>
          <w:i/>
        </w:rPr>
        <w:t>Hanliniomyces hyaloapicalis</w:t>
      </w:r>
      <w:r>
        <w:t xml:space="preserve"> Raja &amp; Shearer 2008 – [Fungi: Ascomycota: P</w:t>
      </w:r>
      <w:r>
        <w:t>e</w:t>
      </w:r>
      <w:r>
        <w:t>zizomycotina: Sordariomycetes: Sordariomycet</w:t>
      </w:r>
      <w:r>
        <w:t>i</w:t>
      </w:r>
      <w:r>
        <w:t>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Hannaella</w:t>
      </w:r>
      <w:r>
        <w:t xml:space="preserve"> F.Y. Bai &amp; Q.M. Wang,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8</w:t>
      </w:r>
      <w:r>
        <w:t xml:space="preserve"> (5): 805 (2008). – Type: </w:t>
      </w:r>
      <w:r w:rsidRPr="004D55CE">
        <w:rPr>
          <w:i/>
        </w:rPr>
        <w:t>Hannaella sine</w:t>
      </w:r>
      <w:r w:rsidRPr="004D55CE">
        <w:rPr>
          <w:i/>
        </w:rPr>
        <w:t>n</w:t>
      </w:r>
      <w:r w:rsidRPr="004D55CE">
        <w:rPr>
          <w:i/>
        </w:rPr>
        <w:t>sis</w:t>
      </w:r>
      <w:r>
        <w:t xml:space="preserve"> (M.X. Li) F.Y. Bai &amp; Q.M. Wang 2008 – [Fungi: Basidiomycota: Agaricomycotina: Tremellomycetes: Incertae sedis: Tremellales: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Haptocillium</w:t>
      </w:r>
      <w:r>
        <w:t xml:space="preserve"> W. Gams &amp; Zare,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72</w:t>
      </w:r>
      <w:r>
        <w:t xml:space="preserve"> (3-4): 334 (2001). – Type: </w:t>
      </w:r>
      <w:r w:rsidRPr="004D55CE">
        <w:rPr>
          <w:i/>
        </w:rPr>
        <w:t>Haptocillium balanoides</w:t>
      </w:r>
      <w:r>
        <w:t xml:space="preserve"> (Drechsler) Zare &amp; W. Gams 2001 – [Fungi: Ascomycota: Pezizomycotina: Sordari</w:t>
      </w:r>
      <w:r>
        <w:t>o</w:t>
      </w:r>
      <w:r>
        <w:t>mycetes: Hypocreomycetidae: Hypocreales: Ophiocordycipitaceae].</w:t>
      </w:r>
    </w:p>
    <w:p w:rsidR="00991B99" w:rsidRDefault="00991B99" w:rsidP="00E208FC">
      <w:pPr>
        <w:pStyle w:val="Term"/>
      </w:pPr>
      <w:r w:rsidRPr="004D55CE">
        <w:rPr>
          <w:b/>
        </w:rPr>
        <w:t>Haradamyces</w:t>
      </w:r>
      <w:r>
        <w:t xml:space="preserve"> Masuya, Kusunoki, Kosaka &amp; A</w:t>
      </w:r>
      <w:r>
        <w:t>i</w:t>
      </w:r>
      <w:r>
        <w:t xml:space="preserve">kawa,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(2): 177 (2009). – Type: </w:t>
      </w:r>
      <w:r w:rsidRPr="004D55CE">
        <w:rPr>
          <w:i/>
        </w:rPr>
        <w:t>Haradamyces foliicola</w:t>
      </w:r>
      <w:r>
        <w:t xml:space="preserve"> Masuya, Kusunoki, K</w:t>
      </w:r>
      <w:r>
        <w:t>o</w:t>
      </w:r>
      <w:r>
        <w:t>saka &amp; Aikawa 2009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Harpophora</w:t>
      </w:r>
      <w:r>
        <w:t xml:space="preserve"> W. Gams,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45</w:t>
      </w:r>
      <w:r>
        <w:t xml:space="preserve">: 192 (2000). – Type: </w:t>
      </w:r>
      <w:r w:rsidRPr="004D55CE">
        <w:rPr>
          <w:i/>
        </w:rPr>
        <w:t>Harpophora radicicola</w:t>
      </w:r>
      <w:r>
        <w:t xml:space="preserve"> (Cain) W. Gams 2000 – [Fungi: Ascomycota: Pezizom</w:t>
      </w:r>
      <w:r>
        <w:t>y</w:t>
      </w:r>
      <w:r>
        <w:t>cotina: Sordariomycetes: Sordariomycetidae: Magnaporthales: Magnaporthaceae].</w:t>
      </w:r>
    </w:p>
    <w:p w:rsidR="00991B99" w:rsidRDefault="00991B99" w:rsidP="00E208FC">
      <w:pPr>
        <w:pStyle w:val="Term"/>
      </w:pPr>
      <w:r w:rsidRPr="004D55CE">
        <w:rPr>
          <w:b/>
        </w:rPr>
        <w:t>Hastodontia</w:t>
      </w:r>
      <w:r>
        <w:t xml:space="preserve"> (Parmasto)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26</w:t>
      </w:r>
      <w:r>
        <w:t xml:space="preserve">: 49 (2009). – Type: </w:t>
      </w:r>
      <w:r w:rsidRPr="004D55CE">
        <w:rPr>
          <w:i/>
        </w:rPr>
        <w:t>Hast</w:t>
      </w:r>
      <w:r w:rsidRPr="004D55CE">
        <w:rPr>
          <w:i/>
        </w:rPr>
        <w:t>o</w:t>
      </w:r>
      <w:r w:rsidRPr="004D55CE">
        <w:rPr>
          <w:i/>
        </w:rPr>
        <w:t>dontia halonata</w:t>
      </w:r>
      <w:r>
        <w:t xml:space="preserve"> (J. Erikss. &amp; Hjortstam) Hjor</w:t>
      </w:r>
      <w:r>
        <w:t>t</w:t>
      </w:r>
      <w:r>
        <w:t>stam &amp; Ryvarden 2009 – [Fungi: Basidiomycota: Agaricomycotina: Agaricomycetes: Incertae sedis: Hymenochaetales: Hymenochaetaceae].</w:t>
      </w:r>
    </w:p>
    <w:p w:rsidR="00991B99" w:rsidRDefault="00991B99" w:rsidP="00E208FC">
      <w:pPr>
        <w:pStyle w:val="Term"/>
      </w:pPr>
      <w:r w:rsidRPr="004D55CE">
        <w:rPr>
          <w:b/>
        </w:rPr>
        <w:t>Havispora</w:t>
      </w:r>
      <w:r>
        <w:t xml:space="preserve"> K.L. Pang &amp; Vrijmoed,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(2): 293 (2008). – Type: </w:t>
      </w:r>
      <w:r w:rsidRPr="004D55CE">
        <w:rPr>
          <w:i/>
        </w:rPr>
        <w:t>Havispora longyea</w:t>
      </w:r>
      <w:r w:rsidRPr="004D55CE">
        <w:rPr>
          <w:i/>
        </w:rPr>
        <w:t>r</w:t>
      </w:r>
      <w:r w:rsidRPr="004D55CE">
        <w:rPr>
          <w:i/>
        </w:rPr>
        <w:t>byenensis</w:t>
      </w:r>
      <w:r>
        <w:t xml:space="preserve"> K.L. Pang &amp; Vrijmoed 2008 – [Fungi: Ascomycota: Pezizomycotina: Sordariomycetes: Hypocreomycetidae: Microascales: Halosphaer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Hawksworthia</w:t>
      </w:r>
      <w:r>
        <w:t xml:space="preserve"> Manohar., N.K. Rao, D.K. Agarwal &amp; Kunwar,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57</w:t>
      </w:r>
      <w:r>
        <w:t xml:space="preserve"> (4): 499 (2004). – Type: </w:t>
      </w:r>
      <w:r w:rsidRPr="004D55CE">
        <w:rPr>
          <w:i/>
        </w:rPr>
        <w:t>Hawksworthia srisailamensis</w:t>
      </w:r>
      <w:r>
        <w:t xml:space="preserve"> Manohar., N.K. Rao, D.K. Agarwal &amp; Kunwar 2004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Heimioporus</w:t>
      </w:r>
      <w:r>
        <w:t xml:space="preserve"> E. Horak,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56</w:t>
      </w:r>
      <w:r>
        <w:t xml:space="preserve"> (2): 237 (2004). – Type: </w:t>
      </w:r>
      <w:r w:rsidRPr="004D55CE">
        <w:rPr>
          <w:i/>
        </w:rPr>
        <w:t>Heimioporus retisporus</w:t>
      </w:r>
      <w:r>
        <w:t xml:space="preserve"> (Pat. &amp; C.F. Baker) E. Horak 2004 – [Fungi: Basidiom</w:t>
      </w:r>
      <w:r>
        <w:t>y</w:t>
      </w:r>
      <w:r>
        <w:t>cota: Agaricomycotina: Agaricomycetes: Agar</w:t>
      </w:r>
      <w:r>
        <w:t>i</w:t>
      </w:r>
      <w:r>
        <w:t>comycetidae: Boletales: Boletaceae].</w:t>
      </w:r>
    </w:p>
    <w:p w:rsidR="00991B99" w:rsidRDefault="00991B99" w:rsidP="00E208FC">
      <w:pPr>
        <w:pStyle w:val="Term"/>
      </w:pPr>
      <w:r w:rsidRPr="004D55CE">
        <w:rPr>
          <w:b/>
        </w:rPr>
        <w:t>Heiomasia</w:t>
      </w:r>
      <w:r>
        <w:t xml:space="preserve"> Nelsen, Lücking &amp; Rivas Plata, </w:t>
      </w:r>
      <w:r w:rsidRPr="004D55CE">
        <w:rPr>
          <w:i/>
        </w:rPr>
        <w:t>Bryol</w:t>
      </w:r>
      <w:r w:rsidRPr="004D55CE">
        <w:rPr>
          <w:i/>
        </w:rPr>
        <w:t>o</w:t>
      </w:r>
      <w:r w:rsidRPr="004D55CE">
        <w:rPr>
          <w:i/>
        </w:rPr>
        <w:t>gist</w:t>
      </w:r>
      <w:r>
        <w:t xml:space="preserve"> </w:t>
      </w:r>
      <w:r w:rsidRPr="004D55CE">
        <w:rPr>
          <w:b/>
        </w:rPr>
        <w:t>113</w:t>
      </w:r>
      <w:r>
        <w:t xml:space="preserve"> (4): 744 (2010). – Type: </w:t>
      </w:r>
      <w:r w:rsidRPr="004D55CE">
        <w:rPr>
          <w:i/>
        </w:rPr>
        <w:t>Heiomasia si</w:t>
      </w:r>
      <w:r w:rsidRPr="004D55CE">
        <w:rPr>
          <w:i/>
        </w:rPr>
        <w:t>p</w:t>
      </w:r>
      <w:r w:rsidRPr="004D55CE">
        <w:rPr>
          <w:i/>
        </w:rPr>
        <w:t>manii</w:t>
      </w:r>
      <w:r>
        <w:t xml:space="preserve"> (Aptroot, Lücking &amp; Rivas Plata) Nelsen, Lücking &amp; Rivas Plata 2010 – [Fungi: Ascom</w:t>
      </w:r>
      <w:r>
        <w:t>y</w:t>
      </w:r>
      <w:r>
        <w:t>cota: Pezizomycotina: Lecanoromycetes: Ostr</w:t>
      </w:r>
      <w:r>
        <w:t>o</w:t>
      </w:r>
      <w:r>
        <w:t>pomycetidae: Ostropales: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Helicomyxa</w:t>
      </w:r>
      <w:r>
        <w:t xml:space="preserve"> R. Kirschner &amp; Chee J. Chen,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(2): 338 (2004). – Type: </w:t>
      </w:r>
      <w:r w:rsidRPr="004D55CE">
        <w:rPr>
          <w:i/>
        </w:rPr>
        <w:t>Helicomyxa everhartioides</w:t>
      </w:r>
      <w:r>
        <w:t xml:space="preserve"> R. Kirschner &amp; Chee J. Chen 2004 – [Fungi: Basidiomycota: Agaricomycotina: Tremellomycetes: Incertae sedis: Tremellales: Hyaloriaceae].</w:t>
      </w:r>
    </w:p>
    <w:p w:rsidR="00991B99" w:rsidRDefault="00991B99" w:rsidP="00E208FC">
      <w:pPr>
        <w:pStyle w:val="Term"/>
      </w:pPr>
      <w:r w:rsidRPr="004D55CE">
        <w:rPr>
          <w:b/>
        </w:rPr>
        <w:t>Heliogaster</w:t>
      </w:r>
      <w:r>
        <w:t xml:space="preserve"> Orihara &amp; K. Iwase,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(1): 112 (2010). – Type: </w:t>
      </w:r>
      <w:r w:rsidRPr="004D55CE">
        <w:rPr>
          <w:i/>
        </w:rPr>
        <w:t>Heliogaster columellifer</w:t>
      </w:r>
      <w:r>
        <w:t xml:space="preserve"> (Kobayasi) Orihara &amp; K. Iwase 2010 – [Fungi: Basidiomycota: Agaricomycotina: Agaricom</w:t>
      </w:r>
      <w:r>
        <w:t>y</w:t>
      </w:r>
      <w:r>
        <w:t>cetes: Agaricomycetidae: Boletales: Boletaceae].</w:t>
      </w:r>
    </w:p>
    <w:p w:rsidR="00991B99" w:rsidRDefault="00991B99" w:rsidP="00E208FC">
      <w:pPr>
        <w:pStyle w:val="Term"/>
      </w:pPr>
      <w:r w:rsidRPr="004D55CE">
        <w:rPr>
          <w:b/>
        </w:rPr>
        <w:t>Helminthosporiomyces</w:t>
      </w:r>
      <w:r>
        <w:t xml:space="preserve"> G.F. Sepúlveda, Pereira-Carv. &amp; Dianese,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(2): 268 (2009). – Type: </w:t>
      </w:r>
      <w:r w:rsidRPr="004D55CE">
        <w:rPr>
          <w:i/>
        </w:rPr>
        <w:t>Helminthosporiomyces cerrade</w:t>
      </w:r>
      <w:r w:rsidRPr="004D55CE">
        <w:rPr>
          <w:i/>
        </w:rPr>
        <w:t>n</w:t>
      </w:r>
      <w:r w:rsidRPr="004D55CE">
        <w:rPr>
          <w:i/>
        </w:rPr>
        <w:t>sis</w:t>
      </w:r>
      <w:r>
        <w:t xml:space="preserve"> G.F. Sepúlveda, Pereira-Carv. &amp; Dianese 2009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Hemileccinum</w:t>
      </w:r>
      <w:r>
        <w:t xml:space="preserve"> Šutara, </w:t>
      </w:r>
      <w:r w:rsidRPr="004D55CE">
        <w:rPr>
          <w:i/>
        </w:rPr>
        <w:t>Czech Mycol.</w:t>
      </w:r>
      <w:r>
        <w:t xml:space="preserve"> </w:t>
      </w:r>
      <w:r w:rsidRPr="004D55CE">
        <w:rPr>
          <w:b/>
        </w:rPr>
        <w:t>60</w:t>
      </w:r>
      <w:r>
        <w:t xml:space="preserve"> (1): 52 (2008). – Type: </w:t>
      </w:r>
      <w:r w:rsidRPr="004D55CE">
        <w:rPr>
          <w:i/>
        </w:rPr>
        <w:t>Hemileccinum impolitum</w:t>
      </w:r>
      <w:r>
        <w:t xml:space="preserve"> (Fr.) Šutara 2008 – [Fungi: Basidiomycota: Agaric</w:t>
      </w:r>
      <w:r>
        <w:t>o</w:t>
      </w:r>
      <w:r>
        <w:t>mycotina: Agaricomycetes: Agaricomycetidae: Boletales: Boletaceae].</w:t>
      </w:r>
    </w:p>
    <w:p w:rsidR="00991B99" w:rsidRDefault="00991B99" w:rsidP="00E208FC">
      <w:pPr>
        <w:pStyle w:val="Term"/>
      </w:pPr>
      <w:r w:rsidRPr="004D55CE">
        <w:rPr>
          <w:b/>
        </w:rPr>
        <w:t>Hemistropharia</w:t>
      </w:r>
      <w:r>
        <w:t xml:space="preserve"> Jacobsson &amp; E. Larss.,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102</w:t>
      </w:r>
      <w:r>
        <w:t xml:space="preserve">: 238 (2007). – Type: </w:t>
      </w:r>
      <w:r w:rsidRPr="004D55CE">
        <w:rPr>
          <w:i/>
        </w:rPr>
        <w:t>Hemistropharia a</w:t>
      </w:r>
      <w:r w:rsidRPr="004D55CE">
        <w:rPr>
          <w:i/>
        </w:rPr>
        <w:t>l</w:t>
      </w:r>
      <w:r w:rsidRPr="004D55CE">
        <w:rPr>
          <w:i/>
        </w:rPr>
        <w:t>bocrenulata</w:t>
      </w:r>
      <w:r>
        <w:t xml:space="preserve"> (Peck) Jacobsson &amp; E. Larss. 2007 – [Fungi: Basidiomycota: Agaricomycotina: Agar</w:t>
      </w:r>
      <w:r>
        <w:t>i</w:t>
      </w:r>
      <w:r>
        <w:t>comycetes: Agaricomycetidae: Agaricales: Cort</w:t>
      </w:r>
      <w:r>
        <w:t>i</w:t>
      </w:r>
      <w:r>
        <w:t>nariaceae].</w:t>
      </w:r>
    </w:p>
    <w:p w:rsidR="00991B99" w:rsidRDefault="00991B99" w:rsidP="00E208FC">
      <w:pPr>
        <w:pStyle w:val="Term"/>
      </w:pPr>
      <w:r w:rsidRPr="004D55CE">
        <w:rPr>
          <w:b/>
        </w:rPr>
        <w:t>Hertelidea</w:t>
      </w:r>
      <w:r>
        <w:t xml:space="preserve"> Printzen &amp; Kantvilas,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88</w:t>
      </w:r>
      <w:r>
        <w:t xml:space="preserve">: 541 (2004). – Type: </w:t>
      </w:r>
      <w:r w:rsidRPr="004D55CE">
        <w:rPr>
          <w:i/>
        </w:rPr>
        <w:t>Hertelidea botryosa</w:t>
      </w:r>
      <w:r>
        <w:t xml:space="preserve"> (Fr.) Printzen &amp; Kantvilas 2004 – [Fungi: Ascomycota: Pezizomycotina: Lecanoromycetes: Lecanorom</w:t>
      </w:r>
      <w:r>
        <w:t>y</w:t>
      </w:r>
      <w:r>
        <w:t>cetidae: Lecanorales: Stereocaulaceae].</w:t>
      </w:r>
    </w:p>
    <w:p w:rsidR="00991B99" w:rsidRDefault="00991B99" w:rsidP="00E208FC">
      <w:pPr>
        <w:pStyle w:val="Term"/>
      </w:pPr>
      <w:r w:rsidRPr="004D55CE">
        <w:rPr>
          <w:b/>
        </w:rPr>
        <w:t>Heteroepichloë</w:t>
      </w:r>
      <w:r>
        <w:t xml:space="preserve"> E. Tanaka, C. Tanaka, Gafur &amp; Tsuda,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43</w:t>
      </w:r>
      <w:r>
        <w:t xml:space="preserve"> (2): 92 (2002). – Type: </w:t>
      </w:r>
      <w:r w:rsidRPr="004D55CE">
        <w:rPr>
          <w:i/>
        </w:rPr>
        <w:t>Heteroepichloë bambusae</w:t>
      </w:r>
      <w:r>
        <w:t xml:space="preserve"> (Pat.) E. Tanaka, C. Tanaka, Gafur &amp; Tsuda 2002 – [Fungi: Ascom</w:t>
      </w:r>
      <w:r>
        <w:t>y</w:t>
      </w:r>
      <w:r>
        <w:t>cota: Pezizomycotina: Sordariomycetes: H</w:t>
      </w:r>
      <w:r>
        <w:t>y</w:t>
      </w:r>
      <w:r>
        <w:t>pocreomycetidae: Hypocreales: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Heterorepetobasidium</w:t>
      </w:r>
      <w:r>
        <w:t xml:space="preserve"> Chee J. Chen &amp; Oberw.,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94</w:t>
      </w:r>
      <w:r>
        <w:t xml:space="preserve"> (3): 515 (2002). – Type: </w:t>
      </w:r>
      <w:r w:rsidRPr="004D55CE">
        <w:rPr>
          <w:i/>
        </w:rPr>
        <w:t>He</w:t>
      </w:r>
      <w:r w:rsidRPr="004D55CE">
        <w:rPr>
          <w:i/>
        </w:rPr>
        <w:t>t</w:t>
      </w:r>
      <w:r w:rsidRPr="004D55CE">
        <w:rPr>
          <w:i/>
        </w:rPr>
        <w:t>erorepetobasidium subglobosum</w:t>
      </w:r>
      <w:r>
        <w:t xml:space="preserve"> Chee J. Chen &amp; Oberw. 2002 – [Fungi: Basidiomycota: Agaric</w:t>
      </w:r>
      <w:r>
        <w:t>o</w:t>
      </w:r>
      <w:r>
        <w:t>mycotina: Agaricomycetes: Incertae sedis: Aur</w:t>
      </w:r>
      <w:r>
        <w:t>i</w:t>
      </w:r>
      <w:r>
        <w:t>culariales: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Hilberina</w:t>
      </w:r>
      <w:r>
        <w:t xml:space="preserve"> Huhndorf &amp; A.N. Mill.,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108</w:t>
      </w:r>
      <w:r>
        <w:t xml:space="preserve"> (1): 31 (2004). – Type: </w:t>
      </w:r>
      <w:r w:rsidRPr="004D55CE">
        <w:rPr>
          <w:i/>
        </w:rPr>
        <w:t>Hilberina caudata</w:t>
      </w:r>
      <w:r>
        <w:t xml:space="preserve"> (Fuckel) Huhndorf &amp; A.N. Mill. 2004 – [Fungi: Ascomycota: Pezizomycotina: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Hinomyces</w:t>
      </w:r>
      <w:r>
        <w:t xml:space="preserve"> Narumi &amp; Y. Harada,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47</w:t>
      </w:r>
      <w:r>
        <w:t xml:space="preserve"> (6): 357 (2006). – Type: </w:t>
      </w:r>
      <w:r w:rsidRPr="004D55CE">
        <w:rPr>
          <w:i/>
        </w:rPr>
        <w:t>Hinomyces moricola</w:t>
      </w:r>
      <w:r>
        <w:t xml:space="preserve"> (I. Hino) Narumi &amp; Y. Harada 2006 – [Fungi: A</w:t>
      </w:r>
      <w:r>
        <w:t>s</w:t>
      </w:r>
      <w:r>
        <w:t>comycota: Pezizomycotina: Leotiomycetes: Ince</w:t>
      </w:r>
      <w:r>
        <w:t>r</w:t>
      </w:r>
      <w:r>
        <w:t>tae sedis: Helotiales: Sclerotiniaceae].</w:t>
      </w:r>
    </w:p>
    <w:p w:rsidR="00991B99" w:rsidRDefault="00991B99" w:rsidP="00E208FC">
      <w:pPr>
        <w:pStyle w:val="Term"/>
      </w:pPr>
      <w:r w:rsidRPr="004D55CE">
        <w:rPr>
          <w:b/>
        </w:rPr>
        <w:t>Hiogispora</w:t>
      </w:r>
      <w:r>
        <w:t xml:space="preserve"> Abdel-Wahab &amp; Nagah.,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(4): 557 (2010). – Type: </w:t>
      </w:r>
      <w:r w:rsidRPr="004D55CE">
        <w:rPr>
          <w:i/>
        </w:rPr>
        <w:t>Hiogispora japonica</w:t>
      </w:r>
      <w:r>
        <w:t xml:space="preserve"> (Sugiy.) Abdel-Wahab &amp; Nagah. 2010 – [Fungi: Ascomycota: Pezizomycotina: Sordariomycetes: Incertae sedis: Lulworthiales: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Hispidoconidioma</w:t>
      </w:r>
      <w:r>
        <w:t xml:space="preserve"> Tsuneda &amp; M.L. Davey, </w:t>
      </w:r>
      <w:r w:rsidRPr="004D55CE">
        <w:rPr>
          <w:i/>
        </w:rPr>
        <w:t>Botany</w:t>
      </w:r>
      <w:r>
        <w:t xml:space="preserve"> </w:t>
      </w:r>
      <w:r w:rsidRPr="004D55CE">
        <w:rPr>
          <w:b/>
        </w:rPr>
        <w:t>88</w:t>
      </w:r>
      <w:r>
        <w:t xml:space="preserve">: 473 (2010). – Type: </w:t>
      </w:r>
      <w:r w:rsidRPr="004D55CE">
        <w:rPr>
          <w:i/>
        </w:rPr>
        <w:t>Hispidoconidioma alpina</w:t>
      </w:r>
      <w:r>
        <w:t xml:space="preserve"> Tsuneda &amp; Davey 2010 – [Fungi: Ascomycota: Pezizomycotina: Dothideomycetes: Dothideom</w:t>
      </w:r>
      <w:r>
        <w:t>y</w:t>
      </w:r>
      <w:r>
        <w:t>cetidae: Capnodiales: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Hispidula</w:t>
      </w:r>
      <w:r>
        <w:t xml:space="preserve"> P.R. Johnst., </w:t>
      </w:r>
      <w:r w:rsidRPr="004D55CE">
        <w:rPr>
          <w:i/>
        </w:rPr>
        <w:t>N.Z. Jl Bot.</w:t>
      </w:r>
      <w:r>
        <w:t xml:space="preserve"> </w:t>
      </w:r>
      <w:r w:rsidRPr="004D55CE">
        <w:rPr>
          <w:b/>
        </w:rPr>
        <w:t>41</w:t>
      </w:r>
      <w:r>
        <w:t xml:space="preserve"> (4): 687 (2003). – Type: </w:t>
      </w:r>
      <w:r w:rsidRPr="004D55CE">
        <w:rPr>
          <w:i/>
        </w:rPr>
        <w:t>Hispidula pounamu</w:t>
      </w:r>
      <w:r>
        <w:t xml:space="preserve"> P.R. Johnst. 2003 – [Fungi: Ascomycota: Pezizomycotina: Leotiomycetes: Incertae sedis: Helotiales: Hyal</w:t>
      </w:r>
      <w:r>
        <w:t>o</w:t>
      </w:r>
      <w:r>
        <w:t>scyphaceae].</w:t>
      </w:r>
    </w:p>
    <w:p w:rsidR="00991B99" w:rsidRDefault="00991B99" w:rsidP="00E208FC">
      <w:pPr>
        <w:pStyle w:val="Term"/>
      </w:pPr>
      <w:r w:rsidRPr="004D55CE">
        <w:rPr>
          <w:b/>
        </w:rPr>
        <w:t>Hjortstamia</w:t>
      </w:r>
      <w:r>
        <w:t xml:space="preserve"> Boidin &amp; Gilles, </w:t>
      </w:r>
      <w:r w:rsidRPr="004D55CE">
        <w:rPr>
          <w:i/>
        </w:rPr>
        <w:t>Bull. Soc. mycol. Fr.</w:t>
      </w:r>
      <w:r>
        <w:t xml:space="preserve"> </w:t>
      </w:r>
      <w:r w:rsidRPr="004D55CE">
        <w:rPr>
          <w:b/>
        </w:rPr>
        <w:t>118</w:t>
      </w:r>
      <w:r>
        <w:t xml:space="preserve"> (2): 99 (2003) [‘2002’]. – Type: </w:t>
      </w:r>
      <w:r w:rsidRPr="004D55CE">
        <w:rPr>
          <w:i/>
        </w:rPr>
        <w:t>Hjortstamia castanea</w:t>
      </w:r>
      <w:r>
        <w:t xml:space="preserve"> Boidin &amp; Gilles 2003 – [Fungi: Basidiomycota: Agaricomycotina: Agaricom</w:t>
      </w:r>
      <w:r>
        <w:t>y</w:t>
      </w:r>
      <w:r>
        <w:t>cetes: Incertae sedis: Polyporales: Phanerochaet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Hobsoniopsis</w:t>
      </w:r>
      <w:r>
        <w:t xml:space="preserve"> D. Hawksw.,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(4): 457 (2001). – Type: </w:t>
      </w:r>
      <w:r w:rsidRPr="004D55CE">
        <w:rPr>
          <w:i/>
        </w:rPr>
        <w:t>Hobsoniopsis santessonii</w:t>
      </w:r>
      <w:r>
        <w:t xml:space="preserve"> (Lowen &amp; D. Hawksw.) D. Hawksw. 2001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Holocryphia</w:t>
      </w:r>
      <w:r>
        <w:t xml:space="preserve"> Gryzenh. &amp; M.J. Wingf.,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55</w:t>
      </w:r>
      <w:r>
        <w:t xml:space="preserve">: 48 (2006). – Type: </w:t>
      </w:r>
      <w:r w:rsidRPr="004D55CE">
        <w:rPr>
          <w:i/>
        </w:rPr>
        <w:t>Holocryphia eucalypti</w:t>
      </w:r>
      <w:r>
        <w:t xml:space="preserve"> (M. Venter &amp; M.J. Wingf.) Gryzenh. &amp; M.J. Wingf. 2006 – [Fungi: Ascomycota: Pezizomycotina: Sordariomycetes: Sordariomycetidae: D</w:t>
      </w:r>
      <w:r>
        <w:t>i</w:t>
      </w:r>
      <w:r>
        <w:t>aporthales: Cryphonectriaceae].</w:t>
      </w:r>
    </w:p>
    <w:p w:rsidR="00991B99" w:rsidRDefault="00991B99" w:rsidP="00E208FC">
      <w:pPr>
        <w:pStyle w:val="Term"/>
      </w:pPr>
      <w:r w:rsidRPr="004D55CE">
        <w:rPr>
          <w:b/>
        </w:rPr>
        <w:t>Hoornsmania</w:t>
      </w:r>
      <w:r>
        <w:t xml:space="preserve"> Crous, </w:t>
      </w:r>
      <w:r w:rsidRPr="004D55CE">
        <w:rPr>
          <w:i/>
        </w:rPr>
        <w:t>Fungal Planet</w:t>
      </w:r>
      <w:r>
        <w:t xml:space="preserve"> </w:t>
      </w:r>
      <w:r w:rsidRPr="004D55CE">
        <w:rPr>
          <w:b/>
        </w:rPr>
        <w:t>11</w:t>
      </w:r>
      <w:r>
        <w:t xml:space="preserve">: [2] (2007). – Type: </w:t>
      </w:r>
      <w:r w:rsidRPr="004D55CE">
        <w:rPr>
          <w:i/>
        </w:rPr>
        <w:t>Hoornsmania pyrina</w:t>
      </w:r>
      <w:r>
        <w:t xml:space="preserve"> Crous 2007 – [Fungi: Ascomycota: Pezizomycotina: Dothide</w:t>
      </w:r>
      <w:r>
        <w:t>o</w:t>
      </w:r>
      <w:r>
        <w:t>mycetes: Dothideomycetidae: Capnodiales: Davidiellaceae].</w:t>
      </w:r>
    </w:p>
    <w:p w:rsidR="00991B99" w:rsidRDefault="00991B99" w:rsidP="00E208FC">
      <w:pPr>
        <w:pStyle w:val="Term"/>
      </w:pPr>
      <w:r w:rsidRPr="004D55CE">
        <w:rPr>
          <w:b/>
        </w:rPr>
        <w:t>Houjia</w:t>
      </w:r>
      <w:r>
        <w:t xml:space="preserve"> G.Y. Sun &amp; Crous,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24</w:t>
      </w:r>
      <w:r>
        <w:t xml:space="preserve">: 33 (2010). – Type: </w:t>
      </w:r>
      <w:r w:rsidRPr="004D55CE">
        <w:rPr>
          <w:i/>
        </w:rPr>
        <w:t>Houjia yanglingensis</w:t>
      </w:r>
      <w:r>
        <w:t xml:space="preserve"> G.Y. Sun &amp; Crous 2010 – [Fungi: Ascomycota: Pezizom</w:t>
      </w:r>
      <w:r>
        <w:t>y</w:t>
      </w:r>
      <w:r>
        <w:t>cotina: Dothideomycetes: Dothideomycetidae: I</w:t>
      </w:r>
      <w:r>
        <w:t>n</w:t>
      </w:r>
      <w:r>
        <w:t>certae sedis: Micropeltidaceae].</w:t>
      </w:r>
    </w:p>
    <w:p w:rsidR="00991B99" w:rsidRDefault="00991B99" w:rsidP="00E208FC">
      <w:pPr>
        <w:pStyle w:val="Term"/>
      </w:pPr>
      <w:r w:rsidRPr="004D55CE">
        <w:rPr>
          <w:b/>
        </w:rPr>
        <w:t>Hueidea</w:t>
      </w:r>
      <w:r>
        <w:t xml:space="preserve"> Kantvilas &amp; P.M. McCarthy,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35</w:t>
      </w:r>
      <w:r>
        <w:t xml:space="preserve"> (5 &amp; 6): 398 (2003). – Type: </w:t>
      </w:r>
      <w:r w:rsidRPr="004D55CE">
        <w:rPr>
          <w:i/>
        </w:rPr>
        <w:t>Hueidea au</w:t>
      </w:r>
      <w:r w:rsidRPr="004D55CE">
        <w:rPr>
          <w:i/>
        </w:rPr>
        <w:t>s</w:t>
      </w:r>
      <w:r w:rsidRPr="004D55CE">
        <w:rPr>
          <w:i/>
        </w:rPr>
        <w:t>traliensis</w:t>
      </w:r>
      <w:r>
        <w:t xml:space="preserve"> Kantvilas &amp; P.M. McCarthy 2003 – [Fungi: Ascomycota: Pezizomycotina: Lecanor</w:t>
      </w:r>
      <w:r>
        <w:t>o</w:t>
      </w:r>
      <w:r>
        <w:t>mycetes: Lecanoromycetidae: Incertae sedis: Fu</w:t>
      </w:r>
      <w:r>
        <w:t>s</w:t>
      </w:r>
      <w:r>
        <w:t>cideaceae].</w:t>
      </w:r>
    </w:p>
    <w:p w:rsidR="00991B99" w:rsidRDefault="00991B99" w:rsidP="00E208FC">
      <w:pPr>
        <w:pStyle w:val="Term"/>
      </w:pPr>
      <w:r w:rsidRPr="004D55CE">
        <w:rPr>
          <w:b/>
        </w:rPr>
        <w:t>Hyalocamposporium</w:t>
      </w:r>
      <w:r>
        <w:t xml:space="preserve"> Révay &amp; J. Gönczöl,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25</w:t>
      </w:r>
      <w:r>
        <w:t xml:space="preserve">: 177 (2007). – Type: </w:t>
      </w:r>
      <w:r w:rsidRPr="004D55CE">
        <w:rPr>
          <w:i/>
        </w:rPr>
        <w:t>Hyalocamp</w:t>
      </w:r>
      <w:r w:rsidRPr="004D55CE">
        <w:rPr>
          <w:i/>
        </w:rPr>
        <w:t>o</w:t>
      </w:r>
      <w:r w:rsidRPr="004D55CE">
        <w:rPr>
          <w:i/>
        </w:rPr>
        <w:t>sporium longiflagellatum</w:t>
      </w:r>
      <w:r>
        <w:t xml:space="preserve"> Révay &amp; J. Gönczöl 2007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Hyalodendriella</w:t>
      </w:r>
      <w:r>
        <w:t xml:space="preserve">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46 (2007). – Type: </w:t>
      </w:r>
      <w:r w:rsidRPr="004D55CE">
        <w:rPr>
          <w:i/>
        </w:rPr>
        <w:t>Hyalodendriella betulae</w:t>
      </w:r>
      <w:r>
        <w:t xml:space="preserve"> Crous 2007 – [Fungi: Ascomycota: Pezizomycotina: Leotiom</w:t>
      </w:r>
      <w:r>
        <w:t>y</w:t>
      </w:r>
      <w:r>
        <w:t>cetes: Incertae sedis: Helotiales: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Hyaloperonospora</w:t>
      </w:r>
      <w:r>
        <w:t xml:space="preserve"> Constant.,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74</w:t>
      </w:r>
      <w:r>
        <w:t xml:space="preserve"> (3-4): 310 (2002). – Type: </w:t>
      </w:r>
      <w:r w:rsidRPr="004D55CE">
        <w:rPr>
          <w:i/>
        </w:rPr>
        <w:t>Hyaloperonospora parasitica</w:t>
      </w:r>
      <w:r>
        <w:t xml:space="preserve"> (Pers.) Constant. 2002 – [Chromista: Oomycota: Incertae sedis: Peronosporea: Peron</w:t>
      </w:r>
      <w:r>
        <w:t>o</w:t>
      </w:r>
      <w:r>
        <w:t>sporidae: Peronosporales: Peronosporaceae].</w:t>
      </w:r>
    </w:p>
    <w:p w:rsidR="00991B99" w:rsidRDefault="00991B99" w:rsidP="00E208FC">
      <w:pPr>
        <w:pStyle w:val="Term"/>
      </w:pPr>
      <w:r w:rsidRPr="004D55CE">
        <w:rPr>
          <w:b/>
        </w:rPr>
        <w:t>Hyalorbilia</w:t>
      </w:r>
      <w:r>
        <w:t xml:space="preserve"> Baral &amp; G. Marson, </w:t>
      </w:r>
      <w:r w:rsidRPr="004D55CE">
        <w:rPr>
          <w:i/>
        </w:rPr>
        <w:t>Micologia 2000</w:t>
      </w:r>
      <w:r>
        <w:t xml:space="preserve"> (Trento): 44 (2000). – Type: </w:t>
      </w:r>
      <w:r w:rsidRPr="004D55CE">
        <w:rPr>
          <w:i/>
        </w:rPr>
        <w:t>Hyalorbilia be</w:t>
      </w:r>
      <w:r w:rsidRPr="004D55CE">
        <w:rPr>
          <w:i/>
        </w:rPr>
        <w:t>r</w:t>
      </w:r>
      <w:r w:rsidRPr="004D55CE">
        <w:rPr>
          <w:i/>
        </w:rPr>
        <w:t>beridis</w:t>
      </w:r>
      <w:r>
        <w:t xml:space="preserve"> (Velen.) Baral 2000 – [Fungi: Ascom</w:t>
      </w:r>
      <w:r>
        <w:t>y</w:t>
      </w:r>
      <w:r>
        <w:t>cota: Pezizomycotina: Orbiliomycetes: Orbili</w:t>
      </w:r>
      <w:r>
        <w:t>o</w:t>
      </w:r>
      <w:r>
        <w:t>mycetidae: Orbiliales: Orbiliaceae].</w:t>
      </w:r>
    </w:p>
    <w:p w:rsidR="00991B99" w:rsidRDefault="00991B99" w:rsidP="00E208FC">
      <w:pPr>
        <w:pStyle w:val="Term"/>
      </w:pPr>
      <w:r w:rsidRPr="004D55CE">
        <w:rPr>
          <w:b/>
        </w:rPr>
        <w:t>Hyalorostratum</w:t>
      </w:r>
      <w:r>
        <w:t xml:space="preserve"> Raja &amp; Shearer, </w:t>
      </w:r>
      <w:r w:rsidRPr="004D55CE">
        <w:rPr>
          <w:i/>
        </w:rPr>
        <w:t>Mycosphere</w:t>
      </w:r>
      <w:r>
        <w:t xml:space="preserve"> </w:t>
      </w:r>
      <w:r w:rsidRPr="004D55CE">
        <w:rPr>
          <w:b/>
        </w:rPr>
        <w:t>1</w:t>
      </w:r>
      <w:r>
        <w:t xml:space="preserve">: 4 (2010). – Type: </w:t>
      </w:r>
      <w:r w:rsidRPr="004D55CE">
        <w:rPr>
          <w:i/>
        </w:rPr>
        <w:t>Hyalorostratum brunneisporum</w:t>
      </w:r>
      <w:r>
        <w:t xml:space="preserve"> Raja &amp; Shearer 2010 – [Fungi: Ascomycota: P</w:t>
      </w:r>
      <w:r>
        <w:t>e</w:t>
      </w:r>
      <w:r>
        <w:t>zizomycotina: Sordariomycetes: Sordariomycet</w:t>
      </w:r>
      <w:r>
        <w:t>i</w:t>
      </w:r>
      <w:r>
        <w:t>dae: Diaporthales: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Hyaloseta</w:t>
      </w:r>
      <w:r>
        <w:t xml:space="preserve"> A.W. Ramaley,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79</w:t>
      </w:r>
      <w:r>
        <w:t xml:space="preserve">: 269 (2001). – Type: </w:t>
      </w:r>
      <w:r w:rsidRPr="004D55CE">
        <w:rPr>
          <w:i/>
        </w:rPr>
        <w:t>Hyaloseta nolinae</w:t>
      </w:r>
      <w:r>
        <w:t xml:space="preserve"> A.W. Ramaley 2001 – [Fungi: Ascomycota: Pezizomycotina: Sordariomycetes: Hypocreomycetidae: H</w:t>
      </w:r>
      <w:r>
        <w:t>y</w:t>
      </w:r>
      <w:r>
        <w:t>pocreales: Niessliaceae].</w:t>
      </w:r>
    </w:p>
    <w:p w:rsidR="00991B99" w:rsidRDefault="00991B99" w:rsidP="00E208FC">
      <w:pPr>
        <w:pStyle w:val="Term"/>
      </w:pPr>
      <w:r w:rsidRPr="004D55CE">
        <w:rPr>
          <w:b/>
        </w:rPr>
        <w:t>Hydea</w:t>
      </w:r>
      <w:r>
        <w:t xml:space="preserve"> K.L. Pang &amp; E.B.G. Jones,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(4): 549 (2010). – Type: </w:t>
      </w:r>
      <w:r w:rsidRPr="004D55CE">
        <w:rPr>
          <w:i/>
        </w:rPr>
        <w:t>Hydea pygmea</w:t>
      </w:r>
      <w:r>
        <w:t xml:space="preserve"> (Kohlm.) K.L. Pang &amp; E.B.G. Jones 2010 – [Fungi: Asc</w:t>
      </w:r>
      <w:r>
        <w:t>o</w:t>
      </w:r>
      <w:r>
        <w:t>mycota: Pezizomycotina: Sordariomycetes: Ince</w:t>
      </w:r>
      <w:r>
        <w:t>r</w:t>
      </w:r>
      <w:r>
        <w:t>tae sedis: Lulworthiales: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Hydnomerulius</w:t>
      </w:r>
      <w:r>
        <w:t xml:space="preserve"> Jarosch &amp; Besl, </w:t>
      </w:r>
      <w:r w:rsidRPr="004D55CE">
        <w:rPr>
          <w:i/>
        </w:rPr>
        <w:t>Pl. Biol.</w:t>
      </w:r>
      <w:r>
        <w:t xml:space="preserve"> </w:t>
      </w:r>
      <w:r w:rsidRPr="004D55CE">
        <w:rPr>
          <w:b/>
        </w:rPr>
        <w:t>3</w:t>
      </w:r>
      <w:r>
        <w:t xml:space="preserve"> (4): 447 (2001). – Type: </w:t>
      </w:r>
      <w:r w:rsidRPr="004D55CE">
        <w:rPr>
          <w:i/>
        </w:rPr>
        <w:t>Hydnomerulius pinastri</w:t>
      </w:r>
      <w:r>
        <w:t xml:space="preserve"> (Fr.) Jarosch &amp; Besl 2001 – [Fungi: Basidiomycota: Agaricomycotina: Agaricomycetes: Agaricom</w:t>
      </w:r>
      <w:r>
        <w:t>y</w:t>
      </w:r>
      <w:r>
        <w:t>cetidae: Boletales: Paxillaceae].</w:t>
      </w:r>
    </w:p>
    <w:p w:rsidR="00991B99" w:rsidRDefault="00991B99" w:rsidP="00E208FC">
      <w:pPr>
        <w:pStyle w:val="Term"/>
      </w:pPr>
      <w:r w:rsidRPr="004D55CE">
        <w:rPr>
          <w:b/>
        </w:rPr>
        <w:t>Hydropunctaria</w:t>
      </w:r>
      <w:r>
        <w:t xml:space="preserve"> C. Keller, Gueidan &amp; Thüs,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58</w:t>
      </w:r>
      <w:r>
        <w:t xml:space="preserve"> (1): 193 (2009). – Type: </w:t>
      </w:r>
      <w:r w:rsidRPr="004D55CE">
        <w:rPr>
          <w:i/>
        </w:rPr>
        <w:t>Parabagliettoa d</w:t>
      </w:r>
      <w:r w:rsidRPr="004D55CE">
        <w:rPr>
          <w:i/>
        </w:rPr>
        <w:t>u</w:t>
      </w:r>
      <w:r w:rsidRPr="004D55CE">
        <w:rPr>
          <w:i/>
        </w:rPr>
        <w:t>fourii</w:t>
      </w:r>
      <w:r>
        <w:t xml:space="preserve"> (DC.) Gueidan &amp; Cl. Roux 2009 – [Fungi: Ascomycota: Pezizomycotina: Eurotiomycetes: Chaetothyriomycetidae: Verrucariales: Verrucar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Hymenopellis</w:t>
      </w:r>
      <w:r>
        <w:t xml:space="preserve"> R.H. Petersen, </w:t>
      </w:r>
      <w:r w:rsidRPr="004D55CE">
        <w:rPr>
          <w:i/>
        </w:rPr>
        <w:t>Nova Hedwigia</w:t>
      </w:r>
      <w:r>
        <w:t xml:space="preserve"> Beih. </w:t>
      </w:r>
      <w:r w:rsidRPr="004D55CE">
        <w:rPr>
          <w:b/>
        </w:rPr>
        <w:t>137</w:t>
      </w:r>
      <w:r>
        <w:t xml:space="preserve">: 80 (2010). – Type: </w:t>
      </w:r>
      <w:r w:rsidRPr="004D55CE">
        <w:rPr>
          <w:i/>
        </w:rPr>
        <w:t>Hymenopellis radicata</w:t>
      </w:r>
      <w:r>
        <w:t xml:space="preserve"> (Relhan) R.H. Petersen 2010 – [Fungi: Basidi</w:t>
      </w:r>
      <w:r>
        <w:t>o</w:t>
      </w:r>
      <w:r>
        <w:t>mycota: Agaricomycotina: Agaricomycetes: Ag</w:t>
      </w:r>
      <w:r>
        <w:t>a</w:t>
      </w:r>
      <w:r>
        <w:t>ricomycetidae: Agaricales: Physalacriaceae].</w:t>
      </w:r>
    </w:p>
    <w:p w:rsidR="00991B99" w:rsidRDefault="00991B99" w:rsidP="00E208FC">
      <w:pPr>
        <w:pStyle w:val="Term"/>
      </w:pPr>
      <w:r w:rsidRPr="004D55CE">
        <w:rPr>
          <w:b/>
        </w:rPr>
        <w:t>Hyperdermium</w:t>
      </w:r>
      <w:r>
        <w:t xml:space="preserve"> J.F. White, R.F. Sullivan, Bills &amp; Hywel-Jones,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92</w:t>
      </w:r>
      <w:r>
        <w:t xml:space="preserve"> (5): 910 (2000). – Type: </w:t>
      </w:r>
      <w:r w:rsidRPr="004D55CE">
        <w:rPr>
          <w:i/>
        </w:rPr>
        <w:t>Hyperdermium bertonii</w:t>
      </w:r>
      <w:r>
        <w:t xml:space="preserve"> (Speg.) J.F. White, R.F. Sullivan, Bills &amp; Hywel-Jones 2000 – [Fungi: Ascomycota: Pezizomycotina: Sordari</w:t>
      </w:r>
      <w:r>
        <w:t>o</w:t>
      </w:r>
      <w:r>
        <w:t>mycetes: Hypocreomycetidae: Hypocreales: Co</w:t>
      </w:r>
      <w:r>
        <w:t>r</w:t>
      </w:r>
      <w:r>
        <w:t>dycipitaceae].</w:t>
      </w:r>
    </w:p>
    <w:p w:rsidR="00991B99" w:rsidRDefault="00991B99" w:rsidP="00E208FC">
      <w:pPr>
        <w:pStyle w:val="Term"/>
      </w:pPr>
      <w:r w:rsidRPr="004D55CE">
        <w:rPr>
          <w:b/>
        </w:rPr>
        <w:t>Hypoflavia</w:t>
      </w:r>
      <w:r>
        <w:t xml:space="preserve"> Marbach,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74</w:t>
      </w:r>
      <w:r>
        <w:t xml:space="preserve">: 291 (2000). – Type: </w:t>
      </w:r>
      <w:r w:rsidRPr="004D55CE">
        <w:rPr>
          <w:i/>
        </w:rPr>
        <w:t>Hypoflavia velloziae</w:t>
      </w:r>
      <w:r>
        <w:t xml:space="preserve"> (Kalb) Ma</w:t>
      </w:r>
      <w:r>
        <w:t>r</w:t>
      </w:r>
      <w:r>
        <w:t>bach 2000 – [Fungi: Ascomycota: Pezizom</w:t>
      </w:r>
      <w:r>
        <w:t>y</w:t>
      </w:r>
      <w:r>
        <w:t>cotina: Lecanoromycetes: Lecanoromycetidae: Teloschistales: Physciaceae].</w:t>
      </w:r>
    </w:p>
    <w:p w:rsidR="00991B99" w:rsidRDefault="00991B99" w:rsidP="00E208FC">
      <w:pPr>
        <w:pStyle w:val="Term"/>
      </w:pPr>
      <w:r w:rsidRPr="004D55CE">
        <w:rPr>
          <w:b/>
        </w:rPr>
        <w:t>Hypotrachynicola</w:t>
      </w:r>
      <w:r>
        <w:t xml:space="preserve"> Etayo,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84</w:t>
      </w:r>
      <w:r>
        <w:t xml:space="preserve">: 50 (2002). – Type: </w:t>
      </w:r>
      <w:r w:rsidRPr="004D55CE">
        <w:rPr>
          <w:i/>
        </w:rPr>
        <w:t>Hypotrachynicola rubra</w:t>
      </w:r>
      <w:r>
        <w:t xml:space="preserve"> Etayo 2002 – [Fungi: Ascomycota: Pezizomycotina: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Hysterobrevium</w:t>
      </w:r>
      <w:r>
        <w:t xml:space="preserve"> E. Boehm &amp; C.L. Schoch,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62 (2009). – Type: </w:t>
      </w:r>
      <w:r w:rsidRPr="004D55CE">
        <w:rPr>
          <w:i/>
        </w:rPr>
        <w:t>Hysterobrevium mori</w:t>
      </w:r>
      <w:r>
        <w:t xml:space="preserve"> (Schwein.) E.W.A. Boehm &amp; C.L. Schoch 2010 – [Fungi: Ascomycota: Pezizomycotina: D</w:t>
      </w:r>
      <w:r>
        <w:t>o</w:t>
      </w:r>
      <w:r>
        <w:t>thideomycetes: Incertae sedis: Hysteriales: Hy</w:t>
      </w:r>
      <w:r>
        <w:t>s</w:t>
      </w:r>
      <w:r>
        <w:t>teriaceae].</w:t>
      </w:r>
    </w:p>
    <w:p w:rsidR="00991B99" w:rsidRDefault="00991B99" w:rsidP="00E208FC">
      <w:pPr>
        <w:pStyle w:val="Term"/>
      </w:pPr>
      <w:r w:rsidRPr="004D55CE">
        <w:rPr>
          <w:b/>
        </w:rPr>
        <w:t>Igneocumulus</w:t>
      </w:r>
      <w:r>
        <w:t xml:space="preserve"> A.W. Ramaley,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88</w:t>
      </w:r>
      <w:r>
        <w:t xml:space="preserve">: 158 (2003). – Type: </w:t>
      </w:r>
      <w:r w:rsidRPr="004D55CE">
        <w:rPr>
          <w:i/>
        </w:rPr>
        <w:t>Igneocumulus yuccae</w:t>
      </w:r>
      <w:r>
        <w:t xml:space="preserve"> A.W. R</w:t>
      </w:r>
      <w:r>
        <w:t>a</w:t>
      </w:r>
      <w:r>
        <w:t>maley 2003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Illosporiopsis</w:t>
      </w:r>
      <w:r>
        <w:t xml:space="preserve"> D. Hawksw.,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(4): 457 (2001). – Type: </w:t>
      </w:r>
      <w:r w:rsidRPr="004D55CE">
        <w:rPr>
          <w:i/>
        </w:rPr>
        <w:t>Illosporiopsis christiansenii</w:t>
      </w:r>
      <w:r>
        <w:t xml:space="preserve"> (B.L. Brady &amp; D. Hawksw.) D. Hawksw. 2001 – [Fungi: Ascomycota: Pezizomycotina: Sordari</w:t>
      </w:r>
      <w:r>
        <w:t>o</w:t>
      </w:r>
      <w:r>
        <w:t>mycetes: Hypocreomycetidae: Hypocreales: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Imaia</w:t>
      </w:r>
      <w:r>
        <w:t xml:space="preserve"> Trappe &amp; Kovács,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(6): 934 (2008). – Type: </w:t>
      </w:r>
      <w:r w:rsidRPr="004D55CE">
        <w:rPr>
          <w:i/>
        </w:rPr>
        <w:t>Imaia gigantea</w:t>
      </w:r>
      <w:r>
        <w:t xml:space="preserve"> (S. Imai) Trappe &amp; Kovács 2008 – [Fungi: Ascomycota: Peziz</w:t>
      </w:r>
      <w:r>
        <w:t>o</w:t>
      </w:r>
      <w:r>
        <w:t>mycotina: Pezizomycetes: Pezizomycetidae: Pez</w:t>
      </w:r>
      <w:r>
        <w:t>i</w:t>
      </w:r>
      <w:r>
        <w:t>zales: Morchellaceae].</w:t>
      </w:r>
    </w:p>
    <w:p w:rsidR="00991B99" w:rsidRDefault="00991B99" w:rsidP="00E208FC">
      <w:pPr>
        <w:pStyle w:val="Term"/>
      </w:pPr>
      <w:r w:rsidRPr="004D55CE">
        <w:rPr>
          <w:b/>
        </w:rPr>
        <w:t>Imicles</w:t>
      </w:r>
      <w:r>
        <w:t xml:space="preserve"> Shoemaker &amp; Hambl.,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79</w:t>
      </w:r>
      <w:r>
        <w:t xml:space="preserve"> (5): 598 (2001). – Type: </w:t>
      </w:r>
      <w:r w:rsidRPr="004D55CE">
        <w:rPr>
          <w:i/>
        </w:rPr>
        <w:t>Imicles leptospora</w:t>
      </w:r>
      <w:r>
        <w:t xml:space="preserve"> (Sacc. &amp; Roum.) Shoemaker &amp; Hambl. 2001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Immersiella</w:t>
      </w:r>
      <w:r>
        <w:t xml:space="preserve"> A.N. Mill. &amp; Huhndorf,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108</w:t>
      </w:r>
      <w:r>
        <w:t xml:space="preserve"> (1): 31 (2004). – Type: </w:t>
      </w:r>
      <w:r w:rsidRPr="004D55CE">
        <w:rPr>
          <w:i/>
        </w:rPr>
        <w:t>Immersiella immersa</w:t>
      </w:r>
      <w:r>
        <w:t xml:space="preserve"> (P. Karst.) A.N. Mill. &amp; Huhndorf 2004 – [Fungi: Ascomycota: Pezizomycotina: Sordariomycetes: Sordariomycetidae: Sordariales: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Immersisphaeria</w:t>
      </w:r>
      <w:r>
        <w:t xml:space="preserve"> Jaklitsch,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101</w:t>
      </w:r>
      <w:r>
        <w:t xml:space="preserve">: 18 (2007). – Type: </w:t>
      </w:r>
      <w:r w:rsidRPr="004D55CE">
        <w:rPr>
          <w:i/>
        </w:rPr>
        <w:t>Immersisphaeria eichleriana</w:t>
      </w:r>
      <w:r>
        <w:t xml:space="preserve"> (Bres.) Jaklitsch 2007 – [Fungi: Ascomycota: P</w:t>
      </w:r>
      <w:r>
        <w:t>e</w:t>
      </w:r>
      <w:r>
        <w:t>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Impudentia</w:t>
      </w:r>
      <w:r>
        <w:t xml:space="preserve"> Vujan.,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88</w:t>
      </w:r>
      <w:r>
        <w:t xml:space="preserve">: 234 (2003). – Type: </w:t>
      </w:r>
      <w:r w:rsidRPr="004D55CE">
        <w:rPr>
          <w:i/>
        </w:rPr>
        <w:t>Impudentia crioceris</w:t>
      </w:r>
      <w:r>
        <w:t xml:space="preserve"> Vujan. 2003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Infundibulicybe</w:t>
      </w:r>
      <w:r>
        <w:t xml:space="preserve"> Harmaja, </w:t>
      </w:r>
      <w:r w:rsidRPr="004D55CE">
        <w:rPr>
          <w:i/>
        </w:rPr>
        <w:t>Ann. bot. fenn.</w:t>
      </w:r>
      <w:r>
        <w:t xml:space="preserve"> </w:t>
      </w:r>
      <w:r w:rsidRPr="004D55CE">
        <w:rPr>
          <w:b/>
        </w:rPr>
        <w:t>40</w:t>
      </w:r>
      <w:r>
        <w:t xml:space="preserve"> (3): 215 (2003). – Type: </w:t>
      </w:r>
      <w:r w:rsidRPr="004D55CE">
        <w:rPr>
          <w:i/>
        </w:rPr>
        <w:t>Infundibulicybe geotropa</w:t>
      </w:r>
      <w:r>
        <w:t xml:space="preserve"> (Bull.) Harmaja 2003 – [Fungi: Basidiomycota: Agaricomycotina: Agaricomycetes: Agaricom</w:t>
      </w:r>
      <w:r>
        <w:t>y</w:t>
      </w:r>
      <w:r>
        <w:t>cetidae: Agaricales: Tricholomataceae].</w:t>
      </w:r>
    </w:p>
    <w:p w:rsidR="00991B99" w:rsidRDefault="00991B99" w:rsidP="00E208FC">
      <w:pPr>
        <w:pStyle w:val="Term"/>
      </w:pPr>
      <w:r w:rsidRPr="004D55CE">
        <w:rPr>
          <w:b/>
        </w:rPr>
        <w:t>Infundibulomyces</w:t>
      </w:r>
      <w:r>
        <w:t xml:space="preserve"> Plaingam, Somrith. &amp; E.B.G. Jones,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81</w:t>
      </w:r>
      <w:r>
        <w:t xml:space="preserve"> (7): 732 (2003). – Type: </w:t>
      </w:r>
      <w:r w:rsidRPr="004D55CE">
        <w:rPr>
          <w:i/>
        </w:rPr>
        <w:t>Infundibulomyces cupulata</w:t>
      </w:r>
      <w:r>
        <w:t xml:space="preserve"> Plaingam, Somrith. &amp; E.B.G. Jones 2003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Intralichen</w:t>
      </w:r>
      <w:r>
        <w:t xml:space="preserve"> D. Hawksw. &amp; M.S. Cole,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11</w:t>
      </w:r>
      <w:r>
        <w:t xml:space="preserve">: 88 (2002). – Type: </w:t>
      </w:r>
      <w:r w:rsidRPr="004D55CE">
        <w:rPr>
          <w:i/>
        </w:rPr>
        <w:t>Intralichen chri</w:t>
      </w:r>
      <w:r w:rsidRPr="004D55CE">
        <w:rPr>
          <w:i/>
        </w:rPr>
        <w:t>s</w:t>
      </w:r>
      <w:r w:rsidRPr="004D55CE">
        <w:rPr>
          <w:i/>
        </w:rPr>
        <w:t>tiansenii</w:t>
      </w:r>
      <w:r>
        <w:t xml:space="preserve"> (D. Hawksw.) D. Hawksw. &amp; M.S. Cole 2002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Involucroscypha</w:t>
      </w:r>
      <w:r>
        <w:t xml:space="preserve"> Raitv.,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81</w:t>
      </w:r>
      <w:r>
        <w:t xml:space="preserve">: 46 (2002). – Type: </w:t>
      </w:r>
      <w:r w:rsidRPr="004D55CE">
        <w:rPr>
          <w:i/>
        </w:rPr>
        <w:t>Involucroscypha involucrata</w:t>
      </w:r>
      <w:r>
        <w:t xml:space="preserve"> (B. Erikss.) Raitv. 2002 – [Fungi: Ascomycota: Pezizom</w:t>
      </w:r>
      <w:r>
        <w:t>y</w:t>
      </w:r>
      <w:r>
        <w:t>cotina: Leotiomycetes: Incertae sedis: Helotiales: Dermateaceae].</w:t>
      </w:r>
    </w:p>
    <w:p w:rsidR="00991B99" w:rsidRDefault="00991B99" w:rsidP="00E208FC">
      <w:pPr>
        <w:pStyle w:val="Term"/>
      </w:pPr>
      <w:r w:rsidRPr="004D55CE">
        <w:rPr>
          <w:b/>
        </w:rPr>
        <w:t>Ishwaromyces</w:t>
      </w:r>
      <w:r>
        <w:t xml:space="preserve"> Hosag., </w:t>
      </w:r>
      <w:r w:rsidRPr="004D55CE">
        <w:rPr>
          <w:i/>
        </w:rPr>
        <w:t>J. Econ. Taxon. Bot.</w:t>
      </w:r>
      <w:r>
        <w:t xml:space="preserve"> </w:t>
      </w:r>
      <w:r w:rsidRPr="004D55CE">
        <w:rPr>
          <w:b/>
        </w:rPr>
        <w:t>28</w:t>
      </w:r>
      <w:r>
        <w:t xml:space="preserve"> (1): 183 (2004). – Type: </w:t>
      </w:r>
      <w:r w:rsidRPr="004D55CE">
        <w:rPr>
          <w:i/>
        </w:rPr>
        <w:t>Ishwaromyces flacourtiae</w:t>
      </w:r>
      <w:r>
        <w:t xml:space="preserve"> Hosag., Kamar. &amp; T. Sabu 2004 – [Fungi: Asc</w:t>
      </w:r>
      <w:r>
        <w:t>o</w:t>
      </w:r>
      <w:r>
        <w:t>mycota: Pezizomycotina: Dothideomycetes: I</w:t>
      </w:r>
      <w:r>
        <w:t>n</w:t>
      </w:r>
      <w:r>
        <w:t>certae sedis: Incertae sedis: Asterinaceae].</w:t>
      </w:r>
    </w:p>
    <w:p w:rsidR="00991B99" w:rsidRDefault="00991B99" w:rsidP="00E208FC">
      <w:pPr>
        <w:pStyle w:val="Term"/>
      </w:pPr>
      <w:r w:rsidRPr="004D55CE">
        <w:rPr>
          <w:b/>
        </w:rPr>
        <w:t>Jackelixia</w:t>
      </w:r>
      <w:r>
        <w:t xml:space="preserve"> S.Y. Kondr., Fedorenko, S. Stenroos, Kärnefelt &amp; A. Thell,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100</w:t>
      </w:r>
      <w:r>
        <w:t xml:space="preserve">: 74 (2009). – Type: </w:t>
      </w:r>
      <w:r w:rsidRPr="004D55CE">
        <w:rPr>
          <w:i/>
        </w:rPr>
        <w:t>Jackelixia elixii</w:t>
      </w:r>
      <w:r>
        <w:t xml:space="preserve"> (S.Y. Kondr. &amp; Kärnefelt) S.Y. Kondr., Fedorenko, S. Stenroos, Kärnefelt &amp; A. Thell 2009 – [Fungi: Ascomycota: Pezizomycotina: Lecanoromycetes: Lecanorom</w:t>
      </w:r>
      <w:r>
        <w:t>y</w:t>
      </w:r>
      <w:r>
        <w:t>cetidae: Teloschistales: Teloschistaceae].</w:t>
      </w:r>
    </w:p>
    <w:p w:rsidR="00991B99" w:rsidRDefault="00991B99" w:rsidP="00E208FC">
      <w:pPr>
        <w:pStyle w:val="Term"/>
      </w:pPr>
      <w:r w:rsidRPr="004D55CE">
        <w:rPr>
          <w:b/>
        </w:rPr>
        <w:t>Jamesiella</w:t>
      </w:r>
      <w:r>
        <w:t xml:space="preserve"> Lücking, Sérus. &amp; Vězda,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37</w:t>
      </w:r>
      <w:r>
        <w:t xml:space="preserve"> (2): 165 (2005). – Type: </w:t>
      </w:r>
      <w:r w:rsidRPr="004D55CE">
        <w:rPr>
          <w:i/>
        </w:rPr>
        <w:t>Jamesiella anastom</w:t>
      </w:r>
      <w:r w:rsidRPr="004D55CE">
        <w:rPr>
          <w:i/>
        </w:rPr>
        <w:t>o</w:t>
      </w:r>
      <w:r w:rsidRPr="004D55CE">
        <w:rPr>
          <w:i/>
        </w:rPr>
        <w:t>sans</w:t>
      </w:r>
      <w:r>
        <w:t xml:space="preserve"> (P. James &amp; Vězda) Lücking, Sérus. &amp; Vězda 2005 – [Fungi: Ascomycota: Pezizom</w:t>
      </w:r>
      <w:r>
        <w:t>y</w:t>
      </w:r>
      <w:r>
        <w:t>cotina: Lecanoromycetes: Ostropomycetidae: O</w:t>
      </w:r>
      <w:r>
        <w:t>s</w:t>
      </w:r>
      <w:r>
        <w:t>tropales: Gomphillaceae].</w:t>
      </w:r>
    </w:p>
    <w:p w:rsidR="00991B99" w:rsidRDefault="00991B99" w:rsidP="00E208FC">
      <w:pPr>
        <w:pStyle w:val="Term"/>
      </w:pPr>
      <w:r w:rsidRPr="004D55CE">
        <w:rPr>
          <w:b/>
        </w:rPr>
        <w:t>Jaminaea</w:t>
      </w:r>
      <w:r>
        <w:t xml:space="preserve"> Sipiczki &amp; Kajdacsi, </w:t>
      </w:r>
      <w:r w:rsidRPr="004D55CE">
        <w:rPr>
          <w:i/>
        </w:rPr>
        <w:t>Int. J. Syst. Evol. Microbiol.</w:t>
      </w:r>
      <w:r>
        <w:t xml:space="preserve"> </w:t>
      </w:r>
      <w:r w:rsidRPr="004D55CE">
        <w:rPr>
          <w:b/>
        </w:rPr>
        <w:t>59</w:t>
      </w:r>
      <w:r>
        <w:t xml:space="preserve"> (4): 918 (2009). – Type: </w:t>
      </w:r>
      <w:r w:rsidRPr="004D55CE">
        <w:rPr>
          <w:i/>
        </w:rPr>
        <w:t>Jaminaea angkorensis</w:t>
      </w:r>
      <w:r>
        <w:t xml:space="preserve"> Sipiczki &amp; Kajdacsi 2009 – [Fungi: Basidiomycota: Ustilaginomycotina: Exobasidi</w:t>
      </w:r>
      <w:r>
        <w:t>o</w:t>
      </w:r>
      <w:r>
        <w:t>mycetes: Exobasidiomycetidae: Microstromatales: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Joergensenia</w:t>
      </w:r>
      <w:r>
        <w:t xml:space="preserve"> Passo, S. Stenroos &amp; Calvelo,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(12): 1469 (2008). – Type: </w:t>
      </w:r>
      <w:r w:rsidRPr="004D55CE">
        <w:rPr>
          <w:i/>
        </w:rPr>
        <w:t>Joergensenia cephalodina</w:t>
      </w:r>
      <w:r>
        <w:t xml:space="preserve"> (Zahlbr.) Passo, S. Stenroos &amp; Calvelo 2008 – [Fungi: Ascomycota: Pezizom</w:t>
      </w:r>
      <w:r>
        <w:t>y</w:t>
      </w:r>
      <w:r>
        <w:t>cotina: Lecanoromycetes: Lecanoromycetidae: Lecanorales: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Junewangia</w:t>
      </w:r>
      <w:r>
        <w:t xml:space="preserve"> W.A. Baker &amp; Morgan-Jones,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81</w:t>
      </w:r>
      <w:r>
        <w:t xml:space="preserve">: 307 (2002). – Type: </w:t>
      </w:r>
      <w:r w:rsidRPr="004D55CE">
        <w:rPr>
          <w:i/>
        </w:rPr>
        <w:t>Junewangia sphaerospora</w:t>
      </w:r>
      <w:r>
        <w:t xml:space="preserve"> W.A. Baker &amp; Morgan-Jones 2002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Kalaharituber</w:t>
      </w:r>
      <w:r>
        <w:t xml:space="preserve"> Trappe &amp; Kagan-Zur,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109</w:t>
      </w:r>
      <w:r>
        <w:t xml:space="preserve"> (2): 242 (2005). – Type: </w:t>
      </w:r>
      <w:r w:rsidRPr="004D55CE">
        <w:rPr>
          <w:i/>
        </w:rPr>
        <w:t>Kalaharituber pfeilii</w:t>
      </w:r>
      <w:r>
        <w:t xml:space="preserve"> (Henn.) Trappe &amp; Kagan-Zur 2005 – [Fungi: A</w:t>
      </w:r>
      <w:r>
        <w:t>s</w:t>
      </w:r>
      <w:r>
        <w:t>comycota: Pezizomycotina: Pezizomycetes: P</w:t>
      </w:r>
      <w:r>
        <w:t>e</w:t>
      </w:r>
      <w:r>
        <w:t>zizomycetidae: Pezizales: Pezizaceae].</w:t>
      </w:r>
    </w:p>
    <w:p w:rsidR="00991B99" w:rsidRDefault="00991B99" w:rsidP="00E208FC">
      <w:pPr>
        <w:pStyle w:val="Term"/>
      </w:pPr>
      <w:r w:rsidRPr="004D55CE">
        <w:rPr>
          <w:b/>
        </w:rPr>
        <w:t>Kalapuya</w:t>
      </w:r>
      <w:r>
        <w:t xml:space="preserve"> M.J. Trappe, Trappe &amp; Bonito, </w:t>
      </w:r>
      <w:r w:rsidRPr="004D55CE">
        <w:rPr>
          <w:i/>
        </w:rPr>
        <w:t>Mycol</w:t>
      </w:r>
      <w:r w:rsidRPr="004D55CE">
        <w:rPr>
          <w:i/>
        </w:rPr>
        <w:t>o</w:t>
      </w:r>
      <w:r w:rsidRPr="004D55CE">
        <w:rPr>
          <w:i/>
        </w:rPr>
        <w:t>gia</w:t>
      </w:r>
      <w:r>
        <w:t xml:space="preserve"> </w:t>
      </w:r>
      <w:r w:rsidRPr="004D55CE">
        <w:rPr>
          <w:b/>
        </w:rPr>
        <w:t>102</w:t>
      </w:r>
      <w:r>
        <w:t xml:space="preserve"> (5): 1059 (2010). – Type: </w:t>
      </w:r>
      <w:r w:rsidRPr="004D55CE">
        <w:rPr>
          <w:i/>
        </w:rPr>
        <w:t>Kalapuya brunnea</w:t>
      </w:r>
      <w:r>
        <w:t xml:space="preserve"> M.J. Trappe, Trappe &amp; Bonito 2010 – [Fungi: Ascomycota: Pezizomycotina: Pezizom</w:t>
      </w:r>
      <w:r>
        <w:t>y</w:t>
      </w:r>
      <w:r>
        <w:t>cetes: Pezizomycetidae: Pezizales: Morchell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Kalbographa</w:t>
      </w:r>
      <w:r>
        <w:t xml:space="preserve"> Lücking,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96</w:t>
      </w:r>
      <w:r>
        <w:t xml:space="preserve">: 186 (2007). – Type: </w:t>
      </w:r>
      <w:r w:rsidRPr="004D55CE">
        <w:rPr>
          <w:i/>
        </w:rPr>
        <w:t>Kalbographa caracasana</w:t>
      </w:r>
      <w:r>
        <w:t xml:space="preserve"> (Müll. Arg.) Lücking 2007 – [Fungi: Ascomycota: P</w:t>
      </w:r>
      <w:r>
        <w:t>e</w:t>
      </w:r>
      <w:r>
        <w:t>zizomycotina: Lecanoromycetes: Ostropomycet</w:t>
      </w:r>
      <w:r>
        <w:t>i</w:t>
      </w:r>
      <w:r>
        <w:t>dae: Ostropales: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Kalchbrenneriella</w:t>
      </w:r>
      <w:r>
        <w:t xml:space="preserve"> Diederich &amp; M.S. Christ., </w:t>
      </w:r>
      <w:r w:rsidRPr="004D55CE">
        <w:rPr>
          <w:i/>
        </w:rPr>
        <w:t>Br</w:t>
      </w:r>
      <w:r w:rsidRPr="004D55CE">
        <w:rPr>
          <w:i/>
        </w:rPr>
        <w:t>y</w:t>
      </w:r>
      <w:r w:rsidRPr="004D55CE">
        <w:rPr>
          <w:i/>
        </w:rPr>
        <w:t>ologist</w:t>
      </w:r>
      <w:r>
        <w:t xml:space="preserve"> </w:t>
      </w:r>
      <w:r w:rsidRPr="004D55CE">
        <w:rPr>
          <w:b/>
        </w:rPr>
        <w:t>105</w:t>
      </w:r>
      <w:r>
        <w:t xml:space="preserve"> (3): 411 (2002). – Type: </w:t>
      </w:r>
      <w:r w:rsidRPr="004D55CE">
        <w:rPr>
          <w:i/>
        </w:rPr>
        <w:t>Kalchbre</w:t>
      </w:r>
      <w:r w:rsidRPr="004D55CE">
        <w:rPr>
          <w:i/>
        </w:rPr>
        <w:t>n</w:t>
      </w:r>
      <w:r w:rsidRPr="004D55CE">
        <w:rPr>
          <w:i/>
        </w:rPr>
        <w:t>neriella cyanescens</w:t>
      </w:r>
      <w:r>
        <w:t xml:space="preserve"> (Kalchbr.) Diederich &amp; M.S. Christ. 2002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Kamalomyces</w:t>
      </w:r>
      <w:r>
        <w:t xml:space="preserve"> R.K. Verma, N. Sharma &amp; Soni, </w:t>
      </w:r>
      <w:r w:rsidRPr="004D55CE">
        <w:rPr>
          <w:i/>
        </w:rPr>
        <w:t>Forest Fungi of Central India</w:t>
      </w:r>
      <w:r>
        <w:t xml:space="preserve"> (Lucknow): 196 (2008). – Type: </w:t>
      </w:r>
      <w:r w:rsidRPr="004D55CE">
        <w:rPr>
          <w:i/>
        </w:rPr>
        <w:t>Kamalomyces indicus</w:t>
      </w:r>
      <w:r>
        <w:t xml:space="preserve"> R.K. Verma, N. Sharma &amp; Soni 2008 – [Fungi: Asc</w:t>
      </w:r>
      <w:r>
        <w:t>o</w:t>
      </w:r>
      <w:r>
        <w:t>mycota: Pezizomycotina: Dothideomycetes: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Kantvilasia</w:t>
      </w:r>
      <w:r>
        <w:t xml:space="preserve"> P.M. McCarthy, Elix &amp; Sérus., </w:t>
      </w:r>
      <w:r w:rsidRPr="004D55CE">
        <w:rPr>
          <w:i/>
        </w:rPr>
        <w:t>Liche</w:t>
      </w:r>
      <w:r w:rsidRPr="004D55CE">
        <w:rPr>
          <w:i/>
        </w:rPr>
        <w:t>n</w:t>
      </w:r>
      <w:r w:rsidRPr="004D55CE">
        <w:rPr>
          <w:i/>
        </w:rPr>
        <w:t>ologist</w:t>
      </w:r>
      <w:r>
        <w:t xml:space="preserve"> </w:t>
      </w:r>
      <w:r w:rsidRPr="004D55CE">
        <w:rPr>
          <w:b/>
        </w:rPr>
        <w:t>32</w:t>
      </w:r>
      <w:r>
        <w:t xml:space="preserve"> (4): 318 (2000). – Type: </w:t>
      </w:r>
      <w:r w:rsidRPr="004D55CE">
        <w:rPr>
          <w:i/>
        </w:rPr>
        <w:t>Kantvilasia hians</w:t>
      </w:r>
      <w:r>
        <w:t xml:space="preserve"> P.M. McCarthy, Elix &amp; Sérus. 2000 – [Fungi: Ascomycota: Pezizomycotina: Lecanor</w:t>
      </w:r>
      <w:r>
        <w:t>o</w:t>
      </w:r>
      <w:r>
        <w:t>mycetes: Lecanoromycetidae: Lecanorales: Pil</w:t>
      </w:r>
      <w:r>
        <w:t>o</w:t>
      </w:r>
      <w:r>
        <w:t>carpaceae].</w:t>
      </w:r>
    </w:p>
    <w:p w:rsidR="00991B99" w:rsidRDefault="00991B99" w:rsidP="00E208FC">
      <w:pPr>
        <w:pStyle w:val="Term"/>
      </w:pPr>
      <w:r w:rsidRPr="004D55CE">
        <w:rPr>
          <w:b/>
        </w:rPr>
        <w:t>Kappamyces</w:t>
      </w:r>
      <w:r>
        <w:t xml:space="preserve"> Letcher &amp; M.J. Powell, </w:t>
      </w:r>
      <w:r w:rsidRPr="004D55CE">
        <w:rPr>
          <w:i/>
        </w:rPr>
        <w:t>Nova He</w:t>
      </w:r>
      <w:r w:rsidRPr="004D55CE">
        <w:rPr>
          <w:i/>
        </w:rPr>
        <w:t>d</w:t>
      </w:r>
      <w:r w:rsidRPr="004D55CE">
        <w:rPr>
          <w:i/>
        </w:rPr>
        <w:t>wigia</w:t>
      </w:r>
      <w:r>
        <w:t xml:space="preserve"> </w:t>
      </w:r>
      <w:r w:rsidRPr="004D55CE">
        <w:rPr>
          <w:b/>
        </w:rPr>
        <w:t>80</w:t>
      </w:r>
      <w:r>
        <w:t xml:space="preserve"> (1-2): 125 (2005). – Type: </w:t>
      </w:r>
      <w:r w:rsidRPr="004D55CE">
        <w:rPr>
          <w:i/>
        </w:rPr>
        <w:t>Kappamyces laurelensis</w:t>
      </w:r>
      <w:r>
        <w:t xml:space="preserve"> Letcher &amp; M.J. Powell 2005 – [Fungi: Chytridiomycota: Incertae sedis: Chytridiom</w:t>
      </w:r>
      <w:r>
        <w:t>y</w:t>
      </w:r>
      <w:r>
        <w:t>cetes: Chytridiomycetidae: Rhizophydiales: Ka</w:t>
      </w:r>
      <w:r>
        <w:t>p</w:t>
      </w:r>
      <w:r>
        <w:t>pamycetaceae].</w:t>
      </w:r>
    </w:p>
    <w:p w:rsidR="00991B99" w:rsidRDefault="00991B99" w:rsidP="00E208FC">
      <w:pPr>
        <w:pStyle w:val="Term"/>
      </w:pPr>
      <w:r w:rsidRPr="004D55CE">
        <w:rPr>
          <w:b/>
        </w:rPr>
        <w:t>Katumotoa</w:t>
      </w:r>
      <w:r>
        <w:t xml:space="preserve"> Kaz. Tanaka &amp; Y. Harada,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science</w:t>
      </w:r>
      <w:r>
        <w:t xml:space="preserve"> </w:t>
      </w:r>
      <w:r w:rsidRPr="004D55CE">
        <w:rPr>
          <w:b/>
        </w:rPr>
        <w:t>46</w:t>
      </w:r>
      <w:r>
        <w:t xml:space="preserve"> (5): 313 (2005). – Type: </w:t>
      </w:r>
      <w:r w:rsidRPr="004D55CE">
        <w:rPr>
          <w:i/>
        </w:rPr>
        <w:t>Katumotoa bambusicola</w:t>
      </w:r>
      <w:r>
        <w:t xml:space="preserve"> Kaz. Tanaka &amp; Y. Harada 2005 – [Fungi: Ascomycota: Pezizomycotina: Dothide</w:t>
      </w:r>
      <w:r>
        <w:t>o</w:t>
      </w:r>
      <w:r>
        <w:t>mycetes: Pleosporomycetidae: Pleosporales: Le</w:t>
      </w:r>
      <w:r>
        <w:t>n</w:t>
      </w:r>
      <w:r>
        <w:t>titheciaceae].</w:t>
      </w:r>
    </w:p>
    <w:p w:rsidR="00991B99" w:rsidRDefault="00991B99" w:rsidP="00E208FC">
      <w:pPr>
        <w:pStyle w:val="Term"/>
      </w:pPr>
      <w:r w:rsidRPr="004D55CE">
        <w:rPr>
          <w:b/>
        </w:rPr>
        <w:t>Kendrickiella</w:t>
      </w:r>
      <w:r>
        <w:t xml:space="preserve"> K. Jacobs &amp; M.J. Wingf.,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79</w:t>
      </w:r>
      <w:r>
        <w:t xml:space="preserve"> (1): 113 (2001). – Type: </w:t>
      </w:r>
      <w:r w:rsidRPr="004D55CE">
        <w:rPr>
          <w:i/>
        </w:rPr>
        <w:t>Kendrickiella phycomyces</w:t>
      </w:r>
      <w:r>
        <w:t xml:space="preserve"> (Auersw.) K. Jacobs &amp; M.J. Wingf. 2001 – [Fungi: Ascomycota: Pezizomycotina: E</w:t>
      </w:r>
      <w:r>
        <w:t>u</w:t>
      </w:r>
      <w:r>
        <w:t>rotiomycetes: Eurotiomycetidae: Eurotiales: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Kinia</w:t>
      </w:r>
      <w:r>
        <w:t xml:space="preserve"> Consiglio, Contu, Setti &amp; Vizzini, </w:t>
      </w:r>
      <w:r w:rsidRPr="004D55CE">
        <w:rPr>
          <w:i/>
        </w:rPr>
        <w:t>Riv. Micol.</w:t>
      </w:r>
      <w:r>
        <w:t xml:space="preserve"> </w:t>
      </w:r>
      <w:r w:rsidRPr="004D55CE">
        <w:rPr>
          <w:b/>
        </w:rPr>
        <w:t>51</w:t>
      </w:r>
      <w:r>
        <w:t xml:space="preserve"> (4): 292 (2008). – Type: </w:t>
      </w:r>
      <w:r w:rsidRPr="004D55CE">
        <w:rPr>
          <w:i/>
        </w:rPr>
        <w:t>Kinia privernensis</w:t>
      </w:r>
      <w:r>
        <w:t xml:space="preserve"> Consiglio, Contu, Setti &amp; Vizzini 2008 – [Fungi: Basidiomycota: Agaricomycotina: Agaricom</w:t>
      </w:r>
      <w:r>
        <w:t>y</w:t>
      </w:r>
      <w:r>
        <w:t>cetes: Agaricomycetidae: Agaricales: Trichol</w:t>
      </w:r>
      <w:r>
        <w:t>o</w:t>
      </w:r>
      <w:r>
        <w:t>mataceae].</w:t>
      </w:r>
    </w:p>
    <w:p w:rsidR="00991B99" w:rsidRDefault="00991B99" w:rsidP="00E208FC">
      <w:pPr>
        <w:pStyle w:val="Term"/>
      </w:pPr>
      <w:r w:rsidRPr="004D55CE">
        <w:rPr>
          <w:b/>
        </w:rPr>
        <w:t>Kohninia</w:t>
      </w:r>
      <w:r>
        <w:t xml:space="preserve"> Holst-Jensen, Vrålstad &amp; T. Schumach.,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(1): 139 (2004). – Type: </w:t>
      </w:r>
      <w:r w:rsidRPr="004D55CE">
        <w:rPr>
          <w:i/>
        </w:rPr>
        <w:t>Kohninia linnaeicola</w:t>
      </w:r>
      <w:r>
        <w:t xml:space="preserve"> Holst-Jensen, Vrålstad &amp; T. Schumach. 2004 – [Fungi: Ascomycota: Peziz</w:t>
      </w:r>
      <w:r>
        <w:t>o</w:t>
      </w:r>
      <w:r>
        <w:t>mycotina: Leotiomycetes: Incertae sedis: Heloti</w:t>
      </w:r>
      <w:r>
        <w:t>a</w:t>
      </w:r>
      <w:r>
        <w:t>les: Sclerotiniaceae].</w:t>
      </w:r>
    </w:p>
    <w:p w:rsidR="00991B99" w:rsidRDefault="00991B99" w:rsidP="00E208FC">
      <w:pPr>
        <w:pStyle w:val="Term"/>
      </w:pPr>
      <w:r w:rsidRPr="004D55CE">
        <w:rPr>
          <w:b/>
        </w:rPr>
        <w:t>Kolletes</w:t>
      </w:r>
      <w:r>
        <w:t xml:space="preserve"> Kohlm. &amp; Volkm.-Kohlm., </w:t>
      </w:r>
      <w:r w:rsidRPr="004D55CE">
        <w:rPr>
          <w:i/>
        </w:rPr>
        <w:t>Bot. Mar.</w:t>
      </w:r>
      <w:r>
        <w:t xml:space="preserve"> </w:t>
      </w:r>
      <w:r w:rsidRPr="004D55CE">
        <w:rPr>
          <w:b/>
        </w:rPr>
        <w:t>48</w:t>
      </w:r>
      <w:r>
        <w:t xml:space="preserve"> (4): 316 (2005). – Type: </w:t>
      </w:r>
      <w:r w:rsidRPr="004D55CE">
        <w:rPr>
          <w:i/>
        </w:rPr>
        <w:t>Kolletes undulatus</w:t>
      </w:r>
      <w:r>
        <w:t xml:space="preserve"> Kohlm. &amp; Volkm.-Kohlm. 2005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Korfiomyces</w:t>
      </w:r>
      <w:r>
        <w:t xml:space="preserve"> Iturr. &amp; D. Hawksw.,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(5): 1155 (2004). – Type: </w:t>
      </w:r>
      <w:r w:rsidRPr="004D55CE">
        <w:rPr>
          <w:i/>
        </w:rPr>
        <w:t>Korfiomyces gelatin</w:t>
      </w:r>
      <w:r w:rsidRPr="004D55CE">
        <w:rPr>
          <w:i/>
        </w:rPr>
        <w:t>o</w:t>
      </w:r>
      <w:r w:rsidRPr="004D55CE">
        <w:rPr>
          <w:i/>
        </w:rPr>
        <w:t>sum</w:t>
      </w:r>
      <w:r>
        <w:t xml:space="preserve"> Iturr. &amp; D. Hawksw. 2004 – [Fungi: Asc</w:t>
      </w:r>
      <w:r>
        <w:t>o</w:t>
      </w:r>
      <w:r>
        <w:t>mycota: Pezizomycotina: Lecanoromycetes: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Korupella</w:t>
      </w:r>
      <w:r>
        <w:t xml:space="preserve"> Hjortstam &amp; P. Roberts, </w:t>
      </w:r>
      <w:r w:rsidRPr="004D55CE">
        <w:rPr>
          <w:i/>
        </w:rPr>
        <w:t>Kew Bull.</w:t>
      </w:r>
      <w:r>
        <w:t xml:space="preserve"> </w:t>
      </w:r>
      <w:r w:rsidRPr="004D55CE">
        <w:rPr>
          <w:b/>
        </w:rPr>
        <w:t>55</w:t>
      </w:r>
      <w:r>
        <w:t xml:space="preserve"> (4): 817 (2000). – Type: </w:t>
      </w:r>
      <w:r w:rsidRPr="004D55CE">
        <w:rPr>
          <w:i/>
        </w:rPr>
        <w:t>Korupella denticulata</w:t>
      </w:r>
      <w:r>
        <w:t xml:space="preserve"> P. Roberts &amp; Hjortstam 2000 – [Fungi: Basidiom</w:t>
      </w:r>
      <w:r>
        <w:t>y</w:t>
      </w:r>
      <w:r>
        <w:t>cota: Agaricomycotina: Agaricomycetes: Agar</w:t>
      </w:r>
      <w:r>
        <w:t>i</w:t>
      </w:r>
      <w:r>
        <w:t>comycetidae: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Kregervanrija</w:t>
      </w:r>
      <w:r>
        <w:t xml:space="preserve"> Kurtzman,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6</w:t>
      </w:r>
      <w:r>
        <w:t xml:space="preserve"> (2): 289 (2006). – Type: </w:t>
      </w:r>
      <w:r w:rsidRPr="004D55CE">
        <w:rPr>
          <w:i/>
        </w:rPr>
        <w:t>Kregervanrija fluxuum</w:t>
      </w:r>
      <w:r>
        <w:t xml:space="preserve"> (Phaff &amp; E.P. Knapp) Kurtzman 2006 – [Fungi: Asc</w:t>
      </w:r>
      <w:r>
        <w:t>o</w:t>
      </w:r>
      <w:r>
        <w:t>mycota: Saccharomycotina: Saccharomycetes: Saccharomycetidae: Saccharomycetales: Pichiaceae].</w:t>
      </w:r>
    </w:p>
    <w:p w:rsidR="00991B99" w:rsidRDefault="00991B99" w:rsidP="00E208FC">
      <w:pPr>
        <w:pStyle w:val="Term"/>
      </w:pPr>
      <w:r w:rsidRPr="004D55CE">
        <w:rPr>
          <w:b/>
        </w:rPr>
        <w:t>Krishnamyces</w:t>
      </w:r>
      <w:r>
        <w:t xml:space="preserve"> Hosag., </w:t>
      </w:r>
      <w:r w:rsidRPr="004D55CE">
        <w:rPr>
          <w:i/>
        </w:rPr>
        <w:t>Zoos</w:t>
      </w:r>
      <w:r>
        <w:rPr>
          <w:i/>
        </w:rPr>
        <w:t>’</w:t>
      </w:r>
      <w:r w:rsidRPr="004D55CE">
        <w:rPr>
          <w:i/>
        </w:rPr>
        <w:t xml:space="preserve"> Print Journal</w:t>
      </w:r>
      <w:r>
        <w:t xml:space="preserve"> </w:t>
      </w:r>
      <w:r w:rsidRPr="004D55CE">
        <w:rPr>
          <w:b/>
        </w:rPr>
        <w:t>18</w:t>
      </w:r>
      <w:r>
        <w:t xml:space="preserve"> (8): 1159 (2003). – Type: </w:t>
      </w:r>
      <w:r w:rsidRPr="004D55CE">
        <w:rPr>
          <w:i/>
        </w:rPr>
        <w:t>Krishnamyces indica</w:t>
      </w:r>
      <w:r>
        <w:t xml:space="preserve"> Hosag. 2003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Krogia</w:t>
      </w:r>
      <w:r>
        <w:t xml:space="preserve"> Timdal,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34</w:t>
      </w:r>
      <w:r>
        <w:t xml:space="preserve"> (4): 293 (2002). – Type: </w:t>
      </w:r>
      <w:r w:rsidRPr="004D55CE">
        <w:rPr>
          <w:i/>
        </w:rPr>
        <w:t>Krogia coralloides</w:t>
      </w:r>
      <w:r>
        <w:t xml:space="preserve"> Timdal 2002 – [Fungi: Ascomycota: Pezizomycotina: Lecanoromycetes: Lecanoromycetidae: Lecanorales: Ramalinaceae].</w:t>
      </w:r>
    </w:p>
    <w:p w:rsidR="00991B99" w:rsidRDefault="00991B99" w:rsidP="00E208FC">
      <w:pPr>
        <w:pStyle w:val="Term"/>
      </w:pPr>
      <w:r w:rsidRPr="004D55CE">
        <w:rPr>
          <w:b/>
        </w:rPr>
        <w:t>Kroswia</w:t>
      </w:r>
      <w:r>
        <w:t xml:space="preserve"> P.M. Jørg.,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34</w:t>
      </w:r>
      <w:r>
        <w:t xml:space="preserve"> (4): 297 (2002). – Type: </w:t>
      </w:r>
      <w:r w:rsidRPr="004D55CE">
        <w:rPr>
          <w:i/>
        </w:rPr>
        <w:t>Kroswia crystallifera</w:t>
      </w:r>
      <w:r>
        <w:t xml:space="preserve"> P.M. Jørg. 2002 – [Fungi: Ascomycota: Pezizomycotina: L</w:t>
      </w:r>
      <w:r>
        <w:t>e</w:t>
      </w:r>
      <w:r>
        <w:t>canoromycetes: Lecanoromycetidae: Peltigerales: Pannariaceae].</w:t>
      </w:r>
    </w:p>
    <w:p w:rsidR="00991B99" w:rsidRDefault="00991B99" w:rsidP="00E208FC">
      <w:pPr>
        <w:pStyle w:val="Term"/>
      </w:pPr>
      <w:r w:rsidRPr="004D55CE">
        <w:rPr>
          <w:b/>
        </w:rPr>
        <w:t>Kundalinella</w:t>
      </w:r>
      <w:r>
        <w:t xml:space="preserve"> Hande &amp; Subhedar, </w:t>
      </w:r>
      <w:r w:rsidRPr="004D55CE">
        <w:rPr>
          <w:i/>
        </w:rPr>
        <w:t>Geobios</w:t>
      </w:r>
      <w:r>
        <w:t xml:space="preserve"> </w:t>
      </w:r>
      <w:r w:rsidRPr="004D55CE">
        <w:rPr>
          <w:b/>
        </w:rPr>
        <w:t>28</w:t>
      </w:r>
      <w:r>
        <w:t xml:space="preserve"> (2-3): 149 (2001). – Type: </w:t>
      </w:r>
      <w:r w:rsidRPr="004D55CE">
        <w:rPr>
          <w:i/>
        </w:rPr>
        <w:t>Kundalinella raoella</w:t>
      </w:r>
      <w:r>
        <w:t xml:space="preserve"> Hande &amp; Subhedar 2001 – [Fungi: Ascomycota: Peziz</w:t>
      </w:r>
      <w:r>
        <w:t>o</w:t>
      </w:r>
      <w:r>
        <w:t>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Kurtzmaniella</w:t>
      </w:r>
      <w:r>
        <w:t xml:space="preserve"> Lachance &amp; Starmer, </w:t>
      </w:r>
      <w:r w:rsidRPr="004D55CE">
        <w:rPr>
          <w:i/>
        </w:rPr>
        <w:t>Int. J. Syst. Evol. Microbiol.</w:t>
      </w:r>
      <w:r>
        <w:t xml:space="preserve"> </w:t>
      </w:r>
      <w:r w:rsidRPr="004D55CE">
        <w:rPr>
          <w:b/>
        </w:rPr>
        <w:t>58</w:t>
      </w:r>
      <w:r>
        <w:t xml:space="preserve">: 523 (2008). – Type: </w:t>
      </w:r>
      <w:r w:rsidRPr="004D55CE">
        <w:rPr>
          <w:i/>
        </w:rPr>
        <w:t>Kurt</w:t>
      </w:r>
      <w:r w:rsidRPr="004D55CE">
        <w:rPr>
          <w:i/>
        </w:rPr>
        <w:t>z</w:t>
      </w:r>
      <w:r w:rsidRPr="004D55CE">
        <w:rPr>
          <w:i/>
        </w:rPr>
        <w:t>maniella cleridarum</w:t>
      </w:r>
      <w:r>
        <w:t xml:space="preserve"> Lachance &amp; Starmer 2008 – [Fungi: Ascomycota: Saccharomycotina: Sa</w:t>
      </w:r>
      <w:r>
        <w:t>c</w:t>
      </w:r>
      <w:r>
        <w:t>charomycetes: Saccharomycetidae: Saccharom</w:t>
      </w:r>
      <w:r>
        <w:t>y</w:t>
      </w:r>
      <w:r>
        <w:t>cetales: Saccharomycetaceae].</w:t>
      </w:r>
    </w:p>
    <w:p w:rsidR="00991B99" w:rsidRDefault="00991B99" w:rsidP="00E208FC">
      <w:pPr>
        <w:pStyle w:val="Term"/>
      </w:pPr>
      <w:r w:rsidRPr="004D55CE">
        <w:rPr>
          <w:b/>
        </w:rPr>
        <w:t>Kwoniella</w:t>
      </w:r>
      <w:r>
        <w:t xml:space="preserve"> Statzell &amp; J.W. Fell,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8</w:t>
      </w:r>
      <w:r>
        <w:t xml:space="preserve"> (1): 107 (2008). – Type: </w:t>
      </w:r>
      <w:r w:rsidRPr="004D55CE">
        <w:rPr>
          <w:i/>
        </w:rPr>
        <w:t>Kwoniella mangrovensis</w:t>
      </w:r>
      <w:r>
        <w:t xml:space="preserve"> Statzell, Belloch &amp; Fell 2008 – [Fungi: Basidi</w:t>
      </w:r>
      <w:r>
        <w:t>o</w:t>
      </w:r>
      <w:r>
        <w:t>mycota: Agaricomycotina: Tremellomycetes: I</w:t>
      </w:r>
      <w:r>
        <w:t>n</w:t>
      </w:r>
      <w:r>
        <w:t>certae sedis: Tremellales: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Labrocarpon</w:t>
      </w:r>
      <w:r>
        <w:t xml:space="preserve"> Etayo &amp; Pérez-Ortega,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42</w:t>
      </w:r>
      <w:r>
        <w:t xml:space="preserve"> (3): 271 (2010). – Type: </w:t>
      </w:r>
      <w:r w:rsidRPr="004D55CE">
        <w:rPr>
          <w:i/>
        </w:rPr>
        <w:t>Labrocarpon c</w:t>
      </w:r>
      <w:r w:rsidRPr="004D55CE">
        <w:rPr>
          <w:i/>
        </w:rPr>
        <w:t>a</w:t>
      </w:r>
      <w:r w:rsidRPr="004D55CE">
        <w:rPr>
          <w:i/>
        </w:rPr>
        <w:t>nariense</w:t>
      </w:r>
      <w:r>
        <w:t xml:space="preserve"> (D. Hawksw.) Etayo &amp; Pérez-Ort. 2010 – [Fungi: Ascomycota: Pezizomycotina: Arth</w:t>
      </w:r>
      <w:r>
        <w:t>o</w:t>
      </w:r>
      <w:r>
        <w:t>niomycetes: Arthoniomycetidae: Arthoniales: M</w:t>
      </w:r>
      <w:r>
        <w:t>e</w:t>
      </w:r>
      <w:r>
        <w:t>laspileaceae].</w:t>
      </w:r>
    </w:p>
    <w:p w:rsidR="00991B99" w:rsidRDefault="00991B99" w:rsidP="00E208FC">
      <w:pPr>
        <w:pStyle w:val="Term"/>
      </w:pPr>
      <w:r w:rsidRPr="004D55CE">
        <w:rPr>
          <w:b/>
        </w:rPr>
        <w:t>Lachancea</w:t>
      </w:r>
      <w:r>
        <w:t xml:space="preserve"> Kurtzman,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4</w:t>
      </w:r>
      <w:r>
        <w:t xml:space="preserve"> (3): 239 (2003). – Type: </w:t>
      </w:r>
      <w:r w:rsidRPr="004D55CE">
        <w:rPr>
          <w:i/>
        </w:rPr>
        <w:t>Lachancea thermotolerans</w:t>
      </w:r>
      <w:r>
        <w:t xml:space="preserve"> (Philippow) Kurtzman 2003 – [Fungi: Ascom</w:t>
      </w:r>
      <w:r>
        <w:t>y</w:t>
      </w:r>
      <w:r>
        <w:t>cota: Saccharomycotina: Saccharomycetes: Sa</w:t>
      </w:r>
      <w:r>
        <w:t>c</w:t>
      </w:r>
      <w:r>
        <w:t>charomycetidae: Saccharomycetales: Sacchar</w:t>
      </w:r>
      <w:r>
        <w:t>o</w:t>
      </w:r>
      <w:r>
        <w:t>mycetaceae].</w:t>
      </w:r>
    </w:p>
    <w:p w:rsidR="00991B99" w:rsidRDefault="00991B99" w:rsidP="00E208FC">
      <w:pPr>
        <w:pStyle w:val="Term"/>
      </w:pPr>
      <w:r w:rsidRPr="004D55CE">
        <w:rPr>
          <w:b/>
        </w:rPr>
        <w:t>Laeticutis</w:t>
      </w:r>
      <w:r>
        <w:t xml:space="preserve"> Audet,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111</w:t>
      </w:r>
      <w:r>
        <w:t xml:space="preserve">: 441 (2010). – Type: </w:t>
      </w:r>
      <w:r w:rsidRPr="004D55CE">
        <w:rPr>
          <w:i/>
        </w:rPr>
        <w:t>Laeticutis cristata</w:t>
      </w:r>
      <w:r>
        <w:t xml:space="preserve"> (Schaeff.) Audet 2010 – [Fungi: Basidiomycota: Agaricomycotina: Agar</w:t>
      </w:r>
      <w:r>
        <w:t>i</w:t>
      </w:r>
      <w:r>
        <w:t>comycetes: Incertae sedis: Russulales: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Laetifomes</w:t>
      </w:r>
      <w:r>
        <w:t xml:space="preserve"> T. Hatt.,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42</w:t>
      </w:r>
      <w:r>
        <w:t xml:space="preserve"> (1): 26 (2001). – Type: </w:t>
      </w:r>
      <w:r w:rsidRPr="004D55CE">
        <w:rPr>
          <w:i/>
        </w:rPr>
        <w:t>Laetifomes flammans</w:t>
      </w:r>
      <w:r>
        <w:t xml:space="preserve"> (Corner) T. Hatt. 2001 – [Fungi: Basidiomycota: Agaricomycotina: Agaricomycetes: Incertae sedis: Polyporales: Polyporaceae].</w:t>
      </w:r>
    </w:p>
    <w:p w:rsidR="00991B99" w:rsidRDefault="00991B99" w:rsidP="00E208FC">
      <w:pPr>
        <w:pStyle w:val="Term"/>
      </w:pPr>
      <w:r w:rsidRPr="004D55CE">
        <w:rPr>
          <w:b/>
        </w:rPr>
        <w:t>Lambinonia</w:t>
      </w:r>
      <w:r>
        <w:t xml:space="preserve"> Sérus. &amp; Diederich,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37</w:t>
      </w:r>
      <w:r>
        <w:t xml:space="preserve"> (6): 500 (2005). – Type: </w:t>
      </w:r>
      <w:r w:rsidRPr="004D55CE">
        <w:rPr>
          <w:i/>
        </w:rPr>
        <w:t>Lambinonia strigulae</w:t>
      </w:r>
      <w:r>
        <w:t xml:space="preserve"> (Elenkin &amp; Woron.) Sérus. &amp; Diederich 2005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Larissia</w:t>
      </w:r>
      <w:r>
        <w:t xml:space="preserve"> Raitv., </w:t>
      </w:r>
      <w:r w:rsidRPr="004D55CE">
        <w:rPr>
          <w:i/>
        </w:rPr>
        <w:t>Sommerfeltia</w:t>
      </w:r>
      <w:r>
        <w:t xml:space="preserve"> </w:t>
      </w:r>
      <w:r w:rsidRPr="004D55CE">
        <w:rPr>
          <w:b/>
        </w:rPr>
        <w:t>31</w:t>
      </w:r>
      <w:r>
        <w:t xml:space="preserve">: 183 (2008). – Type: </w:t>
      </w:r>
      <w:r w:rsidRPr="004D55CE">
        <w:rPr>
          <w:i/>
        </w:rPr>
        <w:t>Larissia pyrolae</w:t>
      </w:r>
      <w:r>
        <w:t xml:space="preserve"> Raitv. 2008 – [Fungi: A</w:t>
      </w:r>
      <w:r>
        <w:t>s</w:t>
      </w:r>
      <w:r>
        <w:t>comycota: Pezizomycotina: Leotiomycetes: Ince</w:t>
      </w:r>
      <w:r>
        <w:t>r</w:t>
      </w:r>
      <w:r>
        <w:t>tae sedis: Helotiales: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Lasiomollisia</w:t>
      </w:r>
      <w:r>
        <w:t xml:space="preserve"> Raitv. &amp; Vesterh., </w:t>
      </w:r>
      <w:r w:rsidRPr="004D55CE">
        <w:rPr>
          <w:i/>
        </w:rPr>
        <w:t>Fungi Non D</w:t>
      </w:r>
      <w:r w:rsidRPr="004D55CE">
        <w:rPr>
          <w:i/>
        </w:rPr>
        <w:t>e</w:t>
      </w:r>
      <w:r w:rsidRPr="004D55CE">
        <w:rPr>
          <w:i/>
        </w:rPr>
        <w:t>lineati</w:t>
      </w:r>
      <w:r>
        <w:t xml:space="preserve"> Raro vel Haud Perspecte et Explorate D</w:t>
      </w:r>
      <w:r>
        <w:t>e</w:t>
      </w:r>
      <w:r>
        <w:t xml:space="preserve">scripti aut Definite Picti </w:t>
      </w:r>
      <w:r w:rsidRPr="004D55CE">
        <w:rPr>
          <w:b/>
        </w:rPr>
        <w:t>31</w:t>
      </w:r>
      <w:r>
        <w:t xml:space="preserve">: 10 (2006). – Type: </w:t>
      </w:r>
      <w:r w:rsidRPr="004D55CE">
        <w:rPr>
          <w:i/>
        </w:rPr>
        <w:t>Lasiomollisia phalaridis</w:t>
      </w:r>
      <w:r>
        <w:t xml:space="preserve"> Raitv. &amp; Vesterh. 2006 – [Fungi: Ascomycota: Pezizomycotina: Leotiom</w:t>
      </w:r>
      <w:r>
        <w:t>y</w:t>
      </w:r>
      <w:r>
        <w:t>cetes: Incertae sedis: Helotiales: Hyaloscyph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Lecanicillium</w:t>
      </w:r>
      <w:r>
        <w:t xml:space="preserve"> W. Gams &amp; Zare,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72</w:t>
      </w:r>
      <w:r>
        <w:t xml:space="preserve"> (3-4): 332 (2001). – Type: </w:t>
      </w:r>
      <w:r w:rsidRPr="004D55CE">
        <w:rPr>
          <w:i/>
        </w:rPr>
        <w:t>Lecanicillium lecanii</w:t>
      </w:r>
      <w:r>
        <w:t xml:space="preserve"> (Zimm.) Zare &amp; W. Gams 2001 – [Fungi: Asc</w:t>
      </w:r>
      <w:r>
        <w:t>o</w:t>
      </w:r>
      <w:r>
        <w:t>mycota: Pezizomycotina: Sordariomycetes: H</w:t>
      </w:r>
      <w:r>
        <w:t>y</w:t>
      </w:r>
      <w:r>
        <w:t>pocreomycetidae: Hypocreales: Cordycipitaceae].</w:t>
      </w:r>
    </w:p>
    <w:p w:rsidR="00991B99" w:rsidRDefault="00991B99" w:rsidP="00E208FC">
      <w:pPr>
        <w:pStyle w:val="Term"/>
      </w:pPr>
      <w:r w:rsidRPr="004D55CE">
        <w:rPr>
          <w:b/>
        </w:rPr>
        <w:t>Leccinellum</w:t>
      </w:r>
      <w:r>
        <w:t xml:space="preserve"> Bresinsky &amp; Manfr. Binder, </w:t>
      </w:r>
      <w:r w:rsidRPr="004D55CE">
        <w:rPr>
          <w:i/>
        </w:rPr>
        <w:t>Regensb. Mykol. Schr.</w:t>
      </w:r>
      <w:r>
        <w:t xml:space="preserve"> </w:t>
      </w:r>
      <w:r w:rsidRPr="004D55CE">
        <w:rPr>
          <w:b/>
        </w:rPr>
        <w:t>11</w:t>
      </w:r>
      <w:r>
        <w:t xml:space="preserve">: 231 (2003). – Type: </w:t>
      </w:r>
      <w:r w:rsidRPr="004D55CE">
        <w:rPr>
          <w:i/>
        </w:rPr>
        <w:t>Leccinellum nigrescens</w:t>
      </w:r>
      <w:r>
        <w:t xml:space="preserve"> (Richon &amp; Roze) Bresinsky &amp; Manfr. Binder 2003 – [Fungi: Basidiomycota: Agaric</w:t>
      </w:r>
      <w:r>
        <w:t>o</w:t>
      </w:r>
      <w:r>
        <w:t>mycotina: Agaricomycetes: Agaricomycetidae: Boletales: Boletaceae].</w:t>
      </w:r>
    </w:p>
    <w:p w:rsidR="00991B99" w:rsidRDefault="00991B99" w:rsidP="00E208FC">
      <w:pPr>
        <w:pStyle w:val="Term"/>
      </w:pPr>
      <w:r w:rsidRPr="004D55CE">
        <w:rPr>
          <w:b/>
        </w:rPr>
        <w:t>Lecythothecium</w:t>
      </w:r>
      <w:r>
        <w:t xml:space="preserve"> Réblová &amp; Winka,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93</w:t>
      </w:r>
      <w:r>
        <w:t xml:space="preserve"> (3): 481 (2001). – Type: </w:t>
      </w:r>
      <w:r w:rsidRPr="004D55CE">
        <w:rPr>
          <w:i/>
        </w:rPr>
        <w:t>Lecythothecium duriligni</w:t>
      </w:r>
      <w:r>
        <w:t xml:space="preserve"> Réblová &amp; Winka 2001 – [Fungi: Ascomycota: Pezizomycotina: Sordariomycetes: Sordariom</w:t>
      </w:r>
      <w:r>
        <w:t>y</w:t>
      </w:r>
      <w:r>
        <w:t>cetidae: Chaetosphaeriales: Chaetosphaeriaceae].</w:t>
      </w:r>
    </w:p>
    <w:p w:rsidR="00991B99" w:rsidRDefault="00991B99" w:rsidP="00E208FC">
      <w:pPr>
        <w:pStyle w:val="Term"/>
      </w:pPr>
      <w:r w:rsidRPr="004D55CE">
        <w:rPr>
          <w:b/>
        </w:rPr>
        <w:t>Leimonis</w:t>
      </w:r>
      <w:r>
        <w:t xml:space="preserve"> R.C. Harris, </w:t>
      </w:r>
      <w:r w:rsidRPr="004D55CE">
        <w:rPr>
          <w:i/>
        </w:rPr>
        <w:t>Opuscula Philolichenum</w:t>
      </w:r>
      <w:r>
        <w:t xml:space="preserve"> </w:t>
      </w:r>
      <w:r w:rsidRPr="004D55CE">
        <w:rPr>
          <w:b/>
        </w:rPr>
        <w:t>6</w:t>
      </w:r>
      <w:r>
        <w:t xml:space="preserve">: 151 (2009). – Type: </w:t>
      </w:r>
      <w:r w:rsidRPr="004D55CE">
        <w:rPr>
          <w:i/>
        </w:rPr>
        <w:t>Leimonis erratica</w:t>
      </w:r>
      <w:r>
        <w:t xml:space="preserve"> (Körb.) R.C. Harris &amp; Lendemer 2009 – [Fungi: Ascom</w:t>
      </w:r>
      <w:r>
        <w:t>y</w:t>
      </w:r>
      <w:r>
        <w:t>cota: Pezizomycotina: Lecanoromycetes: Lecan</w:t>
      </w:r>
      <w:r>
        <w:t>o</w:t>
      </w:r>
      <w:r>
        <w:t>romycetidae: Lecanorales: Pilocarpaceae].</w:t>
      </w:r>
    </w:p>
    <w:p w:rsidR="00991B99" w:rsidRDefault="00991B99" w:rsidP="00E208FC">
      <w:pPr>
        <w:pStyle w:val="Term"/>
      </w:pPr>
      <w:r w:rsidRPr="004D55CE">
        <w:rPr>
          <w:b/>
        </w:rPr>
        <w:t>Lentamyces</w:t>
      </w:r>
      <w:r>
        <w:t xml:space="preserve"> Kerst. Hoffm. &amp; K. Voigt, </w:t>
      </w:r>
      <w:r w:rsidRPr="004D55CE">
        <w:rPr>
          <w:i/>
        </w:rPr>
        <w:t>Pl. Biol.</w:t>
      </w:r>
      <w:r>
        <w:t xml:space="preserve"> </w:t>
      </w:r>
      <w:r w:rsidRPr="004D55CE">
        <w:rPr>
          <w:b/>
        </w:rPr>
        <w:t>[11]</w:t>
      </w:r>
      <w:r>
        <w:t xml:space="preserve">: 14 [of preprint; 550] (2008) [‘2009’]. – Type: </w:t>
      </w:r>
      <w:r w:rsidRPr="004D55CE">
        <w:rPr>
          <w:i/>
        </w:rPr>
        <w:t>Lentamyces parricida</w:t>
      </w:r>
      <w:r>
        <w:t xml:space="preserve"> (Renner &amp; Muskat ex Hesselt. &amp; J.J. Ellis) Kerst. Hoffm. &amp; K. Voigt 2008 – [Fungi: Zygomycota: Mucoromycotina: Incertae sedis: Incertae sedis: Mucorales: Lent</w:t>
      </w:r>
      <w:r>
        <w:t>a</w:t>
      </w:r>
      <w:r>
        <w:t>mycetaceae].</w:t>
      </w:r>
    </w:p>
    <w:p w:rsidR="00991B99" w:rsidRDefault="00991B99" w:rsidP="00E208FC">
      <w:pPr>
        <w:pStyle w:val="Term"/>
      </w:pPr>
      <w:r w:rsidRPr="004D55CE">
        <w:rPr>
          <w:b/>
        </w:rPr>
        <w:t>Lentithecium</w:t>
      </w:r>
      <w:r>
        <w:t xml:space="preserve"> K.D. Hyde, J. Fourn. &amp; Ying Zhang,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38</w:t>
      </w:r>
      <w:r>
        <w:t xml:space="preserve">: 234 (2009). – Type: </w:t>
      </w:r>
      <w:r w:rsidRPr="004D55CE">
        <w:rPr>
          <w:i/>
        </w:rPr>
        <w:t>Lent</w:t>
      </w:r>
      <w:r w:rsidRPr="004D55CE">
        <w:rPr>
          <w:i/>
        </w:rPr>
        <w:t>i</w:t>
      </w:r>
      <w:r w:rsidRPr="004D55CE">
        <w:rPr>
          <w:i/>
        </w:rPr>
        <w:t>thecium fluviatile</w:t>
      </w:r>
      <w:r>
        <w:t xml:space="preserve"> (Aptroot &amp; Van Ryck.) K.D. Hyde, J. Fourn. &amp; Yin. Zhang 2009 – [Fungi: A</w:t>
      </w:r>
      <w:r>
        <w:t>s</w:t>
      </w:r>
      <w:r>
        <w:t>comycota: Pezizomycotina: Dothideomycetes: Pleosporomycetidae: Pleosporales: Lentith</w:t>
      </w:r>
      <w:r>
        <w:t>e</w:t>
      </w:r>
      <w:r>
        <w:t>ciaceae].</w:t>
      </w:r>
    </w:p>
    <w:p w:rsidR="00991B99" w:rsidRDefault="00991B99" w:rsidP="00E208FC">
      <w:pPr>
        <w:pStyle w:val="Term"/>
      </w:pPr>
      <w:r w:rsidRPr="004D55CE">
        <w:rPr>
          <w:b/>
        </w:rPr>
        <w:t>Leohumicola</w:t>
      </w:r>
      <w:r>
        <w:t xml:space="preserve"> N.L. Nick.,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53</w:t>
      </w:r>
      <w:r>
        <w:t xml:space="preserve">: 41 (2005). – Type: </w:t>
      </w:r>
      <w:r w:rsidRPr="004D55CE">
        <w:rPr>
          <w:i/>
        </w:rPr>
        <w:t>Leohumicola verrucosa</w:t>
      </w:r>
      <w:r>
        <w:t xml:space="preserve"> N.L. Nick., Hambl. &amp; Seifert 2005 – [Fungi: Ascom</w:t>
      </w:r>
      <w:r>
        <w:t>y</w:t>
      </w:r>
      <w:r>
        <w:t>cota: Pezizomycotina: Leotiomycetes: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Lepistella</w:t>
      </w:r>
      <w:r>
        <w:t xml:space="preserve"> T.J. Baroni &amp; Ovrebo,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27</w:t>
      </w:r>
      <w:r>
        <w:t xml:space="preserve"> (1): 159 (2007). – Type: </w:t>
      </w:r>
      <w:r w:rsidRPr="004D55CE">
        <w:rPr>
          <w:i/>
        </w:rPr>
        <w:t>Lepistella ocula</w:t>
      </w:r>
      <w:r>
        <w:t xml:space="preserve"> T.J. Baroni &amp; Ovrebo 2007 – [Fungi: Basidiomycota: Agaricomycotina: Agaricomycetes: Agaricom</w:t>
      </w:r>
      <w:r>
        <w:t>y</w:t>
      </w:r>
      <w:r>
        <w:t>cetidae: Agaricales: Tricholomataceae].</w:t>
      </w:r>
    </w:p>
    <w:p w:rsidR="00991B99" w:rsidRDefault="00991B99" w:rsidP="00E208FC">
      <w:pPr>
        <w:pStyle w:val="Term"/>
      </w:pPr>
      <w:r w:rsidRPr="004D55CE">
        <w:rPr>
          <w:b/>
        </w:rPr>
        <w:t>Lepisticola</w:t>
      </w:r>
      <w:r>
        <w:t xml:space="preserve"> W. Gams,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101 (2009). – Type: </w:t>
      </w:r>
      <w:r w:rsidRPr="004D55CE">
        <w:rPr>
          <w:i/>
        </w:rPr>
        <w:t>Lepisticola capitata</w:t>
      </w:r>
      <w:r>
        <w:t xml:space="preserve"> (Costantin &amp; Matr.) W. Gams 2009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Leptocorticium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15</w:t>
      </w:r>
      <w:r>
        <w:t xml:space="preserve">: 23 (2002). – Type: </w:t>
      </w:r>
      <w:r w:rsidRPr="004D55CE">
        <w:rPr>
          <w:i/>
        </w:rPr>
        <w:t>Leptocorticium c</w:t>
      </w:r>
      <w:r w:rsidRPr="004D55CE">
        <w:rPr>
          <w:i/>
        </w:rPr>
        <w:t>y</w:t>
      </w:r>
      <w:r w:rsidRPr="004D55CE">
        <w:rPr>
          <w:i/>
        </w:rPr>
        <w:t>atheae</w:t>
      </w:r>
      <w:r>
        <w:t xml:space="preserve"> (S. Ito &amp; S. Imai) Hjortstam &amp; Ryvarden 2002 – [Fungi: Basidiomycota: Agaricomycotina: Agaricomycetes: Incertae sedis: Corticiales: Co</w:t>
      </w:r>
      <w:r>
        <w:t>r</w:t>
      </w:r>
      <w:r>
        <w:t>ticiaceae].</w:t>
      </w:r>
    </w:p>
    <w:p w:rsidR="00991B99" w:rsidRDefault="00991B99" w:rsidP="00E208FC">
      <w:pPr>
        <w:pStyle w:val="Term"/>
      </w:pPr>
      <w:r w:rsidRPr="004D55CE">
        <w:rPr>
          <w:b/>
        </w:rPr>
        <w:t>Leptoporellus</w:t>
      </w:r>
      <w:r>
        <w:t xml:space="preserve"> Spirin, </w:t>
      </w:r>
      <w:r w:rsidRPr="004D55CE">
        <w:rPr>
          <w:i/>
        </w:rPr>
        <w:t>Mycena</w:t>
      </w:r>
      <w:r>
        <w:t xml:space="preserve"> </w:t>
      </w:r>
      <w:r w:rsidRPr="004D55CE">
        <w:rPr>
          <w:b/>
        </w:rPr>
        <w:t>1</w:t>
      </w:r>
      <w:r>
        <w:t xml:space="preserve"> (1): 69 (2001). – Type: </w:t>
      </w:r>
      <w:r w:rsidRPr="004D55CE">
        <w:rPr>
          <w:i/>
        </w:rPr>
        <w:t>Leptoporellus kmetii</w:t>
      </w:r>
      <w:r>
        <w:t xml:space="preserve"> (Bres.) Spirin 2001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991B99" w:rsidRDefault="00991B99" w:rsidP="00E208FC">
      <w:pPr>
        <w:pStyle w:val="Term"/>
      </w:pPr>
      <w:r w:rsidRPr="004D55CE">
        <w:rPr>
          <w:b/>
        </w:rPr>
        <w:t>Leratiomyces</w:t>
      </w:r>
      <w:r>
        <w:t xml:space="preserve"> Bresinsky &amp; Manfr. Binder ex Bridge, Spooner, Beever &amp; D.C. Park,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103</w:t>
      </w:r>
      <w:r>
        <w:t xml:space="preserve">: 115 (2008). – Type: </w:t>
      </w:r>
      <w:r w:rsidRPr="004D55CE">
        <w:rPr>
          <w:i/>
        </w:rPr>
        <w:t>Leratiomyces similis</w:t>
      </w:r>
      <w:r>
        <w:t xml:space="preserve"> (Pat. ex Sacc. &amp; Trotter) Bresinsky &amp; Manfr. Binder ex Redhead &amp; McNeill 2008 – [Fungi: Basidiomycota: Agaricomycotina: Agaricom</w:t>
      </w:r>
      <w:r>
        <w:t>y</w:t>
      </w:r>
      <w:r>
        <w:t>cetes: Agaricomycetidae: Agaricales: Strophar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Leucodiaporthe</w:t>
      </w:r>
      <w:r>
        <w:t xml:space="preserve"> M.E. Barr &amp; Lar.N. Vassiljeva,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99</w:t>
      </w:r>
      <w:r>
        <w:t xml:space="preserve"> (6): 917 (2008) [‘2007’]. – Type: </w:t>
      </w:r>
      <w:r w:rsidRPr="004D55CE">
        <w:rPr>
          <w:i/>
        </w:rPr>
        <w:t>Leucodiaporthe acerina</w:t>
      </w:r>
      <w:r>
        <w:t xml:space="preserve"> M.E. Barr &amp; Lar.N. Va</w:t>
      </w:r>
      <w:r>
        <w:t>s</w:t>
      </w:r>
      <w:r>
        <w:t>siljeva 2008 – [Fungi: Ascomycota: Pezizom</w:t>
      </w:r>
      <w:r>
        <w:t>y</w:t>
      </w:r>
      <w:r>
        <w:t>cotina: Sordariomycetes: Sordariomycetidae: D</w:t>
      </w:r>
      <w:r>
        <w:t>i</w:t>
      </w:r>
      <w:r>
        <w:t>aporthales: Diaporthaceae].</w:t>
      </w:r>
    </w:p>
    <w:p w:rsidR="00991B99" w:rsidRDefault="00991B99" w:rsidP="00E208FC">
      <w:pPr>
        <w:pStyle w:val="Term"/>
      </w:pPr>
      <w:r w:rsidRPr="004D55CE">
        <w:rPr>
          <w:b/>
        </w:rPr>
        <w:t>Leucogloea</w:t>
      </w:r>
      <w:r>
        <w:t xml:space="preserve"> R. Kirschner, </w:t>
      </w:r>
      <w:r w:rsidRPr="004D55CE">
        <w:rPr>
          <w:i/>
        </w:rPr>
        <w:t>Frontiers in Basidiom</w:t>
      </w:r>
      <w:r w:rsidRPr="004D55CE">
        <w:rPr>
          <w:i/>
        </w:rPr>
        <w:t>y</w:t>
      </w:r>
      <w:r w:rsidRPr="004D55CE">
        <w:rPr>
          <w:i/>
        </w:rPr>
        <w:t>cote Mycology</w:t>
      </w:r>
      <w:r>
        <w:t xml:space="preserve">: 177 (2004). – Type: </w:t>
      </w:r>
      <w:r w:rsidRPr="004D55CE">
        <w:rPr>
          <w:i/>
        </w:rPr>
        <w:t>Leucogloea compressa</w:t>
      </w:r>
      <w:r>
        <w:t xml:space="preserve"> (Ellis &amp; Everh.) R. Kirschner 2004 – [Fungi: Basidiomycota: Pucciniomycotina: Atra</w:t>
      </w:r>
      <w:r>
        <w:t>c</w:t>
      </w:r>
      <w:r>
        <w:t>tiellomycetes: Incertae sedis: Atractiellales: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Leucosporidiella</w:t>
      </w:r>
      <w:r>
        <w:t xml:space="preserve"> Samp.,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2</w:t>
      </w:r>
      <w:r>
        <w:t xml:space="preserve"> (1): 63 (2003). – Type: </w:t>
      </w:r>
      <w:r w:rsidRPr="004D55CE">
        <w:rPr>
          <w:i/>
        </w:rPr>
        <w:t>Leucosporidiella muscorum</w:t>
      </w:r>
      <w:r>
        <w:t xml:space="preserve"> (Di Menna) J.P. Samp. 2003 – [Fungi: Basidiom</w:t>
      </w:r>
      <w:r>
        <w:t>y</w:t>
      </w:r>
      <w:r>
        <w:t>cota: Pucciniomycotina: Microbotryomycetes: I</w:t>
      </w:r>
      <w:r>
        <w:t>n</w:t>
      </w:r>
      <w:r>
        <w:t>certae sedis: Leucosporidiales: Leucosporid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Lichenodiplisiella</w:t>
      </w:r>
      <w:r>
        <w:t xml:space="preserve"> S.Y. Kondr. &amp; Kudratov, </w:t>
      </w:r>
      <w:r w:rsidRPr="004D55CE">
        <w:rPr>
          <w:i/>
        </w:rPr>
        <w:t>Polish Bot. J.</w:t>
      </w:r>
      <w:r>
        <w:t xml:space="preserve"> </w:t>
      </w:r>
      <w:r w:rsidRPr="004D55CE">
        <w:rPr>
          <w:b/>
        </w:rPr>
        <w:t>47</w:t>
      </w:r>
      <w:r>
        <w:t xml:space="preserve"> (1): 1 (2002). – Type: </w:t>
      </w:r>
      <w:r w:rsidRPr="004D55CE">
        <w:rPr>
          <w:i/>
        </w:rPr>
        <w:t>Lichen</w:t>
      </w:r>
      <w:r w:rsidRPr="004D55CE">
        <w:rPr>
          <w:i/>
        </w:rPr>
        <w:t>o</w:t>
      </w:r>
      <w:r w:rsidRPr="004D55CE">
        <w:rPr>
          <w:i/>
        </w:rPr>
        <w:t>diplisiella makarevichiae</w:t>
      </w:r>
      <w:r>
        <w:t xml:space="preserve"> S.Y. Kondr. &amp; Kudr</w:t>
      </w:r>
      <w:r>
        <w:t>a</w:t>
      </w:r>
      <w:r>
        <w:t>tov 2002 – [Fungi: Ascomycota: Pezizomycotina: Incertae sedis: Incertae sedis: Incertae sedis: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Lichenohendersonia</w:t>
      </w:r>
      <w:r>
        <w:t xml:space="preserve"> Calat. &amp; Etayo,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79</w:t>
      </w:r>
      <w:r>
        <w:t xml:space="preserve"> (2): 225 (2001). – Type: </w:t>
      </w:r>
      <w:r w:rsidRPr="004D55CE">
        <w:rPr>
          <w:i/>
        </w:rPr>
        <w:t>Lichenohendersonia squamarinae</w:t>
      </w:r>
      <w:r>
        <w:t xml:space="preserve"> Calat. &amp; Etayo 2001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Lichenomphalia</w:t>
      </w:r>
      <w:r>
        <w:t xml:space="preserve"> Redhead, Lutzoni, Moncalvo &amp; Vilgalys,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83</w:t>
      </w:r>
      <w:r>
        <w:t xml:space="preserve">: 38 (2002). – Type: </w:t>
      </w:r>
      <w:r w:rsidRPr="004D55CE">
        <w:rPr>
          <w:i/>
        </w:rPr>
        <w:t>Lichenomphalia hudsoniana</w:t>
      </w:r>
      <w:r>
        <w:t xml:space="preserve"> (H.S. Jenn.) Re</w:t>
      </w:r>
      <w:r>
        <w:t>d</w:t>
      </w:r>
      <w:r>
        <w:t>head, Lutzoni, Moncalvo &amp; Vilgalys 2002 – [Fungi: Basidiomycota: Agaricomycotina: Agar</w:t>
      </w:r>
      <w:r>
        <w:t>i</w:t>
      </w:r>
      <w:r>
        <w:t>comycetes: Agaricomycetidae: Agaricales: H</w:t>
      </w:r>
      <w:r>
        <w:t>y</w:t>
      </w:r>
      <w:r>
        <w:t>grophoraceae].</w:t>
      </w:r>
    </w:p>
    <w:p w:rsidR="00991B99" w:rsidRDefault="00991B99" w:rsidP="00E208FC">
      <w:pPr>
        <w:pStyle w:val="Term"/>
      </w:pPr>
      <w:r w:rsidRPr="004D55CE">
        <w:rPr>
          <w:b/>
        </w:rPr>
        <w:t>Lichenopyrenis</w:t>
      </w:r>
      <w:r>
        <w:t xml:space="preserve"> Calat., M.J. Sanz &amp; Aptroot,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col. Res.</w:t>
      </w:r>
      <w:r>
        <w:t xml:space="preserve"> </w:t>
      </w:r>
      <w:r w:rsidRPr="004D55CE">
        <w:rPr>
          <w:b/>
        </w:rPr>
        <w:t>105</w:t>
      </w:r>
      <w:r>
        <w:t xml:space="preserve"> (5): 634 (2001). – Type: </w:t>
      </w:r>
      <w:r w:rsidRPr="004D55CE">
        <w:rPr>
          <w:i/>
        </w:rPr>
        <w:t>Lichen</w:t>
      </w:r>
      <w:r w:rsidRPr="004D55CE">
        <w:rPr>
          <w:i/>
        </w:rPr>
        <w:t>o</w:t>
      </w:r>
      <w:r w:rsidRPr="004D55CE">
        <w:rPr>
          <w:i/>
        </w:rPr>
        <w:t>pyrenis galligena</w:t>
      </w:r>
      <w:r>
        <w:t xml:space="preserve"> Calat., M.J. Sanz &amp; Aptroot 2001 – [Fungi: Ascomycota: Pezizomycotina: D</w:t>
      </w:r>
      <w:r>
        <w:t>o</w:t>
      </w:r>
      <w:r>
        <w:t>thideomycetes: Pleosporomycetidae: Pleosp</w:t>
      </w:r>
      <w:r>
        <w:t>o</w:t>
      </w:r>
      <w:r>
        <w:t>rales: Pleomassariaceae].</w:t>
      </w:r>
    </w:p>
    <w:p w:rsidR="00991B99" w:rsidRDefault="00991B99" w:rsidP="00E208FC">
      <w:pPr>
        <w:pStyle w:val="Term"/>
      </w:pPr>
      <w:r w:rsidRPr="004D55CE">
        <w:rPr>
          <w:b/>
        </w:rPr>
        <w:t>Lignoscripta</w:t>
      </w:r>
      <w:r>
        <w:t xml:space="preserve"> B.D. Ryan, </w:t>
      </w:r>
      <w:r w:rsidRPr="004D55CE">
        <w:rPr>
          <w:i/>
        </w:rPr>
        <w:t>Lich. Flora of the Greater Sonoran Desert Region</w:t>
      </w:r>
      <w:r>
        <w:t xml:space="preserve"> (Tempe) </w:t>
      </w:r>
      <w:r w:rsidRPr="004D55CE">
        <w:rPr>
          <w:b/>
        </w:rPr>
        <w:t>2</w:t>
      </w:r>
      <w:r>
        <w:t xml:space="preserve">: 350 (2004). – Type: </w:t>
      </w:r>
      <w:r w:rsidRPr="004D55CE">
        <w:rPr>
          <w:i/>
        </w:rPr>
        <w:t>Lignoscripta atroalba</w:t>
      </w:r>
      <w:r>
        <w:t xml:space="preserve"> B.D. Ryan &amp; T.H. Nash 2004 – [Fungi: Ascomycota: Pezizom</w:t>
      </w:r>
      <w:r>
        <w:t>y</w:t>
      </w:r>
      <w:r>
        <w:t>cotina: Lecanoromycetes: Ostropomycetidae: Baeomycetales: Trapeliaceae].</w:t>
      </w:r>
    </w:p>
    <w:p w:rsidR="00991B99" w:rsidRDefault="00991B99" w:rsidP="00E208FC">
      <w:pPr>
        <w:pStyle w:val="Term"/>
      </w:pPr>
      <w:r w:rsidRPr="004D55CE">
        <w:rPr>
          <w:b/>
        </w:rPr>
        <w:t>Lilaceophlebia</w:t>
      </w:r>
      <w:r>
        <w:t xml:space="preserve"> (Parmasto) Spirin &amp; Zmitr., </w:t>
      </w:r>
      <w:r w:rsidRPr="004D55CE">
        <w:rPr>
          <w:i/>
        </w:rPr>
        <w:t>Nov. sist. Niz. Rast.</w:t>
      </w:r>
      <w:r>
        <w:t xml:space="preserve"> </w:t>
      </w:r>
      <w:r w:rsidRPr="004D55CE">
        <w:rPr>
          <w:b/>
        </w:rPr>
        <w:t>37</w:t>
      </w:r>
      <w:r>
        <w:t xml:space="preserve">: 177 (2004). – Type: </w:t>
      </w:r>
      <w:r w:rsidRPr="004D55CE">
        <w:rPr>
          <w:i/>
        </w:rPr>
        <w:t>Lilace</w:t>
      </w:r>
      <w:r w:rsidRPr="004D55CE">
        <w:rPr>
          <w:i/>
        </w:rPr>
        <w:t>o</w:t>
      </w:r>
      <w:r w:rsidRPr="004D55CE">
        <w:rPr>
          <w:i/>
        </w:rPr>
        <w:t>phlebia livida</w:t>
      </w:r>
      <w:r>
        <w:t xml:space="preserve"> (Pers.) Spirin &amp; Zmitr. 2004 – [Fungi: Basidiomycota: Agaricomycotina: Agar</w:t>
      </w:r>
      <w:r>
        <w:t>i</w:t>
      </w:r>
      <w:r>
        <w:t>comycetes: Incertae sedis: Polyporales: Merul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Lindgomyces</w:t>
      </w:r>
      <w:r>
        <w:t xml:space="preserve"> K. Hiray., Kaz. Tanaka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(3): 733 (2010). – Type: </w:t>
      </w:r>
      <w:r w:rsidRPr="004D55CE">
        <w:rPr>
          <w:i/>
        </w:rPr>
        <w:t>Lindg</w:t>
      </w:r>
      <w:r w:rsidRPr="004D55CE">
        <w:rPr>
          <w:i/>
        </w:rPr>
        <w:t>o</w:t>
      </w:r>
      <w:r w:rsidRPr="004D55CE">
        <w:rPr>
          <w:i/>
        </w:rPr>
        <w:t>myces ingoldianus</w:t>
      </w:r>
      <w:r>
        <w:t xml:space="preserve"> (Shearer &amp; K.D. Hyde) K. H</w:t>
      </w:r>
      <w:r>
        <w:t>i</w:t>
      </w:r>
      <w:r>
        <w:t>ray., Kaz. Tanaka &amp; Shearer 2010 – [Fungi: A</w:t>
      </w:r>
      <w:r>
        <w:t>s</w:t>
      </w:r>
      <w:r>
        <w:t>comycota: Pezizomycotina: Dothideomycetes: Pleosporomycetidae: Pleosporales: Lindgomyc</w:t>
      </w:r>
      <w:r>
        <w:t>e</w:t>
      </w:r>
      <w:r>
        <w:t>taceae].</w:t>
      </w:r>
    </w:p>
    <w:p w:rsidR="00991B99" w:rsidRDefault="00991B99" w:rsidP="00E208FC">
      <w:pPr>
        <w:pStyle w:val="Term"/>
      </w:pPr>
      <w:r w:rsidRPr="004D55CE">
        <w:rPr>
          <w:b/>
        </w:rPr>
        <w:t>Lithogyalideopsis</w:t>
      </w:r>
      <w:r>
        <w:t xml:space="preserve"> Lücking, Sérus. &amp; Vězda,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37</w:t>
      </w:r>
      <w:r>
        <w:t xml:space="preserve"> (2): 165 (2005). – Type: </w:t>
      </w:r>
      <w:r w:rsidRPr="004D55CE">
        <w:rPr>
          <w:i/>
        </w:rPr>
        <w:t>Lithogyalideopsis poeltii</w:t>
      </w:r>
      <w:r>
        <w:t xml:space="preserve"> (Vězda) Lücking, Sérus. &amp; Vězda 2005 – [Fungi: Ascomycota: Pezizom</w:t>
      </w:r>
      <w:r>
        <w:t>y</w:t>
      </w:r>
      <w:r>
        <w:t>cotina: Lecanoromycetes: Ostropomycetidae: O</w:t>
      </w:r>
      <w:r>
        <w:t>s</w:t>
      </w:r>
      <w:r>
        <w:t>tropales: Gomphillaceae].</w:t>
      </w:r>
    </w:p>
    <w:p w:rsidR="00991B99" w:rsidRDefault="00991B99" w:rsidP="00E208FC">
      <w:pPr>
        <w:pStyle w:val="Term"/>
      </w:pPr>
      <w:r w:rsidRPr="004D55CE">
        <w:rPr>
          <w:b/>
        </w:rPr>
        <w:t>Lobariella</w:t>
      </w:r>
      <w:r>
        <w:t xml:space="preserve"> Yoshim., </w:t>
      </w:r>
      <w:r w:rsidRPr="004D55CE">
        <w:rPr>
          <w:i/>
        </w:rPr>
        <w:t>Lich. Flora of the Greater Sonoran Desert Region</w:t>
      </w:r>
      <w:r>
        <w:t xml:space="preserve"> (Tempe) </w:t>
      </w:r>
      <w:r w:rsidRPr="004D55CE">
        <w:rPr>
          <w:b/>
        </w:rPr>
        <w:t>1</w:t>
      </w:r>
      <w:r>
        <w:t xml:space="preserve">: 270 (2002). – Type: </w:t>
      </w:r>
      <w:r w:rsidRPr="004D55CE">
        <w:rPr>
          <w:i/>
        </w:rPr>
        <w:t>Lobariella crenulata</w:t>
      </w:r>
      <w:r>
        <w:t xml:space="preserve"> (Hook. f.) Yoshim. 2002 – [Fungi: Ascomycota: Pezizomycotina: L</w:t>
      </w:r>
      <w:r>
        <w:t>e</w:t>
      </w:r>
      <w:r>
        <w:t>canoromycetes: Lecanoromycetidae: Peltigerales: Lobariaceae].</w:t>
      </w:r>
    </w:p>
    <w:p w:rsidR="00991B99" w:rsidRDefault="00991B99" w:rsidP="00E208FC">
      <w:pPr>
        <w:pStyle w:val="Term"/>
      </w:pPr>
      <w:r w:rsidRPr="004D55CE">
        <w:rPr>
          <w:b/>
        </w:rPr>
        <w:t>Lobosporangium</w:t>
      </w:r>
      <w:r>
        <w:t xml:space="preserve"> M. Blackw. &amp; Benny,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(1): 144 (2004). – Type: </w:t>
      </w:r>
      <w:r w:rsidRPr="004D55CE">
        <w:rPr>
          <w:i/>
        </w:rPr>
        <w:t>Lobosporangium transversale</w:t>
      </w:r>
      <w:r>
        <w:t xml:space="preserve"> (Malloch) M. Blackw. &amp; Benny 2004 – [Fungi: Zygomycota: Mortierellom</w:t>
      </w:r>
      <w:r>
        <w:t>y</w:t>
      </w:r>
      <w:r>
        <w:t>cotina: Incertae sedis: Incertae sedis: Mortiere</w:t>
      </w:r>
      <w:r>
        <w:t>l</w:t>
      </w:r>
      <w:r>
        <w:t>lales: Mortierellaceae].</w:t>
      </w:r>
    </w:p>
    <w:p w:rsidR="00991B99" w:rsidRDefault="00991B99" w:rsidP="00E208FC">
      <w:pPr>
        <w:pStyle w:val="Term"/>
      </w:pPr>
      <w:r w:rsidRPr="004D55CE">
        <w:rPr>
          <w:b/>
        </w:rPr>
        <w:t>Lobulomyces</w:t>
      </w:r>
      <w:r>
        <w:t xml:space="preserve"> D.R. Simmons,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(4): 454 (2009). – Type: </w:t>
      </w:r>
      <w:r w:rsidRPr="004D55CE">
        <w:rPr>
          <w:i/>
        </w:rPr>
        <w:t>Lobulomyces angularis</w:t>
      </w:r>
      <w:r>
        <w:t xml:space="preserve"> (Longcore) D.R. Simmons 2009 – [Fungi: Ch</w:t>
      </w:r>
      <w:r>
        <w:t>y</w:t>
      </w:r>
      <w:r>
        <w:t>tridiomycota: Incertae sedis: Chytridiomycetes: Chytridiomycetidae: Lobulomycetales: Lobul</w:t>
      </w:r>
      <w:r>
        <w:t>o</w:t>
      </w:r>
      <w:r>
        <w:t>mycetaceae].</w:t>
      </w:r>
    </w:p>
    <w:p w:rsidR="00991B99" w:rsidRDefault="00991B99" w:rsidP="00E208FC">
      <w:pPr>
        <w:pStyle w:val="Term"/>
      </w:pPr>
      <w:r w:rsidRPr="004D55CE">
        <w:rPr>
          <w:b/>
        </w:rPr>
        <w:t>Loflammiopsis</w:t>
      </w:r>
      <w:r>
        <w:t xml:space="preserve"> Lücking &amp; Kalb, </w:t>
      </w:r>
      <w:r w:rsidRPr="004D55CE">
        <w:rPr>
          <w:i/>
        </w:rPr>
        <w:t>Bot. Jb.</w:t>
      </w:r>
      <w:r>
        <w:t xml:space="preserve"> </w:t>
      </w:r>
      <w:r w:rsidRPr="004D55CE">
        <w:rPr>
          <w:b/>
        </w:rPr>
        <w:t>122</w:t>
      </w:r>
      <w:r>
        <w:t xml:space="preserve"> (1): 37 (2000). – Type: </w:t>
      </w:r>
      <w:r w:rsidRPr="004D55CE">
        <w:rPr>
          <w:i/>
        </w:rPr>
        <w:t>Loflammiopsis brasiliensis</w:t>
      </w:r>
      <w:r>
        <w:t xml:space="preserve"> Lücking &amp; Kalb 2000 – [Fungi: Ascomycota: P</w:t>
      </w:r>
      <w:r>
        <w:t>e</w:t>
      </w:r>
      <w:r>
        <w:t>zizomycotina: Lecanoromycetes: Lecanoromyce</w:t>
      </w:r>
      <w:r>
        <w:t>t</w:t>
      </w:r>
      <w:r>
        <w:t>idae: Lecanorales: Pilocarpaceae].</w:t>
      </w:r>
    </w:p>
    <w:p w:rsidR="00991B99" w:rsidRDefault="00991B99" w:rsidP="00E208FC">
      <w:pPr>
        <w:pStyle w:val="Term"/>
      </w:pPr>
      <w:r w:rsidRPr="004D55CE">
        <w:rPr>
          <w:b/>
        </w:rPr>
        <w:t>Lollipopaia</w:t>
      </w:r>
      <w:r>
        <w:t xml:space="preserve"> Inderb.,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79</w:t>
      </w:r>
      <w:r>
        <w:t xml:space="preserve"> (9): 1100 (2001). – Type: </w:t>
      </w:r>
      <w:r w:rsidRPr="004D55CE">
        <w:rPr>
          <w:i/>
        </w:rPr>
        <w:t>Lollipopaia minuta</w:t>
      </w:r>
      <w:r>
        <w:t xml:space="preserve"> Inderb. 2001 – [Fungi: Ascomycota: Pezizomycotina: Sordariomycetes: Sordariomycetidae: D</w:t>
      </w:r>
      <w:r>
        <w:t>i</w:t>
      </w:r>
      <w:r>
        <w:t>aporthales: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Loreleia</w:t>
      </w:r>
      <w:r>
        <w:t xml:space="preserve"> Redhead, Moncalvo, Vilgalys &amp; Lutzoni,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82</w:t>
      </w:r>
      <w:r>
        <w:t xml:space="preserve">: 162 (2002). – Type: </w:t>
      </w:r>
      <w:r w:rsidRPr="004D55CE">
        <w:rPr>
          <w:i/>
        </w:rPr>
        <w:t>Loreleia postii</w:t>
      </w:r>
      <w:r>
        <w:t xml:space="preserve"> (Fr.) Redhead, Moncalvo, Vilgalys &amp; Lu</w:t>
      </w:r>
      <w:r>
        <w:t>t</w:t>
      </w:r>
      <w:r>
        <w:t>zoni 2002 – [Fungi: Basidiomycota: Agaricom</w:t>
      </w:r>
      <w:r>
        <w:t>y</w:t>
      </w:r>
      <w:r>
        <w:t>cotina: Agaricomycetes: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Lucidascocarpa</w:t>
      </w:r>
      <w:r>
        <w:t xml:space="preserve"> A. Ferrer, Raja &amp; Shearer,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100</w:t>
      </w:r>
      <w:r>
        <w:t xml:space="preserve"> (4): 642 (2008). – Type: </w:t>
      </w:r>
      <w:r w:rsidRPr="004D55CE">
        <w:rPr>
          <w:i/>
        </w:rPr>
        <w:t>Lucidasc</w:t>
      </w:r>
      <w:r w:rsidRPr="004D55CE">
        <w:rPr>
          <w:i/>
        </w:rPr>
        <w:t>o</w:t>
      </w:r>
      <w:r w:rsidRPr="004D55CE">
        <w:rPr>
          <w:i/>
        </w:rPr>
        <w:t>carpa pulchella</w:t>
      </w:r>
      <w:r>
        <w:t xml:space="preserve"> A. Ferrer, Raja &amp; Shearer 2008 – [Fungi: Ascomycota: Pezizomycotina: Dothide</w:t>
      </w:r>
      <w:r>
        <w:t>o</w:t>
      </w:r>
      <w:r>
        <w:t>mycetes: Dothideomycetidae: Dothideales: D</w:t>
      </w:r>
      <w:r>
        <w:t>o</w:t>
      </w:r>
      <w:r>
        <w:t>thideaceae].</w:t>
      </w:r>
    </w:p>
    <w:p w:rsidR="00991B99" w:rsidRDefault="00991B99" w:rsidP="00E208FC">
      <w:pPr>
        <w:pStyle w:val="Term"/>
      </w:pPr>
      <w:r w:rsidRPr="004D55CE">
        <w:rPr>
          <w:b/>
        </w:rPr>
        <w:t>Lueckingia</w:t>
      </w:r>
      <w:r>
        <w:t xml:space="preserve"> Aptroot &amp; Umaña, </w:t>
      </w:r>
      <w:r w:rsidRPr="004D55CE">
        <w:rPr>
          <w:i/>
        </w:rPr>
        <w:t>J. Hattori bot. Lab.</w:t>
      </w:r>
      <w:r>
        <w:t xml:space="preserve"> </w:t>
      </w:r>
      <w:r w:rsidRPr="004D55CE">
        <w:rPr>
          <w:b/>
        </w:rPr>
        <w:t>100</w:t>
      </w:r>
      <w:r>
        <w:t xml:space="preserve">: 619 (2006). – Type: </w:t>
      </w:r>
      <w:r w:rsidRPr="004D55CE">
        <w:rPr>
          <w:i/>
        </w:rPr>
        <w:t>Lueckingia polyspora</w:t>
      </w:r>
      <w:r>
        <w:t xml:space="preserve"> Aptroot &amp; Umaña 2006 – [Fungi: Ascomycota: Pezizomycotina: Lecanoromycetes: Lecanorom</w:t>
      </w:r>
      <w:r>
        <w:t>y</w:t>
      </w:r>
      <w:r>
        <w:t>cetidae: Lecanorales: Ramalinaceae].</w:t>
      </w:r>
    </w:p>
    <w:p w:rsidR="00991B99" w:rsidRDefault="00991B99" w:rsidP="00E208FC">
      <w:pPr>
        <w:pStyle w:val="Term"/>
      </w:pPr>
      <w:r w:rsidRPr="004D55CE">
        <w:rPr>
          <w:b/>
        </w:rPr>
        <w:t>Lulwoana</w:t>
      </w:r>
      <w:r>
        <w:t xml:space="preserve"> Kohlm., Volkm.-Kohlm., J. Campb., Spatafora &amp; Gräfenhan,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109</w:t>
      </w:r>
      <w:r>
        <w:t xml:space="preserve"> (5): 562 (2005). – Type: </w:t>
      </w:r>
      <w:r w:rsidRPr="004D55CE">
        <w:rPr>
          <w:i/>
        </w:rPr>
        <w:t>Lulwoana uniseptata</w:t>
      </w:r>
      <w:r>
        <w:t xml:space="preserve"> (Nakagiri) Kohlm., Volkm.-Kohlm., J. Campb., Spatafora &amp; Gräfenhan 2005 – [Fungi: Ascomycota: Peziz</w:t>
      </w:r>
      <w:r>
        <w:t>o</w:t>
      </w:r>
      <w:r>
        <w:t>mycotina: Sordariomycetes: Incertae sedis: Lu</w:t>
      </w:r>
      <w:r>
        <w:t>l</w:t>
      </w:r>
      <w:r>
        <w:t>worthiales: Lulworthiaceae].</w:t>
      </w:r>
    </w:p>
    <w:p w:rsidR="00991B99" w:rsidRDefault="00991B99" w:rsidP="00E208FC">
      <w:pPr>
        <w:pStyle w:val="Term"/>
      </w:pPr>
      <w:r w:rsidRPr="004D55CE">
        <w:rPr>
          <w:b/>
        </w:rPr>
        <w:t>Lulwoidea</w:t>
      </w:r>
      <w:r>
        <w:t xml:space="preserve"> Kohlm., Volkm.-Kohlm., J. Campb., Spatafora &amp; Gräfenhan,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109</w:t>
      </w:r>
      <w:r>
        <w:t xml:space="preserve"> (5): 564 (2005). – Type: </w:t>
      </w:r>
      <w:r w:rsidRPr="004D55CE">
        <w:rPr>
          <w:i/>
        </w:rPr>
        <w:t>Lulwoidea lignoarenaria</w:t>
      </w:r>
      <w:r>
        <w:t xml:space="preserve"> (Jørg. Koch &amp; E.B.G. Jones) Kohlm., Volkm.-Kohlm., J. Campb., Spatafora &amp; Gräfenhan 2005 – [Fungi: Ascomycota: Pezizomycotina: Sordariomycetes: Incertae sedis: Lulworthiales: Lulworthiaceae].</w:t>
      </w:r>
    </w:p>
    <w:p w:rsidR="00991B99" w:rsidRDefault="00991B99" w:rsidP="00E208FC">
      <w:pPr>
        <w:pStyle w:val="Term"/>
      </w:pPr>
      <w:r w:rsidRPr="004D55CE">
        <w:rPr>
          <w:b/>
        </w:rPr>
        <w:t>Lyoathelia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18</w:t>
      </w:r>
      <w:r>
        <w:t xml:space="preserve">: 10 (2004). – Type: </w:t>
      </w:r>
      <w:r w:rsidRPr="004D55CE">
        <w:rPr>
          <w:i/>
        </w:rPr>
        <w:t>Lyoathelia laxa</w:t>
      </w:r>
      <w:r>
        <w:t xml:space="preserve"> (Burt) Hjortstam &amp; Ryvarden 2004 – [Fungi: Basidiomycota: Agaricomycotina: Agaricom</w:t>
      </w:r>
      <w:r>
        <w:t>y</w:t>
      </w:r>
      <w:r>
        <w:t>cetes: Agaricomycetidae: Atheliales: Athel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Mackenziella</w:t>
      </w:r>
      <w:r>
        <w:t xml:space="preserve"> Yanna &amp; K.D. Hyde,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101 (2009). – Type: </w:t>
      </w:r>
      <w:r w:rsidRPr="004D55CE">
        <w:rPr>
          <w:i/>
        </w:rPr>
        <w:t>Mackenziella livistonae</w:t>
      </w:r>
      <w:r>
        <w:t xml:space="preserve"> (Yanna &amp; K.D. Hyde) Yanna &amp; K.D. Hyde 2009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Mackintoshia</w:t>
      </w:r>
      <w:r>
        <w:t xml:space="preserve"> Pacioni &amp; Sharp,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75</w:t>
      </w:r>
      <w:r>
        <w:t xml:space="preserve">: 225 (2000). – Type: </w:t>
      </w:r>
      <w:r w:rsidRPr="004D55CE">
        <w:rPr>
          <w:i/>
        </w:rPr>
        <w:t>Mackintoshia persica</w:t>
      </w:r>
      <w:r>
        <w:t xml:space="preserve"> Pacioni &amp; C. Sharp 2000 – [Fungi: Basidiomycota: Agar</w:t>
      </w:r>
      <w:r>
        <w:t>i</w:t>
      </w:r>
      <w:r>
        <w:t>comycotina: Agaricomycetes: Agaricomycetidae: Agaricales: Cortinariaceae].</w:t>
      </w:r>
    </w:p>
    <w:p w:rsidR="00991B99" w:rsidRDefault="00991B99" w:rsidP="00E208FC">
      <w:pPr>
        <w:pStyle w:val="Term"/>
      </w:pPr>
      <w:r w:rsidRPr="004D55CE">
        <w:rPr>
          <w:b/>
        </w:rPr>
        <w:t>Macrographa</w:t>
      </w:r>
      <w:r>
        <w:t xml:space="preserve"> Etayo,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98</w:t>
      </w:r>
      <w:r>
        <w:t xml:space="preserve">: 116 (2008). – Type: </w:t>
      </w:r>
      <w:r w:rsidRPr="004D55CE">
        <w:rPr>
          <w:i/>
        </w:rPr>
        <w:t>Macrographa antarctica</w:t>
      </w:r>
      <w:r>
        <w:t xml:space="preserve"> Etayo 2008 – [Fungi: Ascomycota: Pezizomycotina: D</w:t>
      </w:r>
      <w:r>
        <w:t>o</w:t>
      </w:r>
      <w:r>
        <w:t>thideomycetes: Incertae sedis: Incertae sedis: M</w:t>
      </w:r>
      <w:r>
        <w:t>i</w:t>
      </w:r>
      <w:r>
        <w:t>crothyriaceae].</w:t>
      </w:r>
    </w:p>
    <w:p w:rsidR="00991B99" w:rsidRDefault="00991B99" w:rsidP="00E208FC">
      <w:pPr>
        <w:pStyle w:val="Term"/>
      </w:pPr>
      <w:r w:rsidRPr="004D55CE">
        <w:rPr>
          <w:b/>
        </w:rPr>
        <w:t>Macrorhabdus</w:t>
      </w:r>
      <w:r>
        <w:t xml:space="preserve"> Tomasz., Logan, Snowden, Kurt</w:t>
      </w:r>
      <w:r>
        <w:t>z</w:t>
      </w:r>
      <w:r>
        <w:t xml:space="preserve">man &amp; Phalen, </w:t>
      </w:r>
      <w:r w:rsidRPr="004D55CE">
        <w:rPr>
          <w:i/>
        </w:rPr>
        <w:t>Int. J. Syst. Evol. Microbiol.</w:t>
      </w:r>
      <w:r>
        <w:t xml:space="preserve"> </w:t>
      </w:r>
      <w:r w:rsidRPr="004D55CE">
        <w:rPr>
          <w:b/>
        </w:rPr>
        <w:t>53</w:t>
      </w:r>
      <w:r>
        <w:t xml:space="preserve"> (4): 1204 (2003). – Type: </w:t>
      </w:r>
      <w:r w:rsidRPr="004D55CE">
        <w:rPr>
          <w:i/>
        </w:rPr>
        <w:t>Macrorhabdus orn</w:t>
      </w:r>
      <w:r w:rsidRPr="004D55CE">
        <w:rPr>
          <w:i/>
        </w:rPr>
        <w:t>i</w:t>
      </w:r>
      <w:r w:rsidRPr="004D55CE">
        <w:rPr>
          <w:i/>
        </w:rPr>
        <w:t>thogaster</w:t>
      </w:r>
      <w:r>
        <w:t xml:space="preserve"> Tomasz., Logan, K.F. Snowden, Kurtzman &amp; Phalen 2003 – [Fungi: Ascomycota: Saccharomycotina: Saccharomycetes: Sacchar</w:t>
      </w:r>
      <w:r>
        <w:t>o</w:t>
      </w:r>
      <w:r>
        <w:t>mycetidae: Saccharomycetales: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Magnisphaera</w:t>
      </w:r>
      <w:r>
        <w:t xml:space="preserve"> J. Campb., J.L. Anderson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95</w:t>
      </w:r>
      <w:r>
        <w:t xml:space="preserve"> (3): 546 (2003). – Type: </w:t>
      </w:r>
      <w:r w:rsidRPr="004D55CE">
        <w:rPr>
          <w:i/>
        </w:rPr>
        <w:t>Magnisphaera spartinae</w:t>
      </w:r>
      <w:r>
        <w:t xml:space="preserve"> (E.B.G. Jones) J. Campb., J.L. Anderson &amp; Shearer 2003 – [Fungi: Ascomycota: Pezizomycotina: Sordariomycetes: Hypocreomycetidae: Microascales: Halosphaer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Mahanteshomyces</w:t>
      </w:r>
      <w:r>
        <w:t xml:space="preserve"> Hosag. &amp; C.K. Biju, </w:t>
      </w:r>
      <w:r w:rsidRPr="004D55CE">
        <w:rPr>
          <w:i/>
        </w:rPr>
        <w:t>J. Econ. Taxon. Bot.</w:t>
      </w:r>
      <w:r>
        <w:t xml:space="preserve"> </w:t>
      </w:r>
      <w:r w:rsidRPr="004D55CE">
        <w:rPr>
          <w:b/>
        </w:rPr>
        <w:t>28</w:t>
      </w:r>
      <w:r>
        <w:t xml:space="preserve"> (1): 189 (2004). – Type: </w:t>
      </w:r>
      <w:r w:rsidRPr="004D55CE">
        <w:rPr>
          <w:i/>
        </w:rPr>
        <w:t>Mahant</w:t>
      </w:r>
      <w:r w:rsidRPr="004D55CE">
        <w:rPr>
          <w:i/>
        </w:rPr>
        <w:t>e</w:t>
      </w:r>
      <w:r w:rsidRPr="004D55CE">
        <w:rPr>
          <w:i/>
        </w:rPr>
        <w:t>shomyces agrostistachydis</w:t>
      </w:r>
      <w:r>
        <w:t xml:space="preserve"> Hosag. &amp; C.K. Biju 2004 – [Fungi: Ascomycota: Pezizomycotina: D</w:t>
      </w:r>
      <w:r>
        <w:t>o</w:t>
      </w:r>
      <w:r>
        <w:t>thideomycetes: Incertae sedis: Incertae sedis: A</w:t>
      </w:r>
      <w:r>
        <w:t>s</w:t>
      </w:r>
      <w:r>
        <w:t>terinaceae].</w:t>
      </w:r>
    </w:p>
    <w:p w:rsidR="00991B99" w:rsidRDefault="00991B99" w:rsidP="00E208FC">
      <w:pPr>
        <w:pStyle w:val="Term"/>
      </w:pPr>
      <w:r w:rsidRPr="004D55CE">
        <w:rPr>
          <w:b/>
        </w:rPr>
        <w:t>Maheshwaramyces</w:t>
      </w:r>
      <w:r>
        <w:t xml:space="preserve"> Hosag., </w:t>
      </w:r>
      <w:r w:rsidRPr="004D55CE">
        <w:rPr>
          <w:i/>
        </w:rPr>
        <w:t>Indian Journal of Science and Technology</w:t>
      </w:r>
      <w:r>
        <w:t xml:space="preserve"> </w:t>
      </w:r>
      <w:r w:rsidRPr="004D55CE">
        <w:rPr>
          <w:b/>
        </w:rPr>
        <w:t>2</w:t>
      </w:r>
      <w:r>
        <w:t xml:space="preserve"> (6): 12 (2009). – Type: </w:t>
      </w:r>
      <w:r w:rsidRPr="004D55CE">
        <w:rPr>
          <w:i/>
        </w:rPr>
        <w:t>Maheshwaramyces pachygones</w:t>
      </w:r>
      <w:r>
        <w:t xml:space="preserve"> Hosag., Archana &amp; Dan 2009 – [Fungi: Ascomycota: Pezizom</w:t>
      </w:r>
      <w:r>
        <w:t>y</w:t>
      </w:r>
      <w:r>
        <w:t>cotina: Dothideomycetes: Incertae sedis: Incertae sedis: Asterinaceae].</w:t>
      </w:r>
    </w:p>
    <w:p w:rsidR="00991B99" w:rsidRDefault="00991B99" w:rsidP="00E208FC">
      <w:pPr>
        <w:pStyle w:val="Term"/>
      </w:pPr>
      <w:r w:rsidRPr="004D55CE">
        <w:rPr>
          <w:b/>
        </w:rPr>
        <w:t>Malvinia</w:t>
      </w:r>
      <w:r>
        <w:t xml:space="preserve"> Döbbeler,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76</w:t>
      </w:r>
      <w:r>
        <w:t xml:space="preserve"> (1-2): 19 (2003). – Type: </w:t>
      </w:r>
      <w:r w:rsidRPr="004D55CE">
        <w:rPr>
          <w:i/>
        </w:rPr>
        <w:t>Malvinia endoderma</w:t>
      </w:r>
      <w:r>
        <w:t xml:space="preserve"> Döbbeler 2003 – [Fungi: Ascomycota: Pezizomycotina: L</w:t>
      </w:r>
      <w:r>
        <w:t>e</w:t>
      </w:r>
      <w:r>
        <w:t>canoromycetes: Ostropomycetidae: Ostropales: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Manoharachariella</w:t>
      </w:r>
      <w:r>
        <w:t xml:space="preserve"> Bagyan., N.K. Rao &amp; Kunwar,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109</w:t>
      </w:r>
      <w:r>
        <w:t xml:space="preserve">: 301 (2009). – Type: </w:t>
      </w:r>
      <w:r w:rsidRPr="004D55CE">
        <w:rPr>
          <w:i/>
        </w:rPr>
        <w:t>Manohar</w:t>
      </w:r>
      <w:r w:rsidRPr="004D55CE">
        <w:rPr>
          <w:i/>
        </w:rPr>
        <w:t>a</w:t>
      </w:r>
      <w:r w:rsidRPr="004D55CE">
        <w:rPr>
          <w:i/>
        </w:rPr>
        <w:t>chariella lignicola</w:t>
      </w:r>
      <w:r>
        <w:t xml:space="preserve"> Bagyan., N.K. Rao &amp; Kunwar 2009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Manoharachariomyces</w:t>
      </w:r>
      <w:r>
        <w:t xml:space="preserve"> N.K. Rao, D.K. Agarwal &amp; Kunwar,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58</w:t>
      </w:r>
      <w:r>
        <w:t xml:space="preserve"> (1): 96 (2005). – Type: </w:t>
      </w:r>
      <w:r w:rsidRPr="004D55CE">
        <w:rPr>
          <w:i/>
        </w:rPr>
        <w:t>Manoharachariomyces lignicola</w:t>
      </w:r>
      <w:r>
        <w:t xml:space="preserve"> N.K. Rao, D.K. Agarwal &amp; Kunwar 2005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Marchandiobasidium</w:t>
      </w:r>
      <w:r>
        <w:t xml:space="preserve"> Diederich &amp; Schultheis,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107</w:t>
      </w:r>
      <w:r>
        <w:t xml:space="preserve"> (5): 524 (2003). – Type: </w:t>
      </w:r>
      <w:r w:rsidRPr="004D55CE">
        <w:rPr>
          <w:i/>
        </w:rPr>
        <w:t>Ma</w:t>
      </w:r>
      <w:r w:rsidRPr="004D55CE">
        <w:rPr>
          <w:i/>
        </w:rPr>
        <w:t>r</w:t>
      </w:r>
      <w:r w:rsidRPr="004D55CE">
        <w:rPr>
          <w:i/>
        </w:rPr>
        <w:t>chandiobasidium aurantiacum</w:t>
      </w:r>
      <w:r>
        <w:t xml:space="preserve"> Diederich &amp; Schultheis 2003 – [Fungi: Basidiomycota: Agar</w:t>
      </w:r>
      <w:r>
        <w:t>i</w:t>
      </w:r>
      <w:r>
        <w:t>comycotina: Agaricomycetes: Incertae sedis: Co</w:t>
      </w:r>
      <w:r>
        <w:t>r</w:t>
      </w:r>
      <w:r>
        <w:t>ticiales: Corticiaceae].</w:t>
      </w:r>
    </w:p>
    <w:p w:rsidR="00991B99" w:rsidRDefault="00991B99" w:rsidP="00E208FC">
      <w:pPr>
        <w:pStyle w:val="Term"/>
      </w:pPr>
      <w:r w:rsidRPr="004D55CE">
        <w:rPr>
          <w:b/>
        </w:rPr>
        <w:t>Marchandiomphalina</w:t>
      </w:r>
      <w:r>
        <w:t xml:space="preserve"> Diederich, Manfr. Binder &amp; Lawrey,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6</w:t>
      </w:r>
      <w:r>
        <w:t xml:space="preserve"> (2): 73 (2007). – Type: </w:t>
      </w:r>
      <w:r w:rsidRPr="004D55CE">
        <w:rPr>
          <w:i/>
        </w:rPr>
        <w:t>Marchandiomphalina foliacea</w:t>
      </w:r>
      <w:r>
        <w:t xml:space="preserve"> (P.M. Jørg.) Die</w:t>
      </w:r>
      <w:r>
        <w:t>d</w:t>
      </w:r>
      <w:r>
        <w:t>erich, Manfr. Binder &amp; Lawrey 2007 – [Fungi: Basidiomycota: Agaricomycotina: Agaricom</w:t>
      </w:r>
      <w:r>
        <w:t>y</w:t>
      </w:r>
      <w:r>
        <w:t>cetes: Incertae sedis: Corticiales: Corticiaceae].</w:t>
      </w:r>
    </w:p>
    <w:p w:rsidR="00991B99" w:rsidRDefault="00991B99" w:rsidP="00E208FC">
      <w:pPr>
        <w:pStyle w:val="Term"/>
      </w:pPr>
      <w:r w:rsidRPr="004D55CE">
        <w:rPr>
          <w:b/>
        </w:rPr>
        <w:t>Marchandiopsis</w:t>
      </w:r>
      <w:r>
        <w:t xml:space="preserve"> Ghob.-Nejh. &amp; Hallenb.,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59</w:t>
      </w:r>
      <w:r>
        <w:t xml:space="preserve"> (5): 1530 (2010). – Type: </w:t>
      </w:r>
      <w:r w:rsidRPr="004D55CE">
        <w:rPr>
          <w:i/>
        </w:rPr>
        <w:t>Marchandiopsis quercina</w:t>
      </w:r>
      <w:r>
        <w:t xml:space="preserve"> (J. Erikss. &amp; Ryvarden) Ghobad-Nejhad 2010 – [Fungi: Basidiomycota: Agaricomycotina: Incertae sedis: Incertae sedis: Incertae sedis: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Margaretbarromyces</w:t>
      </w:r>
      <w:r>
        <w:t xml:space="preserve"> Mindell, Currah, Stockey &amp; G. Beard,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(6): 681 (2007). – Type: </w:t>
      </w:r>
      <w:r w:rsidRPr="004D55CE">
        <w:rPr>
          <w:i/>
        </w:rPr>
        <w:t>Margaretbarromyces dictyosporus</w:t>
      </w:r>
      <w:r>
        <w:t xml:space="preserve"> Mindell, Currah, Stockey &amp; G. Beard 2007 – [Fungi: A</w:t>
      </w:r>
      <w:r>
        <w:t>s</w:t>
      </w:r>
      <w:r>
        <w:t>comycota: Pezizomycotina: Dothideomycetes: Pleosporomycetidae: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Marthamyces</w:t>
      </w:r>
      <w:r>
        <w:t xml:space="preserve"> Minter,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87</w:t>
      </w:r>
      <w:r>
        <w:t xml:space="preserve">: 50 (2003). – Type: </w:t>
      </w:r>
      <w:r w:rsidRPr="004D55CE">
        <w:rPr>
          <w:i/>
        </w:rPr>
        <w:t>Marthamyces emarginatus</w:t>
      </w:r>
      <w:r>
        <w:t xml:space="preserve"> (Cooke &amp; Ma</w:t>
      </w:r>
      <w:r>
        <w:t>s</w:t>
      </w:r>
      <w:r>
        <w:t>see) Minter 2003 – [Fungi: Ascomycota: Peziz</w:t>
      </w:r>
      <w:r>
        <w:t>o</w:t>
      </w:r>
      <w:r>
        <w:t>mycotina: Leotiomycetes: Leotiomycetidae: Rhytismatales: Rhytismataceae].</w:t>
      </w:r>
    </w:p>
    <w:p w:rsidR="00991B99" w:rsidRDefault="00991B99" w:rsidP="00E208FC">
      <w:pPr>
        <w:pStyle w:val="Term"/>
      </w:pPr>
      <w:r w:rsidRPr="004D55CE">
        <w:rPr>
          <w:b/>
        </w:rPr>
        <w:t>Matsushimiella</w:t>
      </w:r>
      <w:r>
        <w:t xml:space="preserve"> R.F. Castañeda &amp; Heredia, </w:t>
      </w:r>
      <w:r w:rsidRPr="004D55CE">
        <w:rPr>
          <w:i/>
        </w:rPr>
        <w:t>Cry</w:t>
      </w:r>
      <w:r w:rsidRPr="004D55CE">
        <w:rPr>
          <w:i/>
        </w:rPr>
        <w:t>p</w:t>
      </w:r>
      <w:r w:rsidRPr="004D55CE">
        <w:rPr>
          <w:i/>
        </w:rPr>
        <w:t>tog. Mycol.</w:t>
      </w:r>
      <w:r>
        <w:t xml:space="preserve"> </w:t>
      </w:r>
      <w:r w:rsidRPr="004D55CE">
        <w:rPr>
          <w:b/>
        </w:rPr>
        <w:t>22</w:t>
      </w:r>
      <w:r>
        <w:t xml:space="preserve"> (1): 16 (2001). – Type: </w:t>
      </w:r>
      <w:r w:rsidRPr="004D55CE">
        <w:rPr>
          <w:i/>
        </w:rPr>
        <w:t>Mats</w:t>
      </w:r>
      <w:r w:rsidRPr="004D55CE">
        <w:rPr>
          <w:i/>
        </w:rPr>
        <w:t>u</w:t>
      </w:r>
      <w:r w:rsidRPr="004D55CE">
        <w:rPr>
          <w:i/>
        </w:rPr>
        <w:t>shimiella queenslandica</w:t>
      </w:r>
      <w:r>
        <w:t xml:space="preserve"> (Matsush.) R.F. Castañeda &amp; Heredia 2001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Matsusporium</w:t>
      </w:r>
      <w:r>
        <w:t xml:space="preserve"> E.B.G. Jones &amp; K.L. Pang,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(4): 550 (2010). – Type: </w:t>
      </w:r>
      <w:r w:rsidRPr="004D55CE">
        <w:rPr>
          <w:i/>
        </w:rPr>
        <w:t>Matsusporium tropicale</w:t>
      </w:r>
      <w:r>
        <w:t xml:space="preserve"> (Kohlm.) E.B.G. Jones &amp; K.L. Pang 2010 – [Fungi: Ascomycota: Pezizomycotina: Sordariomycetes: Incertae sedis: Lulworthiales: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Maunachytrium</w:t>
      </w:r>
      <w:r>
        <w:t xml:space="preserve"> D.R. Simmons,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(4): 456 (2009). – Type: </w:t>
      </w:r>
      <w:r w:rsidRPr="004D55CE">
        <w:rPr>
          <w:i/>
        </w:rPr>
        <w:t>Maunachytrium keaense</w:t>
      </w:r>
      <w:r>
        <w:t xml:space="preserve"> D.R. Simmons 2009 – [Fungi: Chytridiomycota: Incertae sedis: Chytridiomycetes: Chytridiom</w:t>
      </w:r>
      <w:r>
        <w:t>y</w:t>
      </w:r>
      <w:r>
        <w:t>cetidae: Lobulomycetales: Lobulomycetaceae].</w:t>
      </w:r>
    </w:p>
    <w:p w:rsidR="00991B99" w:rsidRDefault="00991B99" w:rsidP="00E208FC">
      <w:pPr>
        <w:pStyle w:val="Term"/>
      </w:pPr>
      <w:r w:rsidRPr="004D55CE">
        <w:rPr>
          <w:b/>
        </w:rPr>
        <w:t>Mauritiana</w:t>
      </w:r>
      <w:r>
        <w:t xml:space="preserve"> Poonyth, K.D. Hyde, Aptroot &amp; Pee</w:t>
      </w:r>
      <w:r>
        <w:t>r</w:t>
      </w:r>
      <w:r>
        <w:t xml:space="preserve">ally,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4</w:t>
      </w:r>
      <w:r>
        <w:t xml:space="preserve">: 102 (2000). – Type: </w:t>
      </w:r>
      <w:r w:rsidRPr="004D55CE">
        <w:rPr>
          <w:i/>
        </w:rPr>
        <w:t>Mauritiana rhizophorae</w:t>
      </w:r>
      <w:r>
        <w:t xml:space="preserve"> Poonyth, K.D. Hyde, A</w:t>
      </w:r>
      <w:r>
        <w:t>p</w:t>
      </w:r>
      <w:r>
        <w:t>troot &amp; Peerally 2000 – [Fungi: Ascomycota: P</w:t>
      </w:r>
      <w:r>
        <w:t>e</w:t>
      </w:r>
      <w:r>
        <w:t>zizomycotina: Eurotiomycetes: Chaetothyriom</w:t>
      </w:r>
      <w:r>
        <w:t>y</w:t>
      </w:r>
      <w:r>
        <w:t>cetidae: Pyrenulales: Requienellaceae].</w:t>
      </w:r>
    </w:p>
    <w:p w:rsidR="00991B99" w:rsidRDefault="00991B99" w:rsidP="00E208FC">
      <w:pPr>
        <w:pStyle w:val="Term"/>
      </w:pPr>
      <w:r w:rsidRPr="004D55CE">
        <w:rPr>
          <w:b/>
        </w:rPr>
        <w:t>Mayamontana</w:t>
      </w:r>
      <w:r>
        <w:t xml:space="preserve"> Castellano, Trappe &amp; Lodge,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100</w:t>
      </w:r>
      <w:r>
        <w:t xml:space="preserve">: 291 (2007). – Type: </w:t>
      </w:r>
      <w:r w:rsidRPr="004D55CE">
        <w:rPr>
          <w:i/>
        </w:rPr>
        <w:t>Mayamontana coccolobae</w:t>
      </w:r>
      <w:r>
        <w:t xml:space="preserve"> Castellano, Trappe &amp; Lodge 2007 – [Fungi: Basidiomycota: Agaricomycotina: Agar</w:t>
      </w:r>
      <w:r>
        <w:t>i</w:t>
      </w:r>
      <w:r>
        <w:t>comycetes: Incertae sedis: Russulales: Stephan</w:t>
      </w:r>
      <w:r>
        <w:t>o</w:t>
      </w:r>
      <w:r>
        <w:t>sporaceae].</w:t>
      </w:r>
    </w:p>
    <w:p w:rsidR="00991B99" w:rsidRDefault="00991B99" w:rsidP="00E208FC">
      <w:pPr>
        <w:pStyle w:val="Term"/>
      </w:pPr>
      <w:r w:rsidRPr="004D55CE">
        <w:rPr>
          <w:b/>
        </w:rPr>
        <w:t>Megalohypha</w:t>
      </w:r>
      <w:r>
        <w:t xml:space="preserve"> A. Ferrer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99</w:t>
      </w:r>
      <w:r>
        <w:t xml:space="preserve"> (3): 456 (2007). – Type: </w:t>
      </w:r>
      <w:r w:rsidRPr="004D55CE">
        <w:rPr>
          <w:i/>
        </w:rPr>
        <w:t>Megalohypha aqua-dulces</w:t>
      </w:r>
      <w:r>
        <w:t xml:space="preserve"> A. Ferrer &amp; Shearer 2007 – [Fungi: Asc</w:t>
      </w:r>
      <w:r>
        <w:t>o</w:t>
      </w:r>
      <w:r>
        <w:t>mycota: Pezizomycotina: Dothideomycetes: I</w:t>
      </w:r>
      <w:r>
        <w:t>n</w:t>
      </w:r>
      <w:r>
        <w:t>certae sedis: Jahnulales: Aliquandostipitaceae].</w:t>
      </w:r>
    </w:p>
    <w:p w:rsidR="00991B99" w:rsidRDefault="00991B99" w:rsidP="00E208FC">
      <w:pPr>
        <w:pStyle w:val="Term"/>
      </w:pPr>
      <w:r w:rsidRPr="004D55CE">
        <w:rPr>
          <w:b/>
        </w:rPr>
        <w:t>Meira</w:t>
      </w:r>
      <w:r>
        <w:t xml:space="preserve"> Boekhout, Scorzetti, Gerson &amp; Sztejnb., </w:t>
      </w:r>
      <w:r w:rsidRPr="004D55CE">
        <w:rPr>
          <w:i/>
        </w:rPr>
        <w:t>Int. J. Syst. Evol. Microbiol.</w:t>
      </w:r>
      <w:r>
        <w:t xml:space="preserve"> </w:t>
      </w:r>
      <w:r w:rsidRPr="004D55CE">
        <w:rPr>
          <w:b/>
        </w:rPr>
        <w:t>53</w:t>
      </w:r>
      <w:r>
        <w:t xml:space="preserve"> (5): 1660 (2003). – Type: </w:t>
      </w:r>
      <w:r w:rsidRPr="004D55CE">
        <w:rPr>
          <w:i/>
        </w:rPr>
        <w:t>Meira geulakonigii</w:t>
      </w:r>
      <w:r>
        <w:t xml:space="preserve"> Boekhout, Scorzetti, Gerson &amp; Sztejnb. 2003 – [Fungi: Basidiomycota: Ustilaginomycotina: Exobasidiomycetes: Ex</w:t>
      </w:r>
      <w:r>
        <w:t>o</w:t>
      </w:r>
      <w:r>
        <w:t>basidiomycetidae: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Melanelixia</w:t>
      </w:r>
      <w:r>
        <w:t xml:space="preserve"> O. Blanco, A. Crespo, Divakar, Essl., D. Hawksw. &amp; Lumbsch,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108</w:t>
      </w:r>
      <w:r>
        <w:t xml:space="preserve"> (8): 881 (2004). – Type: </w:t>
      </w:r>
      <w:r w:rsidRPr="004D55CE">
        <w:rPr>
          <w:i/>
        </w:rPr>
        <w:t>Melanelixia glabra</w:t>
      </w:r>
      <w:r>
        <w:t xml:space="preserve"> (Schaer.) O. Blanco, A. Crespo, Divakar, Essl., D. Hawksw. &amp; Lumbsch 2004 – [Fungi: Ascomycota: Peziz</w:t>
      </w:r>
      <w:r>
        <w:t>o</w:t>
      </w:r>
      <w:r>
        <w:t>mycotina: Lecanoromycetes: Lecanoromycetidae: Lecanorales: Parmeliaceae].</w:t>
      </w:r>
    </w:p>
    <w:p w:rsidR="00991B99" w:rsidRDefault="00991B99" w:rsidP="00E208FC">
      <w:pPr>
        <w:pStyle w:val="Term"/>
      </w:pPr>
      <w:r w:rsidRPr="004D55CE">
        <w:rPr>
          <w:b/>
        </w:rPr>
        <w:t>Melanohalea</w:t>
      </w:r>
      <w:r>
        <w:t xml:space="preserve"> O. Blanco, A. Crespo, Divakar, Essl., D. Hawksw. &amp; Lumbsch,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108</w:t>
      </w:r>
      <w:r>
        <w:t xml:space="preserve"> (8): 882 (2004). – Type: </w:t>
      </w:r>
      <w:r w:rsidRPr="004D55CE">
        <w:rPr>
          <w:i/>
        </w:rPr>
        <w:t>Melanohalea exasperata</w:t>
      </w:r>
      <w:r>
        <w:t xml:space="preserve"> (De Not.) O. Blanco, A. Crespo, Divakar, Essl., D. Hawksw. &amp; Lumbsch 2004 – [Fungi: Ascom</w:t>
      </w:r>
      <w:r>
        <w:t>y</w:t>
      </w:r>
      <w:r>
        <w:t>cota: Pezizomycotina: Lecanoromycetes: Lecan</w:t>
      </w:r>
      <w:r>
        <w:t>o</w:t>
      </w:r>
      <w:r>
        <w:t>romycetidae: Lecanorales: Parmeliaceae].</w:t>
      </w:r>
    </w:p>
    <w:p w:rsidR="00991B99" w:rsidRDefault="00991B99" w:rsidP="00E208FC">
      <w:pPr>
        <w:pStyle w:val="Term"/>
      </w:pPr>
      <w:r w:rsidRPr="004D55CE">
        <w:rPr>
          <w:b/>
        </w:rPr>
        <w:t>Melanotopelia</w:t>
      </w:r>
      <w:r>
        <w:t xml:space="preserve"> Lumbsch &amp; Mangold,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40</w:t>
      </w:r>
      <w:r>
        <w:t xml:space="preserve"> (1): 43 (2008). – Type: </w:t>
      </w:r>
      <w:r w:rsidRPr="004D55CE">
        <w:rPr>
          <w:i/>
        </w:rPr>
        <w:t>Melanotopelia toen</w:t>
      </w:r>
      <w:r w:rsidRPr="004D55CE">
        <w:rPr>
          <w:i/>
        </w:rPr>
        <w:t>s</w:t>
      </w:r>
      <w:r w:rsidRPr="004D55CE">
        <w:rPr>
          <w:i/>
        </w:rPr>
        <w:t>bergii</w:t>
      </w:r>
      <w:r>
        <w:t xml:space="preserve"> (Vězda &amp; Kantvilas) Lumbsch &amp; Mangold 2008 – [Fungi: Ascomycota: Pezizomycotina: L</w:t>
      </w:r>
      <w:r>
        <w:t>e</w:t>
      </w:r>
      <w:r>
        <w:t>canoromycetes: Ostropomycetidae: Ostropales: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Melanotrema</w:t>
      </w:r>
      <w:r>
        <w:t xml:space="preserve"> Frisch,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92</w:t>
      </w:r>
      <w:r>
        <w:t xml:space="preserve">: 382 (2006). – Type: </w:t>
      </w:r>
      <w:r w:rsidRPr="004D55CE">
        <w:rPr>
          <w:i/>
        </w:rPr>
        <w:t>Melanotrema platystomum</w:t>
      </w:r>
      <w:r>
        <w:t xml:space="preserve"> (Mont.) Frisch 2006 – [Fungi: Ascomycota: P</w:t>
      </w:r>
      <w:r>
        <w:t>e</w:t>
      </w:r>
      <w:r>
        <w:t>zizomycotina: Lecanoromycetes: Ostropomycet</w:t>
      </w:r>
      <w:r>
        <w:t>i</w:t>
      </w:r>
      <w:r>
        <w:t>dae: Ostropales: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Melanustilospora</w:t>
      </w:r>
      <w:r>
        <w:t xml:space="preserve"> Denchev,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87</w:t>
      </w:r>
      <w:r>
        <w:t xml:space="preserve">: 476 (2003). – Type: </w:t>
      </w:r>
      <w:r w:rsidRPr="004D55CE">
        <w:rPr>
          <w:i/>
        </w:rPr>
        <w:t>Melanustilospora ari</w:t>
      </w:r>
      <w:r>
        <w:t xml:space="preserve"> (Cooke) Denchev 2003 – [Fungi: Basidiomycota: Ust</w:t>
      </w:r>
      <w:r>
        <w:t>i</w:t>
      </w:r>
      <w:r>
        <w:t>laginomycotina: Ustilaginomycetes: Incertae sedis: Urocystidales: Urocystidaceae].</w:t>
      </w:r>
    </w:p>
    <w:p w:rsidR="00991B99" w:rsidRDefault="00991B99" w:rsidP="00E208FC">
      <w:pPr>
        <w:pStyle w:val="Term"/>
      </w:pPr>
      <w:r w:rsidRPr="004D55CE">
        <w:rPr>
          <w:b/>
        </w:rPr>
        <w:t>Meliniomyces</w:t>
      </w:r>
      <w:r>
        <w:t xml:space="preserve"> Hambl. &amp; Sigler,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53</w:t>
      </w:r>
      <w:r>
        <w:t xml:space="preserve">: 16 (2005). – Type: </w:t>
      </w:r>
      <w:r w:rsidRPr="004D55CE">
        <w:rPr>
          <w:i/>
        </w:rPr>
        <w:t>Meliniomyces variabilis</w:t>
      </w:r>
      <w:r>
        <w:t xml:space="preserve"> Hambl. &amp; Sigler 2005 – [Fungi: Ascomycota: Pezizom</w:t>
      </w:r>
      <w:r>
        <w:t>y</w:t>
      </w:r>
      <w:r>
        <w:t>cotina: Leotiomycetes: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Menisporopascus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141 (2003) [‘2001’]. – Type: </w:t>
      </w:r>
      <w:r w:rsidRPr="004D55CE">
        <w:rPr>
          <w:i/>
        </w:rPr>
        <w:t>Menisporopa</w:t>
      </w:r>
      <w:r w:rsidRPr="004D55CE">
        <w:rPr>
          <w:i/>
        </w:rPr>
        <w:t>s</w:t>
      </w:r>
      <w:r w:rsidRPr="004D55CE">
        <w:rPr>
          <w:i/>
        </w:rPr>
        <w:t>cus kobensis</w:t>
      </w:r>
      <w:r>
        <w:t xml:space="preserve"> Matsush. 2003 – [Fungi: Ascom</w:t>
      </w:r>
      <w:r>
        <w:t>y</w:t>
      </w:r>
      <w:r>
        <w:t>cota: Pezizomycotina: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Meottomyces</w:t>
      </w:r>
      <w:r>
        <w:t xml:space="preserve"> Vizzini, </w:t>
      </w:r>
      <w:r w:rsidRPr="004D55CE">
        <w:rPr>
          <w:i/>
        </w:rPr>
        <w:t>Riv. Micol.</w:t>
      </w:r>
      <w:r>
        <w:t xml:space="preserve"> </w:t>
      </w:r>
      <w:r w:rsidRPr="004D55CE">
        <w:rPr>
          <w:b/>
        </w:rPr>
        <w:t>51</w:t>
      </w:r>
      <w:r>
        <w:t xml:space="preserve"> (1): 63 (2008). – Type: </w:t>
      </w:r>
      <w:r w:rsidRPr="004D55CE">
        <w:rPr>
          <w:i/>
        </w:rPr>
        <w:t>Meottomyces dissimulans</w:t>
      </w:r>
      <w:r>
        <w:t xml:space="preserve"> (Berk. &amp; Broome) Vizzini 2008 – [Fungi: Basidiom</w:t>
      </w:r>
      <w:r>
        <w:t>y</w:t>
      </w:r>
      <w:r>
        <w:t>cota: Agaricomycotina: Agaricomycetes: Agar</w:t>
      </w:r>
      <w:r>
        <w:t>i</w:t>
      </w:r>
      <w:r>
        <w:t>comycetidae: Agaricales: Strophariaceae].</w:t>
      </w:r>
    </w:p>
    <w:p w:rsidR="00991B99" w:rsidRDefault="00991B99" w:rsidP="00E208FC">
      <w:pPr>
        <w:pStyle w:val="Term"/>
      </w:pPr>
      <w:r w:rsidRPr="004D55CE">
        <w:rPr>
          <w:b/>
        </w:rPr>
        <w:t>Meridianelia</w:t>
      </w:r>
      <w:r>
        <w:t xml:space="preserve"> Kantvilas &amp; Lumbsch,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41</w:t>
      </w:r>
      <w:r>
        <w:t xml:space="preserve"> (3): 264 (2009). – Type: </w:t>
      </w:r>
      <w:r w:rsidRPr="004D55CE">
        <w:rPr>
          <w:i/>
        </w:rPr>
        <w:t>Meridianelia ma</w:t>
      </w:r>
      <w:r w:rsidRPr="004D55CE">
        <w:rPr>
          <w:i/>
        </w:rPr>
        <w:t>c</w:t>
      </w:r>
      <w:r w:rsidRPr="004D55CE">
        <w:rPr>
          <w:i/>
        </w:rPr>
        <w:t>carthyana</w:t>
      </w:r>
      <w:r>
        <w:t xml:space="preserve"> Kantvilas &amp; Lumbsch 2009 – [Fungi: Ascomycota: Pezizomycotina: Lecanoromycetes: Lecanoromycetidae: Incertae sedis: Elixiaceae].</w:t>
      </w:r>
    </w:p>
    <w:p w:rsidR="00991B99" w:rsidRDefault="00991B99" w:rsidP="00E208FC">
      <w:pPr>
        <w:pStyle w:val="Term"/>
      </w:pPr>
      <w:r w:rsidRPr="004D55CE">
        <w:rPr>
          <w:b/>
        </w:rPr>
        <w:t>Mesochytrium</w:t>
      </w:r>
      <w:r>
        <w:t xml:space="preserve"> B.V. Gromov, Mamkaeva &amp; Pljusch,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71</w:t>
      </w:r>
      <w:r>
        <w:t xml:space="preserve"> (1-2): 159 (2000). – Type: </w:t>
      </w:r>
      <w:r w:rsidRPr="004D55CE">
        <w:rPr>
          <w:i/>
        </w:rPr>
        <w:t>Mesochytrium penetrans</w:t>
      </w:r>
      <w:r>
        <w:t xml:space="preserve"> B.V. Gromov, Mamkaeva &amp; Pljusch 2000 – [Fungi: Chytridi</w:t>
      </w:r>
      <w:r>
        <w:t>o</w:t>
      </w:r>
      <w:r>
        <w:t>mycota: Incertae sedis: Chytridiomycetes: Ch</w:t>
      </w:r>
      <w:r>
        <w:t>y</w:t>
      </w:r>
      <w:r>
        <w:t>tridiomycetidae: Chytridiales: Chytridiaceae].</w:t>
      </w:r>
    </w:p>
    <w:p w:rsidR="00991B99" w:rsidRDefault="00991B99" w:rsidP="00E208FC">
      <w:pPr>
        <w:pStyle w:val="Term"/>
      </w:pPr>
      <w:r w:rsidRPr="004D55CE">
        <w:rPr>
          <w:b/>
        </w:rPr>
        <w:t>Metacordyceps</w:t>
      </w:r>
      <w:r>
        <w:t xml:space="preserve"> G.H. Sung, J.M. Sung, Hywel-Jones &amp; Spatafora,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57</w:t>
      </w:r>
      <w:r>
        <w:t xml:space="preserve">: 27 (2007). – Type: </w:t>
      </w:r>
      <w:r w:rsidRPr="004D55CE">
        <w:rPr>
          <w:i/>
        </w:rPr>
        <w:t>Cordyceps taii</w:t>
      </w:r>
      <w:r>
        <w:t xml:space="preserve"> Z.Q. Liang &amp; A.Y. Liu 1991 – [Fungi: Ascomycota: Pezizomycotina: Sordariomycetes: Hypocreomycetidae: H</w:t>
      </w:r>
      <w:r>
        <w:t>y</w:t>
      </w:r>
      <w:r>
        <w:t>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Metarhiziopsis</w:t>
      </w:r>
      <w:r>
        <w:t xml:space="preserve"> D.W. Li, R.S. Cowles &amp; C.R. Vossbrinck,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(3): 462 (2008). – Type: </w:t>
      </w:r>
      <w:r w:rsidRPr="004D55CE">
        <w:rPr>
          <w:i/>
        </w:rPr>
        <w:t>Metarhiziopsis microspora</w:t>
      </w:r>
      <w:r>
        <w:t xml:space="preserve"> D.W. Li, R.S. Cowles &amp; Vossbrinck 2008 – [Fungi: Ascom</w:t>
      </w:r>
      <w:r>
        <w:t>y</w:t>
      </w:r>
      <w:r>
        <w:t>cota: Pezizomycotina: Sordariomycetes: H</w:t>
      </w:r>
      <w:r>
        <w:t>y</w:t>
      </w:r>
      <w:r>
        <w:t>pocreomycetidae: Hypocreales: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Metulocladosporiella</w:t>
      </w:r>
      <w:r>
        <w:t xml:space="preserve"> Crous, Schroers, J.Z. Gr</w:t>
      </w:r>
      <w:r>
        <w:t>o</w:t>
      </w:r>
      <w:r>
        <w:t xml:space="preserve">enew., U. Braun &amp; K. Schub.,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110</w:t>
      </w:r>
      <w:r>
        <w:t xml:space="preserve"> (3): 269 (2006). – Type: </w:t>
      </w:r>
      <w:r w:rsidRPr="004D55CE">
        <w:rPr>
          <w:i/>
        </w:rPr>
        <w:t>Metulocladosporiella musae</w:t>
      </w:r>
      <w:r>
        <w:t xml:space="preserve"> (E.W. Mason) Crous, Schroers, J.Z. Gr</w:t>
      </w:r>
      <w:r>
        <w:t>o</w:t>
      </w:r>
      <w:r>
        <w:t>enew., U. Braun &amp; K. Schub. 2006 – [Fungi: A</w:t>
      </w:r>
      <w:r>
        <w:t>s</w:t>
      </w:r>
      <w:r>
        <w:t>comycota: Pezizomycotina: Eurotiomycetes: Chaetothyriomycetidae: Chaetothyriales: He</w:t>
      </w:r>
      <w:r>
        <w:t>r</w:t>
      </w:r>
      <w:r>
        <w:t>potrichiellaceae].</w:t>
      </w:r>
    </w:p>
    <w:p w:rsidR="00991B99" w:rsidRDefault="00991B99" w:rsidP="00E208FC">
      <w:pPr>
        <w:pStyle w:val="Term"/>
      </w:pPr>
      <w:r w:rsidRPr="004D55CE">
        <w:rPr>
          <w:b/>
        </w:rPr>
        <w:t>Meyerozyma</w:t>
      </w:r>
      <w:r>
        <w:t xml:space="preserve"> Kurtzman &amp; M. Suzuki,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51</w:t>
      </w:r>
      <w:r>
        <w:t xml:space="preserve"> (1): 7 (2010). – Type: </w:t>
      </w:r>
      <w:r w:rsidRPr="004D55CE">
        <w:rPr>
          <w:i/>
        </w:rPr>
        <w:t>Meyerozyma guillie</w:t>
      </w:r>
      <w:r w:rsidRPr="004D55CE">
        <w:rPr>
          <w:i/>
        </w:rPr>
        <w:t>r</w:t>
      </w:r>
      <w:r w:rsidRPr="004D55CE">
        <w:rPr>
          <w:i/>
        </w:rPr>
        <w:t>mondii</w:t>
      </w:r>
      <w:r>
        <w:t xml:space="preserve"> (Wick.) Kurtzman &amp; M. Suzuki 2010 – [Fungi: Ascomycota: Saccharomycotina: Sa</w:t>
      </w:r>
      <w:r>
        <w:t>c</w:t>
      </w:r>
      <w:r>
        <w:t>charomycetes: Saccharomycetidae: Saccharom</w:t>
      </w:r>
      <w:r>
        <w:t>y</w:t>
      </w:r>
      <w:r>
        <w:t>cetales: Debaryomycetaceae].</w:t>
      </w:r>
    </w:p>
    <w:p w:rsidR="00991B99" w:rsidRDefault="00991B99" w:rsidP="00E208FC">
      <w:pPr>
        <w:pStyle w:val="Term"/>
      </w:pPr>
      <w:r w:rsidRPr="004D55CE">
        <w:rPr>
          <w:b/>
        </w:rPr>
        <w:t>Microcyclospora</w:t>
      </w:r>
      <w:r>
        <w:t xml:space="preserve"> J. Frank, Schroers &amp; Crous, </w:t>
      </w:r>
      <w:r w:rsidRPr="004D55CE">
        <w:rPr>
          <w:i/>
        </w:rPr>
        <w:t>Pe</w:t>
      </w:r>
      <w:r w:rsidRPr="004D55CE">
        <w:rPr>
          <w:i/>
        </w:rPr>
        <w:t>r</w:t>
      </w:r>
      <w:r w:rsidRPr="004D55CE">
        <w:rPr>
          <w:i/>
        </w:rPr>
        <w:t>soonia</w:t>
      </w:r>
      <w:r>
        <w:t xml:space="preserve"> </w:t>
      </w:r>
      <w:r w:rsidRPr="004D55CE">
        <w:rPr>
          <w:b/>
        </w:rPr>
        <w:t>24</w:t>
      </w:r>
      <w:r>
        <w:t xml:space="preserve">: 99 (2010). – Type: </w:t>
      </w:r>
      <w:r w:rsidRPr="004D55CE">
        <w:rPr>
          <w:i/>
        </w:rPr>
        <w:t>Microcyclospora pomicola</w:t>
      </w:r>
      <w:r>
        <w:t xml:space="preserve"> J. Frank, B. Oertel, Schroers &amp; Crous 2010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Microcyclosporella</w:t>
      </w:r>
      <w:r>
        <w:t xml:space="preserve"> J. Frank, Schroers &amp; Crous,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24</w:t>
      </w:r>
      <w:r>
        <w:t xml:space="preserve">: 101 (2010). – Type: </w:t>
      </w:r>
      <w:r w:rsidRPr="004D55CE">
        <w:rPr>
          <w:i/>
        </w:rPr>
        <w:t>Microcy</w:t>
      </w:r>
      <w:r w:rsidRPr="004D55CE">
        <w:rPr>
          <w:i/>
        </w:rPr>
        <w:t>c</w:t>
      </w:r>
      <w:r w:rsidRPr="004D55CE">
        <w:rPr>
          <w:i/>
        </w:rPr>
        <w:t>losporella mali</w:t>
      </w:r>
      <w:r>
        <w:t xml:space="preserve"> J. Frank, Schroers &amp; Crous 2010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Micronematobotrys</w:t>
      </w:r>
      <w:r>
        <w:t xml:space="preserve"> Xiang Sun &amp; L.D. Guo,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col. Progr.</w:t>
      </w:r>
      <w:r>
        <w:t xml:space="preserve"> </w:t>
      </w:r>
      <w:r w:rsidRPr="004D55CE">
        <w:rPr>
          <w:b/>
        </w:rPr>
        <w:t>9</w:t>
      </w:r>
      <w:r>
        <w:t xml:space="preserve"> (4): 569 (2010). – Type: </w:t>
      </w:r>
      <w:r w:rsidRPr="004D55CE">
        <w:rPr>
          <w:i/>
        </w:rPr>
        <w:t>Micron</w:t>
      </w:r>
      <w:r w:rsidRPr="004D55CE">
        <w:rPr>
          <w:i/>
        </w:rPr>
        <w:t>e</w:t>
      </w:r>
      <w:r w:rsidRPr="004D55CE">
        <w:rPr>
          <w:i/>
        </w:rPr>
        <w:t>matobotrys verrucosus</w:t>
      </w:r>
      <w:r>
        <w:t xml:space="preserve"> Xiang Sun &amp; L.D. Guo 2010 – [Fungi: Ascomycota: Pezizomycotina: P</w:t>
      </w:r>
      <w:r>
        <w:t>e</w:t>
      </w:r>
      <w:r>
        <w:t>zizomycetes: Pezizomycetidae: Pezizales: P</w:t>
      </w:r>
      <w:r>
        <w:t>y</w:t>
      </w:r>
      <w:r>
        <w:t>ronemataceae].</w:t>
      </w:r>
    </w:p>
    <w:p w:rsidR="00991B99" w:rsidRDefault="00991B99" w:rsidP="00E208FC">
      <w:pPr>
        <w:pStyle w:val="Term"/>
      </w:pPr>
      <w:r w:rsidRPr="004D55CE">
        <w:rPr>
          <w:b/>
        </w:rPr>
        <w:t>Microthia</w:t>
      </w:r>
      <w:r>
        <w:t xml:space="preserve"> Gryzenh. &amp; M.J. Wingf.,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55</w:t>
      </w:r>
      <w:r>
        <w:t xml:space="preserve">: 44 (2006). – Type: </w:t>
      </w:r>
      <w:r w:rsidRPr="004D55CE">
        <w:rPr>
          <w:i/>
        </w:rPr>
        <w:t>Microthia havanensis</w:t>
      </w:r>
      <w:r>
        <w:t xml:space="preserve"> (Bruner) Gryzenh. &amp; M.J. Wingf. 2006 – [Fungi: Ascomycota: Pezizomycotina: Sordariomycetes: Sordariomycetidae: Diaporthales: Cryphonectr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Microtrichosphaera</w:t>
      </w:r>
      <w:r>
        <w:t xml:space="preserve"> Pereira-Carv., G.F. Sepúlveda &amp; Dianese (2009). – Type: </w:t>
      </w:r>
      <w:r w:rsidRPr="004D55CE">
        <w:rPr>
          <w:i/>
        </w:rPr>
        <w:t>Microtrichosphaera eugeniae-lutescentis</w:t>
      </w:r>
      <w:r>
        <w:t xml:space="preserve"> Pereira-Carvalho, Sepúlveda-Chavera &amp; Dianese 2009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Millerozyma</w:t>
      </w:r>
      <w:r>
        <w:t xml:space="preserve"> Kurtzman &amp; M. Suzuki,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51</w:t>
      </w:r>
      <w:r>
        <w:t xml:space="preserve"> (1): 8 (2010). – Type: </w:t>
      </w:r>
      <w:r w:rsidRPr="004D55CE">
        <w:rPr>
          <w:i/>
        </w:rPr>
        <w:t>Millerozyma farinosa</w:t>
      </w:r>
      <w:r>
        <w:t xml:space="preserve"> (Lindner) Kurtzman &amp; M. Suzuki 2010 – [Fungi: Ascomycota: Saccharomycotina: Saccharom</w:t>
      </w:r>
      <w:r>
        <w:t>y</w:t>
      </w:r>
      <w:r>
        <w:t>cetes: Saccharomycetidae: Saccharomycetales: Debaryomycetaceae].</w:t>
      </w:r>
    </w:p>
    <w:p w:rsidR="00991B99" w:rsidRDefault="00991B99" w:rsidP="00E208FC">
      <w:pPr>
        <w:pStyle w:val="Term"/>
      </w:pPr>
      <w:r w:rsidRPr="004D55CE">
        <w:rPr>
          <w:b/>
        </w:rPr>
        <w:t>Minimelanolocus</w:t>
      </w:r>
      <w:r>
        <w:t xml:space="preserve"> R.F. Castañeda &amp; Heredia, </w:t>
      </w:r>
      <w:r w:rsidRPr="004D55CE">
        <w:rPr>
          <w:i/>
        </w:rPr>
        <w:t>Cry</w:t>
      </w:r>
      <w:r w:rsidRPr="004D55CE">
        <w:rPr>
          <w:i/>
        </w:rPr>
        <w:t>p</w:t>
      </w:r>
      <w:r w:rsidRPr="004D55CE">
        <w:rPr>
          <w:i/>
        </w:rPr>
        <w:t>tog. Mycol.</w:t>
      </w:r>
      <w:r>
        <w:t xml:space="preserve"> </w:t>
      </w:r>
      <w:r w:rsidRPr="004D55CE">
        <w:rPr>
          <w:b/>
        </w:rPr>
        <w:t>22</w:t>
      </w:r>
      <w:r>
        <w:t xml:space="preserve"> (1): 7 (2001). – Type: </w:t>
      </w:r>
      <w:r w:rsidRPr="004D55CE">
        <w:rPr>
          <w:i/>
        </w:rPr>
        <w:t>Minim</w:t>
      </w:r>
      <w:r w:rsidRPr="004D55CE">
        <w:rPr>
          <w:i/>
        </w:rPr>
        <w:t>e</w:t>
      </w:r>
      <w:r w:rsidRPr="004D55CE">
        <w:rPr>
          <w:i/>
        </w:rPr>
        <w:t>lanolocus navicularis</w:t>
      </w:r>
      <w:r>
        <w:t xml:space="preserve"> (R.F. Castañeda) R.F. Castañeda 2001 – [Fungi: Ascomycota: Peziz</w:t>
      </w:r>
      <w:r>
        <w:t>o</w:t>
      </w:r>
      <w:r>
        <w:t>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Minostroscyta</w:t>
      </w:r>
      <w:r>
        <w:t xml:space="preserve"> Hjortstam &amp; Ryvarden,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79</w:t>
      </w:r>
      <w:r>
        <w:t xml:space="preserve">: 194 (2001). – Type: </w:t>
      </w:r>
      <w:r w:rsidRPr="004D55CE">
        <w:rPr>
          <w:i/>
        </w:rPr>
        <w:t>Minostroscyta discoidalis</w:t>
      </w:r>
      <w:r>
        <w:t xml:space="preserve"> Hjortstam &amp; Ryvarden 2001 – [Fungi: Basidi</w:t>
      </w:r>
      <w:r>
        <w:t>o</w:t>
      </w:r>
      <w:r>
        <w:t>mycota: Agaricomycotina: Agaricomycetes: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Mintera</w:t>
      </w:r>
      <w:r>
        <w:t xml:space="preserve"> Inácio &amp; P.F. Cannon,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107</w:t>
      </w:r>
      <w:r>
        <w:t xml:space="preserve"> (1): 86 (2003). – Type: </w:t>
      </w:r>
      <w:r w:rsidRPr="004D55CE">
        <w:rPr>
          <w:i/>
        </w:rPr>
        <w:t>Mintera reticulata</w:t>
      </w:r>
      <w:r>
        <w:t xml:space="preserve"> (Sta</w:t>
      </w:r>
      <w:r>
        <w:t>r</w:t>
      </w:r>
      <w:r>
        <w:t>bäck) Inácio &amp; P.F. Cannon 2003 – [Fungi: A</w:t>
      </w:r>
      <w:r>
        <w:t>s</w:t>
      </w:r>
      <w:r>
        <w:t>comycota: Pezizomycotina: Dothideomycetes: I</w:t>
      </w:r>
      <w:r>
        <w:t>n</w:t>
      </w:r>
      <w:r>
        <w:t>certae sedis: Incertae sedis: Parmulariaceae].</w:t>
      </w:r>
    </w:p>
    <w:p w:rsidR="00991B99" w:rsidRDefault="00991B99" w:rsidP="00E208FC">
      <w:pPr>
        <w:pStyle w:val="Term"/>
      </w:pPr>
      <w:r w:rsidRPr="004D55CE">
        <w:rPr>
          <w:b/>
        </w:rPr>
        <w:t>Mirannulata</w:t>
      </w:r>
      <w:r>
        <w:t xml:space="preserve"> Huhndorf, F.A. Fernández, A.N. Mill. &amp; Lodge,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55</w:t>
      </w:r>
      <w:r>
        <w:t xml:space="preserve"> (2): 173 (2003). – Type: </w:t>
      </w:r>
      <w:r w:rsidRPr="004D55CE">
        <w:rPr>
          <w:i/>
        </w:rPr>
        <w:t>Mirannulata samuelsii</w:t>
      </w:r>
      <w:r>
        <w:t xml:space="preserve"> Huhndorf, F.A. Fernández, A.N. Mill. &amp; Lodge 2003 – [Fungi: Ascomycota: Pezizomycotina: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Misturatosphaeria</w:t>
      </w:r>
      <w:r>
        <w:t xml:space="preserve"> Mugambi &amp; Huhndorf,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108 (2009). – Type: </w:t>
      </w:r>
      <w:r w:rsidRPr="004D55CE">
        <w:rPr>
          <w:i/>
        </w:rPr>
        <w:t>Misturatosphaeria aurantonotata</w:t>
      </w:r>
      <w:r>
        <w:t xml:space="preserve"> Mugambi &amp; Huhndorf 2009 – [Fungi: Ascomycota: Pezizomycotina: Dothide</w:t>
      </w:r>
      <w:r>
        <w:t>o</w:t>
      </w:r>
      <w:r>
        <w:t>mycetes: Pleosporomycetidae: Pleosporales: L</w:t>
      </w:r>
      <w:r>
        <w:t>o</w:t>
      </w:r>
      <w:r>
        <w:t>phiostomataceae].</w:t>
      </w:r>
    </w:p>
    <w:p w:rsidR="00991B99" w:rsidRDefault="00991B99" w:rsidP="00E208FC">
      <w:pPr>
        <w:pStyle w:val="Term"/>
      </w:pPr>
      <w:r w:rsidRPr="004D55CE">
        <w:rPr>
          <w:b/>
        </w:rPr>
        <w:t>Moheitospora</w:t>
      </w:r>
      <w:r>
        <w:t xml:space="preserve"> Abdel-Wahab, Abdel-Aziz &amp; N</w:t>
      </w:r>
      <w:r>
        <w:t>a</w:t>
      </w:r>
      <w:r>
        <w:t xml:space="preserve">gah.,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(4): 551 (2010). – Type: </w:t>
      </w:r>
      <w:r w:rsidRPr="004D55CE">
        <w:rPr>
          <w:i/>
        </w:rPr>
        <w:t>Moheitospora fruticosae</w:t>
      </w:r>
      <w:r>
        <w:t xml:space="preserve"> Abdel-Wahab, Abdel-Aziz &amp; Nagah. 2010 – [Fungi: Ascomycota: P</w:t>
      </w:r>
      <w:r>
        <w:t>e</w:t>
      </w:r>
      <w:r>
        <w:t>zizomycotina: Sordariomycetes: Incertae sedis: Lulworthiales: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Moleospora</w:t>
      </w:r>
      <w:r>
        <w:t xml:space="preserve"> Abdel-Wahab, Abdel-Aziz &amp; Nagah.,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(4): 547 (2010). – Type: </w:t>
      </w:r>
      <w:r w:rsidRPr="004D55CE">
        <w:rPr>
          <w:i/>
        </w:rPr>
        <w:t>Mole</w:t>
      </w:r>
      <w:r w:rsidRPr="004D55CE">
        <w:rPr>
          <w:i/>
        </w:rPr>
        <w:t>o</w:t>
      </w:r>
      <w:r w:rsidRPr="004D55CE">
        <w:rPr>
          <w:i/>
        </w:rPr>
        <w:t>spora maritima</w:t>
      </w:r>
      <w:r>
        <w:t xml:space="preserve"> Abdel-Wahab, Abdel-Aziz &amp; N</w:t>
      </w:r>
      <w:r>
        <w:t>a</w:t>
      </w:r>
      <w:r>
        <w:t>gah. 2010 – [Fungi: Ascomycota: Pezizom</w:t>
      </w:r>
      <w:r>
        <w:t>y</w:t>
      </w:r>
      <w:r>
        <w:t>cotina: Sordariomycetes: Incertae sedis: Lulwo</w:t>
      </w:r>
      <w:r>
        <w:t>r</w:t>
      </w:r>
      <w:r>
        <w:t>thiales: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Mollicamarops</w:t>
      </w:r>
      <w:r>
        <w:t xml:space="preserve"> Lar.N. Vassiljeva,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99</w:t>
      </w:r>
      <w:r>
        <w:t xml:space="preserve">: 160 (2007). – Type: </w:t>
      </w:r>
      <w:r w:rsidRPr="004D55CE">
        <w:rPr>
          <w:i/>
        </w:rPr>
        <w:t>Mollicamarops stellata</w:t>
      </w:r>
      <w:r>
        <w:t xml:space="preserve"> Lar.N. Vassiljeva 2007 – [Fungi: Ascomycota: Pezizomycotina: Sordariomycetes: Sordariom</w:t>
      </w:r>
      <w:r>
        <w:t>y</w:t>
      </w:r>
      <w:r>
        <w:t>cetidae: Boliniales: Boliniaceae].</w:t>
      </w:r>
    </w:p>
    <w:p w:rsidR="00991B99" w:rsidRDefault="00991B99" w:rsidP="00E208FC">
      <w:pPr>
        <w:pStyle w:val="Term"/>
      </w:pPr>
      <w:r w:rsidRPr="004D55CE">
        <w:rPr>
          <w:b/>
        </w:rPr>
        <w:t>Monoblastiopsis</w:t>
      </w:r>
      <w:r>
        <w:t xml:space="preserve"> R.C. Harris &amp; C.A. Morse, </w:t>
      </w:r>
      <w:r w:rsidRPr="004D55CE">
        <w:rPr>
          <w:i/>
        </w:rPr>
        <w:t>Opu</w:t>
      </w:r>
      <w:r w:rsidRPr="004D55CE">
        <w:rPr>
          <w:i/>
        </w:rPr>
        <w:t>s</w:t>
      </w:r>
      <w:r w:rsidRPr="004D55CE">
        <w:rPr>
          <w:i/>
        </w:rPr>
        <w:t>cula Philolichenum</w:t>
      </w:r>
      <w:r>
        <w:t xml:space="preserve"> </w:t>
      </w:r>
      <w:r w:rsidRPr="004D55CE">
        <w:rPr>
          <w:b/>
        </w:rPr>
        <w:t>5</w:t>
      </w:r>
      <w:r>
        <w:t xml:space="preserve">: 90 (2008). – Type: </w:t>
      </w:r>
      <w:r w:rsidRPr="004D55CE">
        <w:rPr>
          <w:i/>
        </w:rPr>
        <w:t>Mon</w:t>
      </w:r>
      <w:r w:rsidRPr="004D55CE">
        <w:rPr>
          <w:i/>
        </w:rPr>
        <w:t>o</w:t>
      </w:r>
      <w:r w:rsidRPr="004D55CE">
        <w:rPr>
          <w:i/>
        </w:rPr>
        <w:t>blastiopsis konzana</w:t>
      </w:r>
      <w:r>
        <w:t xml:space="preserve"> R.C. Harris &amp; C.A. Morse 2008 – [Fungi: Ascomycota: Pezizomycotina: D</w:t>
      </w:r>
      <w:r>
        <w:t>o</w:t>
      </w:r>
      <w:r>
        <w:t>thideomycetes: Incertae sedis: Incertae sedis: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Morakotiella</w:t>
      </w:r>
      <w:r>
        <w:t xml:space="preserve"> Sakay.,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97</w:t>
      </w:r>
      <w:r>
        <w:t xml:space="preserve"> (4): 806 (2005). – Type: </w:t>
      </w:r>
      <w:r w:rsidRPr="004D55CE">
        <w:rPr>
          <w:i/>
        </w:rPr>
        <w:t>Morakotiella salina</w:t>
      </w:r>
      <w:r>
        <w:t xml:space="preserve"> (C.A. Farrant &amp; E.B.G. Jones) Sakay. 2005 – [Fungi: Ascom</w:t>
      </w:r>
      <w:r>
        <w:t>y</w:t>
      </w:r>
      <w:r>
        <w:t>cota: Pezizomycotina: Sordariomycetes: H</w:t>
      </w:r>
      <w:r>
        <w:t>y</w:t>
      </w:r>
      <w:r>
        <w:t>pocreomycetidae: Microascales: Halosphaer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Morispora</w:t>
      </w:r>
      <w:r>
        <w:t xml:space="preserve"> Salazar-Yepes, Pardo-Card. &amp; Buriticá, </w:t>
      </w:r>
      <w:r w:rsidRPr="004D55CE">
        <w:rPr>
          <w:i/>
        </w:rPr>
        <w:t>Caldasia</w:t>
      </w:r>
      <w:r>
        <w:t xml:space="preserve"> </w:t>
      </w:r>
      <w:r w:rsidRPr="004D55CE">
        <w:rPr>
          <w:b/>
        </w:rPr>
        <w:t>29</w:t>
      </w:r>
      <w:r>
        <w:t xml:space="preserve"> (1): 108 (2007). – Type: </w:t>
      </w:r>
      <w:r w:rsidRPr="004D55CE">
        <w:rPr>
          <w:i/>
        </w:rPr>
        <w:t>Morispora tenella</w:t>
      </w:r>
      <w:r>
        <w:t xml:space="preserve"> (H.S. Jacks. &amp; Holw.) Salazar-Yepes, Pardo-Card. &amp; Buriticá 2007 – [Fungi: Basidi</w:t>
      </w:r>
      <w:r>
        <w:t>o</w:t>
      </w:r>
      <w:r>
        <w:t>mycota: Pucciniomycotina: Pucciniomycetes: I</w:t>
      </w:r>
      <w:r>
        <w:t>n</w:t>
      </w:r>
      <w:r>
        <w:t>certae sedis: Pucciniales: Phragmidiaceae].</w:t>
      </w:r>
    </w:p>
    <w:p w:rsidR="00991B99" w:rsidRDefault="00991B99" w:rsidP="00E208FC">
      <w:pPr>
        <w:pStyle w:val="Term"/>
      </w:pPr>
      <w:r w:rsidRPr="004D55CE">
        <w:rPr>
          <w:b/>
        </w:rPr>
        <w:t>Moromyces</w:t>
      </w:r>
      <w:r>
        <w:t xml:space="preserve"> Abdel-Wahab, K.L. Pang, Nagah., Abdel-Aziz &amp; E.B.G. Jones,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(4): 555 (2010). – Type: </w:t>
      </w:r>
      <w:r w:rsidRPr="004D55CE">
        <w:rPr>
          <w:i/>
        </w:rPr>
        <w:t>Moromyces varius</w:t>
      </w:r>
      <w:r>
        <w:t xml:space="preserve"> (Chatmala &amp; Somrith.) Abdel-Wahab, K.L. Pang, Nagah., Abdel-Aziz &amp; E.B.G. Jones 2010 – [Fungi: A</w:t>
      </w:r>
      <w:r>
        <w:t>s</w:t>
      </w:r>
      <w:r>
        <w:t>comycota: Pezizomycotina: Sordariomycetes: I</w:t>
      </w:r>
      <w:r>
        <w:t>n</w:t>
      </w:r>
      <w:r>
        <w:t>certae sedis: Lulworthiales: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Morosphaeria</w:t>
      </w:r>
      <w:r>
        <w:t xml:space="preserve"> Suetrong, Sakay., E.B.G. Jones &amp; C.L. Schoch,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161 (2009). – Type: </w:t>
      </w:r>
      <w:r w:rsidRPr="004D55CE">
        <w:rPr>
          <w:i/>
        </w:rPr>
        <w:t>Morosphaeria velataspora</w:t>
      </w:r>
      <w:r>
        <w:t xml:space="preserve"> (K.D. Hyde &amp; Borse) Suetrong, Sakay., E.B.G. Jones &amp; C.L. Schoch 2009 – [Fungi: Ascomycota: Pezizom</w:t>
      </w:r>
      <w:r>
        <w:t>y</w:t>
      </w:r>
      <w:r>
        <w:t>cotina: Dothideomycetes: Pleosporomycetidae: Pleosporales: Morosphaeriaceae].</w:t>
      </w:r>
    </w:p>
    <w:p w:rsidR="00991B99" w:rsidRDefault="00991B99" w:rsidP="00E208FC">
      <w:pPr>
        <w:pStyle w:val="Term"/>
      </w:pPr>
      <w:r w:rsidRPr="004D55CE">
        <w:rPr>
          <w:b/>
        </w:rPr>
        <w:t>Mrakiella</w:t>
      </w:r>
      <w:r>
        <w:t xml:space="preserve"> Margesin &amp; Fell, </w:t>
      </w:r>
      <w:r w:rsidRPr="004D55CE">
        <w:rPr>
          <w:i/>
        </w:rPr>
        <w:t>Int. J. Syst. Evol. M</w:t>
      </w:r>
      <w:r w:rsidRPr="004D55CE">
        <w:rPr>
          <w:i/>
        </w:rPr>
        <w:t>i</w:t>
      </w:r>
      <w:r w:rsidRPr="004D55CE">
        <w:rPr>
          <w:i/>
        </w:rPr>
        <w:t>crobiol.</w:t>
      </w:r>
      <w:r>
        <w:t xml:space="preserve"> </w:t>
      </w:r>
      <w:r w:rsidRPr="004D55CE">
        <w:rPr>
          <w:b/>
        </w:rPr>
        <w:t>58</w:t>
      </w:r>
      <w:r>
        <w:t xml:space="preserve"> (12): 2980 (2008). – Type: </w:t>
      </w:r>
      <w:r w:rsidRPr="004D55CE">
        <w:rPr>
          <w:i/>
        </w:rPr>
        <w:t>Mrakiella cryoconiti</w:t>
      </w:r>
      <w:r>
        <w:t xml:space="preserve"> Margesin &amp; Fell 2008 – [Fungi: Basidiomycota: Agaricomycotina: Tremellom</w:t>
      </w:r>
      <w:r>
        <w:t>y</w:t>
      </w:r>
      <w:r>
        <w:t>cetes: Incertae sedis: Cystofilobasidiales: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Multifurca</w:t>
      </w:r>
      <w:r>
        <w:t xml:space="preserve"> Buyck &amp; V. Hofstetter, </w:t>
      </w:r>
      <w:r w:rsidRPr="004D55CE">
        <w:rPr>
          <w:i/>
        </w:rPr>
        <w:t>Fungal Dive</w:t>
      </w:r>
      <w:r w:rsidRPr="004D55CE">
        <w:rPr>
          <w:i/>
        </w:rPr>
        <w:t>r</w:t>
      </w:r>
      <w:r w:rsidRPr="004D55CE">
        <w:rPr>
          <w:i/>
        </w:rPr>
        <w:t>sity</w:t>
      </w:r>
      <w:r>
        <w:t xml:space="preserve"> </w:t>
      </w:r>
      <w:r w:rsidRPr="004D55CE">
        <w:rPr>
          <w:b/>
        </w:rPr>
        <w:t>28</w:t>
      </w:r>
      <w:r>
        <w:t xml:space="preserve">: 37 (2008). – Type: </w:t>
      </w:r>
      <w:r w:rsidRPr="004D55CE">
        <w:rPr>
          <w:i/>
        </w:rPr>
        <w:t>Multifurca ochrico</w:t>
      </w:r>
      <w:r w:rsidRPr="004D55CE">
        <w:rPr>
          <w:i/>
        </w:rPr>
        <w:t>m</w:t>
      </w:r>
      <w:r w:rsidRPr="004D55CE">
        <w:rPr>
          <w:i/>
        </w:rPr>
        <w:t>pacta</w:t>
      </w:r>
      <w:r>
        <w:t xml:space="preserve"> (Bills &amp; O.K. Mill.) Buyck &amp; V. Hofstetter 2008 – [Fungi: Basidiomycota: Agaricomycotina: Agaricomycetes: Incertae sedis: Russulales: Ru</w:t>
      </w:r>
      <w:r>
        <w:t>s</w:t>
      </w:r>
      <w:r>
        <w:t>sulaceae].</w:t>
      </w:r>
    </w:p>
    <w:p w:rsidR="00991B99" w:rsidRDefault="00991B99" w:rsidP="00E208FC">
      <w:pPr>
        <w:pStyle w:val="Term"/>
      </w:pPr>
      <w:r w:rsidRPr="004D55CE">
        <w:rPr>
          <w:b/>
        </w:rPr>
        <w:t>Multisporascus</w:t>
      </w:r>
      <w:r>
        <w:t xml:space="preserve"> Marinc., M.J. Wingf. &amp; Crous, </w:t>
      </w:r>
      <w:r w:rsidRPr="004D55CE">
        <w:rPr>
          <w:i/>
        </w:rPr>
        <w:t>CBS Diversity Ser.</w:t>
      </w:r>
      <w:r>
        <w:t xml:space="preserve"> (Utrecht) </w:t>
      </w:r>
      <w:r w:rsidRPr="004D55CE">
        <w:rPr>
          <w:b/>
        </w:rPr>
        <w:t>7</w:t>
      </w:r>
      <w:r>
        <w:t xml:space="preserve">: 72 (2008). – Type: </w:t>
      </w:r>
      <w:r w:rsidRPr="004D55CE">
        <w:rPr>
          <w:i/>
        </w:rPr>
        <w:t>Multisporascus proteae</w:t>
      </w:r>
      <w:r>
        <w:t xml:space="preserve"> Marinc., M.J. Wingf. &amp; Crous 2008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Muraeriata</w:t>
      </w:r>
      <w:r>
        <w:t xml:space="preserve"> Huhndorf, Greif, Mugambi &amp; A.N. Mill.,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(6): 948 (2008). – Type: </w:t>
      </w:r>
      <w:r w:rsidRPr="004D55CE">
        <w:rPr>
          <w:i/>
        </w:rPr>
        <w:t>Muraeriata collapsa</w:t>
      </w:r>
      <w:r>
        <w:t xml:space="preserve"> Huhndorf, Greif, Mugambi &amp; A.N. Mill. 2008 – [Fungi: Ascomycota: P</w:t>
      </w:r>
      <w:r>
        <w:t>e</w:t>
      </w:r>
      <w:r>
        <w:t>zizomycotina: Sordariomycetes: Sordariomycet</w:t>
      </w:r>
      <w:r>
        <w:t>i</w:t>
      </w:r>
      <w:r>
        <w:t>dae: Magnaporthales: Magnaporthaceae].</w:t>
      </w:r>
    </w:p>
    <w:p w:rsidR="00991B99" w:rsidRDefault="00991B99" w:rsidP="00E208FC">
      <w:pPr>
        <w:pStyle w:val="Term"/>
      </w:pPr>
      <w:r w:rsidRPr="004D55CE">
        <w:rPr>
          <w:b/>
        </w:rPr>
        <w:t>Murispora</w:t>
      </w:r>
      <w:r>
        <w:t xml:space="preserve"> Y. Zhang bis, J. Fourn. &amp; K.D. Hyde,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95 (2009). – Type: </w:t>
      </w:r>
      <w:r w:rsidRPr="004D55CE">
        <w:rPr>
          <w:i/>
        </w:rPr>
        <w:t>Murispora rubicunda</w:t>
      </w:r>
      <w:r>
        <w:t xml:space="preserve"> (Niessl) Y. Zhang ter, J. Fourn. &amp; K.D. Hyde 2009 – [Fungi: Ascomycota: Pezizom</w:t>
      </w:r>
      <w:r>
        <w:t>y</w:t>
      </w:r>
      <w:r>
        <w:t>cotina: Dothideomycetes: Pleosporomycetidae: Pleosporales: Amniculicolaceae].</w:t>
      </w:r>
    </w:p>
    <w:p w:rsidR="00991B99" w:rsidRDefault="00991B99" w:rsidP="00E208FC">
      <w:pPr>
        <w:pStyle w:val="Term"/>
      </w:pPr>
      <w:r w:rsidRPr="004D55CE">
        <w:rPr>
          <w:b/>
        </w:rPr>
        <w:t>Muscinupta</w:t>
      </w:r>
      <w:r>
        <w:t xml:space="preserve"> Redhead, Lücking &amp; Lawrey,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(10): 1167 (2009). – Type: </w:t>
      </w:r>
      <w:r w:rsidRPr="004D55CE">
        <w:rPr>
          <w:i/>
        </w:rPr>
        <w:t>Muscinupta laevis</w:t>
      </w:r>
      <w:r>
        <w:t xml:space="preserve"> (Fr.) Redhead, Lücking &amp; Lawrey 2009 – [Fungi: Basidiomycota: Agaricomycotina: Agar</w:t>
      </w:r>
      <w:r>
        <w:t>i</w:t>
      </w:r>
      <w:r>
        <w:t>comycetes: Incertae sedis: Hymenochaetales: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Muscodor</w:t>
      </w:r>
      <w:r>
        <w:t xml:space="preserve"> Worapong, Strobel &amp; W.M. Hess,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79</w:t>
      </w:r>
      <w:r>
        <w:t xml:space="preserve">: 71 (2001). – Type: </w:t>
      </w:r>
      <w:r w:rsidRPr="004D55CE">
        <w:rPr>
          <w:i/>
        </w:rPr>
        <w:t>Muscodor albus</w:t>
      </w:r>
      <w:r>
        <w:t xml:space="preserve"> Worapong, Strobel &amp; W.M. Hess 2001 – [Fungi: Ascomycota: Pezizomycotina: Sordariomycetes: Xylariomycetidae: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Musicillium</w:t>
      </w:r>
      <w:r>
        <w:t xml:space="preserve"> Zare &amp; W. Gams,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85</w:t>
      </w:r>
      <w:r>
        <w:t xml:space="preserve"> (3-4): 482 (2007). – Type: </w:t>
      </w:r>
      <w:r w:rsidRPr="004D55CE">
        <w:rPr>
          <w:i/>
        </w:rPr>
        <w:t>Musicillium theobr</w:t>
      </w:r>
      <w:r w:rsidRPr="004D55CE">
        <w:rPr>
          <w:i/>
        </w:rPr>
        <w:t>o</w:t>
      </w:r>
      <w:r w:rsidRPr="004D55CE">
        <w:rPr>
          <w:i/>
        </w:rPr>
        <w:t>mae</w:t>
      </w:r>
      <w:r>
        <w:t xml:space="preserve"> (Turconi) Zare &amp; W. Gams 2007 – [Fungi: Ascomycota: Pezizomycotina: Sordariomycetes: Hypocreomycetidae: Incertae sedis: Plectospha</w:t>
      </w:r>
      <w:r>
        <w:t>e</w:t>
      </w:r>
      <w:r>
        <w:t>rellaceae].</w:t>
      </w:r>
    </w:p>
    <w:p w:rsidR="00991B99" w:rsidRDefault="00991B99" w:rsidP="00E208FC">
      <w:pPr>
        <w:pStyle w:val="Term"/>
      </w:pPr>
      <w:r w:rsidRPr="004D55CE">
        <w:rPr>
          <w:b/>
        </w:rPr>
        <w:t>Mycelephas</w:t>
      </w:r>
      <w:r>
        <w:t xml:space="preserve"> R.F. Castañeda,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90 (2009). – Type: </w:t>
      </w:r>
      <w:r w:rsidRPr="004D55CE">
        <w:rPr>
          <w:i/>
        </w:rPr>
        <w:t>Mycelephas robustus</w:t>
      </w:r>
      <w:r>
        <w:t xml:space="preserve"> (R.F. Castañeda) R.F. Castañeda 2009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Mycetophagites</w:t>
      </w:r>
      <w:r>
        <w:t xml:space="preserve"> Poinar &amp; R. Buckley,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(4): 506 (2007). – Type: </w:t>
      </w:r>
      <w:r w:rsidRPr="004D55CE">
        <w:rPr>
          <w:i/>
        </w:rPr>
        <w:t>Mycetophagites atrebora</w:t>
      </w:r>
      <w:r>
        <w:t xml:space="preserve"> Poinar &amp; R. Buckley 2007 – [Fungi: Basidiomycota: Incertae sedis: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Mycoarthris</w:t>
      </w:r>
      <w:r>
        <w:t xml:space="preserve"> Marvanová &amp; P.J. Fisher, </w:t>
      </w:r>
      <w:r w:rsidRPr="004D55CE">
        <w:rPr>
          <w:i/>
        </w:rPr>
        <w:t>Nova He</w:t>
      </w:r>
      <w:r w:rsidRPr="004D55CE">
        <w:rPr>
          <w:i/>
        </w:rPr>
        <w:t>d</w:t>
      </w:r>
      <w:r w:rsidRPr="004D55CE">
        <w:rPr>
          <w:i/>
        </w:rPr>
        <w:t>wigia</w:t>
      </w:r>
      <w:r>
        <w:t xml:space="preserve"> </w:t>
      </w:r>
      <w:r w:rsidRPr="004D55CE">
        <w:rPr>
          <w:b/>
        </w:rPr>
        <w:t>75</w:t>
      </w:r>
      <w:r>
        <w:t xml:space="preserve"> (1-2): 258 (2002). – Type: </w:t>
      </w:r>
      <w:r w:rsidRPr="004D55CE">
        <w:rPr>
          <w:i/>
        </w:rPr>
        <w:t>Mycoarthris corallina</w:t>
      </w:r>
      <w:r>
        <w:t xml:space="preserve"> Marvanová &amp; P.J. Fisher 2002 – [Fungi: Ascomycota: Pezizomycotina: Leotiomycetes: I</w:t>
      </w:r>
      <w:r>
        <w:t>n</w:t>
      </w:r>
      <w:r>
        <w:t>certae sedis: Helotiales: Hyaloscyphaceae].</w:t>
      </w:r>
    </w:p>
    <w:p w:rsidR="00991B99" w:rsidRDefault="00991B99" w:rsidP="00E208FC">
      <w:pPr>
        <w:pStyle w:val="Term"/>
      </w:pPr>
      <w:r w:rsidRPr="004D55CE">
        <w:rPr>
          <w:b/>
        </w:rPr>
        <w:t>Mycoëmilia</w:t>
      </w:r>
      <w:r>
        <w:t xml:space="preserve"> Kurihara, Degawa &amp; Tokum.,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108</w:t>
      </w:r>
      <w:r>
        <w:t xml:space="preserve"> (10): 1143 (2004). – Type: </w:t>
      </w:r>
      <w:r w:rsidRPr="004D55CE">
        <w:rPr>
          <w:i/>
        </w:rPr>
        <w:t>Mycoëmilia scoparia</w:t>
      </w:r>
      <w:r>
        <w:t xml:space="preserve"> Kurihara, Degawa &amp; Tokum. 2004 – [Fungi: Zygomycota: Kickxellomycotina: Incertae sedis: Incertae sedis: Kickxellales: Kickxell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Mycogelidium</w:t>
      </w:r>
      <w:r>
        <w:t xml:space="preserve"> W.Y. Zhuang, </w:t>
      </w:r>
      <w:r w:rsidRPr="004D55CE">
        <w:rPr>
          <w:i/>
        </w:rPr>
        <w:t>Mycosystema</w:t>
      </w:r>
      <w:r>
        <w:t xml:space="preserve"> </w:t>
      </w:r>
      <w:r w:rsidRPr="004D55CE">
        <w:rPr>
          <w:b/>
        </w:rPr>
        <w:t>26</w:t>
      </w:r>
      <w:r>
        <w:t xml:space="preserve"> (3): 340 (2007). – Type: </w:t>
      </w:r>
      <w:r w:rsidRPr="004D55CE">
        <w:rPr>
          <w:i/>
        </w:rPr>
        <w:t>Mycogelidium sinense</w:t>
      </w:r>
      <w:r>
        <w:t xml:space="preserve"> W.Y. Zhuang &amp; X.S. He 2007 – [Fungi: Basidiom</w:t>
      </w:r>
      <w:r>
        <w:t>y</w:t>
      </w:r>
      <w:r>
        <w:t>cota: Pucciniomycotina: Atractiellomycetes: I</w:t>
      </w:r>
      <w:r>
        <w:t>n</w:t>
      </w:r>
      <w:r>
        <w:t>certae sedis: Atractiellales: Mycogelidiaceae].</w:t>
      </w:r>
    </w:p>
    <w:p w:rsidR="00991B99" w:rsidRDefault="00991B99" w:rsidP="00E208FC">
      <w:pPr>
        <w:pStyle w:val="Term"/>
      </w:pPr>
      <w:r w:rsidRPr="004D55CE">
        <w:rPr>
          <w:b/>
        </w:rPr>
        <w:t>Myconymphaea</w:t>
      </w:r>
      <w:r>
        <w:t xml:space="preserve"> Kurihara, Degawa &amp; Tokum.,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(11): 1398 (2001). – Type: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conymphaea yatsukahoi</w:t>
      </w:r>
      <w:r>
        <w:t xml:space="preserve"> Kurihara, Degawa &amp; T</w:t>
      </w:r>
      <w:r>
        <w:t>o</w:t>
      </w:r>
      <w:r>
        <w:t>kum. 2001 – [Fungi: Zygomycota: Kickxellom</w:t>
      </w:r>
      <w:r>
        <w:t>y</w:t>
      </w:r>
      <w:r>
        <w:t>cotina: Incertae sedis: Incertae sedis: Kickxe</w:t>
      </w:r>
      <w:r>
        <w:t>l</w:t>
      </w:r>
      <w:r>
        <w:t>lales: Kickxellaceae].</w:t>
      </w:r>
    </w:p>
    <w:p w:rsidR="00991B99" w:rsidRDefault="00991B99" w:rsidP="00E208FC">
      <w:pPr>
        <w:pStyle w:val="Term"/>
      </w:pPr>
      <w:r w:rsidRPr="004D55CE">
        <w:rPr>
          <w:b/>
        </w:rPr>
        <w:t>Myochroidea</w:t>
      </w:r>
      <w:r>
        <w:t xml:space="preserve"> Printzen, T. Sprib. &amp; Tønsberg,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40</w:t>
      </w:r>
      <w:r>
        <w:t xml:space="preserve"> (3): 196 (2008). – Type: </w:t>
      </w:r>
      <w:r w:rsidRPr="004D55CE">
        <w:rPr>
          <w:i/>
        </w:rPr>
        <w:t>Myochroidea rufofusca</w:t>
      </w:r>
      <w:r>
        <w:t xml:space="preserve"> (Anzi) Printzen, T. Sprib. &amp; Tønsberg 2008 – [Fungi: Ascomycota: Peziz</w:t>
      </w:r>
      <w:r>
        <w:t>o</w:t>
      </w:r>
      <w:r>
        <w:t>mycotina: Lecanoromycetes: Lecanoromycetidae: Lecanorales: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Myospora</w:t>
      </w:r>
      <w:r>
        <w:t xml:space="preserve"> Stentiford, Bateman, Small, Moss, Shields, Reece &amp; Tuck, </w:t>
      </w:r>
      <w:r w:rsidRPr="004D55CE">
        <w:rPr>
          <w:i/>
        </w:rPr>
        <w:t>Intern. J. Parasitol.</w:t>
      </w:r>
      <w:r>
        <w:t xml:space="preserve"> </w:t>
      </w:r>
      <w:r w:rsidRPr="004D55CE">
        <w:rPr>
          <w:b/>
        </w:rPr>
        <w:t>40</w:t>
      </w:r>
      <w:r>
        <w:t xml:space="preserve"> (12): 1433-1446 (2010). – Type: </w:t>
      </w:r>
      <w:r w:rsidRPr="004D55CE">
        <w:rPr>
          <w:i/>
        </w:rPr>
        <w:t>Myospora metanephrops</w:t>
      </w:r>
      <w:r>
        <w:t xml:space="preserve"> Stentiford, Bateman, Small, Moss, Shields, Reece &amp; Tuck 2010 – [: : : : : : ].</w:t>
      </w:r>
    </w:p>
    <w:p w:rsidR="00991B99" w:rsidRDefault="00991B99" w:rsidP="00E208FC">
      <w:pPr>
        <w:pStyle w:val="Term"/>
      </w:pPr>
      <w:r w:rsidRPr="004D55CE">
        <w:rPr>
          <w:b/>
        </w:rPr>
        <w:t>Myrmecridium</w:t>
      </w:r>
      <w:r>
        <w:t xml:space="preserve"> Arzanlou, W. Gams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84 (2007). – Type: </w:t>
      </w:r>
      <w:r w:rsidRPr="004D55CE">
        <w:rPr>
          <w:i/>
        </w:rPr>
        <w:t>Myrmecridium schulzeri</w:t>
      </w:r>
      <w:r>
        <w:t xml:space="preserve"> (Sacc.) Arzanlou, W. Gams &amp; Crous 2007 – [Fungi: Ascomycota: Pezizomycotina: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Nakaseomyces</w:t>
      </w:r>
      <w:r>
        <w:t xml:space="preserve"> Kurtzman,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4</w:t>
      </w:r>
      <w:r>
        <w:t xml:space="preserve"> (3): 240 (2003). – Type: </w:t>
      </w:r>
      <w:r w:rsidRPr="004D55CE">
        <w:rPr>
          <w:i/>
        </w:rPr>
        <w:t>Nakaseomyces delphensis</w:t>
      </w:r>
      <w:r>
        <w:t xml:space="preserve"> (Van der Walt &amp; Tscheuschner) Kurtzman 2003 – [Fungi: Ascomycota: Saccharomycotina: Sa</w:t>
      </w:r>
      <w:r>
        <w:t>c</w:t>
      </w:r>
      <w:r>
        <w:t>charomycetes: Saccharomycetidae: Saccharom</w:t>
      </w:r>
      <w:r>
        <w:t>y</w:t>
      </w:r>
      <w:r>
        <w:t>cetales: Saccharomycetaceae].</w:t>
      </w:r>
    </w:p>
    <w:p w:rsidR="00991B99" w:rsidRDefault="00991B99" w:rsidP="00E208FC">
      <w:pPr>
        <w:pStyle w:val="Term"/>
      </w:pPr>
      <w:r w:rsidRPr="004D55CE">
        <w:rPr>
          <w:b/>
        </w:rPr>
        <w:t>Nakatopsis</w:t>
      </w:r>
      <w:r>
        <w:t xml:space="preserve"> Whitton, McKenzie &amp; K.D. Hyde,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8</w:t>
      </w:r>
      <w:r>
        <w:t xml:space="preserve">: 165 (2001). – Type: </w:t>
      </w:r>
      <w:r w:rsidRPr="004D55CE">
        <w:rPr>
          <w:i/>
        </w:rPr>
        <w:t>Nakato</w:t>
      </w:r>
      <w:r w:rsidRPr="004D55CE">
        <w:rPr>
          <w:i/>
        </w:rPr>
        <w:t>p</w:t>
      </w:r>
      <w:r w:rsidRPr="004D55CE">
        <w:rPr>
          <w:i/>
        </w:rPr>
        <w:t>sis malaysiana</w:t>
      </w:r>
      <w:r>
        <w:t xml:space="preserve"> Whitton, McKenzie &amp; K.D. Hyde 2001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Natantiella</w:t>
      </w:r>
      <w:r>
        <w:t xml:space="preserve"> Réblová,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(9): 996 (2009). – Type: </w:t>
      </w:r>
      <w:r w:rsidRPr="004D55CE">
        <w:rPr>
          <w:i/>
        </w:rPr>
        <w:t>Natantiella ligneola</w:t>
      </w:r>
      <w:r>
        <w:t xml:space="preserve"> (Berk. &amp; Broome) Réblová 2009 – [Fungi: Ascomycota: Pezizomycotina: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Natantispora</w:t>
      </w:r>
      <w:r>
        <w:t xml:space="preserve"> J. Campb., J.L. Anderson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95</w:t>
      </w:r>
      <w:r>
        <w:t xml:space="preserve"> (3): 543 (2003). – Type: </w:t>
      </w:r>
      <w:r w:rsidRPr="004D55CE">
        <w:rPr>
          <w:i/>
        </w:rPr>
        <w:t>Natanti</w:t>
      </w:r>
      <w:r w:rsidRPr="004D55CE">
        <w:rPr>
          <w:i/>
        </w:rPr>
        <w:t>s</w:t>
      </w:r>
      <w:r w:rsidRPr="004D55CE">
        <w:rPr>
          <w:i/>
        </w:rPr>
        <w:t>pora retorquens</w:t>
      </w:r>
      <w:r>
        <w:t xml:space="preserve"> (Shearer &amp; J.L. Crane) J. Campb., J.L. Anderson &amp; Shearer 2003 – [Fungi: Ascomycota: Pezizomycotina: Sordariomycetes: Hypocreomycetidae: Microascales: Halosphaer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Natarajania</w:t>
      </w:r>
      <w:r>
        <w:t xml:space="preserve"> Pratibha &amp; Bhat, </w:t>
      </w:r>
      <w:r w:rsidRPr="004D55CE">
        <w:rPr>
          <w:i/>
        </w:rPr>
        <w:t>Kavaka</w:t>
      </w:r>
      <w:r>
        <w:t xml:space="preserve"> </w:t>
      </w:r>
      <w:r w:rsidRPr="004D55CE">
        <w:rPr>
          <w:b/>
        </w:rPr>
        <w:t>33</w:t>
      </w:r>
      <w:r>
        <w:t xml:space="preserve">: 129 (2006) [‘2005’]. – Type: </w:t>
      </w:r>
      <w:r w:rsidRPr="004D55CE">
        <w:rPr>
          <w:i/>
        </w:rPr>
        <w:t>Natarajania indica</w:t>
      </w:r>
      <w:r>
        <w:t xml:space="preserve"> Pratibha &amp; Bhat 2006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Naumovozyma</w:t>
      </w:r>
      <w:r>
        <w:t xml:space="preserve"> Kurtzman, </w:t>
      </w:r>
      <w:r w:rsidRPr="004D55CE">
        <w:rPr>
          <w:i/>
        </w:rPr>
        <w:t>Ainsworth &amp; Bisby</w:t>
      </w:r>
      <w:r>
        <w:rPr>
          <w:i/>
        </w:rPr>
        <w:t>’</w:t>
      </w:r>
      <w:r w:rsidRPr="004D55CE">
        <w:rPr>
          <w:i/>
        </w:rPr>
        <w:t>s Dictionary of the Fungi</w:t>
      </w:r>
      <w:r>
        <w:t xml:space="preserve"> Edn 10 (Wallingford): x (2008). – Type: </w:t>
      </w:r>
      <w:r w:rsidRPr="004D55CE">
        <w:rPr>
          <w:i/>
        </w:rPr>
        <w:t>Naumovozyma dairenensis</w:t>
      </w:r>
      <w:r>
        <w:t xml:space="preserve"> (H. Nagan.) Kurtzman 2008 – [Fungi: Ascomycota: Saccharomycotina: Saccharomycetes: Sacchar</w:t>
      </w:r>
      <w:r>
        <w:t>o</w:t>
      </w:r>
      <w:r>
        <w:t>mycetidae: Saccharomycetales: Saccharomycet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Nectricladiella</w:t>
      </w:r>
      <w:r>
        <w:t xml:space="preserve"> Crous &amp; C.L. Schoch,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45</w:t>
      </w:r>
      <w:r>
        <w:t xml:space="preserve">: 54 (2000). – Type: </w:t>
      </w:r>
      <w:r w:rsidRPr="004D55CE">
        <w:rPr>
          <w:i/>
        </w:rPr>
        <w:t>Nectricladiella camelliae</w:t>
      </w:r>
      <w:r>
        <w:t xml:space="preserve"> (Shipton) Crous &amp; C.L. Schoch 2000 – [Fungi: Ascomycota: Pezizomycotina: Sordariomycetes: Hypocreomycetidae: Hypocreales: Nectriaceae].</w:t>
      </w:r>
    </w:p>
    <w:p w:rsidR="00991B99" w:rsidRDefault="00991B99" w:rsidP="00E208FC">
      <w:pPr>
        <w:pStyle w:val="Term"/>
      </w:pPr>
      <w:r w:rsidRPr="004D55CE">
        <w:rPr>
          <w:b/>
        </w:rPr>
        <w:t>Nematococcomyces</w:t>
      </w:r>
      <w:r>
        <w:t xml:space="preserve"> C.L. Hou, M. Piepenbr. &amp; Oberw.,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(6): 1381 (2004). – Type: </w:t>
      </w:r>
      <w:r w:rsidRPr="004D55CE">
        <w:rPr>
          <w:i/>
        </w:rPr>
        <w:t>Nematococcomyces rhododendri</w:t>
      </w:r>
      <w:r>
        <w:t xml:space="preserve"> C.L. Hou, M. Piepenbr. &amp; Oberw. 2004 – [Fungi: Ascomycota: Pezizomycotina: Leotiomycetes: Leotiomycet</w:t>
      </w:r>
      <w:r>
        <w:t>i</w:t>
      </w:r>
      <w:r>
        <w:t>dae: Rhytismatales: Rhytismataceae].</w:t>
      </w:r>
    </w:p>
    <w:p w:rsidR="00991B99" w:rsidRDefault="00991B99" w:rsidP="00E208FC">
      <w:pPr>
        <w:pStyle w:val="Term"/>
      </w:pPr>
      <w:r w:rsidRPr="004D55CE">
        <w:rPr>
          <w:b/>
        </w:rPr>
        <w:t>Neoalbatrellus</w:t>
      </w:r>
      <w:r>
        <w:t xml:space="preserve"> Audet,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111</w:t>
      </w:r>
      <w:r>
        <w:t xml:space="preserve">: 442 (2010). – Type: </w:t>
      </w:r>
      <w:r w:rsidRPr="004D55CE">
        <w:rPr>
          <w:i/>
        </w:rPr>
        <w:t>Neoalbatrellus caeruleoporus</w:t>
      </w:r>
      <w:r>
        <w:t xml:space="preserve"> (Peck) A</w:t>
      </w:r>
      <w:r>
        <w:t>u</w:t>
      </w:r>
      <w:r>
        <w:t>det 2010 – [Fungi: Basidiomycota: Agaricom</w:t>
      </w:r>
      <w:r>
        <w:t>y</w:t>
      </w:r>
      <w:r>
        <w:t>cotina: Agaricomycetes: Incertae sedis: Russ</w:t>
      </w:r>
      <w:r>
        <w:t>u</w:t>
      </w:r>
      <w:r>
        <w:t>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Neoaleurodiscus</w:t>
      </w:r>
      <w:r>
        <w:t xml:space="preserve"> Sheng H. Wu,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(1): 218 (2010). – Type: </w:t>
      </w:r>
      <w:r w:rsidRPr="004D55CE">
        <w:rPr>
          <w:i/>
        </w:rPr>
        <w:t>Neoaleurodiscus fujii</w:t>
      </w:r>
      <w:r>
        <w:t xml:space="preserve"> Sheng H. Wu 2010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Neocampanella</w:t>
      </w:r>
      <w:r>
        <w:t xml:space="preserve"> Nakasone, Hibbett &amp; Goranova, </w:t>
      </w:r>
      <w:r w:rsidRPr="004D55CE">
        <w:rPr>
          <w:i/>
        </w:rPr>
        <w:t>Botany</w:t>
      </w:r>
      <w:r>
        <w:t xml:space="preserve"> </w:t>
      </w:r>
      <w:r w:rsidRPr="004D55CE">
        <w:rPr>
          <w:b/>
        </w:rPr>
        <w:t>87</w:t>
      </w:r>
      <w:r>
        <w:t xml:space="preserve"> (9): 877 (2009). – Type: </w:t>
      </w:r>
      <w:r w:rsidRPr="004D55CE">
        <w:rPr>
          <w:i/>
        </w:rPr>
        <w:t>Neocampa</w:t>
      </w:r>
      <w:r w:rsidRPr="004D55CE">
        <w:rPr>
          <w:i/>
        </w:rPr>
        <w:t>n</w:t>
      </w:r>
      <w:r w:rsidRPr="004D55CE">
        <w:rPr>
          <w:i/>
        </w:rPr>
        <w:t>ella blastanos</w:t>
      </w:r>
      <w:r>
        <w:t xml:space="preserve"> (Boidin &amp; Gilles) Nakasone, Hi</w:t>
      </w:r>
      <w:r>
        <w:t>b</w:t>
      </w:r>
      <w:r>
        <w:t>bett &amp; Goranova 2009 – [Fungi: Basidiomycota: Agaricomycotina: Agaricomycetes: Agaricom</w:t>
      </w:r>
      <w:r>
        <w:t>y</w:t>
      </w:r>
      <w:r>
        <w:t>cetidae: Agaricales: Marasmiaceae].</w:t>
      </w:r>
    </w:p>
    <w:p w:rsidR="00991B99" w:rsidRDefault="00991B99" w:rsidP="00E208FC">
      <w:pPr>
        <w:pStyle w:val="Term"/>
      </w:pPr>
      <w:r w:rsidRPr="004D55CE">
        <w:rPr>
          <w:b/>
        </w:rPr>
        <w:t>Neocarpenteles</w:t>
      </w:r>
      <w:r>
        <w:t xml:space="preserve"> Udagawa &amp; Uchiy.,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43</w:t>
      </w:r>
      <w:r>
        <w:t xml:space="preserve"> (1): 4 (2002). – Type: </w:t>
      </w:r>
      <w:r w:rsidRPr="004D55CE">
        <w:rPr>
          <w:i/>
        </w:rPr>
        <w:t>Neocarpenteles aca</w:t>
      </w:r>
      <w:r w:rsidRPr="004D55CE">
        <w:rPr>
          <w:i/>
        </w:rPr>
        <w:t>n</w:t>
      </w:r>
      <w:r w:rsidRPr="004D55CE">
        <w:rPr>
          <w:i/>
        </w:rPr>
        <w:t>thosporum</w:t>
      </w:r>
      <w:r>
        <w:t xml:space="preserve"> (Udagawa &amp; Takada) Udagawa &amp; Uchiy. 2002 – [Fungi: Ascomycota: Pezizom</w:t>
      </w:r>
      <w:r>
        <w:t>y</w:t>
      </w:r>
      <w:r>
        <w:t>cotina: Eurotiomycetes: Eurotiomycetidae: E</w:t>
      </w:r>
      <w:r>
        <w:t>u</w:t>
      </w:r>
      <w:r>
        <w:t>rotiales: Trichocomaceae].</w:t>
      </w:r>
    </w:p>
    <w:p w:rsidR="00991B99" w:rsidRDefault="00991B99" w:rsidP="00E208FC">
      <w:pPr>
        <w:pStyle w:val="Term"/>
      </w:pPr>
      <w:r w:rsidRPr="004D55CE">
        <w:rPr>
          <w:b/>
        </w:rPr>
        <w:t>Neoclaviceps</w:t>
      </w:r>
      <w:r>
        <w:t xml:space="preserve"> J.F. White, Bills, S.C. Alderman &amp; Spatafora,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93</w:t>
      </w:r>
      <w:r>
        <w:t xml:space="preserve"> (1): 91 (2001). – Type: </w:t>
      </w:r>
      <w:r w:rsidRPr="004D55CE">
        <w:rPr>
          <w:i/>
        </w:rPr>
        <w:t>Neoclaviceps monostipa</w:t>
      </w:r>
      <w:r>
        <w:t xml:space="preserve"> J.F. White, Bills, S.C. Alderman &amp; Spatafora 2001 – [Fungi: Ascom</w:t>
      </w:r>
      <w:r>
        <w:t>y</w:t>
      </w:r>
      <w:r>
        <w:t>cota: Pezizomycotina: Sordariomycetes: H</w:t>
      </w:r>
      <w:r>
        <w:t>y</w:t>
      </w:r>
      <w:r>
        <w:t>pocreomycetidae: Hypocreales: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Neodasyscypha</w:t>
      </w:r>
      <w:r>
        <w:t xml:space="preserve"> Suková &amp; Spooner, </w:t>
      </w:r>
      <w:r w:rsidRPr="004D55CE">
        <w:rPr>
          <w:i/>
        </w:rPr>
        <w:t>Czech Mycol.</w:t>
      </w:r>
      <w:r>
        <w:t xml:space="preserve"> </w:t>
      </w:r>
      <w:r w:rsidRPr="004D55CE">
        <w:rPr>
          <w:b/>
        </w:rPr>
        <w:t>57</w:t>
      </w:r>
      <w:r>
        <w:t xml:space="preserve"> (1-2): 163 (2005). – Type: </w:t>
      </w:r>
      <w:r w:rsidRPr="004D55CE">
        <w:rPr>
          <w:i/>
        </w:rPr>
        <w:t>Neodasyscypha cerina</w:t>
      </w:r>
      <w:r>
        <w:t xml:space="preserve"> (Pers.) Spooner 2005 – [Fungi: Ascom</w:t>
      </w:r>
      <w:r>
        <w:t>y</w:t>
      </w:r>
      <w:r>
        <w:t>cota: Pezizomycotina: Leotiomycetes: Incertae sedis: Helotiales: Hyaloscyphaceae].</w:t>
      </w:r>
    </w:p>
    <w:p w:rsidR="00991B99" w:rsidRDefault="00991B99" w:rsidP="00E208FC">
      <w:pPr>
        <w:pStyle w:val="Term"/>
      </w:pPr>
      <w:r w:rsidRPr="004D55CE">
        <w:rPr>
          <w:b/>
        </w:rPr>
        <w:t>Neofusicoccum</w:t>
      </w:r>
      <w:r>
        <w:t xml:space="preserve"> Crous, Slippers &amp; A.J.L. Phillips,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55</w:t>
      </w:r>
      <w:r>
        <w:t xml:space="preserve">: 247 (2006). – Type: </w:t>
      </w:r>
      <w:r w:rsidRPr="004D55CE">
        <w:rPr>
          <w:i/>
        </w:rPr>
        <w:t>Neofusico</w:t>
      </w:r>
      <w:r w:rsidRPr="004D55CE">
        <w:rPr>
          <w:i/>
        </w:rPr>
        <w:t>c</w:t>
      </w:r>
      <w:r w:rsidRPr="004D55CE">
        <w:rPr>
          <w:i/>
        </w:rPr>
        <w:t>cum andinum</w:t>
      </w:r>
      <w:r>
        <w:t xml:space="preserve"> (Mohali, Slippers &amp; M.J. Wingf.) Mohali, Slippers &amp; M.J. Wingf. 2006 – [Fungi: Ascomycota: Pezizomycotina: Dothideomycetes: Incertae sedis: Botryosphaeriales: Botryosphaer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Neomassariosphaeria</w:t>
      </w:r>
      <w:r>
        <w:t xml:space="preserve"> Y. Zhang bis, J. Fourn. &amp; K.D. Hyde,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96 (2009). – Type: </w:t>
      </w:r>
      <w:r w:rsidRPr="004D55CE">
        <w:rPr>
          <w:i/>
        </w:rPr>
        <w:t>Neomassariosphaeria typhicola</w:t>
      </w:r>
      <w:r>
        <w:t xml:space="preserve"> (P. Karst.) Y. Zhang ter, J. Fourn. &amp; K.D. Hyde 2009 – [Fungi: Ascomycota: Pezizomycotina: Dothideomycetes: Pleosporomycetidae: Pleosporales: Amnicul</w:t>
      </w:r>
      <w:r>
        <w:t>i</w:t>
      </w:r>
      <w:r>
        <w:t>colaceae].</w:t>
      </w:r>
    </w:p>
    <w:p w:rsidR="00991B99" w:rsidRDefault="00991B99" w:rsidP="00E208FC">
      <w:pPr>
        <w:pStyle w:val="Term"/>
      </w:pPr>
      <w:r w:rsidRPr="004D55CE">
        <w:rPr>
          <w:b/>
        </w:rPr>
        <w:t>Neopetromyces</w:t>
      </w:r>
      <w:r>
        <w:t xml:space="preserve"> Frisvad &amp; Samson,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45</w:t>
      </w:r>
      <w:r>
        <w:t xml:space="preserve">: 204 (2000). – Type: </w:t>
      </w:r>
      <w:r w:rsidRPr="004D55CE">
        <w:rPr>
          <w:i/>
        </w:rPr>
        <w:t>Neopetromyces muricatus</w:t>
      </w:r>
      <w:r>
        <w:t xml:space="preserve"> (Udagawa, Uchiy. &amp; Kamiya) Frisvad &amp; Samson 2000 – [Fungi: Ascomycota: Pezizomycotina: E</w:t>
      </w:r>
      <w:r>
        <w:t>u</w:t>
      </w:r>
      <w:r>
        <w:t>rotiomycetes: Eurotiomycetidae: Eurotiales: Trichocomaceae].</w:t>
      </w:r>
    </w:p>
    <w:p w:rsidR="00991B99" w:rsidRDefault="00991B99" w:rsidP="00E208FC">
      <w:pPr>
        <w:pStyle w:val="Term"/>
      </w:pPr>
      <w:r w:rsidRPr="004D55CE">
        <w:rPr>
          <w:b/>
        </w:rPr>
        <w:t>Neophaeosphaeria</w:t>
      </w:r>
      <w:r>
        <w:t xml:space="preserve"> M.P.S. Câmara, M.E. Palm &amp; A.W. Ramaley,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107</w:t>
      </w:r>
      <w:r>
        <w:t xml:space="preserve"> (5): 519 (2003). – Type: </w:t>
      </w:r>
      <w:r w:rsidRPr="004D55CE">
        <w:rPr>
          <w:i/>
        </w:rPr>
        <w:t>Neophaeosphaeria filamentosa</w:t>
      </w:r>
      <w:r>
        <w:t xml:space="preserve"> (Ellis &amp; Everh.) M.P.S. Câmara, M.E. Palm &amp; A.W. R</w:t>
      </w:r>
      <w:r>
        <w:t>a</w:t>
      </w:r>
      <w:r>
        <w:t>maley 2003 – [Fungi: Ascomycota: Pezizom</w:t>
      </w:r>
      <w:r>
        <w:t>y</w:t>
      </w:r>
      <w:r>
        <w:t>cotina: Dothideomycetes: Pleosporomycetidae: Pleosporales: Leptosphaeriaceae].</w:t>
      </w:r>
    </w:p>
    <w:p w:rsidR="00991B99" w:rsidRDefault="00991B99" w:rsidP="00E208FC">
      <w:pPr>
        <w:pStyle w:val="Term"/>
      </w:pPr>
      <w:r w:rsidRPr="004D55CE">
        <w:rPr>
          <w:b/>
        </w:rPr>
        <w:t>Neopodoconis</w:t>
      </w:r>
      <w:r>
        <w:t xml:space="preserve"> Rifai, </w:t>
      </w:r>
      <w:r w:rsidRPr="004D55CE">
        <w:rPr>
          <w:i/>
        </w:rPr>
        <w:t>Reinwardtia</w:t>
      </w:r>
      <w:r>
        <w:t xml:space="preserve"> </w:t>
      </w:r>
      <w:r w:rsidRPr="004D55CE">
        <w:rPr>
          <w:b/>
        </w:rPr>
        <w:t>12</w:t>
      </w:r>
      <w:r>
        <w:t xml:space="preserve"> (4): 277 (2008). – Type: </w:t>
      </w:r>
      <w:r w:rsidRPr="004D55CE">
        <w:rPr>
          <w:i/>
        </w:rPr>
        <w:t>Neopodoconis ampullacea</w:t>
      </w:r>
      <w:r>
        <w:t xml:space="preserve"> (Petch) Rifai 2008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Neoscytalidium</w:t>
      </w:r>
      <w:r>
        <w:t xml:space="preserve"> Crous &amp; Slippers,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55</w:t>
      </w:r>
      <w:r>
        <w:t xml:space="preserve">: 244 (2006). – Type: </w:t>
      </w:r>
      <w:r w:rsidRPr="004D55CE">
        <w:rPr>
          <w:i/>
        </w:rPr>
        <w:t>Neoscytalidium dimidiatum</w:t>
      </w:r>
      <w:r>
        <w:t xml:space="preserve"> (Penz.) Crous &amp; Slippers 2006 – [Fungi: Asc</w:t>
      </w:r>
      <w:r>
        <w:t>o</w:t>
      </w:r>
      <w:r>
        <w:t>mycota: Pezizomycotina: Dothideomycetes: I</w:t>
      </w:r>
      <w:r>
        <w:t>n</w:t>
      </w:r>
      <w:r>
        <w:t>certae sedis: Botryosphaeriales: Botryosphaer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Neosetophoma</w:t>
      </w:r>
      <w:r>
        <w:t xml:space="preserve"> Gruyter, Aveskamp &amp; Verkley,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(5): 1075 (2010). – Type: </w:t>
      </w:r>
      <w:r w:rsidRPr="004D55CE">
        <w:rPr>
          <w:i/>
        </w:rPr>
        <w:t>Neos</w:t>
      </w:r>
      <w:r w:rsidRPr="004D55CE">
        <w:rPr>
          <w:i/>
        </w:rPr>
        <w:t>e</w:t>
      </w:r>
      <w:r w:rsidRPr="004D55CE">
        <w:rPr>
          <w:i/>
        </w:rPr>
        <w:t>tophoma samararum</w:t>
      </w:r>
      <w:r>
        <w:t xml:space="preserve"> (Desm.) Gruyter, Aveskamp &amp; Verkley 2010 – [Fungi: Ascomycota: Peziz</w:t>
      </w:r>
      <w:r>
        <w:t>o</w:t>
      </w:r>
      <w:r>
        <w:t>mycotina: Dothideomycetes: Pleosporomycetidae: Pleosporales: Leptosphaeriaceae].</w:t>
      </w:r>
    </w:p>
    <w:p w:rsidR="00991B99" w:rsidRDefault="00991B99" w:rsidP="00E208FC">
      <w:pPr>
        <w:pStyle w:val="Term"/>
      </w:pPr>
      <w:r w:rsidRPr="004D55CE">
        <w:rPr>
          <w:b/>
        </w:rPr>
        <w:t>Neptunella</w:t>
      </w:r>
      <w:r>
        <w:t xml:space="preserve"> K.L. Pang &amp; E.B.G. Jones,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2</w:t>
      </w:r>
      <w:r>
        <w:t xml:space="preserve"> (1): 35 (2003). – Type: </w:t>
      </w:r>
      <w:r w:rsidRPr="004D55CE">
        <w:rPr>
          <w:i/>
        </w:rPr>
        <w:t>Neptunella long</w:t>
      </w:r>
      <w:r w:rsidRPr="004D55CE">
        <w:rPr>
          <w:i/>
        </w:rPr>
        <w:t>i</w:t>
      </w:r>
      <w:r w:rsidRPr="004D55CE">
        <w:rPr>
          <w:i/>
        </w:rPr>
        <w:t>rostris</w:t>
      </w:r>
      <w:r>
        <w:t xml:space="preserve"> (Cribb &amp; J.W. Cribb) K.L. Pang &amp; E.B.G. Jones 2003 – [Fungi: Ascomycota: Pezizom</w:t>
      </w:r>
      <w:r>
        <w:t>y</w:t>
      </w:r>
      <w:r>
        <w:t>cotina: Sordariomycetes: Hypocreomycetidae: Microascales: Halosphaeriaceae].</w:t>
      </w:r>
    </w:p>
    <w:p w:rsidR="00991B99" w:rsidRDefault="00991B99" w:rsidP="00E208FC">
      <w:pPr>
        <w:pStyle w:val="Term"/>
      </w:pPr>
      <w:r w:rsidRPr="004D55CE">
        <w:rPr>
          <w:b/>
        </w:rPr>
        <w:t>Nervostroma</w:t>
      </w:r>
      <w:r>
        <w:t xml:space="preserve"> Narumi &amp; Y. Harada,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47</w:t>
      </w:r>
      <w:r>
        <w:t xml:space="preserve"> (6): 357 (2006). – Type: </w:t>
      </w:r>
      <w:r w:rsidRPr="004D55CE">
        <w:rPr>
          <w:i/>
        </w:rPr>
        <w:t>Nervostroma depra</w:t>
      </w:r>
      <w:r w:rsidRPr="004D55CE">
        <w:rPr>
          <w:i/>
        </w:rPr>
        <w:t>e</w:t>
      </w:r>
      <w:r w:rsidRPr="004D55CE">
        <w:rPr>
          <w:i/>
        </w:rPr>
        <w:t>dans</w:t>
      </w:r>
      <w:r>
        <w:t xml:space="preserve"> Narumi &amp; Y. Harada 2006 – [Fungi: Asc</w:t>
      </w:r>
      <w:r>
        <w:t>o</w:t>
      </w:r>
      <w:r>
        <w:t>mycota: Pezizomycotina: Leotiomycetes: Incertae sedis: Helotiales: Sclerotiniaceae].</w:t>
      </w:r>
    </w:p>
    <w:p w:rsidR="00991B99" w:rsidRDefault="00991B99" w:rsidP="00E208FC">
      <w:pPr>
        <w:pStyle w:val="Term"/>
      </w:pPr>
      <w:r w:rsidRPr="004D55CE">
        <w:rPr>
          <w:b/>
        </w:rPr>
        <w:t>Newbya</w:t>
      </w:r>
      <w:r>
        <w:t xml:space="preserve"> M.W. Dick &amp; Mark A. Spencer,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106</w:t>
      </w:r>
      <w:r>
        <w:t xml:space="preserve"> (5): 558 (2002). – Type: </w:t>
      </w:r>
      <w:r w:rsidRPr="004D55CE">
        <w:rPr>
          <w:i/>
        </w:rPr>
        <w:t>Newbya pascu</w:t>
      </w:r>
      <w:r w:rsidRPr="004D55CE">
        <w:rPr>
          <w:i/>
        </w:rPr>
        <w:t>i</w:t>
      </w:r>
      <w:r w:rsidRPr="004D55CE">
        <w:rPr>
          <w:i/>
        </w:rPr>
        <w:t>cola</w:t>
      </w:r>
      <w:r>
        <w:t xml:space="preserve"> M.C. Vick &amp; M.W. Dick 2002 – [Chromista: Oomycota: Incertae sedis: Peronosporea: Sapr</w:t>
      </w:r>
      <w:r>
        <w:t>o</w:t>
      </w:r>
      <w:r>
        <w:t>legniidae: Saprolegniales: Saprolegniaceae].</w:t>
      </w:r>
    </w:p>
    <w:p w:rsidR="00991B99" w:rsidRDefault="00991B99" w:rsidP="00E208FC">
      <w:pPr>
        <w:pStyle w:val="Term"/>
      </w:pPr>
      <w:r w:rsidRPr="004D55CE">
        <w:rPr>
          <w:b/>
        </w:rPr>
        <w:t>Nigrocornus</w:t>
      </w:r>
      <w:r>
        <w:t xml:space="preserve"> Ryley &amp; Langdon, </w:t>
      </w:r>
      <w:r w:rsidRPr="004D55CE">
        <w:rPr>
          <w:i/>
        </w:rPr>
        <w:t>Mycology Series</w:t>
      </w:r>
      <w:r>
        <w:t xml:space="preserve"> (New York) </w:t>
      </w:r>
      <w:r w:rsidRPr="004D55CE">
        <w:rPr>
          <w:b/>
        </w:rPr>
        <w:t>19</w:t>
      </w:r>
      <w:r>
        <w:t xml:space="preserve">: 266 (2003). – Type: </w:t>
      </w:r>
      <w:r w:rsidRPr="004D55CE">
        <w:rPr>
          <w:i/>
        </w:rPr>
        <w:t>Nigrocornus scleroticus</w:t>
      </w:r>
      <w:r>
        <w:t xml:space="preserve"> (Pat.) Ryley 2003 – [Fungi: Ascom</w:t>
      </w:r>
      <w:r>
        <w:t>y</w:t>
      </w:r>
      <w:r>
        <w:t>cota: Pezizomycotina: Sordariomycetes: H</w:t>
      </w:r>
      <w:r>
        <w:t>y</w:t>
      </w:r>
      <w:r>
        <w:t>pocreomycetidae: Hypocreales: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Nigrolentilocus</w:t>
      </w:r>
      <w:r>
        <w:t xml:space="preserve"> R.F. Castañeda &amp; Heredia, </w:t>
      </w:r>
      <w:r w:rsidRPr="004D55CE">
        <w:rPr>
          <w:i/>
        </w:rPr>
        <w:t>Cry</w:t>
      </w:r>
      <w:r w:rsidRPr="004D55CE">
        <w:rPr>
          <w:i/>
        </w:rPr>
        <w:t>p</w:t>
      </w:r>
      <w:r w:rsidRPr="004D55CE">
        <w:rPr>
          <w:i/>
        </w:rPr>
        <w:t>tog. Mycol.</w:t>
      </w:r>
      <w:r>
        <w:t xml:space="preserve"> </w:t>
      </w:r>
      <w:r w:rsidRPr="004D55CE">
        <w:rPr>
          <w:b/>
        </w:rPr>
        <w:t>22</w:t>
      </w:r>
      <w:r>
        <w:t xml:space="preserve"> (1): 13 (2001). – Type: </w:t>
      </w:r>
      <w:r w:rsidRPr="004D55CE">
        <w:rPr>
          <w:i/>
        </w:rPr>
        <w:t>Nigrolent</w:t>
      </w:r>
      <w:r w:rsidRPr="004D55CE">
        <w:rPr>
          <w:i/>
        </w:rPr>
        <w:t>i</w:t>
      </w:r>
      <w:r w:rsidRPr="004D55CE">
        <w:rPr>
          <w:i/>
        </w:rPr>
        <w:t>locus africanus</w:t>
      </w:r>
      <w:r>
        <w:t xml:space="preserve"> (B. Sutton) R.F. Castañeda &amp; H</w:t>
      </w:r>
      <w:r>
        <w:t>e</w:t>
      </w:r>
      <w:r>
        <w:t>redia 2001 – [Fungi: Ascomycota: Pezizom</w:t>
      </w:r>
      <w:r>
        <w:t>y</w:t>
      </w:r>
      <w:r>
        <w:t>cotina: Dothideomycetes: Pleosporomycetidae: Pleosporales: Melanommataceae].</w:t>
      </w:r>
    </w:p>
    <w:p w:rsidR="00991B99" w:rsidRDefault="00991B99" w:rsidP="00E208FC">
      <w:pPr>
        <w:pStyle w:val="Term"/>
      </w:pPr>
      <w:r w:rsidRPr="004D55CE">
        <w:rPr>
          <w:b/>
        </w:rPr>
        <w:t>Nigromacula</w:t>
      </w:r>
      <w:r>
        <w:t xml:space="preserve"> Etayo,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84</w:t>
      </w:r>
      <w:r>
        <w:t xml:space="preserve">: 87 (2002). – Type: </w:t>
      </w:r>
      <w:r w:rsidRPr="004D55CE">
        <w:rPr>
          <w:i/>
        </w:rPr>
        <w:t>Nigromacula hypotrachynae</w:t>
      </w:r>
      <w:r>
        <w:t xml:space="preserve"> Etayo 2002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Nigromammilla</w:t>
      </w:r>
      <w:r>
        <w:t xml:space="preserve"> K.D. Hyde &amp; J. Fröhl., </w:t>
      </w:r>
      <w:r w:rsidRPr="004D55CE">
        <w:rPr>
          <w:i/>
        </w:rPr>
        <w:t>Cryptog. Mycol.</w:t>
      </w:r>
      <w:r>
        <w:t xml:space="preserve"> </w:t>
      </w:r>
      <w:r w:rsidRPr="004D55CE">
        <w:rPr>
          <w:b/>
        </w:rPr>
        <w:t>24</w:t>
      </w:r>
      <w:r>
        <w:t xml:space="preserve"> (1): 17 (2003). – Type: </w:t>
      </w:r>
      <w:r w:rsidRPr="004D55CE">
        <w:rPr>
          <w:i/>
        </w:rPr>
        <w:t>Nigromammilla calami</w:t>
      </w:r>
      <w:r>
        <w:t xml:space="preserve"> K.D. Hyde &amp; J. Fröhl. 2003 – [Fungi: A</w:t>
      </w:r>
      <w:r>
        <w:t>s</w:t>
      </w:r>
      <w:r>
        <w:t>comycota: Pezizomycotina: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Nipponoparmelia</w:t>
      </w:r>
      <w:r>
        <w:t xml:space="preserve"> (Kurok.) K.H. Moon, Y. Ohmura &amp; Kashiw.,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59</w:t>
      </w:r>
      <w:r>
        <w:t xml:space="preserve"> (6): 1749 (2010). – Type: </w:t>
      </w:r>
      <w:r w:rsidRPr="004D55CE">
        <w:rPr>
          <w:i/>
        </w:rPr>
        <w:t>Nipponoparmelia laevior</w:t>
      </w:r>
      <w:r>
        <w:t xml:space="preserve"> (Nyl.) K.H. Moon, Y. Ohmura &amp; Kashiw. 2010 – [Fungi: Ascomycota: Pezizomycotina: Lecanoromycetes: Lecanorom</w:t>
      </w:r>
      <w:r>
        <w:t>y</w:t>
      </w:r>
      <w:r>
        <w:t>cetidae: Lecanorales: Parmeliaceae].</w:t>
      </w:r>
    </w:p>
    <w:p w:rsidR="00991B99" w:rsidRDefault="00991B99" w:rsidP="00E208FC">
      <w:pPr>
        <w:pStyle w:val="Term"/>
      </w:pPr>
      <w:r w:rsidRPr="004D55CE">
        <w:rPr>
          <w:b/>
        </w:rPr>
        <w:t>Nodulospora</w:t>
      </w:r>
      <w:r>
        <w:t xml:space="preserve"> Marvanová &amp; Bärl.,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75</w:t>
      </w:r>
      <w:r>
        <w:t xml:space="preserve">: 416 (2000). – Type: </w:t>
      </w:r>
      <w:r w:rsidRPr="004D55CE">
        <w:rPr>
          <w:i/>
        </w:rPr>
        <w:t>Nodulospora inconstans</w:t>
      </w:r>
      <w:r>
        <w:t xml:space="preserve"> Marvanová &amp; Bärl. 2000 – [Fungi: Basidiom</w:t>
      </w:r>
      <w:r>
        <w:t>y</w:t>
      </w:r>
      <w:r>
        <w:t>cota: Agaricomycotina: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Nothadelphia</w:t>
      </w:r>
      <w:r>
        <w:t xml:space="preserve"> Degawa &amp; W. Gams,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(2): 569 (2004). – Type: </w:t>
      </w:r>
      <w:r w:rsidRPr="004D55CE">
        <w:rPr>
          <w:i/>
        </w:rPr>
        <w:t>Nothadelphia mo</w:t>
      </w:r>
      <w:r w:rsidRPr="004D55CE">
        <w:rPr>
          <w:i/>
        </w:rPr>
        <w:t>r</w:t>
      </w:r>
      <w:r w:rsidRPr="004D55CE">
        <w:rPr>
          <w:i/>
        </w:rPr>
        <w:t>tierellicola</w:t>
      </w:r>
      <w:r>
        <w:t xml:space="preserve"> Degawa &amp; W. Gams 2004 – [Fungi: Zygomycota: Incertae sedis: Incertae sedis: Ince</w:t>
      </w:r>
      <w:r>
        <w:t>r</w:t>
      </w:r>
      <w:r>
        <w:t>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Notocladonia</w:t>
      </w:r>
      <w:r>
        <w:t xml:space="preserve"> S. Hammer,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106</w:t>
      </w:r>
      <w:r>
        <w:t xml:space="preserve"> (1): 162 (2003). – Type: </w:t>
      </w:r>
      <w:r w:rsidRPr="004D55CE">
        <w:rPr>
          <w:i/>
        </w:rPr>
        <w:t>Notocladonia cochleata</w:t>
      </w:r>
      <w:r>
        <w:t xml:space="preserve"> (Müll. Arg.) S. Hammer 2003 – [Fungi: Ascomycota: Pezizomycotina: Lecanoromycetes: Lecanorom</w:t>
      </w:r>
      <w:r>
        <w:t>y</w:t>
      </w:r>
      <w:r>
        <w:t>cetidae: Lecanorales: Cladoniaceae].</w:t>
      </w:r>
    </w:p>
    <w:p w:rsidR="00991B99" w:rsidRDefault="00991B99" w:rsidP="00E208FC">
      <w:pPr>
        <w:pStyle w:val="Term"/>
      </w:pPr>
      <w:r w:rsidRPr="004D55CE">
        <w:rPr>
          <w:b/>
        </w:rPr>
        <w:t>Novotelnova</w:t>
      </w:r>
      <w:r>
        <w:t xml:space="preserve"> Voglmayr &amp; Constant.,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(5): 491 (2008). – Type: </w:t>
      </w:r>
      <w:r w:rsidRPr="004D55CE">
        <w:rPr>
          <w:i/>
        </w:rPr>
        <w:t>Novotelnova sco</w:t>
      </w:r>
      <w:r w:rsidRPr="004D55CE">
        <w:rPr>
          <w:i/>
        </w:rPr>
        <w:t>r</w:t>
      </w:r>
      <w:r w:rsidRPr="004D55CE">
        <w:rPr>
          <w:i/>
        </w:rPr>
        <w:t>zonerae</w:t>
      </w:r>
      <w:r>
        <w:t xml:space="preserve"> Voglmayr &amp; Constant. 2008 – [Chromista: Oomycota: Incertae sedis: Peron</w:t>
      </w:r>
      <w:r>
        <w:t>o</w:t>
      </w:r>
      <w:r>
        <w:t>sporea: Peronosporidae: Peronosporales: Peron</w:t>
      </w:r>
      <w:r>
        <w:t>o</w:t>
      </w:r>
      <w:r>
        <w:t>sporaceae].</w:t>
      </w:r>
    </w:p>
    <w:p w:rsidR="00991B99" w:rsidRDefault="00991B99" w:rsidP="00E208FC">
      <w:pPr>
        <w:pStyle w:val="Term"/>
      </w:pPr>
      <w:r w:rsidRPr="004D55CE">
        <w:rPr>
          <w:b/>
        </w:rPr>
        <w:t>Novozymia</w:t>
      </w:r>
      <w:r>
        <w:t xml:space="preserve"> W.P. Wu, </w:t>
      </w:r>
      <w:r w:rsidRPr="004D55CE">
        <w:rPr>
          <w:i/>
        </w:rPr>
        <w:t>Fungal Diversity Res. Ser.</w:t>
      </w:r>
      <w:r>
        <w:t xml:space="preserve"> (Hong Kong) </w:t>
      </w:r>
      <w:r w:rsidRPr="004D55CE">
        <w:rPr>
          <w:b/>
        </w:rPr>
        <w:t>15</w:t>
      </w:r>
      <w:r>
        <w:t xml:space="preserve">: 199 (2005). – Type: </w:t>
      </w:r>
      <w:r w:rsidRPr="004D55CE">
        <w:rPr>
          <w:i/>
        </w:rPr>
        <w:t>Novozymia elegans</w:t>
      </w:r>
      <w:r>
        <w:t xml:space="preserve"> W.P. Wu 2005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Nyungwea</w:t>
      </w:r>
      <w:r>
        <w:t xml:space="preserve"> Sérus., Eb. Fisch. &amp; Killmann, </w:t>
      </w:r>
      <w:r w:rsidRPr="004D55CE">
        <w:rPr>
          <w:i/>
        </w:rPr>
        <w:t>Liche</w:t>
      </w:r>
      <w:r w:rsidRPr="004D55CE">
        <w:rPr>
          <w:i/>
        </w:rPr>
        <w:t>n</w:t>
      </w:r>
      <w:r w:rsidRPr="004D55CE">
        <w:rPr>
          <w:i/>
        </w:rPr>
        <w:t>ologist</w:t>
      </w:r>
      <w:r>
        <w:t xml:space="preserve"> </w:t>
      </w:r>
      <w:r w:rsidRPr="004D55CE">
        <w:rPr>
          <w:b/>
        </w:rPr>
        <w:t>38</w:t>
      </w:r>
      <w:r>
        <w:t xml:space="preserve"> (2): 115 (2006). – Type: </w:t>
      </w:r>
      <w:r w:rsidRPr="004D55CE">
        <w:rPr>
          <w:i/>
        </w:rPr>
        <w:t>Nyungwea pallida</w:t>
      </w:r>
      <w:r>
        <w:t xml:space="preserve"> Sérus., Eb. Fischer &amp; Killmann 2006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Oblongichytrium</w:t>
      </w:r>
      <w:r>
        <w:t xml:space="preserve"> R. Yokoy. &amp; D. Honda,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science</w:t>
      </w:r>
      <w:r>
        <w:t xml:space="preserve"> </w:t>
      </w:r>
      <w:r w:rsidRPr="004D55CE">
        <w:rPr>
          <w:b/>
        </w:rPr>
        <w:t>48</w:t>
      </w:r>
      <w:r>
        <w:t xml:space="preserve"> (4): 202 (2007). – Type: </w:t>
      </w:r>
      <w:r w:rsidRPr="004D55CE">
        <w:rPr>
          <w:i/>
        </w:rPr>
        <w:t>Oblongich</w:t>
      </w:r>
      <w:r w:rsidRPr="004D55CE">
        <w:rPr>
          <w:i/>
        </w:rPr>
        <w:t>y</w:t>
      </w:r>
      <w:r w:rsidRPr="004D55CE">
        <w:rPr>
          <w:i/>
        </w:rPr>
        <w:t>trium minutum</w:t>
      </w:r>
      <w:r>
        <w:t xml:space="preserve"> (A. Gaertn.) R. Yokoy. &amp; D. Honda 2007 – [Chromista: Bigyra: Sagenista: Labyrinthulea: Incertae sedis: Thraustochytrida: Oblongichytriidae].</w:t>
      </w:r>
    </w:p>
    <w:p w:rsidR="00991B99" w:rsidRDefault="00991B99" w:rsidP="00E208FC">
      <w:pPr>
        <w:pStyle w:val="Term"/>
      </w:pPr>
      <w:r w:rsidRPr="004D55CE">
        <w:rPr>
          <w:b/>
        </w:rPr>
        <w:t>Ocala</w:t>
      </w:r>
      <w:r>
        <w:t xml:space="preserve"> Raja &amp; Shearer,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34</w:t>
      </w:r>
      <w:r>
        <w:t xml:space="preserve">: 80 (2009). – Type: </w:t>
      </w:r>
      <w:r w:rsidRPr="004D55CE">
        <w:rPr>
          <w:i/>
        </w:rPr>
        <w:t>Ocala scalariformis</w:t>
      </w:r>
      <w:r>
        <w:t xml:space="preserve"> Raja &amp; Shearer 2009 – [Fungi: Ascomycota: Pezizom</w:t>
      </w:r>
      <w:r>
        <w:t>y</w:t>
      </w:r>
      <w:r>
        <w:t>cotina: Dothideomycetes: Pleosporomycetidae: Pleosporales: Phaeosphaeriaceae].</w:t>
      </w:r>
    </w:p>
    <w:p w:rsidR="00991B99" w:rsidRDefault="00991B99" w:rsidP="00E208FC">
      <w:pPr>
        <w:pStyle w:val="Term"/>
      </w:pPr>
      <w:r w:rsidRPr="004D55CE">
        <w:rPr>
          <w:b/>
        </w:rPr>
        <w:t>Occultitheca</w:t>
      </w:r>
      <w:r>
        <w:t xml:space="preserve"> J.D. Rogers &amp; Y.M. Ju,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55</w:t>
      </w:r>
      <w:r>
        <w:t xml:space="preserve"> (2): 359 (2003). – Type: </w:t>
      </w:r>
      <w:r w:rsidRPr="004D55CE">
        <w:rPr>
          <w:i/>
        </w:rPr>
        <w:t>Occultitheca costarice</w:t>
      </w:r>
      <w:r w:rsidRPr="004D55CE">
        <w:rPr>
          <w:i/>
        </w:rPr>
        <w:t>n</w:t>
      </w:r>
      <w:r w:rsidRPr="004D55CE">
        <w:rPr>
          <w:i/>
        </w:rPr>
        <w:t>sis</w:t>
      </w:r>
      <w:r>
        <w:t xml:space="preserve"> J.D. Rogers &amp; Y.M. Ju 2003 – [Fungi: Asc</w:t>
      </w:r>
      <w:r>
        <w:t>o</w:t>
      </w:r>
      <w:r>
        <w:t>mycota: Pezizomycotina: Sordariomycetes: X</w:t>
      </w:r>
      <w:r>
        <w:t>y</w:t>
      </w:r>
      <w:r>
        <w:t>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Ochrocladosporium</w:t>
      </w:r>
      <w:r>
        <w:t xml:space="preserve"> Crous &amp; U. Braun,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46 (2007). – Type: </w:t>
      </w:r>
      <w:r w:rsidRPr="004D55CE">
        <w:rPr>
          <w:i/>
        </w:rPr>
        <w:t>Ochrocladosp</w:t>
      </w:r>
      <w:r w:rsidRPr="004D55CE">
        <w:rPr>
          <w:i/>
        </w:rPr>
        <w:t>o</w:t>
      </w:r>
      <w:r w:rsidRPr="004D55CE">
        <w:rPr>
          <w:i/>
        </w:rPr>
        <w:t>rium elatum</w:t>
      </w:r>
      <w:r>
        <w:t xml:space="preserve"> (Harz) Crous &amp; U. Braun 2007 – [Fungi: Ascomycota: Pezizomycotina: Dothide</w:t>
      </w:r>
      <w:r>
        <w:t>o</w:t>
      </w:r>
      <w:r>
        <w:t>mycetes: Pleosporomycetidae: Pleosporales: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Octopodotus</w:t>
      </w:r>
      <w:r>
        <w:t xml:space="preserve"> Kohlm. &amp; Volkm.-Kohlm., </w:t>
      </w:r>
      <w:r w:rsidRPr="004D55CE">
        <w:rPr>
          <w:i/>
        </w:rPr>
        <w:t>Mycol</w:t>
      </w:r>
      <w:r w:rsidRPr="004D55CE">
        <w:rPr>
          <w:i/>
        </w:rPr>
        <w:t>o</w:t>
      </w:r>
      <w:r w:rsidRPr="004D55CE">
        <w:rPr>
          <w:i/>
        </w:rPr>
        <w:t>gia</w:t>
      </w:r>
      <w:r>
        <w:t xml:space="preserve"> </w:t>
      </w:r>
      <w:r w:rsidRPr="004D55CE">
        <w:rPr>
          <w:b/>
        </w:rPr>
        <w:t>95</w:t>
      </w:r>
      <w:r>
        <w:t xml:space="preserve"> (1): 117 (2003). – Type: </w:t>
      </w:r>
      <w:r w:rsidRPr="004D55CE">
        <w:rPr>
          <w:i/>
        </w:rPr>
        <w:t>Octopodotus st</w:t>
      </w:r>
      <w:r w:rsidRPr="004D55CE">
        <w:rPr>
          <w:i/>
        </w:rPr>
        <w:t>u</w:t>
      </w:r>
      <w:r w:rsidRPr="004D55CE">
        <w:rPr>
          <w:i/>
        </w:rPr>
        <w:t>pendus</w:t>
      </w:r>
      <w:r>
        <w:t xml:space="preserve"> Kohlm. &amp; Volkm.-Kohlm. 2003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Oculimacula</w:t>
      </w:r>
      <w:r>
        <w:t xml:space="preserve"> Crous &amp; W. Gams, </w:t>
      </w:r>
      <w:r w:rsidRPr="004D55CE">
        <w:rPr>
          <w:i/>
        </w:rPr>
        <w:t>Eur. J. Pl. Path.</w:t>
      </w:r>
      <w:r>
        <w:t xml:space="preserve"> </w:t>
      </w:r>
      <w:r w:rsidRPr="004D55CE">
        <w:rPr>
          <w:b/>
        </w:rPr>
        <w:t>109</w:t>
      </w:r>
      <w:r>
        <w:t xml:space="preserve"> (8): 845 (2003). – Type: </w:t>
      </w:r>
      <w:r w:rsidRPr="004D55CE">
        <w:rPr>
          <w:i/>
        </w:rPr>
        <w:t>Oculimacula yallu</w:t>
      </w:r>
      <w:r w:rsidRPr="004D55CE">
        <w:rPr>
          <w:i/>
        </w:rPr>
        <w:t>n</w:t>
      </w:r>
      <w:r w:rsidRPr="004D55CE">
        <w:rPr>
          <w:i/>
        </w:rPr>
        <w:t>dae</w:t>
      </w:r>
      <w:r>
        <w:t xml:space="preserve"> (Wallwork &amp; Spooner) Crous &amp; W. Gams 2003 – [Fungi: Ascomycota: Pezizomycotina: Leotiomycetes: Incertae sedis: Helotiales: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Oedohysterium</w:t>
      </w:r>
      <w:r>
        <w:t xml:space="preserve"> E. Boehm &amp; C.L. Schoch,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59 (2009). – Type: </w:t>
      </w:r>
      <w:r w:rsidRPr="004D55CE">
        <w:rPr>
          <w:i/>
        </w:rPr>
        <w:t>Oedohysterium i</w:t>
      </w:r>
      <w:r w:rsidRPr="004D55CE">
        <w:rPr>
          <w:i/>
        </w:rPr>
        <w:t>n</w:t>
      </w:r>
      <w:r w:rsidRPr="004D55CE">
        <w:rPr>
          <w:i/>
        </w:rPr>
        <w:t>sidens</w:t>
      </w:r>
      <w:r>
        <w:t xml:space="preserve"> (Schwein.) E. Boehm &amp; C.L. Schoch 2009 – [Fungi: Ascomycota: Pezizomycotina: D</w:t>
      </w:r>
      <w:r>
        <w:t>o</w:t>
      </w:r>
      <w:r>
        <w:t>thideomycetes: Incertae sedis: Hysteriales: Hy</w:t>
      </w:r>
      <w:r>
        <w:t>s</w:t>
      </w:r>
      <w:r>
        <w:t>teriaceae].</w:t>
      </w:r>
    </w:p>
    <w:p w:rsidR="00991B99" w:rsidRDefault="00991B99" w:rsidP="00E208FC">
      <w:pPr>
        <w:pStyle w:val="Term"/>
      </w:pPr>
      <w:r w:rsidRPr="004D55CE">
        <w:rPr>
          <w:b/>
        </w:rPr>
        <w:t>Oevstedalia</w:t>
      </w:r>
      <w:r>
        <w:t xml:space="preserve"> Ertz &amp; Diederich,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3</w:t>
      </w:r>
      <w:r>
        <w:t xml:space="preserve"> (3): 232 (2004). – Type: </w:t>
      </w:r>
      <w:r w:rsidRPr="004D55CE">
        <w:rPr>
          <w:i/>
        </w:rPr>
        <w:t>Oevstedalia antarctica</w:t>
      </w:r>
      <w:r>
        <w:t xml:space="preserve"> (C.W. Dodge) Ertz &amp; Diederich 2004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Okeanomyces</w:t>
      </w:r>
      <w:r>
        <w:t xml:space="preserve"> K.L. Pang &amp; E.B.G. Jones, </w:t>
      </w:r>
      <w:r w:rsidRPr="004D55CE">
        <w:rPr>
          <w:i/>
        </w:rPr>
        <w:t>Botan</w:t>
      </w:r>
      <w:r w:rsidRPr="004D55CE">
        <w:rPr>
          <w:i/>
        </w:rPr>
        <w:t>i</w:t>
      </w:r>
      <w:r w:rsidRPr="004D55CE">
        <w:rPr>
          <w:i/>
        </w:rPr>
        <w:t>cal Journal of the Linnean Society</w:t>
      </w:r>
      <w:r>
        <w:t xml:space="preserve"> </w:t>
      </w:r>
      <w:r w:rsidRPr="004D55CE">
        <w:rPr>
          <w:b/>
        </w:rPr>
        <w:t>146</w:t>
      </w:r>
      <w:r>
        <w:t xml:space="preserve"> (2): 228 (2004). – Type: </w:t>
      </w:r>
      <w:r w:rsidRPr="004D55CE">
        <w:rPr>
          <w:i/>
        </w:rPr>
        <w:t>Okeanomyces cucullatus</w:t>
      </w:r>
      <w:r>
        <w:t xml:space="preserve"> (Kohlm.) K.L. Pang &amp; E.B.G. Jones 2004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991B99" w:rsidRDefault="00991B99" w:rsidP="00E208FC">
      <w:pPr>
        <w:pStyle w:val="Term"/>
      </w:pPr>
      <w:r w:rsidRPr="004D55CE">
        <w:rPr>
          <w:b/>
        </w:rPr>
        <w:t>Ophiorosellinia</w:t>
      </w:r>
      <w:r>
        <w:t xml:space="preserve"> J.D. Rogers, A. Hidalgo, F.A. Fernández &amp; Huhndorf,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(1): 172 (2004). – Type: </w:t>
      </w:r>
      <w:r w:rsidRPr="004D55CE">
        <w:rPr>
          <w:i/>
        </w:rPr>
        <w:t>Ophiorosellinia costaricensis</w:t>
      </w:r>
      <w:r>
        <w:t xml:space="preserve"> J.D. Rogers, A. Hidalgo, F.A. Fernández &amp; Huhndorf 2004 – [Fungi: Ascomycota: Pezizomycotina: Sordariomycetes: Xylariomycetidae: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Orbiocrella</w:t>
      </w:r>
      <w:r>
        <w:t xml:space="preserve"> D. Johnson, G.H. Sung, Hywel-Jones &amp; Spatafora,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(3): 286 (2009). – Type: </w:t>
      </w:r>
      <w:r w:rsidRPr="004D55CE">
        <w:rPr>
          <w:i/>
        </w:rPr>
        <w:t>Orbiocrella petchii</w:t>
      </w:r>
      <w:r>
        <w:t xml:space="preserve"> (Hywel-Jones) D. Joh</w:t>
      </w:r>
      <w:r>
        <w:t>n</w:t>
      </w:r>
      <w:r>
        <w:t>son, G.H. Sung, Hywel-Jones &amp; Spatafora 2009 – [Fungi: Ascomycota: Pezizomycotina: Sordari</w:t>
      </w:r>
      <w:r>
        <w:t>o</w:t>
      </w:r>
      <w:r>
        <w:t>mycetes: Hypocreomycetidae: Hypocreales: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Ovatisporangium</w:t>
      </w:r>
      <w:r>
        <w:t xml:space="preserve"> Uzuhashi, Tojo &amp; Kakish.,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coscience</w:t>
      </w:r>
      <w:r>
        <w:t xml:space="preserve"> </w:t>
      </w:r>
      <w:r w:rsidRPr="004D55CE">
        <w:rPr>
          <w:b/>
        </w:rPr>
        <w:t>51</w:t>
      </w:r>
      <w:r>
        <w:t xml:space="preserve"> (5): 360 (2010). – Type: </w:t>
      </w:r>
      <w:r w:rsidRPr="004D55CE">
        <w:rPr>
          <w:i/>
        </w:rPr>
        <w:t>Ovatisp</w:t>
      </w:r>
      <w:r w:rsidRPr="004D55CE">
        <w:rPr>
          <w:i/>
        </w:rPr>
        <w:t>o</w:t>
      </w:r>
      <w:r w:rsidRPr="004D55CE">
        <w:rPr>
          <w:i/>
        </w:rPr>
        <w:t>rangium helicoides</w:t>
      </w:r>
      <w:r>
        <w:t xml:space="preserve"> Uzuhashi, Tojo &amp; Kakish. 2010 – [Chromista: Oomycota: Incertae sedis: Peronosporea: Peronosporidae: Peronosporales: Pythiaceae].</w:t>
      </w:r>
    </w:p>
    <w:p w:rsidR="00991B99" w:rsidRDefault="00991B99" w:rsidP="00E208FC">
      <w:pPr>
        <w:pStyle w:val="Term"/>
      </w:pPr>
      <w:r w:rsidRPr="004D55CE">
        <w:rPr>
          <w:b/>
        </w:rPr>
        <w:t>Ovealmbornia</w:t>
      </w:r>
      <w:r>
        <w:t xml:space="preserve"> S.Y. Kondr., Fedorenko, S. Ste</w:t>
      </w:r>
      <w:r>
        <w:t>n</w:t>
      </w:r>
      <w:r>
        <w:t xml:space="preserve">roos, Kärnefelt, Elix &amp; A. Thell,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100</w:t>
      </w:r>
      <w:r>
        <w:t xml:space="preserve">: 75 (2009). – Type: </w:t>
      </w:r>
      <w:r w:rsidRPr="004D55CE">
        <w:rPr>
          <w:i/>
        </w:rPr>
        <w:t>Ovealmbornia bonae-spei</w:t>
      </w:r>
      <w:r>
        <w:t xml:space="preserve"> (S.Y. Kondr. &amp; Kärnefelt) S.Y. Kondr., Fedorenko, S. Stenroos, Kärnefelt, Elix &amp; A. 2009 – [Fungi: Ascomycota: Pezizomycotina: Lecanoromycetes: Lecanoromycetidae: Teloschi</w:t>
      </w:r>
      <w:r>
        <w:t>s</w:t>
      </w:r>
      <w:r>
        <w:t>tales: Teloschistaceae].</w:t>
      </w:r>
    </w:p>
    <w:p w:rsidR="00991B99" w:rsidRDefault="00991B99" w:rsidP="00E208FC">
      <w:pPr>
        <w:pStyle w:val="Term"/>
      </w:pPr>
      <w:r w:rsidRPr="004D55CE">
        <w:rPr>
          <w:b/>
        </w:rPr>
        <w:t>Ovicuculospora</w:t>
      </w:r>
      <w:r>
        <w:t xml:space="preserve"> Etayo, </w:t>
      </w:r>
      <w:r w:rsidRPr="004D55CE">
        <w:rPr>
          <w:i/>
        </w:rPr>
        <w:t>Bull. Soc. linn. Provence</w:t>
      </w:r>
      <w:r>
        <w:t xml:space="preserve"> </w:t>
      </w:r>
      <w:r w:rsidRPr="004D55CE">
        <w:rPr>
          <w:b/>
        </w:rPr>
        <w:t>61</w:t>
      </w:r>
      <w:r>
        <w:t xml:space="preserve">: 83-128 (2010). – Type: </w:t>
      </w:r>
      <w:r w:rsidRPr="004D55CE">
        <w:rPr>
          <w:i/>
        </w:rPr>
        <w:t>Ovicuculospora pa</w:t>
      </w:r>
      <w:r w:rsidRPr="004D55CE">
        <w:rPr>
          <w:i/>
        </w:rPr>
        <w:t>r</w:t>
      </w:r>
      <w:r w:rsidRPr="004D55CE">
        <w:rPr>
          <w:i/>
        </w:rPr>
        <w:t>meliae</w:t>
      </w:r>
      <w:r>
        <w:t xml:space="preserve"> Etayo 2010 – [: : : : : : ].</w:t>
      </w:r>
    </w:p>
    <w:p w:rsidR="00991B99" w:rsidRDefault="00991B99" w:rsidP="00E208FC">
      <w:pPr>
        <w:pStyle w:val="Term"/>
      </w:pPr>
      <w:r w:rsidRPr="004D55CE">
        <w:rPr>
          <w:b/>
        </w:rPr>
        <w:t>Ovipoculum</w:t>
      </w:r>
      <w:r>
        <w:t xml:space="preserve"> Zhu L. Yang &amp; R. Kirschner,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43</w:t>
      </w:r>
      <w:r>
        <w:t xml:space="preserve">: 55-65 (2010). – Type: </w:t>
      </w:r>
      <w:r w:rsidRPr="004D55CE">
        <w:rPr>
          <w:i/>
        </w:rPr>
        <w:t>Ovipoculum album</w:t>
      </w:r>
      <w:r>
        <w:t xml:space="preserve"> Zhu L. Yang &amp; R. Kirschner 2010 – [Chromista: Oomycota: Incertae sedis: Peron</w:t>
      </w:r>
      <w:r>
        <w:t>o</w:t>
      </w:r>
      <w:r>
        <w:t>sporea: Peronosporidae: Peronosporales: P</w:t>
      </w:r>
      <w:r>
        <w:t>y</w:t>
      </w:r>
      <w:r>
        <w:t>thiaceae].</w:t>
      </w:r>
    </w:p>
    <w:p w:rsidR="00991B99" w:rsidRDefault="00991B99" w:rsidP="00E208FC">
      <w:pPr>
        <w:pStyle w:val="Term"/>
      </w:pPr>
      <w:r w:rsidRPr="004D55CE">
        <w:rPr>
          <w:b/>
        </w:rPr>
        <w:t>Pachyphysis</w:t>
      </w:r>
      <w:r>
        <w:t xml:space="preserve"> R.C. Harris &amp; Ladd, </w:t>
      </w:r>
      <w:r w:rsidRPr="004D55CE">
        <w:rPr>
          <w:i/>
        </w:rPr>
        <w:t>Opuscula Phil</w:t>
      </w:r>
      <w:r w:rsidRPr="004D55CE">
        <w:rPr>
          <w:i/>
        </w:rPr>
        <w:t>o</w:t>
      </w:r>
      <w:r w:rsidRPr="004D55CE">
        <w:rPr>
          <w:i/>
        </w:rPr>
        <w:t>lichenum</w:t>
      </w:r>
      <w:r>
        <w:t xml:space="preserve"> </w:t>
      </w:r>
      <w:r w:rsidRPr="004D55CE">
        <w:rPr>
          <w:b/>
        </w:rPr>
        <w:t>4</w:t>
      </w:r>
      <w:r>
        <w:t xml:space="preserve">: 61 (2007). – Type: </w:t>
      </w:r>
      <w:r w:rsidRPr="004D55CE">
        <w:rPr>
          <w:i/>
        </w:rPr>
        <w:t>Pachyphysis oza</w:t>
      </w:r>
      <w:r w:rsidRPr="004D55CE">
        <w:rPr>
          <w:i/>
        </w:rPr>
        <w:t>r</w:t>
      </w:r>
      <w:r w:rsidRPr="004D55CE">
        <w:rPr>
          <w:i/>
        </w:rPr>
        <w:t>kana</w:t>
      </w:r>
      <w:r>
        <w:t xml:space="preserve"> R.C. Harris &amp; Ladd 2007 – [Fungi: Asc</w:t>
      </w:r>
      <w:r>
        <w:t>o</w:t>
      </w:r>
      <w:r>
        <w:t>mycota: Pezizomycotina: Lecanoromycetes: L</w:t>
      </w:r>
      <w:r>
        <w:t>e</w:t>
      </w:r>
      <w:r>
        <w:t>canoromycetidae: Incertae sedis: Lecideaceae].</w:t>
      </w:r>
    </w:p>
    <w:p w:rsidR="00991B99" w:rsidRDefault="00991B99" w:rsidP="00E208FC">
      <w:pPr>
        <w:pStyle w:val="Term"/>
      </w:pPr>
      <w:r w:rsidRPr="004D55CE">
        <w:rPr>
          <w:b/>
        </w:rPr>
        <w:t>Pacispora</w:t>
      </w:r>
      <w:r>
        <w:t xml:space="preserve"> Oehl &amp; Sieverd., </w:t>
      </w:r>
      <w:r w:rsidRPr="004D55CE">
        <w:rPr>
          <w:i/>
        </w:rPr>
        <w:t>J. Appl. Bot.</w:t>
      </w:r>
      <w:r>
        <w:t xml:space="preserve"> Angew. Bot. </w:t>
      </w:r>
      <w:r w:rsidRPr="004D55CE">
        <w:rPr>
          <w:b/>
        </w:rPr>
        <w:t>78</w:t>
      </w:r>
      <w:r>
        <w:t xml:space="preserve">: 74 (2004). – Type: </w:t>
      </w:r>
      <w:r w:rsidRPr="004D55CE">
        <w:rPr>
          <w:i/>
        </w:rPr>
        <w:t>Glomus scintillans</w:t>
      </w:r>
      <w:r>
        <w:t xml:space="preserve"> S.L. Rose &amp; Trappe 1980 – [Fungi: Glomerom</w:t>
      </w:r>
      <w:r>
        <w:t>y</w:t>
      </w:r>
      <w:r>
        <w:t>cota: Incertae sedis: Glomeromycetes: Incertae sedis: Diversisporales: Pacisporaceae].</w:t>
      </w:r>
    </w:p>
    <w:p w:rsidR="00991B99" w:rsidRDefault="00991B99" w:rsidP="00E208FC">
      <w:pPr>
        <w:pStyle w:val="Term"/>
      </w:pPr>
      <w:r w:rsidRPr="004D55CE">
        <w:rPr>
          <w:b/>
        </w:rPr>
        <w:t>Palaeocybe</w:t>
      </w:r>
      <w:r>
        <w:t xml:space="preserve"> Dörfelt &amp; Striebich, </w:t>
      </w:r>
      <w:r w:rsidRPr="004D55CE">
        <w:rPr>
          <w:i/>
        </w:rPr>
        <w:t>Z. Mykol.</w:t>
      </w:r>
      <w:r>
        <w:t xml:space="preserve"> </w:t>
      </w:r>
      <w:r w:rsidRPr="004D55CE">
        <w:rPr>
          <w:b/>
        </w:rPr>
        <w:t>66</w:t>
      </w:r>
      <w:r>
        <w:t xml:space="preserve"> (1): 31 (2000). – Type: </w:t>
      </w:r>
      <w:r w:rsidRPr="004D55CE">
        <w:rPr>
          <w:i/>
        </w:rPr>
        <w:t>Palaeocybe striata</w:t>
      </w:r>
      <w:r>
        <w:t xml:space="preserve"> Dörfelt, Striebich 2000 – [Fungi: Basidiomycota: Agar</w:t>
      </w:r>
      <w:r>
        <w:t>i</w:t>
      </w:r>
      <w:r>
        <w:t>comycotina: Agaricomycetes: Agaricomycetidae: Agaricales: Psathyrellaceae].</w:t>
      </w:r>
    </w:p>
    <w:p w:rsidR="00991B99" w:rsidRDefault="00991B99" w:rsidP="00E208FC">
      <w:pPr>
        <w:pStyle w:val="Term"/>
      </w:pPr>
      <w:r w:rsidRPr="004D55CE">
        <w:rPr>
          <w:b/>
        </w:rPr>
        <w:t>Panorbis</w:t>
      </w:r>
      <w:r>
        <w:t xml:space="preserve"> J. Campb., J.L. Anderson &amp; Shearer,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95</w:t>
      </w:r>
      <w:r>
        <w:t xml:space="preserve"> (3): 544 (2003). – Type: </w:t>
      </w:r>
      <w:r w:rsidRPr="004D55CE">
        <w:rPr>
          <w:i/>
        </w:rPr>
        <w:t>Panorbis viscosus</w:t>
      </w:r>
      <w:r>
        <w:t xml:space="preserve"> (I. Schmidt) J. Campb., J.L. Anderson &amp; Shearer 2003 – [Fungi: Ascomycota: Pezizom</w:t>
      </w:r>
      <w:r>
        <w:t>y</w:t>
      </w:r>
      <w:r>
        <w:t>cotina: Sordariomycetes: Hypocreomycetidae: Microascales: Halosphaeriaceae].</w:t>
      </w:r>
    </w:p>
    <w:p w:rsidR="00991B99" w:rsidRDefault="00991B99" w:rsidP="00E208FC">
      <w:pPr>
        <w:pStyle w:val="Term"/>
      </w:pPr>
      <w:r w:rsidRPr="004D55CE">
        <w:rPr>
          <w:b/>
        </w:rPr>
        <w:t>Paoayensis</w:t>
      </w:r>
      <w:r>
        <w:t xml:space="preserve"> Cabanela, Jeewon &amp; K.D. Hyde, </w:t>
      </w:r>
      <w:r w:rsidRPr="004D55CE">
        <w:rPr>
          <w:i/>
        </w:rPr>
        <w:t>Cry</w:t>
      </w:r>
      <w:r w:rsidRPr="004D55CE">
        <w:rPr>
          <w:i/>
        </w:rPr>
        <w:t>p</w:t>
      </w:r>
      <w:r w:rsidRPr="004D55CE">
        <w:rPr>
          <w:i/>
        </w:rPr>
        <w:t>tog. Mycol.</w:t>
      </w:r>
      <w:r>
        <w:t xml:space="preserve"> </w:t>
      </w:r>
      <w:r w:rsidRPr="004D55CE">
        <w:rPr>
          <w:b/>
        </w:rPr>
        <w:t>28</w:t>
      </w:r>
      <w:r>
        <w:t xml:space="preserve"> (4): 303 (2007). – Type: </w:t>
      </w:r>
      <w:r w:rsidRPr="004D55CE">
        <w:rPr>
          <w:i/>
        </w:rPr>
        <w:t>Paoaye</w:t>
      </w:r>
      <w:r w:rsidRPr="004D55CE">
        <w:rPr>
          <w:i/>
        </w:rPr>
        <w:t>n</w:t>
      </w:r>
      <w:r w:rsidRPr="004D55CE">
        <w:rPr>
          <w:i/>
        </w:rPr>
        <w:t>sis lignicola</w:t>
      </w:r>
      <w:r>
        <w:t xml:space="preserve"> Cabanela, Jeewon &amp; K.D. Hyde 2007 – [Fungi: Ascomycota: Pezizomycotina: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Papiliotrema</w:t>
      </w:r>
      <w:r>
        <w:t xml:space="preserve"> J.P. Samp., M. Weiss &amp; R. Bauer,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94</w:t>
      </w:r>
      <w:r>
        <w:t xml:space="preserve"> (5): 875 (2002). – Type: </w:t>
      </w:r>
      <w:r w:rsidRPr="004D55CE">
        <w:rPr>
          <w:i/>
        </w:rPr>
        <w:t>Papilio</w:t>
      </w:r>
      <w:r w:rsidRPr="004D55CE">
        <w:rPr>
          <w:i/>
        </w:rPr>
        <w:t>t</w:t>
      </w:r>
      <w:r w:rsidRPr="004D55CE">
        <w:rPr>
          <w:i/>
        </w:rPr>
        <w:t>rema bandonii</w:t>
      </w:r>
      <w:r>
        <w:t xml:space="preserve"> J.P. Samp., Gadanho, M. Weiss &amp; R. Bauer 2002 – [Fungi: Basidiomycota: Agar</w:t>
      </w:r>
      <w:r>
        <w:t>i</w:t>
      </w:r>
      <w:r>
        <w:t>comycotina: Tremellomycetes: Incertae sedis: Tremellales: Tremellaceae].</w:t>
      </w:r>
    </w:p>
    <w:p w:rsidR="00991B99" w:rsidRDefault="00991B99" w:rsidP="00E208FC">
      <w:pPr>
        <w:pStyle w:val="Term"/>
      </w:pPr>
      <w:r w:rsidRPr="004D55CE">
        <w:rPr>
          <w:b/>
        </w:rPr>
        <w:t>Parabagliettoa</w:t>
      </w:r>
      <w:r>
        <w:t xml:space="preserve"> Gueidan &amp; Cl. Roux,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58</w:t>
      </w:r>
      <w:r>
        <w:t xml:space="preserve"> (1): 194 (2009). – Type: </w:t>
      </w:r>
      <w:r w:rsidRPr="004D55CE">
        <w:rPr>
          <w:i/>
        </w:rPr>
        <w:t>Parabagliettoa dufourii</w:t>
      </w:r>
      <w:r>
        <w:t xml:space="preserve"> (DC.) Gueidan &amp; Cl. Roux 2009 – [Fungi: Asc</w:t>
      </w:r>
      <w:r>
        <w:t>o</w:t>
      </w:r>
      <w:r>
        <w:t>mycota: Pezizomycotina: Eurotiomycetes: Cha</w:t>
      </w:r>
      <w:r>
        <w:t>e</w:t>
      </w:r>
      <w:r>
        <w:t>tothyriomycetidae: Verrucariales: Verrucar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Parabeltrania</w:t>
      </w:r>
      <w:r>
        <w:t xml:space="preserve"> Rambelli, </w:t>
      </w:r>
      <w:r w:rsidRPr="004D55CE">
        <w:rPr>
          <w:i/>
        </w:rPr>
        <w:t>Quad. Bot. ambient. appl.</w:t>
      </w:r>
      <w:r>
        <w:t xml:space="preserve"> </w:t>
      </w:r>
      <w:r w:rsidRPr="004D55CE">
        <w:rPr>
          <w:b/>
        </w:rPr>
        <w:t>19</w:t>
      </w:r>
      <w:r>
        <w:t xml:space="preserve">: 128 (2008). – Type: </w:t>
      </w:r>
      <w:r w:rsidRPr="004D55CE">
        <w:rPr>
          <w:i/>
        </w:rPr>
        <w:t>Parabeltrania laterisp</w:t>
      </w:r>
      <w:r w:rsidRPr="004D55CE">
        <w:rPr>
          <w:i/>
        </w:rPr>
        <w:t>o</w:t>
      </w:r>
      <w:r w:rsidRPr="004D55CE">
        <w:rPr>
          <w:i/>
        </w:rPr>
        <w:t>rifera</w:t>
      </w:r>
      <w:r>
        <w:t xml:space="preserve"> Rambelli 2008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Paraconiothyrium</w:t>
      </w:r>
      <w:r>
        <w:t xml:space="preserve"> Verkley,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(2): 327 (2004). – Type: </w:t>
      </w:r>
      <w:r w:rsidRPr="004D55CE">
        <w:rPr>
          <w:i/>
        </w:rPr>
        <w:t>Paraconiothyrium estuar</w:t>
      </w:r>
      <w:r w:rsidRPr="004D55CE">
        <w:rPr>
          <w:i/>
        </w:rPr>
        <w:t>i</w:t>
      </w:r>
      <w:r w:rsidRPr="004D55CE">
        <w:rPr>
          <w:i/>
        </w:rPr>
        <w:t>num</w:t>
      </w:r>
      <w:r>
        <w:t xml:space="preserve"> Verkley &amp; M. da Silva 2004 – [Fungi: A</w:t>
      </w:r>
      <w:r>
        <w:t>s</w:t>
      </w:r>
      <w:r>
        <w:t>comycota: Pezizomycotina: Dothideomycetes: Pleosporomycetidae: Pleosporales: Montagn</w:t>
      </w:r>
      <w:r>
        <w:t>u</w:t>
      </w:r>
      <w:r>
        <w:t>laceae].</w:t>
      </w:r>
    </w:p>
    <w:p w:rsidR="00991B99" w:rsidRDefault="00991B99" w:rsidP="00E208FC">
      <w:pPr>
        <w:pStyle w:val="Term"/>
      </w:pPr>
      <w:r w:rsidRPr="004D55CE">
        <w:rPr>
          <w:b/>
        </w:rPr>
        <w:t>Paragaeumannomyces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156 (2003) [‘2001’]. – Type: </w:t>
      </w:r>
      <w:r w:rsidRPr="004D55CE">
        <w:rPr>
          <w:i/>
        </w:rPr>
        <w:t>Paraga</w:t>
      </w:r>
      <w:r w:rsidRPr="004D55CE">
        <w:rPr>
          <w:i/>
        </w:rPr>
        <w:t>e</w:t>
      </w:r>
      <w:r w:rsidRPr="004D55CE">
        <w:rPr>
          <w:i/>
        </w:rPr>
        <w:t>umannomyces sphaerocellularis</w:t>
      </w:r>
      <w:r>
        <w:t xml:space="preserve"> Matsush. 2003 – [Fungi: Ascomycota: Pezizomycotina: Sordari</w:t>
      </w:r>
      <w:r>
        <w:t>o</w:t>
      </w:r>
      <w:r>
        <w:t>mycetes: Sordariomycetidae: Chaetosphaeriales: Chaetosphaeriaceae].</w:t>
      </w:r>
    </w:p>
    <w:p w:rsidR="00991B99" w:rsidRDefault="00991B99" w:rsidP="00E208FC">
      <w:pPr>
        <w:pStyle w:val="Term"/>
      </w:pPr>
      <w:r w:rsidRPr="004D55CE">
        <w:rPr>
          <w:b/>
        </w:rPr>
        <w:t>Paraglomus</w:t>
      </w:r>
      <w:r>
        <w:t xml:space="preserve"> J.B. Morton &amp; D. Redecker, </w:t>
      </w:r>
      <w:r w:rsidRPr="004D55CE">
        <w:rPr>
          <w:i/>
        </w:rPr>
        <w:t>Mycol</w:t>
      </w:r>
      <w:r w:rsidRPr="004D55CE">
        <w:rPr>
          <w:i/>
        </w:rPr>
        <w:t>o</w:t>
      </w:r>
      <w:r w:rsidRPr="004D55CE">
        <w:rPr>
          <w:i/>
        </w:rPr>
        <w:t>gia</w:t>
      </w:r>
      <w:r>
        <w:t xml:space="preserve"> </w:t>
      </w:r>
      <w:r w:rsidRPr="004D55CE">
        <w:rPr>
          <w:b/>
        </w:rPr>
        <w:t>93</w:t>
      </w:r>
      <w:r>
        <w:t xml:space="preserve"> (1): 188 (2001). – Type: </w:t>
      </w:r>
      <w:r w:rsidRPr="004D55CE">
        <w:rPr>
          <w:i/>
        </w:rPr>
        <w:t>Paraglomus o</w:t>
      </w:r>
      <w:r w:rsidRPr="004D55CE">
        <w:rPr>
          <w:i/>
        </w:rPr>
        <w:t>c</w:t>
      </w:r>
      <w:r w:rsidRPr="004D55CE">
        <w:rPr>
          <w:i/>
        </w:rPr>
        <w:t>cultum</w:t>
      </w:r>
      <w:r>
        <w:t xml:space="preserve"> (C. Walker) J.B. Morton &amp; D. Redecker 2001 – [Fungi: Glomeromycota: Incertae sedis: Glomeromycetes: Incertae sedis: Paraglomerales: Paraglomeraceae].</w:t>
      </w:r>
    </w:p>
    <w:p w:rsidR="00991B99" w:rsidRDefault="00991B99" w:rsidP="00E208FC">
      <w:pPr>
        <w:pStyle w:val="Term"/>
      </w:pPr>
      <w:r w:rsidRPr="004D55CE">
        <w:rPr>
          <w:b/>
        </w:rPr>
        <w:t>Parahaplotrichum</w:t>
      </w:r>
      <w:r>
        <w:t xml:space="preserve"> W.A. Baker &amp; Partr.,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77</w:t>
      </w:r>
      <w:r>
        <w:t xml:space="preserve">: 360 (2001). – Type: </w:t>
      </w:r>
      <w:r w:rsidRPr="004D55CE">
        <w:rPr>
          <w:i/>
        </w:rPr>
        <w:t>Parahaplotrichum idahoense</w:t>
      </w:r>
      <w:r>
        <w:t xml:space="preserve"> W.A. Baker &amp; Partr. 2001 – [Fungi: Basidiomycota: Agaricomycotina: Agaricom</w:t>
      </w:r>
      <w:r>
        <w:t>y</w:t>
      </w:r>
      <w:r>
        <w:t>cetes: Incertae sedis: Thelephorales: Thel</w:t>
      </w:r>
      <w:r>
        <w:t>e</w:t>
      </w:r>
      <w:r>
        <w:t>phoraceae].</w:t>
      </w:r>
    </w:p>
    <w:p w:rsidR="00991B99" w:rsidRDefault="00991B99" w:rsidP="00E208FC">
      <w:pPr>
        <w:pStyle w:val="Term"/>
      </w:pPr>
      <w:r w:rsidRPr="004D55CE">
        <w:rPr>
          <w:b/>
        </w:rPr>
        <w:t>Paraharknessia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30 (2003) [‘2001’]. – Type: </w:t>
      </w:r>
      <w:r w:rsidRPr="004D55CE">
        <w:rPr>
          <w:i/>
        </w:rPr>
        <w:t>Paraharknessia ellipsoidea</w:t>
      </w:r>
      <w:r>
        <w:t xml:space="preserve"> Matsush. 2003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Paralethariicola</w:t>
      </w:r>
      <w:r>
        <w:t xml:space="preserve"> Calat., Etayo &amp; Diederich,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33</w:t>
      </w:r>
      <w:r>
        <w:t xml:space="preserve"> (6): 478 (2001). – Type: </w:t>
      </w:r>
      <w:r w:rsidRPr="004D55CE">
        <w:rPr>
          <w:i/>
        </w:rPr>
        <w:t>Paralethariicola aspiciliae</w:t>
      </w:r>
      <w:r>
        <w:t xml:space="preserve"> Calat., Etayo &amp; Die</w:t>
      </w:r>
      <w:r>
        <w:t>d</w:t>
      </w:r>
      <w:r>
        <w:t>erich 2001 – [Fungi: Ascomycota: Pezizom</w:t>
      </w:r>
      <w:r>
        <w:t>y</w:t>
      </w:r>
      <w:r>
        <w:t>cotina: Lecanoromycetes: Ostropomycetidae: O</w:t>
      </w:r>
      <w:r>
        <w:t>s</w:t>
      </w:r>
      <w:r>
        <w:t>tropales: Odontotremataceae].</w:t>
      </w:r>
    </w:p>
    <w:p w:rsidR="00991B99" w:rsidRDefault="00991B99" w:rsidP="00E208FC">
      <w:pPr>
        <w:pStyle w:val="Term"/>
      </w:pPr>
      <w:r w:rsidRPr="004D55CE">
        <w:rPr>
          <w:b/>
        </w:rPr>
        <w:t>Paramenisporopsis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26 (2003) [‘2001’]. – Type: </w:t>
      </w:r>
      <w:r w:rsidRPr="004D55CE">
        <w:rPr>
          <w:i/>
        </w:rPr>
        <w:t>Parameni</w:t>
      </w:r>
      <w:r w:rsidRPr="004D55CE">
        <w:rPr>
          <w:i/>
        </w:rPr>
        <w:t>s</w:t>
      </w:r>
      <w:r w:rsidRPr="004D55CE">
        <w:rPr>
          <w:i/>
        </w:rPr>
        <w:t>poropsis undulosetulata</w:t>
      </w:r>
      <w:r>
        <w:t xml:space="preserve"> Matsush. 2003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Paramphisphaeria</w:t>
      </w:r>
      <w:r>
        <w:t xml:space="preserve"> F.A. Fernández, J.D. Rogers, Y.M. Ju, Huhndorf &amp; Umaña,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(1): 175 (2004). – Type: </w:t>
      </w:r>
      <w:r w:rsidRPr="004D55CE">
        <w:rPr>
          <w:i/>
        </w:rPr>
        <w:t>Paramphisphaeria c</w:t>
      </w:r>
      <w:r w:rsidRPr="004D55CE">
        <w:rPr>
          <w:i/>
        </w:rPr>
        <w:t>o</w:t>
      </w:r>
      <w:r w:rsidRPr="004D55CE">
        <w:rPr>
          <w:i/>
        </w:rPr>
        <w:t>staricensis</w:t>
      </w:r>
      <w:r>
        <w:t xml:space="preserve"> F.A. Fernández, J.D. Rogers, Y.M. Ju, Huhndorf &amp; L. Umaña 2004 – [Fungi: Ascom</w:t>
      </w:r>
      <w:r>
        <w:t>y</w:t>
      </w:r>
      <w:r>
        <w:t>cota: Pezizomycotina: Sordariomycetes: Xylari</w:t>
      </w:r>
      <w:r>
        <w:t>o</w:t>
      </w:r>
      <w:r>
        <w:t>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Paraniesslia</w:t>
      </w:r>
      <w:r>
        <w:t xml:space="preserve"> K.M. Tsui, K.D. Hyde &amp; Hodgkiss,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93</w:t>
      </w:r>
      <w:r>
        <w:t xml:space="preserve"> (5): 1002 (2001). – Type: </w:t>
      </w:r>
      <w:r w:rsidRPr="004D55CE">
        <w:rPr>
          <w:i/>
        </w:rPr>
        <w:t>Paran</w:t>
      </w:r>
      <w:r w:rsidRPr="004D55CE">
        <w:rPr>
          <w:i/>
        </w:rPr>
        <w:t>i</w:t>
      </w:r>
      <w:r w:rsidRPr="004D55CE">
        <w:rPr>
          <w:i/>
        </w:rPr>
        <w:t>esslia tuberculata</w:t>
      </w:r>
      <w:r>
        <w:t xml:space="preserve"> K.M. Tsui, K.D. Hyde &amp; Hodgkiss 2001 – [Fungi: Ascomycota: Pezizom</w:t>
      </w:r>
      <w:r>
        <w:t>y</w:t>
      </w:r>
      <w:r>
        <w:t>cotina: Sordariomycetes: Hypocreomycetidae: Hypocreales: Niessliaceae].</w:t>
      </w:r>
    </w:p>
    <w:p w:rsidR="00991B99" w:rsidRDefault="00991B99" w:rsidP="00E208FC">
      <w:pPr>
        <w:pStyle w:val="Term"/>
      </w:pPr>
      <w:r w:rsidRPr="004D55CE">
        <w:rPr>
          <w:b/>
        </w:rPr>
        <w:t>Parapericoniella</w:t>
      </w:r>
      <w:r>
        <w:t xml:space="preserve"> U. Braun, Heuchert &amp; K. Schub., </w:t>
      </w:r>
      <w:r w:rsidRPr="004D55CE">
        <w:rPr>
          <w:i/>
        </w:rPr>
        <w:t>Schlechtendalia</w:t>
      </w:r>
      <w:r>
        <w:t xml:space="preserve"> </w:t>
      </w:r>
      <w:r w:rsidRPr="004D55CE">
        <w:rPr>
          <w:b/>
        </w:rPr>
        <w:t>13</w:t>
      </w:r>
      <w:r>
        <w:t xml:space="preserve">: 59 (2005). – Type: </w:t>
      </w:r>
      <w:r w:rsidRPr="004D55CE">
        <w:rPr>
          <w:i/>
        </w:rPr>
        <w:t>Paraper</w:t>
      </w:r>
      <w:r w:rsidRPr="004D55CE">
        <w:rPr>
          <w:i/>
        </w:rPr>
        <w:t>i</w:t>
      </w:r>
      <w:r w:rsidRPr="004D55CE">
        <w:rPr>
          <w:i/>
        </w:rPr>
        <w:t>coniella asterinae</w:t>
      </w:r>
      <w:r>
        <w:t xml:space="preserve"> (Deighton) U. Braun, Heuchert &amp; K. Schub. 2005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Parasarcopodium</w:t>
      </w:r>
      <w:r>
        <w:t xml:space="preserve"> Melnik, S.J. Lee &amp; Crous,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col. Progr.</w:t>
      </w:r>
      <w:r>
        <w:t xml:space="preserve"> </w:t>
      </w:r>
      <w:r w:rsidRPr="004D55CE">
        <w:rPr>
          <w:b/>
        </w:rPr>
        <w:t>3</w:t>
      </w:r>
      <w:r>
        <w:t xml:space="preserve"> (1): 22 (2004). – Type: </w:t>
      </w:r>
      <w:r w:rsidRPr="004D55CE">
        <w:rPr>
          <w:i/>
        </w:rPr>
        <w:t>Parasarc</w:t>
      </w:r>
      <w:r w:rsidRPr="004D55CE">
        <w:rPr>
          <w:i/>
        </w:rPr>
        <w:t>o</w:t>
      </w:r>
      <w:r w:rsidRPr="004D55CE">
        <w:rPr>
          <w:i/>
        </w:rPr>
        <w:t>podium ceratocaryi</w:t>
      </w:r>
      <w:r>
        <w:t xml:space="preserve"> Melnik, S.J. Lee &amp; Crous 2004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Parascedosporium</w:t>
      </w:r>
      <w:r>
        <w:t xml:space="preserve"> Gilgado, Gené, Cano &amp; Guarro, </w:t>
      </w:r>
      <w:r w:rsidRPr="004D55CE">
        <w:rPr>
          <w:i/>
        </w:rPr>
        <w:t>Int. J. Syst. Evol. Microbiol.</w:t>
      </w:r>
      <w:r>
        <w:t xml:space="preserve"> </w:t>
      </w:r>
      <w:r w:rsidRPr="004D55CE">
        <w:rPr>
          <w:b/>
        </w:rPr>
        <w:t>57</w:t>
      </w:r>
      <w:r>
        <w:t xml:space="preserve"> (9): 2176 (2007). – Type: </w:t>
      </w:r>
      <w:r w:rsidRPr="004D55CE">
        <w:rPr>
          <w:i/>
        </w:rPr>
        <w:t>Parascedosporium tectonae</w:t>
      </w:r>
      <w:r>
        <w:t xml:space="preserve"> (C. Booth) Gilgado, Gené, Cano &amp; Guarro 2007 – [Fungi: Ascomycota: Pezizomycotina: Sordariomycetes: Hypocreomycetidae: Microascales: Microasc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Parasiphula</w:t>
      </w:r>
      <w:r>
        <w:t xml:space="preserve"> Kantvilas &amp; Grube,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38</w:t>
      </w:r>
      <w:r>
        <w:t xml:space="preserve"> (3): 246 (2006). – Type: </w:t>
      </w:r>
      <w:r w:rsidRPr="004D55CE">
        <w:rPr>
          <w:i/>
        </w:rPr>
        <w:t>Parasiphula fragilis</w:t>
      </w:r>
      <w:r>
        <w:t xml:space="preserve"> (Hook. f. &amp; Taylor) Kantvilas &amp; Grube 2006 – [Fungi: Ascomycota: Pezizomycotina: Lecanor</w:t>
      </w:r>
      <w:r>
        <w:t>o</w:t>
      </w:r>
      <w:r>
        <w:t>mycetes: Ostropomycetidae: Pertusariales: Co</w:t>
      </w:r>
      <w:r>
        <w:t>c</w:t>
      </w:r>
      <w:r>
        <w:t>cotremataceae].</w:t>
      </w:r>
    </w:p>
    <w:p w:rsidR="00991B99" w:rsidRDefault="00991B99" w:rsidP="00E208FC">
      <w:pPr>
        <w:pStyle w:val="Term"/>
      </w:pPr>
      <w:r w:rsidRPr="004D55CE">
        <w:rPr>
          <w:b/>
        </w:rPr>
        <w:t>Parasola</w:t>
      </w:r>
      <w:r>
        <w:t xml:space="preserve"> Redhead, Vilgalys &amp; Hopple,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50</w:t>
      </w:r>
      <w:r>
        <w:t xml:space="preserve"> (1): 235 (2001). – Type: </w:t>
      </w:r>
      <w:r w:rsidRPr="004D55CE">
        <w:rPr>
          <w:i/>
        </w:rPr>
        <w:t>Parasola plicatilis</w:t>
      </w:r>
      <w:r>
        <w:t xml:space="preserve"> (Cu</w:t>
      </w:r>
      <w:r>
        <w:t>r</w:t>
      </w:r>
      <w:r>
        <w:t>tis) Redhead, Vilgalys &amp; Hopple 2001 – [Fungi: Basidiomycota: Agaricomycotina: Agaricom</w:t>
      </w:r>
      <w:r>
        <w:t>y</w:t>
      </w:r>
      <w:r>
        <w:t>cetes: Agaricomycetidae: Agaricales: Psathyrell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Paratetraploa</w:t>
      </w:r>
      <w:r>
        <w:t xml:space="preserve"> M.K.M. Wong &amp; K.D. Hyde, </w:t>
      </w:r>
      <w:r w:rsidRPr="004D55CE">
        <w:rPr>
          <w:i/>
        </w:rPr>
        <w:t>Cry</w:t>
      </w:r>
      <w:r w:rsidRPr="004D55CE">
        <w:rPr>
          <w:i/>
        </w:rPr>
        <w:t>p</w:t>
      </w:r>
      <w:r w:rsidRPr="004D55CE">
        <w:rPr>
          <w:i/>
        </w:rPr>
        <w:t>tog. Mycol.</w:t>
      </w:r>
      <w:r>
        <w:t xml:space="preserve"> </w:t>
      </w:r>
      <w:r w:rsidRPr="004D55CE">
        <w:rPr>
          <w:b/>
        </w:rPr>
        <w:t>23</w:t>
      </w:r>
      <w:r>
        <w:t xml:space="preserve"> (3): 196 (2002). – Type: </w:t>
      </w:r>
      <w:r w:rsidRPr="004D55CE">
        <w:rPr>
          <w:i/>
        </w:rPr>
        <w:t>Paratetraploa exappendiculata</w:t>
      </w:r>
      <w:r>
        <w:t xml:space="preserve"> M.K.M. Wong, Goh &amp; K.D. Hyde 2002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Parauncinula</w:t>
      </w:r>
      <w:r>
        <w:t xml:space="preserve"> S. Takam. &amp; U. Braun,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46</w:t>
      </w:r>
      <w:r>
        <w:t xml:space="preserve"> (1): 14 (2005). – Type: </w:t>
      </w:r>
      <w:r w:rsidRPr="004D55CE">
        <w:rPr>
          <w:i/>
        </w:rPr>
        <w:t>Parauncinula septata</w:t>
      </w:r>
      <w:r>
        <w:t xml:space="preserve"> (E.S. Salmon) S. Takam. &amp; U. Braun 2005 – [Fungi: Ascomycota: Pezizomycotina: Leotiom</w:t>
      </w:r>
      <w:r>
        <w:t>y</w:t>
      </w:r>
      <w:r>
        <w:t>cetes: Leotiomycetidae: Erysiphales: Erysiph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Paraxerula</w:t>
      </w:r>
      <w:r>
        <w:t xml:space="preserve"> R.H. Petersen, </w:t>
      </w:r>
      <w:r w:rsidRPr="004D55CE">
        <w:rPr>
          <w:i/>
        </w:rPr>
        <w:t>Nova Hedwigia</w:t>
      </w:r>
      <w:r>
        <w:t xml:space="preserve"> Beih. </w:t>
      </w:r>
      <w:r w:rsidRPr="004D55CE">
        <w:rPr>
          <w:b/>
        </w:rPr>
        <w:t>137</w:t>
      </w:r>
      <w:r>
        <w:t xml:space="preserve">: 299 (2010). – Type: </w:t>
      </w:r>
      <w:r w:rsidRPr="004D55CE">
        <w:rPr>
          <w:i/>
        </w:rPr>
        <w:t>Paraxerula americana</w:t>
      </w:r>
      <w:r>
        <w:t xml:space="preserve"> (Dörfelt) R.H. Petersen 2010 – [Fungi: Basidi</w:t>
      </w:r>
      <w:r>
        <w:t>o</w:t>
      </w:r>
      <w:r>
        <w:t>mycota: Agaricomycotina: Agaricomycetes: Ag</w:t>
      </w:r>
      <w:r>
        <w:t>a</w:t>
      </w:r>
      <w:r>
        <w:t>ricomycetidae: Agaricales: Physalacriaceae].</w:t>
      </w:r>
    </w:p>
    <w:p w:rsidR="00991B99" w:rsidRDefault="00991B99" w:rsidP="00E208FC">
      <w:pPr>
        <w:pStyle w:val="Term"/>
      </w:pPr>
      <w:r w:rsidRPr="004D55CE">
        <w:rPr>
          <w:b/>
        </w:rPr>
        <w:t>Parberya</w:t>
      </w:r>
      <w:r>
        <w:t xml:space="preserve"> C.A. Pearce &amp; K.D. Hyde, </w:t>
      </w:r>
      <w:r w:rsidRPr="004D55CE">
        <w:rPr>
          <w:i/>
        </w:rPr>
        <w:t>Fungal Dive</w:t>
      </w:r>
      <w:r w:rsidRPr="004D55CE">
        <w:rPr>
          <w:i/>
        </w:rPr>
        <w:t>r</w:t>
      </w:r>
      <w:r w:rsidRPr="004D55CE">
        <w:rPr>
          <w:i/>
        </w:rPr>
        <w:t>sity</w:t>
      </w:r>
      <w:r>
        <w:t xml:space="preserve"> </w:t>
      </w:r>
      <w:r w:rsidRPr="004D55CE">
        <w:rPr>
          <w:b/>
        </w:rPr>
        <w:t>6</w:t>
      </w:r>
      <w:r>
        <w:t xml:space="preserve">: 90 (2001). – Type: </w:t>
      </w:r>
      <w:r w:rsidRPr="004D55CE">
        <w:rPr>
          <w:i/>
        </w:rPr>
        <w:t>Parberya kosciuskoa</w:t>
      </w:r>
      <w:r>
        <w:t xml:space="preserve"> C.A. Pearce &amp; K.D. Hyde 2001 – [Fungi: Asc</w:t>
      </w:r>
      <w:r>
        <w:t>o</w:t>
      </w:r>
      <w:r>
        <w:t>mycota: Pezizomycotina: Sordariomycetes: Ince</w:t>
      </w:r>
      <w:r>
        <w:t>r</w:t>
      </w:r>
      <w:r>
        <w:t>tae sedis: Phyllachorales: Phyllachoraceae].</w:t>
      </w:r>
    </w:p>
    <w:p w:rsidR="00991B99" w:rsidRDefault="00991B99" w:rsidP="00E208FC">
      <w:pPr>
        <w:pStyle w:val="Term"/>
      </w:pPr>
      <w:r w:rsidRPr="004D55CE">
        <w:rPr>
          <w:b/>
        </w:rPr>
        <w:t>Parietichytrium</w:t>
      </w:r>
      <w:r>
        <w:t xml:space="preserve"> R. Yokoy., Salleh &amp; D. Honda,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48</w:t>
      </w:r>
      <w:r>
        <w:t xml:space="preserve"> (6): 333 (2007). – Type: </w:t>
      </w:r>
      <w:r w:rsidRPr="004D55CE">
        <w:rPr>
          <w:i/>
        </w:rPr>
        <w:t>P</w:t>
      </w:r>
      <w:r w:rsidRPr="004D55CE">
        <w:rPr>
          <w:i/>
        </w:rPr>
        <w:t>a</w:t>
      </w:r>
      <w:r w:rsidRPr="004D55CE">
        <w:rPr>
          <w:i/>
        </w:rPr>
        <w:t>rietichytrium sarkarianum</w:t>
      </w:r>
      <w:r>
        <w:t xml:space="preserve"> (A. Gaertn.) R. Y</w:t>
      </w:r>
      <w:r>
        <w:t>o</w:t>
      </w:r>
      <w:r>
        <w:t>koy., Salleh &amp; D. Honda 2007 – [Chromista: B</w:t>
      </w:r>
      <w:r>
        <w:t>i</w:t>
      </w:r>
      <w:r>
        <w:t>gyra: Sagenista: Labyrinthulea: Incertae sedis: Thraustochytrida: Thraustochytriidae].</w:t>
      </w:r>
    </w:p>
    <w:p w:rsidR="00991B99" w:rsidRDefault="00991B99" w:rsidP="00E208FC">
      <w:pPr>
        <w:pStyle w:val="Term"/>
      </w:pPr>
      <w:r w:rsidRPr="004D55CE">
        <w:rPr>
          <w:b/>
        </w:rPr>
        <w:t>Parvodontia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18</w:t>
      </w:r>
      <w:r>
        <w:t xml:space="preserve">: 28 (2004). – Type: </w:t>
      </w:r>
      <w:r w:rsidRPr="004D55CE">
        <w:rPr>
          <w:i/>
        </w:rPr>
        <w:t>Parvodontia lute</w:t>
      </w:r>
      <w:r w:rsidRPr="004D55CE">
        <w:rPr>
          <w:i/>
        </w:rPr>
        <w:t>o</w:t>
      </w:r>
      <w:r w:rsidRPr="004D55CE">
        <w:rPr>
          <w:i/>
        </w:rPr>
        <w:t>cystidia</w:t>
      </w:r>
      <w:r>
        <w:t xml:space="preserve"> Hjortstam &amp; Ryvarden 2004 – [Fungi: Basidiomycota: Agaricomycotina: Agaricom</w:t>
      </w:r>
      <w:r>
        <w:t>y</w:t>
      </w:r>
      <w:r>
        <w:t>cetes: Incertae sedis: Polyporales: Cysto</w:t>
      </w:r>
      <w:r>
        <w:t>s</w:t>
      </w:r>
      <w:r>
        <w:t>tereaceae].</w:t>
      </w:r>
    </w:p>
    <w:p w:rsidR="00991B99" w:rsidRDefault="00991B99" w:rsidP="00E208FC">
      <w:pPr>
        <w:pStyle w:val="Term"/>
      </w:pPr>
      <w:r w:rsidRPr="004D55CE">
        <w:rPr>
          <w:b/>
        </w:rPr>
        <w:t>Parvulago</w:t>
      </w:r>
      <w:r>
        <w:t xml:space="preserve"> R. Bauer, M. Lutz, Piątek, Vánky &amp; Oberw.,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(10): 1203 (2007). – Type: </w:t>
      </w:r>
      <w:r w:rsidRPr="004D55CE">
        <w:rPr>
          <w:i/>
        </w:rPr>
        <w:t>Parvulago marina</w:t>
      </w:r>
      <w:r>
        <w:t xml:space="preserve"> (Durieu) R. Bauer, M. Lutz, Piątek, Vánky &amp; Oberw. 2007 – [Fungi: Basidiomycota: Ustilaginomycotina: Ustilagin</w:t>
      </w:r>
      <w:r>
        <w:t>o</w:t>
      </w:r>
      <w:r>
        <w:t>mycetes: Ustilaginomycetidae: Ustilaginales: Ustilaginaceae].</w:t>
      </w:r>
    </w:p>
    <w:p w:rsidR="00991B99" w:rsidRDefault="00991B99" w:rsidP="00E208FC">
      <w:pPr>
        <w:pStyle w:val="Term"/>
      </w:pPr>
      <w:r w:rsidRPr="004D55CE">
        <w:rPr>
          <w:b/>
        </w:rPr>
        <w:t>Pateramyces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(7): 779 (2008). – Type: </w:t>
      </w:r>
      <w:r w:rsidRPr="004D55CE">
        <w:rPr>
          <w:i/>
        </w:rPr>
        <w:t>Antonospora scoticae</w:t>
      </w:r>
      <w:r>
        <w:t xml:space="preserve"> I. Fries, R.J. Paxton, J. Tengö, J.A. da Silva, S.B. Sl</w:t>
      </w:r>
      <w:r>
        <w:t>e</w:t>
      </w:r>
      <w:r>
        <w:t>menda, N.J. Pieniazek 1999 – [Fungi: Chytridi</w:t>
      </w:r>
      <w:r>
        <w:t>o</w:t>
      </w:r>
      <w:r>
        <w:t>mycota: Incertae sedis: Chytridiomycetes: Ch</w:t>
      </w:r>
      <w:r>
        <w:t>y</w:t>
      </w:r>
      <w:r>
        <w:t>tridiomycetidae: Rhizophydiales: Pateramycet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Patescospora</w:t>
      </w:r>
      <w:r>
        <w:t xml:space="preserve"> Abdel-Wahab &amp; El-Shar.,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106</w:t>
      </w:r>
      <w:r>
        <w:t xml:space="preserve"> (9): 1033 (2002). – Type: </w:t>
      </w:r>
      <w:r w:rsidRPr="004D55CE">
        <w:rPr>
          <w:i/>
        </w:rPr>
        <w:t>Patescospora separans</w:t>
      </w:r>
      <w:r>
        <w:t xml:space="preserve"> Abdel-Wahab &amp; El-Shar. 2002 – [Fungi: Ascomycota: Pezizomycotina: Dothide</w:t>
      </w:r>
      <w:r>
        <w:t>o</w:t>
      </w:r>
      <w:r>
        <w:t>mycetes: Incertae sedis: Jahnulales: Aliqua</w:t>
      </w:r>
      <w:r>
        <w:t>n</w:t>
      </w:r>
      <w:r>
        <w:t>dostipitaceae].</w:t>
      </w:r>
    </w:p>
    <w:p w:rsidR="00991B99" w:rsidRDefault="00991B99" w:rsidP="00E208FC">
      <w:pPr>
        <w:pStyle w:val="Term"/>
      </w:pPr>
      <w:r w:rsidRPr="004D55CE">
        <w:rPr>
          <w:b/>
        </w:rPr>
        <w:t>Patriciomyces</w:t>
      </w:r>
      <w:r>
        <w:t xml:space="preserve"> D. Hawksw.,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77</w:t>
      </w:r>
      <w:r>
        <w:t xml:space="preserve">: 327 (2001). – Type: </w:t>
      </w:r>
      <w:r w:rsidRPr="004D55CE">
        <w:rPr>
          <w:i/>
        </w:rPr>
        <w:t>Patriciomyces valentinianus</w:t>
      </w:r>
      <w:r>
        <w:t xml:space="preserve"> D. Hawksw. 2001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Pellucida</w:t>
      </w:r>
      <w:r>
        <w:t xml:space="preserve"> Dulym., Sivan., P.F. Cannon &amp; Peerally,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(2): 250 (2001). – Type: </w:t>
      </w:r>
      <w:r w:rsidRPr="004D55CE">
        <w:rPr>
          <w:i/>
        </w:rPr>
        <w:t>Pell</w:t>
      </w:r>
      <w:r w:rsidRPr="004D55CE">
        <w:rPr>
          <w:i/>
        </w:rPr>
        <w:t>u</w:t>
      </w:r>
      <w:r w:rsidRPr="004D55CE">
        <w:rPr>
          <w:i/>
        </w:rPr>
        <w:t>cida pendulina</w:t>
      </w:r>
      <w:r>
        <w:t xml:space="preserve"> Dulym., Sivan., P.F. Cannon &amp; Peerally 2001 – [Fungi: Ascomycota: Pezizom</w:t>
      </w:r>
      <w:r>
        <w:t>y</w:t>
      </w:r>
      <w:r>
        <w:t>cotina: Sordariomycetes: Xylariomycetidae: X</w:t>
      </w:r>
      <w:r>
        <w:t>y</w:t>
      </w:r>
      <w:r>
        <w:t>lariales: Hyponectriaceae].</w:t>
      </w:r>
    </w:p>
    <w:p w:rsidR="00991B99" w:rsidRDefault="00991B99" w:rsidP="00E208FC">
      <w:pPr>
        <w:pStyle w:val="Term"/>
      </w:pPr>
      <w:r w:rsidRPr="004D55CE">
        <w:rPr>
          <w:b/>
        </w:rPr>
        <w:t>Penidiella</w:t>
      </w:r>
      <w:r>
        <w:t xml:space="preserve"> Crous &amp; U. Braun,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17 (2007). – Type: </w:t>
      </w:r>
      <w:r w:rsidRPr="004D55CE">
        <w:rPr>
          <w:i/>
        </w:rPr>
        <w:t>Penidiella kurandae</w:t>
      </w:r>
      <w:r>
        <w:t xml:space="preserve"> Crous &amp; J.K. Stone 2007 – [Fungi: Ascomycota: Pezizom</w:t>
      </w:r>
      <w:r>
        <w:t>y</w:t>
      </w:r>
      <w:r>
        <w:t>cotina: Dothideomycetes: Dothideomycetidae: Capnodiales: Teratosphaeriaceae].</w:t>
      </w:r>
    </w:p>
    <w:p w:rsidR="00991B99" w:rsidRDefault="00991B99" w:rsidP="00E208FC">
      <w:pPr>
        <w:pStyle w:val="Term"/>
      </w:pPr>
      <w:r w:rsidRPr="004D55CE">
        <w:rPr>
          <w:b/>
        </w:rPr>
        <w:t>Perenniporiella</w:t>
      </w:r>
      <w:r>
        <w:t xml:space="preserve"> Decock &amp; Ryvarden,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107</w:t>
      </w:r>
      <w:r>
        <w:t xml:space="preserve"> (1): 94 (2003). – Type: </w:t>
      </w:r>
      <w:r w:rsidRPr="004D55CE">
        <w:rPr>
          <w:i/>
        </w:rPr>
        <w:t>Perenniporiella ne</w:t>
      </w:r>
      <w:r w:rsidRPr="004D55CE">
        <w:rPr>
          <w:i/>
        </w:rPr>
        <w:t>o</w:t>
      </w:r>
      <w:r w:rsidRPr="004D55CE">
        <w:rPr>
          <w:i/>
        </w:rPr>
        <w:t>fulva</w:t>
      </w:r>
      <w:r>
        <w:t xml:space="preserve"> (Lloyd) Decock &amp; Ryvarden 2003 – [Fungi: Basidiomycota: Agaricomycotina: Agaricom</w:t>
      </w:r>
      <w:r>
        <w:t>y</w:t>
      </w:r>
      <w:r>
        <w:t>cetes: Incertae sedis: Polyporales: Polyporaceae].</w:t>
      </w:r>
    </w:p>
    <w:p w:rsidR="00991B99" w:rsidRDefault="00991B99" w:rsidP="00E208FC">
      <w:pPr>
        <w:pStyle w:val="Term"/>
      </w:pPr>
      <w:r w:rsidRPr="004D55CE">
        <w:rPr>
          <w:b/>
        </w:rPr>
        <w:t>Perofascia</w:t>
      </w:r>
      <w:r>
        <w:t xml:space="preserve"> Constant.,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74</w:t>
      </w:r>
      <w:r>
        <w:t xml:space="preserve"> (3-4): 324 (2002). – Type: </w:t>
      </w:r>
      <w:r w:rsidRPr="004D55CE">
        <w:rPr>
          <w:i/>
        </w:rPr>
        <w:t>Perofascia lepidii</w:t>
      </w:r>
      <w:r>
        <w:t xml:space="preserve"> (McAlpine) Constant. 2002 – [Chromista: Oomycota: Incertae sedis: Peronosporea: Peronosporidae: Peronosp</w:t>
      </w:r>
      <w:r>
        <w:t>o</w:t>
      </w:r>
      <w:r>
        <w:t>rales: Peronosporaceae].</w:t>
      </w:r>
    </w:p>
    <w:p w:rsidR="00991B99" w:rsidRDefault="00991B99" w:rsidP="00E208FC">
      <w:pPr>
        <w:pStyle w:val="Term"/>
      </w:pPr>
      <w:r w:rsidRPr="004D55CE">
        <w:rPr>
          <w:b/>
        </w:rPr>
        <w:t>Peterjamesia</w:t>
      </w:r>
      <w:r>
        <w:t xml:space="preserve"> D. Hawksw.,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38</w:t>
      </w:r>
      <w:r>
        <w:t xml:space="preserve"> (2): 187 (2006). – Type: </w:t>
      </w:r>
      <w:r w:rsidRPr="004D55CE">
        <w:rPr>
          <w:i/>
        </w:rPr>
        <w:t>Peterjamesia circumscripta</w:t>
      </w:r>
      <w:r>
        <w:t xml:space="preserve"> (Leight.) D. Hawksw. 2006 – [Fungi: Ascom</w:t>
      </w:r>
      <w:r>
        <w:t>y</w:t>
      </w:r>
      <w:r>
        <w:t>cota: Pezizomycotina: Arthoniomycetes: Arth</w:t>
      </w:r>
      <w:r>
        <w:t>o</w:t>
      </w:r>
      <w:r>
        <w:t>niomycetidae: Arthoniales: Roccellaceae].</w:t>
      </w:r>
    </w:p>
    <w:p w:rsidR="00991B99" w:rsidRDefault="00991B99" w:rsidP="00E208FC">
      <w:pPr>
        <w:pStyle w:val="Term"/>
      </w:pPr>
      <w:r w:rsidRPr="004D55CE">
        <w:rPr>
          <w:b/>
        </w:rPr>
        <w:t>Peterozyma</w:t>
      </w:r>
      <w:r>
        <w:t xml:space="preserve"> Kurtzman &amp; Robnett,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10</w:t>
      </w:r>
      <w:r>
        <w:t xml:space="preserve">: 359 (2010). – Type: </w:t>
      </w:r>
      <w:r w:rsidRPr="004D55CE">
        <w:rPr>
          <w:i/>
        </w:rPr>
        <w:t>Peterozyma toletana</w:t>
      </w:r>
      <w:r>
        <w:t xml:space="preserve"> (Socias, C. Ramírez &amp; Peláez) Kurtzman &amp; Ro</w:t>
      </w:r>
      <w:r>
        <w:t>b</w:t>
      </w:r>
      <w:r>
        <w:t>nett 2010 – [Fungi: Ascomycota: Saccharom</w:t>
      </w:r>
      <w:r>
        <w:t>y</w:t>
      </w:r>
      <w:r>
        <w:t>cotina: Saccharomycetes: Saccharomycetidae: Saccharomycetales: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Phacographa</w:t>
      </w:r>
      <w:r>
        <w:t xml:space="preserve"> Hafellner,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100</w:t>
      </w:r>
      <w:r>
        <w:t xml:space="preserve">: 101 (2009). – Type: </w:t>
      </w:r>
      <w:r w:rsidRPr="004D55CE">
        <w:rPr>
          <w:i/>
        </w:rPr>
        <w:t>Phacographa glaucomaria</w:t>
      </w:r>
      <w:r>
        <w:t xml:space="preserve"> (Nyl.) Hafellner 2009 – [Fungi: Ascomycota: P</w:t>
      </w:r>
      <w:r>
        <w:t>e</w:t>
      </w:r>
      <w:r>
        <w:t>zizomycotina: Arthoniomycetes: Arthoniomycet</w:t>
      </w:r>
      <w:r>
        <w:t>i</w:t>
      </w:r>
      <w:r>
        <w:t>dae: Arthoniales: Roccellaceae].</w:t>
      </w:r>
    </w:p>
    <w:p w:rsidR="00991B99" w:rsidRDefault="00991B99" w:rsidP="00E208FC">
      <w:pPr>
        <w:pStyle w:val="Term"/>
      </w:pPr>
      <w:r w:rsidRPr="004D55CE">
        <w:rPr>
          <w:b/>
        </w:rPr>
        <w:t>Phaeoblastophora</w:t>
      </w:r>
      <w:r>
        <w:t xml:space="preserve"> Partr. &amp; Morgan-Jones,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83</w:t>
      </w:r>
      <w:r>
        <w:t xml:space="preserve">: 339 (2002). – Type: </w:t>
      </w:r>
      <w:r w:rsidRPr="004D55CE">
        <w:rPr>
          <w:i/>
        </w:rPr>
        <w:t>Phaeoblastophora resinae</w:t>
      </w:r>
      <w:r>
        <w:t xml:space="preserve"> (Fr.) Partr. &amp; Morgan-Jones 2002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Phaeocandelabrum</w:t>
      </w:r>
      <w:r>
        <w:t xml:space="preserve"> R.F. Castañeda, Gusmão, Guarro &amp; Iturr.,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109</w:t>
      </w:r>
      <w:r>
        <w:t xml:space="preserve">: 222 (2009). – Type: </w:t>
      </w:r>
      <w:r w:rsidRPr="004D55CE">
        <w:rPr>
          <w:i/>
        </w:rPr>
        <w:t>Phaeocandelabrum elegans</w:t>
      </w:r>
      <w:r>
        <w:t xml:space="preserve"> (R.F. Castañeda) R.F. Castañeda, Heredia, Saikawa 2009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Phaeoidiomyces</w:t>
      </w:r>
      <w:r>
        <w:t xml:space="preserve"> Dorn.-Silva &amp; Dianese,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(4): 881 (2004). – Type: </w:t>
      </w:r>
      <w:r w:rsidRPr="004D55CE">
        <w:rPr>
          <w:i/>
        </w:rPr>
        <w:t>Phaeoidiomyces qualeae</w:t>
      </w:r>
      <w:r>
        <w:t xml:space="preserve"> Dorn.-Silva &amp; Dianese 2004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Phaeomollisia</w:t>
      </w:r>
      <w:r>
        <w:t xml:space="preserve"> T.N. Sieber &amp; Grünig,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(2): 213 (2009). – Type: </w:t>
      </w:r>
      <w:r w:rsidRPr="004D55CE">
        <w:rPr>
          <w:i/>
        </w:rPr>
        <w:t>Phaeomollisia piceae</w:t>
      </w:r>
      <w:r>
        <w:t xml:space="preserve"> T.N. Sieber &amp; Grünig 2009 – [Fungi: A</w:t>
      </w:r>
      <w:r>
        <w:t>s</w:t>
      </w:r>
      <w:r>
        <w:t>comycota: Pezizomycotina: Leotiomycetes: Ince</w:t>
      </w:r>
      <w:r>
        <w:t>r</w:t>
      </w:r>
      <w:r>
        <w:t>tae sedis: Helotiales: Dermateaceae].</w:t>
      </w:r>
    </w:p>
    <w:p w:rsidR="00991B99" w:rsidRDefault="00991B99" w:rsidP="00E208FC">
      <w:pPr>
        <w:pStyle w:val="Term"/>
      </w:pPr>
      <w:r w:rsidRPr="004D55CE">
        <w:rPr>
          <w:b/>
        </w:rPr>
        <w:t>Phaeomoniella</w:t>
      </w:r>
      <w:r>
        <w:t xml:space="preserve"> Crous &amp; W. Gams, </w:t>
      </w:r>
      <w:r w:rsidRPr="004D55CE">
        <w:rPr>
          <w:i/>
        </w:rPr>
        <w:t>Phytopath. Mediterr.</w:t>
      </w:r>
      <w:r>
        <w:t xml:space="preserve"> </w:t>
      </w:r>
      <w:r w:rsidRPr="004D55CE">
        <w:rPr>
          <w:b/>
        </w:rPr>
        <w:t>39</w:t>
      </w:r>
      <w:r>
        <w:t xml:space="preserve"> (1): 113 (2000). – Type: </w:t>
      </w:r>
      <w:r w:rsidRPr="004D55CE">
        <w:rPr>
          <w:i/>
        </w:rPr>
        <w:t>Phaeom</w:t>
      </w:r>
      <w:r w:rsidRPr="004D55CE">
        <w:rPr>
          <w:i/>
        </w:rPr>
        <w:t>o</w:t>
      </w:r>
      <w:r w:rsidRPr="004D55CE">
        <w:rPr>
          <w:i/>
        </w:rPr>
        <w:t>niella chlamydospora</w:t>
      </w:r>
      <w:r>
        <w:t xml:space="preserve"> (W. Gams, Crous, M.J. Wingf. &amp; Mugnai) Crous &amp; W. Gams 2000 – [Fungi: Ascomycota: Pezizomycotina: Euroti</w:t>
      </w:r>
      <w:r>
        <w:t>o</w:t>
      </w:r>
      <w:r>
        <w:t>mycetes: Chaetothyriomycetidae: Chaetothyriales: Herpotrichiellaceae].</w:t>
      </w:r>
    </w:p>
    <w:p w:rsidR="00991B99" w:rsidRDefault="00991B99" w:rsidP="00E208FC">
      <w:pPr>
        <w:pStyle w:val="Term"/>
      </w:pPr>
      <w:r w:rsidRPr="004D55CE">
        <w:rPr>
          <w:b/>
        </w:rPr>
        <w:t>Phaeomonilia</w:t>
      </w:r>
      <w:r>
        <w:t xml:space="preserve"> R.F. Castañeda, Heredia &amp; R.M. Arias,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100</w:t>
      </w:r>
      <w:r>
        <w:t xml:space="preserve">: 328 (2007). – Type: </w:t>
      </w:r>
      <w:r w:rsidRPr="004D55CE">
        <w:rPr>
          <w:i/>
        </w:rPr>
        <w:t>Phaeomonilia pleiomorpha</w:t>
      </w:r>
      <w:r>
        <w:t xml:space="preserve"> R.F. Castañeda, H</w:t>
      </w:r>
      <w:r>
        <w:t>e</w:t>
      </w:r>
      <w:r>
        <w:t>redia &amp; R.M. Arias 2007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Phaeomyces</w:t>
      </w:r>
      <w:r>
        <w:t xml:space="preserve"> E. Horak, </w:t>
      </w:r>
      <w:r w:rsidRPr="004D55CE">
        <w:rPr>
          <w:i/>
        </w:rPr>
        <w:t>Röhrlinge und Blätterpilze in Europa</w:t>
      </w:r>
      <w:r>
        <w:t xml:space="preserve"> Fussend auf Moser, 5 Aufl. (1983): </w:t>
      </w:r>
      <w:r w:rsidRPr="004D55CE">
        <w:rPr>
          <w:i/>
        </w:rPr>
        <w:t>Kleine Kryptogamenflora</w:t>
      </w:r>
      <w:r>
        <w:t xml:space="preserve"> Band 2, Teil b2. Gustav Fischer Verlag. Bestimmungsschlüssel für </w:t>
      </w:r>
      <w:r w:rsidRPr="004D55CE">
        <w:rPr>
          <w:i/>
        </w:rPr>
        <w:t>Pol</w:t>
      </w:r>
      <w:r w:rsidRPr="004D55CE">
        <w:rPr>
          <w:i/>
        </w:rPr>
        <w:t>y</w:t>
      </w:r>
      <w:r w:rsidRPr="004D55CE">
        <w:rPr>
          <w:i/>
        </w:rPr>
        <w:t>porales</w:t>
      </w:r>
      <w:r>
        <w:t xml:space="preserve"> (</w:t>
      </w:r>
      <w:r w:rsidRPr="004D55CE">
        <w:rPr>
          <w:i/>
        </w:rPr>
        <w:t>p.p.</w:t>
      </w:r>
      <w:r>
        <w:t xml:space="preserve">), </w:t>
      </w:r>
      <w:r w:rsidRPr="004D55CE">
        <w:rPr>
          <w:i/>
        </w:rPr>
        <w:t>Boletales</w:t>
      </w:r>
      <w:r>
        <w:t xml:space="preserve">, </w:t>
      </w:r>
      <w:r w:rsidRPr="004D55CE">
        <w:rPr>
          <w:i/>
        </w:rPr>
        <w:t>Agaricales</w:t>
      </w:r>
      <w:r>
        <w:t xml:space="preserve">, </w:t>
      </w:r>
      <w:r w:rsidRPr="004D55CE">
        <w:rPr>
          <w:i/>
        </w:rPr>
        <w:t>Russulales</w:t>
      </w:r>
      <w:r>
        <w:t xml:space="preserve">: 506 (2005). – Type: </w:t>
      </w:r>
      <w:r w:rsidRPr="004D55CE">
        <w:rPr>
          <w:i/>
        </w:rPr>
        <w:t>Phaeomyces ibericus</w:t>
      </w:r>
      <w:r>
        <w:t xml:space="preserve"> (G. Moreno &amp; Esteve-Rav.) E. Horak 2005 – [Fungi: Basidiomycota: Agaricomycotina: Agaricom</w:t>
      </w:r>
      <w:r>
        <w:t>y</w:t>
      </w:r>
      <w:r>
        <w:t>cetes: Agaricomycetidae: Agaricales: Inoc</w:t>
      </w:r>
      <w:r>
        <w:t>y</w:t>
      </w:r>
      <w:r>
        <w:t>baceae].</w:t>
      </w:r>
    </w:p>
    <w:p w:rsidR="00991B99" w:rsidRDefault="00991B99" w:rsidP="00E208FC">
      <w:pPr>
        <w:pStyle w:val="Term"/>
      </w:pPr>
      <w:r w:rsidRPr="004D55CE">
        <w:rPr>
          <w:b/>
        </w:rPr>
        <w:t>Phaeosphaeriopsis</w:t>
      </w:r>
      <w:r>
        <w:t xml:space="preserve"> M.P.S. Câmara, M.E. Palm &amp; A.W. Ramaley,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107</w:t>
      </w:r>
      <w:r>
        <w:t xml:space="preserve"> (5): 519 (2003). – Type: </w:t>
      </w:r>
      <w:r w:rsidRPr="004D55CE">
        <w:rPr>
          <w:i/>
        </w:rPr>
        <w:t>Phaeosphaeriopsis glaucopunctata</w:t>
      </w:r>
      <w:r>
        <w:t xml:space="preserve"> (Grev.) M.P.S. Câmara, M.E. Palm &amp; A.W. R</w:t>
      </w:r>
      <w:r>
        <w:t>a</w:t>
      </w:r>
      <w:r>
        <w:t>maley 2003 – [Fungi: Ascomycota: Pezizom</w:t>
      </w:r>
      <w:r>
        <w:t>y</w:t>
      </w:r>
      <w:r>
        <w:t>cotina: Dothideomycetes: Pleosporomycetidae: Pleosporales: Phaeosphaeriaceae].</w:t>
      </w:r>
    </w:p>
    <w:p w:rsidR="00991B99" w:rsidRDefault="00991B99" w:rsidP="00E208FC">
      <w:pPr>
        <w:pStyle w:val="Term"/>
      </w:pPr>
      <w:r w:rsidRPr="004D55CE">
        <w:rPr>
          <w:b/>
        </w:rPr>
        <w:t>Phaeothecoidea</w:t>
      </w:r>
      <w:r>
        <w:t xml:space="preserve"> Crous,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26</w:t>
      </w:r>
      <w:r>
        <w:t xml:space="preserve"> (1): 171 (2007). – Type: </w:t>
      </w:r>
      <w:r w:rsidRPr="004D55CE">
        <w:rPr>
          <w:i/>
        </w:rPr>
        <w:t>Phaeothecoidea eucalypti</w:t>
      </w:r>
      <w:r>
        <w:t xml:space="preserve"> Crous &amp; Summerell 2007 – [Fungi: Ascomycota: Pezizomycotina: Dothideomycetes: Dothideom</w:t>
      </w:r>
      <w:r>
        <w:t>y</w:t>
      </w:r>
      <w:r>
        <w:t>cetidae: Capnodiales: Mycosphaerellaceae].</w:t>
      </w:r>
    </w:p>
    <w:p w:rsidR="00991B99" w:rsidRDefault="00991B99" w:rsidP="00E208FC">
      <w:pPr>
        <w:pStyle w:val="Term"/>
      </w:pPr>
      <w:r w:rsidRPr="004D55CE">
        <w:rPr>
          <w:b/>
        </w:rPr>
        <w:t>Phaeothecoidiella</w:t>
      </w:r>
      <w:r>
        <w:t xml:space="preserve"> Batzer &amp; Crous,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24</w:t>
      </w:r>
      <w:r>
        <w:t xml:space="preserve">: 30 (2010). – Type: </w:t>
      </w:r>
      <w:r w:rsidRPr="004D55CE">
        <w:rPr>
          <w:i/>
        </w:rPr>
        <w:t>Phaeothecoidiella missourie</w:t>
      </w:r>
      <w:r w:rsidRPr="004D55CE">
        <w:rPr>
          <w:i/>
        </w:rPr>
        <w:t>n</w:t>
      </w:r>
      <w:r w:rsidRPr="004D55CE">
        <w:rPr>
          <w:i/>
        </w:rPr>
        <w:t>sis</w:t>
      </w:r>
      <w:r>
        <w:t xml:space="preserve"> Batzer &amp; Crous 2010 – [Fungi: Ascomycota: Pezizomycotina: Dothideomycetes: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Phanerodontia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27</w:t>
      </w:r>
      <w:r>
        <w:t xml:space="preserve">: 26 (2010). – Type: </w:t>
      </w:r>
      <w:r w:rsidRPr="004D55CE">
        <w:rPr>
          <w:i/>
        </w:rPr>
        <w:t>Phanerodontia de</w:t>
      </w:r>
      <w:r w:rsidRPr="004D55CE">
        <w:rPr>
          <w:i/>
        </w:rPr>
        <w:t>n</w:t>
      </w:r>
      <w:r w:rsidRPr="004D55CE">
        <w:rPr>
          <w:i/>
        </w:rPr>
        <w:t>tata</w:t>
      </w:r>
      <w:r>
        <w:t xml:space="preserve"> Hjortstam &amp; Ryvarden 2010 – [Fungi: Basidiomycota: Agaricomycotina: Agaricom</w:t>
      </w:r>
      <w:r>
        <w:t>y</w:t>
      </w:r>
      <w:r>
        <w:t>cetes: Incertae sedis: Polyporales: Phanerochaet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Phaneroites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27</w:t>
      </w:r>
      <w:r>
        <w:t xml:space="preserve">: 30 (2010). – Type: </w:t>
      </w:r>
      <w:r w:rsidRPr="004D55CE">
        <w:rPr>
          <w:i/>
        </w:rPr>
        <w:t>Phaneroites su</w:t>
      </w:r>
      <w:r w:rsidRPr="004D55CE">
        <w:rPr>
          <w:i/>
        </w:rPr>
        <w:t>b</w:t>
      </w:r>
      <w:r w:rsidRPr="004D55CE">
        <w:rPr>
          <w:i/>
        </w:rPr>
        <w:t>quercinus</w:t>
      </w:r>
      <w:r>
        <w:t xml:space="preserve"> (Henn.) Hjortstam &amp; Ryvarden 2010 – [Fungi: Basidiomycota: Agaricomycotina: Agar</w:t>
      </w:r>
      <w:r>
        <w:t>i</w:t>
      </w:r>
      <w:r>
        <w:t>comycetes: Incertae sedis: Polyporales: Phaner</w:t>
      </w:r>
      <w:r>
        <w:t>o</w:t>
      </w:r>
      <w:r>
        <w:t>chaetaceae].</w:t>
      </w:r>
    </w:p>
    <w:p w:rsidR="00991B99" w:rsidRDefault="00991B99" w:rsidP="00E208FC">
      <w:pPr>
        <w:pStyle w:val="Term"/>
      </w:pPr>
      <w:r w:rsidRPr="004D55CE">
        <w:rPr>
          <w:b/>
        </w:rPr>
        <w:t>Phellinopsis</w:t>
      </w:r>
      <w:r>
        <w:t xml:space="preserve"> Y.C. Dai,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45</w:t>
      </w:r>
      <w:r>
        <w:t xml:space="preserve">: 309 (2010). – Type: </w:t>
      </w:r>
      <w:r w:rsidRPr="004D55CE">
        <w:rPr>
          <w:i/>
        </w:rPr>
        <w:t>Phellinopsis conchata</w:t>
      </w:r>
      <w:r>
        <w:t xml:space="preserve"> (Pers.) Y.C. Dai 2010 – [Fungi: Basidiomycota: Agar</w:t>
      </w:r>
      <w:r>
        <w:t>i</w:t>
      </w:r>
      <w:r>
        <w:t>comycotina: Agaricomycetes: Incertae sedis: H</w:t>
      </w:r>
      <w:r>
        <w:t>y</w:t>
      </w:r>
      <w:r>
        <w:t>menochaetales: Hymenochaetaceae].</w:t>
      </w:r>
    </w:p>
    <w:p w:rsidR="00991B99" w:rsidRDefault="00991B99" w:rsidP="00E208FC">
      <w:pPr>
        <w:pStyle w:val="Term"/>
      </w:pPr>
      <w:r w:rsidRPr="004D55CE">
        <w:rPr>
          <w:b/>
        </w:rPr>
        <w:t>Phellopilus</w:t>
      </w:r>
      <w:r>
        <w:t xml:space="preserve"> Niemelä, T. Wagner &amp; M. Fisch., </w:t>
      </w:r>
      <w:r w:rsidRPr="004D55CE">
        <w:rPr>
          <w:i/>
        </w:rPr>
        <w:t>Ann. bot. fenn.</w:t>
      </w:r>
      <w:r>
        <w:t xml:space="preserve"> </w:t>
      </w:r>
      <w:r w:rsidRPr="004D55CE">
        <w:rPr>
          <w:b/>
        </w:rPr>
        <w:t>38</w:t>
      </w:r>
      <w:r>
        <w:t xml:space="preserve"> (1): 53 (2001). – Type: </w:t>
      </w:r>
      <w:r w:rsidRPr="004D55CE">
        <w:rPr>
          <w:i/>
        </w:rPr>
        <w:t>Phellopilus nigrolimitatus</w:t>
      </w:r>
      <w:r>
        <w:t xml:space="preserve"> (Romell) Niemelä, T. Wagner &amp; M. Fisch. 2001 – [Fungi: Basidiomycota: Agar</w:t>
      </w:r>
      <w:r>
        <w:t>i</w:t>
      </w:r>
      <w:r>
        <w:t>comycotina: Agaricomycetes: Incertae sedis: H</w:t>
      </w:r>
      <w:r>
        <w:t>y</w:t>
      </w:r>
      <w:r>
        <w:t>menochaetales: Hymenochaetaceae].</w:t>
      </w:r>
    </w:p>
    <w:p w:rsidR="00991B99" w:rsidRDefault="00991B99" w:rsidP="00E208FC">
      <w:pPr>
        <w:pStyle w:val="Term"/>
      </w:pPr>
      <w:r w:rsidRPr="004D55CE">
        <w:rPr>
          <w:b/>
        </w:rPr>
        <w:t>Phialosimplex</w:t>
      </w:r>
      <w:r>
        <w:t xml:space="preserve"> Sigler, Deanna A. Sutton, Gibas, Summerb. &amp; Iwen, </w:t>
      </w:r>
      <w:r w:rsidRPr="004D55CE">
        <w:rPr>
          <w:i/>
        </w:rPr>
        <w:t>Medical Mycology</w:t>
      </w:r>
      <w:r>
        <w:t xml:space="preserve"> (Philade</w:t>
      </w:r>
      <w:r>
        <w:t>l</w:t>
      </w:r>
      <w:r>
        <w:t xml:space="preserve">phia) </w:t>
      </w:r>
      <w:r w:rsidRPr="004D55CE">
        <w:rPr>
          <w:b/>
        </w:rPr>
        <w:t>48</w:t>
      </w:r>
      <w:r>
        <w:t xml:space="preserve"> (2): 338 (2010). – Type: </w:t>
      </w:r>
      <w:r w:rsidRPr="004D55CE">
        <w:rPr>
          <w:i/>
        </w:rPr>
        <w:t>Phialosimplex caninus</w:t>
      </w:r>
      <w:r>
        <w:t xml:space="preserve"> Sigler, Deanna A. Sutton, Gibas, Su</w:t>
      </w:r>
      <w:r>
        <w:t>m</w:t>
      </w:r>
      <w:r>
        <w:t>merb. &amp; Iwen 2010 – [Fungi: Ascomycota: P</w:t>
      </w:r>
      <w:r>
        <w:t>e</w:t>
      </w:r>
      <w:r>
        <w:t>zizomycotina: Eurotiomycetes: Eurotiomycetidae: Eurotiales: Trichocomaceae].</w:t>
      </w:r>
    </w:p>
    <w:p w:rsidR="00991B99" w:rsidRDefault="00991B99" w:rsidP="00E208FC">
      <w:pPr>
        <w:pStyle w:val="Term"/>
      </w:pPr>
      <w:r w:rsidRPr="004D55CE">
        <w:rPr>
          <w:b/>
        </w:rPr>
        <w:t>Phlogicylindrium</w:t>
      </w:r>
      <w:r>
        <w:t xml:space="preserve"> Crous, Summerb. &amp; Summerell,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23</w:t>
      </w:r>
      <w:r>
        <w:t xml:space="preserve">: 340 (2006). – Type: </w:t>
      </w:r>
      <w:r w:rsidRPr="004D55CE">
        <w:rPr>
          <w:i/>
        </w:rPr>
        <w:t>Phlog</w:t>
      </w:r>
      <w:r w:rsidRPr="004D55CE">
        <w:rPr>
          <w:i/>
        </w:rPr>
        <w:t>i</w:t>
      </w:r>
      <w:r w:rsidRPr="004D55CE">
        <w:rPr>
          <w:i/>
        </w:rPr>
        <w:t>cylindrium eucalypti</w:t>
      </w:r>
      <w:r>
        <w:t xml:space="preserve"> Crous, Summerb. &amp; Su</w:t>
      </w:r>
      <w:r>
        <w:t>m</w:t>
      </w:r>
      <w:r>
        <w:t>merell 2006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991B99" w:rsidRDefault="00991B99" w:rsidP="00E208FC">
      <w:pPr>
        <w:pStyle w:val="Term"/>
      </w:pPr>
      <w:r w:rsidRPr="004D55CE">
        <w:rPr>
          <w:b/>
        </w:rPr>
        <w:t>Phoebus</w:t>
      </w:r>
      <w:r>
        <w:t xml:space="preserve"> R.C. Harris &amp; Ladd, </w:t>
      </w:r>
      <w:r w:rsidRPr="004D55CE">
        <w:rPr>
          <w:i/>
        </w:rPr>
        <w:t>Opuscula Phil</w:t>
      </w:r>
      <w:r w:rsidRPr="004D55CE">
        <w:rPr>
          <w:i/>
        </w:rPr>
        <w:t>o</w:t>
      </w:r>
      <w:r w:rsidRPr="004D55CE">
        <w:rPr>
          <w:i/>
        </w:rPr>
        <w:t>lichenum</w:t>
      </w:r>
      <w:r>
        <w:t xml:space="preserve"> </w:t>
      </w:r>
      <w:r w:rsidRPr="004D55CE">
        <w:rPr>
          <w:b/>
        </w:rPr>
        <w:t>4</w:t>
      </w:r>
      <w:r>
        <w:t xml:space="preserve">: 64 (2007). – Type: </w:t>
      </w:r>
      <w:r w:rsidRPr="004D55CE">
        <w:rPr>
          <w:i/>
        </w:rPr>
        <w:t>Phoebus hydr</w:t>
      </w:r>
      <w:r w:rsidRPr="004D55CE">
        <w:rPr>
          <w:i/>
        </w:rPr>
        <w:t>o</w:t>
      </w:r>
      <w:r w:rsidRPr="004D55CE">
        <w:rPr>
          <w:i/>
        </w:rPr>
        <w:t>phobius</w:t>
      </w:r>
      <w:r>
        <w:t xml:space="preserve"> R.C. Harris &amp; Ladd 2007 – [Fungi: A</w:t>
      </w:r>
      <w:r>
        <w:t>s</w:t>
      </w:r>
      <w:r>
        <w:t>comycota: Pezizomycotina: Arthoniomycetes: Arthoniomycetidae: Arthoniales: Roccellaceae].</w:t>
      </w:r>
    </w:p>
    <w:p w:rsidR="00991B99" w:rsidRDefault="00991B99" w:rsidP="00E208FC">
      <w:pPr>
        <w:pStyle w:val="Term"/>
      </w:pPr>
      <w:r w:rsidRPr="004D55CE">
        <w:rPr>
          <w:b/>
        </w:rPr>
        <w:t>Phragmoconidium</w:t>
      </w:r>
      <w:r>
        <w:t xml:space="preserve"> G.F. Sepúlveda, Pereira-Carv. &amp; Dianese,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(2): 269 (2009). – Type: </w:t>
      </w:r>
      <w:r w:rsidRPr="004D55CE">
        <w:rPr>
          <w:i/>
        </w:rPr>
        <w:t>Phragmoconidium cerradensis</w:t>
      </w:r>
      <w:r>
        <w:t xml:space="preserve"> G.F. Sepúlveda, Pereira-Carv. &amp; Dianese 2008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Phragmosporangium</w:t>
      </w:r>
      <w:r>
        <w:t xml:space="preserve"> R.L. Seym.,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92</w:t>
      </w:r>
      <w:r>
        <w:t xml:space="preserve">: 6 (2005). – Type: </w:t>
      </w:r>
      <w:r w:rsidRPr="004D55CE">
        <w:rPr>
          <w:i/>
        </w:rPr>
        <w:t>Phragmosporangium uniseriatum</w:t>
      </w:r>
      <w:r>
        <w:t xml:space="preserve"> R.L. Seym. 2005 – [Chromista: Oomycota: Ince</w:t>
      </w:r>
      <w:r>
        <w:t>r</w:t>
      </w:r>
      <w:r>
        <w:t>tae sedis: Peronosporea: Saprolegniidae: Sapr</w:t>
      </w:r>
      <w:r>
        <w:t>o</w:t>
      </w:r>
      <w:r>
        <w:t>legniales: Saprolegniaceae].</w:t>
      </w:r>
    </w:p>
    <w:p w:rsidR="00991B99" w:rsidRDefault="00991B99" w:rsidP="00E208FC">
      <w:pPr>
        <w:pStyle w:val="Term"/>
      </w:pPr>
      <w:r w:rsidRPr="004D55CE">
        <w:rPr>
          <w:b/>
        </w:rPr>
        <w:t>Phragmotaenium</w:t>
      </w:r>
      <w:r>
        <w:t xml:space="preserve"> R. Bauer, Begerow, A. Nagler &amp; Oberw.,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(4): 423 (2001). – Type: </w:t>
      </w:r>
      <w:r w:rsidRPr="004D55CE">
        <w:rPr>
          <w:i/>
        </w:rPr>
        <w:t>Phragmotaenium indicum</w:t>
      </w:r>
      <w:r>
        <w:t xml:space="preserve"> (Vánky, M.S. Patil &amp; N.D. Sharma) R. Bauer, Begerow, A. Nagler &amp; Oberw. 2001 – [Fungi: Basidiomycota: Ust</w:t>
      </w:r>
      <w:r>
        <w:t>i</w:t>
      </w:r>
      <w:r>
        <w:t>laginomycotina: Exobasidiomycetes: Ex</w:t>
      </w:r>
      <w:r>
        <w:t>o</w:t>
      </w:r>
      <w:r>
        <w:t>basidiomycetidae: Georgefischeriales: Tilletiar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Phruensis</w:t>
      </w:r>
      <w:r>
        <w:t xml:space="preserve"> Pinruan,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(5): 1165 (2004). – Type: </w:t>
      </w:r>
      <w:r w:rsidRPr="004D55CE">
        <w:rPr>
          <w:i/>
        </w:rPr>
        <w:t>Phruensis brunneispora</w:t>
      </w:r>
      <w:r>
        <w:t xml:space="preserve"> Pinruan 2004 – [Fungi: Ascomycota: Pezizomycotina: Sordari</w:t>
      </w:r>
      <w:r>
        <w:t>o</w:t>
      </w:r>
      <w:r>
        <w:t>mycetes: Sordariomycetidae: Diaporthales: Va</w:t>
      </w:r>
      <w:r>
        <w:t>l</w:t>
      </w:r>
      <w:r>
        <w:t>saceae].</w:t>
      </w:r>
    </w:p>
    <w:p w:rsidR="00991B99" w:rsidRDefault="00991B99" w:rsidP="00E208FC">
      <w:pPr>
        <w:pStyle w:val="Term"/>
      </w:pPr>
      <w:r w:rsidRPr="004D55CE">
        <w:rPr>
          <w:b/>
        </w:rPr>
        <w:t>Phyllogyalidea</w:t>
      </w:r>
      <w:r>
        <w:t xml:space="preserve"> Lücking &amp; Aptroot, </w:t>
      </w:r>
      <w:r w:rsidRPr="004D55CE">
        <w:rPr>
          <w:i/>
        </w:rPr>
        <w:t>Fl. Neotrop.</w:t>
      </w:r>
      <w:r>
        <w:t xml:space="preserve"> Monogr. </w:t>
      </w:r>
      <w:r w:rsidRPr="004D55CE">
        <w:rPr>
          <w:b/>
        </w:rPr>
        <w:t>103</w:t>
      </w:r>
      <w:r>
        <w:t xml:space="preserve">: 382 (2008). – Type: </w:t>
      </w:r>
      <w:r w:rsidRPr="004D55CE">
        <w:rPr>
          <w:i/>
        </w:rPr>
        <w:t>Phyllogyalidea epiphylla</w:t>
      </w:r>
      <w:r>
        <w:t xml:space="preserve"> (Vězda) Lücking &amp; Aptroot 2008 – [Fungi: Ascomycota: Pezizomycotina: Lecanor</w:t>
      </w:r>
      <w:r>
        <w:t>o</w:t>
      </w:r>
      <w:r>
        <w:t>mycetes: Ostropomycetidae: Ostropales: Go</w:t>
      </w:r>
      <w:r>
        <w:t>m</w:t>
      </w:r>
      <w:r>
        <w:t>phillaceae].</w:t>
      </w:r>
    </w:p>
    <w:p w:rsidR="00991B99" w:rsidRDefault="00991B99" w:rsidP="00E208FC">
      <w:pPr>
        <w:pStyle w:val="Term"/>
      </w:pPr>
      <w:r w:rsidRPr="004D55CE">
        <w:rPr>
          <w:b/>
        </w:rPr>
        <w:t>Phyllopeltula</w:t>
      </w:r>
      <w:r>
        <w:t xml:space="preserve"> Kalb,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78</w:t>
      </w:r>
      <w:r>
        <w:t xml:space="preserve">: 158 (2001). – Type: </w:t>
      </w:r>
      <w:r w:rsidRPr="004D55CE">
        <w:rPr>
          <w:i/>
        </w:rPr>
        <w:t>Phyllopeltula steppae</w:t>
      </w:r>
      <w:r>
        <w:t xml:space="preserve"> Kalb 2001 – [Fungi: Ascomycota: Pezizomycotina: Lichinomycetes: Incertae sedis: Lichinales: Pelt</w:t>
      </w:r>
      <w:r>
        <w:t>u</w:t>
      </w:r>
      <w:r>
        <w:t>laceae].</w:t>
      </w:r>
    </w:p>
    <w:p w:rsidR="00991B99" w:rsidRDefault="00991B99" w:rsidP="00E208FC">
      <w:pPr>
        <w:pStyle w:val="Term"/>
      </w:pPr>
      <w:r w:rsidRPr="004D55CE">
        <w:rPr>
          <w:b/>
        </w:rPr>
        <w:t>Phytopythium</w:t>
      </w:r>
      <w:r>
        <w:t xml:space="preserve"> Abad, De Cock, Bala, Robideau, A.M. Lodhi &amp; Lévesque,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24</w:t>
      </w:r>
      <w:r>
        <w:t xml:space="preserve">: 137 (2010). – Type: </w:t>
      </w:r>
      <w:r w:rsidRPr="004D55CE">
        <w:rPr>
          <w:i/>
        </w:rPr>
        <w:t>Phytopythium sindhum</w:t>
      </w:r>
      <w:r>
        <w:t xml:space="preserve"> A.M. Lodhi, Shahzad &amp; Lévesque 2010 – [Chromista: Oomycota: Incertae sedis: Peronosporea: Peron</w:t>
      </w:r>
      <w:r>
        <w:t>o</w:t>
      </w:r>
      <w:r>
        <w:t>sporidae: Peronosporales: Pythiaceae].</w:t>
      </w:r>
    </w:p>
    <w:p w:rsidR="00991B99" w:rsidRDefault="00991B99" w:rsidP="00E208FC">
      <w:pPr>
        <w:pStyle w:val="Term"/>
      </w:pPr>
      <w:r w:rsidRPr="004D55CE">
        <w:rPr>
          <w:b/>
        </w:rPr>
        <w:t>Pilasporangium</w:t>
      </w:r>
      <w:r>
        <w:t xml:space="preserve"> Uzuhashi, Tojo &amp; Kakish.,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science</w:t>
      </w:r>
      <w:r>
        <w:t xml:space="preserve"> </w:t>
      </w:r>
      <w:r w:rsidRPr="004D55CE">
        <w:rPr>
          <w:b/>
        </w:rPr>
        <w:t>51</w:t>
      </w:r>
      <w:r>
        <w:t xml:space="preserve"> (5): 363 (2010). – Type: </w:t>
      </w:r>
      <w:r w:rsidRPr="004D55CE">
        <w:rPr>
          <w:i/>
        </w:rPr>
        <w:t>Pilaspora</w:t>
      </w:r>
      <w:r w:rsidRPr="004D55CE">
        <w:rPr>
          <w:i/>
        </w:rPr>
        <w:t>n</w:t>
      </w:r>
      <w:r w:rsidRPr="004D55CE">
        <w:rPr>
          <w:i/>
        </w:rPr>
        <w:t>gium apinafurcum</w:t>
      </w:r>
      <w:r>
        <w:t xml:space="preserve"> (Uzuhashi &amp; Tojo) Uzuhashi, Tojo &amp; Kakish. 2010 – [Chromista: Oomycota: Incertae sedis: Peronosporea: Peronosporidae: Peronosporales: Pythiaceae].</w:t>
      </w:r>
    </w:p>
    <w:p w:rsidR="00991B99" w:rsidRDefault="00991B99" w:rsidP="00E208FC">
      <w:pPr>
        <w:pStyle w:val="Term"/>
      </w:pPr>
      <w:r w:rsidRPr="004D55CE">
        <w:rPr>
          <w:b/>
        </w:rPr>
        <w:t>Pilocintractia</w:t>
      </w:r>
      <w:r>
        <w:t xml:space="preserve"> Vánky, </w:t>
      </w:r>
      <w:r w:rsidRPr="004D55CE">
        <w:rPr>
          <w:i/>
        </w:rPr>
        <w:t>Mycol. Balcanica</w:t>
      </w:r>
      <w:r>
        <w:t xml:space="preserve"> </w:t>
      </w:r>
      <w:r w:rsidRPr="004D55CE">
        <w:rPr>
          <w:b/>
        </w:rPr>
        <w:t>1</w:t>
      </w:r>
      <w:r>
        <w:t xml:space="preserve"> (2-3): 172 (2004). – Type: </w:t>
      </w:r>
      <w:r w:rsidRPr="004D55CE">
        <w:rPr>
          <w:i/>
        </w:rPr>
        <w:t>Pilocintractia fimbristylid</w:t>
      </w:r>
      <w:r w:rsidRPr="004D55CE">
        <w:rPr>
          <w:i/>
        </w:rPr>
        <w:t>i</w:t>
      </w:r>
      <w:r w:rsidRPr="004D55CE">
        <w:rPr>
          <w:i/>
        </w:rPr>
        <w:t>cola</w:t>
      </w:r>
      <w:r>
        <w:t xml:space="preserve"> (Pavgi &amp; Mundk.) Vánky 2004 – [Fungi: Basidiomycota: Ustilaginomycotina: Ustilagin</w:t>
      </w:r>
      <w:r>
        <w:t>o</w:t>
      </w:r>
      <w:r>
        <w:t>mycetes: Ustilaginomycetidae: Ustilaginales: A</w:t>
      </w:r>
      <w:r>
        <w:t>n</w:t>
      </w:r>
      <w:r>
        <w:t>thracoideaceae].</w:t>
      </w:r>
    </w:p>
    <w:p w:rsidR="00991B99" w:rsidRDefault="00991B99" w:rsidP="00E208FC">
      <w:pPr>
        <w:pStyle w:val="Term"/>
      </w:pPr>
      <w:r w:rsidRPr="004D55CE">
        <w:rPr>
          <w:b/>
        </w:rPr>
        <w:t>Pinnaticoemansia</w:t>
      </w:r>
      <w:r>
        <w:t xml:space="preserve"> Kurihara &amp; Degawa,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science</w:t>
      </w:r>
      <w:r>
        <w:t xml:space="preserve"> </w:t>
      </w:r>
      <w:r w:rsidRPr="004D55CE">
        <w:rPr>
          <w:b/>
        </w:rPr>
        <w:t>47</w:t>
      </w:r>
      <w:r>
        <w:t xml:space="preserve"> (4): 205 (2006). – Type: </w:t>
      </w:r>
      <w:r w:rsidRPr="004D55CE">
        <w:rPr>
          <w:i/>
        </w:rPr>
        <w:t>Pinnatico</w:t>
      </w:r>
      <w:r w:rsidRPr="004D55CE">
        <w:rPr>
          <w:i/>
        </w:rPr>
        <w:t>e</w:t>
      </w:r>
      <w:r w:rsidRPr="004D55CE">
        <w:rPr>
          <w:i/>
        </w:rPr>
        <w:t>mansia coronantispora</w:t>
      </w:r>
      <w:r>
        <w:t xml:space="preserve"> Kurihara &amp; Degawa 2006 – [Fungi: Zygomycota: Kickxellomycotina: Ince</w:t>
      </w:r>
      <w:r>
        <w:t>r</w:t>
      </w:r>
      <w:r>
        <w:t>tae sedis: Incertae sedis: Kickxellales: Kickxell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Pirozynskiella</w:t>
      </w:r>
      <w:r>
        <w:t xml:space="preserve"> S. Hughes,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99</w:t>
      </w:r>
      <w:r>
        <w:t xml:space="preserve"> (4): 632 (2007). – Type: </w:t>
      </w:r>
      <w:r w:rsidRPr="004D55CE">
        <w:rPr>
          <w:i/>
        </w:rPr>
        <w:t>Pirozynskiella solaninum</w:t>
      </w:r>
      <w:r>
        <w:t xml:space="preserve"> (Sacc. &amp; P. Syd.) S. Hughes 2007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Plasmoverna</w:t>
      </w:r>
      <w:r>
        <w:t xml:space="preserve"> Constant., Voglmayr, Fatehi &amp; Th</w:t>
      </w:r>
      <w:r>
        <w:t>i</w:t>
      </w:r>
      <w:r>
        <w:t xml:space="preserve">nes,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54</w:t>
      </w:r>
      <w:r>
        <w:t xml:space="preserve"> (3): 818 (2005). – Type: </w:t>
      </w:r>
      <w:r w:rsidRPr="004D55CE">
        <w:rPr>
          <w:i/>
        </w:rPr>
        <w:t>Plasmo</w:t>
      </w:r>
      <w:r w:rsidRPr="004D55CE">
        <w:rPr>
          <w:i/>
        </w:rPr>
        <w:t>v</w:t>
      </w:r>
      <w:r w:rsidRPr="004D55CE">
        <w:rPr>
          <w:i/>
        </w:rPr>
        <w:t>erna pygmaea</w:t>
      </w:r>
      <w:r>
        <w:t xml:space="preserve"> (Unger) Constant., Voglmayr, Fatehi &amp; Thines 2005 – [Chromista: Oomycota: Incertae sedis: Peronosporea: Peronosporidae: Peronosporales: Peronosporaceae].</w:t>
      </w:r>
    </w:p>
    <w:p w:rsidR="00991B99" w:rsidRDefault="00991B99" w:rsidP="00E208FC">
      <w:pPr>
        <w:pStyle w:val="Term"/>
      </w:pPr>
      <w:r w:rsidRPr="004D55CE">
        <w:rPr>
          <w:b/>
        </w:rPr>
        <w:t>Platythecium</w:t>
      </w:r>
      <w:r>
        <w:t xml:space="preserve"> Staiger,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85</w:t>
      </w:r>
      <w:r>
        <w:t xml:space="preserve">: 385 (2002). – Type: </w:t>
      </w:r>
      <w:r w:rsidRPr="004D55CE">
        <w:rPr>
          <w:i/>
        </w:rPr>
        <w:t>Platythecium grammitis</w:t>
      </w:r>
      <w:r>
        <w:t xml:space="preserve"> (Fée) Staiger 2002 – [Fungi: Ascomycota: Pezizom</w:t>
      </w:r>
      <w:r>
        <w:t>y</w:t>
      </w:r>
      <w:r>
        <w:t>cotina: Lecanoromycetes: Ostropomycetidae: O</w:t>
      </w:r>
      <w:r>
        <w:t>s</w:t>
      </w:r>
      <w:r>
        <w:t>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Pleurocatena</w:t>
      </w:r>
      <w:r>
        <w:t xml:space="preserve"> G. Arnaud ex Aramb., Gamundí, W. Gams &amp; G.R.W. Arnold,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84</w:t>
      </w:r>
      <w:r>
        <w:t xml:space="preserve"> (3-4): 382 (2007). – Type: </w:t>
      </w:r>
      <w:r w:rsidRPr="004D55CE">
        <w:rPr>
          <w:i/>
        </w:rPr>
        <w:t>Pleurocatena acicularis</w:t>
      </w:r>
      <w:r>
        <w:t xml:space="preserve"> G. Arnaud ex G.R.W. Arnold &amp; W. Gams 2007 – [Fungi: Ascomycota: Pezizomycotina: Labou</w:t>
      </w:r>
      <w:r>
        <w:t>l</w:t>
      </w:r>
      <w:r>
        <w:t>beniomycetes: Laboulbeniomycetidae: Pyxidi</w:t>
      </w:r>
      <w:r>
        <w:t>o</w:t>
      </w:r>
      <w:r>
        <w:t>phorales: Pyxidiophoraceae].</w:t>
      </w:r>
    </w:p>
    <w:p w:rsidR="00991B99" w:rsidRDefault="00991B99" w:rsidP="00E208FC">
      <w:pPr>
        <w:pStyle w:val="Term"/>
      </w:pPr>
      <w:r w:rsidRPr="004D55CE">
        <w:rPr>
          <w:b/>
        </w:rPr>
        <w:t>Pleurostomophora</w:t>
      </w:r>
      <w:r>
        <w:t xml:space="preserve"> Vijaykr., L. Mostert, Jeewon, W. Gams, K.D. Hyde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(2): 390 (2004). – Type: </w:t>
      </w:r>
      <w:r w:rsidRPr="004D55CE">
        <w:rPr>
          <w:i/>
        </w:rPr>
        <w:t>Pleurostomophora ootheca</w:t>
      </w:r>
      <w:r>
        <w:t xml:space="preserve"> Vijaykr., Jeewon &amp; K.D. Hyde 2004 – [Fungi: Ascomycota: Pezizomycotina: Sordari</w:t>
      </w:r>
      <w:r>
        <w:t>o</w:t>
      </w:r>
      <w:r>
        <w:t>mycetes: Sordariomycetidae: Calosphaeriales: Pleurostomataceae].</w:t>
      </w:r>
    </w:p>
    <w:p w:rsidR="00991B99" w:rsidRDefault="00991B99" w:rsidP="00E208FC">
      <w:pPr>
        <w:pStyle w:val="Term"/>
      </w:pPr>
      <w:r w:rsidRPr="004D55CE">
        <w:rPr>
          <w:b/>
        </w:rPr>
        <w:t>Pleurovularia</w:t>
      </w:r>
      <w:r>
        <w:t xml:space="preserve"> R. Kirschner &amp; U. Braun,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science</w:t>
      </w:r>
      <w:r>
        <w:t xml:space="preserve"> </w:t>
      </w:r>
      <w:r w:rsidRPr="004D55CE">
        <w:rPr>
          <w:b/>
        </w:rPr>
        <w:t>43</w:t>
      </w:r>
      <w:r>
        <w:t xml:space="preserve"> (1): 16 (2002). – Type: </w:t>
      </w:r>
      <w:r w:rsidRPr="004D55CE">
        <w:rPr>
          <w:i/>
        </w:rPr>
        <w:t>Pleurovularia polliniae</w:t>
      </w:r>
      <w:r>
        <w:t xml:space="preserve"> (Henn.) R. Kirschner &amp; U. Braun 2002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Plurispermiopsis</w:t>
      </w:r>
      <w:r>
        <w:t xml:space="preserve"> Pereira-Carv., Inácio &amp; Dianese,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(5): 1163 (2010). – Type: </w:t>
      </w:r>
      <w:r w:rsidRPr="004D55CE">
        <w:rPr>
          <w:i/>
        </w:rPr>
        <w:t>Plurispermiopsis cerradensis</w:t>
      </w:r>
      <w:r>
        <w:t xml:space="preserve"> Pereira-Carvalho, Inacio &amp; Dianese 2010 – [Fungi: Ascomycota: Pezizomycotina: Dothideomycetes: Dothideom</w:t>
      </w:r>
      <w:r>
        <w:t>y</w:t>
      </w:r>
      <w:r>
        <w:t>cetidae: Capnodiales: Capnodiaceae].</w:t>
      </w:r>
    </w:p>
    <w:p w:rsidR="00991B99" w:rsidRDefault="00991B99" w:rsidP="00E208FC">
      <w:pPr>
        <w:pStyle w:val="Term"/>
      </w:pPr>
      <w:r w:rsidRPr="004D55CE">
        <w:rPr>
          <w:b/>
        </w:rPr>
        <w:t>Poakatesthia</w:t>
      </w:r>
      <w:r>
        <w:t xml:space="preserve"> Thines &amp; Göker,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(12): 1380 (2007). – Type: </w:t>
      </w:r>
      <w:r w:rsidRPr="004D55CE">
        <w:rPr>
          <w:i/>
        </w:rPr>
        <w:t>Poakatesthia penniseti</w:t>
      </w:r>
      <w:r>
        <w:t xml:space="preserve"> (R.G. Kenneth &amp; J. Kranz) Thines &amp; Göker 2007 – [Chromista: Oomycota: Incertae sedis: Peron</w:t>
      </w:r>
      <w:r>
        <w:t>o</w:t>
      </w:r>
      <w:r>
        <w:t>sporea: Peronosporidae: Peronosporales: Peron</w:t>
      </w:r>
      <w:r>
        <w:t>o</w:t>
      </w:r>
      <w:r>
        <w:t>sporaceae].</w:t>
      </w:r>
    </w:p>
    <w:p w:rsidR="00991B99" w:rsidRDefault="00991B99" w:rsidP="00E208FC">
      <w:pPr>
        <w:pStyle w:val="Term"/>
      </w:pPr>
      <w:r w:rsidRPr="004D55CE">
        <w:rPr>
          <w:b/>
        </w:rPr>
        <w:t>Polyancora</w:t>
      </w:r>
      <w:r>
        <w:t xml:space="preserve"> Voglmayr &amp; Yule,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110</w:t>
      </w:r>
      <w:r>
        <w:t xml:space="preserve"> (10): 1247 (2006). – Type: </w:t>
      </w:r>
      <w:r w:rsidRPr="004D55CE">
        <w:rPr>
          <w:i/>
        </w:rPr>
        <w:t>Polyancora globosa</w:t>
      </w:r>
      <w:r>
        <w:t xml:space="preserve"> Voglmayr &amp; Yule 2006 – [Fungi: Ascomycota: Pezizomycotina: Sordariomycetes: Xylariomyce</w:t>
      </w:r>
      <w:r>
        <w:t>t</w:t>
      </w:r>
      <w:r>
        <w:t>idae: Xylariales: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Polyplosphaeria</w:t>
      </w:r>
      <w:r>
        <w:t xml:space="preserve"> Kaz. Tanaka &amp; K. Hiray.,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192 (2009). – Type: </w:t>
      </w:r>
      <w:r w:rsidRPr="004D55CE">
        <w:rPr>
          <w:i/>
        </w:rPr>
        <w:t>Polyplosphaeria fusca</w:t>
      </w:r>
      <w:r>
        <w:t xml:space="preserve"> Kaz. Tanaka &amp; K. Hiray. 2009 – [Fungi: Ascomycota: Pezizomycotina: Dothideomycetes: Pleosporomycetidae: Pleosporales: Tetraplospha</w:t>
      </w:r>
      <w:r>
        <w:t>e</w:t>
      </w:r>
      <w:r>
        <w:t>riaceae].</w:t>
      </w:r>
    </w:p>
    <w:p w:rsidR="00991B99" w:rsidRDefault="00991B99" w:rsidP="00E208FC">
      <w:pPr>
        <w:pStyle w:val="Term"/>
      </w:pPr>
      <w:r w:rsidRPr="004D55CE">
        <w:rPr>
          <w:b/>
        </w:rPr>
        <w:t>Polyporopsis</w:t>
      </w:r>
      <w:r>
        <w:t xml:space="preserve"> Audet,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111</w:t>
      </w:r>
      <w:r>
        <w:t xml:space="preserve">: 447 (2010). – Type: </w:t>
      </w:r>
      <w:r w:rsidRPr="004D55CE">
        <w:rPr>
          <w:i/>
        </w:rPr>
        <w:t>Polyporopsis mexicanus</w:t>
      </w:r>
      <w:r>
        <w:t xml:space="preserve"> (Laferr. &amp; Gilb.) Audet 2010 – [Fungi: Basidiomycota: Agaric</w:t>
      </w:r>
      <w:r>
        <w:t>o</w:t>
      </w:r>
      <w:r>
        <w:t>mycotina: Agaricomycetes: Incertae sedis: Pol</w:t>
      </w:r>
      <w:r>
        <w:t>y</w:t>
      </w:r>
      <w:r>
        <w:t>porales: Ganodermataceae].</w:t>
      </w:r>
    </w:p>
    <w:p w:rsidR="00991B99" w:rsidRDefault="00991B99" w:rsidP="00E208FC">
      <w:pPr>
        <w:pStyle w:val="Term"/>
      </w:pPr>
      <w:r w:rsidRPr="004D55CE">
        <w:rPr>
          <w:b/>
        </w:rPr>
        <w:t>Polypus</w:t>
      </w:r>
      <w:r>
        <w:t xml:space="preserve"> Audet,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111</w:t>
      </w:r>
      <w:r>
        <w:t xml:space="preserve">: 443 (2010). – Type: </w:t>
      </w:r>
      <w:r w:rsidRPr="004D55CE">
        <w:rPr>
          <w:i/>
        </w:rPr>
        <w:t>Polypus dispansus</w:t>
      </w:r>
      <w:r>
        <w:t xml:space="preserve"> (Lloyd) Audet 2010 – [Fungi: Basidiomycota: Agaricomycotina: Agar</w:t>
      </w:r>
      <w:r>
        <w:t>i</w:t>
      </w:r>
      <w:r>
        <w:t>comycetes: Incertae sedis: Russulales: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Polyrostrata</w:t>
      </w:r>
      <w:r>
        <w:t xml:space="preserve"> T.P. Devi &amp; N. Mathur, </w:t>
      </w:r>
      <w:r w:rsidRPr="004D55CE">
        <w:rPr>
          <w:i/>
        </w:rPr>
        <w:t>Indian Phyt</w:t>
      </w:r>
      <w:r w:rsidRPr="004D55CE">
        <w:rPr>
          <w:i/>
        </w:rPr>
        <w:t>o</w:t>
      </w:r>
      <w:r w:rsidRPr="004D55CE">
        <w:rPr>
          <w:i/>
        </w:rPr>
        <w:t>path.</w:t>
      </w:r>
      <w:r>
        <w:t xml:space="preserve"> </w:t>
      </w:r>
      <w:r w:rsidRPr="004D55CE">
        <w:rPr>
          <w:b/>
        </w:rPr>
        <w:t>62</w:t>
      </w:r>
      <w:r>
        <w:t xml:space="preserve"> (2): 232 (2009). – Type: </w:t>
      </w:r>
      <w:r w:rsidRPr="004D55CE">
        <w:rPr>
          <w:i/>
        </w:rPr>
        <w:t>Polyrostrata i</w:t>
      </w:r>
      <w:r w:rsidRPr="004D55CE">
        <w:rPr>
          <w:i/>
        </w:rPr>
        <w:t>n</w:t>
      </w:r>
      <w:r w:rsidRPr="004D55CE">
        <w:rPr>
          <w:i/>
        </w:rPr>
        <w:t>dica</w:t>
      </w:r>
      <w:r>
        <w:t xml:space="preserve"> T.P. Devi &amp; N. Mathur 2009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Ponticulomyces</w:t>
      </w:r>
      <w:r>
        <w:t xml:space="preserve"> R.H. Petersen, </w:t>
      </w:r>
      <w:r w:rsidRPr="004D55CE">
        <w:rPr>
          <w:i/>
        </w:rPr>
        <w:t>Nova Hedwigia</w:t>
      </w:r>
      <w:r>
        <w:t xml:space="preserve"> Beih. </w:t>
      </w:r>
      <w:r w:rsidRPr="004D55CE">
        <w:rPr>
          <w:b/>
        </w:rPr>
        <w:t>137</w:t>
      </w:r>
      <w:r>
        <w:t xml:space="preserve">: 311 (2010). – Type: </w:t>
      </w:r>
      <w:r w:rsidRPr="004D55CE">
        <w:rPr>
          <w:i/>
        </w:rPr>
        <w:t>Ponticulomyces kedrovayae</w:t>
      </w:r>
      <w:r>
        <w:t xml:space="preserve"> R.H. Petersen 2010 – [Fungi: Basidiomycota: Agaricomycotina: Agaricom</w:t>
      </w:r>
      <w:r>
        <w:t>y</w:t>
      </w:r>
      <w:r>
        <w:t>cetes: Agaricomycetidae: Agaricales: Physalacr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Porobeltraniella</w:t>
      </w:r>
      <w:r>
        <w:t xml:space="preserve"> Gusmão,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(1): 151 (2004). – Type: </w:t>
      </w:r>
      <w:r w:rsidRPr="004D55CE">
        <w:rPr>
          <w:i/>
        </w:rPr>
        <w:t>Porobeltraniella porosa</w:t>
      </w:r>
      <w:r>
        <w:t xml:space="preserve"> (Piroz. &amp; S.D. Patil) Gusmão 2004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Poroleprieuria</w:t>
      </w:r>
      <w:r>
        <w:t xml:space="preserve"> M.C. González, Hanlin, Ulloa &amp; Elv. Aguirre,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(3): 676 (2004). – Type: </w:t>
      </w:r>
      <w:r w:rsidRPr="004D55CE">
        <w:rPr>
          <w:i/>
        </w:rPr>
        <w:t>Poroleprieuria rogersii</w:t>
      </w:r>
      <w:r>
        <w:t xml:space="preserve"> M.C. González, Hanlin, Ulloa &amp; Elv. Aguirre 2004 – [Fungi: A</w:t>
      </w:r>
      <w:r>
        <w:t>s</w:t>
      </w:r>
      <w:r>
        <w:t>comycota: Pezizomycotina: Sordariomycetes: X</w:t>
      </w:r>
      <w:r>
        <w:t>y</w:t>
      </w:r>
      <w:r>
        <w:t>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Porophilomyces</w:t>
      </w:r>
      <w:r>
        <w:t xml:space="preserve"> U. Braun, </w:t>
      </w:r>
      <w:r w:rsidRPr="004D55CE">
        <w:rPr>
          <w:i/>
        </w:rPr>
        <w:t>Schlechtendalia</w:t>
      </w:r>
      <w:r>
        <w:t xml:space="preserve"> </w:t>
      </w:r>
      <w:r w:rsidRPr="004D55CE">
        <w:rPr>
          <w:b/>
        </w:rPr>
        <w:t>5</w:t>
      </w:r>
      <w:r>
        <w:t xml:space="preserve">: 42 (2000). – Type: </w:t>
      </w:r>
      <w:r w:rsidRPr="004D55CE">
        <w:rPr>
          <w:i/>
        </w:rPr>
        <w:t>Porophilomyces poricola</w:t>
      </w:r>
      <w:r>
        <w:t xml:space="preserve"> (Bonar) U. Braun 2000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Porpidinia</w:t>
      </w:r>
      <w:r>
        <w:t xml:space="preserve"> Timdal,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104</w:t>
      </w:r>
      <w:r>
        <w:t xml:space="preserve">: 333-337 (2010). – Type: </w:t>
      </w:r>
      <w:r w:rsidRPr="004D55CE">
        <w:rPr>
          <w:i/>
        </w:rPr>
        <w:t>Porpidinia tumidula</w:t>
      </w:r>
      <w:r>
        <w:t xml:space="preserve"> (Sm.) Timdal 2010 – [Fungi: Ascomycota: Pezizom</w:t>
      </w:r>
      <w:r>
        <w:t>y</w:t>
      </w:r>
      <w:r>
        <w:t>cotina: Lecanoromycetes: Lecanoromycetidae: Lecideales: Porpidiaceae].</w:t>
      </w:r>
    </w:p>
    <w:p w:rsidR="00991B99" w:rsidRDefault="00991B99" w:rsidP="00E208FC">
      <w:pPr>
        <w:pStyle w:val="Term"/>
      </w:pPr>
      <w:r w:rsidRPr="004D55CE">
        <w:rPr>
          <w:b/>
        </w:rPr>
        <w:t>Porpolomopsis</w:t>
      </w:r>
      <w:r>
        <w:t xml:space="preserve"> Bresinsky, </w:t>
      </w:r>
      <w:r w:rsidRPr="004D55CE">
        <w:rPr>
          <w:i/>
        </w:rPr>
        <w:t>Regensb. Mykol. Schr.</w:t>
      </w:r>
      <w:r>
        <w:t xml:space="preserve"> </w:t>
      </w:r>
      <w:r w:rsidRPr="004D55CE">
        <w:rPr>
          <w:b/>
        </w:rPr>
        <w:t>15</w:t>
      </w:r>
      <w:r>
        <w:t xml:space="preserve">: 145 (2008). – Type: </w:t>
      </w:r>
      <w:r w:rsidRPr="004D55CE">
        <w:rPr>
          <w:i/>
        </w:rPr>
        <w:t>Porpolomopsis calyptr</w:t>
      </w:r>
      <w:r w:rsidRPr="004D55CE">
        <w:rPr>
          <w:i/>
        </w:rPr>
        <w:t>i</w:t>
      </w:r>
      <w:r w:rsidRPr="004D55CE">
        <w:rPr>
          <w:i/>
        </w:rPr>
        <w:t>formis</w:t>
      </w:r>
      <w:r>
        <w:t xml:space="preserve"> (Berk.) Bresinsky 2008 – [Fungi: Basidi</w:t>
      </w:r>
      <w:r>
        <w:t>o</w:t>
      </w:r>
      <w:r>
        <w:t>mycota: Agaricomycotina: Agaricomycetes: Ag</w:t>
      </w:r>
      <w:r>
        <w:t>a</w:t>
      </w:r>
      <w:r>
        <w:t>ricomycetidae: Agaricales: Hygrophoraceae].</w:t>
      </w:r>
    </w:p>
    <w:p w:rsidR="00991B99" w:rsidRDefault="00991B99" w:rsidP="00E208FC">
      <w:pPr>
        <w:pStyle w:val="Term"/>
      </w:pPr>
      <w:r w:rsidRPr="004D55CE">
        <w:rPr>
          <w:b/>
        </w:rPr>
        <w:t>Portalia</w:t>
      </w:r>
      <w:r>
        <w:t xml:space="preserve"> V. González, Vánky &amp; Platas,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27</w:t>
      </w:r>
      <w:r>
        <w:t xml:space="preserve"> (1): 54 (2007). – Type: </w:t>
      </w:r>
      <w:r w:rsidRPr="004D55CE">
        <w:rPr>
          <w:i/>
        </w:rPr>
        <w:t>Portalia u</w:t>
      </w:r>
      <w:r w:rsidRPr="004D55CE">
        <w:rPr>
          <w:i/>
        </w:rPr>
        <w:t>l</w:t>
      </w:r>
      <w:r w:rsidRPr="004D55CE">
        <w:rPr>
          <w:i/>
        </w:rPr>
        <w:t>janishcheviana</w:t>
      </w:r>
      <w:r>
        <w:t xml:space="preserve"> (Schwarzman) V. González, Vánky &amp; G. Platas 2007 – [Fungi: Basidiom</w:t>
      </w:r>
      <w:r>
        <w:t>y</w:t>
      </w:r>
      <w:r>
        <w:t>cota: Ustilaginomycotina: Ustilaginomycetes: Ustilaginomycetidae: Ustilaginales: Anthr</w:t>
      </w:r>
      <w:r>
        <w:t>a</w:t>
      </w:r>
      <w:r>
        <w:t>coideaceae].</w:t>
      </w:r>
    </w:p>
    <w:p w:rsidR="00991B99" w:rsidRDefault="00991B99" w:rsidP="00E208FC">
      <w:pPr>
        <w:pStyle w:val="Term"/>
      </w:pPr>
      <w:r w:rsidRPr="004D55CE">
        <w:rPr>
          <w:b/>
        </w:rPr>
        <w:t>Potridiscus</w:t>
      </w:r>
      <w:r>
        <w:t xml:space="preserve"> Döbbeler &amp; Triebel, </w:t>
      </w:r>
      <w:r w:rsidRPr="004D55CE">
        <w:rPr>
          <w:i/>
        </w:rPr>
        <w:t>Hoppea</w:t>
      </w:r>
      <w:r>
        <w:t xml:space="preserve"> </w:t>
      </w:r>
      <w:r w:rsidRPr="004D55CE">
        <w:rPr>
          <w:b/>
        </w:rPr>
        <w:t>61</w:t>
      </w:r>
      <w:r>
        <w:t xml:space="preserve">: 72 (2000). – Type: </w:t>
      </w:r>
      <w:r w:rsidRPr="004D55CE">
        <w:rPr>
          <w:i/>
        </w:rPr>
        <w:t>Potridiscus polymorphus</w:t>
      </w:r>
      <w:r>
        <w:t xml:space="preserve"> Dö</w:t>
      </w:r>
      <w:r>
        <w:t>b</w:t>
      </w:r>
      <w:r>
        <w:t>beler &amp; Triebel 2000 – [Fungi: Ascomycota: P</w:t>
      </w:r>
      <w:r>
        <w:t>e</w:t>
      </w:r>
      <w:r>
        <w:t>zizomycotina: Leotiomycetes: Incertae sedis: Helotiales: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Priceomyces</w:t>
      </w:r>
      <w:r>
        <w:t xml:space="preserve"> M. Suzuki &amp; Kurtzman,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51</w:t>
      </w:r>
      <w:r>
        <w:t xml:space="preserve"> (1): 8 (2010). – Type: </w:t>
      </w:r>
      <w:r w:rsidRPr="004D55CE">
        <w:rPr>
          <w:i/>
        </w:rPr>
        <w:t>Priceomyces haploph</w:t>
      </w:r>
      <w:r w:rsidRPr="004D55CE">
        <w:rPr>
          <w:i/>
        </w:rPr>
        <w:t>i</w:t>
      </w:r>
      <w:r w:rsidRPr="004D55CE">
        <w:rPr>
          <w:i/>
        </w:rPr>
        <w:t>lus</w:t>
      </w:r>
      <w:r>
        <w:t xml:space="preserve"> (Shifrine &amp; Phaff) M. Suzuki 2010 – [Fungi: Ascomycota: Saccharomycotina: Saccharom</w:t>
      </w:r>
      <w:r>
        <w:t>y</w:t>
      </w:r>
      <w:r>
        <w:t>cetes: Saccharomycetidae: Saccharomycetales: Debaryomycetaceae].</w:t>
      </w:r>
    </w:p>
    <w:p w:rsidR="00991B99" w:rsidRDefault="00991B99" w:rsidP="00E208FC">
      <w:pPr>
        <w:pStyle w:val="Term"/>
      </w:pPr>
      <w:r w:rsidRPr="004D55CE">
        <w:rPr>
          <w:b/>
        </w:rPr>
        <w:t>Proceropycnis</w:t>
      </w:r>
      <w:r>
        <w:t xml:space="preserve"> M. Villarreal, Arenal, V. Rubio, Begerow, R. Bauer, R. Kirschner &amp; Oberw.,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98</w:t>
      </w:r>
      <w:r>
        <w:t xml:space="preserve"> (4): 641 (2006). – Type: </w:t>
      </w:r>
      <w:r w:rsidRPr="004D55CE">
        <w:rPr>
          <w:i/>
        </w:rPr>
        <w:t>Procer</w:t>
      </w:r>
      <w:r w:rsidRPr="004D55CE">
        <w:rPr>
          <w:i/>
        </w:rPr>
        <w:t>o</w:t>
      </w:r>
      <w:r w:rsidRPr="004D55CE">
        <w:rPr>
          <w:i/>
        </w:rPr>
        <w:t>pycnis pinicola</w:t>
      </w:r>
      <w:r>
        <w:t xml:space="preserve"> M. Villarreal, Arenal, V. Rubio, Begerow, R. Bauer, R. Kirschner &amp; Oberw. 2006 – [Fungi: Basidiomycota: Pucciniomycotina: Atractiellomycetes: Incertae sedis: Atractiellales: Phleogenaceae].</w:t>
      </w:r>
    </w:p>
    <w:p w:rsidR="00991B99" w:rsidRDefault="00991B99" w:rsidP="00E208FC">
      <w:pPr>
        <w:pStyle w:val="Term"/>
      </w:pPr>
      <w:r w:rsidRPr="004D55CE">
        <w:rPr>
          <w:b/>
        </w:rPr>
        <w:t>Prosopidicola</w:t>
      </w:r>
      <w:r>
        <w:t xml:space="preserve"> Crous &amp; C.L. Lennox,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(1): ‘187’ [191] (2004). – Type: </w:t>
      </w:r>
      <w:r w:rsidRPr="004D55CE">
        <w:rPr>
          <w:i/>
        </w:rPr>
        <w:t>Prosopidicola mexicana</w:t>
      </w:r>
      <w:r>
        <w:t xml:space="preserve"> Crous &amp; C.L. Lennox 2004 – [Fungi: Ascomycota: Pezizomycotina: Sordariomycetes: Sordariomycetidae: Diaporthales: Cryphonectr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Protobremia</w:t>
      </w:r>
      <w:r>
        <w:t xml:space="preserve"> Voglmayr, Riethm., Göker, Weiss &amp; Oberw.,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108</w:t>
      </w:r>
      <w:r>
        <w:t xml:space="preserve"> (9): 1023 (2004). – Type: </w:t>
      </w:r>
      <w:r w:rsidRPr="004D55CE">
        <w:rPr>
          <w:i/>
        </w:rPr>
        <w:t>Protobremia sphaerosperma</w:t>
      </w:r>
      <w:r>
        <w:t xml:space="preserve"> (Săvul.) Voglmayr, Riethm., Göker, Weiss &amp; Oberw. 2004 – [Chromista: Oomycota: Incertae sedis: Peron</w:t>
      </w:r>
      <w:r>
        <w:t>o</w:t>
      </w:r>
      <w:r>
        <w:t>sporea: Peronosporidae: Peronosporales: Peron</w:t>
      </w:r>
      <w:r>
        <w:t>o</w:t>
      </w:r>
      <w:r>
        <w:t>sporaceae].</w:t>
      </w:r>
    </w:p>
    <w:p w:rsidR="00991B99" w:rsidRDefault="00991B99" w:rsidP="00E208FC">
      <w:pPr>
        <w:pStyle w:val="Term"/>
      </w:pPr>
      <w:r w:rsidRPr="004D55CE">
        <w:rPr>
          <w:b/>
        </w:rPr>
        <w:t>Protomicarea</w:t>
      </w:r>
      <w:r>
        <w:t xml:space="preserve"> Hafellner, </w:t>
      </w:r>
      <w:r w:rsidRPr="004D55CE">
        <w:rPr>
          <w:i/>
        </w:rPr>
        <w:t>Stapfia</w:t>
      </w:r>
      <w:r>
        <w:t xml:space="preserve"> </w:t>
      </w:r>
      <w:r w:rsidRPr="004D55CE">
        <w:rPr>
          <w:b/>
        </w:rPr>
        <w:t>76</w:t>
      </w:r>
      <w:r>
        <w:t xml:space="preserve">: 156 (2001). – Type: </w:t>
      </w:r>
      <w:r w:rsidRPr="004D55CE">
        <w:rPr>
          <w:i/>
        </w:rPr>
        <w:t>Protomicarea limosa</w:t>
      </w:r>
      <w:r>
        <w:t xml:space="preserve"> (Ach.) Hafellner 2001 – [Fungi: Ascomycota: Pezizomycotina: Lecan</w:t>
      </w:r>
      <w:r>
        <w:t>o</w:t>
      </w:r>
      <w:r>
        <w:t>romycetes: Lecanoromycetidae: Lecanorales: Psoraceae].</w:t>
      </w:r>
    </w:p>
    <w:p w:rsidR="00991B99" w:rsidRDefault="00991B99" w:rsidP="00E208FC">
      <w:pPr>
        <w:pStyle w:val="Term"/>
      </w:pPr>
      <w:r w:rsidRPr="004D55CE">
        <w:rPr>
          <w:b/>
        </w:rPr>
        <w:t>Protopannaria</w:t>
      </w:r>
      <w:r>
        <w:t xml:space="preserve"> (Gyeln.) P.M. Jørg. &amp; S. Ekman,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103</w:t>
      </w:r>
      <w:r>
        <w:t xml:space="preserve"> (4): 699 (2000). – Type: </w:t>
      </w:r>
      <w:r w:rsidRPr="004D55CE">
        <w:rPr>
          <w:i/>
        </w:rPr>
        <w:t>Prot</w:t>
      </w:r>
      <w:r w:rsidRPr="004D55CE">
        <w:rPr>
          <w:i/>
        </w:rPr>
        <w:t>o</w:t>
      </w:r>
      <w:r w:rsidRPr="004D55CE">
        <w:rPr>
          <w:i/>
        </w:rPr>
        <w:t>pannaria pezizoides</w:t>
      </w:r>
      <w:r>
        <w:t xml:space="preserve"> (Weber ex F.H. Wigg.) P.M. Jørg. &amp; S. Ekman 2000 – [Fungi: Ascomycota: Pezizomycotina: Lecanoromycetes: Lecanorom</w:t>
      </w:r>
      <w:r>
        <w:t>y</w:t>
      </w:r>
      <w:r>
        <w:t>cetidae: Peltigerales: Pannariaceae].</w:t>
      </w:r>
    </w:p>
    <w:p w:rsidR="00991B99" w:rsidRDefault="00991B99" w:rsidP="00E208FC">
      <w:pPr>
        <w:pStyle w:val="Term"/>
      </w:pPr>
      <w:r w:rsidRPr="004D55CE">
        <w:rPr>
          <w:b/>
        </w:rPr>
        <w:t>Protoroccella</w:t>
      </w:r>
      <w:r>
        <w:t xml:space="preserve"> Follmann, </w:t>
      </w:r>
      <w:r w:rsidRPr="004D55CE">
        <w:rPr>
          <w:i/>
        </w:rPr>
        <w:t>J. Hattori bot. Lab.</w:t>
      </w:r>
      <w:r>
        <w:t xml:space="preserve"> </w:t>
      </w:r>
      <w:r w:rsidRPr="004D55CE">
        <w:rPr>
          <w:b/>
        </w:rPr>
        <w:t>90</w:t>
      </w:r>
      <w:r>
        <w:t xml:space="preserve">: 261 (2001). – Type: </w:t>
      </w:r>
      <w:r w:rsidRPr="004D55CE">
        <w:rPr>
          <w:i/>
        </w:rPr>
        <w:t>Protoroccella minima</w:t>
      </w:r>
      <w:r>
        <w:t xml:space="preserve"> (R. Sant.) Follmann ex Follmann 2001 – [Fungi: A</w:t>
      </w:r>
      <w:r>
        <w:t>s</w:t>
      </w:r>
      <w:r>
        <w:t>comycota: Pezizomycotina: Arthoniomycetes: Arthoniomycetidae: Arthoniales: Roccellaceae].</w:t>
      </w:r>
    </w:p>
    <w:p w:rsidR="00991B99" w:rsidRDefault="00991B99" w:rsidP="00E208FC">
      <w:pPr>
        <w:pStyle w:val="Term"/>
      </w:pPr>
      <w:r w:rsidRPr="004D55CE">
        <w:rPr>
          <w:b/>
        </w:rPr>
        <w:t>Protoxerula</w:t>
      </w:r>
      <w:r>
        <w:t xml:space="preserve"> R.H. Petersen, </w:t>
      </w:r>
      <w:r w:rsidRPr="004D55CE">
        <w:rPr>
          <w:i/>
        </w:rPr>
        <w:t>Nova Hedwigia</w:t>
      </w:r>
      <w:r>
        <w:t xml:space="preserve"> Beih. </w:t>
      </w:r>
      <w:r w:rsidRPr="004D55CE">
        <w:rPr>
          <w:b/>
        </w:rPr>
        <w:t>137</w:t>
      </w:r>
      <w:r>
        <w:t xml:space="preserve">: 318 (2010). – Type: </w:t>
      </w:r>
      <w:r w:rsidRPr="004D55CE">
        <w:rPr>
          <w:i/>
        </w:rPr>
        <w:t>Protoxerula flavo-olivacea</w:t>
      </w:r>
      <w:r>
        <w:t xml:space="preserve"> R.H. Petersen 2010 – [Fungi: Basidi</w:t>
      </w:r>
      <w:r>
        <w:t>o</w:t>
      </w:r>
      <w:r>
        <w:t>mycota: Agaricomycotina: Agaricomycetes: Ag</w:t>
      </w:r>
      <w:r>
        <w:t>a</w:t>
      </w:r>
      <w:r>
        <w:t>ricomycetidae: Agaricales: Physalacriaceae].</w:t>
      </w:r>
    </w:p>
    <w:p w:rsidR="00991B99" w:rsidRDefault="00991B99" w:rsidP="00E208FC">
      <w:pPr>
        <w:pStyle w:val="Term"/>
      </w:pPr>
      <w:r w:rsidRPr="004D55CE">
        <w:rPr>
          <w:b/>
        </w:rPr>
        <w:t>Protrudomyces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(7): 773 (2008). – Type: </w:t>
      </w:r>
      <w:r w:rsidRPr="004D55CE">
        <w:rPr>
          <w:i/>
        </w:rPr>
        <w:t>Protrudomyces laterale</w:t>
      </w:r>
      <w:r>
        <w:t xml:space="preserve"> (A. Braun) Letcher 2008 – [Fungi: Chytridiomycota: Incertae sedis: Chytridiomycetes: Chytridiom</w:t>
      </w:r>
      <w:r>
        <w:t>y</w:t>
      </w:r>
      <w:r>
        <w:t>cetidae: Rhizophydiales: Protrudomycetaceae].</w:t>
      </w:r>
    </w:p>
    <w:p w:rsidR="00991B99" w:rsidRDefault="00991B99" w:rsidP="00E208FC">
      <w:pPr>
        <w:pStyle w:val="Term"/>
      </w:pPr>
      <w:r w:rsidRPr="004D55CE">
        <w:rPr>
          <w:b/>
        </w:rPr>
        <w:t>Pseudoacrodictys</w:t>
      </w:r>
      <w:r>
        <w:t xml:space="preserve"> W.A. Baker &amp; Morgan-Jones,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85</w:t>
      </w:r>
      <w:r>
        <w:t xml:space="preserve">: 373 (2003). – Type: </w:t>
      </w:r>
      <w:r w:rsidRPr="004D55CE">
        <w:rPr>
          <w:i/>
        </w:rPr>
        <w:t>Pseudoa</w:t>
      </w:r>
      <w:r w:rsidRPr="004D55CE">
        <w:rPr>
          <w:i/>
        </w:rPr>
        <w:t>c</w:t>
      </w:r>
      <w:r w:rsidRPr="004D55CE">
        <w:rPr>
          <w:i/>
        </w:rPr>
        <w:t>rodictys eickeri</w:t>
      </w:r>
      <w:r>
        <w:t xml:space="preserve"> (Morgan-Jones) W.A. Baker &amp; Morgan-Jones 2003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Pseudoallosoma</w:t>
      </w:r>
      <w:r>
        <w:t xml:space="preserve"> F.B. Rocha, J.L. Bezerra &amp; R.W. Barreto,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(6): 1243 (2010). – Type: </w:t>
      </w:r>
      <w:r w:rsidRPr="004D55CE">
        <w:rPr>
          <w:i/>
        </w:rPr>
        <w:t>Pseudoallosoma nervisequens</w:t>
      </w:r>
      <w:r>
        <w:t xml:space="preserve"> F.B. Rocha, J.L. Bezerra &amp; R.W. Barreto 2010 – [Fungi: Ascom</w:t>
      </w:r>
      <w:r>
        <w:t>y</w:t>
      </w:r>
      <w:r>
        <w:t>cota: Pezizomycotina: Dothideomycetes: D</w:t>
      </w:r>
      <w:r>
        <w:t>o</w:t>
      </w:r>
      <w:r>
        <w:t>thideomycetidae: Myriangiales: Myriangiaceae].</w:t>
      </w:r>
    </w:p>
    <w:p w:rsidR="00991B99" w:rsidRDefault="00991B99" w:rsidP="00E208FC">
      <w:pPr>
        <w:pStyle w:val="Term"/>
      </w:pPr>
      <w:r w:rsidRPr="004D55CE">
        <w:rPr>
          <w:b/>
        </w:rPr>
        <w:t>Pseudoamauroascus</w:t>
      </w:r>
      <w:r>
        <w:t xml:space="preserve"> Cano, M. Solé &amp; Guarro,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47</w:t>
      </w:r>
      <w:r>
        <w:t xml:space="preserve">: 175 (2002). – Type: </w:t>
      </w:r>
      <w:r w:rsidRPr="004D55CE">
        <w:rPr>
          <w:i/>
        </w:rPr>
        <w:t>Pse</w:t>
      </w:r>
      <w:r w:rsidRPr="004D55CE">
        <w:rPr>
          <w:i/>
        </w:rPr>
        <w:t>u</w:t>
      </w:r>
      <w:r w:rsidRPr="004D55CE">
        <w:rPr>
          <w:i/>
        </w:rPr>
        <w:t>doamauroascus australiensis</w:t>
      </w:r>
      <w:r>
        <w:t xml:space="preserve"> Cano, M. Solé &amp; Guarro 2002 – [Fungi: Ascomycota: Pezizom</w:t>
      </w:r>
      <w:r>
        <w:t>y</w:t>
      </w:r>
      <w:r>
        <w:t>cotina: Eurotiomycetes: Eurotiomycetidae: On</w:t>
      </w:r>
      <w:r>
        <w:t>y</w:t>
      </w:r>
      <w:r>
        <w:t>genales: Onygenaceae].</w:t>
      </w:r>
    </w:p>
    <w:p w:rsidR="00991B99" w:rsidRDefault="00991B99" w:rsidP="00E208FC">
      <w:pPr>
        <w:pStyle w:val="Term"/>
      </w:pPr>
      <w:r w:rsidRPr="004D55CE">
        <w:rPr>
          <w:b/>
        </w:rPr>
        <w:t>Pseudoasperisporium</w:t>
      </w:r>
      <w:r>
        <w:t xml:space="preserve"> U. Braun, </w:t>
      </w:r>
      <w:r w:rsidRPr="004D55CE">
        <w:rPr>
          <w:i/>
        </w:rPr>
        <w:t>Schlechtendalia</w:t>
      </w:r>
      <w:r>
        <w:t xml:space="preserve"> </w:t>
      </w:r>
      <w:r w:rsidRPr="004D55CE">
        <w:rPr>
          <w:b/>
        </w:rPr>
        <w:t>5</w:t>
      </w:r>
      <w:r>
        <w:t xml:space="preserve">: 72 (2000). – Type: </w:t>
      </w:r>
      <w:r w:rsidRPr="004D55CE">
        <w:rPr>
          <w:i/>
        </w:rPr>
        <w:t>Pseudoasperisporium tupae</w:t>
      </w:r>
      <w:r>
        <w:t xml:space="preserve"> (Speg.) U. Braun 2000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Pseudocytoplacosphaeria</w:t>
      </w:r>
      <w:r>
        <w:t xml:space="preserve"> Punith. &amp; Spooner, </w:t>
      </w:r>
      <w:r w:rsidRPr="004D55CE">
        <w:rPr>
          <w:i/>
        </w:rPr>
        <w:t>Kew Bull.</w:t>
      </w:r>
      <w:r>
        <w:t xml:space="preserve"> </w:t>
      </w:r>
      <w:r w:rsidRPr="004D55CE">
        <w:rPr>
          <w:b/>
        </w:rPr>
        <w:t>57</w:t>
      </w:r>
      <w:r>
        <w:t xml:space="preserve"> (3): 534 (2002). – Type: </w:t>
      </w:r>
      <w:r w:rsidRPr="004D55CE">
        <w:rPr>
          <w:i/>
        </w:rPr>
        <w:t>Pseudocytopl</w:t>
      </w:r>
      <w:r w:rsidRPr="004D55CE">
        <w:rPr>
          <w:i/>
        </w:rPr>
        <w:t>a</w:t>
      </w:r>
      <w:r w:rsidRPr="004D55CE">
        <w:rPr>
          <w:i/>
        </w:rPr>
        <w:t>cosphaeria coniicola</w:t>
      </w:r>
      <w:r>
        <w:t xml:space="preserve"> Punith. &amp; Spooner 2002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Pseudodidymium</w:t>
      </w:r>
      <w:r>
        <w:t xml:space="preserve"> R. Michel, Walochnik &amp; Aspöck, </w:t>
      </w:r>
      <w:r w:rsidRPr="004D55CE">
        <w:rPr>
          <w:i/>
        </w:rPr>
        <w:t>Acta Protozool.</w:t>
      </w:r>
      <w:r>
        <w:t xml:space="preserve"> </w:t>
      </w:r>
      <w:r w:rsidRPr="004D55CE">
        <w:rPr>
          <w:b/>
        </w:rPr>
        <w:t>42</w:t>
      </w:r>
      <w:r>
        <w:t xml:space="preserve">: 342 (2003). – Type: </w:t>
      </w:r>
      <w:r w:rsidRPr="004D55CE">
        <w:rPr>
          <w:i/>
        </w:rPr>
        <w:t>Pseudodidymium cryptomastigophorum</w:t>
      </w:r>
      <w:r>
        <w:t xml:space="preserve"> R. M</w:t>
      </w:r>
      <w:r>
        <w:t>i</w:t>
      </w:r>
      <w:r>
        <w:t>chel, Walochnik &amp; Aspöck 2003 – [Protozoa: Amoebozoa: Mycetozoa: Myxogastrea: Incertae sedis: Physarida: Didymiaceae].</w:t>
      </w:r>
    </w:p>
    <w:p w:rsidR="00991B99" w:rsidRDefault="00991B99" w:rsidP="00E208FC">
      <w:pPr>
        <w:pStyle w:val="Term"/>
      </w:pPr>
      <w:r w:rsidRPr="004D55CE">
        <w:rPr>
          <w:b/>
        </w:rPr>
        <w:t>Pseudofusicoccum</w:t>
      </w:r>
      <w:r>
        <w:t xml:space="preserve"> Mohali, Slippers &amp; M.J. Wingf.,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55</w:t>
      </w:r>
      <w:r>
        <w:t xml:space="preserve">: 249 (2006). – Type: </w:t>
      </w:r>
      <w:r w:rsidRPr="004D55CE">
        <w:rPr>
          <w:i/>
        </w:rPr>
        <w:t>Pseud</w:t>
      </w:r>
      <w:r w:rsidRPr="004D55CE">
        <w:rPr>
          <w:i/>
        </w:rPr>
        <w:t>o</w:t>
      </w:r>
      <w:r w:rsidRPr="004D55CE">
        <w:rPr>
          <w:i/>
        </w:rPr>
        <w:t>fusicoccum stromaticum</w:t>
      </w:r>
      <w:r>
        <w:t xml:space="preserve"> (Mohali, Slippers &amp; M.J. Wingf.) Mohali, Slippers &amp; M.J. Wingf. 2006 – [Fungi: Ascomycota: Pezizomycotina: Dothide</w:t>
      </w:r>
      <w:r>
        <w:t>o</w:t>
      </w:r>
      <w:r>
        <w:t>mycetes: Incertae sedis: Botryosphaeriales: Bo</w:t>
      </w:r>
      <w:r>
        <w:t>t</w:t>
      </w:r>
      <w:r>
        <w:t>ryosphaeriaceae].</w:t>
      </w:r>
    </w:p>
    <w:p w:rsidR="00991B99" w:rsidRDefault="00991B99" w:rsidP="00E208FC">
      <w:pPr>
        <w:pStyle w:val="Term"/>
      </w:pPr>
      <w:r w:rsidRPr="004D55CE">
        <w:rPr>
          <w:b/>
        </w:rPr>
        <w:t>Pseudoharpella</w:t>
      </w:r>
      <w:r>
        <w:t xml:space="preserve"> Ferrington, M.M. White &amp; Lichtw., </w:t>
      </w:r>
      <w:r w:rsidRPr="004D55CE">
        <w:rPr>
          <w:i/>
        </w:rPr>
        <w:t>Aquatic Insects</w:t>
      </w:r>
      <w:r>
        <w:t xml:space="preserve"> </w:t>
      </w:r>
      <w:r w:rsidRPr="004D55CE">
        <w:rPr>
          <w:b/>
        </w:rPr>
        <w:t>25</w:t>
      </w:r>
      <w:r>
        <w:t xml:space="preserve"> (2): 86 (2003). – Type: </w:t>
      </w:r>
      <w:r w:rsidRPr="004D55CE">
        <w:rPr>
          <w:i/>
        </w:rPr>
        <w:t>Pseudoharpella arcolamylica</w:t>
      </w:r>
      <w:r>
        <w:t xml:space="preserve"> Ferrington, M.M. White &amp; Lichtw. 2003 – [Fungi: Zygom</w:t>
      </w:r>
      <w:r>
        <w:t>y</w:t>
      </w:r>
      <w:r>
        <w:t>cota: Kickxellomycotina: Incertae sedis: Incertae sedis: Harpellales: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Pseudohelicomyces</w:t>
      </w:r>
      <w:r>
        <w:t xml:space="preserve"> Garnica &amp; E. Valenz.,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104</w:t>
      </w:r>
      <w:r>
        <w:t xml:space="preserve"> (6): 739 (2000). – Type: </w:t>
      </w:r>
      <w:r w:rsidRPr="004D55CE">
        <w:rPr>
          <w:i/>
        </w:rPr>
        <w:t>Pseudohelic</w:t>
      </w:r>
      <w:r w:rsidRPr="004D55CE">
        <w:rPr>
          <w:i/>
        </w:rPr>
        <w:t>o</w:t>
      </w:r>
      <w:r w:rsidRPr="004D55CE">
        <w:rPr>
          <w:i/>
        </w:rPr>
        <w:t>myces albus</w:t>
      </w:r>
      <w:r>
        <w:t xml:space="preserve"> Garnica &amp; E. Valenz. 2000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Pseudoinonotus</w:t>
      </w:r>
      <w:r>
        <w:t xml:space="preserve"> T. Wagner &amp; M. Fisch.,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(7): 781 (2001). – Type: </w:t>
      </w:r>
      <w:r w:rsidRPr="004D55CE">
        <w:rPr>
          <w:i/>
        </w:rPr>
        <w:t>Pseudoinonotus dryadeus</w:t>
      </w:r>
      <w:r>
        <w:t xml:space="preserve"> (Pers.) T. Wagner &amp; M. Fisch. 2001 – [Fungi: Basidiomycota: Agaricomycotina: Agar</w:t>
      </w:r>
      <w:r>
        <w:t>i</w:t>
      </w:r>
      <w:r>
        <w:t>comycetes: Incertae sedis: Hymenochaetales: Hymenochaetaceae].</w:t>
      </w:r>
    </w:p>
    <w:p w:rsidR="00991B99" w:rsidRDefault="00991B99" w:rsidP="00E208FC">
      <w:pPr>
        <w:pStyle w:val="Term"/>
      </w:pPr>
      <w:r w:rsidRPr="004D55CE">
        <w:rPr>
          <w:b/>
        </w:rPr>
        <w:t>Pseudolignincola</w:t>
      </w:r>
      <w:r>
        <w:t xml:space="preserve"> Chatmala &amp; E.B.G. Jones,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83</w:t>
      </w:r>
      <w:r>
        <w:t xml:space="preserve"> (1-2): 225 (2006). – Type: </w:t>
      </w:r>
      <w:r w:rsidRPr="004D55CE">
        <w:rPr>
          <w:i/>
        </w:rPr>
        <w:t>Pse</w:t>
      </w:r>
      <w:r w:rsidRPr="004D55CE">
        <w:rPr>
          <w:i/>
        </w:rPr>
        <w:t>u</w:t>
      </w:r>
      <w:r w:rsidRPr="004D55CE">
        <w:rPr>
          <w:i/>
        </w:rPr>
        <w:t>dolignincola siamensis</w:t>
      </w:r>
      <w:r>
        <w:t xml:space="preserve"> Chatmala &amp; E.B.G. Jones 2006 – [Fungi: Ascomycota: Pezizomycotina: Sordariomycetes: Hypocreomycetidae: Microa</w:t>
      </w:r>
      <w:r>
        <w:t>s</w:t>
      </w:r>
      <w:r>
        <w:t>cales: Halosphaeriaceae].</w:t>
      </w:r>
    </w:p>
    <w:p w:rsidR="00991B99" w:rsidRDefault="00991B99" w:rsidP="00E208FC">
      <w:pPr>
        <w:pStyle w:val="Term"/>
      </w:pPr>
      <w:r w:rsidRPr="004D55CE">
        <w:rPr>
          <w:b/>
        </w:rPr>
        <w:t>Pseudoneurospora</w:t>
      </w:r>
      <w:r>
        <w:t xml:space="preserve"> Dania García, Stchigel &amp; Guarro,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108</w:t>
      </w:r>
      <w:r>
        <w:t xml:space="preserve"> (10): 1139 (2004). – Type: </w:t>
      </w:r>
      <w:r w:rsidRPr="004D55CE">
        <w:rPr>
          <w:i/>
        </w:rPr>
        <w:t>Pseudoneurospora amorphoporcata</w:t>
      </w:r>
      <w:r>
        <w:t xml:space="preserve"> (Ud</w:t>
      </w:r>
      <w:r>
        <w:t>a</w:t>
      </w:r>
      <w:r>
        <w:t>gawa) Dania García, Stchigel &amp; Guarro 2004 – [Fungi: Ascomycota: Pezizomycotina: Sordari</w:t>
      </w:r>
      <w:r>
        <w:t>o</w:t>
      </w:r>
      <w:r>
        <w:t>mycetes: Sordariomycetidae: Sordariales: Sordariaceae].</w:t>
      </w:r>
    </w:p>
    <w:p w:rsidR="00991B99" w:rsidRDefault="00991B99" w:rsidP="00E208FC">
      <w:pPr>
        <w:pStyle w:val="Term"/>
      </w:pPr>
      <w:r w:rsidRPr="004D55CE">
        <w:rPr>
          <w:b/>
        </w:rPr>
        <w:t>Pseudopaulia</w:t>
      </w:r>
      <w:r>
        <w:t xml:space="preserve"> M. Schultz,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82</w:t>
      </w:r>
      <w:r>
        <w:t xml:space="preserve">: 446 (2002). – Type: </w:t>
      </w:r>
      <w:r w:rsidRPr="004D55CE">
        <w:rPr>
          <w:i/>
        </w:rPr>
        <w:t>Pseudopaulia tessellata</w:t>
      </w:r>
      <w:r>
        <w:t xml:space="preserve"> M. Schultz 2002 – [Fungi: Ascomycota: Pezizom</w:t>
      </w:r>
      <w:r>
        <w:t>y</w:t>
      </w:r>
      <w:r>
        <w:t>cotina: Lichinomycetes: Incertae sedis: Lichin</w:t>
      </w:r>
      <w:r>
        <w:t>a</w:t>
      </w:r>
      <w:r>
        <w:t>les: Lichinaceae].</w:t>
      </w:r>
    </w:p>
    <w:p w:rsidR="00991B99" w:rsidRDefault="00991B99" w:rsidP="00E208FC">
      <w:pPr>
        <w:pStyle w:val="Term"/>
      </w:pPr>
      <w:r w:rsidRPr="004D55CE">
        <w:rPr>
          <w:b/>
        </w:rPr>
        <w:t>Pseudophloeospora</w:t>
      </w:r>
      <w:r>
        <w:t xml:space="preserve"> Crous &amp; R.G. Shivas, </w:t>
      </w:r>
      <w:r w:rsidRPr="004D55CE">
        <w:rPr>
          <w:i/>
        </w:rPr>
        <w:t>Perso</w:t>
      </w:r>
      <w:r w:rsidRPr="004D55CE">
        <w:rPr>
          <w:i/>
        </w:rPr>
        <w:t>o</w:t>
      </w:r>
      <w:r w:rsidRPr="004D55CE">
        <w:rPr>
          <w:i/>
        </w:rPr>
        <w:t>nia</w:t>
      </w:r>
      <w:r>
        <w:t xml:space="preserve"> Mol. Phyl. Evol. Fungi </w:t>
      </w:r>
      <w:r w:rsidRPr="004D55CE">
        <w:rPr>
          <w:b/>
        </w:rPr>
        <w:t>25</w:t>
      </w:r>
      <w:r>
        <w:t xml:space="preserve">: 141 (2010). – Type: </w:t>
      </w:r>
      <w:r w:rsidRPr="004D55CE">
        <w:rPr>
          <w:i/>
        </w:rPr>
        <w:t>Pseudophloeospora eucalypti</w:t>
      </w:r>
      <w:r>
        <w:t xml:space="preserve"> Crous &amp; R.G. Shivas 2010 – [Fungi: Ascomycota: Peziz</w:t>
      </w:r>
      <w:r>
        <w:t>o</w:t>
      </w:r>
      <w:r>
        <w:t>mycotina: Orbiliomycetes: Orbiliomycetidae: O</w:t>
      </w:r>
      <w:r>
        <w:t>r</w:t>
      </w:r>
      <w:r>
        <w:t>biliales: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Pseudoplagiostoma</w:t>
      </w:r>
      <w:r>
        <w:t xml:space="preserve"> Cheew., M.J. Wingf. &amp; Crous,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44</w:t>
      </w:r>
      <w:r>
        <w:t xml:space="preserve">: 96 (2010). – Type: </w:t>
      </w:r>
      <w:r w:rsidRPr="004D55CE">
        <w:rPr>
          <w:i/>
        </w:rPr>
        <w:t>Pseud</w:t>
      </w:r>
      <w:r w:rsidRPr="004D55CE">
        <w:rPr>
          <w:i/>
        </w:rPr>
        <w:t>o</w:t>
      </w:r>
      <w:r w:rsidRPr="004D55CE">
        <w:rPr>
          <w:i/>
        </w:rPr>
        <w:t>plagiostoma eucalypti</w:t>
      </w:r>
      <w:r>
        <w:t xml:space="preserve"> Cheew., M.J. Wingf. &amp; Crous 2010 – [Fungi: Ascomycota: Pezizom</w:t>
      </w:r>
      <w:r>
        <w:t>y</w:t>
      </w:r>
      <w:r>
        <w:t>cotina: Sordariomycetes: Sordariomycetidae: D</w:t>
      </w:r>
      <w:r>
        <w:t>i</w:t>
      </w:r>
      <w:r>
        <w:t>aporthales: Pseudoplagiostomataceae].</w:t>
      </w:r>
    </w:p>
    <w:p w:rsidR="00991B99" w:rsidRDefault="00991B99" w:rsidP="00E208FC">
      <w:pPr>
        <w:pStyle w:val="Term"/>
      </w:pPr>
      <w:r w:rsidRPr="004D55CE">
        <w:rPr>
          <w:b/>
        </w:rPr>
        <w:t>Pseudopyrenidium</w:t>
      </w:r>
      <w:r>
        <w:t xml:space="preserve"> Nav.-Ros., Zhurb. &amp; Cl. Roux, </w:t>
      </w:r>
      <w:r w:rsidRPr="004D55CE">
        <w:rPr>
          <w:i/>
        </w:rPr>
        <w:t>Bull. Soc. linn. Provence</w:t>
      </w:r>
      <w:r>
        <w:t xml:space="preserve"> </w:t>
      </w:r>
      <w:r w:rsidRPr="004D55CE">
        <w:rPr>
          <w:b/>
        </w:rPr>
        <w:t>61</w:t>
      </w:r>
      <w:r>
        <w:t xml:space="preserve">: 131 (2010). – Type: </w:t>
      </w:r>
      <w:r w:rsidRPr="004D55CE">
        <w:rPr>
          <w:i/>
        </w:rPr>
        <w:t>Pseudopyrenidium tartaricola</w:t>
      </w:r>
      <w:r>
        <w:t xml:space="preserve"> (Linds.) Nav.-Ros., Zhurb. &amp; Cl. Roux 2010 – [Fungi: Ascomycota: Pezizomycotina: Dothideomycetes: Pleosporom</w:t>
      </w:r>
      <w:r>
        <w:t>y</w:t>
      </w:r>
      <w:r>
        <w:t>cetidae: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Pseudoramichloridium</w:t>
      </w:r>
      <w:r>
        <w:t xml:space="preserve"> Cheew. &amp; Crous, </w:t>
      </w:r>
      <w:r w:rsidRPr="004D55CE">
        <w:rPr>
          <w:i/>
        </w:rPr>
        <w:t>Perso</w:t>
      </w:r>
      <w:r w:rsidRPr="004D55CE">
        <w:rPr>
          <w:i/>
        </w:rPr>
        <w:t>o</w:t>
      </w:r>
      <w:r w:rsidRPr="004D55CE">
        <w:rPr>
          <w:i/>
        </w:rPr>
        <w:t>nia</w:t>
      </w:r>
      <w:r>
        <w:t xml:space="preserve"> </w:t>
      </w:r>
      <w:r w:rsidRPr="004D55CE">
        <w:rPr>
          <w:b/>
        </w:rPr>
        <w:t>23</w:t>
      </w:r>
      <w:r>
        <w:t xml:space="preserve">: 75 (2009). – Type: </w:t>
      </w:r>
      <w:r w:rsidRPr="004D55CE">
        <w:rPr>
          <w:i/>
        </w:rPr>
        <w:t>Pseudoramichloridium henryi</w:t>
      </w:r>
      <w:r>
        <w:t xml:space="preserve"> Cheew. &amp; Crous 2009 – [Fungi: Ascom</w:t>
      </w:r>
      <w:r>
        <w:t>y</w:t>
      </w:r>
      <w:r>
        <w:t>cota: Pezizomycotina: Dothideomycetes: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Pseudoramonia</w:t>
      </w:r>
      <w:r>
        <w:t xml:space="preserve"> Kantvilas &amp; Vězda,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32</w:t>
      </w:r>
      <w:r>
        <w:t xml:space="preserve"> (4): 343 (2000). – Type: </w:t>
      </w:r>
      <w:r w:rsidRPr="004D55CE">
        <w:rPr>
          <w:i/>
        </w:rPr>
        <w:t>Pseudoramonia stip</w:t>
      </w:r>
      <w:r w:rsidRPr="004D55CE">
        <w:rPr>
          <w:i/>
        </w:rPr>
        <w:t>i</w:t>
      </w:r>
      <w:r w:rsidRPr="004D55CE">
        <w:rPr>
          <w:i/>
        </w:rPr>
        <w:t>tata</w:t>
      </w:r>
      <w:r>
        <w:t xml:space="preserve"> (Vězda &amp; Hertel) Kantvilas &amp; Vězda 2000 – [Fungi: Ascomycota: Pezizomycotina: Lecanor</w:t>
      </w:r>
      <w:r>
        <w:t>o</w:t>
      </w:r>
      <w:r>
        <w:t>mycetes: Ostropomycetidae: Ostropales: Graph</w:t>
      </w:r>
      <w:r>
        <w:t>i</w:t>
      </w:r>
      <w:r>
        <w:t>daceae].</w:t>
      </w:r>
    </w:p>
    <w:p w:rsidR="00991B99" w:rsidRDefault="00991B99" w:rsidP="00E208FC">
      <w:pPr>
        <w:pStyle w:val="Term"/>
      </w:pPr>
      <w:r w:rsidRPr="004D55CE">
        <w:rPr>
          <w:b/>
        </w:rPr>
        <w:t>Pseudorbilia</w:t>
      </w:r>
      <w:r>
        <w:t xml:space="preserve"> Y. Zhang bis, Z.F. Yu, Baral &amp; K.Q. Zhang,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26</w:t>
      </w:r>
      <w:r>
        <w:t xml:space="preserve"> (1): 306 (2007). – Type: </w:t>
      </w:r>
      <w:r w:rsidRPr="004D55CE">
        <w:rPr>
          <w:i/>
        </w:rPr>
        <w:t>Pseudorbilia bipolaris</w:t>
      </w:r>
      <w:r>
        <w:t xml:space="preserve"> Y. Zhang bis,, Z.F. Yu, Baral &amp; K.Q. Zhang 2007 – [Fungi: Ascom</w:t>
      </w:r>
      <w:r>
        <w:t>y</w:t>
      </w:r>
      <w:r>
        <w:t>cota: Pezizomycotina: Orbiliomycetes: Orbili</w:t>
      </w:r>
      <w:r>
        <w:t>o</w:t>
      </w:r>
      <w:r>
        <w:t>mycetidae: Orbiliales: Orbiliaceae].</w:t>
      </w:r>
    </w:p>
    <w:p w:rsidR="00991B99" w:rsidRDefault="00991B99" w:rsidP="00E208FC">
      <w:pPr>
        <w:pStyle w:val="Term"/>
      </w:pPr>
      <w:r w:rsidRPr="004D55CE">
        <w:rPr>
          <w:b/>
        </w:rPr>
        <w:t>Pseudosigmoidea</w:t>
      </w:r>
      <w:r>
        <w:t xml:space="preserve"> K. Ando &amp; N. Nakam., </w:t>
      </w:r>
      <w:r w:rsidRPr="004D55CE">
        <w:rPr>
          <w:i/>
        </w:rPr>
        <w:t>J. gen. appl. Microbiol.</w:t>
      </w:r>
      <w:r>
        <w:t xml:space="preserve"> Tokyo </w:t>
      </w:r>
      <w:r w:rsidRPr="004D55CE">
        <w:rPr>
          <w:b/>
        </w:rPr>
        <w:t>46</w:t>
      </w:r>
      <w:r>
        <w:t xml:space="preserve"> (1): 55 (2000). – Type: </w:t>
      </w:r>
      <w:r w:rsidRPr="004D55CE">
        <w:rPr>
          <w:i/>
        </w:rPr>
        <w:t>Pseudosigmoidea cranei</w:t>
      </w:r>
      <w:r>
        <w:t xml:space="preserve"> K. Ando &amp; N. Nakam. 2000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Pseudostigmidium</w:t>
      </w:r>
      <w:r>
        <w:t xml:space="preserve"> Etayo,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98</w:t>
      </w:r>
      <w:r>
        <w:t xml:space="preserve">: 193 (2008). – Type: </w:t>
      </w:r>
      <w:r w:rsidRPr="004D55CE">
        <w:rPr>
          <w:i/>
        </w:rPr>
        <w:t>Pseudostigmidium nephrom</w:t>
      </w:r>
      <w:r w:rsidRPr="004D55CE">
        <w:rPr>
          <w:i/>
        </w:rPr>
        <w:t>i</w:t>
      </w:r>
      <w:r w:rsidRPr="004D55CE">
        <w:rPr>
          <w:i/>
        </w:rPr>
        <w:t>arium</w:t>
      </w:r>
      <w:r>
        <w:t xml:space="preserve"> (Linds.) Etayo 2008 – [Fungi: Ascomycota: Pezizomycotina: Dothideomycetes: Dothideom</w:t>
      </w:r>
      <w:r>
        <w:t>y</w:t>
      </w:r>
      <w:r>
        <w:t>cetidae: Capnodiales: Mycosphaerellaceae].</w:t>
      </w:r>
    </w:p>
    <w:p w:rsidR="00991B99" w:rsidRDefault="00991B99" w:rsidP="00E208FC">
      <w:pPr>
        <w:pStyle w:val="Term"/>
      </w:pPr>
      <w:r w:rsidRPr="004D55CE">
        <w:rPr>
          <w:b/>
        </w:rPr>
        <w:t>Pseudotetraploa</w:t>
      </w:r>
      <w:r>
        <w:t xml:space="preserve"> Kaz. Tanaka &amp; K. Hiray.,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193 (2009). – Type: </w:t>
      </w:r>
      <w:r w:rsidRPr="004D55CE">
        <w:rPr>
          <w:i/>
        </w:rPr>
        <w:t>Pseudotetraploa curviappendiculata</w:t>
      </w:r>
      <w:r>
        <w:t xml:space="preserve"> (Sat. Hatak., Kaz. Tanaka &amp; Y. Harada) Kaz. Tanaka &amp; K. Hiray. 2009 – [Fungi: Ascomycota: Pezizomycotina: Dothide</w:t>
      </w:r>
      <w:r>
        <w:t>o</w:t>
      </w:r>
      <w:r>
        <w:t>mycetes: Pleosporomycetidae: Pleosporales: Tetraplosphaeriaceae].</w:t>
      </w:r>
    </w:p>
    <w:p w:rsidR="00991B99" w:rsidRDefault="00991B99" w:rsidP="00E208FC">
      <w:pPr>
        <w:pStyle w:val="Term"/>
      </w:pPr>
      <w:r w:rsidRPr="004D55CE">
        <w:rPr>
          <w:b/>
        </w:rPr>
        <w:t>Pseudotrichoconis</w:t>
      </w:r>
      <w:r>
        <w:t xml:space="preserve"> W.A. Baker &amp; Morgan-Jones,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79</w:t>
      </w:r>
      <w:r>
        <w:t xml:space="preserve">: 367 (2001). – Type: </w:t>
      </w:r>
      <w:r w:rsidRPr="004D55CE">
        <w:rPr>
          <w:i/>
        </w:rPr>
        <w:t>Pse</w:t>
      </w:r>
      <w:r w:rsidRPr="004D55CE">
        <w:rPr>
          <w:i/>
        </w:rPr>
        <w:t>u</w:t>
      </w:r>
      <w:r w:rsidRPr="004D55CE">
        <w:rPr>
          <w:i/>
        </w:rPr>
        <w:t>dotrichoconis echinophila</w:t>
      </w:r>
      <w:r>
        <w:t xml:space="preserve"> (C. Massal.) W.A. Baker &amp; Morgan-Jones 2001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Pseudotulostoma</w:t>
      </w:r>
      <w:r>
        <w:t xml:space="preserve"> O.K. Mill. &amp; T.W. Henkel,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col. Res.</w:t>
      </w:r>
      <w:r>
        <w:t xml:space="preserve"> </w:t>
      </w:r>
      <w:r w:rsidRPr="004D55CE">
        <w:rPr>
          <w:b/>
        </w:rPr>
        <w:t>105</w:t>
      </w:r>
      <w:r>
        <w:t xml:space="preserve"> (10): 1269 (2001). – Type: </w:t>
      </w:r>
      <w:r w:rsidRPr="004D55CE">
        <w:rPr>
          <w:i/>
        </w:rPr>
        <w:t>Pseud</w:t>
      </w:r>
      <w:r w:rsidRPr="004D55CE">
        <w:rPr>
          <w:i/>
        </w:rPr>
        <w:t>o</w:t>
      </w:r>
      <w:r w:rsidRPr="004D55CE">
        <w:rPr>
          <w:i/>
        </w:rPr>
        <w:t>tulostoma volvatum</w:t>
      </w:r>
      <w:r>
        <w:t xml:space="preserve"> O.K. Mill. &amp; T.W. Henkel 2001 – [Fungi: Ascomycota: Pezizomycotina: E</w:t>
      </w:r>
      <w:r>
        <w:t>u</w:t>
      </w:r>
      <w:r>
        <w:t>rotiomycetes: Eurotiomycetidae: Eurotiales: Elaphomycetaceae].</w:t>
      </w:r>
    </w:p>
    <w:p w:rsidR="00991B99" w:rsidRDefault="00991B99" w:rsidP="00E208FC">
      <w:pPr>
        <w:pStyle w:val="Term"/>
      </w:pPr>
      <w:r w:rsidRPr="004D55CE">
        <w:rPr>
          <w:b/>
        </w:rPr>
        <w:t>Pseudovirgaria</w:t>
      </w:r>
      <w:r>
        <w:t xml:space="preserve"> H.D. Shin, U. Braun, Arzanlou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87 (2007). – Type: </w:t>
      </w:r>
      <w:r w:rsidRPr="004D55CE">
        <w:rPr>
          <w:i/>
        </w:rPr>
        <w:t>Pse</w:t>
      </w:r>
      <w:r w:rsidRPr="004D55CE">
        <w:rPr>
          <w:i/>
        </w:rPr>
        <w:t>u</w:t>
      </w:r>
      <w:r w:rsidRPr="004D55CE">
        <w:rPr>
          <w:i/>
        </w:rPr>
        <w:t>dovirgaria hyperparasitica</w:t>
      </w:r>
      <w:r>
        <w:t xml:space="preserve"> H.D. Shin, U. Braun, Arzanlou &amp; Crous 2007 – [Fungi: Ascomycota: Pezizomycotina: Dothideomycetes: Dothideom</w:t>
      </w:r>
      <w:r>
        <w:t>y</w:t>
      </w:r>
      <w:r>
        <w:t>cetidae: Capnodiales: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Psorophorus</w:t>
      </w:r>
      <w:r>
        <w:t xml:space="preserve"> Elvebakk &amp; S.G. Hong,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42</w:t>
      </w:r>
      <w:r>
        <w:t xml:space="preserve"> (5): 571 (2010). – Type: </w:t>
      </w:r>
      <w:r w:rsidRPr="004D55CE">
        <w:rPr>
          <w:i/>
        </w:rPr>
        <w:t>Psorophorus pholid</w:t>
      </w:r>
      <w:r w:rsidRPr="004D55CE">
        <w:rPr>
          <w:i/>
        </w:rPr>
        <w:t>o</w:t>
      </w:r>
      <w:r w:rsidRPr="004D55CE">
        <w:rPr>
          <w:i/>
        </w:rPr>
        <w:t>tus</w:t>
      </w:r>
      <w:r>
        <w:t xml:space="preserve"> Elvebakk &amp; S.G. Hong 2010 – [Fungi: Asc</w:t>
      </w:r>
      <w:r>
        <w:t>o</w:t>
      </w:r>
      <w:r>
        <w:t>mycota: Pezizomycotina: Lecanoromycetes: L</w:t>
      </w:r>
      <w:r>
        <w:t>e</w:t>
      </w:r>
      <w:r>
        <w:t>canoromycetidae: Peltigerales: Pannariaceae].</w:t>
      </w:r>
    </w:p>
    <w:p w:rsidR="00991B99" w:rsidRDefault="00991B99" w:rsidP="00E208FC">
      <w:pPr>
        <w:pStyle w:val="Term"/>
      </w:pPr>
      <w:r w:rsidRPr="004D55CE">
        <w:rPr>
          <w:b/>
        </w:rPr>
        <w:t>Pteropus</w:t>
      </w:r>
      <w:r>
        <w:t xml:space="preserve"> R.W. Ham, </w:t>
      </w:r>
      <w:r w:rsidRPr="004D55CE">
        <w:rPr>
          <w:i/>
        </w:rPr>
        <w:t>Review of Palaeobotany and Palynology</w:t>
      </w:r>
      <w:r>
        <w:t xml:space="preserve"> (Amsterdam) </w:t>
      </w:r>
      <w:r w:rsidRPr="004D55CE">
        <w:rPr>
          <w:b/>
        </w:rPr>
        <w:t>136</w:t>
      </w:r>
      <w:r>
        <w:t xml:space="preserve"> (1-2): 60 (2005). – Type: </w:t>
      </w:r>
      <w:r w:rsidRPr="004D55CE">
        <w:rPr>
          <w:i/>
        </w:rPr>
        <w:t>Pteropus brachyphylli</w:t>
      </w:r>
      <w:r>
        <w:t xml:space="preserve"> R.W. Ham 2005 – [Fungi: Ascomycota: Pezizomycotina: Dothide</w:t>
      </w:r>
      <w:r>
        <w:t>o</w:t>
      </w:r>
      <w:r>
        <w:t>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Pulvinella</w:t>
      </w:r>
      <w:r>
        <w:t xml:space="preserve"> A.W. Ramaley,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79</w:t>
      </w:r>
      <w:r>
        <w:t xml:space="preserve">: 52 (2001). – Type: </w:t>
      </w:r>
      <w:r w:rsidRPr="004D55CE">
        <w:rPr>
          <w:i/>
        </w:rPr>
        <w:t>Pulvinella nolinae</w:t>
      </w:r>
      <w:r>
        <w:t xml:space="preserve"> A.W. Ramaley 2001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Punctulariopsis</w:t>
      </w:r>
      <w:r>
        <w:t xml:space="preserve"> Ghob.-Nejh.,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59</w:t>
      </w:r>
      <w:r>
        <w:t xml:space="preserve"> (5): 1529 (2010). – Type: </w:t>
      </w:r>
      <w:r w:rsidRPr="004D55CE">
        <w:rPr>
          <w:i/>
        </w:rPr>
        <w:t>Punctulariopsis subglobispora</w:t>
      </w:r>
      <w:r>
        <w:t xml:space="preserve"> (Hallenb. &amp; Hjortstam) Ghobad-Nejhad 2010 – [Fungi: Basidiomycota: Agaricomycotina: Ince</w:t>
      </w:r>
      <w:r>
        <w:t>r</w:t>
      </w:r>
      <w:r>
        <w:t>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Pustula</w:t>
      </w:r>
      <w:r>
        <w:t xml:space="preserve"> Thines,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92</w:t>
      </w:r>
      <w:r>
        <w:t xml:space="preserve">: 454 (2005). – Type: </w:t>
      </w:r>
      <w:r w:rsidRPr="004D55CE">
        <w:rPr>
          <w:i/>
        </w:rPr>
        <w:t>Pustula chardiniae</w:t>
      </w:r>
      <w:r>
        <w:t xml:space="preserve"> (Bremer &amp; Petr.) Thines 2005 – [Chromista: Oomycota: Incertae sedis: Peron</w:t>
      </w:r>
      <w:r>
        <w:t>o</w:t>
      </w:r>
      <w:r>
        <w:t>sporea: Albuginidae: Albuginales: Albuginaceae].</w:t>
      </w:r>
    </w:p>
    <w:p w:rsidR="00991B99" w:rsidRDefault="00991B99" w:rsidP="00E208FC">
      <w:pPr>
        <w:pStyle w:val="Term"/>
      </w:pPr>
      <w:r w:rsidRPr="004D55CE">
        <w:rPr>
          <w:b/>
        </w:rPr>
        <w:t>Puttea</w:t>
      </w:r>
      <w:r>
        <w:t xml:space="preserve"> S. Stenroos &amp; Huhtinen,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112</w:t>
      </w:r>
      <w:r>
        <w:t xml:space="preserve"> (3): 550 (2009). – Type: </w:t>
      </w:r>
      <w:r w:rsidRPr="004D55CE">
        <w:rPr>
          <w:i/>
        </w:rPr>
        <w:t>Puttea margaritella</w:t>
      </w:r>
      <w:r>
        <w:t xml:space="preserve"> (Hulting) S. Stenroos &amp; Huhtinen 2009 – [Fungi: Ascom</w:t>
      </w:r>
      <w:r>
        <w:t>y</w:t>
      </w:r>
      <w:r>
        <w:t>cota: Pezizomycotina: Lecanoromycetes: Lecan</w:t>
      </w:r>
      <w:r>
        <w:t>o</w:t>
      </w:r>
      <w:r>
        <w:t>romycetidae: Lecanorales: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Pycnodallia</w:t>
      </w:r>
      <w:r>
        <w:t xml:space="preserve"> Kohlm. &amp; Volkm.-Kohlm.,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(4): 500 (2001). – Type: </w:t>
      </w:r>
      <w:r w:rsidRPr="004D55CE">
        <w:rPr>
          <w:i/>
        </w:rPr>
        <w:t>Pycnodallia d</w:t>
      </w:r>
      <w:r w:rsidRPr="004D55CE">
        <w:rPr>
          <w:i/>
        </w:rPr>
        <w:t>u</w:t>
      </w:r>
      <w:r w:rsidRPr="004D55CE">
        <w:rPr>
          <w:i/>
        </w:rPr>
        <w:t>pla</w:t>
      </w:r>
      <w:r>
        <w:t xml:space="preserve"> Kohlm. &amp; Volkm.-Kohlm. 2001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Pycnora</w:t>
      </w:r>
      <w:r>
        <w:t xml:space="preserve"> Hafellner, </w:t>
      </w:r>
      <w:r w:rsidRPr="004D55CE">
        <w:rPr>
          <w:i/>
        </w:rPr>
        <w:t>Stapfia</w:t>
      </w:r>
      <w:r>
        <w:t xml:space="preserve"> </w:t>
      </w:r>
      <w:r w:rsidRPr="004D55CE">
        <w:rPr>
          <w:b/>
        </w:rPr>
        <w:t>76</w:t>
      </w:r>
      <w:r>
        <w:t xml:space="preserve">: 157 (2001). – Type: </w:t>
      </w:r>
      <w:r w:rsidRPr="004D55CE">
        <w:rPr>
          <w:i/>
        </w:rPr>
        <w:t>Pycnora xanthococca</w:t>
      </w:r>
      <w:r>
        <w:t xml:space="preserve"> (Sommerf.) Hafellner 2001 – [Fungi: Ascomycota: Pezizomycotina: Lecan</w:t>
      </w:r>
      <w:r>
        <w:t>o</w:t>
      </w:r>
      <w:r>
        <w:t>romycetes: Lecanoromycetidae: Lecanorales: L</w:t>
      </w:r>
      <w:r>
        <w:t>e</w:t>
      </w:r>
      <w:r>
        <w:t>canoraceae].</w:t>
      </w:r>
    </w:p>
    <w:p w:rsidR="00991B99" w:rsidRDefault="00991B99" w:rsidP="00E208FC">
      <w:pPr>
        <w:pStyle w:val="Term"/>
      </w:pPr>
      <w:r w:rsidRPr="004D55CE">
        <w:rPr>
          <w:b/>
        </w:rPr>
        <w:t>Pyrenochaetopsis</w:t>
      </w:r>
      <w:r>
        <w:t xml:space="preserve"> Gruyter, Aveskamp &amp; Verkley,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(5): 1076 (2010). – Type: </w:t>
      </w:r>
      <w:r w:rsidRPr="004D55CE">
        <w:rPr>
          <w:i/>
        </w:rPr>
        <w:t>Pyren</w:t>
      </w:r>
      <w:r w:rsidRPr="004D55CE">
        <w:rPr>
          <w:i/>
        </w:rPr>
        <w:t>o</w:t>
      </w:r>
      <w:r w:rsidRPr="004D55CE">
        <w:rPr>
          <w:i/>
        </w:rPr>
        <w:t>chaetopsis leptospora</w:t>
      </w:r>
      <w:r>
        <w:t xml:space="preserve"> (Sacc. &amp; Briard) Gruyter, Aveskamp &amp; Verkley 2010 – [Fungi: Ascom</w:t>
      </w:r>
      <w:r>
        <w:t>y</w:t>
      </w:r>
      <w:r>
        <w:t>cota: Pezizomycotina: Dothideomycetes: Ple</w:t>
      </w:r>
      <w:r>
        <w:t>o</w:t>
      </w:r>
      <w:r>
        <w:t>sporomycetidae: Pleosporales: Cucurbitariaceae].</w:t>
      </w:r>
    </w:p>
    <w:p w:rsidR="00991B99" w:rsidRDefault="00991B99" w:rsidP="00E208FC">
      <w:pPr>
        <w:pStyle w:val="Term"/>
      </w:pPr>
      <w:r w:rsidRPr="004D55CE">
        <w:rPr>
          <w:b/>
        </w:rPr>
        <w:t>Pyrigemmula</w:t>
      </w:r>
      <w:r>
        <w:t xml:space="preserve"> D. Magyar &amp; Shoemaker,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10</w:t>
      </w:r>
      <w:r>
        <w:t xml:space="preserve">: 309 (2010). – Type: </w:t>
      </w:r>
      <w:r w:rsidRPr="004D55CE">
        <w:rPr>
          <w:i/>
        </w:rPr>
        <w:t>Pyrigemmula a</w:t>
      </w:r>
      <w:r w:rsidRPr="004D55CE">
        <w:rPr>
          <w:i/>
        </w:rPr>
        <w:t>u</w:t>
      </w:r>
      <w:r w:rsidRPr="004D55CE">
        <w:rPr>
          <w:i/>
        </w:rPr>
        <w:t>rantiaca</w:t>
      </w:r>
      <w:r>
        <w:t xml:space="preserve"> D. Magyar &amp; R. Shoemaker 2010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Quadricrura</w:t>
      </w:r>
      <w:r>
        <w:t xml:space="preserve"> Kaz. Tanaka, K. Hiray. &amp; Sat. Hatak.,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196 (2009). – Type: </w:t>
      </w:r>
      <w:r w:rsidRPr="004D55CE">
        <w:rPr>
          <w:i/>
        </w:rPr>
        <w:t>Quadricrura septentrionalis</w:t>
      </w:r>
      <w:r>
        <w:t xml:space="preserve"> Kaz. Tanaka, K. Hiray. &amp; Sat. Hatak. 2009 – [Fungi: Ascomycota: Pezizom</w:t>
      </w:r>
      <w:r>
        <w:t>y</w:t>
      </w:r>
      <w:r>
        <w:t>cotina: Dothideomycetes: Pleosporomycetidae: Pleosporales: Tetraplosphaeriaceae].</w:t>
      </w:r>
    </w:p>
    <w:p w:rsidR="00991B99" w:rsidRDefault="00991B99" w:rsidP="00E208FC">
      <w:pPr>
        <w:pStyle w:val="Term"/>
      </w:pPr>
      <w:r w:rsidRPr="004D55CE">
        <w:rPr>
          <w:b/>
        </w:rPr>
        <w:t>Quambalaria</w:t>
      </w:r>
      <w:r>
        <w:t xml:space="preserve"> J.A. Simpson, </w:t>
      </w:r>
      <w:r w:rsidRPr="004D55CE">
        <w:rPr>
          <w:i/>
        </w:rPr>
        <w:t>Australas. Mycol.</w:t>
      </w:r>
      <w:r>
        <w:t xml:space="preserve"> </w:t>
      </w:r>
      <w:r w:rsidRPr="004D55CE">
        <w:rPr>
          <w:b/>
        </w:rPr>
        <w:t>19</w:t>
      </w:r>
      <w:r>
        <w:t xml:space="preserve"> (2): 60 (2000). – Type: </w:t>
      </w:r>
      <w:r w:rsidRPr="004D55CE">
        <w:rPr>
          <w:i/>
        </w:rPr>
        <w:t>Quambalaria pitereka</w:t>
      </w:r>
      <w:r>
        <w:t xml:space="preserve"> (J. Walker &amp; Bertus) J.A. Simpson 2000 – [Fungi: Basidiomycota: Ustilaginomycotina: Exobasidi</w:t>
      </w:r>
      <w:r>
        <w:t>o</w:t>
      </w:r>
      <w:r>
        <w:t>mycetes: Exobasidiomycetidae: Microstromatales: Quambalariaceae].</w:t>
      </w:r>
    </w:p>
    <w:p w:rsidR="00991B99" w:rsidRDefault="00991B99" w:rsidP="00E208FC">
      <w:pPr>
        <w:pStyle w:val="Term"/>
      </w:pPr>
      <w:r w:rsidRPr="004D55CE">
        <w:rPr>
          <w:b/>
        </w:rPr>
        <w:t>Quatunica</w:t>
      </w:r>
      <w:r>
        <w:t xml:space="preserve"> F.A. Souza, Sieverd. &amp; Oehl,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106</w:t>
      </w:r>
      <w:r>
        <w:t xml:space="preserve">: 347 (2008). – Type: </w:t>
      </w:r>
      <w:r w:rsidRPr="004D55CE">
        <w:rPr>
          <w:i/>
        </w:rPr>
        <w:t>Quatunica erythropa</w:t>
      </w:r>
      <w:r>
        <w:t xml:space="preserve"> (Koske &amp; C. Walker) F.A. Souza, Sieverd. &amp; Oehl 2008 – [Fungi: Glomeromycota: Incertae sedis: Glomeromycetes: Incertae sedis: Diversisporales: Gigasporaceae].</w:t>
      </w:r>
    </w:p>
    <w:p w:rsidR="00991B99" w:rsidRDefault="00991B99" w:rsidP="00E208FC">
      <w:pPr>
        <w:pStyle w:val="Term"/>
      </w:pPr>
      <w:r w:rsidRPr="004D55CE">
        <w:rPr>
          <w:b/>
        </w:rPr>
        <w:t>Rachicladosporium</w:t>
      </w:r>
      <w:r>
        <w:t xml:space="preserve"> Crous, U. Braun &amp; C.F. Hill,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38 (2007). – Type: </w:t>
      </w:r>
      <w:r w:rsidRPr="004D55CE">
        <w:rPr>
          <w:i/>
        </w:rPr>
        <w:t>Rach</w:t>
      </w:r>
      <w:r w:rsidRPr="004D55CE">
        <w:rPr>
          <w:i/>
        </w:rPr>
        <w:t>i</w:t>
      </w:r>
      <w:r w:rsidRPr="004D55CE">
        <w:rPr>
          <w:i/>
        </w:rPr>
        <w:t>cladosporium luculiae</w:t>
      </w:r>
      <w:r>
        <w:t xml:space="preserve"> Crous, U. Braun &amp; C.F. Hill 2007 – [Fungi: Ascomycota: Pezizomycotina: Dothideomycetes: Dothideomycetidae: Capnodi</w:t>
      </w:r>
      <w:r>
        <w:t>a</w:t>
      </w:r>
      <w:r>
        <w:t>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Racocetra</w:t>
      </w:r>
      <w:r>
        <w:t xml:space="preserve"> Oehl, F.A. Souza &amp; Sieverd.,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106</w:t>
      </w:r>
      <w:r>
        <w:t xml:space="preserve">: 334 (2008). – Type: </w:t>
      </w:r>
      <w:r w:rsidRPr="004D55CE">
        <w:rPr>
          <w:i/>
        </w:rPr>
        <w:t>Racocetra coralloidea</w:t>
      </w:r>
      <w:r>
        <w:t xml:space="preserve"> (Trappe, Gerd. &amp; I. Ho) Oehl, F.A. Souza &amp; Sieverd. 2008 – [Fungi: Glomeromycota: Incertae sedis: Glomeromycetes: Incertae sedis: Diversi</w:t>
      </w:r>
      <w:r>
        <w:t>s</w:t>
      </w:r>
      <w:r>
        <w:t>porales: Gigasporaceae].</w:t>
      </w:r>
    </w:p>
    <w:p w:rsidR="00991B99" w:rsidRDefault="00991B99" w:rsidP="00E208FC">
      <w:pPr>
        <w:pStyle w:val="Term"/>
      </w:pPr>
      <w:r w:rsidRPr="004D55CE">
        <w:rPr>
          <w:b/>
        </w:rPr>
        <w:t>Racospermyces</w:t>
      </w:r>
      <w:r>
        <w:t xml:space="preserve"> J. Walker, </w:t>
      </w:r>
      <w:r w:rsidRPr="004D55CE">
        <w:rPr>
          <w:i/>
        </w:rPr>
        <w:t>Australas. Mycol.</w:t>
      </w:r>
      <w:r>
        <w:t xml:space="preserve"> </w:t>
      </w:r>
      <w:r w:rsidRPr="004D55CE">
        <w:rPr>
          <w:b/>
        </w:rPr>
        <w:t>20</w:t>
      </w:r>
      <w:r>
        <w:t xml:space="preserve"> (1): 13 (2001). – Type: </w:t>
      </w:r>
      <w:r w:rsidRPr="004D55CE">
        <w:rPr>
          <w:i/>
        </w:rPr>
        <w:t>Racospermyces digitatus</w:t>
      </w:r>
      <w:r>
        <w:t xml:space="preserve"> (G. Winter) J. Walker 2001 – [Fungi: Basidiom</w:t>
      </w:r>
      <w:r>
        <w:t>y</w:t>
      </w:r>
      <w:r>
        <w:t>cota: Pucciniomycotina: Pucciniomycetes: Ince</w:t>
      </w:r>
      <w:r>
        <w:t>r</w:t>
      </w:r>
      <w:r>
        <w:t>tae sedis: Pucciniales: Raveneliaceae].</w:t>
      </w:r>
    </w:p>
    <w:p w:rsidR="00991B99" w:rsidRDefault="00991B99" w:rsidP="00E208FC">
      <w:pPr>
        <w:pStyle w:val="Term"/>
      </w:pPr>
      <w:r w:rsidRPr="004D55CE">
        <w:rPr>
          <w:b/>
        </w:rPr>
        <w:t>Radulidium</w:t>
      </w:r>
      <w:r>
        <w:t xml:space="preserve"> Arzanlou, W. Gams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89 (2007). – Type: </w:t>
      </w:r>
      <w:r w:rsidRPr="004D55CE">
        <w:rPr>
          <w:i/>
        </w:rPr>
        <w:t>Radulidium subul</w:t>
      </w:r>
      <w:r w:rsidRPr="004D55CE">
        <w:rPr>
          <w:i/>
        </w:rPr>
        <w:t>a</w:t>
      </w:r>
      <w:r w:rsidRPr="004D55CE">
        <w:rPr>
          <w:i/>
        </w:rPr>
        <w:t>tum</w:t>
      </w:r>
      <w:r>
        <w:t xml:space="preserve"> (de Hoog) Arzanlou, W. Gams &amp; Crous 2007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Raduliporus</w:t>
      </w:r>
      <w:r>
        <w:t xml:space="preserve"> Spirin &amp; Zmitr., </w:t>
      </w:r>
      <w:r w:rsidRPr="004D55CE">
        <w:rPr>
          <w:i/>
        </w:rPr>
        <w:t>Mycena</w:t>
      </w:r>
      <w:r>
        <w:t xml:space="preserve"> </w:t>
      </w:r>
      <w:r w:rsidRPr="004D55CE">
        <w:rPr>
          <w:b/>
        </w:rPr>
        <w:t>6</w:t>
      </w:r>
      <w:r>
        <w:t xml:space="preserve">: 24 (2006). – Type: </w:t>
      </w:r>
      <w:r w:rsidRPr="004D55CE">
        <w:rPr>
          <w:i/>
        </w:rPr>
        <w:t>Raduliporus aneirinus</w:t>
      </w:r>
      <w:r>
        <w:t xml:space="preserve"> (Sommerf.) Spirin &amp; Zmitr. 2006 – [Fungi: Basidiomycota: Agar</w:t>
      </w:r>
      <w:r>
        <w:t>i</w:t>
      </w:r>
      <w:r>
        <w:t>comycotina: Agaricomycetes: Incertae sedis: Polyporales: Polyporaceae].</w:t>
      </w:r>
    </w:p>
    <w:p w:rsidR="00991B99" w:rsidRDefault="00991B99" w:rsidP="00E208FC">
      <w:pPr>
        <w:pStyle w:val="Term"/>
      </w:pPr>
      <w:r w:rsidRPr="004D55CE">
        <w:rPr>
          <w:b/>
        </w:rPr>
        <w:t>Radulodontia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25</w:t>
      </w:r>
      <w:r>
        <w:t xml:space="preserve">: 31 (2008). – Type: </w:t>
      </w:r>
      <w:r w:rsidRPr="004D55CE">
        <w:rPr>
          <w:i/>
        </w:rPr>
        <w:t>Radulodontia pyr</w:t>
      </w:r>
      <w:r w:rsidRPr="004D55CE">
        <w:rPr>
          <w:i/>
        </w:rPr>
        <w:t>i</w:t>
      </w:r>
      <w:r w:rsidRPr="004D55CE">
        <w:rPr>
          <w:i/>
        </w:rPr>
        <w:t>formis</w:t>
      </w:r>
      <w:r>
        <w:t xml:space="preserve"> Hjortstam &amp; Ryvarden 2008 – [Fungi: Basidiomycota: Incertae sedis: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Ramicandelaber</w:t>
      </w:r>
      <w:r>
        <w:t xml:space="preserve"> Y. Ogawa, S. Hayashi, Degawa &amp; Yaguchi,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42</w:t>
      </w:r>
      <w:r>
        <w:t xml:space="preserve"> (2): 193 (2001). – Type: </w:t>
      </w:r>
      <w:r w:rsidRPr="004D55CE">
        <w:rPr>
          <w:i/>
        </w:rPr>
        <w:t>Ramicandelaber longisporus</w:t>
      </w:r>
      <w:r>
        <w:t xml:space="preserve"> Y. Ogawa, S. Hayashi, Degawa &amp; Y. Yaguchi 2001 – [Fungi: Zygomycota: Kickxellomycotina: Incertae sedis: Incertae sedis: Kickxellales: Kickxellaceae].</w:t>
      </w:r>
    </w:p>
    <w:p w:rsidR="00991B99" w:rsidRDefault="00991B99" w:rsidP="00E208FC">
      <w:pPr>
        <w:pStyle w:val="Term"/>
      </w:pPr>
      <w:r w:rsidRPr="004D55CE">
        <w:rPr>
          <w:b/>
        </w:rPr>
        <w:t>Ramicephala</w:t>
      </w:r>
      <w:r>
        <w:t xml:space="preserve"> Voglmayr &amp; G. Delgado,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107</w:t>
      </w:r>
      <w:r>
        <w:t xml:space="preserve"> (2): 237 (2003). – Type: </w:t>
      </w:r>
      <w:r w:rsidRPr="004D55CE">
        <w:rPr>
          <w:i/>
        </w:rPr>
        <w:t>Ramicephala sphaerospora</w:t>
      </w:r>
      <w:r>
        <w:t xml:space="preserve"> Voglmayr &amp; G. Delgado 2003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Ramoacrodictys</w:t>
      </w:r>
      <w:r>
        <w:t xml:space="preserve"> G.Z. Zhao,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61</w:t>
      </w:r>
      <w:r>
        <w:t xml:space="preserve"> (2): 354 (2010) [‘2009’]. – Type: </w:t>
      </w:r>
      <w:r w:rsidRPr="004D55CE">
        <w:rPr>
          <w:i/>
        </w:rPr>
        <w:t>Ramoacrodictys mal</w:t>
      </w:r>
      <w:r w:rsidRPr="004D55CE">
        <w:rPr>
          <w:i/>
        </w:rPr>
        <w:t>a</w:t>
      </w:r>
      <w:r w:rsidRPr="004D55CE">
        <w:rPr>
          <w:i/>
        </w:rPr>
        <w:t>barica</w:t>
      </w:r>
      <w:r>
        <w:t xml:space="preserve"> (Subram. &amp; Bhat) G.Z. Zhao 2009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Ramophialophora</w:t>
      </w:r>
      <w:r>
        <w:t xml:space="preserve"> M. Calduch, Stchigel, Gené &amp; Guarro,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(1): 84 (2004). – Type: </w:t>
      </w:r>
      <w:r w:rsidRPr="004D55CE">
        <w:rPr>
          <w:i/>
        </w:rPr>
        <w:t>Ramophialophora vesiculosa</w:t>
      </w:r>
      <w:r>
        <w:t xml:space="preserve"> M. Calduch, Stchigel, Gené &amp; Guarro 2004 – [Fungi: Ascom</w:t>
      </w:r>
      <w:r>
        <w:t>y</w:t>
      </w:r>
      <w:r>
        <w:t>cota: Pezizomycotina: Sordariomycetes: Sordariomycetidae: Sordariales: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Rattania</w:t>
      </w:r>
      <w:r>
        <w:t xml:space="preserve"> Prabhug. &amp; Bhat,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108</w:t>
      </w:r>
      <w:r>
        <w:t xml:space="preserve">: 218 (2009). – Type: </w:t>
      </w:r>
      <w:r w:rsidRPr="004D55CE">
        <w:rPr>
          <w:i/>
        </w:rPr>
        <w:t>Rattania setulifera</w:t>
      </w:r>
      <w:r>
        <w:t xml:space="preserve"> Prabhug. &amp; Bhat 2009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Recurvomyces</w:t>
      </w:r>
      <w:r>
        <w:t xml:space="preserve"> Selbmann &amp; de Hoog,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61</w:t>
      </w:r>
      <w:r>
        <w:t xml:space="preserve">: 10 (2008). – Type: </w:t>
      </w:r>
      <w:r w:rsidRPr="004D55CE">
        <w:rPr>
          <w:i/>
        </w:rPr>
        <w:t>Recurvomyces mirabilis</w:t>
      </w:r>
      <w:r>
        <w:t xml:space="preserve"> Selbmann &amp; de Hoog 2008 – [Fungi: Ascom</w:t>
      </w:r>
      <w:r>
        <w:t>y</w:t>
      </w:r>
      <w:r>
        <w:t>cota: Pezizomycotina: Dothideomycetes: D</w:t>
      </w:r>
      <w:r>
        <w:t>o</w:t>
      </w:r>
      <w:r>
        <w:t>thideomycetidae: Capnodiales: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Redeckera</w:t>
      </w:r>
      <w:r>
        <w:t xml:space="preserve"> C. Walker &amp; A. Schüßler, </w:t>
      </w:r>
      <w:r w:rsidRPr="004D55CE">
        <w:rPr>
          <w:i/>
        </w:rPr>
        <w:t>The Glomeromycota</w:t>
      </w:r>
      <w:r>
        <w:t xml:space="preserve"> A Species List With New Fam</w:t>
      </w:r>
      <w:r>
        <w:t>i</w:t>
      </w:r>
      <w:r>
        <w:t xml:space="preserve">lies and New Genera (Gloucester): 44 (2010). – Type: </w:t>
      </w:r>
      <w:r w:rsidRPr="004D55CE">
        <w:rPr>
          <w:i/>
        </w:rPr>
        <w:t>Redeckera megalocarpum</w:t>
      </w:r>
      <w:r>
        <w:t xml:space="preserve"> (D. Redecker) C. Walker &amp; A. Schüßler 2010 – [Fungi: Glomer</w:t>
      </w:r>
      <w:r>
        <w:t>o</w:t>
      </w:r>
      <w:r>
        <w:t>mycota: Incertae sedis: Glomeromycetes: Incertae sedis: Diversisporales: Diversisporaceae].</w:t>
      </w:r>
    </w:p>
    <w:p w:rsidR="00991B99" w:rsidRDefault="00991B99" w:rsidP="00E208FC">
      <w:pPr>
        <w:pStyle w:val="Term"/>
      </w:pPr>
      <w:r w:rsidRPr="004D55CE">
        <w:rPr>
          <w:b/>
        </w:rPr>
        <w:t>Redheadia</w:t>
      </w:r>
      <w:r>
        <w:t xml:space="preserve"> Y. Suto &amp; Suyama,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46</w:t>
      </w:r>
      <w:r>
        <w:t xml:space="preserve"> (4): 228 (2005). – Type: </w:t>
      </w:r>
      <w:r w:rsidRPr="004D55CE">
        <w:rPr>
          <w:i/>
        </w:rPr>
        <w:t>Redheadia quercus</w:t>
      </w:r>
      <w:r>
        <w:t xml:space="preserve"> Y. Suto &amp; Suyama 2005 – [Fungi: Ascomycota: Peziz</w:t>
      </w:r>
      <w:r>
        <w:t>o</w:t>
      </w:r>
      <w:r>
        <w:t>mycotina: Leotiomycetes: Incertae sedis: Heloti</w:t>
      </w:r>
      <w:r>
        <w:t>a</w:t>
      </w:r>
      <w:r>
        <w:t>les: Sclerotiniaceae].</w:t>
      </w:r>
    </w:p>
    <w:p w:rsidR="00991B99" w:rsidRDefault="00991B99" w:rsidP="00E208FC">
      <w:pPr>
        <w:pStyle w:val="Term"/>
      </w:pPr>
      <w:r w:rsidRPr="004D55CE">
        <w:rPr>
          <w:b/>
        </w:rPr>
        <w:t>Redingeria</w:t>
      </w:r>
      <w:r>
        <w:t xml:space="preserve"> Frisch,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92</w:t>
      </w:r>
      <w:r>
        <w:t xml:space="preserve">: 402 (2006). – Type: </w:t>
      </w:r>
      <w:r w:rsidRPr="004D55CE">
        <w:rPr>
          <w:i/>
        </w:rPr>
        <w:t>Redingeria leiostoma</w:t>
      </w:r>
      <w:r>
        <w:t xml:space="preserve"> (Tuck.) Frisch 2006 – [Fungi: Ascomycota: Pezizom</w:t>
      </w:r>
      <w:r>
        <w:t>y</w:t>
      </w:r>
      <w:r>
        <w:t>cotina: Lecanoromycetes: Ostropomycetidae: O</w:t>
      </w:r>
      <w:r>
        <w:t>s</w:t>
      </w:r>
      <w:r>
        <w:t>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Regiocrella</w:t>
      </w:r>
      <w:r>
        <w:t xml:space="preserve"> P. Chaverri &amp; K.T. Hodge,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97</w:t>
      </w:r>
      <w:r>
        <w:t xml:space="preserve"> (6): 1232 (2006) [‘2005’]. – Type: </w:t>
      </w:r>
      <w:r w:rsidRPr="004D55CE">
        <w:rPr>
          <w:i/>
        </w:rPr>
        <w:t>Regiocrella camerunensis</w:t>
      </w:r>
      <w:r>
        <w:t xml:space="preserve"> Chaverri &amp; H.C. Evans 2006 – [Fungi: Ascomycota: Pezizomycotina: Sordari</w:t>
      </w:r>
      <w:r>
        <w:t>o</w:t>
      </w:r>
      <w:r>
        <w:t>mycetes: Hypocreomycetidae: Hypocreales: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Reimnitzia</w:t>
      </w:r>
      <w:r>
        <w:t xml:space="preserve"> Kalb,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79</w:t>
      </w:r>
      <w:r>
        <w:t xml:space="preserve">: 325 (2001). – Type: </w:t>
      </w:r>
      <w:r w:rsidRPr="004D55CE">
        <w:rPr>
          <w:i/>
        </w:rPr>
        <w:t>Reimnitzia santensis</w:t>
      </w:r>
      <w:r>
        <w:t xml:space="preserve"> (Tuck.) Kalb 2001 – [Fungi: Ascomycota: Pezizomycotina: Lecanor</w:t>
      </w:r>
      <w:r>
        <w:t>o</w:t>
      </w:r>
      <w:r>
        <w:t>mycetes: Ostropomycetidae: Ostropales: Graph</w:t>
      </w:r>
      <w:r>
        <w:t>i</w:t>
      </w:r>
      <w:r>
        <w:t>daceae].</w:t>
      </w:r>
    </w:p>
    <w:p w:rsidR="00991B99" w:rsidRDefault="00991B99" w:rsidP="00E208FC">
      <w:pPr>
        <w:pStyle w:val="Term"/>
      </w:pPr>
      <w:r w:rsidRPr="004D55CE">
        <w:rPr>
          <w:b/>
        </w:rPr>
        <w:t>Remleria</w:t>
      </w:r>
      <w:r>
        <w:t xml:space="preserve"> Raitv., </w:t>
      </w:r>
      <w:r w:rsidRPr="004D55CE">
        <w:rPr>
          <w:i/>
        </w:rPr>
        <w:t>Scripta Mycol.</w:t>
      </w:r>
      <w:r>
        <w:t xml:space="preserve"> Tartu </w:t>
      </w:r>
      <w:r w:rsidRPr="004D55CE">
        <w:rPr>
          <w:b/>
        </w:rPr>
        <w:t>20</w:t>
      </w:r>
      <w:r>
        <w:t xml:space="preserve">: 109 (2004). – Type: </w:t>
      </w:r>
      <w:r w:rsidRPr="004D55CE">
        <w:rPr>
          <w:i/>
        </w:rPr>
        <w:t>Remleria myrtillinoides</w:t>
      </w:r>
      <w:r>
        <w:t xml:space="preserve"> (Rehm) Raitv. 2004 – [Fungi: Ascomycota: Pezizom</w:t>
      </w:r>
      <w:r>
        <w:t>y</w:t>
      </w:r>
      <w:r>
        <w:t>cotina: Leotiomycetes: Incertae sedis: Helotiales: Hyaloscyphaceae].</w:t>
      </w:r>
    </w:p>
    <w:p w:rsidR="00991B99" w:rsidRDefault="00991B99" w:rsidP="00E208FC">
      <w:pPr>
        <w:pStyle w:val="Term"/>
      </w:pPr>
      <w:r w:rsidRPr="004D55CE">
        <w:rPr>
          <w:b/>
        </w:rPr>
        <w:t>Remototrachyna</w:t>
      </w:r>
      <w:r>
        <w:t xml:space="preserve"> Divakar &amp; A. Crespo, </w:t>
      </w:r>
      <w:r w:rsidRPr="004D55CE">
        <w:rPr>
          <w:i/>
        </w:rPr>
        <w:t>Am. J. Bot.</w:t>
      </w:r>
      <w:r>
        <w:t xml:space="preserve"> </w:t>
      </w:r>
      <w:r w:rsidRPr="004D55CE">
        <w:rPr>
          <w:b/>
        </w:rPr>
        <w:t>97</w:t>
      </w:r>
      <w:r>
        <w:t xml:space="preserve">: 584 (2010). – Type: </w:t>
      </w:r>
      <w:r w:rsidRPr="004D55CE">
        <w:rPr>
          <w:i/>
        </w:rPr>
        <w:t>Remototrachyna flexilis</w:t>
      </w:r>
      <w:r>
        <w:t xml:space="preserve"> (Kurok.) Divakar &amp; A. Crespo 2010 – [Fungi: Ascomycota: Pezizomycotina: Lecanoromycetes: Lecanoromycetidae: Lecanorales: Parmeliaceae].</w:t>
      </w:r>
    </w:p>
    <w:p w:rsidR="00991B99" w:rsidRDefault="00991B99" w:rsidP="00E208FC">
      <w:pPr>
        <w:pStyle w:val="Term"/>
      </w:pPr>
      <w:r w:rsidRPr="004D55CE">
        <w:rPr>
          <w:b/>
        </w:rPr>
        <w:t>Repetobasidiopsis</w:t>
      </w:r>
      <w:r>
        <w:t xml:space="preserve"> Dhingra &amp; Avn.P. Singh,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105</w:t>
      </w:r>
      <w:r>
        <w:t xml:space="preserve">: 421 (2008). – Type: </w:t>
      </w:r>
      <w:r w:rsidRPr="004D55CE">
        <w:rPr>
          <w:i/>
        </w:rPr>
        <w:t>Repetobasidiopsis grandispora</w:t>
      </w:r>
      <w:r>
        <w:t xml:space="preserve"> Dhingra &amp; Avn.P. Singh 2006 – [Fungi: Basidiomycota: Agaricomycotina: Agar</w:t>
      </w:r>
      <w:r>
        <w:t>i</w:t>
      </w:r>
      <w:r>
        <w:t>comycetes: Incertae sedis: Polyporales: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Repetoblastiella</w:t>
      </w:r>
      <w:r>
        <w:t xml:space="preserve"> R.F. Castañeda, Minter &amp; M. Stadler,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113</w:t>
      </w:r>
      <w:r>
        <w:t xml:space="preserve">: 418 (2010). – Type: </w:t>
      </w:r>
      <w:r w:rsidRPr="004D55CE">
        <w:rPr>
          <w:i/>
        </w:rPr>
        <w:t>Repetoblastiella olivacea</w:t>
      </w:r>
      <w:r>
        <w:t xml:space="preserve"> R.F. Castañeda, Minter &amp; M. Stadler 2011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Restilago</w:t>
      </w:r>
      <w:r>
        <w:t xml:space="preserve"> Vánky, </w:t>
      </w:r>
      <w:r w:rsidRPr="004D55CE">
        <w:rPr>
          <w:i/>
        </w:rPr>
        <w:t>Mycol. Balcanica</w:t>
      </w:r>
      <w:r>
        <w:t xml:space="preserve"> </w:t>
      </w:r>
      <w:r w:rsidRPr="004D55CE">
        <w:rPr>
          <w:b/>
        </w:rPr>
        <w:t>5</w:t>
      </w:r>
      <w:r>
        <w:t xml:space="preserve"> (1-2): 70 (2008). – Type: </w:t>
      </w:r>
      <w:r w:rsidRPr="004D55CE">
        <w:rPr>
          <w:i/>
        </w:rPr>
        <w:t>Restilago capensis</w:t>
      </w:r>
      <w:r>
        <w:t xml:space="preserve"> Vánky 2008 – [Fungi: Basidiomycota: Incertae sedis: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Restiosporium</w:t>
      </w:r>
      <w:r>
        <w:t xml:space="preserve"> Vánky,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74</w:t>
      </w:r>
      <w:r>
        <w:t xml:space="preserve"> (2): 346 (2000). – Type: </w:t>
      </w:r>
      <w:r w:rsidRPr="004D55CE">
        <w:rPr>
          <w:i/>
        </w:rPr>
        <w:t>Restiosporium meneyae</w:t>
      </w:r>
      <w:r>
        <w:t xml:space="preserve"> Vánky 2000 – [Fungi: Basidiomycota: Ustilaginom</w:t>
      </w:r>
      <w:r>
        <w:t>y</w:t>
      </w:r>
      <w:r>
        <w:t>cotina: Ustilaginomycetes: Ustilaginomycetidae: Ustilaginales: Websdaneaceae].</w:t>
      </w:r>
    </w:p>
    <w:p w:rsidR="00991B99" w:rsidRDefault="00991B99" w:rsidP="00E208FC">
      <w:pPr>
        <w:pStyle w:val="Term"/>
      </w:pPr>
      <w:r w:rsidRPr="004D55CE">
        <w:rPr>
          <w:b/>
        </w:rPr>
        <w:t>Retiboletus</w:t>
      </w:r>
      <w:r>
        <w:t xml:space="preserve"> Manfr. Binder &amp; Bresinsky, </w:t>
      </w:r>
      <w:r w:rsidRPr="004D55CE">
        <w:rPr>
          <w:i/>
        </w:rPr>
        <w:t>Feddes Repert.</w:t>
      </w:r>
      <w:r>
        <w:t xml:space="preserve"> </w:t>
      </w:r>
      <w:r w:rsidRPr="004D55CE">
        <w:rPr>
          <w:b/>
        </w:rPr>
        <w:t>113</w:t>
      </w:r>
      <w:r>
        <w:t xml:space="preserve"> (1-2): 36 (2002). – Type: </w:t>
      </w:r>
      <w:r w:rsidRPr="004D55CE">
        <w:rPr>
          <w:i/>
        </w:rPr>
        <w:t>Retiboletus ornatipes</w:t>
      </w:r>
      <w:r>
        <w:t xml:space="preserve"> (Peck) Manfr. Binder &amp; Bresinsky 2002 – [Fungi: Basidiomycota: Agaricomycotina: Ag</w:t>
      </w:r>
      <w:r>
        <w:t>a</w:t>
      </w:r>
      <w:r>
        <w:t>ricomycetes: Agaricomycetidae: Boletales: Bol</w:t>
      </w:r>
      <w:r>
        <w:t>e</w:t>
      </w:r>
      <w:r>
        <w:t>taceae].</w:t>
      </w:r>
    </w:p>
    <w:p w:rsidR="00991B99" w:rsidRDefault="00991B99" w:rsidP="00E208FC">
      <w:pPr>
        <w:pStyle w:val="Term"/>
      </w:pPr>
      <w:r w:rsidRPr="004D55CE">
        <w:rPr>
          <w:b/>
        </w:rPr>
        <w:t>Rhagadostomella</w:t>
      </w:r>
      <w:r>
        <w:t xml:space="preserve"> Etayo,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84</w:t>
      </w:r>
      <w:r>
        <w:t xml:space="preserve">: 109 (2002). – Type: </w:t>
      </w:r>
      <w:r w:rsidRPr="004D55CE">
        <w:rPr>
          <w:i/>
        </w:rPr>
        <w:t>Rhagadostomella gregaria</w:t>
      </w:r>
      <w:r>
        <w:t xml:space="preserve"> Etayo 2002 – [Fungi: Ascomycota: Pezizom</w:t>
      </w:r>
      <w:r>
        <w:t>y</w:t>
      </w:r>
      <w:r>
        <w:t>cotina: Sordariomycetes: Hypocreomycetidae: Coronophorales: Nitschkiaceae].</w:t>
      </w:r>
    </w:p>
    <w:p w:rsidR="00991B99" w:rsidRDefault="00991B99" w:rsidP="00E208FC">
      <w:pPr>
        <w:pStyle w:val="Term"/>
      </w:pPr>
      <w:r w:rsidRPr="004D55CE">
        <w:rPr>
          <w:b/>
        </w:rPr>
        <w:t>Rhexoacrodictys</w:t>
      </w:r>
      <w:r>
        <w:t xml:space="preserve"> W.A. Baker &amp; Morgan-Jones,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82</w:t>
      </w:r>
      <w:r>
        <w:t xml:space="preserve">: 98 (2002). – Type: </w:t>
      </w:r>
      <w:r w:rsidRPr="004D55CE">
        <w:rPr>
          <w:i/>
        </w:rPr>
        <w:t>Rhexoacrodi</w:t>
      </w:r>
      <w:r w:rsidRPr="004D55CE">
        <w:rPr>
          <w:i/>
        </w:rPr>
        <w:t>c</w:t>
      </w:r>
      <w:r w:rsidRPr="004D55CE">
        <w:rPr>
          <w:i/>
        </w:rPr>
        <w:t>tys erecta</w:t>
      </w:r>
      <w:r>
        <w:t xml:space="preserve"> (Ellis &amp; Everh.) W.A. Baker &amp; Mo</w:t>
      </w:r>
      <w:r>
        <w:t>r</w:t>
      </w:r>
      <w:r>
        <w:t>gan-Jones 2002 – [Fungi: Ascomycota: Peziz</w:t>
      </w:r>
      <w:r>
        <w:t>o</w:t>
      </w:r>
      <w:r>
        <w:t>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Rhexodenticula</w:t>
      </w:r>
      <w:r>
        <w:t xml:space="preserve"> W.A. Baker &amp; Morgan-Jones,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79</w:t>
      </w:r>
      <w:r>
        <w:t xml:space="preserve">: 363 (2001). – Type: </w:t>
      </w:r>
      <w:r w:rsidRPr="004D55CE">
        <w:rPr>
          <w:i/>
        </w:rPr>
        <w:t>Rhexode</w:t>
      </w:r>
      <w:r w:rsidRPr="004D55CE">
        <w:rPr>
          <w:i/>
        </w:rPr>
        <w:t>n</w:t>
      </w:r>
      <w:r w:rsidRPr="004D55CE">
        <w:rPr>
          <w:i/>
        </w:rPr>
        <w:t>ticula cylindrospora</w:t>
      </w:r>
      <w:r>
        <w:t xml:space="preserve"> (R.F. Castañeda, Saikawa &amp; Hennebert) W.A. Baker &amp; Morgan-Jones 2001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Rhizochaete</w:t>
      </w:r>
      <w:r>
        <w:t xml:space="preserve"> Gresl., Nakasone &amp; Rajchenb.,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96</w:t>
      </w:r>
      <w:r>
        <w:t xml:space="preserve"> (2): 261 (2004). – Type: </w:t>
      </w:r>
      <w:r w:rsidRPr="004D55CE">
        <w:rPr>
          <w:i/>
        </w:rPr>
        <w:t>Rhizochaete brunnea</w:t>
      </w:r>
      <w:r>
        <w:t xml:space="preserve"> Gresl., Nakasone &amp; Rajchenb. 2004 – [Fungi: Basidiomycota: Agaricomycotina: Agar</w:t>
      </w:r>
      <w:r>
        <w:t>i</w:t>
      </w:r>
      <w:r>
        <w:t>comycetes: Incertae sedis: Polyporales: Phaner</w:t>
      </w:r>
      <w:r>
        <w:t>o</w:t>
      </w:r>
      <w:r>
        <w:t>chaetaceae].</w:t>
      </w:r>
    </w:p>
    <w:p w:rsidR="00991B99" w:rsidRDefault="00991B99" w:rsidP="00E208FC">
      <w:pPr>
        <w:pStyle w:val="Term"/>
      </w:pPr>
      <w:r w:rsidRPr="004D55CE">
        <w:rPr>
          <w:b/>
        </w:rPr>
        <w:t>Rhizocladosporium</w:t>
      </w:r>
      <w:r>
        <w:t xml:space="preserve"> Crous &amp; U. Braun, </w:t>
      </w:r>
      <w:r w:rsidRPr="004D55CE">
        <w:rPr>
          <w:i/>
        </w:rPr>
        <w:t>Stud. M</w:t>
      </w:r>
      <w:r w:rsidRPr="004D55CE">
        <w:rPr>
          <w:i/>
        </w:rPr>
        <w:t>y</w:t>
      </w:r>
      <w:r w:rsidRPr="004D55CE">
        <w:rPr>
          <w:i/>
        </w:rPr>
        <w:t>col.</w:t>
      </w:r>
      <w:r>
        <w:t xml:space="preserve"> </w:t>
      </w:r>
      <w:r w:rsidRPr="004D55CE">
        <w:rPr>
          <w:b/>
        </w:rPr>
        <w:t>58</w:t>
      </w:r>
      <w:r>
        <w:t xml:space="preserve">: 50 (2007). – Type: </w:t>
      </w:r>
      <w:r w:rsidRPr="004D55CE">
        <w:rPr>
          <w:i/>
        </w:rPr>
        <w:t>Rhizocladosporium argillaceum</w:t>
      </w:r>
      <w:r>
        <w:t xml:space="preserve"> (Minoura) Crous &amp; U. Braun 2007 – [Fungi: Ascomycota: Pezizomycotina: Leotiom</w:t>
      </w:r>
      <w:r>
        <w:t>y</w:t>
      </w:r>
      <w:r>
        <w:t>cetes: Incertae sedis: Helotiales: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Rhizodermea</w:t>
      </w:r>
      <w:r>
        <w:t xml:space="preserve"> Verkley &amp; Zijlstra,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24</w:t>
      </w:r>
      <w:r>
        <w:t xml:space="preserve">: 131 (2010). – Type: </w:t>
      </w:r>
      <w:r w:rsidRPr="004D55CE">
        <w:rPr>
          <w:i/>
        </w:rPr>
        <w:t>Rhizodermea veluwensis</w:t>
      </w:r>
      <w:r>
        <w:t xml:space="preserve"> Verkley &amp; Zijlstra 2010 – [Fungi: Ascomycota: Pezizomycotina: Leotiomycetes: Incertae sedis: Helotiales: Dermateaceae].</w:t>
      </w:r>
    </w:p>
    <w:p w:rsidR="00991B99" w:rsidRDefault="00991B99" w:rsidP="00E208FC">
      <w:pPr>
        <w:pStyle w:val="Term"/>
      </w:pPr>
      <w:r w:rsidRPr="004D55CE">
        <w:rPr>
          <w:b/>
        </w:rPr>
        <w:t>Rhizomarasmius</w:t>
      </w:r>
      <w:r>
        <w:t xml:space="preserve"> R.H. Petersen,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75</w:t>
      </w:r>
      <w:r>
        <w:t xml:space="preserve">: 333 (2000). – Type: </w:t>
      </w:r>
      <w:r w:rsidRPr="004D55CE">
        <w:rPr>
          <w:i/>
        </w:rPr>
        <w:t>Rhizomarasmius pyrrh</w:t>
      </w:r>
      <w:r w:rsidRPr="004D55CE">
        <w:rPr>
          <w:i/>
        </w:rPr>
        <w:t>o</w:t>
      </w:r>
      <w:r w:rsidRPr="004D55CE">
        <w:rPr>
          <w:i/>
        </w:rPr>
        <w:t>cephalus</w:t>
      </w:r>
      <w:r>
        <w:t xml:space="preserve"> (Berk.) R.H. Petersen 2000 – [Fungi: Basidiomycota: Agaricomycotina: Agaricom</w:t>
      </w:r>
      <w:r>
        <w:t>y</w:t>
      </w:r>
      <w:r>
        <w:t>cetes: Agaricomycetidae: Agaricales: Physalacr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Rhizoplacopsis</w:t>
      </w:r>
      <w:r>
        <w:t xml:space="preserve"> J.C. Wei &amp; Q.M. Zhou, </w:t>
      </w:r>
      <w:r w:rsidRPr="004D55CE">
        <w:rPr>
          <w:i/>
        </w:rPr>
        <w:t>Mycosy</w:t>
      </w:r>
      <w:r w:rsidRPr="004D55CE">
        <w:rPr>
          <w:i/>
        </w:rPr>
        <w:t>s</w:t>
      </w:r>
      <w:r w:rsidRPr="004D55CE">
        <w:rPr>
          <w:i/>
        </w:rPr>
        <w:t>tema</w:t>
      </w:r>
      <w:r>
        <w:t xml:space="preserve"> </w:t>
      </w:r>
      <w:r w:rsidRPr="004D55CE">
        <w:rPr>
          <w:b/>
        </w:rPr>
        <w:t>25</w:t>
      </w:r>
      <w:r>
        <w:t xml:space="preserve"> (3): 381 (2006). – Type: </w:t>
      </w:r>
      <w:r w:rsidRPr="004D55CE">
        <w:rPr>
          <w:i/>
        </w:rPr>
        <w:t>Rhizoplacopsis weichingii</w:t>
      </w:r>
      <w:r>
        <w:t xml:space="preserve"> J.C. Wei &amp; Q.M. Zhou 2006 – [Fungi: Ascomycota: Pezizomycotina: Lecanoromycetes: Lecanoromycetidae: Incertae sedis: Ophiopa</w:t>
      </w:r>
      <w:r>
        <w:t>r</w:t>
      </w:r>
      <w:r>
        <w:t>maceae].</w:t>
      </w:r>
    </w:p>
    <w:p w:rsidR="00991B99" w:rsidRDefault="00991B99" w:rsidP="00E208FC">
      <w:pPr>
        <w:pStyle w:val="Term"/>
      </w:pPr>
      <w:r w:rsidRPr="004D55CE">
        <w:rPr>
          <w:b/>
        </w:rPr>
        <w:t>Rhizoscyphus</w:t>
      </w:r>
      <w:r>
        <w:t xml:space="preserve"> W.Y. Zhuang &amp; Korf, </w:t>
      </w:r>
      <w:r w:rsidRPr="004D55CE">
        <w:rPr>
          <w:i/>
        </w:rPr>
        <w:t>Nova He</w:t>
      </w:r>
      <w:r w:rsidRPr="004D55CE">
        <w:rPr>
          <w:i/>
        </w:rPr>
        <w:t>d</w:t>
      </w:r>
      <w:r w:rsidRPr="004D55CE">
        <w:rPr>
          <w:i/>
        </w:rPr>
        <w:t>wigia</w:t>
      </w:r>
      <w:r>
        <w:t xml:space="preserve"> </w:t>
      </w:r>
      <w:r w:rsidRPr="004D55CE">
        <w:rPr>
          <w:b/>
        </w:rPr>
        <w:t>78</w:t>
      </w:r>
      <w:r>
        <w:t xml:space="preserve"> (3-4): 481 (2004). – Type: </w:t>
      </w:r>
      <w:r w:rsidRPr="004D55CE">
        <w:rPr>
          <w:i/>
        </w:rPr>
        <w:t>Rhizoscyphus ericae</w:t>
      </w:r>
      <w:r>
        <w:t xml:space="preserve"> (D.J. Read) W.Y. Zhuang &amp; Korf 2004 – [Fungi: Ascomycota: Pezizomycotina: Leotiom</w:t>
      </w:r>
      <w:r>
        <w:t>y</w:t>
      </w:r>
      <w:r>
        <w:t>cetes: Incertae sedis: Helotiales: Lachnaceae].</w:t>
      </w:r>
    </w:p>
    <w:p w:rsidR="00991B99" w:rsidRDefault="00991B99" w:rsidP="00E208FC">
      <w:pPr>
        <w:pStyle w:val="Term"/>
      </w:pPr>
      <w:r w:rsidRPr="004D55CE">
        <w:rPr>
          <w:b/>
        </w:rPr>
        <w:t>Rhodonia</w:t>
      </w:r>
      <w:r>
        <w:t xml:space="preserve"> Niemelä, </w:t>
      </w:r>
      <w:r w:rsidRPr="004D55CE">
        <w:rPr>
          <w:i/>
        </w:rPr>
        <w:t>Karstenia</w:t>
      </w:r>
      <w:r>
        <w:t xml:space="preserve"> </w:t>
      </w:r>
      <w:r w:rsidRPr="004D55CE">
        <w:rPr>
          <w:b/>
        </w:rPr>
        <w:t>45</w:t>
      </w:r>
      <w:r>
        <w:t xml:space="preserve"> (2): 79 (2005). – Type: </w:t>
      </w:r>
      <w:r w:rsidRPr="004D55CE">
        <w:rPr>
          <w:i/>
        </w:rPr>
        <w:t>Rhodonia placenta</w:t>
      </w:r>
      <w:r>
        <w:t xml:space="preserve"> (Fr.) Niemelä, K.H. Larss. &amp; Schigel 2005 – [Fungi: Basidiomycota: Agaricomycotina: Agaricomycetes: Incertae sedis: Polyporales: Polyporaceae].</w:t>
      </w:r>
    </w:p>
    <w:p w:rsidR="00991B99" w:rsidRDefault="00991B99" w:rsidP="00E208FC">
      <w:pPr>
        <w:pStyle w:val="Term"/>
      </w:pPr>
      <w:r w:rsidRPr="004D55CE">
        <w:rPr>
          <w:b/>
        </w:rPr>
        <w:t>Rhodoveronaea</w:t>
      </w:r>
      <w:r>
        <w:t xml:space="preserve"> Arzanlou, W. Gams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89 (2007). – Type: </w:t>
      </w:r>
      <w:r w:rsidRPr="004D55CE">
        <w:rPr>
          <w:i/>
        </w:rPr>
        <w:t>Rhodover</w:t>
      </w:r>
      <w:r w:rsidRPr="004D55CE">
        <w:rPr>
          <w:i/>
        </w:rPr>
        <w:t>o</w:t>
      </w:r>
      <w:r w:rsidRPr="004D55CE">
        <w:rPr>
          <w:i/>
        </w:rPr>
        <w:t>naea varioseptata</w:t>
      </w:r>
      <w:r>
        <w:t xml:space="preserve"> Arzanlou, W. Gams &amp; Crous 2007 – [Fungi: Ascomycota: Pezizomycotina: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Rimaconus</w:t>
      </w:r>
      <w:r>
        <w:t xml:space="preserve"> Huhndorf, F.A. Fernández, Joanne E. Taylor &amp; K.D. Hyde,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93</w:t>
      </w:r>
      <w:r>
        <w:t xml:space="preserve"> (6): 1073 (2001). – Type: </w:t>
      </w:r>
      <w:r w:rsidRPr="004D55CE">
        <w:rPr>
          <w:i/>
        </w:rPr>
        <w:t>Rimaconus jamaicensis</w:t>
      </w:r>
      <w:r>
        <w:t xml:space="preserve"> (Seaver) Huhndorf, F.A. Fernández, Joanne E. Taylor &amp; K.D. Hyde 2001 – [Fungi: Ascomycota: Peziz</w:t>
      </w:r>
      <w:r>
        <w:t>o</w:t>
      </w:r>
      <w:r>
        <w:t>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Rimora</w:t>
      </w:r>
      <w:r>
        <w:t xml:space="preserve"> Kohlm., Volkm.-Kohlm., Suetrong, Sakay. &amp; E.B.G. Jones,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166 (2009). – Type: </w:t>
      </w:r>
      <w:r w:rsidRPr="004D55CE">
        <w:rPr>
          <w:i/>
        </w:rPr>
        <w:t>Rimora mangrovei</w:t>
      </w:r>
      <w:r>
        <w:t xml:space="preserve"> (Kohlm. &amp; Vittal) Kohlm., Volkm.-Kohlm. &amp; C.L. Schoch, Suetrong, Sakay. &amp; E.B.G. Jones 2009 – [Fungi: Ascomycota: Pezizomycotina: Dothideomycetes: Pleosporomycetidae: Pleosporales: Aigialaceae].</w:t>
      </w:r>
    </w:p>
    <w:p w:rsidR="00991B99" w:rsidRDefault="00991B99" w:rsidP="00E208FC">
      <w:pPr>
        <w:pStyle w:val="Term"/>
      </w:pPr>
      <w:r w:rsidRPr="004D55CE">
        <w:rPr>
          <w:b/>
        </w:rPr>
        <w:t>Rodentomyces</w:t>
      </w:r>
      <w:r>
        <w:t xml:space="preserve"> Doveri, Pecchia, Sarrocco &amp; Va</w:t>
      </w:r>
      <w:r>
        <w:t>n</w:t>
      </w:r>
      <w:r>
        <w:t xml:space="preserve">nacci,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42</w:t>
      </w:r>
      <w:r>
        <w:t xml:space="preserve">: 57-69 (2010). – Type: </w:t>
      </w:r>
      <w:r w:rsidRPr="004D55CE">
        <w:rPr>
          <w:i/>
        </w:rPr>
        <w:t>Rodentomyces reticulatus</w:t>
      </w:r>
      <w:r>
        <w:t xml:space="preserve"> Doveri, Pecchia, Sa</w:t>
      </w:r>
      <w:r>
        <w:t>r</w:t>
      </w:r>
      <w:r>
        <w:t>rocco &amp; Vannacci 2010 – [Fungi: Ascomycota: Pezizomycotina: Sordariomycetes: Hypocreom</w:t>
      </w:r>
      <w:r>
        <w:t>y</w:t>
      </w:r>
      <w:r>
        <w:t>cetidae: Hypocreales: Nectriaceae].</w:t>
      </w:r>
    </w:p>
    <w:p w:rsidR="00991B99" w:rsidRDefault="00991B99" w:rsidP="00E208FC">
      <w:pPr>
        <w:pStyle w:val="Term"/>
      </w:pPr>
      <w:r w:rsidRPr="004D55CE">
        <w:rPr>
          <w:b/>
        </w:rPr>
        <w:t>Rolueckia</w:t>
      </w:r>
      <w:r>
        <w:t xml:space="preserve"> Papong, Thammath. &amp; Boonpr.,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86</w:t>
      </w:r>
      <w:r>
        <w:t xml:space="preserve"> (1-2): 202 (2008). – Type: </w:t>
      </w:r>
      <w:r w:rsidRPr="004D55CE">
        <w:rPr>
          <w:i/>
        </w:rPr>
        <w:t>Rolueckia conspersa</w:t>
      </w:r>
      <w:r>
        <w:t xml:space="preserve"> (Stirt.) Papong, Thammath. &amp; Boonpr. 2008 – [Fungi: Ascomycota: Pezizomycotina: L</w:t>
      </w:r>
      <w:r>
        <w:t>e</w:t>
      </w:r>
      <w:r>
        <w:t>canoromycetes: Ostropomycetidae: Ostropales: Gomphillaceae].</w:t>
      </w:r>
    </w:p>
    <w:p w:rsidR="00991B99" w:rsidRDefault="00991B99" w:rsidP="00E208FC">
      <w:pPr>
        <w:pStyle w:val="Term"/>
      </w:pPr>
      <w:r w:rsidRPr="004D55CE">
        <w:rPr>
          <w:b/>
        </w:rPr>
        <w:t>Romjularia</w:t>
      </w:r>
      <w:r>
        <w:t xml:space="preserve"> Timdal, </w:t>
      </w:r>
      <w:r w:rsidRPr="004D55CE">
        <w:rPr>
          <w:i/>
        </w:rPr>
        <w:t>Lich. Flora of the Greater Sonoran Desert Region</w:t>
      </w:r>
      <w:r>
        <w:t xml:space="preserve"> (Tempe) </w:t>
      </w:r>
      <w:r w:rsidRPr="004D55CE">
        <w:rPr>
          <w:b/>
        </w:rPr>
        <w:t>3</w:t>
      </w:r>
      <w:r>
        <w:t xml:space="preserve">: 287 (2007). – Type: </w:t>
      </w:r>
      <w:r w:rsidRPr="004D55CE">
        <w:rPr>
          <w:i/>
        </w:rPr>
        <w:t>Romjularia lurida</w:t>
      </w:r>
      <w:r>
        <w:t xml:space="preserve"> (Ach.) Timdal 2007 – [Fungi: Ascomycota: Pezizomycotina: Lecanor</w:t>
      </w:r>
      <w:r>
        <w:t>o</w:t>
      </w:r>
      <w:r>
        <w:t>mycetes: Lecanoromycetidae: Incertae sedis: Lecideaceae].</w:t>
      </w:r>
    </w:p>
    <w:p w:rsidR="00991B99" w:rsidRDefault="00991B99" w:rsidP="00E208FC">
      <w:pPr>
        <w:pStyle w:val="Term"/>
      </w:pPr>
      <w:r w:rsidRPr="004D55CE">
        <w:rPr>
          <w:b/>
        </w:rPr>
        <w:t>Roseodiscus</w:t>
      </w:r>
      <w:r>
        <w:t xml:space="preserve"> Baral, </w:t>
      </w:r>
      <w:r w:rsidRPr="004D55CE">
        <w:rPr>
          <w:i/>
        </w:rPr>
        <w:t>Acta Mycologica</w:t>
      </w:r>
      <w:r>
        <w:t xml:space="preserve"> Warszawa </w:t>
      </w:r>
      <w:r w:rsidRPr="004D55CE">
        <w:rPr>
          <w:b/>
        </w:rPr>
        <w:t>41</w:t>
      </w:r>
      <w:r>
        <w:t xml:space="preserve"> (1): 16 (2006). – Type: </w:t>
      </w:r>
      <w:r w:rsidRPr="004D55CE">
        <w:rPr>
          <w:i/>
        </w:rPr>
        <w:t>Roseodiscus rhodoleucus</w:t>
      </w:r>
      <w:r>
        <w:t xml:space="preserve"> (Fr.) Baral 2006 – [Fungi: Ascomycota: Peziz</w:t>
      </w:r>
      <w:r>
        <w:t>o</w:t>
      </w:r>
      <w:r>
        <w:t>mycotina: Leotiomycetes: Incertae sedis: Heloti</w:t>
      </w:r>
      <w:r>
        <w:t>a</w:t>
      </w:r>
      <w:r>
        <w:t>les: Hyaloscyphaceae].</w:t>
      </w:r>
    </w:p>
    <w:p w:rsidR="00991B99" w:rsidRDefault="00991B99" w:rsidP="00E208FC">
      <w:pPr>
        <w:pStyle w:val="Term"/>
      </w:pPr>
      <w:r w:rsidRPr="004D55CE">
        <w:rPr>
          <w:b/>
        </w:rPr>
        <w:t>Roseofavolus</w:t>
      </w:r>
      <w:r>
        <w:t xml:space="preserve"> T. Hatt.,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44</w:t>
      </w:r>
      <w:r>
        <w:t xml:space="preserve"> (6): 457 (2003). – Type: </w:t>
      </w:r>
      <w:r w:rsidRPr="004D55CE">
        <w:rPr>
          <w:i/>
        </w:rPr>
        <w:t>Roseofavolus eos</w:t>
      </w:r>
      <w:r>
        <w:t xml:space="preserve"> (Corner) T. Hatt. 2003 – [Fungi: Basidiomycota: Agaricom</w:t>
      </w:r>
      <w:r>
        <w:t>y</w:t>
      </w:r>
      <w:r>
        <w:t>cotina: Agaricomycetes: Incertae sedis: Polyp</w:t>
      </w:r>
      <w:r>
        <w:t>o</w:t>
      </w:r>
      <w:r>
        <w:t>rales: Polyporaceae].</w:t>
      </w:r>
    </w:p>
    <w:p w:rsidR="00991B99" w:rsidRDefault="00991B99" w:rsidP="00E208FC">
      <w:pPr>
        <w:pStyle w:val="Term"/>
      </w:pPr>
      <w:r w:rsidRPr="004D55CE">
        <w:rPr>
          <w:b/>
        </w:rPr>
        <w:t>Roseograndinia</w:t>
      </w:r>
      <w:r>
        <w:t xml:space="preserve"> Hjortstam &amp; Ryvarden, </w:t>
      </w:r>
      <w:r w:rsidRPr="004D55CE">
        <w:rPr>
          <w:i/>
        </w:rPr>
        <w:t>Syn. Fung.</w:t>
      </w:r>
      <w:r>
        <w:t xml:space="preserve"> (Oslo) </w:t>
      </w:r>
      <w:r w:rsidRPr="004D55CE">
        <w:rPr>
          <w:b/>
        </w:rPr>
        <w:t>20</w:t>
      </w:r>
      <w:r>
        <w:t xml:space="preserve">: 40 (2005). – Type: </w:t>
      </w:r>
      <w:r w:rsidRPr="004D55CE">
        <w:rPr>
          <w:i/>
        </w:rPr>
        <w:t>Roseograndinia r</w:t>
      </w:r>
      <w:r w:rsidRPr="004D55CE">
        <w:rPr>
          <w:i/>
        </w:rPr>
        <w:t>o</w:t>
      </w:r>
      <w:r w:rsidRPr="004D55CE">
        <w:rPr>
          <w:i/>
        </w:rPr>
        <w:t>sea</w:t>
      </w:r>
      <w:r>
        <w:t xml:space="preserve"> (Henn.) Hjortstam &amp; Ryvarden 2005 – [Fungi: Basidiomycota: Agaricomycotina: Agar</w:t>
      </w:r>
      <w:r>
        <w:t>i</w:t>
      </w:r>
      <w:r>
        <w:t>comycetes: Incertae sedis: Polyporales: Phaner</w:t>
      </w:r>
      <w:r>
        <w:t>o</w:t>
      </w:r>
      <w:r>
        <w:t>chaetaceae].</w:t>
      </w:r>
    </w:p>
    <w:p w:rsidR="00991B99" w:rsidRDefault="00991B99" w:rsidP="00E208FC">
      <w:pPr>
        <w:pStyle w:val="Term"/>
      </w:pPr>
      <w:r w:rsidRPr="004D55CE">
        <w:rPr>
          <w:b/>
        </w:rPr>
        <w:t>Rossiomyces</w:t>
      </w:r>
      <w:r>
        <w:t xml:space="preserve"> R.K. Benj., </w:t>
      </w:r>
      <w:r w:rsidRPr="004D55CE">
        <w:rPr>
          <w:i/>
        </w:rPr>
        <w:t>Aliso</w:t>
      </w:r>
      <w:r>
        <w:t xml:space="preserve"> </w:t>
      </w:r>
      <w:r w:rsidRPr="004D55CE">
        <w:rPr>
          <w:b/>
        </w:rPr>
        <w:t>19</w:t>
      </w:r>
      <w:r>
        <w:t xml:space="preserve"> (2): 132 (2001) [‘2000’]. – Type: </w:t>
      </w:r>
      <w:r w:rsidRPr="004D55CE">
        <w:rPr>
          <w:i/>
        </w:rPr>
        <w:t>Rossiomyces falcatus</w:t>
      </w:r>
      <w:r>
        <w:t xml:space="preserve"> (T. M</w:t>
      </w:r>
      <w:r>
        <w:t>a</w:t>
      </w:r>
      <w:r>
        <w:t>jewski) R.K. Benj. 2001 – [Fungi: Ascomycota: Pezizomycotina: Laboulbeniomycetes: Labou</w:t>
      </w:r>
      <w:r>
        <w:t>l</w:t>
      </w:r>
      <w:r>
        <w:t>beniomycetidae: Laboulbeniales: Labou</w:t>
      </w:r>
      <w:r>
        <w:t>l</w:t>
      </w:r>
      <w:r>
        <w:t>beniaceae].</w:t>
      </w:r>
    </w:p>
    <w:p w:rsidR="00991B99" w:rsidRDefault="00991B99" w:rsidP="00E208FC">
      <w:pPr>
        <w:pStyle w:val="Term"/>
      </w:pPr>
      <w:r w:rsidRPr="004D55CE">
        <w:rPr>
          <w:b/>
        </w:rPr>
        <w:t>Rostraureum</w:t>
      </w:r>
      <w:r>
        <w:t xml:space="preserve"> Gryzenh. &amp; M.J. Wingf.,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109</w:t>
      </w:r>
      <w:r>
        <w:t xml:space="preserve"> (9): 1039 (2005). – Type: </w:t>
      </w:r>
      <w:r w:rsidRPr="004D55CE">
        <w:rPr>
          <w:i/>
        </w:rPr>
        <w:t>Rostraureum trop</w:t>
      </w:r>
      <w:r w:rsidRPr="004D55CE">
        <w:rPr>
          <w:i/>
        </w:rPr>
        <w:t>i</w:t>
      </w:r>
      <w:r w:rsidRPr="004D55CE">
        <w:rPr>
          <w:i/>
        </w:rPr>
        <w:t>cale</w:t>
      </w:r>
      <w:r>
        <w:t xml:space="preserve"> Gryzenh. &amp; M.J. Wingf. 2005 – [Fungi: A</w:t>
      </w:r>
      <w:r>
        <w:t>s</w:t>
      </w:r>
      <w:r>
        <w:t>comycota: Pezizomycotina: Sordariomycetes: Sordariomycetidae: Diaporthales: Cryphonectr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Rostrohypoxylon</w:t>
      </w:r>
      <w:r>
        <w:t xml:space="preserve"> J. Fourn. &amp; M. Stadler,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40</w:t>
      </w:r>
      <w:r>
        <w:t xml:space="preserve">: 24 (2010). – Type: </w:t>
      </w:r>
      <w:r w:rsidRPr="004D55CE">
        <w:rPr>
          <w:i/>
        </w:rPr>
        <w:t>Rostrohypoxylon terebratum</w:t>
      </w:r>
      <w:r>
        <w:t xml:space="preserve"> J. Fourn. &amp; M. Stadler 2009 – [Fungi: Ascomycota: Pezizomycotina: Sordariomycetes: Xylariomycetidae: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Rostrupiella</w:t>
      </w:r>
      <w:r>
        <w:t xml:space="preserve"> Jørg. Koch, K.L. Pang &amp; E.B.G. Jones, </w:t>
      </w:r>
      <w:r w:rsidRPr="004D55CE">
        <w:rPr>
          <w:i/>
        </w:rPr>
        <w:t>Bot. Mar.</w:t>
      </w:r>
      <w:r>
        <w:t xml:space="preserve"> </w:t>
      </w:r>
      <w:r w:rsidRPr="004D55CE">
        <w:rPr>
          <w:b/>
        </w:rPr>
        <w:t>50</w:t>
      </w:r>
      <w:r>
        <w:t xml:space="preserve"> (5-6): 295 (2007). – Type: </w:t>
      </w:r>
      <w:r w:rsidRPr="004D55CE">
        <w:rPr>
          <w:i/>
        </w:rPr>
        <w:t>Rostrupiella danica</w:t>
      </w:r>
      <w:r>
        <w:t xml:space="preserve"> Jørg. Koch, K.L. Pang &amp; E.B.G. Jones 2007 – [Fungi: Ascomycota: P</w:t>
      </w:r>
      <w:r>
        <w:t>e</w:t>
      </w:r>
      <w:r>
        <w:t>zizomycotina: Sordariomycetes: Incertae sedis: Lulworthiales: Lulworthiaceae].</w:t>
      </w:r>
    </w:p>
    <w:p w:rsidR="00991B99" w:rsidRDefault="00991B99" w:rsidP="00E208FC">
      <w:pPr>
        <w:pStyle w:val="Term"/>
      </w:pPr>
      <w:r w:rsidRPr="004D55CE">
        <w:rPr>
          <w:b/>
        </w:rPr>
        <w:t>Rubroporus</w:t>
      </w:r>
      <w:r>
        <w:t xml:space="preserve"> Log.-Leite, Ryvarden &amp; Groposo,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83</w:t>
      </w:r>
      <w:r>
        <w:t xml:space="preserve">: 224 (2002). – Type: </w:t>
      </w:r>
      <w:r w:rsidRPr="004D55CE">
        <w:rPr>
          <w:i/>
        </w:rPr>
        <w:t>Rubroporus carneoporis</w:t>
      </w:r>
      <w:r>
        <w:t xml:space="preserve"> Log.-Leite, Ryvarden &amp; Groposo 2002 – [Fungi: Basidiomycota: Agaricomycotina: Agaricomycetes: Incertae sedis: Polyporales: Polyporaceae].</w:t>
      </w:r>
    </w:p>
    <w:p w:rsidR="00991B99" w:rsidRDefault="00991B99" w:rsidP="00E208FC">
      <w:pPr>
        <w:pStyle w:val="Term"/>
      </w:pPr>
      <w:r w:rsidRPr="004D55CE">
        <w:rPr>
          <w:b/>
        </w:rPr>
        <w:t>Rubrotricha</w:t>
      </w:r>
      <w:r>
        <w:t xml:space="preserve"> Lücking, Sérus. &amp; Vězda, </w:t>
      </w:r>
      <w:r w:rsidRPr="004D55CE">
        <w:rPr>
          <w:i/>
        </w:rPr>
        <w:t>Lichenol</w:t>
      </w:r>
      <w:r w:rsidRPr="004D55CE">
        <w:rPr>
          <w:i/>
        </w:rPr>
        <w:t>o</w:t>
      </w:r>
      <w:r w:rsidRPr="004D55CE">
        <w:rPr>
          <w:i/>
        </w:rPr>
        <w:t>gist</w:t>
      </w:r>
      <w:r>
        <w:t xml:space="preserve"> </w:t>
      </w:r>
      <w:r w:rsidRPr="004D55CE">
        <w:rPr>
          <w:b/>
        </w:rPr>
        <w:t>37</w:t>
      </w:r>
      <w:r>
        <w:t xml:space="preserve"> (2): 165 (2005). – Type: </w:t>
      </w:r>
      <w:r w:rsidRPr="004D55CE">
        <w:rPr>
          <w:i/>
        </w:rPr>
        <w:t>Rubrotricha helminthospora</w:t>
      </w:r>
      <w:r>
        <w:t xml:space="preserve"> (R. Sant.) Lücking, Sérus. &amp; Vězda 2005 – [Fungi: Ascomycota: Pezizom</w:t>
      </w:r>
      <w:r>
        <w:t>y</w:t>
      </w:r>
      <w:r>
        <w:t>cotina: Lecanoromycetes: Ostropomycetidae: O</w:t>
      </w:r>
      <w:r>
        <w:t>s</w:t>
      </w:r>
      <w:r>
        <w:t>tropales: Gomphillaceae].</w:t>
      </w:r>
    </w:p>
    <w:p w:rsidR="00991B99" w:rsidRDefault="00991B99" w:rsidP="00E208FC">
      <w:pPr>
        <w:pStyle w:val="Term"/>
      </w:pPr>
      <w:r w:rsidRPr="004D55CE">
        <w:rPr>
          <w:b/>
        </w:rPr>
        <w:t>Ruwenzoria</w:t>
      </w:r>
      <w:r>
        <w:t xml:space="preserve"> J. Fourn., M. Stadler, Læssøe &amp; D</w:t>
      </w:r>
      <w:r>
        <w:t>e</w:t>
      </w:r>
      <w:r>
        <w:t xml:space="preserve">cock,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(2): 171 (2010). – Type: </w:t>
      </w:r>
      <w:r w:rsidRPr="004D55CE">
        <w:rPr>
          <w:i/>
        </w:rPr>
        <w:t>Ruwenzoria pseudoannulata</w:t>
      </w:r>
      <w:r>
        <w:t xml:space="preserve"> J. Fourn., M. Stadler, Laessøe &amp; Decock 2010 – [Fungi: Ascomycota: Pezizomycotina: Sordariomycetes: Xylariomyce</w:t>
      </w:r>
      <w:r>
        <w:t>t</w:t>
      </w:r>
      <w:r>
        <w:t>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Ruzenia</w:t>
      </w:r>
      <w:r>
        <w:t xml:space="preserve"> O. Hilber, </w:t>
      </w:r>
      <w:r w:rsidRPr="004D55CE">
        <w:rPr>
          <w:i/>
        </w:rPr>
        <w:t>The Genus Lasiosphaeria and Allied Taxa</w:t>
      </w:r>
      <w:r>
        <w:t xml:space="preserve"> (Kelheim): 7 (2002). – Type: </w:t>
      </w:r>
      <w:r w:rsidRPr="004D55CE">
        <w:rPr>
          <w:i/>
        </w:rPr>
        <w:t>Spha</w:t>
      </w:r>
      <w:r w:rsidRPr="004D55CE">
        <w:rPr>
          <w:i/>
        </w:rPr>
        <w:t>e</w:t>
      </w:r>
      <w:r w:rsidRPr="004D55CE">
        <w:rPr>
          <w:i/>
        </w:rPr>
        <w:t>ria spermoides</w:t>
      </w:r>
      <w:r>
        <w:t xml:space="preserve"> Hoffm. 1790 – [Fungi: Ascom</w:t>
      </w:r>
      <w:r>
        <w:t>y</w:t>
      </w:r>
      <w:r>
        <w:t>cota: Pezizomycotina: Sordariomycetes: Sordariomycetidae: Sordariales: Lasiosphaer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Saagaromyces</w:t>
      </w:r>
      <w:r>
        <w:t xml:space="preserve"> K.L. Pang &amp; E.B.G. Jones,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2</w:t>
      </w:r>
      <w:r>
        <w:t xml:space="preserve"> (1): 35 (2003). – Type: </w:t>
      </w:r>
      <w:r w:rsidRPr="004D55CE">
        <w:rPr>
          <w:i/>
        </w:rPr>
        <w:t>Saagaromyces ratnagiriensis</w:t>
      </w:r>
      <w:r>
        <w:t xml:space="preserve"> (S.D. Patil &amp; Borse) K.L. Pang &amp; E.B.G. Jones 2003 – [Fungi: Ascomycota: P</w:t>
      </w:r>
      <w:r>
        <w:t>e</w:t>
      </w:r>
      <w:r>
        <w:t>zizomycotina: Sordariomycetes: Hypocreomyce</w:t>
      </w:r>
      <w:r>
        <w:t>t</w:t>
      </w:r>
      <w:r>
        <w:t>idae: Microascales: Halosphaeriaceae].</w:t>
      </w:r>
    </w:p>
    <w:p w:rsidR="00991B99" w:rsidRDefault="00991B99" w:rsidP="00E208FC">
      <w:pPr>
        <w:pStyle w:val="Term"/>
      </w:pPr>
      <w:r w:rsidRPr="004D55CE">
        <w:rPr>
          <w:b/>
        </w:rPr>
        <w:t>Sablicola</w:t>
      </w:r>
      <w:r>
        <w:t xml:space="preserve"> E.B.G. Jones, K.L. Pang &amp; Vrijmoed,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82</w:t>
      </w:r>
      <w:r>
        <w:t xml:space="preserve"> (4): 486 (2004). – Type: </w:t>
      </w:r>
      <w:r w:rsidRPr="004D55CE">
        <w:rPr>
          <w:i/>
        </w:rPr>
        <w:t>Sablicola chinensis</w:t>
      </w:r>
      <w:r>
        <w:t xml:space="preserve"> E.B.G. Jones, K.L. Pang &amp; Vrijmoed 2004 – [Fungi: Ascomycota: Pezizomycotina: Sordariomycetes: Hypocreomycetidae: Microa</w:t>
      </w:r>
      <w:r>
        <w:t>s</w:t>
      </w:r>
      <w:r>
        <w:t>cales: Halosphaeriaceae].</w:t>
      </w:r>
    </w:p>
    <w:p w:rsidR="00991B99" w:rsidRDefault="00991B99" w:rsidP="00E208FC">
      <w:pPr>
        <w:pStyle w:val="Term"/>
      </w:pPr>
      <w:r w:rsidRPr="004D55CE">
        <w:rPr>
          <w:b/>
        </w:rPr>
        <w:t>Saccharata</w:t>
      </w:r>
      <w:r>
        <w:t xml:space="preserve"> Denman &amp; Crous, </w:t>
      </w:r>
      <w:r w:rsidRPr="004D55CE">
        <w:rPr>
          <w:i/>
        </w:rPr>
        <w:t>CBS Diversity Ser.</w:t>
      </w:r>
      <w:r>
        <w:t xml:space="preserve"> (Utrecht) </w:t>
      </w:r>
      <w:r w:rsidRPr="004D55CE">
        <w:rPr>
          <w:b/>
        </w:rPr>
        <w:t>2</w:t>
      </w:r>
      <w:r>
        <w:t xml:space="preserve">: 104 (2004). – Type: </w:t>
      </w:r>
      <w:r w:rsidRPr="004D55CE">
        <w:rPr>
          <w:i/>
        </w:rPr>
        <w:t>Saccharata pr</w:t>
      </w:r>
      <w:r w:rsidRPr="004D55CE">
        <w:rPr>
          <w:i/>
        </w:rPr>
        <w:t>o</w:t>
      </w:r>
      <w:r w:rsidRPr="004D55CE">
        <w:rPr>
          <w:i/>
        </w:rPr>
        <w:t>teae</w:t>
      </w:r>
      <w:r>
        <w:t xml:space="preserve"> (Wakef.) Denman &amp; Crous 2004 – [Fungi: Ascomycota: Pezizomycotina: Dothideomycetes: Incertae sedis: Botryosphaeriales: Botryosphaer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Saccharicola</w:t>
      </w:r>
      <w:r>
        <w:t xml:space="preserve"> D. Hawksw. &amp; O.E. Erikss., </w:t>
      </w:r>
      <w:r w:rsidRPr="004D55CE">
        <w:rPr>
          <w:i/>
        </w:rPr>
        <w:t>Mycol</w:t>
      </w:r>
      <w:r w:rsidRPr="004D55CE">
        <w:rPr>
          <w:i/>
        </w:rPr>
        <w:t>o</w:t>
      </w:r>
      <w:r w:rsidRPr="004D55CE">
        <w:rPr>
          <w:i/>
        </w:rPr>
        <w:t>gia</w:t>
      </w:r>
      <w:r>
        <w:t xml:space="preserve"> </w:t>
      </w:r>
      <w:r w:rsidRPr="004D55CE">
        <w:rPr>
          <w:b/>
        </w:rPr>
        <w:t>95</w:t>
      </w:r>
      <w:r>
        <w:t xml:space="preserve"> (3): 431 (2003). – Type: </w:t>
      </w:r>
      <w:r w:rsidRPr="004D55CE">
        <w:rPr>
          <w:i/>
        </w:rPr>
        <w:t>Saccharicola b</w:t>
      </w:r>
      <w:r w:rsidRPr="004D55CE">
        <w:rPr>
          <w:i/>
        </w:rPr>
        <w:t>i</w:t>
      </w:r>
      <w:r w:rsidRPr="004D55CE">
        <w:rPr>
          <w:i/>
        </w:rPr>
        <w:t>color</w:t>
      </w:r>
      <w:r>
        <w:t xml:space="preserve"> (D. Hawksw., W.J. Kaiser &amp; Ndimande) D. Hawksw. &amp; O.E. Erikss. 2003 – [Fungi: Ascom</w:t>
      </w:r>
      <w:r>
        <w:t>y</w:t>
      </w:r>
      <w:r>
        <w:t>cota: Pezizomycotina: Dothideomycetes: Ple</w:t>
      </w:r>
      <w:r>
        <w:t>o</w:t>
      </w:r>
      <w:r>
        <w:t>sporomycetidae: Pleosporales: Massarinaceae].</w:t>
      </w:r>
    </w:p>
    <w:p w:rsidR="00991B99" w:rsidRDefault="00991B99" w:rsidP="00E208FC">
      <w:pPr>
        <w:pStyle w:val="Term"/>
      </w:pPr>
      <w:r w:rsidRPr="004D55CE">
        <w:rPr>
          <w:b/>
        </w:rPr>
        <w:t>Salilagenidium</w:t>
      </w:r>
      <w:r>
        <w:t xml:space="preserve"> M.W. Dick, </w:t>
      </w:r>
      <w:r w:rsidRPr="004D55CE">
        <w:rPr>
          <w:i/>
        </w:rPr>
        <w:t>Straminipilous Fungi</w:t>
      </w:r>
      <w:r>
        <w:t xml:space="preserve"> (Dordrecht): 314 (2001). – Type: </w:t>
      </w:r>
      <w:r w:rsidRPr="004D55CE">
        <w:rPr>
          <w:i/>
        </w:rPr>
        <w:t>Salilagenidium callinectes</w:t>
      </w:r>
      <w:r>
        <w:t xml:space="preserve"> (Couch) M.W. Dick 2001 – [Chromista: Oomycota: Incertae sedis: Peron</w:t>
      </w:r>
      <w:r>
        <w:t>o</w:t>
      </w:r>
      <w:r>
        <w:t>sporea: Incertae sedis: Salilagenidiales: Salil</w:t>
      </w:r>
      <w:r>
        <w:t>a</w:t>
      </w:r>
      <w:r>
        <w:t>genidiaceae].</w:t>
      </w:r>
    </w:p>
    <w:p w:rsidR="00991B99" w:rsidRDefault="00991B99" w:rsidP="00E208FC">
      <w:pPr>
        <w:pStyle w:val="Term"/>
      </w:pPr>
      <w:r w:rsidRPr="004D55CE">
        <w:rPr>
          <w:b/>
        </w:rPr>
        <w:t>Salisapilia</w:t>
      </w:r>
      <w:r>
        <w:t xml:space="preserve"> Hulvey, Nigrelli, Telle, Lamour &amp; Th</w:t>
      </w:r>
      <w:r>
        <w:t>i</w:t>
      </w:r>
      <w:r>
        <w:t xml:space="preserve">nes,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25</w:t>
      </w:r>
      <w:r>
        <w:t xml:space="preserve">: 112 (2010). – Type: </w:t>
      </w:r>
      <w:r w:rsidRPr="004D55CE">
        <w:rPr>
          <w:i/>
        </w:rPr>
        <w:t>Sa</w:t>
      </w:r>
      <w:r w:rsidRPr="004D55CE">
        <w:rPr>
          <w:i/>
        </w:rPr>
        <w:t>l</w:t>
      </w:r>
      <w:r w:rsidRPr="004D55CE">
        <w:rPr>
          <w:i/>
        </w:rPr>
        <w:t>isapilia sapeloensis</w:t>
      </w:r>
      <w:r>
        <w:t xml:space="preserve"> Hulvey, Nigrelli, Telle, Lamour &amp; Thines 2010 – [Chromista: Oomycota: Incertae sedis: Peronosporea: Peronosporidae: Peronosporales: Peronosporaceae].</w:t>
      </w:r>
    </w:p>
    <w:p w:rsidR="00991B99" w:rsidRDefault="00991B99" w:rsidP="00E208FC">
      <w:pPr>
        <w:pStyle w:val="Term"/>
      </w:pPr>
      <w:r w:rsidRPr="004D55CE">
        <w:rPr>
          <w:b/>
        </w:rPr>
        <w:t>Salmacisia</w:t>
      </w:r>
      <w:r>
        <w:t xml:space="preserve"> D.R. Huff &amp; A. Chandra,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100</w:t>
      </w:r>
      <w:r>
        <w:t xml:space="preserve"> (1): 91 (2008). – Type: </w:t>
      </w:r>
      <w:r w:rsidRPr="004D55CE">
        <w:rPr>
          <w:i/>
        </w:rPr>
        <w:t>Salmacisia buchloëana</w:t>
      </w:r>
      <w:r>
        <w:t xml:space="preserve"> (Kellerm. &amp; Swingle) D.R. Huff &amp; Amb. Chandra 2008 – [Fungi: Basidiomycota: Ustilaginomycotina: Exobasidiomycetes: Ex</w:t>
      </w:r>
      <w:r>
        <w:t>o</w:t>
      </w:r>
      <w:r>
        <w:t>basidiomycetidae: Tilletiales: Tilletiaceae].</w:t>
      </w:r>
    </w:p>
    <w:p w:rsidR="00991B99" w:rsidRDefault="00991B99" w:rsidP="00E208FC">
      <w:pPr>
        <w:pStyle w:val="Term"/>
      </w:pPr>
      <w:r w:rsidRPr="004D55CE">
        <w:rPr>
          <w:b/>
        </w:rPr>
        <w:t>Samuelsia</w:t>
      </w:r>
      <w:r>
        <w:t xml:space="preserve"> P. Chaverri &amp; K.T. Hodge,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60</w:t>
      </w:r>
      <w:r>
        <w:t xml:space="preserve">: 59 (2008). – Type: </w:t>
      </w:r>
      <w:r w:rsidRPr="004D55CE">
        <w:rPr>
          <w:i/>
        </w:rPr>
        <w:t>Samuelsia rufobrunnea</w:t>
      </w:r>
      <w:r>
        <w:t xml:space="preserve"> Chaverri &amp; K.T. Hodge 2008 – [Fungi: Ascom</w:t>
      </w:r>
      <w:r>
        <w:t>y</w:t>
      </w:r>
      <w:r>
        <w:t>cota: Pezizomycotina: Sordariomycetes: H</w:t>
      </w:r>
      <w:r>
        <w:t>y</w:t>
      </w:r>
      <w:r>
        <w:t>pocreomycetidae: Hypocreales: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Saprogaster</w:t>
      </w:r>
      <w:r>
        <w:t xml:space="preserve"> Fogel &amp; States,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80</w:t>
      </w:r>
      <w:r>
        <w:t xml:space="preserve">: 317 (2001). – Type: </w:t>
      </w:r>
      <w:r w:rsidRPr="004D55CE">
        <w:rPr>
          <w:i/>
        </w:rPr>
        <w:t>Saprogaster pinyonensis</w:t>
      </w:r>
      <w:r>
        <w:t xml:space="preserve"> Fogel &amp; States 2001 – [Fungi: Basidiomycota: Agaric</w:t>
      </w:r>
      <w:r>
        <w:t>o</w:t>
      </w:r>
      <w:r>
        <w:t>mycotina: Agaricomycetes: Phallomycetidae: Phallales: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Sarcoexcipula</w:t>
      </w:r>
      <w:r>
        <w:t xml:space="preserve"> Etayo,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98</w:t>
      </w:r>
      <w:r>
        <w:t xml:space="preserve">: 214 (2008). – Type: </w:t>
      </w:r>
      <w:r w:rsidRPr="004D55CE">
        <w:rPr>
          <w:i/>
        </w:rPr>
        <w:t>Sarcoexcipula pannariae</w:t>
      </w:r>
      <w:r>
        <w:t xml:space="preserve"> Etayo 2008 – [Fungi: Ascomycota: Pezizomycotina: L</w:t>
      </w:r>
      <w:r>
        <w:t>e</w:t>
      </w:r>
      <w:r>
        <w:t>canoromycetes: Ostropomycetidae: Ostropales: Gyalectaceae].</w:t>
      </w:r>
    </w:p>
    <w:p w:rsidR="00991B99" w:rsidRDefault="00991B99" w:rsidP="00E208FC">
      <w:pPr>
        <w:pStyle w:val="Term"/>
      </w:pPr>
      <w:r w:rsidRPr="004D55CE">
        <w:rPr>
          <w:b/>
        </w:rPr>
        <w:t>Sarconiptera</w:t>
      </w:r>
      <w:r>
        <w:t xml:space="preserve"> Raitv.,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87</w:t>
      </w:r>
      <w:r>
        <w:t xml:space="preserve">: 363 (2003). – Type: </w:t>
      </w:r>
      <w:r w:rsidRPr="004D55CE">
        <w:rPr>
          <w:i/>
        </w:rPr>
        <w:t>Sarconiptera vinacea</w:t>
      </w:r>
      <w:r>
        <w:t xml:space="preserve"> Raitv. 2003 – [Fungi: Ascomycota: Pezizomycotina: Leotiomycetes: I</w:t>
      </w:r>
      <w:r>
        <w:t>n</w:t>
      </w:r>
      <w:r>
        <w:t>certae sedis: Helotiales: Dermateaceae].</w:t>
      </w:r>
    </w:p>
    <w:p w:rsidR="00991B99" w:rsidRDefault="00991B99" w:rsidP="00E208FC">
      <w:pPr>
        <w:pStyle w:val="Term"/>
      </w:pPr>
      <w:r w:rsidRPr="004D55CE">
        <w:rPr>
          <w:b/>
        </w:rPr>
        <w:t>Sarcopaxillus</w:t>
      </w:r>
      <w:r>
        <w:t xml:space="preserve"> Zmitr., Malysheva &amp; E.F. Mal</w:t>
      </w:r>
      <w:r>
        <w:t>y</w:t>
      </w:r>
      <w:r>
        <w:t xml:space="preserve">sheva, </w:t>
      </w:r>
      <w:r w:rsidRPr="004D55CE">
        <w:rPr>
          <w:i/>
        </w:rPr>
        <w:t>Folia Cryptogamica Petropolitana</w:t>
      </w:r>
      <w:r>
        <w:t xml:space="preserve"> (Sankt-Peterburg) </w:t>
      </w:r>
      <w:r w:rsidRPr="004D55CE">
        <w:rPr>
          <w:b/>
        </w:rPr>
        <w:t>1</w:t>
      </w:r>
      <w:r>
        <w:t xml:space="preserve">: 52 (2004). – Type: </w:t>
      </w:r>
      <w:r w:rsidRPr="004D55CE">
        <w:rPr>
          <w:i/>
        </w:rPr>
        <w:t>Sarcopaxillus atrotomentosus</w:t>
      </w:r>
      <w:r>
        <w:t xml:space="preserve"> (Batsch) Zmitr., Malysheva &amp; E.F. Malysheva 2004 – [Fungi: Basidiomycota: Agaricomycotina: Agaricomycetes: Agaricom</w:t>
      </w:r>
      <w:r>
        <w:t>y</w:t>
      </w:r>
      <w:r>
        <w:t>cetidae: Boletales: Paxillaceae].</w:t>
      </w:r>
    </w:p>
    <w:p w:rsidR="00991B99" w:rsidRDefault="00991B99" w:rsidP="00E208FC">
      <w:pPr>
        <w:pStyle w:val="Term"/>
      </w:pPr>
      <w:r w:rsidRPr="004D55CE">
        <w:rPr>
          <w:b/>
        </w:rPr>
        <w:t>Sativumoides</w:t>
      </w:r>
      <w:r>
        <w:t xml:space="preserve"> S.C. Ren, Jian Ma &amp; X.G. Zhang (2010). – Type: </w:t>
      </w:r>
      <w:r w:rsidRPr="004D55CE">
        <w:rPr>
          <w:i/>
        </w:rPr>
        <w:t>Sativumoides punicae</w:t>
      </w:r>
      <w:r>
        <w:t xml:space="preserve"> Sh.C. Ren, Jian Ma &amp; X.G. Zhang 2010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Scepastocarpus</w:t>
      </w:r>
      <w:r>
        <w:t xml:space="preserve"> Santam.,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(4): 764 (2004). – Type: </w:t>
      </w:r>
      <w:r w:rsidRPr="004D55CE">
        <w:rPr>
          <w:i/>
        </w:rPr>
        <w:t>Scepastocarpus peritheciiformis</w:t>
      </w:r>
      <w:r>
        <w:t xml:space="preserve"> Santam. 2004 – [Fungi: Ascomycota: Pezizom</w:t>
      </w:r>
      <w:r>
        <w:t>y</w:t>
      </w:r>
      <w:r>
        <w:t>cotina: Laboulbeniomycetes: Laboulbeniomycet</w:t>
      </w:r>
      <w:r>
        <w:t>i</w:t>
      </w:r>
      <w:r>
        <w:t>dae: Laboulbeniales: Laboulbeniaceae].</w:t>
      </w:r>
    </w:p>
    <w:p w:rsidR="00991B99" w:rsidRDefault="00991B99" w:rsidP="00E208FC">
      <w:pPr>
        <w:pStyle w:val="Term"/>
      </w:pPr>
      <w:r w:rsidRPr="004D55CE">
        <w:rPr>
          <w:b/>
        </w:rPr>
        <w:t>Scheffersomyces</w:t>
      </w:r>
      <w:r>
        <w:t xml:space="preserve"> Kurtzman &amp; M. Suzuki,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science</w:t>
      </w:r>
      <w:r>
        <w:t xml:space="preserve"> </w:t>
      </w:r>
      <w:r w:rsidRPr="004D55CE">
        <w:rPr>
          <w:b/>
        </w:rPr>
        <w:t>51</w:t>
      </w:r>
      <w:r>
        <w:t xml:space="preserve"> (1): 9 (2010). – Type: </w:t>
      </w:r>
      <w:r w:rsidRPr="004D55CE">
        <w:rPr>
          <w:i/>
        </w:rPr>
        <w:t>Scheffersomyces stipitis</w:t>
      </w:r>
      <w:r>
        <w:t xml:space="preserve"> (Pignal) Kurtzman &amp; M. Suzuki 2010 – [Fungi: Ascomycota: Saccharomycotina: Sa</w:t>
      </w:r>
      <w:r>
        <w:t>c</w:t>
      </w:r>
      <w:r>
        <w:t>charomycetes: Saccharomycetidae: Saccharom</w:t>
      </w:r>
      <w:r>
        <w:t>y</w:t>
      </w:r>
      <w:r>
        <w:t>cetales: Debaryomycetaceae].</w:t>
      </w:r>
    </w:p>
    <w:p w:rsidR="00991B99" w:rsidRDefault="00991B99" w:rsidP="00E208FC">
      <w:pPr>
        <w:pStyle w:val="Term"/>
      </w:pPr>
      <w:r w:rsidRPr="004D55CE">
        <w:rPr>
          <w:b/>
        </w:rPr>
        <w:t>Schizotrema</w:t>
      </w:r>
      <w:r>
        <w:t xml:space="preserve"> Mangold &amp; Lumbsch, </w:t>
      </w:r>
      <w:r w:rsidRPr="004D55CE">
        <w:rPr>
          <w:i/>
        </w:rPr>
        <w:t>Fl. of Australia</w:t>
      </w:r>
      <w:r>
        <w:t xml:space="preserve"> (Melbourne) </w:t>
      </w:r>
      <w:r w:rsidRPr="004D55CE">
        <w:rPr>
          <w:b/>
        </w:rPr>
        <w:t>57</w:t>
      </w:r>
      <w:r>
        <w:t xml:space="preserve">: 657 (2009). – Type: </w:t>
      </w:r>
      <w:r w:rsidRPr="004D55CE">
        <w:rPr>
          <w:i/>
        </w:rPr>
        <w:t>Schizotrema zebrinum</w:t>
      </w:r>
      <w:r>
        <w:t xml:space="preserve"> Mangold 2009 – [Fungi: Ascomycota: Pezizomycotina: Lecanoromycetes: Ostropom</w:t>
      </w:r>
      <w:r>
        <w:t>y</w:t>
      </w:r>
      <w:r>
        <w:t>cetidae: Ostropales: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Scleroconidioma</w:t>
      </w:r>
      <w:r>
        <w:t xml:space="preserve"> Tsuneda, Currah &amp; Thormann,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78</w:t>
      </w:r>
      <w:r>
        <w:t xml:space="preserve"> (10): 1295 (2000). – Type: </w:t>
      </w:r>
      <w:r w:rsidRPr="004D55CE">
        <w:rPr>
          <w:i/>
        </w:rPr>
        <w:t>Scler</w:t>
      </w:r>
      <w:r w:rsidRPr="004D55CE">
        <w:rPr>
          <w:i/>
        </w:rPr>
        <w:t>o</w:t>
      </w:r>
      <w:r w:rsidRPr="004D55CE">
        <w:rPr>
          <w:i/>
        </w:rPr>
        <w:t>conidioma sphagnicola</w:t>
      </w:r>
      <w:r>
        <w:t xml:space="preserve"> Tsuneda, Currah &amp; Thormann 2000 – [Fungi: Ascomycota: Peziz</w:t>
      </w:r>
      <w:r>
        <w:t>o</w:t>
      </w:r>
      <w:r>
        <w:t>mycotina: Dothideomycetes: Incertae sedis: Ince</w:t>
      </w:r>
      <w:r>
        <w:t>r</w:t>
      </w:r>
      <w:r>
        <w:t>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Sculptolumina</w:t>
      </w:r>
      <w:r>
        <w:t xml:space="preserve"> Marbach,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74</w:t>
      </w:r>
      <w:r>
        <w:t xml:space="preserve">: 296 (2000). – Type: </w:t>
      </w:r>
      <w:r w:rsidRPr="004D55CE">
        <w:rPr>
          <w:i/>
        </w:rPr>
        <w:t>Sculptolumina japonica</w:t>
      </w:r>
      <w:r>
        <w:t xml:space="preserve"> (Tuck.) Marbach 2000 – [Fungi: Ascomycota: P</w:t>
      </w:r>
      <w:r>
        <w:t>e</w:t>
      </w:r>
      <w:r>
        <w:t>zizomycotina: Lecanoromycetes: Lecanoromyce</w:t>
      </w:r>
      <w:r>
        <w:t>t</w:t>
      </w:r>
      <w:r>
        <w:t>idae: Teloschistales: Physciaceae].</w:t>
      </w:r>
    </w:p>
    <w:p w:rsidR="00991B99" w:rsidRDefault="00991B99" w:rsidP="00E208FC">
      <w:pPr>
        <w:pStyle w:val="Term"/>
      </w:pPr>
      <w:r w:rsidRPr="004D55CE">
        <w:rPr>
          <w:b/>
        </w:rPr>
        <w:t>Scutelliformis</w:t>
      </w:r>
      <w:r>
        <w:t xml:space="preserve"> Salazar-Yepes, Pardo-Card. &amp; Buriticá, </w:t>
      </w:r>
      <w:r w:rsidRPr="004D55CE">
        <w:rPr>
          <w:i/>
        </w:rPr>
        <w:t>Caldasia</w:t>
      </w:r>
      <w:r>
        <w:t xml:space="preserve"> </w:t>
      </w:r>
      <w:r w:rsidRPr="004D55CE">
        <w:rPr>
          <w:b/>
        </w:rPr>
        <w:t>29</w:t>
      </w:r>
      <w:r>
        <w:t xml:space="preserve"> (1): 108 (2007). – Type: </w:t>
      </w:r>
      <w:r w:rsidRPr="004D55CE">
        <w:rPr>
          <w:i/>
        </w:rPr>
        <w:t>Scutelliformis bicornus</w:t>
      </w:r>
      <w:r>
        <w:t xml:space="preserve"> Salazar-Yepes, Pardo-Card. &amp; Buriticá 2007 – [Fungi: Basidiomycota: Pucciniomycotina: Pucciniomycetes: Incertae sedis: Pucciniales: Phragmidiaceae].</w:t>
      </w:r>
    </w:p>
    <w:p w:rsidR="00991B99" w:rsidRDefault="00991B99" w:rsidP="00E208FC">
      <w:pPr>
        <w:pStyle w:val="Term"/>
      </w:pPr>
      <w:r w:rsidRPr="004D55CE">
        <w:rPr>
          <w:b/>
        </w:rPr>
        <w:t>Sedecimiella</w:t>
      </w:r>
      <w:r>
        <w:t xml:space="preserve"> K.L. Pang, Alias &amp; E.B.G. Jones, </w:t>
      </w:r>
      <w:r w:rsidRPr="004D55CE">
        <w:rPr>
          <w:i/>
        </w:rPr>
        <w:t>Bot. Mar.</w:t>
      </w:r>
      <w:r>
        <w:t xml:space="preserve"> </w:t>
      </w:r>
      <w:r w:rsidRPr="004D55CE">
        <w:rPr>
          <w:b/>
        </w:rPr>
        <w:t>53</w:t>
      </w:r>
      <w:r>
        <w:t xml:space="preserve"> (6): 495 (2010). – Type: </w:t>
      </w:r>
      <w:r w:rsidRPr="004D55CE">
        <w:rPr>
          <w:i/>
        </w:rPr>
        <w:t>Sedecimiella taiwanensis</w:t>
      </w:r>
      <w:r>
        <w:t xml:space="preserve"> K.L. Pang, Alias &amp; E.B.G. Jones 2010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Seifertia</w:t>
      </w:r>
      <w:r>
        <w:t xml:space="preserve"> Partr. &amp; Morgan-Jones,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83</w:t>
      </w:r>
      <w:r>
        <w:t xml:space="preserve">: 348 (2002). – Type: </w:t>
      </w:r>
      <w:r w:rsidRPr="004D55CE">
        <w:rPr>
          <w:i/>
        </w:rPr>
        <w:t>Seifertia azaleae</w:t>
      </w:r>
      <w:r>
        <w:t xml:space="preserve"> (Peck) Partr. &amp; Morgan-Jones 2002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Septosporiopsis</w:t>
      </w:r>
      <w:r>
        <w:t xml:space="preserve"> W.A. Baker &amp; Morgan-Jones,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102 (2009). – Type: </w:t>
      </w:r>
      <w:r w:rsidRPr="004D55CE">
        <w:rPr>
          <w:i/>
        </w:rPr>
        <w:t>Sept</w:t>
      </w:r>
      <w:r w:rsidRPr="004D55CE">
        <w:rPr>
          <w:i/>
        </w:rPr>
        <w:t>o</w:t>
      </w:r>
      <w:r w:rsidRPr="004D55CE">
        <w:rPr>
          <w:i/>
        </w:rPr>
        <w:t>sporiopsis elaeidis</w:t>
      </w:r>
      <w:r>
        <w:t xml:space="preserve"> (J.M. Yen &amp; Sulmont) W.A. Baker &amp; Morgan-Jones 2009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Septotrapelia</w:t>
      </w:r>
      <w:r>
        <w:t xml:space="preserve"> Aptroot &amp; Chaves,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24</w:t>
      </w:r>
      <w:r>
        <w:t xml:space="preserve">: 127 (2007). – Type: </w:t>
      </w:r>
      <w:r w:rsidRPr="004D55CE">
        <w:rPr>
          <w:i/>
        </w:rPr>
        <w:t>Septotrapelia glauca</w:t>
      </w:r>
      <w:r>
        <w:t xml:space="preserve"> A</w:t>
      </w:r>
      <w:r>
        <w:t>p</w:t>
      </w:r>
      <w:r>
        <w:t>troot &amp; Chaves 2007 – [Fungi: Ascomycota: P</w:t>
      </w:r>
      <w:r>
        <w:t>e</w:t>
      </w:r>
      <w:r>
        <w:t>zizomycotina: Lecanoromycetes: Lecanoromyce</w:t>
      </w:r>
      <w:r>
        <w:t>t</w:t>
      </w:r>
      <w:r>
        <w:t>idae: Lecanorales: Pilocarpaceae].</w:t>
      </w:r>
    </w:p>
    <w:p w:rsidR="00991B99" w:rsidRDefault="00991B99" w:rsidP="00E208FC">
      <w:pPr>
        <w:pStyle w:val="Term"/>
      </w:pPr>
      <w:r w:rsidRPr="004D55CE">
        <w:rPr>
          <w:b/>
        </w:rPr>
        <w:t>Serpulomyces</w:t>
      </w:r>
      <w:r>
        <w:t xml:space="preserve"> (Zmitr.) Zmitr., </w:t>
      </w:r>
      <w:r w:rsidRPr="004D55CE">
        <w:rPr>
          <w:i/>
        </w:rPr>
        <w:t>Mikol. Fitopatol.</w:t>
      </w:r>
      <w:r>
        <w:t xml:space="preserve"> </w:t>
      </w:r>
      <w:r w:rsidRPr="004D55CE">
        <w:rPr>
          <w:b/>
        </w:rPr>
        <w:t>36</w:t>
      </w:r>
      <w:r>
        <w:t xml:space="preserve"> (1): 20 (2002). – Type: </w:t>
      </w:r>
      <w:r w:rsidRPr="004D55CE">
        <w:rPr>
          <w:i/>
        </w:rPr>
        <w:t>Serpulomyces borealis</w:t>
      </w:r>
      <w:r>
        <w:t xml:space="preserve"> (Romell) Zmitr. 2002 – [Fungi: Basidiomycota: Agaricomycotina: Agaricomycetes: Agaricom</w:t>
      </w:r>
      <w:r>
        <w:t>y</w:t>
      </w:r>
      <w:r>
        <w:t>cetidae: Boletales: Amylocorticiaceae].</w:t>
      </w:r>
    </w:p>
    <w:p w:rsidR="00991B99" w:rsidRDefault="00991B99" w:rsidP="00E208FC">
      <w:pPr>
        <w:pStyle w:val="Term"/>
      </w:pPr>
      <w:r w:rsidRPr="004D55CE">
        <w:rPr>
          <w:b/>
        </w:rPr>
        <w:t>Servitia</w:t>
      </w:r>
      <w:r>
        <w:t xml:space="preserve"> M.S. Christ. &amp; Alstrup, </w:t>
      </w:r>
      <w:r w:rsidRPr="004D55CE">
        <w:rPr>
          <w:i/>
        </w:rPr>
        <w:t>Graphis Scripta</w:t>
      </w:r>
      <w:r>
        <w:t xml:space="preserve"> </w:t>
      </w:r>
      <w:r w:rsidRPr="004D55CE">
        <w:rPr>
          <w:b/>
        </w:rPr>
        <w:t>12</w:t>
      </w:r>
      <w:r>
        <w:t xml:space="preserve"> (2): 41 (2001). – Type: </w:t>
      </w:r>
      <w:r w:rsidRPr="004D55CE">
        <w:rPr>
          <w:i/>
        </w:rPr>
        <w:t>Servitia inconspicuum</w:t>
      </w:r>
      <w:r>
        <w:t xml:space="preserve"> (Lynge) M.S. Christ. &amp; Alstrup 2001 – [Fungi: Ascomycota: Pezizomycotina: Eurotiomycetes: Chaetothyriomycetidae: Verrucariales: Verrucar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Setameliola</w:t>
      </w:r>
      <w:r>
        <w:t xml:space="preserve"> D.R. Reynolds, </w:t>
      </w:r>
      <w:r w:rsidRPr="004D55CE">
        <w:rPr>
          <w:i/>
        </w:rPr>
        <w:t>Gdns</w:t>
      </w:r>
      <w:r>
        <w:rPr>
          <w:i/>
        </w:rPr>
        <w:t>’</w:t>
      </w:r>
      <w:r w:rsidRPr="004D55CE">
        <w:rPr>
          <w:i/>
        </w:rPr>
        <w:t xml:space="preserve"> Bull.</w:t>
      </w:r>
      <w:r>
        <w:t xml:space="preserve"> Singapore </w:t>
      </w:r>
      <w:r w:rsidRPr="004D55CE">
        <w:rPr>
          <w:b/>
        </w:rPr>
        <w:t>61</w:t>
      </w:r>
      <w:r>
        <w:t xml:space="preserve"> (2): 424 (2010). – Type: </w:t>
      </w:r>
      <w:r w:rsidRPr="004D55CE">
        <w:rPr>
          <w:i/>
        </w:rPr>
        <w:t>Setameliola argentina</w:t>
      </w:r>
      <w:r>
        <w:t xml:space="preserve"> D.R. Reynolds 2010 – [Fungi: Ascomycota: P</w:t>
      </w:r>
      <w:r>
        <w:t>e</w:t>
      </w:r>
      <w:r>
        <w:t>zizomycotina: Sordariomycetes: Incertae sedis: Meliolales: Meliolaceae].</w:t>
      </w:r>
    </w:p>
    <w:p w:rsidR="00991B99" w:rsidRDefault="00991B99" w:rsidP="00E208FC">
      <w:pPr>
        <w:pStyle w:val="Term"/>
      </w:pPr>
      <w:r w:rsidRPr="004D55CE">
        <w:rPr>
          <w:b/>
        </w:rPr>
        <w:t>Setophoma</w:t>
      </w:r>
      <w:r>
        <w:t xml:space="preserve"> Gruyter, Aveskamp &amp; Verkley,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cologia</w:t>
      </w:r>
      <w:r>
        <w:t xml:space="preserve"> </w:t>
      </w:r>
      <w:r w:rsidRPr="004D55CE">
        <w:rPr>
          <w:b/>
        </w:rPr>
        <w:t>102</w:t>
      </w:r>
      <w:r>
        <w:t xml:space="preserve"> (5): 1077 (2010). – Type: </w:t>
      </w:r>
      <w:r w:rsidRPr="004D55CE">
        <w:rPr>
          <w:i/>
        </w:rPr>
        <w:t>Setophoma terrestris</w:t>
      </w:r>
      <w:r>
        <w:t xml:space="preserve"> (H.N. Hansen) Gruyter, Aveskamp &amp; Verkley 2010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Shivomyces</w:t>
      </w:r>
      <w:r>
        <w:t xml:space="preserve"> Hosag., </w:t>
      </w:r>
      <w:r w:rsidRPr="004D55CE">
        <w:rPr>
          <w:i/>
        </w:rPr>
        <w:t>J. Econ. Taxon. Bot.</w:t>
      </w:r>
      <w:r>
        <w:t xml:space="preserve"> </w:t>
      </w:r>
      <w:r w:rsidRPr="004D55CE">
        <w:rPr>
          <w:b/>
        </w:rPr>
        <w:t>28</w:t>
      </w:r>
      <w:r>
        <w:t xml:space="preserve"> (1): 193 (2004). – Type: </w:t>
      </w:r>
      <w:r w:rsidRPr="004D55CE">
        <w:rPr>
          <w:i/>
        </w:rPr>
        <w:t>Shivomyces ligustri</w:t>
      </w:r>
      <w:r>
        <w:t xml:space="preserve"> Hosag. &amp; Kamar. 2004 – [Fungi: Ascomycota: Pezizom</w:t>
      </w:r>
      <w:r>
        <w:t>y</w:t>
      </w:r>
      <w:r>
        <w:t>cotina: Dothideomycetes: Incertae sedis: Incertae sedis: Asterinaceae].</w:t>
      </w:r>
    </w:p>
    <w:p w:rsidR="00991B99" w:rsidRDefault="00991B99" w:rsidP="00E208FC">
      <w:pPr>
        <w:pStyle w:val="Term"/>
      </w:pPr>
      <w:r w:rsidRPr="004D55CE">
        <w:rPr>
          <w:b/>
        </w:rPr>
        <w:t>Siamia</w:t>
      </w:r>
      <w:r>
        <w:t xml:space="preserve"> V. Robert, Decock &amp; R.F. Castañeda,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col. Res.</w:t>
      </w:r>
      <w:r>
        <w:t xml:space="preserve"> </w:t>
      </w:r>
      <w:r w:rsidRPr="004D55CE">
        <w:rPr>
          <w:b/>
        </w:rPr>
        <w:t>104</w:t>
      </w:r>
      <w:r>
        <w:t xml:space="preserve"> (7): 893 (2000). – Type: </w:t>
      </w:r>
      <w:r w:rsidRPr="004D55CE">
        <w:rPr>
          <w:i/>
        </w:rPr>
        <w:t>Siamia luxuriosa</w:t>
      </w:r>
      <w:r>
        <w:t xml:space="preserve"> V. Robert, Decock &amp; R.F. Castañeda 2000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Sicyoidochytrium</w:t>
      </w:r>
      <w:r>
        <w:t xml:space="preserve"> R. Yokoy., Salleh &amp; D. Honda,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48</w:t>
      </w:r>
      <w:r>
        <w:t xml:space="preserve"> (6): 333 (2007). – Type: </w:t>
      </w:r>
      <w:r w:rsidRPr="004D55CE">
        <w:rPr>
          <w:i/>
        </w:rPr>
        <w:t>Sicyo</w:t>
      </w:r>
      <w:r w:rsidRPr="004D55CE">
        <w:rPr>
          <w:i/>
        </w:rPr>
        <w:t>i</w:t>
      </w:r>
      <w:r w:rsidRPr="004D55CE">
        <w:rPr>
          <w:i/>
        </w:rPr>
        <w:t>dochytrium minutum</w:t>
      </w:r>
      <w:r>
        <w:t xml:space="preserve"> (Raghuk.) R. Yokoy., Salleh &amp; D. Honda 2007 – [Chromista: Bigyra: Sagen</w:t>
      </w:r>
      <w:r>
        <w:t>i</w:t>
      </w:r>
      <w:r>
        <w:t>sta: Labyrinthulea: Incertae sedis: Thraustoch</w:t>
      </w:r>
      <w:r>
        <w:t>y</w:t>
      </w:r>
      <w:r>
        <w:t>trida: Thraustochytriidae].</w:t>
      </w:r>
    </w:p>
    <w:p w:rsidR="00991B99" w:rsidRDefault="00991B99" w:rsidP="00E208FC">
      <w:pPr>
        <w:pStyle w:val="Term"/>
      </w:pPr>
      <w:r w:rsidRPr="004D55CE">
        <w:rPr>
          <w:b/>
        </w:rPr>
        <w:t>Sigmogloea</w:t>
      </w:r>
      <w:r>
        <w:t xml:space="preserve"> Bandoni &amp; J.C. Krug,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41</w:t>
      </w:r>
      <w:r>
        <w:t xml:space="preserve"> (4): 376 (2000). – Type: </w:t>
      </w:r>
      <w:r w:rsidRPr="004D55CE">
        <w:rPr>
          <w:i/>
        </w:rPr>
        <w:t>Sigmogloea tremelloidea</w:t>
      </w:r>
      <w:r>
        <w:t xml:space="preserve"> Bandoni &amp; J.C. Krug 2000 – [Fungi: Basidiom</w:t>
      </w:r>
      <w:r>
        <w:t>y</w:t>
      </w:r>
      <w:r>
        <w:t>cota: Agaricomycotina: Tremellomycetes: Ince</w:t>
      </w:r>
      <w:r>
        <w:t>r</w:t>
      </w:r>
      <w:r>
        <w:t>tae sedis: Tremellales: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Simplicillium</w:t>
      </w:r>
      <w:r>
        <w:t xml:space="preserve"> W. Gams &amp; Zare,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73</w:t>
      </w:r>
      <w:r>
        <w:t xml:space="preserve"> (1-2): 38 (2001). – Type: </w:t>
      </w:r>
      <w:r w:rsidRPr="004D55CE">
        <w:rPr>
          <w:i/>
        </w:rPr>
        <w:t>Simplicillium lano</w:t>
      </w:r>
      <w:r w:rsidRPr="004D55CE">
        <w:rPr>
          <w:i/>
        </w:rPr>
        <w:t>s</w:t>
      </w:r>
      <w:r w:rsidRPr="004D55CE">
        <w:rPr>
          <w:i/>
        </w:rPr>
        <w:t>iniveum</w:t>
      </w:r>
      <w:r>
        <w:t xml:space="preserve"> (J.F.H. Beyma) Zare &amp; W. Gams 2001 – [Fungi: Ascomycota: Pezizomycotina: Sordari</w:t>
      </w:r>
      <w:r>
        <w:t>o</w:t>
      </w:r>
      <w:r>
        <w:t>mycetes: Hypocreomycetidae: Hypocreales: Co</w:t>
      </w:r>
      <w:r>
        <w:t>r</w:t>
      </w:r>
      <w:r>
        <w:t>dycipitaceae].</w:t>
      </w:r>
    </w:p>
    <w:p w:rsidR="00991B99" w:rsidRDefault="00991B99" w:rsidP="00E208FC">
      <w:pPr>
        <w:pStyle w:val="Term"/>
      </w:pPr>
      <w:r w:rsidRPr="004D55CE">
        <w:rPr>
          <w:b/>
        </w:rPr>
        <w:t>Sinofavus</w:t>
      </w:r>
      <w:r>
        <w:t xml:space="preserve"> W.Y. Zhuang,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104</w:t>
      </w:r>
      <w:r>
        <w:t xml:space="preserve">: 392 (2008). – Type: </w:t>
      </w:r>
      <w:r w:rsidRPr="004D55CE">
        <w:rPr>
          <w:i/>
        </w:rPr>
        <w:t>Sinofavus allantosporus</w:t>
      </w:r>
      <w:r>
        <w:t xml:space="preserve"> W.Y. Zhuang &amp; Tolgor 2008 – [Fungi: Basidiomycota: Incertae sedis: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Sinomyces</w:t>
      </w:r>
      <w:r>
        <w:t xml:space="preserve"> Yong Wang bis &amp; X.G. Zhang, </w:t>
      </w:r>
      <w:r w:rsidRPr="004D55CE">
        <w:rPr>
          <w:i/>
        </w:rPr>
        <w:t>Fungal Biology</w:t>
      </w:r>
      <w:r>
        <w:t xml:space="preserve"> </w:t>
      </w:r>
      <w:r w:rsidRPr="004D55CE">
        <w:rPr>
          <w:b/>
        </w:rPr>
        <w:t>115</w:t>
      </w:r>
      <w:r>
        <w:t xml:space="preserve"> (2): 192 (2009). – Type: </w:t>
      </w:r>
      <w:r w:rsidRPr="004D55CE">
        <w:rPr>
          <w:i/>
        </w:rPr>
        <w:t>Sinomyces fusoideus</w:t>
      </w:r>
      <w:r>
        <w:t xml:space="preserve"> Yong Wang bis &amp; X.G. Zhang 2009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Sinotrichium</w:t>
      </w:r>
      <w:r>
        <w:t xml:space="preserve"> Juan Wang, S.Q. Xu &amp; Strongman,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(1): 135 (2010). – Type: </w:t>
      </w:r>
      <w:r w:rsidRPr="004D55CE">
        <w:rPr>
          <w:i/>
        </w:rPr>
        <w:t>Sinotr</w:t>
      </w:r>
      <w:r w:rsidRPr="004D55CE">
        <w:rPr>
          <w:i/>
        </w:rPr>
        <w:t>i</w:t>
      </w:r>
      <w:r w:rsidRPr="004D55CE">
        <w:rPr>
          <w:i/>
        </w:rPr>
        <w:t>chium chironomidarum</w:t>
      </w:r>
      <w:r>
        <w:t xml:space="preserve"> Juan Wang, S.Q. Xu &amp; Strongman 2010 – [Fungi: Ascomycota: Peziz</w:t>
      </w:r>
      <w:r>
        <w:t>o</w:t>
      </w:r>
      <w:r>
        <w:t>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Sipmaniella</w:t>
      </w:r>
      <w:r>
        <w:t xml:space="preserve"> Kalb,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99</w:t>
      </w:r>
      <w:r>
        <w:t xml:space="preserve">: 243 (2009). – Type: </w:t>
      </w:r>
      <w:r w:rsidRPr="004D55CE">
        <w:rPr>
          <w:i/>
        </w:rPr>
        <w:t>Sipmaniella sulphureofusca</w:t>
      </w:r>
      <w:r>
        <w:t xml:space="preserve"> (Fée) Kalb 2009 – [Fungi: Ascomycota: Pezizom</w:t>
      </w:r>
      <w:r>
        <w:t>y</w:t>
      </w:r>
      <w:r>
        <w:t>cotina: Lecanoromycetes: Lecanoromycetidae: Lecanorales: Lecanoraceae].</w:t>
      </w:r>
    </w:p>
    <w:p w:rsidR="00991B99" w:rsidRDefault="00991B99" w:rsidP="00E208FC">
      <w:pPr>
        <w:pStyle w:val="Term"/>
      </w:pPr>
      <w:r w:rsidRPr="004D55CE">
        <w:rPr>
          <w:b/>
        </w:rPr>
        <w:t>Sivanesaniella</w:t>
      </w:r>
      <w:r>
        <w:t xml:space="preserve"> Gawande &amp; D.K. Agarwal,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57</w:t>
      </w:r>
      <w:r>
        <w:t xml:space="preserve"> (2): 231 (2004). – Type: </w:t>
      </w:r>
      <w:r w:rsidRPr="004D55CE">
        <w:rPr>
          <w:i/>
        </w:rPr>
        <w:t>Sivan</w:t>
      </w:r>
      <w:r w:rsidRPr="004D55CE">
        <w:rPr>
          <w:i/>
        </w:rPr>
        <w:t>e</w:t>
      </w:r>
      <w:r w:rsidRPr="004D55CE">
        <w:rPr>
          <w:i/>
        </w:rPr>
        <w:t>saniella prunicola</w:t>
      </w:r>
      <w:r>
        <w:t xml:space="preserve"> Gawande &amp; D.K. Agarwal 2004 – [Fungi: Ascomycota: Pezizomycotina: D</w:t>
      </w:r>
      <w:r>
        <w:t>o</w:t>
      </w:r>
      <w:r>
        <w:t>thideomycetes: Pleosporomycetidae: Pleosp</w:t>
      </w:r>
      <w:r>
        <w:t>o</w:t>
      </w:r>
      <w:r>
        <w:t>rales: Venturiaceae].</w:t>
      </w:r>
    </w:p>
    <w:p w:rsidR="00991B99" w:rsidRDefault="00991B99" w:rsidP="00E208FC">
      <w:pPr>
        <w:pStyle w:val="Term"/>
      </w:pPr>
      <w:r w:rsidRPr="004D55CE">
        <w:rPr>
          <w:b/>
        </w:rPr>
        <w:t>Smarodsia</w:t>
      </w:r>
      <w:r>
        <w:t xml:space="preserve"> Raitv. &amp; Vimba, </w:t>
      </w:r>
      <w:r w:rsidRPr="004D55CE">
        <w:rPr>
          <w:i/>
        </w:rPr>
        <w:t>Folia cryptog. E</w:t>
      </w:r>
      <w:r w:rsidRPr="004D55CE">
        <w:rPr>
          <w:i/>
        </w:rPr>
        <w:t>s</w:t>
      </w:r>
      <w:r w:rsidRPr="004D55CE">
        <w:rPr>
          <w:i/>
        </w:rPr>
        <w:t>tonica</w:t>
      </w:r>
      <w:r>
        <w:t xml:space="preserve"> </w:t>
      </w:r>
      <w:r w:rsidRPr="004D55CE">
        <w:rPr>
          <w:b/>
        </w:rPr>
        <w:t>42</w:t>
      </w:r>
      <w:r>
        <w:t xml:space="preserve">: 98 (2006). – Type: </w:t>
      </w:r>
      <w:r w:rsidRPr="004D55CE">
        <w:rPr>
          <w:i/>
        </w:rPr>
        <w:t>Smarodsia stollii</w:t>
      </w:r>
      <w:r>
        <w:t xml:space="preserve"> Raitv. &amp; Vimba 2006 – [Fungi: Ascomycota: P</w:t>
      </w:r>
      <w:r>
        <w:t>e</w:t>
      </w:r>
      <w:r>
        <w:t>zizomycotina: Pezizomycetes: Pezizomycetidae: Pezizales: Pyronemataceae].</w:t>
      </w:r>
    </w:p>
    <w:p w:rsidR="00991B99" w:rsidRDefault="00991B99" w:rsidP="00E208FC">
      <w:pPr>
        <w:pStyle w:val="Term"/>
      </w:pPr>
      <w:r w:rsidRPr="004D55CE">
        <w:rPr>
          <w:b/>
        </w:rPr>
        <w:t>Sonoraphlyctis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(9): 1038 (2008). – Type: </w:t>
      </w:r>
      <w:r w:rsidRPr="004D55CE">
        <w:rPr>
          <w:i/>
        </w:rPr>
        <w:t>Sonoraphlyctis ranzonii</w:t>
      </w:r>
      <w:r>
        <w:t xml:space="preserve"> Letcher 2008 – [Fungi: Chytridiomycota: Incertae sedis: Chytridiomycetes: Chytridiomycetidae: Rhiz</w:t>
      </w:r>
      <w:r>
        <w:t>o</w:t>
      </w:r>
      <w:r>
        <w:t>phlyctidales: Sonoraphlyctidaceae].</w:t>
      </w:r>
    </w:p>
    <w:p w:rsidR="00991B99" w:rsidRDefault="00991B99" w:rsidP="00E208FC">
      <w:pPr>
        <w:pStyle w:val="Term"/>
      </w:pPr>
      <w:r w:rsidRPr="004D55CE">
        <w:rPr>
          <w:b/>
        </w:rPr>
        <w:t>Sorokinella</w:t>
      </w:r>
      <w:r>
        <w:t xml:space="preserve"> J. Fröhl. &amp; K.D. Hyde, </w:t>
      </w:r>
      <w:r w:rsidRPr="004D55CE">
        <w:rPr>
          <w:i/>
        </w:rPr>
        <w:t>Fungal Dive</w:t>
      </w:r>
      <w:r w:rsidRPr="004D55CE">
        <w:rPr>
          <w:i/>
        </w:rPr>
        <w:t>r</w:t>
      </w:r>
      <w:r w:rsidRPr="004D55CE">
        <w:rPr>
          <w:i/>
        </w:rPr>
        <w:t>sity Res. Ser.</w:t>
      </w:r>
      <w:r>
        <w:t xml:space="preserve"> (Hong Kong) </w:t>
      </w:r>
      <w:r w:rsidRPr="004D55CE">
        <w:rPr>
          <w:b/>
        </w:rPr>
        <w:t>3</w:t>
      </w:r>
      <w:r>
        <w:t xml:space="preserve">: 122 (2000). – Type: </w:t>
      </w:r>
      <w:r w:rsidRPr="004D55CE">
        <w:rPr>
          <w:i/>
        </w:rPr>
        <w:t>Sorokinella appendicospora</w:t>
      </w:r>
      <w:r>
        <w:t xml:space="preserve"> J. Fröhl. &amp; K.D. Hyde 2000 – [Fungi: Ascomycota: Pezizom</w:t>
      </w:r>
      <w:r>
        <w:t>y</w:t>
      </w:r>
      <w:r>
        <w:t>cotina: Leotiomycetes: Incertae sedis: Helotiales: Dermateaceae].</w:t>
      </w:r>
    </w:p>
    <w:p w:rsidR="00991B99" w:rsidRDefault="00991B99" w:rsidP="00E208FC">
      <w:pPr>
        <w:pStyle w:val="Term"/>
      </w:pPr>
      <w:r w:rsidRPr="004D55CE">
        <w:rPr>
          <w:b/>
        </w:rPr>
        <w:t>Spathaspora</w:t>
      </w:r>
      <w:r>
        <w:t xml:space="preserve"> N.H. Nguyen, S.O. Suh &amp; M. Blackw.,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110</w:t>
      </w:r>
      <w:r>
        <w:t xml:space="preserve"> (10): 1237 (2006). – Type: </w:t>
      </w:r>
      <w:r w:rsidRPr="004D55CE">
        <w:rPr>
          <w:i/>
        </w:rPr>
        <w:t>Spathaspora passalidarum</w:t>
      </w:r>
      <w:r>
        <w:t xml:space="preserve"> N.H. Nguyen, S.O. Suh &amp; M. Blackw. 2006 – [Fungi: Ascom</w:t>
      </w:r>
      <w:r>
        <w:t>y</w:t>
      </w:r>
      <w:r>
        <w:t>cota: Saccharomycotina: Saccharomycetes: Sa</w:t>
      </w:r>
      <w:r>
        <w:t>c</w:t>
      </w:r>
      <w:r>
        <w:t>charomycetidae: Saccharomycetales: Sacchar</w:t>
      </w:r>
      <w:r>
        <w:t>o</w:t>
      </w:r>
      <w:r>
        <w:t>mycetaceae].</w:t>
      </w:r>
    </w:p>
    <w:p w:rsidR="00991B99" w:rsidRDefault="00991B99" w:rsidP="00E208FC">
      <w:pPr>
        <w:pStyle w:val="Term"/>
      </w:pPr>
      <w:r w:rsidRPr="004D55CE">
        <w:rPr>
          <w:b/>
        </w:rPr>
        <w:t>Spencermartinsia</w:t>
      </w:r>
      <w:r>
        <w:t xml:space="preserve"> A.J.L. Phillips, A. Alves &amp; Crous,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21</w:t>
      </w:r>
      <w:r>
        <w:t xml:space="preserve">: 51 (2008). – Type: </w:t>
      </w:r>
      <w:r w:rsidRPr="004D55CE">
        <w:rPr>
          <w:i/>
        </w:rPr>
        <w:t>Spe</w:t>
      </w:r>
      <w:r w:rsidRPr="004D55CE">
        <w:rPr>
          <w:i/>
        </w:rPr>
        <w:t>n</w:t>
      </w:r>
      <w:r w:rsidRPr="004D55CE">
        <w:rPr>
          <w:i/>
        </w:rPr>
        <w:t>cermartinsia viticola</w:t>
      </w:r>
      <w:r>
        <w:t xml:space="preserve"> (A.J.L. Phillips &amp; J. Luque) A.J.L. Phillips, A. Alves &amp; Crous 2008 – [Fungi: Ascomycota: Pezizomycotina: Dothideomycetes: Incertae sedis: Botryosphaeriales: Botryosphaer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Sphaerodothella</w:t>
      </w:r>
      <w:r>
        <w:t xml:space="preserve"> C.A. Pearce &amp; K.D. Hyde,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6</w:t>
      </w:r>
      <w:r>
        <w:t xml:space="preserve">: 85 (2001). – Type: </w:t>
      </w:r>
      <w:r w:rsidRPr="004D55CE">
        <w:rPr>
          <w:i/>
        </w:rPr>
        <w:t>Sphaerodothella danthoniae</w:t>
      </w:r>
      <w:r>
        <w:t xml:space="preserve"> (McAlpine) C.A. Pearce &amp; K.D. Hyde 2001 – [Fungi: Ascomycota: Pezizomycotina: Sordariomycetes: Incertae sedis: Phyllachorales: Phyllachoraceae].</w:t>
      </w:r>
    </w:p>
    <w:p w:rsidR="00991B99" w:rsidRDefault="00991B99" w:rsidP="00E208FC">
      <w:pPr>
        <w:pStyle w:val="Term"/>
      </w:pPr>
      <w:r w:rsidRPr="004D55CE">
        <w:rPr>
          <w:b/>
        </w:rPr>
        <w:t>Spilonemella</w:t>
      </w:r>
      <w:r>
        <w:t xml:space="preserve"> Henssen &amp; Tønsberg,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103</w:t>
      </w:r>
      <w:r>
        <w:t xml:space="preserve"> (1): 108 (2000). – Type: </w:t>
      </w:r>
      <w:r w:rsidRPr="004D55CE">
        <w:rPr>
          <w:i/>
        </w:rPr>
        <w:t>Spilonemella americana</w:t>
      </w:r>
      <w:r>
        <w:t xml:space="preserve"> Henssen &amp; Tønsberg 2000 – [Fungi: Ascomycota: Pezizomycotina: Lecanoromycetes: Lecanorom</w:t>
      </w:r>
      <w:r>
        <w:t>y</w:t>
      </w:r>
      <w:r>
        <w:t>cetidae: Peltigerales: Coccocarpiaceae].</w:t>
      </w:r>
    </w:p>
    <w:p w:rsidR="00991B99" w:rsidRDefault="00991B99" w:rsidP="00E208FC">
      <w:pPr>
        <w:pStyle w:val="Term"/>
      </w:pPr>
      <w:r w:rsidRPr="004D55CE">
        <w:rPr>
          <w:b/>
        </w:rPr>
        <w:t>Spongiforma</w:t>
      </w:r>
      <w:r>
        <w:t xml:space="preserve"> Desjardin, Manfr. Binder, Roekring &amp; Flegel,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37</w:t>
      </w:r>
      <w:r>
        <w:t xml:space="preserve">: 4 (2009). – Type: </w:t>
      </w:r>
      <w:r w:rsidRPr="004D55CE">
        <w:rPr>
          <w:i/>
        </w:rPr>
        <w:t>Spongiforma thailandica</w:t>
      </w:r>
      <w:r>
        <w:t xml:space="preserve"> Desjardin, Manf. Binder, Roekring &amp; Flegel 2009 – [Fungi: Basidiomycota: Agaricomycotina: Agaricom</w:t>
      </w:r>
      <w:r>
        <w:t>y</w:t>
      </w:r>
      <w:r>
        <w:t>cetes: Agaricomycetidae: Boletales: Boletaceae].</w:t>
      </w:r>
    </w:p>
    <w:p w:rsidR="00991B99" w:rsidRDefault="00991B99" w:rsidP="00E208FC">
      <w:pPr>
        <w:pStyle w:val="Term"/>
      </w:pPr>
      <w:r w:rsidRPr="004D55CE">
        <w:rPr>
          <w:b/>
        </w:rPr>
        <w:t>Spongiforma</w:t>
      </w:r>
      <w:r>
        <w:t xml:space="preserve"> Desjardin, Manfr. Binder, Roekring &amp; Flegel,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37</w:t>
      </w:r>
      <w:r>
        <w:t xml:space="preserve">: 4 (2009). – Type: </w:t>
      </w:r>
      <w:r w:rsidRPr="004D55CE">
        <w:rPr>
          <w:i/>
        </w:rPr>
        <w:t>Spongiforma thailandica</w:t>
      </w:r>
      <w:r>
        <w:t xml:space="preserve"> Desjardin, Manf. Binder, Roekring &amp; Flegel 2009 – [: : : : : : ].</w:t>
      </w:r>
    </w:p>
    <w:p w:rsidR="00991B99" w:rsidRDefault="00991B99" w:rsidP="00E208FC">
      <w:pPr>
        <w:pStyle w:val="Term"/>
      </w:pPr>
      <w:r w:rsidRPr="004D55CE">
        <w:rPr>
          <w:b/>
        </w:rPr>
        <w:t>Sporidesmajora</w:t>
      </w:r>
      <w:r>
        <w:t xml:space="preserve"> Batzer &amp; Crous, </w:t>
      </w:r>
      <w:r w:rsidRPr="004D55CE">
        <w:rPr>
          <w:i/>
        </w:rPr>
        <w:t>Persoonia</w:t>
      </w:r>
      <w:r>
        <w:t xml:space="preserve"> </w:t>
      </w:r>
      <w:r w:rsidRPr="004D55CE">
        <w:rPr>
          <w:b/>
        </w:rPr>
        <w:t>24</w:t>
      </w:r>
      <w:r>
        <w:t xml:space="preserve">: 35 (2010). – Type: </w:t>
      </w:r>
      <w:r w:rsidRPr="004D55CE">
        <w:rPr>
          <w:i/>
        </w:rPr>
        <w:t>Sporidesmajora pennsylvaniensis</w:t>
      </w:r>
      <w:r>
        <w:t xml:space="preserve"> Batzer &amp; Crous 2010 – [Fungi: Ascomycota: P</w:t>
      </w:r>
      <w:r>
        <w:t>e</w:t>
      </w:r>
      <w:r>
        <w:t>zizomycotina: Dothideomycetes: Dothideomyce</w:t>
      </w:r>
      <w:r>
        <w:t>t</w:t>
      </w:r>
      <w:r>
        <w:t>idae: Capnodiales: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Sporostigma</w:t>
      </w:r>
      <w:r>
        <w:t xml:space="preserve"> Grube,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33</w:t>
      </w:r>
      <w:r>
        <w:t xml:space="preserve"> (5): 388 (2001). – Type: </w:t>
      </w:r>
      <w:r w:rsidRPr="004D55CE">
        <w:rPr>
          <w:i/>
        </w:rPr>
        <w:t>Sporostigma melaspora</w:t>
      </w:r>
      <w:r>
        <w:t xml:space="preserve"> (Tuck.) Grube 2001 – [Fungi: Ascomycota: Pezizom</w:t>
      </w:r>
      <w:r>
        <w:t>y</w:t>
      </w:r>
      <w:r>
        <w:t>cotina: Arthoniomycetes: Arthoniomycetidae: Arthoniales: Arthoniaceae].</w:t>
      </w:r>
    </w:p>
    <w:p w:rsidR="00991B99" w:rsidRDefault="00991B99" w:rsidP="00E208FC">
      <w:pPr>
        <w:pStyle w:val="Term"/>
      </w:pPr>
      <w:r w:rsidRPr="004D55CE">
        <w:rPr>
          <w:b/>
        </w:rPr>
        <w:t>Squamella</w:t>
      </w:r>
      <w:r>
        <w:t xml:space="preserve"> S. Hammer,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104</w:t>
      </w:r>
      <w:r>
        <w:t xml:space="preserve"> (4): 561 (2001). – Type: </w:t>
      </w:r>
      <w:r w:rsidRPr="004D55CE">
        <w:rPr>
          <w:i/>
        </w:rPr>
        <w:t>Squamella spumosa</w:t>
      </w:r>
      <w:r>
        <w:t xml:space="preserve"> S. Hammer 2001 – [Fungi: Ascomycota: Pezizomycotina: L</w:t>
      </w:r>
      <w:r>
        <w:t>e</w:t>
      </w:r>
      <w:r>
        <w:t>canoromycetes: Lecanoromycetidae: Lecanorales: Cladoniaceae].</w:t>
      </w:r>
    </w:p>
    <w:p w:rsidR="00991B99" w:rsidRDefault="00991B99" w:rsidP="00E208FC">
      <w:pPr>
        <w:pStyle w:val="Term"/>
      </w:pPr>
      <w:r w:rsidRPr="004D55CE">
        <w:rPr>
          <w:b/>
        </w:rPr>
        <w:t>Stalpersia</w:t>
      </w:r>
      <w:r>
        <w:t xml:space="preserve"> Parmasto, </w:t>
      </w:r>
      <w:r w:rsidRPr="004D55CE">
        <w:rPr>
          <w:i/>
        </w:rPr>
        <w:t>Folia cryptog. Estonica</w:t>
      </w:r>
      <w:r>
        <w:t xml:space="preserve"> </w:t>
      </w:r>
      <w:r w:rsidRPr="004D55CE">
        <w:rPr>
          <w:b/>
        </w:rPr>
        <w:t>38</w:t>
      </w:r>
      <w:r>
        <w:t xml:space="preserve">: 51 (2001). – Type: </w:t>
      </w:r>
      <w:r w:rsidRPr="004D55CE">
        <w:rPr>
          <w:i/>
        </w:rPr>
        <w:t>Stalpersia orientalis</w:t>
      </w:r>
      <w:r>
        <w:t xml:space="preserve"> Parmasto 2001 – [Fungi: Basidiomycota: Agaricomycotina: Agaricomycetes: Incertae sedis: Russulales: A</w:t>
      </w:r>
      <w:r>
        <w:t>u</w:t>
      </w:r>
      <w:r>
        <w:t>riscalpiaceae].</w:t>
      </w:r>
    </w:p>
    <w:p w:rsidR="00991B99" w:rsidRDefault="00991B99" w:rsidP="00E208FC">
      <w:pPr>
        <w:pStyle w:val="Term"/>
      </w:pPr>
      <w:r w:rsidRPr="004D55CE">
        <w:rPr>
          <w:b/>
        </w:rPr>
        <w:t>Stauriella</w:t>
      </w:r>
      <w:r>
        <w:t xml:space="preserve"> Sivichai &amp; E.B.G. Jones,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56</w:t>
      </w:r>
      <w:r>
        <w:t xml:space="preserve"> (1): 132 (2004). – Type: </w:t>
      </w:r>
      <w:r w:rsidRPr="004D55CE">
        <w:rPr>
          <w:i/>
        </w:rPr>
        <w:t>Stauriella aquatica</w:t>
      </w:r>
      <w:r>
        <w:t xml:space="preserve"> Sivichai &amp; E.B.G. Jones 2004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Stauronematopsis</w:t>
      </w:r>
      <w:r>
        <w:t xml:space="preserve"> Abbas, B. Sutton &amp; Ghaffar, </w:t>
      </w:r>
      <w:r w:rsidRPr="004D55CE">
        <w:rPr>
          <w:i/>
        </w:rPr>
        <w:t>Pakist. J. Bot.</w:t>
      </w:r>
      <w:r>
        <w:t xml:space="preserve"> </w:t>
      </w:r>
      <w:r w:rsidRPr="004D55CE">
        <w:rPr>
          <w:b/>
        </w:rPr>
        <w:t>34</w:t>
      </w:r>
      <w:r>
        <w:t xml:space="preserve"> (2): 118 (2002). – Type: </w:t>
      </w:r>
      <w:r w:rsidRPr="004D55CE">
        <w:rPr>
          <w:i/>
        </w:rPr>
        <w:t>Stauronematopsis sojae</w:t>
      </w:r>
      <w:r>
        <w:t xml:space="preserve"> (Uecker &amp; Kulik) Abbas, B. Sutton &amp; Ghaffar 2002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Stegolerium</w:t>
      </w:r>
      <w:r>
        <w:t xml:space="preserve"> Strobel, W.M. Hess &amp; E.J. Ford,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cotaxon</w:t>
      </w:r>
      <w:r>
        <w:t xml:space="preserve"> </w:t>
      </w:r>
      <w:r w:rsidRPr="004D55CE">
        <w:rPr>
          <w:b/>
        </w:rPr>
        <w:t>78</w:t>
      </w:r>
      <w:r>
        <w:t xml:space="preserve">: 356 (2001). – Type: </w:t>
      </w:r>
      <w:r w:rsidRPr="004D55CE">
        <w:rPr>
          <w:i/>
        </w:rPr>
        <w:t>Stegolerium kukenani</w:t>
      </w:r>
      <w:r>
        <w:t xml:space="preserve"> Strobel, W.M. Hess &amp; E.J. Ford 2001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Steineropsis</w:t>
      </w:r>
      <w:r>
        <w:t xml:space="preserve"> T. Sprib. &amp; Muggia, </w:t>
      </w:r>
      <w:r w:rsidRPr="004D55CE">
        <w:rPr>
          <w:i/>
        </w:rPr>
        <w:t>Bryologist</w:t>
      </w:r>
      <w:r>
        <w:t xml:space="preserve"> </w:t>
      </w:r>
      <w:r w:rsidRPr="004D55CE">
        <w:rPr>
          <w:b/>
        </w:rPr>
        <w:t>113</w:t>
      </w:r>
      <w:r>
        <w:t xml:space="preserve"> (3): 454 (2010). – Type: </w:t>
      </w:r>
      <w:r w:rsidRPr="004D55CE">
        <w:rPr>
          <w:i/>
        </w:rPr>
        <w:t>Steineropsis alaskana</w:t>
      </w:r>
      <w:r>
        <w:t xml:space="preserve"> T. Sprib. &amp; Muggia 2010 – [Fungi: Ascomycota: P</w:t>
      </w:r>
      <w:r>
        <w:t>e</w:t>
      </w:r>
      <w:r>
        <w:t>zizomycotina: Lecanoromycetes: Lecanoromyce</w:t>
      </w:r>
      <w:r>
        <w:t>t</w:t>
      </w:r>
      <w:r>
        <w:t>idae: Peltigerales: Pannariaceae].</w:t>
      </w:r>
    </w:p>
    <w:p w:rsidR="00991B99" w:rsidRDefault="00991B99" w:rsidP="00E208FC">
      <w:pPr>
        <w:pStyle w:val="Term"/>
      </w:pPr>
      <w:r w:rsidRPr="004D55CE">
        <w:rPr>
          <w:b/>
        </w:rPr>
        <w:t>Stigmatochroma</w:t>
      </w:r>
      <w:r>
        <w:t xml:space="preserve"> Marbach,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74</w:t>
      </w:r>
      <w:r>
        <w:t xml:space="preserve">: 304 (2000). – Type: </w:t>
      </w:r>
      <w:r w:rsidRPr="004D55CE">
        <w:rPr>
          <w:i/>
        </w:rPr>
        <w:t>Stigmatochroma epimarta</w:t>
      </w:r>
      <w:r>
        <w:t xml:space="preserve"> (Nyl.) Marbach 2000 – [Fungi: Ascomycota: P</w:t>
      </w:r>
      <w:r>
        <w:t>e</w:t>
      </w:r>
      <w:r>
        <w:t>zizomycotina: Lecanoromycetes: Lecanoromyce</w:t>
      </w:r>
      <w:r>
        <w:t>t</w:t>
      </w:r>
      <w:r>
        <w:t>idae: Teloschistales: Physciaceae].</w:t>
      </w:r>
    </w:p>
    <w:p w:rsidR="00991B99" w:rsidRDefault="00991B99" w:rsidP="00E208FC">
      <w:pPr>
        <w:pStyle w:val="Term"/>
      </w:pPr>
      <w:r w:rsidRPr="004D55CE">
        <w:rPr>
          <w:b/>
        </w:rPr>
        <w:t>Stirtoniella</w:t>
      </w:r>
      <w:r>
        <w:t xml:space="preserve"> D.J. Galloway, Hafellner &amp; Elix,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37</w:t>
      </w:r>
      <w:r>
        <w:t xml:space="preserve"> (3): 263 (2005). – Type: </w:t>
      </w:r>
      <w:r w:rsidRPr="004D55CE">
        <w:rPr>
          <w:i/>
        </w:rPr>
        <w:t>Sti</w:t>
      </w:r>
      <w:r w:rsidRPr="004D55CE">
        <w:rPr>
          <w:i/>
        </w:rPr>
        <w:t>r</w:t>
      </w:r>
      <w:r w:rsidRPr="004D55CE">
        <w:rPr>
          <w:i/>
        </w:rPr>
        <w:t>toniella kelica</w:t>
      </w:r>
      <w:r>
        <w:t xml:space="preserve"> (Stirt.) D.J. Galloway, Hafellner &amp; Elix 2005 – [Fungi: Ascomycota: Pezizom</w:t>
      </w:r>
      <w:r>
        <w:t>y</w:t>
      </w:r>
      <w:r>
        <w:t>cotina: Lecanoromycetes: Lecanoromycetidae: Lecanorales: Ramalinaceae].</w:t>
      </w:r>
    </w:p>
    <w:p w:rsidR="00991B99" w:rsidRDefault="00991B99" w:rsidP="00E208FC">
      <w:pPr>
        <w:pStyle w:val="Term"/>
      </w:pPr>
      <w:r w:rsidRPr="004D55CE">
        <w:rPr>
          <w:b/>
        </w:rPr>
        <w:t>Strelitziana</w:t>
      </w:r>
      <w:r>
        <w:t xml:space="preserve"> Arzanlou &amp; Crous, </w:t>
      </w:r>
      <w:r w:rsidRPr="004D55CE">
        <w:rPr>
          <w:i/>
        </w:rPr>
        <w:t>Fungal Planet</w:t>
      </w:r>
      <w:r>
        <w:t xml:space="preserve"> </w:t>
      </w:r>
      <w:r w:rsidRPr="004D55CE">
        <w:rPr>
          <w:b/>
        </w:rPr>
        <w:t>8</w:t>
      </w:r>
      <w:r>
        <w:t xml:space="preserve">: [1] (2006). – Type: </w:t>
      </w:r>
      <w:r w:rsidRPr="004D55CE">
        <w:rPr>
          <w:i/>
        </w:rPr>
        <w:t>Strelitziana africana</w:t>
      </w:r>
      <w:r>
        <w:t xml:space="preserve"> Arzanlou &amp; Crous 2006 – [Fungi: Ascomycota: Pezizom</w:t>
      </w:r>
      <w:r>
        <w:t>y</w:t>
      </w:r>
      <w:r>
        <w:t>cotina: Eurotiomycetes: Chaetothyriomycetidae: Chaetothyriales: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Striatodecospora</w:t>
      </w:r>
      <w:r>
        <w:t xml:space="preserve"> D.Q. Zhou, K.D. Hyde &amp; B.S. Lu,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76</w:t>
      </w:r>
      <w:r>
        <w:t xml:space="preserve">: 142 (2000). – Type: </w:t>
      </w:r>
      <w:r w:rsidRPr="004D55CE">
        <w:rPr>
          <w:i/>
        </w:rPr>
        <w:t>Striatod</w:t>
      </w:r>
      <w:r w:rsidRPr="004D55CE">
        <w:rPr>
          <w:i/>
        </w:rPr>
        <w:t>e</w:t>
      </w:r>
      <w:r w:rsidRPr="004D55CE">
        <w:rPr>
          <w:i/>
        </w:rPr>
        <w:t>cospora bambusae</w:t>
      </w:r>
      <w:r>
        <w:t xml:space="preserve"> D.Q. Zhou, K.D. Hyde &amp; B.S. Lu 2000 – [Fungi: Ascomycota: Pezizomycotina: Sordariomycetes: Xylariomycetidae: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Subramanianospora</w:t>
      </w:r>
      <w:r>
        <w:t xml:space="preserve"> Narayanan, J.K. Sharma &amp; Minter,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56</w:t>
      </w:r>
      <w:r>
        <w:t xml:space="preserve"> (2): 160 (2003). – Type: </w:t>
      </w:r>
      <w:r w:rsidRPr="004D55CE">
        <w:rPr>
          <w:i/>
        </w:rPr>
        <w:t>Subramanianospora vesiculosa</w:t>
      </w:r>
      <w:r>
        <w:t xml:space="preserve"> (E.J. Bu</w:t>
      </w:r>
      <w:r>
        <w:t>t</w:t>
      </w:r>
      <w:r>
        <w:t>ler) C. Narayanan, J.K. Sharma &amp; Minter 2003 – [Fungi: Ascomycota: Pezizomycotina: Dothide</w:t>
      </w:r>
      <w:r>
        <w:t>o</w:t>
      </w:r>
      <w:r>
        <w:t>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Sugiyamaella</w:t>
      </w:r>
      <w:r>
        <w:t xml:space="preserve"> Kurtzman &amp; Robnett,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7</w:t>
      </w:r>
      <w:r>
        <w:t xml:space="preserve"> (1): 147 (2007). – Type: </w:t>
      </w:r>
      <w:r w:rsidRPr="004D55CE">
        <w:rPr>
          <w:i/>
        </w:rPr>
        <w:t>Sugiyamaella smithiae</w:t>
      </w:r>
      <w:r>
        <w:t xml:space="preserve"> (Gim.-Jurado) Kurtzman &amp; Robnett 2007 – [Fungi: Ascomycota: Saccharomycotina: Saccharomycetes: Saccharomycetidae: Sacchar</w:t>
      </w:r>
      <w:r>
        <w:t>o</w:t>
      </w:r>
      <w:r>
        <w:t>mycetales: Trichomonascaceae].</w:t>
      </w:r>
    </w:p>
    <w:p w:rsidR="00991B99" w:rsidRDefault="00991B99" w:rsidP="00E208FC">
      <w:pPr>
        <w:pStyle w:val="Term"/>
      </w:pPr>
      <w:r w:rsidRPr="004D55CE">
        <w:rPr>
          <w:b/>
        </w:rPr>
        <w:t>Sulcatistroma</w:t>
      </w:r>
      <w:r>
        <w:t xml:space="preserve"> A.W. Ramaley,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93</w:t>
      </w:r>
      <w:r>
        <w:t xml:space="preserve">: 140 (2005). – Type: </w:t>
      </w:r>
      <w:r w:rsidRPr="004D55CE">
        <w:rPr>
          <w:i/>
        </w:rPr>
        <w:t>Sulcatistroma nolinae</w:t>
      </w:r>
      <w:r>
        <w:t xml:space="preserve"> A.W. R</w:t>
      </w:r>
      <w:r>
        <w:t>a</w:t>
      </w:r>
      <w:r>
        <w:t>maley 2005 – [Fungi: Ascomycota: Pezizom</w:t>
      </w:r>
      <w:r>
        <w:t>y</w:t>
      </w:r>
      <w:r>
        <w:t>cotina: Sordariomycetes: Sordariomycetidae: Calosphaeriales: Calosphaeriaceae].</w:t>
      </w:r>
    </w:p>
    <w:p w:rsidR="00991B99" w:rsidRDefault="00991B99" w:rsidP="00E208FC">
      <w:pPr>
        <w:pStyle w:val="Term"/>
      </w:pPr>
      <w:r w:rsidRPr="004D55CE">
        <w:rPr>
          <w:b/>
        </w:rPr>
        <w:t>Sungaiicola</w:t>
      </w:r>
      <w:r>
        <w:t xml:space="preserve"> Fryar &amp; K.D. Hyde, </w:t>
      </w:r>
      <w:r w:rsidRPr="004D55CE">
        <w:rPr>
          <w:i/>
        </w:rPr>
        <w:t>Cryptog. Mycol.</w:t>
      </w:r>
      <w:r>
        <w:t xml:space="preserve"> </w:t>
      </w:r>
      <w:r w:rsidRPr="004D55CE">
        <w:rPr>
          <w:b/>
        </w:rPr>
        <w:t>25</w:t>
      </w:r>
      <w:r>
        <w:t xml:space="preserve"> (3): 250 (2004). – Type: </w:t>
      </w:r>
      <w:r w:rsidRPr="004D55CE">
        <w:rPr>
          <w:i/>
        </w:rPr>
        <w:t>Sungaiicola ba</w:t>
      </w:r>
      <w:r w:rsidRPr="004D55CE">
        <w:rPr>
          <w:i/>
        </w:rPr>
        <w:t>c</w:t>
      </w:r>
      <w:r w:rsidRPr="004D55CE">
        <w:rPr>
          <w:i/>
        </w:rPr>
        <w:t>trodesmiella</w:t>
      </w:r>
      <w:r>
        <w:t xml:space="preserve"> Fryar &amp; K.D. Hyde 2004 – [Fungi: Ascomycota: Pezizomycotina: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Surculiseries</w:t>
      </w:r>
      <w:r>
        <w:t xml:space="preserve"> Okane, Nakagiri &amp; Tad. Ito,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science</w:t>
      </w:r>
      <w:r>
        <w:t xml:space="preserve"> </w:t>
      </w:r>
      <w:r w:rsidRPr="004D55CE">
        <w:rPr>
          <w:b/>
        </w:rPr>
        <w:t>42</w:t>
      </w:r>
      <w:r>
        <w:t xml:space="preserve"> (1): 116 (2001). – Type: </w:t>
      </w:r>
      <w:r w:rsidRPr="004D55CE">
        <w:rPr>
          <w:i/>
        </w:rPr>
        <w:t>Surculiseries rugispora</w:t>
      </w:r>
      <w:r>
        <w:t xml:space="preserve"> Okane, Nakagiri &amp; Tad. Ito 2001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Symphyosirella</w:t>
      </w:r>
      <w:r>
        <w:t xml:space="preserve"> Seifert,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105 (2009). – Type: </w:t>
      </w:r>
      <w:r w:rsidRPr="004D55CE">
        <w:rPr>
          <w:i/>
        </w:rPr>
        <w:t>Symphyosirella parasitica</w:t>
      </w:r>
      <w:r>
        <w:t xml:space="preserve"> (Ma</w:t>
      </w:r>
      <w:r>
        <w:t>s</w:t>
      </w:r>
      <w:r>
        <w:t>see &amp; Crossl.) Seifert 2009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Sympoventuria</w:t>
      </w:r>
      <w:r>
        <w:t xml:space="preserve"> Crous &amp; Seifert,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25</w:t>
      </w:r>
      <w:r>
        <w:t xml:space="preserve">: 31 (2007). – Type: </w:t>
      </w:r>
      <w:r w:rsidRPr="004D55CE">
        <w:rPr>
          <w:i/>
        </w:rPr>
        <w:t>Sympoventuria capensis</w:t>
      </w:r>
      <w:r>
        <w:t xml:space="preserve"> Crous &amp; Seifert 2007 – [Fungi: Ascomycota: P</w:t>
      </w:r>
      <w:r>
        <w:t>e</w:t>
      </w:r>
      <w:r>
        <w:t>zizomycotina: Dothideomycetes: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Synarthothelium</w:t>
      </w:r>
      <w:r>
        <w:t xml:space="preserve"> Sparrius,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99</w:t>
      </w:r>
      <w:r>
        <w:t xml:space="preserve">: 374 (2009). – Type: </w:t>
      </w:r>
      <w:r w:rsidRPr="004D55CE">
        <w:rPr>
          <w:i/>
        </w:rPr>
        <w:t>Synarthothelium sipm</w:t>
      </w:r>
      <w:r w:rsidRPr="004D55CE">
        <w:rPr>
          <w:i/>
        </w:rPr>
        <w:t>a</w:t>
      </w:r>
      <w:r w:rsidRPr="004D55CE">
        <w:rPr>
          <w:i/>
        </w:rPr>
        <w:t>nianum</w:t>
      </w:r>
      <w:r>
        <w:t xml:space="preserve"> Sparrius 2009 – [Fungi: Ascomycota: P</w:t>
      </w:r>
      <w:r>
        <w:t>e</w:t>
      </w:r>
      <w:r>
        <w:t>zizomycotina: Arthoniomycetes: Arthoniomycet</w:t>
      </w:r>
      <w:r>
        <w:t>i</w:t>
      </w:r>
      <w:r>
        <w:t>dae: Arthoniales: Arthoniaceae].</w:t>
      </w:r>
    </w:p>
    <w:p w:rsidR="00991B99" w:rsidRDefault="00991B99" w:rsidP="00E208FC">
      <w:pPr>
        <w:pStyle w:val="Term"/>
      </w:pPr>
      <w:r w:rsidRPr="004D55CE">
        <w:rPr>
          <w:b/>
        </w:rPr>
        <w:t>Synchaetomella</w:t>
      </w:r>
      <w:r>
        <w:t xml:space="preserve"> Decock &amp; Seifert, </w:t>
      </w:r>
      <w:r w:rsidRPr="004D55CE">
        <w:rPr>
          <w:i/>
        </w:rPr>
        <w:t>Antonie van Leeuwenhoek</w:t>
      </w:r>
      <w:r>
        <w:t xml:space="preserve"> </w:t>
      </w:r>
      <w:r w:rsidRPr="004D55CE">
        <w:rPr>
          <w:b/>
        </w:rPr>
        <w:t>88</w:t>
      </w:r>
      <w:r>
        <w:t xml:space="preserve"> (3-4): 234 (2005). – Type: </w:t>
      </w:r>
      <w:r w:rsidRPr="004D55CE">
        <w:rPr>
          <w:i/>
        </w:rPr>
        <w:t>Sy</w:t>
      </w:r>
      <w:r w:rsidRPr="004D55CE">
        <w:rPr>
          <w:i/>
        </w:rPr>
        <w:t>n</w:t>
      </w:r>
      <w:r w:rsidRPr="004D55CE">
        <w:rPr>
          <w:i/>
        </w:rPr>
        <w:t>chaetomella lunatospora</w:t>
      </w:r>
      <w:r>
        <w:t xml:space="preserve"> Decock, G. Delgado &amp; Seifert 2005 – [Fungi: Ascomycota: Pezizom</w:t>
      </w:r>
      <w:r>
        <w:t>y</w:t>
      </w:r>
      <w:r>
        <w:t>cotina: Sordariomycetes: Sordariomycetidae: D</w:t>
      </w:r>
      <w:r>
        <w:t>i</w:t>
      </w:r>
      <w:r>
        <w:t>aporthales: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Synciboria</w:t>
      </w:r>
      <w:r>
        <w:t xml:space="preserve"> G.L. Wang, </w:t>
      </w:r>
      <w:r w:rsidRPr="004D55CE">
        <w:rPr>
          <w:i/>
        </w:rPr>
        <w:t>J. Fungal Res.</w:t>
      </w:r>
      <w:r>
        <w:t xml:space="preserve"> </w:t>
      </w:r>
      <w:r w:rsidRPr="004D55CE">
        <w:rPr>
          <w:b/>
        </w:rPr>
        <w:t>7</w:t>
      </w:r>
      <w:r>
        <w:t xml:space="preserve"> (3-4): 191 (2009). – Type: </w:t>
      </w:r>
      <w:r w:rsidRPr="004D55CE">
        <w:rPr>
          <w:i/>
        </w:rPr>
        <w:t>Synciboria ningpoensis</w:t>
      </w:r>
      <w:r>
        <w:t xml:space="preserve"> G.L. Wang 2009 – [Fungi: Ascomycota: Pezizom</w:t>
      </w:r>
      <w:r>
        <w:t>y</w:t>
      </w:r>
      <w:r>
        <w:t>cotina: Leotiomycetes: Incertae sedis: Helotiales: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Synnemacrodictys</w:t>
      </w:r>
      <w:r>
        <w:t xml:space="preserve"> W.A. Baker &amp; Morgan-Jones,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110</w:t>
      </w:r>
      <w:r>
        <w:t xml:space="preserve">: 105 (2009). – Type: </w:t>
      </w:r>
      <w:r w:rsidRPr="004D55CE">
        <w:rPr>
          <w:i/>
        </w:rPr>
        <w:t>Synnema</w:t>
      </w:r>
      <w:r w:rsidRPr="004D55CE">
        <w:rPr>
          <w:i/>
        </w:rPr>
        <w:t>c</w:t>
      </w:r>
      <w:r w:rsidRPr="004D55CE">
        <w:rPr>
          <w:i/>
        </w:rPr>
        <w:t>rodictys stilboidea</w:t>
      </w:r>
      <w:r>
        <w:t xml:space="preserve"> (J. Mena &amp; Mercado) W.A. Baker &amp; Morgan-Jones 2009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Synnemapestaloides</w:t>
      </w:r>
      <w:r>
        <w:t xml:space="preserve"> T. Handa &amp; Y. Harada, </w:t>
      </w:r>
      <w:r w:rsidRPr="004D55CE">
        <w:rPr>
          <w:i/>
        </w:rPr>
        <w:t>Myc</w:t>
      </w:r>
      <w:r w:rsidRPr="004D55CE">
        <w:rPr>
          <w:i/>
        </w:rPr>
        <w:t>o</w:t>
      </w:r>
      <w:r w:rsidRPr="004D55CE">
        <w:rPr>
          <w:i/>
        </w:rPr>
        <w:t>science</w:t>
      </w:r>
      <w:r>
        <w:t xml:space="preserve"> </w:t>
      </w:r>
      <w:r w:rsidRPr="004D55CE">
        <w:rPr>
          <w:b/>
        </w:rPr>
        <w:t>45</w:t>
      </w:r>
      <w:r>
        <w:t xml:space="preserve"> (2): 138 (2004). – Type: </w:t>
      </w:r>
      <w:r w:rsidRPr="004D55CE">
        <w:rPr>
          <w:i/>
        </w:rPr>
        <w:t>Synn</w:t>
      </w:r>
      <w:r w:rsidRPr="004D55CE">
        <w:rPr>
          <w:i/>
        </w:rPr>
        <w:t>e</w:t>
      </w:r>
      <w:r w:rsidRPr="004D55CE">
        <w:rPr>
          <w:i/>
        </w:rPr>
        <w:t>mapestaloides rhododendri</w:t>
      </w:r>
      <w:r>
        <w:t xml:space="preserve"> T. Handa &amp; Y. H</w:t>
      </w:r>
      <w:r>
        <w:t>a</w:t>
      </w:r>
      <w:r>
        <w:t>rada 2004 – [Fungi: Ascomycota: Pezizom</w:t>
      </w:r>
      <w:r>
        <w:t>y</w:t>
      </w:r>
      <w:r>
        <w:t>cotina: Sordariomycetes: Xylariomycetidae: X</w:t>
      </w:r>
      <w:r>
        <w:t>y</w:t>
      </w:r>
      <w:r>
        <w:t>lariales: Amphisphaeriaceae].</w:t>
      </w:r>
    </w:p>
    <w:p w:rsidR="00991B99" w:rsidRDefault="00991B99" w:rsidP="00E208FC">
      <w:pPr>
        <w:pStyle w:val="Term"/>
      </w:pPr>
      <w:r w:rsidRPr="004D55CE">
        <w:rPr>
          <w:b/>
        </w:rPr>
        <w:t>Taifanglania</w:t>
      </w:r>
      <w:r>
        <w:t xml:space="preserve"> Z.Q. Liang, Y.F. Han, H.L. Chu &amp; R.T.V. Fox,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34</w:t>
      </w:r>
      <w:r>
        <w:t xml:space="preserve">: 72 (2009). – Type: </w:t>
      </w:r>
      <w:r w:rsidRPr="004D55CE">
        <w:rPr>
          <w:i/>
        </w:rPr>
        <w:t>Taifanglania hechuanensis</w:t>
      </w:r>
      <w:r>
        <w:t xml:space="preserve"> Z.Q. Liang, Y.F. Han, H.L. Chu &amp; R.T.V. Fox 2009 – [Fungi: Ascomycota: Pezizomycotina: Sordariomycetes: Sordariomycetidae: Sordariales: Chaetomiaceae].</w:t>
      </w:r>
    </w:p>
    <w:p w:rsidR="00991B99" w:rsidRDefault="00991B99" w:rsidP="00E208FC">
      <w:pPr>
        <w:pStyle w:val="Term"/>
      </w:pPr>
      <w:r w:rsidRPr="004D55CE">
        <w:rPr>
          <w:b/>
        </w:rPr>
        <w:t>Tainosphaeria</w:t>
      </w:r>
      <w:r>
        <w:t xml:space="preserve"> F.A. Fernández &amp; Huhndorf, </w:t>
      </w:r>
      <w:r w:rsidRPr="004D55CE">
        <w:rPr>
          <w:i/>
        </w:rPr>
        <w:t>Fu</w:t>
      </w:r>
      <w:r w:rsidRPr="004D55CE">
        <w:rPr>
          <w:i/>
        </w:rPr>
        <w:t>n</w:t>
      </w:r>
      <w:r w:rsidRPr="004D55CE">
        <w:rPr>
          <w:i/>
        </w:rPr>
        <w:t>gal Diversity</w:t>
      </w:r>
      <w:r>
        <w:t xml:space="preserve"> </w:t>
      </w:r>
      <w:r w:rsidRPr="004D55CE">
        <w:rPr>
          <w:b/>
        </w:rPr>
        <w:t>18</w:t>
      </w:r>
      <w:r>
        <w:t xml:space="preserve">: 44 (2005). – Type: </w:t>
      </w:r>
      <w:r w:rsidRPr="004D55CE">
        <w:rPr>
          <w:i/>
        </w:rPr>
        <w:t>Tainospha</w:t>
      </w:r>
      <w:r w:rsidRPr="004D55CE">
        <w:rPr>
          <w:i/>
        </w:rPr>
        <w:t>e</w:t>
      </w:r>
      <w:r w:rsidRPr="004D55CE">
        <w:rPr>
          <w:i/>
        </w:rPr>
        <w:t>ria crassiparies</w:t>
      </w:r>
      <w:r>
        <w:t xml:space="preserve"> F.A. Fernández &amp; Huhndorf 2005 – [Fungi: Ascomycota: Pezizomycotina: Sordariomycetes: Sordariomycetidae: Cha</w:t>
      </w:r>
      <w:r>
        <w:t>e</w:t>
      </w:r>
      <w:r>
        <w:t>tosphaeriales: Chaetosphaeriaceae].</w:t>
      </w:r>
    </w:p>
    <w:p w:rsidR="00991B99" w:rsidRDefault="00991B99" w:rsidP="00E208FC">
      <w:pPr>
        <w:pStyle w:val="Term"/>
      </w:pPr>
      <w:r w:rsidRPr="004D55CE">
        <w:rPr>
          <w:b/>
        </w:rPr>
        <w:t>Taiwanofungus</w:t>
      </w:r>
      <w:r>
        <w:t xml:space="preserve"> Sheng H. Wu, Z.H. Yu, Y.C. Dai &amp; C.H. Su, </w:t>
      </w:r>
      <w:r w:rsidRPr="004D55CE">
        <w:rPr>
          <w:i/>
        </w:rPr>
        <w:t>Fungal Science</w:t>
      </w:r>
      <w:r>
        <w:t xml:space="preserve"> Taipei </w:t>
      </w:r>
      <w:r w:rsidRPr="004D55CE">
        <w:rPr>
          <w:b/>
        </w:rPr>
        <w:t>19</w:t>
      </w:r>
      <w:r>
        <w:t xml:space="preserve"> (3, 4): 110 (2004). – Type: </w:t>
      </w:r>
      <w:r w:rsidRPr="004D55CE">
        <w:rPr>
          <w:i/>
        </w:rPr>
        <w:t>Taiwanofungus comphoratus</w:t>
      </w:r>
      <w:r>
        <w:t xml:space="preserve"> (M. Zang &amp; C.H. Su) Sheng H. Wu, Z.H. Yu, Y.C. Dai &amp; C.H. Su 2004 – [Fungi: Basidiomycota: Agaricomycotina: Agaricomycetes: Incertae sedis: Polyporales: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Taiwanoporia</w:t>
      </w:r>
      <w:r>
        <w:t xml:space="preserve"> T.T. Chang &amp; W.N. Chou, </w:t>
      </w:r>
      <w:r w:rsidRPr="004D55CE">
        <w:rPr>
          <w:i/>
        </w:rPr>
        <w:t>Mycol</w:t>
      </w:r>
      <w:r w:rsidRPr="004D55CE">
        <w:rPr>
          <w:i/>
        </w:rPr>
        <w:t>o</w:t>
      </w:r>
      <w:r w:rsidRPr="004D55CE">
        <w:rPr>
          <w:i/>
        </w:rPr>
        <w:t>gia</w:t>
      </w:r>
      <w:r>
        <w:t xml:space="preserve"> </w:t>
      </w:r>
      <w:r w:rsidRPr="004D55CE">
        <w:rPr>
          <w:b/>
        </w:rPr>
        <w:t>95</w:t>
      </w:r>
      <w:r>
        <w:t xml:space="preserve"> (6): 1215 (2003). – Type: </w:t>
      </w:r>
      <w:r w:rsidRPr="004D55CE">
        <w:rPr>
          <w:i/>
        </w:rPr>
        <w:t>Taiwanoporia amylospora</w:t>
      </w:r>
      <w:r>
        <w:t xml:space="preserve"> T.T. Chang &amp; W.N. Chou 2003 – [Fungi: Basidiomycota: Agaricomycotina: Agar</w:t>
      </w:r>
      <w:r>
        <w:t>i</w:t>
      </w:r>
      <w:r>
        <w:t>comycetes: Agaricomycetidae: Incertae sedis: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Talbotiomyces</w:t>
      </w:r>
      <w:r>
        <w:t xml:space="preserve"> Vánky, R. Bauer &amp; Begerow, </w:t>
      </w:r>
      <w:r w:rsidRPr="004D55CE">
        <w:rPr>
          <w:i/>
        </w:rPr>
        <w:t>M</w:t>
      </w:r>
      <w:r w:rsidRPr="004D55CE">
        <w:rPr>
          <w:i/>
        </w:rPr>
        <w:t>y</w:t>
      </w:r>
      <w:r w:rsidRPr="004D55CE">
        <w:rPr>
          <w:i/>
        </w:rPr>
        <w:t>col. Balcanica</w:t>
      </w:r>
      <w:r>
        <w:t xml:space="preserve"> </w:t>
      </w:r>
      <w:r w:rsidRPr="004D55CE">
        <w:rPr>
          <w:b/>
        </w:rPr>
        <w:t>4</w:t>
      </w:r>
      <w:r>
        <w:t xml:space="preserve"> (1-2): 14 (2007). – Type: </w:t>
      </w:r>
      <w:r w:rsidRPr="004D55CE">
        <w:rPr>
          <w:i/>
        </w:rPr>
        <w:t>Ta</w:t>
      </w:r>
      <w:r w:rsidRPr="004D55CE">
        <w:rPr>
          <w:i/>
        </w:rPr>
        <w:t>l</w:t>
      </w:r>
      <w:r w:rsidRPr="004D55CE">
        <w:rPr>
          <w:i/>
        </w:rPr>
        <w:t>botiomyces calosporus</w:t>
      </w:r>
      <w:r>
        <w:t xml:space="preserve"> (P.H.B. Talbot) Vánky, R. Bauer &amp; Begerow 2007 – [Fungi: Basidiomycota: Incertae sedis: Entorrhizomycetes: Entorrhizom</w:t>
      </w:r>
      <w:r>
        <w:t>y</w:t>
      </w:r>
      <w:r>
        <w:t>cetidae: Entorrhizales: Entorrhizaceae].</w:t>
      </w:r>
    </w:p>
    <w:p w:rsidR="00991B99" w:rsidRDefault="00991B99" w:rsidP="00E208FC">
      <w:pPr>
        <w:pStyle w:val="Term"/>
      </w:pPr>
      <w:r w:rsidRPr="004D55CE">
        <w:rPr>
          <w:b/>
        </w:rPr>
        <w:t>Teberdinia</w:t>
      </w:r>
      <w:r>
        <w:t xml:space="preserve"> Sogonov, W. Gams, Summerb. &amp; Schroers,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97</w:t>
      </w:r>
      <w:r>
        <w:t xml:space="preserve"> (3): 698 (2005). – Type: </w:t>
      </w:r>
      <w:r w:rsidRPr="004D55CE">
        <w:rPr>
          <w:i/>
        </w:rPr>
        <w:t>Teberdinia hygrophila</w:t>
      </w:r>
      <w:r>
        <w:t xml:space="preserve"> Sogonov, W. Gams, Su</w:t>
      </w:r>
      <w:r>
        <w:t>m</w:t>
      </w:r>
      <w:r>
        <w:t>merb. &amp; Schroers 2005 – [Fungi: Ascomycota: Pezizomycotina: Dothideomycetes: Incertae sedis: Incertae sedis: Pseudeurotiaceae].</w:t>
      </w:r>
    </w:p>
    <w:p w:rsidR="00991B99" w:rsidRDefault="00991B99" w:rsidP="00E208FC">
      <w:pPr>
        <w:pStyle w:val="Term"/>
      </w:pPr>
      <w:r w:rsidRPr="004D55CE">
        <w:rPr>
          <w:b/>
        </w:rPr>
        <w:t>Tectimyces</w:t>
      </w:r>
      <w:r>
        <w:t xml:space="preserve"> L.G. Valle &amp; Santam.,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106</w:t>
      </w:r>
      <w:r>
        <w:t xml:space="preserve"> (7): 842 (2002). – Type: </w:t>
      </w:r>
      <w:r w:rsidRPr="004D55CE">
        <w:rPr>
          <w:i/>
        </w:rPr>
        <w:t>Tectimyces leptophlebi</w:t>
      </w:r>
      <w:r w:rsidRPr="004D55CE">
        <w:rPr>
          <w:i/>
        </w:rPr>
        <w:t>i</w:t>
      </w:r>
      <w:r w:rsidRPr="004D55CE">
        <w:rPr>
          <w:i/>
        </w:rPr>
        <w:t>darum</w:t>
      </w:r>
      <w:r>
        <w:t xml:space="preserve"> L.G. Valle &amp; Santam. 2002 – [Fungi: Z</w:t>
      </w:r>
      <w:r>
        <w:t>y</w:t>
      </w:r>
      <w:r>
        <w:t>gomycota: Kickxellomycotina: Incertae sedis: I</w:t>
      </w:r>
      <w:r>
        <w:t>n</w:t>
      </w:r>
      <w:r>
        <w:t>certae sedis: Harpellales: Legeriomycetaceae].</w:t>
      </w:r>
    </w:p>
    <w:p w:rsidR="00991B99" w:rsidRDefault="00991B99" w:rsidP="00E208FC">
      <w:pPr>
        <w:pStyle w:val="Term"/>
      </w:pPr>
      <w:r w:rsidRPr="004D55CE">
        <w:rPr>
          <w:b/>
        </w:rPr>
        <w:t>Tectonidula</w:t>
      </w:r>
      <w:r>
        <w:t xml:space="preserve"> Réblová,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(9): 998 (2009). – Type: </w:t>
      </w:r>
      <w:r w:rsidRPr="004D55CE">
        <w:rPr>
          <w:i/>
        </w:rPr>
        <w:t>Tectonidula hippocrepida</w:t>
      </w:r>
      <w:r>
        <w:t xml:space="preserve"> R</w:t>
      </w:r>
      <w:r>
        <w:t>é</w:t>
      </w:r>
      <w:r>
        <w:t>blová 2009 – [Fungi: Ascomycota: Pezizom</w:t>
      </w:r>
      <w:r>
        <w:t>y</w:t>
      </w:r>
      <w:r>
        <w:t>cotina: Sordariomycetes: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Telogalla</w:t>
      </w:r>
      <w:r>
        <w:t xml:space="preserve"> Nik. Hoffm. &amp; Hafellner,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77</w:t>
      </w:r>
      <w:r>
        <w:t xml:space="preserve">: 106 (2000). – Type: </w:t>
      </w:r>
      <w:r w:rsidRPr="004D55CE">
        <w:rPr>
          <w:i/>
        </w:rPr>
        <w:t>Telogalla oli</w:t>
      </w:r>
      <w:r w:rsidRPr="004D55CE">
        <w:rPr>
          <w:i/>
        </w:rPr>
        <w:t>v</w:t>
      </w:r>
      <w:r w:rsidRPr="004D55CE">
        <w:rPr>
          <w:i/>
        </w:rPr>
        <w:t>ieri</w:t>
      </w:r>
      <w:r>
        <w:t xml:space="preserve"> (Vouaux) Nik. Hoffm. &amp; Hafellner 2000 – [Fungi: Ascomycota: Pezizomycotina: Euroti</w:t>
      </w:r>
      <w:r>
        <w:t>o</w:t>
      </w:r>
      <w:r>
        <w:t>mycetes: Chaetothyriomycetidae: Verrucariales: Verrucariaceae].</w:t>
      </w:r>
    </w:p>
    <w:p w:rsidR="00991B99" w:rsidRDefault="00991B99" w:rsidP="00E208FC">
      <w:pPr>
        <w:pStyle w:val="Term"/>
      </w:pPr>
      <w:r w:rsidRPr="004D55CE">
        <w:rPr>
          <w:b/>
        </w:rPr>
        <w:t>Teracosphaeria</w:t>
      </w:r>
      <w:r>
        <w:t xml:space="preserve"> Réblová &amp; Seifert,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111</w:t>
      </w:r>
      <w:r>
        <w:t xml:space="preserve"> (3): 291 (2007). – Type: </w:t>
      </w:r>
      <w:r w:rsidRPr="004D55CE">
        <w:rPr>
          <w:i/>
        </w:rPr>
        <w:t>Teracosphaeria petroica</w:t>
      </w:r>
      <w:r>
        <w:t xml:space="preserve"> Réblová &amp; Seifert 2007 – [Fungi: Asc</w:t>
      </w:r>
      <w:r>
        <w:t>o</w:t>
      </w:r>
      <w:r>
        <w:t>mycota: Pezizomycotina: Sordariomycetes: Sordariomycetidae: Incertae sedis: Annulatasc</w:t>
      </w:r>
      <w:r>
        <w:t>a</w:t>
      </w:r>
      <w:r>
        <w:t>ceae].</w:t>
      </w:r>
    </w:p>
    <w:p w:rsidR="00991B99" w:rsidRDefault="00991B99" w:rsidP="00E208FC">
      <w:pPr>
        <w:pStyle w:val="Term"/>
      </w:pPr>
      <w:r w:rsidRPr="004D55CE">
        <w:rPr>
          <w:b/>
        </w:rPr>
        <w:t>Teretispora</w:t>
      </w:r>
      <w:r>
        <w:t xml:space="preserve"> E.G. Simmons, </w:t>
      </w:r>
      <w:r w:rsidRPr="004D55CE">
        <w:rPr>
          <w:i/>
        </w:rPr>
        <w:t>CBS Diversity Ser.</w:t>
      </w:r>
      <w:r>
        <w:t xml:space="preserve"> (Utrecht) </w:t>
      </w:r>
      <w:r w:rsidRPr="004D55CE">
        <w:rPr>
          <w:b/>
        </w:rPr>
        <w:t>6</w:t>
      </w:r>
      <w:r>
        <w:t xml:space="preserve">: 674 (2007). – Type: </w:t>
      </w:r>
      <w:r w:rsidRPr="004D55CE">
        <w:rPr>
          <w:i/>
        </w:rPr>
        <w:t>Teretispora le</w:t>
      </w:r>
      <w:r w:rsidRPr="004D55CE">
        <w:rPr>
          <w:i/>
        </w:rPr>
        <w:t>u</w:t>
      </w:r>
      <w:r w:rsidRPr="004D55CE">
        <w:rPr>
          <w:i/>
        </w:rPr>
        <w:t>canthemi</w:t>
      </w:r>
      <w:r>
        <w:t xml:space="preserve"> (Nelen) E.G. Simmons 2007 – [Fungi: Ascomycota: Pezizomycotina: Dothideomycetes: Pleosporomycetidae: Pleosporales: Pleosp</w:t>
      </w:r>
      <w:r>
        <w:t>o</w:t>
      </w:r>
      <w:r>
        <w:t>raceae].</w:t>
      </w:r>
    </w:p>
    <w:p w:rsidR="00991B99" w:rsidRDefault="00991B99" w:rsidP="00E208FC">
      <w:pPr>
        <w:pStyle w:val="Term"/>
      </w:pPr>
      <w:r w:rsidRPr="004D55CE">
        <w:rPr>
          <w:b/>
        </w:rPr>
        <w:t>Terramyces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110</w:t>
      </w:r>
      <w:r>
        <w:t xml:space="preserve"> (8): 911 (2006). – Type: </w:t>
      </w:r>
      <w:r w:rsidRPr="004D55CE">
        <w:rPr>
          <w:i/>
        </w:rPr>
        <w:t>Terramyces subangulosum</w:t>
      </w:r>
      <w:r>
        <w:t xml:space="preserve"> (A. Braun) Letcher 2006 – [Fungi: Chytridiomycota: Incertae sedis: Chytridiomycetes: Chytridiom</w:t>
      </w:r>
      <w:r>
        <w:t>y</w:t>
      </w:r>
      <w:r>
        <w:t>cetidae: Rhizophydiales: Terramycetaceae].</w:t>
      </w:r>
    </w:p>
    <w:p w:rsidR="00991B99" w:rsidRDefault="00991B99" w:rsidP="00E208FC">
      <w:pPr>
        <w:pStyle w:val="Term"/>
      </w:pPr>
      <w:r w:rsidRPr="004D55CE">
        <w:rPr>
          <w:b/>
        </w:rPr>
        <w:t>Testudomyces</w:t>
      </w:r>
      <w:r>
        <w:t xml:space="preserve"> Cano, M. Solé &amp; Guarro,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47</w:t>
      </w:r>
      <w:r>
        <w:t xml:space="preserve">: 150 (2002). – Type: </w:t>
      </w:r>
      <w:r w:rsidRPr="004D55CE">
        <w:rPr>
          <w:i/>
        </w:rPr>
        <w:t>Testudomyces verrucosus</w:t>
      </w:r>
      <w:r>
        <w:t xml:space="preserve"> M. Solé, Cano &amp; Guarro 2002 – [Fungi: Ascomycota: Pezizomycotina: Euroti</w:t>
      </w:r>
      <w:r>
        <w:t>o</w:t>
      </w:r>
      <w:r>
        <w:t>mycetes: Eurotiomycetidae: Onygenales: On</w:t>
      </w:r>
      <w:r>
        <w:t>y</w:t>
      </w:r>
      <w:r>
        <w:t>genaceae].</w:t>
      </w:r>
    </w:p>
    <w:p w:rsidR="00991B99" w:rsidRDefault="00991B99" w:rsidP="00E208FC">
      <w:pPr>
        <w:pStyle w:val="Term"/>
      </w:pPr>
      <w:r w:rsidRPr="004D55CE">
        <w:rPr>
          <w:b/>
        </w:rPr>
        <w:t>Tetranacriella</w:t>
      </w:r>
      <w:r>
        <w:t xml:space="preserve"> Kohlm. &amp; Volkm.-Kohlm., </w:t>
      </w:r>
      <w:r w:rsidRPr="004D55CE">
        <w:rPr>
          <w:i/>
        </w:rPr>
        <w:t>Bot. Mar.</w:t>
      </w:r>
      <w:r>
        <w:t xml:space="preserve"> </w:t>
      </w:r>
      <w:r w:rsidRPr="004D55CE">
        <w:rPr>
          <w:b/>
        </w:rPr>
        <w:t>44</w:t>
      </w:r>
      <w:r>
        <w:t xml:space="preserve"> (2): 152 (2001). – Type: </w:t>
      </w:r>
      <w:r w:rsidRPr="004D55CE">
        <w:rPr>
          <w:i/>
        </w:rPr>
        <w:t>Tetranacriella papillata</w:t>
      </w:r>
      <w:r>
        <w:t xml:space="preserve"> Kohlm. &amp; Volkm.-Kohlm. 2001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Tetraplosphaeria</w:t>
      </w:r>
      <w:r>
        <w:t xml:space="preserve"> Kaz. Tanaka &amp; K. Hiray.,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177 (2009). – Type: </w:t>
      </w:r>
      <w:r w:rsidRPr="004D55CE">
        <w:rPr>
          <w:i/>
        </w:rPr>
        <w:t>Tetraplosphaeria sasicola</w:t>
      </w:r>
      <w:r>
        <w:t xml:space="preserve"> Kaz. Tanaka &amp; K. Hiray. 2009 – [Fungi: Ascomycota: Pezizomycotina: Dothideomycetes: Pleosporomycetidae: Pleosporales: Tetraplospha</w:t>
      </w:r>
      <w:r>
        <w:t>e</w:t>
      </w:r>
      <w:r>
        <w:t>riaceae].</w:t>
      </w:r>
    </w:p>
    <w:p w:rsidR="00991B99" w:rsidRDefault="00991B99" w:rsidP="00E208FC">
      <w:pPr>
        <w:pStyle w:val="Term"/>
      </w:pPr>
      <w:r w:rsidRPr="004D55CE">
        <w:rPr>
          <w:b/>
        </w:rPr>
        <w:t>Thailandiomyces</w:t>
      </w:r>
      <w:r>
        <w:t xml:space="preserve"> Pinruan, Sakay., K.D. Hyde &amp; E.B.G. Jones,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29</w:t>
      </w:r>
      <w:r>
        <w:t xml:space="preserve">: 91 (2008). – Type: </w:t>
      </w:r>
      <w:r w:rsidRPr="004D55CE">
        <w:rPr>
          <w:i/>
        </w:rPr>
        <w:t>Thailandiomyces bisetulosus</w:t>
      </w:r>
      <w:r>
        <w:t xml:space="preserve"> Pinruan, S</w:t>
      </w:r>
      <w:r>
        <w:t>a</w:t>
      </w:r>
      <w:r>
        <w:t>kay., Hyde &amp; E.B.G. Jones 2008 – [Fungi: Asc</w:t>
      </w:r>
      <w:r>
        <w:t>o</w:t>
      </w:r>
      <w:r>
        <w:t>mycota: Pezizomycotina: Sordariomycetes: Sordariomycetidae: Diaporthales: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Thalespora</w:t>
      </w:r>
      <w:r>
        <w:t xml:space="preserve"> Chatmala &amp; E.B.G. Jones, </w:t>
      </w:r>
      <w:r w:rsidRPr="004D55CE">
        <w:rPr>
          <w:i/>
        </w:rPr>
        <w:t>Nova He</w:t>
      </w:r>
      <w:r w:rsidRPr="004D55CE">
        <w:rPr>
          <w:i/>
        </w:rPr>
        <w:t>d</w:t>
      </w:r>
      <w:r w:rsidRPr="004D55CE">
        <w:rPr>
          <w:i/>
        </w:rPr>
        <w:t>wigia</w:t>
      </w:r>
      <w:r>
        <w:t xml:space="preserve"> </w:t>
      </w:r>
      <w:r w:rsidRPr="004D55CE">
        <w:rPr>
          <w:b/>
        </w:rPr>
        <w:t>83</w:t>
      </w:r>
      <w:r>
        <w:t xml:space="preserve"> (1-2): 228 (2006). – Type: </w:t>
      </w:r>
      <w:r w:rsidRPr="004D55CE">
        <w:rPr>
          <w:i/>
        </w:rPr>
        <w:t>Thalespora appendiculata</w:t>
      </w:r>
      <w:r>
        <w:t xml:space="preserve"> Chatmala &amp; E.B.G. Jones 2006 – [Fungi: Ascomycota: Pezizomycotina: Sordari</w:t>
      </w:r>
      <w:r>
        <w:t>o</w:t>
      </w:r>
      <w:r>
        <w:t>mycetes: Hypocreomycetidae: Microascales: H</w:t>
      </w:r>
      <w:r>
        <w:t>a</w:t>
      </w:r>
      <w:r>
        <w:t>losphaeriaceae].</w:t>
      </w:r>
    </w:p>
    <w:p w:rsidR="00991B99" w:rsidRDefault="00991B99" w:rsidP="00E208FC">
      <w:pPr>
        <w:pStyle w:val="Term"/>
      </w:pPr>
      <w:r w:rsidRPr="004D55CE">
        <w:rPr>
          <w:b/>
        </w:rPr>
        <w:t>Tholomyces</w:t>
      </w:r>
      <w:r>
        <w:t xml:space="preserve"> Matsush., </w:t>
      </w:r>
      <w:r w:rsidRPr="004D55CE">
        <w:rPr>
          <w:i/>
        </w:rPr>
        <w:t>Matsush. Mycol. Mem.</w:t>
      </w:r>
      <w:r>
        <w:t xml:space="preserve"> </w:t>
      </w:r>
      <w:r w:rsidRPr="004D55CE">
        <w:rPr>
          <w:b/>
        </w:rPr>
        <w:t>10</w:t>
      </w:r>
      <w:r>
        <w:t xml:space="preserve">: 94 (2003) [‘2001’]. – Type: </w:t>
      </w:r>
      <w:r w:rsidRPr="004D55CE">
        <w:rPr>
          <w:i/>
        </w:rPr>
        <w:t>Tholomyces flagell</w:t>
      </w:r>
      <w:r w:rsidRPr="004D55CE">
        <w:rPr>
          <w:i/>
        </w:rPr>
        <w:t>i</w:t>
      </w:r>
      <w:r w:rsidRPr="004D55CE">
        <w:rPr>
          <w:i/>
        </w:rPr>
        <w:t>fer</w:t>
      </w:r>
      <w:r>
        <w:t xml:space="preserve"> Matsush. 2003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Thysanorea</w:t>
      </w:r>
      <w:r>
        <w:t xml:space="preserve"> Arzanlou, W. Gams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80 (2007). – Type: </w:t>
      </w:r>
      <w:r w:rsidRPr="004D55CE">
        <w:rPr>
          <w:i/>
        </w:rPr>
        <w:t>Thysanorea pap</w:t>
      </w:r>
      <w:r w:rsidRPr="004D55CE">
        <w:rPr>
          <w:i/>
        </w:rPr>
        <w:t>u</w:t>
      </w:r>
      <w:r w:rsidRPr="004D55CE">
        <w:rPr>
          <w:i/>
        </w:rPr>
        <w:t>ana</w:t>
      </w:r>
      <w:r>
        <w:t xml:space="preserve"> (Aptroot) Arzanlou, W. Gams &amp; Crous 2007 – [Fungi: Ascomycota: Pezizomycotina: Euroti</w:t>
      </w:r>
      <w:r>
        <w:t>o</w:t>
      </w:r>
      <w:r>
        <w:t>mycetes: Chaetothyriomycetidae: Chaetothyriales: Herpotrichiellaceae].</w:t>
      </w:r>
    </w:p>
    <w:p w:rsidR="00991B99" w:rsidRDefault="00991B99" w:rsidP="00E208FC">
      <w:pPr>
        <w:pStyle w:val="Term"/>
      </w:pPr>
      <w:r w:rsidRPr="004D55CE">
        <w:rPr>
          <w:b/>
        </w:rPr>
        <w:t>Timdalia</w:t>
      </w:r>
      <w:r>
        <w:t xml:space="preserve"> Hafellner, </w:t>
      </w:r>
      <w:r w:rsidRPr="004D55CE">
        <w:rPr>
          <w:i/>
        </w:rPr>
        <w:t>Stapfia</w:t>
      </w:r>
      <w:r>
        <w:t xml:space="preserve"> </w:t>
      </w:r>
      <w:r w:rsidRPr="004D55CE">
        <w:rPr>
          <w:b/>
        </w:rPr>
        <w:t>76</w:t>
      </w:r>
      <w:r>
        <w:t xml:space="preserve">: 158 (2001). – Type: </w:t>
      </w:r>
      <w:r w:rsidRPr="004D55CE">
        <w:rPr>
          <w:i/>
        </w:rPr>
        <w:t>Timdalia intricata</w:t>
      </w:r>
      <w:r>
        <w:t xml:space="preserve"> (H. Magn.) Hafellner 2001 – [Fungi: Ascomycota: Pezizomycotina: Lecanor</w:t>
      </w:r>
      <w:r>
        <w:t>o</w:t>
      </w:r>
      <w:r>
        <w:t>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Tingoldiago</w:t>
      </w:r>
      <w:r>
        <w:t xml:space="preserve"> K. Hiray. &amp; Kaz. Tanaka,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(3): 740 (2010). – Type: </w:t>
      </w:r>
      <w:r w:rsidRPr="004D55CE">
        <w:rPr>
          <w:i/>
        </w:rPr>
        <w:t>Tingoldiago graminicola</w:t>
      </w:r>
      <w:r>
        <w:t xml:space="preserve"> K. Hiray. &amp; Kaz. Tanaka 2010 – [Fungi: Ascomycota: Pezizomycotina: Dothide</w:t>
      </w:r>
      <w:r>
        <w:t>o</w:t>
      </w:r>
      <w:r>
        <w:t>mycetes: Pleosporomycetidae: Pleosporales: I</w:t>
      </w:r>
      <w:r>
        <w:t>n</w:t>
      </w:r>
      <w:r>
        <w:t>certae sedis].</w:t>
      </w:r>
    </w:p>
    <w:p w:rsidR="00991B99" w:rsidRDefault="00991B99" w:rsidP="00E208FC">
      <w:pPr>
        <w:pStyle w:val="Term"/>
      </w:pPr>
      <w:r w:rsidRPr="004D55CE">
        <w:rPr>
          <w:b/>
        </w:rPr>
        <w:t>Togniniella</w:t>
      </w:r>
      <w:r>
        <w:t xml:space="preserve"> Réblová, L. Mostert, W. Gams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50</w:t>
      </w:r>
      <w:r>
        <w:t xml:space="preserve"> (2): 543 (2004). – Type: </w:t>
      </w:r>
      <w:r w:rsidRPr="004D55CE">
        <w:rPr>
          <w:i/>
        </w:rPr>
        <w:t>Togniniella acerosa</w:t>
      </w:r>
      <w:r>
        <w:t xml:space="preserve"> Réblová, L. Mostert, W. Gams &amp; Crous 2004 – [Fungi: Ascomycota: P</w:t>
      </w:r>
      <w:r>
        <w:t>e</w:t>
      </w:r>
      <w:r>
        <w:t>zizomycotina: Sordariomycetes: Sordariomycet</w:t>
      </w:r>
      <w:r>
        <w:t>i</w:t>
      </w:r>
      <w:r>
        <w:t>dae: Calosphaeriales: Calosphaeriaceae].</w:t>
      </w:r>
    </w:p>
    <w:p w:rsidR="00991B99" w:rsidRDefault="00991B99" w:rsidP="00E208FC">
      <w:pPr>
        <w:pStyle w:val="Term"/>
      </w:pPr>
      <w:r w:rsidRPr="004D55CE">
        <w:rPr>
          <w:b/>
        </w:rPr>
        <w:t>Topeliopsis</w:t>
      </w:r>
      <w:r>
        <w:t xml:space="preserve"> Kantvilas &amp; Vězda,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32</w:t>
      </w:r>
      <w:r>
        <w:t xml:space="preserve"> (4): 347 (2000). – Type: </w:t>
      </w:r>
      <w:r w:rsidRPr="004D55CE">
        <w:rPr>
          <w:i/>
        </w:rPr>
        <w:t>Topeliopsis muscicola</w:t>
      </w:r>
      <w:r>
        <w:t xml:space="preserve"> Kantvilas &amp; Vězda 2000 – [Fungi: Ascomycota: Pezizomycotina: Lecanoromycetes: Ostropom</w:t>
      </w:r>
      <w:r>
        <w:t>y</w:t>
      </w:r>
      <w:r>
        <w:t>cetidae: Ostropales: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Torrentispora</w:t>
      </w:r>
      <w:r>
        <w:t xml:space="preserve"> K.D. Hyde, W.H. Ho, E.B.G. Jones, K.M. Tsui &amp; S.W. Wong,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104</w:t>
      </w:r>
      <w:r>
        <w:t xml:space="preserve"> (11): 1399 (2000). – Type: </w:t>
      </w:r>
      <w:r w:rsidRPr="004D55CE">
        <w:rPr>
          <w:i/>
        </w:rPr>
        <w:t>Torrentispora fibrosa</w:t>
      </w:r>
      <w:r>
        <w:t xml:space="preserve"> K.D. Hyde, Wai H. Ho, E.B.G. Jones, K.M. Tsui &amp; S.W. Wong 2000 – [Fungi: Ascomycota: Peziz</w:t>
      </w:r>
      <w:r>
        <w:t>o</w:t>
      </w:r>
      <w:r>
        <w:t>mycotina: Sordariomycetes: Sordariomycetidae: Incertae sedis: Annulatascaceae].</w:t>
      </w:r>
    </w:p>
    <w:p w:rsidR="00991B99" w:rsidRDefault="00991B99" w:rsidP="00E208FC">
      <w:pPr>
        <w:pStyle w:val="Term"/>
      </w:pPr>
      <w:r w:rsidRPr="004D55CE">
        <w:rPr>
          <w:b/>
        </w:rPr>
        <w:t>Toxicocladosporium</w:t>
      </w:r>
      <w:r>
        <w:t xml:space="preserve"> Crous &amp; U. Braun,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39 (2007). – Type: </w:t>
      </w:r>
      <w:r w:rsidRPr="004D55CE">
        <w:rPr>
          <w:i/>
        </w:rPr>
        <w:t>Toxicocladosp</w:t>
      </w:r>
      <w:r w:rsidRPr="004D55CE">
        <w:rPr>
          <w:i/>
        </w:rPr>
        <w:t>o</w:t>
      </w:r>
      <w:r w:rsidRPr="004D55CE">
        <w:rPr>
          <w:i/>
        </w:rPr>
        <w:t>rium irritans</w:t>
      </w:r>
      <w:r>
        <w:t xml:space="preserve"> Crous &amp; U. Braun 2007 – [Fungi: Ascomycota: Pezizomycotina: Dothideomycetes: Dothideomycetidae: Capnodiales: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Trametopsis</w:t>
      </w:r>
      <w:r>
        <w:t xml:space="preserve"> Tomšovský, </w:t>
      </w:r>
      <w:r w:rsidRPr="004D55CE">
        <w:rPr>
          <w:i/>
        </w:rPr>
        <w:t>Czech Mycol.</w:t>
      </w:r>
      <w:r>
        <w:t xml:space="preserve"> </w:t>
      </w:r>
      <w:r w:rsidRPr="004D55CE">
        <w:rPr>
          <w:b/>
        </w:rPr>
        <w:t>60</w:t>
      </w:r>
      <w:r>
        <w:t xml:space="preserve"> (1): 7 (2008). – Type: </w:t>
      </w:r>
      <w:r w:rsidRPr="004D55CE">
        <w:rPr>
          <w:i/>
        </w:rPr>
        <w:t>Trametopsis cervina</w:t>
      </w:r>
      <w:r>
        <w:t xml:space="preserve"> (Schwein.) Tomšovský 2008 – [Fungi: Basidiomycota: Ag</w:t>
      </w:r>
      <w:r>
        <w:t>a</w:t>
      </w:r>
      <w:r>
        <w:t>ricomycotina: Agaricomycetes: Incertae sedis: Polyporales: Polyporaceae].</w:t>
      </w:r>
    </w:p>
    <w:p w:rsidR="00991B99" w:rsidRDefault="00991B99" w:rsidP="00E208FC">
      <w:pPr>
        <w:pStyle w:val="Term"/>
      </w:pPr>
      <w:r w:rsidRPr="004D55CE">
        <w:rPr>
          <w:b/>
        </w:rPr>
        <w:t>Trechinothus</w:t>
      </w:r>
      <w:r>
        <w:t xml:space="preserve"> E.C. Martini &amp; Trichiès,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90</w:t>
      </w:r>
      <w:r>
        <w:t xml:space="preserve"> (2): 262 (2004). – Type: </w:t>
      </w:r>
      <w:r w:rsidRPr="004D55CE">
        <w:rPr>
          <w:i/>
        </w:rPr>
        <w:t>Trechinothus smardae</w:t>
      </w:r>
      <w:r>
        <w:t xml:space="preserve"> (Pilát) E.C. Martini &amp; Trichies 2004 – [Fungi: Basidiomycota: Agaricomycotina: Agaricom</w:t>
      </w:r>
      <w:r>
        <w:t>y</w:t>
      </w:r>
      <w:r>
        <w:t>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Tribulatia</w:t>
      </w:r>
      <w:r>
        <w:t xml:space="preserve"> Joanne E. Taylor, K.D. Hyde, E.B.G. Jones, </w:t>
      </w:r>
      <w:r w:rsidRPr="004D55CE">
        <w:rPr>
          <w:i/>
        </w:rPr>
        <w:t>Fungal Diversity Res. Ser.</w:t>
      </w:r>
      <w:r>
        <w:t xml:space="preserve"> (Hong Kong) </w:t>
      </w:r>
      <w:r w:rsidRPr="004D55CE">
        <w:rPr>
          <w:b/>
        </w:rPr>
        <w:t>12</w:t>
      </w:r>
      <w:r>
        <w:t xml:space="preserve">: 189 (2003). – Type: </w:t>
      </w:r>
      <w:r w:rsidRPr="004D55CE">
        <w:rPr>
          <w:i/>
        </w:rPr>
        <w:t>Tribulatia appendic</w:t>
      </w:r>
      <w:r w:rsidRPr="004D55CE">
        <w:rPr>
          <w:i/>
        </w:rPr>
        <w:t>o</w:t>
      </w:r>
      <w:r w:rsidRPr="004D55CE">
        <w:rPr>
          <w:i/>
        </w:rPr>
        <w:t>spora</w:t>
      </w:r>
      <w:r>
        <w:t xml:space="preserve"> Joanne E. Taylor, K.D. Hyde &amp; E.B.G. Jones 2003 – [Fungi: Ascomycota: Pezizom</w:t>
      </w:r>
      <w:r>
        <w:t>y</w:t>
      </w:r>
      <w:r>
        <w:t>cotina: Sordariomycetes: Incertae sedis: Phyll</w:t>
      </w:r>
      <w:r>
        <w:t>a</w:t>
      </w:r>
      <w:r>
        <w:t>chorales: Phyllachoraceae].</w:t>
      </w:r>
    </w:p>
    <w:p w:rsidR="00991B99" w:rsidRDefault="00991B99" w:rsidP="00E208FC">
      <w:pPr>
        <w:pStyle w:val="Term"/>
      </w:pPr>
      <w:r w:rsidRPr="004D55CE">
        <w:rPr>
          <w:b/>
        </w:rPr>
        <w:t>Trichocybe</w:t>
      </w:r>
      <w:r>
        <w:t xml:space="preserve"> Vizzini, </w:t>
      </w:r>
      <w:r w:rsidRPr="004D55CE">
        <w:rPr>
          <w:i/>
        </w:rPr>
        <w:t>Fungal Diversity</w:t>
      </w:r>
      <w:r>
        <w:t xml:space="preserve"> </w:t>
      </w:r>
      <w:r w:rsidRPr="004D55CE">
        <w:rPr>
          <w:b/>
        </w:rPr>
        <w:t>42</w:t>
      </w:r>
      <w:r>
        <w:t xml:space="preserve">: 100 (2010). – Type: </w:t>
      </w:r>
      <w:r w:rsidRPr="004D55CE">
        <w:rPr>
          <w:i/>
        </w:rPr>
        <w:t>Trichocybe puberula</w:t>
      </w:r>
      <w:r>
        <w:t xml:space="preserve"> (Kuyper) Vizzini 2010 – [Fungi: Basidiomycota: Agaric</w:t>
      </w:r>
      <w:r>
        <w:t>o</w:t>
      </w:r>
      <w:r>
        <w:t>mycotina: Agaricomycetes: Agaricomycetidae: Agaricales: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Trichomatoclava</w:t>
      </w:r>
      <w:r>
        <w:t xml:space="preserve"> G.F. Sepúlveda, Pereira-Carv. &amp; Dianese,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(2): 262 (2009). – Type: </w:t>
      </w:r>
      <w:r w:rsidRPr="004D55CE">
        <w:rPr>
          <w:i/>
        </w:rPr>
        <w:t>Trichomatoclava cerradensis</w:t>
      </w:r>
      <w:r>
        <w:t xml:space="preserve"> G.F. Sepúlveda, Pereira-Carv. &amp; Dianese 2009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Trichomatomyces</w:t>
      </w:r>
      <w:r>
        <w:t xml:space="preserve"> Dorn.-Silva &amp; Dianese, </w:t>
      </w:r>
      <w:r w:rsidRPr="004D55CE">
        <w:rPr>
          <w:i/>
        </w:rPr>
        <w:t>Mycol</w:t>
      </w:r>
      <w:r w:rsidRPr="004D55CE">
        <w:rPr>
          <w:i/>
        </w:rPr>
        <w:t>o</w:t>
      </w:r>
      <w:r w:rsidRPr="004D55CE">
        <w:rPr>
          <w:i/>
        </w:rPr>
        <w:t>gia</w:t>
      </w:r>
      <w:r>
        <w:t xml:space="preserve"> </w:t>
      </w:r>
      <w:r w:rsidRPr="004D55CE">
        <w:rPr>
          <w:b/>
        </w:rPr>
        <w:t>96</w:t>
      </w:r>
      <w:r>
        <w:t xml:space="preserve"> (4): 879 (2004). – Type: </w:t>
      </w:r>
      <w:r w:rsidRPr="004D55CE">
        <w:rPr>
          <w:i/>
        </w:rPr>
        <w:t>Trichomatomyces byrsonimae</w:t>
      </w:r>
      <w:r>
        <w:t xml:space="preserve"> (Bat. &amp; Peres) Dorn.-Silva &amp; Dianese 2004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Trichomatosphaera</w:t>
      </w:r>
      <w:r>
        <w:t xml:space="preserve"> Pereira-Carv., G.F. Sepúlveda &amp; Dianese,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(2): 268 (2009). – Type: </w:t>
      </w:r>
      <w:r w:rsidRPr="004D55CE">
        <w:rPr>
          <w:i/>
        </w:rPr>
        <w:t>Trichomatosphaera cerradensis</w:t>
      </w:r>
      <w:r>
        <w:t xml:space="preserve"> Pereira-Carv., G.F. Sepúlveda &amp; Dianese 2009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Trichosporodochium</w:t>
      </w:r>
      <w:r>
        <w:t xml:space="preserve"> Dorn.-Silva &amp; Dianese,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96</w:t>
      </w:r>
      <w:r>
        <w:t xml:space="preserve"> (4): 881 (2004). – Type: </w:t>
      </w:r>
      <w:r w:rsidRPr="004D55CE">
        <w:rPr>
          <w:i/>
        </w:rPr>
        <w:t>Trichosporodochium cerradensis</w:t>
      </w:r>
      <w:r>
        <w:t xml:space="preserve"> Dorn.-Silva &amp; Dianese 2004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Trimitiella</w:t>
      </w:r>
      <w:r>
        <w:t xml:space="preserve"> Dhingra,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105</w:t>
      </w:r>
      <w:r>
        <w:t xml:space="preserve">: 422 (2008). – Type: </w:t>
      </w:r>
      <w:r w:rsidRPr="004D55CE">
        <w:rPr>
          <w:i/>
        </w:rPr>
        <w:t>Trimitiella indica</w:t>
      </w:r>
      <w:r>
        <w:t xml:space="preserve"> Dhingra 2008 – [Fungi: Basidiomycota: Agaricomycotina: Agaricom</w:t>
      </w:r>
      <w:r>
        <w:t>y</w:t>
      </w:r>
      <w:r>
        <w:t>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Triplosphaeria</w:t>
      </w:r>
      <w:r>
        <w:t xml:space="preserve"> Kaz. Tanaka &amp; K. Hiray.,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64</w:t>
      </w:r>
      <w:r>
        <w:t xml:space="preserve">: 186 (2009). – Type: </w:t>
      </w:r>
      <w:r w:rsidRPr="004D55CE">
        <w:rPr>
          <w:i/>
        </w:rPr>
        <w:t>Triplosphaeria maxima</w:t>
      </w:r>
      <w:r>
        <w:t xml:space="preserve"> Kaz. Tanaka &amp; K. Hiray. 2009 – [Fungi: Ascomycota: Pezizomycotina: Dothideomycetes: Pleosporomycetidae: Pleosporales: Tetraplospha</w:t>
      </w:r>
      <w:r>
        <w:t>e</w:t>
      </w:r>
      <w:r>
        <w:t>riaceae].</w:t>
      </w:r>
    </w:p>
    <w:p w:rsidR="00991B99" w:rsidRDefault="00991B99" w:rsidP="00E208FC">
      <w:pPr>
        <w:pStyle w:val="Term"/>
      </w:pPr>
      <w:r w:rsidRPr="004D55CE">
        <w:rPr>
          <w:b/>
        </w:rPr>
        <w:t>Trizodia</w:t>
      </w:r>
      <w:r>
        <w:t xml:space="preserve"> Laukka, </w:t>
      </w:r>
      <w:r w:rsidRPr="004D55CE">
        <w:rPr>
          <w:i/>
        </w:rPr>
        <w:t>Cladistics</w:t>
      </w:r>
      <w:r>
        <w:t xml:space="preserve"> </w:t>
      </w:r>
      <w:r w:rsidRPr="004D55CE">
        <w:rPr>
          <w:b/>
        </w:rPr>
        <w:t>26</w:t>
      </w:r>
      <w:r>
        <w:t xml:space="preserve"> (3): 281-300 (2009). – Type: </w:t>
      </w:r>
      <w:r w:rsidRPr="004D55CE">
        <w:rPr>
          <w:i/>
        </w:rPr>
        <w:t>Trizodia acrobia</w:t>
      </w:r>
      <w:r>
        <w:t xml:space="preserve"> Laukka 2009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Tubariella</w:t>
      </w:r>
      <w:r>
        <w:t xml:space="preserve"> E. Horak &amp; Hauskn., </w:t>
      </w:r>
      <w:r w:rsidRPr="004D55CE">
        <w:rPr>
          <w:i/>
        </w:rPr>
        <w:t>Öst. Z. Pilzk.</w:t>
      </w:r>
      <w:r>
        <w:t xml:space="preserve"> </w:t>
      </w:r>
      <w:r w:rsidRPr="004D55CE">
        <w:rPr>
          <w:b/>
        </w:rPr>
        <w:t>11</w:t>
      </w:r>
      <w:r>
        <w:t xml:space="preserve">: 261 (2002). – Type: </w:t>
      </w:r>
      <w:r w:rsidRPr="004D55CE">
        <w:rPr>
          <w:i/>
        </w:rPr>
        <w:t>Tubariella rhizophora</w:t>
      </w:r>
      <w:r>
        <w:t xml:space="preserve"> E. Horak &amp; Hauskn. 2002 – [Fungi: Basidiomycota: Agaricomycotina: Agaricomycetes: Agaricom</w:t>
      </w:r>
      <w:r>
        <w:t>y</w:t>
      </w:r>
      <w:r>
        <w:t>cetidae: Agaricales: Bolbitiaceae].</w:t>
      </w:r>
    </w:p>
    <w:p w:rsidR="00991B99" w:rsidRDefault="00991B99" w:rsidP="00E208FC">
      <w:pPr>
        <w:pStyle w:val="Term"/>
      </w:pPr>
      <w:r w:rsidRPr="004D55CE">
        <w:rPr>
          <w:b/>
        </w:rPr>
        <w:t>Tubariomyces</w:t>
      </w:r>
      <w:r>
        <w:t xml:space="preserve"> Esteve-Rav. &amp; Matheny,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(6): 1390 (2010). – Type: </w:t>
      </w:r>
      <w:r w:rsidRPr="004D55CE">
        <w:rPr>
          <w:i/>
        </w:rPr>
        <w:t>Tubariomyces i</w:t>
      </w:r>
      <w:r w:rsidRPr="004D55CE">
        <w:rPr>
          <w:i/>
        </w:rPr>
        <w:t>n</w:t>
      </w:r>
      <w:r w:rsidRPr="004D55CE">
        <w:rPr>
          <w:i/>
        </w:rPr>
        <w:t>expectatus</w:t>
      </w:r>
      <w:r>
        <w:t xml:space="preserve"> (M. Villarreal, Esteve-Rav., Heykoop &amp; E. Horak) Esteve-Rav. &amp; Matheny 2010 – [Fungi: Basidiomycota: Agaricomycotina: Agar</w:t>
      </w:r>
      <w:r>
        <w:t>i</w:t>
      </w:r>
      <w:r>
        <w:t>comycetes: Agaricomycetidae: Agaricales: Inoc</w:t>
      </w:r>
      <w:r>
        <w:t>y</w:t>
      </w:r>
      <w:r>
        <w:t>baceae].</w:t>
      </w:r>
    </w:p>
    <w:p w:rsidR="00991B99" w:rsidRDefault="00991B99" w:rsidP="00E208FC">
      <w:pPr>
        <w:pStyle w:val="Term"/>
      </w:pPr>
      <w:r w:rsidRPr="004D55CE">
        <w:rPr>
          <w:b/>
        </w:rPr>
        <w:t>Tubulicrinopsis</w:t>
      </w:r>
      <w:r>
        <w:t xml:space="preserve"> Hjortstam &amp; Kotir., </w:t>
      </w:r>
      <w:r w:rsidRPr="004D55CE">
        <w:rPr>
          <w:i/>
        </w:rPr>
        <w:t>Ann. bot. fenn.</w:t>
      </w:r>
      <w:r>
        <w:t xml:space="preserve"> </w:t>
      </w:r>
      <w:r w:rsidRPr="004D55CE">
        <w:rPr>
          <w:b/>
        </w:rPr>
        <w:t>44</w:t>
      </w:r>
      <w:r>
        <w:t xml:space="preserve"> (2): 129 (2007). – Type: </w:t>
      </w:r>
      <w:r w:rsidRPr="004D55CE">
        <w:rPr>
          <w:i/>
        </w:rPr>
        <w:t>Tubulicrinopsis elli</w:t>
      </w:r>
      <w:r w:rsidRPr="004D55CE">
        <w:rPr>
          <w:i/>
        </w:rPr>
        <w:t>p</w:t>
      </w:r>
      <w:r w:rsidRPr="004D55CE">
        <w:rPr>
          <w:i/>
        </w:rPr>
        <w:t>sospora</w:t>
      </w:r>
      <w:r>
        <w:t xml:space="preserve"> Kotir., Hjortstam &amp; M. Kulju 2007 – [Fungi: Basidiomycota: Agaricomycotina: Agar</w:t>
      </w:r>
      <w:r>
        <w:t>i</w:t>
      </w:r>
      <w:r>
        <w:t>comycetes: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Tuckermanella</w:t>
      </w:r>
      <w:r>
        <w:t xml:space="preserve"> Essl.,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85</w:t>
      </w:r>
      <w:r>
        <w:t xml:space="preserve">: 135 (2003). – Type: </w:t>
      </w:r>
      <w:r w:rsidRPr="004D55CE">
        <w:rPr>
          <w:i/>
        </w:rPr>
        <w:t>Tuckermanella weberi</w:t>
      </w:r>
      <w:r>
        <w:t xml:space="preserve"> (Essl.) Essl. 2003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991B99" w:rsidRDefault="00991B99" w:rsidP="00E208FC">
      <w:pPr>
        <w:pStyle w:val="Term"/>
      </w:pPr>
      <w:r w:rsidRPr="004D55CE">
        <w:rPr>
          <w:b/>
        </w:rPr>
        <w:t>Tulipispora</w:t>
      </w:r>
      <w:r>
        <w:t xml:space="preserve"> Révay &amp; J. Gönczöl,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88</w:t>
      </w:r>
      <w:r>
        <w:t xml:space="preserve"> (1-2): 42 (2009). – Type: </w:t>
      </w:r>
      <w:r w:rsidRPr="004D55CE">
        <w:rPr>
          <w:i/>
        </w:rPr>
        <w:t>Tulipispora ingoldii</w:t>
      </w:r>
      <w:r>
        <w:t xml:space="preserve"> Révay &amp; J. Gönczöl 2009 – [Fungi: Ascomycota: Pezizomycotina: Sordariomycetes: Sordariom</w:t>
      </w:r>
      <w:r>
        <w:t>y</w:t>
      </w:r>
      <w:r>
        <w:t>cetidae: Calosphaeriales: Calosphaeriaceae].</w:t>
      </w:r>
    </w:p>
    <w:p w:rsidR="00991B99" w:rsidRDefault="00991B99" w:rsidP="00E208FC">
      <w:pPr>
        <w:pStyle w:val="Term"/>
      </w:pPr>
      <w:r w:rsidRPr="004D55CE">
        <w:rPr>
          <w:b/>
        </w:rPr>
        <w:t>Uluguria</w:t>
      </w:r>
      <w:r>
        <w:t xml:space="preserve"> Vězda, </w:t>
      </w:r>
      <w:r w:rsidRPr="004D55CE">
        <w:rPr>
          <w:i/>
        </w:rPr>
        <w:t>Czech Mycol.</w:t>
      </w:r>
      <w:r>
        <w:t xml:space="preserve"> </w:t>
      </w:r>
      <w:r w:rsidRPr="004D55CE">
        <w:rPr>
          <w:b/>
        </w:rPr>
        <w:t>56</w:t>
      </w:r>
      <w:r>
        <w:t xml:space="preserve"> (1-2): 150 (2004). – Type: </w:t>
      </w:r>
      <w:r w:rsidRPr="004D55CE">
        <w:rPr>
          <w:i/>
        </w:rPr>
        <w:t>Uluguria permira</w:t>
      </w:r>
      <w:r>
        <w:t xml:space="preserve"> (Vězda) Vězda 2004 – [Fungi: Ascomycota: Pezizomycotina: L</w:t>
      </w:r>
      <w:r>
        <w:t>e</w:t>
      </w:r>
      <w:r>
        <w:t>canoromycetes: Lecanoromycetidae: Lecanorales: Pilocarpaceae].</w:t>
      </w:r>
    </w:p>
    <w:p w:rsidR="00991B99" w:rsidRDefault="00991B99" w:rsidP="00E208FC">
      <w:pPr>
        <w:pStyle w:val="Term"/>
      </w:pPr>
      <w:r w:rsidRPr="004D55CE">
        <w:rPr>
          <w:b/>
        </w:rPr>
        <w:t>Ulurua</w:t>
      </w:r>
      <w:r>
        <w:t xml:space="preserve"> Trappe, Claridge &amp; Kovács,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 (1): 140 (2010). – Type: </w:t>
      </w:r>
      <w:r w:rsidRPr="004D55CE">
        <w:rPr>
          <w:i/>
        </w:rPr>
        <w:t>Ulurua nonpar</w:t>
      </w:r>
      <w:r w:rsidRPr="004D55CE">
        <w:rPr>
          <w:i/>
        </w:rPr>
        <w:t>a</w:t>
      </w:r>
      <w:r w:rsidRPr="004D55CE">
        <w:rPr>
          <w:i/>
        </w:rPr>
        <w:t>physata</w:t>
      </w:r>
      <w:r>
        <w:t xml:space="preserve"> Trappe &amp; Claridge 2010 – [Fungi: Asc</w:t>
      </w:r>
      <w:r>
        <w:t>o</w:t>
      </w:r>
      <w:r>
        <w:t>mycota: Pezizomycotina: Pezizomycetes: P</w:t>
      </w:r>
      <w:r>
        <w:t>e</w:t>
      </w:r>
      <w:r>
        <w:t>zizomycetidae: Pezizales: Pezizaceae].</w:t>
      </w:r>
    </w:p>
    <w:p w:rsidR="00991B99" w:rsidRDefault="00991B99" w:rsidP="00E208FC">
      <w:pPr>
        <w:pStyle w:val="Term"/>
      </w:pPr>
      <w:r w:rsidRPr="004D55CE">
        <w:rPr>
          <w:b/>
        </w:rPr>
        <w:t>Umbilithecium</w:t>
      </w:r>
      <w:r>
        <w:t xml:space="preserve"> Etayo,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98</w:t>
      </w:r>
      <w:r>
        <w:t xml:space="preserve">: 256 (2008). – Type: </w:t>
      </w:r>
      <w:r w:rsidRPr="004D55CE">
        <w:rPr>
          <w:i/>
        </w:rPr>
        <w:t>Umbilithecium pseudocyphe</w:t>
      </w:r>
      <w:r w:rsidRPr="004D55CE">
        <w:rPr>
          <w:i/>
        </w:rPr>
        <w:t>l</w:t>
      </w:r>
      <w:r w:rsidRPr="004D55CE">
        <w:rPr>
          <w:i/>
        </w:rPr>
        <w:t>lariae</w:t>
      </w:r>
      <w:r>
        <w:t xml:space="preserve"> Etayo 2008 – [Fungi: Ascomycota: P</w:t>
      </w:r>
      <w:r>
        <w:t>e</w:t>
      </w:r>
      <w:r>
        <w:t>zizomycotina: Lecanoromycetes: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Umispora</w:t>
      </w:r>
      <w:r>
        <w:t xml:space="preserve"> Abdel-Wahab &amp; Nagah., </w:t>
      </w:r>
      <w:r w:rsidRPr="004D55CE">
        <w:rPr>
          <w:i/>
        </w:rPr>
        <w:t>Mycol. Progr.</w:t>
      </w:r>
      <w:r>
        <w:t xml:space="preserve"> </w:t>
      </w:r>
      <w:r w:rsidRPr="004D55CE">
        <w:rPr>
          <w:b/>
        </w:rPr>
        <w:t>9</w:t>
      </w:r>
      <w:r>
        <w:t xml:space="preserve">: 537-558 (2010). – Type: </w:t>
      </w:r>
      <w:r w:rsidRPr="004D55CE">
        <w:rPr>
          <w:i/>
        </w:rPr>
        <w:t>Umispora japonica</w:t>
      </w:r>
      <w:r>
        <w:t xml:space="preserve"> Abdel-Wahab &amp; Nagah. 2010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Umushamyces</w:t>
      </w:r>
      <w:r>
        <w:t xml:space="preserve"> Etayo,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98</w:t>
      </w:r>
      <w:r>
        <w:t xml:space="preserve">: 261 (2008). – Type: </w:t>
      </w:r>
      <w:r w:rsidRPr="004D55CE">
        <w:rPr>
          <w:i/>
        </w:rPr>
        <w:t>Umushamyces kuturnum</w:t>
      </w:r>
      <w:r>
        <w:t xml:space="preserve"> Etayo 2008 – [Fungi: Ascomycota: Pezizomycotina: L</w:t>
      </w:r>
      <w:r>
        <w:t>e</w:t>
      </w:r>
      <w:r>
        <w:t>canoromycetes: Lecanoromycetidae: Lecanorales: Scoliciosporaceae].</w:t>
      </w:r>
    </w:p>
    <w:p w:rsidR="00991B99" w:rsidRDefault="00991B99" w:rsidP="00E208FC">
      <w:pPr>
        <w:pStyle w:val="Term"/>
      </w:pPr>
      <w:r w:rsidRPr="004D55CE">
        <w:rPr>
          <w:b/>
        </w:rPr>
        <w:t>Uncol</w:t>
      </w:r>
      <w:r>
        <w:t xml:space="preserve"> Buriticá &amp; P.A. Rodr., </w:t>
      </w:r>
      <w:r w:rsidRPr="004D55CE">
        <w:rPr>
          <w:i/>
        </w:rPr>
        <w:t>Revta Acad. colomb. cienc. exact. fís. nat.</w:t>
      </w:r>
      <w:r>
        <w:t xml:space="preserve"> </w:t>
      </w:r>
      <w:r w:rsidRPr="004D55CE">
        <w:rPr>
          <w:b/>
        </w:rPr>
        <w:t>24</w:t>
      </w:r>
      <w:r>
        <w:t xml:space="preserve"> (no. 90): 112 (2000). – Type: </w:t>
      </w:r>
      <w:r w:rsidRPr="004D55CE">
        <w:rPr>
          <w:i/>
        </w:rPr>
        <w:t>Uncol diazii</w:t>
      </w:r>
      <w:r>
        <w:t xml:space="preserve"> Buriticá &amp; P.A. Rodr. 2000 – [Fungi: Basidiomycota: Pucciniomycotina: Pu</w:t>
      </w:r>
      <w:r>
        <w:t>c</w:t>
      </w:r>
      <w:r>
        <w:t>ciniomycetes: Incertae sedis: Pucciniales: U</w:t>
      </w:r>
      <w:r>
        <w:t>n</w:t>
      </w:r>
      <w:r>
        <w:t>colaceae].</w:t>
      </w:r>
    </w:p>
    <w:p w:rsidR="00991B99" w:rsidRDefault="00991B99" w:rsidP="00E208FC">
      <w:pPr>
        <w:pStyle w:val="Term"/>
      </w:pPr>
      <w:r w:rsidRPr="004D55CE">
        <w:rPr>
          <w:b/>
        </w:rPr>
        <w:t>Undifilum</w:t>
      </w:r>
      <w:r>
        <w:t xml:space="preserve"> B.M. Pryor, Creamer, Shoemaker, McLain-Romero &amp; Hambl., </w:t>
      </w:r>
      <w:r w:rsidRPr="004D55CE">
        <w:rPr>
          <w:i/>
        </w:rPr>
        <w:t>Botany</w:t>
      </w:r>
      <w:r>
        <w:t xml:space="preserve"> </w:t>
      </w:r>
      <w:r w:rsidRPr="004D55CE">
        <w:rPr>
          <w:b/>
        </w:rPr>
        <w:t>87</w:t>
      </w:r>
      <w:r>
        <w:t xml:space="preserve"> (2): 190 (2009). – Type: </w:t>
      </w:r>
      <w:r w:rsidRPr="004D55CE">
        <w:rPr>
          <w:i/>
        </w:rPr>
        <w:t>Undifilum bornmuelleri</w:t>
      </w:r>
      <w:r>
        <w:t xml:space="preserve"> (Magnus) B.M. Pryor, Creamer, Shoemaker, McLain-Romero &amp; Hambl. 2009 – [Fungi: Ascomycota: Pezizomycotina: Dothideomycetes: Pleosporom</w:t>
      </w:r>
      <w:r>
        <w:t>y</w:t>
      </w:r>
      <w:r>
        <w:t>cetidae: Pleosporales: Pleosporaceae].</w:t>
      </w:r>
    </w:p>
    <w:p w:rsidR="00991B99" w:rsidRDefault="00991B99" w:rsidP="00E208FC">
      <w:pPr>
        <w:pStyle w:val="Term"/>
      </w:pPr>
      <w:r w:rsidRPr="004D55CE">
        <w:rPr>
          <w:b/>
        </w:rPr>
        <w:t>Unisetosphaeria</w:t>
      </w:r>
      <w:r>
        <w:t xml:space="preserve"> Pinnoi, E.B.G. Jones, McKenzie &amp; K.D. Hyde,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44</w:t>
      </w:r>
      <w:r>
        <w:t xml:space="preserve"> (5): 377 (2003). – Type: </w:t>
      </w:r>
      <w:r w:rsidRPr="004D55CE">
        <w:rPr>
          <w:i/>
        </w:rPr>
        <w:t>Unisetosphaeria penguinoides</w:t>
      </w:r>
      <w:r>
        <w:t xml:space="preserve"> Pinnoi, E.B.G. Jones, McKenzie &amp; K.D. Hyde 2003 – [Fungi: Ascomycota: Pezizomycotina: Sordari</w:t>
      </w:r>
      <w:r>
        <w:t>o</w:t>
      </w:r>
      <w:r>
        <w:t>mycetes: Incertae sedis: Trichosphaeriales: Trichosphaeriaceae].</w:t>
      </w:r>
    </w:p>
    <w:p w:rsidR="00991B99" w:rsidRDefault="00991B99" w:rsidP="00E208FC">
      <w:pPr>
        <w:pStyle w:val="Term"/>
      </w:pPr>
      <w:r w:rsidRPr="004D55CE">
        <w:rPr>
          <w:b/>
        </w:rPr>
        <w:t>Urceomyces</w:t>
      </w:r>
      <w:r>
        <w:t xml:space="preserve"> Letcher,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112</w:t>
      </w:r>
      <w:r>
        <w:t xml:space="preserve"> (7): 777 (2008). – Type: </w:t>
      </w:r>
      <w:r w:rsidRPr="004D55CE">
        <w:rPr>
          <w:i/>
        </w:rPr>
        <w:t>Urceomyces sphaerocarpum</w:t>
      </w:r>
      <w:r>
        <w:t xml:space="preserve"> (Zopf) Letcher 2008 – [Fungi: Chytridiomycota: Incertae sedis: Chytridiomycetes: Chytridiom</w:t>
      </w:r>
      <w:r>
        <w:t>y</w:t>
      </w:r>
      <w:r>
        <w:t>cetidae: Rhizophydiales: Globomycetaceae].</w:t>
      </w:r>
    </w:p>
    <w:p w:rsidR="00991B99" w:rsidRDefault="00991B99" w:rsidP="00E208FC">
      <w:pPr>
        <w:pStyle w:val="Term"/>
      </w:pPr>
      <w:r w:rsidRPr="004D55CE">
        <w:rPr>
          <w:b/>
        </w:rPr>
        <w:t>Ursicollum</w:t>
      </w:r>
      <w:r>
        <w:t xml:space="preserve"> Gryzenh. &amp; M.J. Wingf.,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55</w:t>
      </w:r>
      <w:r>
        <w:t xml:space="preserve">: 44 (2006). – Type: </w:t>
      </w:r>
      <w:r w:rsidRPr="004D55CE">
        <w:rPr>
          <w:i/>
        </w:rPr>
        <w:t>Ursicollum fallax</w:t>
      </w:r>
      <w:r>
        <w:t xml:space="preserve"> Gryzenh. &amp; M.J. Wingf. 2006 – [Fungi: Ascom</w:t>
      </w:r>
      <w:r>
        <w:t>y</w:t>
      </w:r>
      <w:r>
        <w:t>cota: Pezizomycotina: Sordariomycetes: Sordariomycetidae: Diaporthales: Cryphonectr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Usnocetraria</w:t>
      </w:r>
      <w:r>
        <w:t xml:space="preserve"> M.J. Lai &amp; J.C. Wei, </w:t>
      </w:r>
      <w:r w:rsidRPr="004D55CE">
        <w:rPr>
          <w:i/>
        </w:rPr>
        <w:t>J. Natnl Taiwan Mus.</w:t>
      </w:r>
      <w:r>
        <w:t xml:space="preserve"> </w:t>
      </w:r>
      <w:r w:rsidRPr="004D55CE">
        <w:rPr>
          <w:b/>
        </w:rPr>
        <w:t>60</w:t>
      </w:r>
      <w:r>
        <w:t xml:space="preserve"> (1): 57 (2007). – Type: </w:t>
      </w:r>
      <w:r w:rsidRPr="004D55CE">
        <w:rPr>
          <w:i/>
        </w:rPr>
        <w:t>Usnocetraria oakesiana</w:t>
      </w:r>
      <w:r>
        <w:t xml:space="preserve"> (Tuck.) M.J. Lai &amp; J.C. Wei 2007 – [Fungi: Ascomycota: Pezizomycotina: Lecanor</w:t>
      </w:r>
      <w:r>
        <w:t>o</w:t>
      </w:r>
      <w:r>
        <w:t>mycetes: Lecanoromycetidae: Lecanorales: Pa</w:t>
      </w:r>
      <w:r>
        <w:t>r</w:t>
      </w:r>
      <w:r>
        <w:t>meliaceae].</w:t>
      </w:r>
    </w:p>
    <w:p w:rsidR="00991B99" w:rsidRDefault="00991B99" w:rsidP="00E208FC">
      <w:pPr>
        <w:pStyle w:val="Term"/>
      </w:pPr>
      <w:r w:rsidRPr="004D55CE">
        <w:rPr>
          <w:b/>
        </w:rPr>
        <w:t>Utriascus</w:t>
      </w:r>
      <w:r>
        <w:t xml:space="preserve"> Réblová,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95</w:t>
      </w:r>
      <w:r>
        <w:t xml:space="preserve"> (1): 128 (2003). – Type: </w:t>
      </w:r>
      <w:r w:rsidRPr="004D55CE">
        <w:rPr>
          <w:i/>
        </w:rPr>
        <w:t>Utriascus gabretae</w:t>
      </w:r>
      <w:r>
        <w:t xml:space="preserve"> Réblová 2003 – [Fungi: Ascomycota: Pezizomycotina: Sordariomycetes: Sordariomycetidae: Sordariales: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Vahliella</w:t>
      </w:r>
      <w:r>
        <w:t xml:space="preserve"> P.M. Jørg.,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40</w:t>
      </w:r>
      <w:r>
        <w:t xml:space="preserve"> (3): 222 (2008). – Type: </w:t>
      </w:r>
      <w:r w:rsidRPr="004D55CE">
        <w:rPr>
          <w:i/>
        </w:rPr>
        <w:t>Vahliella leucophaea</w:t>
      </w:r>
      <w:r>
        <w:t xml:space="preserve"> (Vahl) P.M. Jørg. 2008 – [Fungi: Ascomycota: Pezizom</w:t>
      </w:r>
      <w:r>
        <w:t>y</w:t>
      </w:r>
      <w:r>
        <w:t>cotina: Lecanoromycetes: Lecanoromycetidae: Peltigerales: Pannariaceae].</w:t>
      </w:r>
    </w:p>
    <w:p w:rsidR="00991B99" w:rsidRDefault="00991B99" w:rsidP="00E208FC">
      <w:pPr>
        <w:pStyle w:val="Term"/>
      </w:pPr>
      <w:r w:rsidRPr="004D55CE">
        <w:rPr>
          <w:b/>
        </w:rPr>
        <w:t>Vamsapriya</w:t>
      </w:r>
      <w:r>
        <w:t xml:space="preserve"> Gawas &amp; Bhat,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94</w:t>
      </w:r>
      <w:r>
        <w:t xml:space="preserve">: 150 (2006). – Type: </w:t>
      </w:r>
      <w:r w:rsidRPr="004D55CE">
        <w:rPr>
          <w:i/>
        </w:rPr>
        <w:t>Vamsapriya indica</w:t>
      </w:r>
      <w:r>
        <w:t xml:space="preserve"> Gawas &amp; Bhat 2006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Vanderwaltozyma</w:t>
      </w:r>
      <w:r>
        <w:t xml:space="preserve"> Kurtzman,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4</w:t>
      </w:r>
      <w:r>
        <w:t xml:space="preserve"> (3): 242 (2003). – Type: </w:t>
      </w:r>
      <w:r w:rsidRPr="004D55CE">
        <w:rPr>
          <w:i/>
        </w:rPr>
        <w:t>Vanderwaltozyma pol</w:t>
      </w:r>
      <w:r w:rsidRPr="004D55CE">
        <w:rPr>
          <w:i/>
        </w:rPr>
        <w:t>y</w:t>
      </w:r>
      <w:r w:rsidRPr="004D55CE">
        <w:rPr>
          <w:i/>
        </w:rPr>
        <w:t>spora</w:t>
      </w:r>
      <w:r>
        <w:t xml:space="preserve"> (Van der Walt) Kurtzman 2003 – [Fungi: Ascomycota: Saccharomycotina: Saccharom</w:t>
      </w:r>
      <w:r>
        <w:t>y</w:t>
      </w:r>
      <w:r>
        <w:t>cetes: Saccharomycetidae: Saccharomycetales: Saccharomycetaceae].</w:t>
      </w:r>
    </w:p>
    <w:p w:rsidR="00991B99" w:rsidRDefault="00991B99" w:rsidP="00E208FC">
      <w:pPr>
        <w:pStyle w:val="Term"/>
      </w:pPr>
      <w:r w:rsidRPr="004D55CE">
        <w:rPr>
          <w:b/>
        </w:rPr>
        <w:t>Vanibandha</w:t>
      </w:r>
      <w:r>
        <w:t xml:space="preserve"> Manohar., N.K. Rao, Kunwar &amp; D.K. Agarwal,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59</w:t>
      </w:r>
      <w:r>
        <w:t xml:space="preserve"> (2): 212 (2006). – Type: </w:t>
      </w:r>
      <w:r w:rsidRPr="004D55CE">
        <w:rPr>
          <w:i/>
        </w:rPr>
        <w:t>Vanibandha sundara</w:t>
      </w:r>
      <w:r>
        <w:t xml:space="preserve"> Manohar., N.K. Rao, Kunwar &amp; D.K. Agarwal 2006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Vankya</w:t>
      </w:r>
      <w:r>
        <w:t xml:space="preserve"> Ershad, </w:t>
      </w:r>
      <w:r w:rsidRPr="004D55CE">
        <w:rPr>
          <w:i/>
        </w:rPr>
        <w:t>Rostaniha</w:t>
      </w:r>
      <w:r>
        <w:t xml:space="preserve"> </w:t>
      </w:r>
      <w:r w:rsidRPr="004D55CE">
        <w:rPr>
          <w:b/>
        </w:rPr>
        <w:t>1</w:t>
      </w:r>
      <w:r>
        <w:t xml:space="preserve"> (1-4): 66 (2000). – Type: </w:t>
      </w:r>
      <w:r w:rsidRPr="004D55CE">
        <w:rPr>
          <w:i/>
        </w:rPr>
        <w:t>Vankya ornithogali</w:t>
      </w:r>
      <w:r>
        <w:t xml:space="preserve"> (J.C. Schmidt &amp; Kunze) Ershad 2000 – [Fungi: Basidiomycota: Ustilaginomycotina: Ustilaginomycetes: Incertae sedis: Urocystidales: Urocystidaceae].</w:t>
      </w:r>
    </w:p>
    <w:p w:rsidR="00991B99" w:rsidRDefault="00991B99" w:rsidP="00E208FC">
      <w:pPr>
        <w:pStyle w:val="Term"/>
      </w:pPr>
      <w:r w:rsidRPr="004D55CE">
        <w:rPr>
          <w:b/>
        </w:rPr>
        <w:t>Veracruzomyces</w:t>
      </w:r>
      <w:r>
        <w:t xml:space="preserve"> Mercado, Guarro, Heredia &amp; J. Mena,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75</w:t>
      </w:r>
      <w:r>
        <w:t xml:space="preserve"> (3-4): 534 (2002). – Type: </w:t>
      </w:r>
      <w:r w:rsidRPr="004D55CE">
        <w:rPr>
          <w:i/>
        </w:rPr>
        <w:t>Veracruzomyces obclavatus</w:t>
      </w:r>
      <w:r>
        <w:t xml:space="preserve"> Mercado, Guarro, Heredia &amp; J. Mena 2002 – [Fungi: Asc</w:t>
      </w:r>
      <w:r>
        <w:t>o</w:t>
      </w:r>
      <w:r>
        <w:t>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Veramycella</w:t>
      </w:r>
      <w:r>
        <w:t xml:space="preserve"> G. Delgado,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107</w:t>
      </w:r>
      <w:r>
        <w:t xml:space="preserve">: 358 (2009). – Type: </w:t>
      </w:r>
      <w:r w:rsidRPr="004D55CE">
        <w:rPr>
          <w:i/>
        </w:rPr>
        <w:t>Veramycella bispora</w:t>
      </w:r>
      <w:r>
        <w:t xml:space="preserve"> G. Delgado 2009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Veronaeopsis</w:t>
      </w:r>
      <w:r>
        <w:t xml:space="preserve"> Arzanlou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91 (2007). – Type: </w:t>
      </w:r>
      <w:r w:rsidRPr="004D55CE">
        <w:rPr>
          <w:i/>
        </w:rPr>
        <w:t>Veronaeopsis simplex</w:t>
      </w:r>
      <w:r>
        <w:t xml:space="preserve"> (Pape</w:t>
      </w:r>
      <w:r>
        <w:t>n</w:t>
      </w:r>
      <w:r>
        <w:t>dorf) Arzanlou &amp; Crous 2007 – [Fungi: Ascom</w:t>
      </w:r>
      <w:r>
        <w:t>y</w:t>
      </w:r>
      <w:r>
        <w:t>cota: Pezizomycotina: Dothideomycetes: Ple</w:t>
      </w:r>
      <w:r>
        <w:t>o</w:t>
      </w:r>
      <w:r>
        <w:t>sporomycetidae: Pleosporales: Venturiaceae].</w:t>
      </w:r>
    </w:p>
    <w:p w:rsidR="00991B99" w:rsidRDefault="00991B99" w:rsidP="00E208FC">
      <w:pPr>
        <w:pStyle w:val="Term"/>
      </w:pPr>
      <w:r w:rsidRPr="004D55CE">
        <w:rPr>
          <w:b/>
        </w:rPr>
        <w:t>Verrucocladosporium</w:t>
      </w:r>
      <w:r>
        <w:t xml:space="preserve"> K. Schub., Aptroot &amp; Crous, </w:t>
      </w:r>
      <w:r w:rsidRPr="004D55CE">
        <w:rPr>
          <w:i/>
        </w:rPr>
        <w:t>Stud. Mycol.</w:t>
      </w:r>
      <w:r>
        <w:t xml:space="preserve"> </w:t>
      </w:r>
      <w:r w:rsidRPr="004D55CE">
        <w:rPr>
          <w:b/>
        </w:rPr>
        <w:t>58</w:t>
      </w:r>
      <w:r>
        <w:t xml:space="preserve">: 41 (2007). – Type: </w:t>
      </w:r>
      <w:r w:rsidRPr="004D55CE">
        <w:rPr>
          <w:i/>
        </w:rPr>
        <w:t>Verr</w:t>
      </w:r>
      <w:r w:rsidRPr="004D55CE">
        <w:rPr>
          <w:i/>
        </w:rPr>
        <w:t>u</w:t>
      </w:r>
      <w:r w:rsidRPr="004D55CE">
        <w:rPr>
          <w:i/>
        </w:rPr>
        <w:t>cocladosporium dirinae</w:t>
      </w:r>
      <w:r>
        <w:t xml:space="preserve"> K. Schub., Aptroot &amp; Crous 2007 – [Fungi: Ascomycota: Pezizom</w:t>
      </w:r>
      <w:r>
        <w:t>y</w:t>
      </w:r>
      <w:r>
        <w:t>cotina: Dothideomycetes: Dothideomycetidae: Capnodiales: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Verrucostoma</w:t>
      </w:r>
      <w:r>
        <w:t xml:space="preserve"> Hirooka, Tak. Kobay. &amp; P. Chaverri,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102</w:t>
      </w:r>
      <w:r>
        <w:t xml:space="preserve"> (2): 422 (2010). – Type: </w:t>
      </w:r>
      <w:r w:rsidRPr="004D55CE">
        <w:rPr>
          <w:i/>
        </w:rPr>
        <w:t>Verrucostoma freycinetiae</w:t>
      </w:r>
      <w:r>
        <w:t xml:space="preserve"> Hirooka, Tak. Kobay. &amp; P. Chaverri 2010 – [Fungi: Ascomycota: P</w:t>
      </w:r>
      <w:r>
        <w:t>e</w:t>
      </w:r>
      <w:r>
        <w:t>zizomycotina: Sordariomycetes: Hypocreomyce</w:t>
      </w:r>
      <w:r>
        <w:t>t</w:t>
      </w:r>
      <w:r>
        <w:t>idae: Hypocreales: Bionectriaceae].</w:t>
      </w:r>
    </w:p>
    <w:p w:rsidR="00991B99" w:rsidRDefault="00991B99" w:rsidP="00E208FC">
      <w:pPr>
        <w:pStyle w:val="Term"/>
      </w:pPr>
      <w:r w:rsidRPr="004D55CE">
        <w:rPr>
          <w:b/>
        </w:rPr>
        <w:t>Verruculopsis</w:t>
      </w:r>
      <w:r>
        <w:t xml:space="preserve"> Gueidan, Nav.-Ros. &amp; Cl. Roux, </w:t>
      </w:r>
      <w:r w:rsidRPr="004D55CE">
        <w:rPr>
          <w:i/>
        </w:rPr>
        <w:t>Bull. Soc. linn. Provence</w:t>
      </w:r>
      <w:r>
        <w:t xml:space="preserve"> </w:t>
      </w:r>
      <w:r w:rsidRPr="004D55CE">
        <w:rPr>
          <w:b/>
        </w:rPr>
        <w:t>58</w:t>
      </w:r>
      <w:r>
        <w:t xml:space="preserve">: 139 (2007). – Type: </w:t>
      </w:r>
      <w:r w:rsidRPr="004D55CE">
        <w:rPr>
          <w:i/>
        </w:rPr>
        <w:t>Verruculopsis poeltiana</w:t>
      </w:r>
      <w:r>
        <w:t xml:space="preserve"> (Clauzade &amp; Cl. Roux) Gueidan, Nav.-Ros. &amp; Cl. Roux 2007 – [Fungi: Ascomycota: Pezizomycotina: Eurotiomycetes: Chaetothyriomycetidae: Verrucariales: Verrucar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Versicolorisporium</w:t>
      </w:r>
      <w:r>
        <w:t xml:space="preserve"> Sat. Hatak., Kaz. Tanaka &amp; Y. Harada,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49</w:t>
      </w:r>
      <w:r>
        <w:t xml:space="preserve"> (3): [211] (2008). – Type: </w:t>
      </w:r>
      <w:r w:rsidRPr="004D55CE">
        <w:rPr>
          <w:i/>
        </w:rPr>
        <w:t>Versicolorisporium triseptatum</w:t>
      </w:r>
      <w:r>
        <w:t xml:space="preserve"> Sat. Hatak., Kaz. Tanaka &amp; Y. Harada 2008 – [Fungi: Asc</w:t>
      </w:r>
      <w:r>
        <w:t>o</w:t>
      </w:r>
      <w:r>
        <w:t>mycota: Pezizomycotina: Dothideomycetes: Ple</w:t>
      </w:r>
      <w:r>
        <w:t>o</w:t>
      </w:r>
      <w:r>
        <w:t>sporomycetidae: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Vertexicola</w:t>
      </w:r>
      <w:r>
        <w:t xml:space="preserve"> K.D. Hyde, Ranghoo &amp; S.W. Wong,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92</w:t>
      </w:r>
      <w:r>
        <w:t xml:space="preserve"> (5): 1019 (2000). – Type: </w:t>
      </w:r>
      <w:r w:rsidRPr="004D55CE">
        <w:rPr>
          <w:i/>
        </w:rPr>
        <w:t>Vertex</w:t>
      </w:r>
      <w:r w:rsidRPr="004D55CE">
        <w:rPr>
          <w:i/>
        </w:rPr>
        <w:t>i</w:t>
      </w:r>
      <w:r w:rsidRPr="004D55CE">
        <w:rPr>
          <w:i/>
        </w:rPr>
        <w:t>cola caudatus</w:t>
      </w:r>
      <w:r>
        <w:t xml:space="preserve"> K.D. Hyde, S.W. Wong &amp; Ran</w:t>
      </w:r>
      <w:r>
        <w:t>g</w:t>
      </w:r>
      <w:r>
        <w:t>hoo 2000 – [Fungi: Ascomycota: Pezizomycotina: Sordariomycetes: Sordariomycetidae: Incertae sedis: Annulatascaceae].</w:t>
      </w:r>
    </w:p>
    <w:p w:rsidR="00991B99" w:rsidRDefault="00991B99" w:rsidP="00E208FC">
      <w:pPr>
        <w:pStyle w:val="Term"/>
      </w:pPr>
      <w:r w:rsidRPr="004D55CE">
        <w:rPr>
          <w:b/>
        </w:rPr>
        <w:t>Vesiculohyphomyces</w:t>
      </w:r>
      <w:r>
        <w:t xml:space="preserve"> Armando, Pereira-Carv. &amp; Dianese,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113</w:t>
      </w:r>
      <w:r>
        <w:t xml:space="preserve"> (2): 271 (2009). – Type: </w:t>
      </w:r>
      <w:r w:rsidRPr="004D55CE">
        <w:rPr>
          <w:i/>
        </w:rPr>
        <w:t>Vesiculohyphomyces cerradensis</w:t>
      </w:r>
      <w:r>
        <w:t xml:space="preserve"> Armando, Pereira-Carv. &amp; Dianese 2009 – [Fungi: Ascom</w:t>
      </w:r>
      <w:r>
        <w:t>y</w:t>
      </w:r>
      <w:r>
        <w:t>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Viegasella</w:t>
      </w:r>
      <w:r>
        <w:t xml:space="preserve"> Inácio &amp; P.F. Cannon,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107</w:t>
      </w:r>
      <w:r>
        <w:t xml:space="preserve"> (1): 82 (2003). – Type: </w:t>
      </w:r>
      <w:r w:rsidRPr="004D55CE">
        <w:rPr>
          <w:i/>
        </w:rPr>
        <w:t>Viegasella pulchella</w:t>
      </w:r>
      <w:r>
        <w:t xml:space="preserve"> (Speg.) Inácio &amp; P.F. Cannon 2003 – [Fungi: A</w:t>
      </w:r>
      <w:r>
        <w:t>s</w:t>
      </w:r>
      <w:r>
        <w:t>comycota: Pezizomycotina: Dothideomycetes: I</w:t>
      </w:r>
      <w:r>
        <w:t>n</w:t>
      </w:r>
      <w:r>
        <w:t>certae sedis: Incertae sedis: Parmulariaceae].</w:t>
      </w:r>
    </w:p>
    <w:p w:rsidR="00991B99" w:rsidRDefault="00991B99" w:rsidP="00E208FC">
      <w:pPr>
        <w:pStyle w:val="Term"/>
      </w:pPr>
      <w:r w:rsidRPr="004D55CE">
        <w:rPr>
          <w:b/>
        </w:rPr>
        <w:t>Viennotia</w:t>
      </w:r>
      <w:r>
        <w:t xml:space="preserve"> Göker, Voglmayr, Riethm., M. Weiss &amp; Oberw., </w:t>
      </w:r>
      <w:r w:rsidRPr="004D55CE">
        <w:rPr>
          <w:i/>
        </w:rPr>
        <w:t>Can. J. Bot.</w:t>
      </w:r>
      <w:r>
        <w:t xml:space="preserve"> </w:t>
      </w:r>
      <w:r w:rsidRPr="004D55CE">
        <w:rPr>
          <w:b/>
        </w:rPr>
        <w:t>81</w:t>
      </w:r>
      <w:r>
        <w:t xml:space="preserve"> (7): 682 (2003). – Type: </w:t>
      </w:r>
      <w:r w:rsidRPr="004D55CE">
        <w:rPr>
          <w:i/>
        </w:rPr>
        <w:t>Viennotia oplismeni</w:t>
      </w:r>
      <w:r>
        <w:t xml:space="preserve"> (Vienn.-Bourg.) Göker, Voglmayr, Riethm., Weiss &amp; Oberw. 2003 – [Chromista: Oomycota: Incertae sedis: Peron</w:t>
      </w:r>
      <w:r>
        <w:t>o</w:t>
      </w:r>
      <w:r>
        <w:t>sporea: Peronosporidae: Peronosporales: Peron</w:t>
      </w:r>
      <w:r>
        <w:t>o</w:t>
      </w:r>
      <w:r>
        <w:t>sporaceae].</w:t>
      </w:r>
    </w:p>
    <w:p w:rsidR="00991B99" w:rsidRDefault="00991B99" w:rsidP="00E208FC">
      <w:pPr>
        <w:pStyle w:val="Term"/>
      </w:pPr>
      <w:r w:rsidRPr="004D55CE">
        <w:rPr>
          <w:b/>
        </w:rPr>
        <w:t>Villosiclava</w:t>
      </w:r>
      <w:r>
        <w:t xml:space="preserve"> E. Tanaka &amp; C. Tanaka,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106</w:t>
      </w:r>
      <w:r>
        <w:t xml:space="preserve">: 498 (2009). – Type: </w:t>
      </w:r>
      <w:r w:rsidRPr="004D55CE">
        <w:rPr>
          <w:i/>
        </w:rPr>
        <w:t>Villosiclava virens</w:t>
      </w:r>
      <w:r>
        <w:t xml:space="preserve"> (M. Sakurai ex Nakata) E. Tanaka &amp; C. Tanaka 2008 – [Fungi: Ascomycota: Pezizomycotina: Sordariomycetes: Hypocreomycetidae: H</w:t>
      </w:r>
      <w:r>
        <w:t>y</w:t>
      </w:r>
      <w:r>
        <w:t>pocreales: Clavicipitaceae].</w:t>
      </w:r>
    </w:p>
    <w:p w:rsidR="00991B99" w:rsidRDefault="00991B99" w:rsidP="00E208FC">
      <w:pPr>
        <w:pStyle w:val="Term"/>
      </w:pPr>
      <w:r w:rsidRPr="004D55CE">
        <w:rPr>
          <w:b/>
        </w:rPr>
        <w:t>Viridiannula</w:t>
      </w:r>
      <w:r>
        <w:t xml:space="preserve"> Etayo, </w:t>
      </w:r>
      <w:r w:rsidRPr="004D55CE">
        <w:rPr>
          <w:i/>
        </w:rPr>
        <w:t>Bull. Soc. linn. Provence</w:t>
      </w:r>
      <w:r>
        <w:t xml:space="preserve"> </w:t>
      </w:r>
      <w:r w:rsidRPr="004D55CE">
        <w:rPr>
          <w:b/>
        </w:rPr>
        <w:t>53</w:t>
      </w:r>
      <w:r>
        <w:t xml:space="preserve">: 168 (2002). – Type: </w:t>
      </w:r>
      <w:r w:rsidRPr="004D55CE">
        <w:rPr>
          <w:i/>
        </w:rPr>
        <w:t>Viridiannula pertusariae</w:t>
      </w:r>
      <w:r>
        <w:t xml:space="preserve"> Etayo 2002 – [Fungi: Ascomycota: Pezizom</w:t>
      </w:r>
      <w:r>
        <w:t>y</w:t>
      </w:r>
      <w:r>
        <w:t>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Vishnumyces</w:t>
      </w:r>
      <w:r>
        <w:t xml:space="preserve"> Hosag., </w:t>
      </w:r>
      <w:r w:rsidRPr="004D55CE">
        <w:rPr>
          <w:i/>
        </w:rPr>
        <w:t>Indian Phytopath.</w:t>
      </w:r>
      <w:r>
        <w:t xml:space="preserve"> </w:t>
      </w:r>
      <w:r w:rsidRPr="004D55CE">
        <w:rPr>
          <w:b/>
        </w:rPr>
        <w:t>63</w:t>
      </w:r>
      <w:r>
        <w:t xml:space="preserve"> (1): 85 (2010). – Type: </w:t>
      </w:r>
      <w:r w:rsidRPr="004D55CE">
        <w:rPr>
          <w:i/>
        </w:rPr>
        <w:t>Vishnumyces otonephelii</w:t>
      </w:r>
      <w:r>
        <w:t xml:space="preserve"> Hosag. &amp; Harish 2010 – [Fungi: Ascomycota: Pezizom</w:t>
      </w:r>
      <w:r>
        <w:t>y</w:t>
      </w:r>
      <w:r>
        <w:t>cotina: Dothideomycetes: Incertae sedis: Incertae sedis: Asterinaceae].</w:t>
      </w:r>
    </w:p>
    <w:p w:rsidR="00991B99" w:rsidRDefault="00991B99" w:rsidP="00E208FC">
      <w:pPr>
        <w:pStyle w:val="Term"/>
      </w:pPr>
      <w:r w:rsidRPr="004D55CE">
        <w:rPr>
          <w:b/>
        </w:rPr>
        <w:t>Vismaya</w:t>
      </w:r>
      <w:r>
        <w:t xml:space="preserve"> V.V. Sarma &amp; K.D. Hyde, </w:t>
      </w:r>
      <w:r w:rsidRPr="004D55CE">
        <w:rPr>
          <w:i/>
        </w:rPr>
        <w:t>Nova Hedwigia</w:t>
      </w:r>
      <w:r>
        <w:t xml:space="preserve"> </w:t>
      </w:r>
      <w:r w:rsidRPr="004D55CE">
        <w:rPr>
          <w:b/>
        </w:rPr>
        <w:t>73</w:t>
      </w:r>
      <w:r>
        <w:t xml:space="preserve"> (1-2): 247 (2001). – Type: </w:t>
      </w:r>
      <w:r w:rsidRPr="004D55CE">
        <w:rPr>
          <w:i/>
        </w:rPr>
        <w:t>Vismaya chatu</w:t>
      </w:r>
      <w:r w:rsidRPr="004D55CE">
        <w:rPr>
          <w:i/>
        </w:rPr>
        <w:t>r</w:t>
      </w:r>
      <w:r w:rsidRPr="004D55CE">
        <w:rPr>
          <w:i/>
        </w:rPr>
        <w:t>beeja</w:t>
      </w:r>
      <w:r>
        <w:t xml:space="preserve"> V.V. Sarma &amp; K.D. Hyde 2001 – [Fungi: Ascomycota: Pezizomycotina: Sordariomycetes: Sordariomycetidae: Diaporthales: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Vittalia</w:t>
      </w:r>
      <w:r>
        <w:t xml:space="preserve"> Gawas &amp; Bhat,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100</w:t>
      </w:r>
      <w:r>
        <w:t xml:space="preserve">: 295 (2007). – Type: </w:t>
      </w:r>
      <w:r w:rsidRPr="004D55CE">
        <w:rPr>
          <w:i/>
        </w:rPr>
        <w:t>Vittalia indica</w:t>
      </w:r>
      <w:r>
        <w:t xml:space="preserve"> Gawas &amp; Bhat 2007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991B99" w:rsidRDefault="00991B99" w:rsidP="00E208FC">
      <w:pPr>
        <w:pStyle w:val="Term"/>
      </w:pPr>
      <w:r w:rsidRPr="004D55CE">
        <w:rPr>
          <w:b/>
        </w:rPr>
        <w:t>Vittatispora</w:t>
      </w:r>
      <w:r>
        <w:t xml:space="preserve"> P. Chaudhary, J. Campb., D. Hawksw. &amp; K.N. Sastry,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98</w:t>
      </w:r>
      <w:r>
        <w:t xml:space="preserve"> (3): 461 (2006). – Type: </w:t>
      </w:r>
      <w:r w:rsidRPr="004D55CE">
        <w:rPr>
          <w:i/>
        </w:rPr>
        <w:t>Vittatispora coorgii</w:t>
      </w:r>
      <w:r>
        <w:t xml:space="preserve"> P. Chaudhary, J. Campb., D. Hawksw. &amp; K.N. Sastry 2006 – [Fungi: Ascomycota: Pezizomycotina: Sordari</w:t>
      </w:r>
      <w:r>
        <w:t>o</w:t>
      </w:r>
      <w:r>
        <w:t>mycetes: Hypocreomycetidae: Melanosporales: Ceratostomataceae].</w:t>
      </w:r>
    </w:p>
    <w:p w:rsidR="00991B99" w:rsidRDefault="00991B99" w:rsidP="00E208FC">
      <w:pPr>
        <w:pStyle w:val="Term"/>
      </w:pPr>
      <w:r w:rsidRPr="004D55CE">
        <w:rPr>
          <w:b/>
        </w:rPr>
        <w:t>Volvocisporium</w:t>
      </w:r>
      <w:r>
        <w:t xml:space="preserve"> Begerow, R. Bauer &amp; Oberw.,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(7): 809 (2001). – Type: </w:t>
      </w:r>
      <w:r w:rsidRPr="004D55CE">
        <w:rPr>
          <w:i/>
        </w:rPr>
        <w:t>Volv</w:t>
      </w:r>
      <w:r w:rsidRPr="004D55CE">
        <w:rPr>
          <w:i/>
        </w:rPr>
        <w:t>o</w:t>
      </w:r>
      <w:r w:rsidRPr="004D55CE">
        <w:rPr>
          <w:i/>
        </w:rPr>
        <w:t>cisporium triumfetticola</w:t>
      </w:r>
      <w:r>
        <w:t xml:space="preserve"> (M.S. Patil) Begerow, R. Bauer &amp; Oberw. 2001 – [Fungi: Basidiomycota: Ustilaginomycotina: Exobasidiomycetes: Ex</w:t>
      </w:r>
      <w:r>
        <w:t>o</w:t>
      </w:r>
      <w:r>
        <w:t>basidiomycetidae: Microstromatales: Volvocisp</w:t>
      </w:r>
      <w:r>
        <w:t>o</w:t>
      </w:r>
      <w:r>
        <w:t>riaceae].</w:t>
      </w:r>
    </w:p>
    <w:p w:rsidR="00991B99" w:rsidRDefault="00991B99" w:rsidP="00E208FC">
      <w:pPr>
        <w:pStyle w:val="Term"/>
      </w:pPr>
      <w:r w:rsidRPr="004D55CE">
        <w:rPr>
          <w:b/>
        </w:rPr>
        <w:t>Wahlenbergiella</w:t>
      </w:r>
      <w:r>
        <w:t xml:space="preserve"> Gueidan &amp; Thüs, </w:t>
      </w:r>
      <w:r w:rsidRPr="004D55CE">
        <w:rPr>
          <w:i/>
        </w:rPr>
        <w:t>Taxon</w:t>
      </w:r>
      <w:r>
        <w:t xml:space="preserve"> </w:t>
      </w:r>
      <w:r w:rsidRPr="004D55CE">
        <w:rPr>
          <w:b/>
        </w:rPr>
        <w:t>58</w:t>
      </w:r>
      <w:r>
        <w:t xml:space="preserve"> (1): 199 (2009). – Type: </w:t>
      </w:r>
      <w:r w:rsidRPr="004D55CE">
        <w:rPr>
          <w:i/>
        </w:rPr>
        <w:t>Wahlenbergiella mucosa</w:t>
      </w:r>
      <w:r>
        <w:t xml:space="preserve"> (Wahlenb.) Gueidan &amp; Thüs 2009 – [Fungi: A</w:t>
      </w:r>
      <w:r>
        <w:t>s</w:t>
      </w:r>
      <w:r>
        <w:t>comycota: Pezizomycotina: Eurotiomycetes: Chaetothyriomycetidae: Verrucariales: Verrucar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Waihonghopes</w:t>
      </w:r>
      <w:r>
        <w:t xml:space="preserve"> Yanna &amp; K.D. Hyde, </w:t>
      </w:r>
      <w:r w:rsidRPr="004D55CE">
        <w:rPr>
          <w:i/>
        </w:rPr>
        <w:t>Aust. Syst. Bot.</w:t>
      </w:r>
      <w:r>
        <w:t xml:space="preserve"> </w:t>
      </w:r>
      <w:r w:rsidRPr="004D55CE">
        <w:rPr>
          <w:b/>
        </w:rPr>
        <w:t>15</w:t>
      </w:r>
      <w:r>
        <w:t xml:space="preserve"> (6): 763 (2002). – Type: </w:t>
      </w:r>
      <w:r w:rsidRPr="004D55CE">
        <w:rPr>
          <w:i/>
        </w:rPr>
        <w:t>Waihonghopes australiensis</w:t>
      </w:r>
      <w:r>
        <w:t xml:space="preserve"> Yanna &amp; K.D. Hyde 2002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Websteromyces</w:t>
      </w:r>
      <w:r>
        <w:t xml:space="preserve"> W.A. Baker &amp; Partr.,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74</w:t>
      </w:r>
      <w:r>
        <w:t xml:space="preserve"> (2): 488 (2000). – Type: </w:t>
      </w:r>
      <w:r w:rsidRPr="004D55CE">
        <w:rPr>
          <w:i/>
        </w:rPr>
        <w:t>Websteromyces ve</w:t>
      </w:r>
      <w:r w:rsidRPr="004D55CE">
        <w:rPr>
          <w:i/>
        </w:rPr>
        <w:t>r</w:t>
      </w:r>
      <w:r w:rsidRPr="004D55CE">
        <w:rPr>
          <w:i/>
        </w:rPr>
        <w:t>ruculosum</w:t>
      </w:r>
      <w:r>
        <w:t xml:space="preserve"> W.A. Baker &amp; Partr. 2000 – [Fungi: Ascomycota: Pezizomycotina: Incertae sedis: I</w:t>
      </w:r>
      <w:r>
        <w:t>n</w:t>
      </w:r>
      <w:r>
        <w:t>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Wenyingia</w:t>
      </w:r>
      <w:r>
        <w:t xml:space="preserve"> Zheng Wang &amp; Pfister,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79</w:t>
      </w:r>
      <w:r>
        <w:t xml:space="preserve">: 397 (2001). – Type: </w:t>
      </w:r>
      <w:r w:rsidRPr="004D55CE">
        <w:rPr>
          <w:i/>
        </w:rPr>
        <w:t>Wenyingia sichuanensis</w:t>
      </w:r>
      <w:r>
        <w:t xml:space="preserve"> Zheng Wang &amp; Pfister 2001 – [Fungi: Ascom</w:t>
      </w:r>
      <w:r>
        <w:t>y</w:t>
      </w:r>
      <w:r>
        <w:t>cota: Pezizomycotina: Pezizomycetes: Pezizom</w:t>
      </w:r>
      <w:r>
        <w:t>y</w:t>
      </w:r>
      <w:r>
        <w:t>cetidae: Pezizales: Pyronemataceae].</w:t>
      </w:r>
    </w:p>
    <w:p w:rsidR="00991B99" w:rsidRDefault="00991B99" w:rsidP="00E208FC">
      <w:pPr>
        <w:pStyle w:val="Term"/>
      </w:pPr>
      <w:r w:rsidRPr="004D55CE">
        <w:rPr>
          <w:b/>
        </w:rPr>
        <w:t>Wickerhamomyces</w:t>
      </w:r>
      <w:r>
        <w:t xml:space="preserve"> Kurtzman, Robnett &amp; Bas.-Powers,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8</w:t>
      </w:r>
      <w:r>
        <w:t xml:space="preserve"> (6): 951 (2008). – Type: </w:t>
      </w:r>
      <w:r w:rsidRPr="004D55CE">
        <w:rPr>
          <w:i/>
        </w:rPr>
        <w:t>Wickerhamomyces canadensis</w:t>
      </w:r>
      <w:r>
        <w:t xml:space="preserve"> (Wick.) Kurtzman, Robnett &amp; Basehoar-Powers 2008 – [Fungi: Ascomycota: Saccharomycotina: Sa</w:t>
      </w:r>
      <w:r>
        <w:t>c</w:t>
      </w:r>
      <w:r>
        <w:t>charomycetes: Saccharomycetidae: Saccharom</w:t>
      </w:r>
      <w:r>
        <w:t>y</w:t>
      </w:r>
      <w:r>
        <w:t>cetales: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Wicklowia</w:t>
      </w:r>
      <w:r>
        <w:t xml:space="preserve"> Raja, A. Ferrer &amp; Shearer, </w:t>
      </w:r>
      <w:r w:rsidRPr="004D55CE">
        <w:rPr>
          <w:i/>
        </w:rPr>
        <w:t>Mycoscience</w:t>
      </w:r>
      <w:r>
        <w:t xml:space="preserve"> </w:t>
      </w:r>
      <w:r w:rsidRPr="004D55CE">
        <w:rPr>
          <w:b/>
        </w:rPr>
        <w:t>51</w:t>
      </w:r>
      <w:r>
        <w:t xml:space="preserve"> (3): 210 (2010). – Type: </w:t>
      </w:r>
      <w:r w:rsidRPr="004D55CE">
        <w:rPr>
          <w:i/>
        </w:rPr>
        <w:t>Wicklowia aquatica</w:t>
      </w:r>
      <w:r>
        <w:t xml:space="preserve"> Raja, A. Ferrer &amp; Shearer 2010 – [Fungi: Asc</w:t>
      </w:r>
      <w:r>
        <w:t>o</w:t>
      </w:r>
      <w:r>
        <w:t>mycota: Pezizomycotina: Dothideomycetes: Ple</w:t>
      </w:r>
      <w:r>
        <w:t>o</w:t>
      </w:r>
      <w:r>
        <w:t>sporomycetidae: Pleosporales: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Wilmia</w:t>
      </w:r>
      <w:r>
        <w:t xml:space="preserve"> Dianese, Inácio &amp; Dorn.-Silva,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93</w:t>
      </w:r>
      <w:r>
        <w:t xml:space="preserve"> (5): 1014 (2001). – Type: </w:t>
      </w:r>
      <w:r w:rsidRPr="004D55CE">
        <w:rPr>
          <w:i/>
        </w:rPr>
        <w:t>Wilmia brasiliensis</w:t>
      </w:r>
      <w:r>
        <w:t xml:space="preserve"> Dianese, Inácio &amp; Dorn.-Silva 2001 – [Fungi: A</w:t>
      </w:r>
      <w:r>
        <w:t>s</w:t>
      </w:r>
      <w:r>
        <w:t>comycota: Pezizomycotina: Dothideomycetes: Pleosporomycetidae: Pleosporales: Phaeosphaer</w:t>
      </w:r>
      <w:r>
        <w:t>i</w:t>
      </w:r>
      <w:r>
        <w:t>aceae].</w:t>
      </w:r>
    </w:p>
    <w:p w:rsidR="00991B99" w:rsidRDefault="00991B99" w:rsidP="00E208FC">
      <w:pPr>
        <w:pStyle w:val="Term"/>
      </w:pPr>
      <w:r w:rsidRPr="004D55CE">
        <w:rPr>
          <w:b/>
        </w:rPr>
        <w:t>Wilsoniana</w:t>
      </w:r>
      <w:r>
        <w:t xml:space="preserve"> Thines,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92</w:t>
      </w:r>
      <w:r>
        <w:t xml:space="preserve">: 455 (2005). – Type: </w:t>
      </w:r>
      <w:r w:rsidRPr="004D55CE">
        <w:rPr>
          <w:i/>
        </w:rPr>
        <w:t>Wilsoniana portulacae</w:t>
      </w:r>
      <w:r>
        <w:t xml:space="preserve"> (DC.) Thines 2005 – [Chromista: Oomycota: Incertae sedis: Peron</w:t>
      </w:r>
      <w:r>
        <w:t>o</w:t>
      </w:r>
      <w:r>
        <w:t>sporea: Albuginidae: Albuginales: Albuginaceae].</w:t>
      </w:r>
    </w:p>
    <w:p w:rsidR="00991B99" w:rsidRDefault="00991B99" w:rsidP="00E208FC">
      <w:pPr>
        <w:pStyle w:val="Term"/>
      </w:pPr>
      <w:r w:rsidRPr="004D55CE">
        <w:rPr>
          <w:b/>
        </w:rPr>
        <w:t>Wirthiotrema</w:t>
      </w:r>
      <w:r>
        <w:t xml:space="preserve"> Rivas Plata, Kalb, Frisch &amp; Lumbsch, </w:t>
      </w:r>
      <w:r w:rsidRPr="004D55CE">
        <w:rPr>
          <w:i/>
        </w:rPr>
        <w:t>Lichenologist</w:t>
      </w:r>
      <w:r>
        <w:t xml:space="preserve"> </w:t>
      </w:r>
      <w:r w:rsidRPr="004D55CE">
        <w:rPr>
          <w:b/>
        </w:rPr>
        <w:t>42</w:t>
      </w:r>
      <w:r>
        <w:t xml:space="preserve"> (2): 198 (2010). – Type: </w:t>
      </w:r>
      <w:r w:rsidRPr="004D55CE">
        <w:rPr>
          <w:i/>
        </w:rPr>
        <w:t>Wirthiotrema glaucopallens</w:t>
      </w:r>
      <w:r>
        <w:t xml:space="preserve"> (Nyl.) Rivas Plata &amp; Kalb 2010 – [Fungi: Ascomycota: P</w:t>
      </w:r>
      <w:r>
        <w:t>e</w:t>
      </w:r>
      <w:r>
        <w:t>zizomycotina: Lecanoromycetes: Ostropomycet</w:t>
      </w:r>
      <w:r>
        <w:t>i</w:t>
      </w:r>
      <w:r>
        <w:t>dae: Ostropales: Graphidaceae].</w:t>
      </w:r>
    </w:p>
    <w:p w:rsidR="00991B99" w:rsidRDefault="00991B99" w:rsidP="00E208FC">
      <w:pPr>
        <w:pStyle w:val="Term"/>
      </w:pPr>
      <w:r w:rsidRPr="004D55CE">
        <w:rPr>
          <w:b/>
        </w:rPr>
        <w:t>Xanthokarrooa</w:t>
      </w:r>
      <w:r>
        <w:t xml:space="preserve"> S.Y. Kondr., Fedorenko, S. Ste</w:t>
      </w:r>
      <w:r>
        <w:t>n</w:t>
      </w:r>
      <w:r>
        <w:t xml:space="preserve">roos, Kärnefelt, Elix &amp; A. Thell, </w:t>
      </w:r>
      <w:r w:rsidRPr="004D55CE">
        <w:rPr>
          <w:i/>
        </w:rPr>
        <w:t>Biblthca Lichenol.</w:t>
      </w:r>
      <w:r>
        <w:t xml:space="preserve"> </w:t>
      </w:r>
      <w:r w:rsidRPr="004D55CE">
        <w:rPr>
          <w:b/>
        </w:rPr>
        <w:t>100</w:t>
      </w:r>
      <w:r>
        <w:t xml:space="preserve">: 76 (2009). – Type: </w:t>
      </w:r>
      <w:r w:rsidRPr="004D55CE">
        <w:rPr>
          <w:i/>
        </w:rPr>
        <w:t>Xanthokarrooa karrooensis</w:t>
      </w:r>
      <w:r>
        <w:t xml:space="preserve"> (S.Y. Kondr. &amp; Kärnefelt) S.Y. Kondr., Fedorenko, S. Stenroos, Kärnefelt, Elix &amp; A. 2009 – [Fungi: Ascomycota: Pezizomycotina: Lecanoromycetes: Lecanoromycetidae: Teloschi</w:t>
      </w:r>
      <w:r>
        <w:t>s</w:t>
      </w:r>
      <w:r>
        <w:t>tales: Teloschistaceae].</w:t>
      </w:r>
    </w:p>
    <w:p w:rsidR="00991B99" w:rsidRDefault="00991B99" w:rsidP="00E208FC">
      <w:pPr>
        <w:pStyle w:val="Term"/>
      </w:pPr>
      <w:r w:rsidRPr="004D55CE">
        <w:rPr>
          <w:b/>
        </w:rPr>
        <w:t>Xanthoporus</w:t>
      </w:r>
      <w:r>
        <w:t xml:space="preserve"> Audet,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111</w:t>
      </w:r>
      <w:r>
        <w:t xml:space="preserve">: 451 (2010). – Type: </w:t>
      </w:r>
      <w:r w:rsidRPr="004D55CE">
        <w:rPr>
          <w:i/>
        </w:rPr>
        <w:t>Xanthoporus peckianus</w:t>
      </w:r>
      <w:r>
        <w:t xml:space="preserve"> (Cooke) Audet 2010 – [Fungi: Basidiomycota: Agaricomycotina: Agaricomycetes: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Xanthopsoroma</w:t>
      </w:r>
      <w:r>
        <w:t xml:space="preserve"> Elvebakk &amp; S.G. Hong, </w:t>
      </w:r>
      <w:r w:rsidRPr="004D55CE">
        <w:rPr>
          <w:i/>
        </w:rPr>
        <w:t>Liche</w:t>
      </w:r>
      <w:r w:rsidRPr="004D55CE">
        <w:rPr>
          <w:i/>
        </w:rPr>
        <w:t>n</w:t>
      </w:r>
      <w:r w:rsidRPr="004D55CE">
        <w:rPr>
          <w:i/>
        </w:rPr>
        <w:t>ologist</w:t>
      </w:r>
      <w:r>
        <w:t xml:space="preserve"> </w:t>
      </w:r>
      <w:r w:rsidRPr="004D55CE">
        <w:rPr>
          <w:b/>
        </w:rPr>
        <w:t>42</w:t>
      </w:r>
      <w:r>
        <w:t xml:space="preserve"> (5): 576 (2010). – Type: </w:t>
      </w:r>
      <w:r w:rsidRPr="004D55CE">
        <w:rPr>
          <w:i/>
        </w:rPr>
        <w:t>Xanthops</w:t>
      </w:r>
      <w:r w:rsidRPr="004D55CE">
        <w:rPr>
          <w:i/>
        </w:rPr>
        <w:t>o</w:t>
      </w:r>
      <w:r w:rsidRPr="004D55CE">
        <w:rPr>
          <w:i/>
        </w:rPr>
        <w:t>roma contextum</w:t>
      </w:r>
      <w:r>
        <w:t xml:space="preserve"> Elvebakk &amp; S.G. Hong 2010 – [Fungi: Ascomycota: Pezizomycotina: Lecanor</w:t>
      </w:r>
      <w:r>
        <w:t>o</w:t>
      </w:r>
      <w:r>
        <w:t>mycetes: Lecanoromycetidae: Peltigerales: Pa</w:t>
      </w:r>
      <w:r>
        <w:t>n</w:t>
      </w:r>
      <w:r>
        <w:t>nariaceae].</w:t>
      </w:r>
    </w:p>
    <w:p w:rsidR="00991B99" w:rsidRDefault="00991B99" w:rsidP="00E208FC">
      <w:pPr>
        <w:pStyle w:val="Term"/>
      </w:pPr>
      <w:r w:rsidRPr="004D55CE">
        <w:rPr>
          <w:b/>
        </w:rPr>
        <w:t>Xenocalonectria</w:t>
      </w:r>
      <w:r>
        <w:t xml:space="preserve"> Crous &amp; C.L. Schoch, </w:t>
      </w:r>
      <w:r w:rsidRPr="004D55CE">
        <w:rPr>
          <w:i/>
        </w:rPr>
        <w:t>Stud. M</w:t>
      </w:r>
      <w:r w:rsidRPr="004D55CE">
        <w:rPr>
          <w:i/>
        </w:rPr>
        <w:t>y</w:t>
      </w:r>
      <w:r w:rsidRPr="004D55CE">
        <w:rPr>
          <w:i/>
        </w:rPr>
        <w:t>col.</w:t>
      </w:r>
      <w:r>
        <w:t xml:space="preserve"> </w:t>
      </w:r>
      <w:r w:rsidRPr="004D55CE">
        <w:rPr>
          <w:b/>
        </w:rPr>
        <w:t>45</w:t>
      </w:r>
      <w:r>
        <w:t xml:space="preserve">: 50 (2000). – Type: </w:t>
      </w:r>
      <w:r w:rsidRPr="004D55CE">
        <w:rPr>
          <w:i/>
        </w:rPr>
        <w:t>Xenocalonectria serpens</w:t>
      </w:r>
      <w:r>
        <w:t xml:space="preserve"> (Decock, Hennebert &amp; Crous) Crous &amp; C.L. Schoch 2000 – [Fungi: Ascomycota: P</w:t>
      </w:r>
      <w:r>
        <w:t>e</w:t>
      </w:r>
      <w:r>
        <w:t>zizomycotina: Sordariomycetes: Hypocreomyce</w:t>
      </w:r>
      <w:r>
        <w:t>t</w:t>
      </w:r>
      <w:r>
        <w:t>idae: Hypocreales: Nectriaceae].</w:t>
      </w:r>
    </w:p>
    <w:p w:rsidR="00991B99" w:rsidRDefault="00991B99" w:rsidP="00E208FC">
      <w:pPr>
        <w:pStyle w:val="Term"/>
      </w:pPr>
      <w:r w:rsidRPr="004D55CE">
        <w:rPr>
          <w:b/>
        </w:rPr>
        <w:t>Xenochalara</w:t>
      </w:r>
      <w:r>
        <w:t xml:space="preserve"> M.J. Wingf. &amp; Crous, </w:t>
      </w:r>
      <w:r w:rsidRPr="004D55CE">
        <w:rPr>
          <w:i/>
        </w:rPr>
        <w:t>S. Afr. J. Bot.</w:t>
      </w:r>
      <w:r>
        <w:t xml:space="preserve"> </w:t>
      </w:r>
      <w:r w:rsidRPr="004D55CE">
        <w:rPr>
          <w:b/>
        </w:rPr>
        <w:t>66</w:t>
      </w:r>
      <w:r>
        <w:t xml:space="preserve"> (2): 101 (2000). – Type: </w:t>
      </w:r>
      <w:r w:rsidRPr="004D55CE">
        <w:rPr>
          <w:i/>
        </w:rPr>
        <w:t>Xenochalara juniperi</w:t>
      </w:r>
      <w:r>
        <w:t xml:space="preserve"> M.J. Wingf. &amp; Crous 2000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Xenocylindrosporium</w:t>
      </w:r>
      <w:r>
        <w:t xml:space="preserve"> Crous &amp; Verkley, </w:t>
      </w:r>
      <w:r w:rsidRPr="004D55CE">
        <w:rPr>
          <w:i/>
        </w:rPr>
        <w:t>Fungal Planet</w:t>
      </w:r>
      <w:r>
        <w:t xml:space="preserve"> </w:t>
      </w:r>
      <w:r w:rsidRPr="004D55CE">
        <w:rPr>
          <w:b/>
        </w:rPr>
        <w:t>44</w:t>
      </w:r>
      <w:r>
        <w:t xml:space="preserve">: 201 (2009). – Type: </w:t>
      </w:r>
      <w:r w:rsidRPr="004D55CE">
        <w:rPr>
          <w:i/>
        </w:rPr>
        <w:t>Xenocylindrosp</w:t>
      </w:r>
      <w:r w:rsidRPr="004D55CE">
        <w:rPr>
          <w:i/>
        </w:rPr>
        <w:t>o</w:t>
      </w:r>
      <w:r w:rsidRPr="004D55CE">
        <w:rPr>
          <w:i/>
        </w:rPr>
        <w:t>rium kirstenboschense</w:t>
      </w:r>
      <w:r>
        <w:t xml:space="preserve"> Crous &amp; Verkley 2009 – [Fungi: Ascomycota: Pezizomycotina: Incertae sedis: Incertae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Xenopolyscytalum</w:t>
      </w:r>
      <w:r>
        <w:t xml:space="preserve"> Crous, </w:t>
      </w:r>
      <w:r w:rsidRPr="004D55CE">
        <w:rPr>
          <w:i/>
        </w:rPr>
        <w:t>Persoonia</w:t>
      </w:r>
      <w:r>
        <w:t xml:space="preserve"> Mol. Phyl. Evol. Fungi </w:t>
      </w:r>
      <w:r w:rsidRPr="004D55CE">
        <w:rPr>
          <w:b/>
        </w:rPr>
        <w:t>25</w:t>
      </w:r>
      <w:r>
        <w:t xml:space="preserve">: 131 (2010). – Type: </w:t>
      </w:r>
      <w:r w:rsidRPr="004D55CE">
        <w:rPr>
          <w:i/>
        </w:rPr>
        <w:t>Xenopolysc</w:t>
      </w:r>
      <w:r w:rsidRPr="004D55CE">
        <w:rPr>
          <w:i/>
        </w:rPr>
        <w:t>y</w:t>
      </w:r>
      <w:r w:rsidRPr="004D55CE">
        <w:rPr>
          <w:i/>
        </w:rPr>
        <w:t>talum pinea</w:t>
      </w:r>
      <w:r>
        <w:t xml:space="preserve"> Crous 2010 – [Fungi: Ascomycota: Pezizomycotina: Leotiomycetes: Incertae sedis: Helotiales: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Xeroceps</w:t>
      </w:r>
      <w:r>
        <w:t xml:space="preserve"> Audet,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111</w:t>
      </w:r>
      <w:r>
        <w:t xml:space="preserve">: 452 (2010). – Type: </w:t>
      </w:r>
      <w:r w:rsidRPr="004D55CE">
        <w:rPr>
          <w:i/>
        </w:rPr>
        <w:t>Xeroceps skamania</w:t>
      </w:r>
      <w:r>
        <w:t xml:space="preserve"> (Murrill) Audet 2010 – [Fungi: Basidiomycota: Agaricomycotina: Agar</w:t>
      </w:r>
      <w:r>
        <w:t>i</w:t>
      </w:r>
      <w:r>
        <w:t>comycetes: Incertae sedis: Russulales: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Xyleborus</w:t>
      </w:r>
      <w:r>
        <w:t xml:space="preserve"> R.C. Harris &amp; Ladd, </w:t>
      </w:r>
      <w:r w:rsidRPr="004D55CE">
        <w:rPr>
          <w:i/>
        </w:rPr>
        <w:t>Opuscula Phil</w:t>
      </w:r>
      <w:r w:rsidRPr="004D55CE">
        <w:rPr>
          <w:i/>
        </w:rPr>
        <w:t>o</w:t>
      </w:r>
      <w:r w:rsidRPr="004D55CE">
        <w:rPr>
          <w:i/>
        </w:rPr>
        <w:t>lichenum</w:t>
      </w:r>
      <w:r>
        <w:t xml:space="preserve"> </w:t>
      </w:r>
      <w:r w:rsidRPr="004D55CE">
        <w:rPr>
          <w:b/>
        </w:rPr>
        <w:t>4</w:t>
      </w:r>
      <w:r>
        <w:t xml:space="preserve">: 65 (2007). – Type: </w:t>
      </w:r>
      <w:r w:rsidRPr="004D55CE">
        <w:rPr>
          <w:i/>
        </w:rPr>
        <w:t>Xyleborus spor</w:t>
      </w:r>
      <w:r w:rsidRPr="004D55CE">
        <w:rPr>
          <w:i/>
        </w:rPr>
        <w:t>o</w:t>
      </w:r>
      <w:r w:rsidRPr="004D55CE">
        <w:rPr>
          <w:i/>
        </w:rPr>
        <w:t>dochifer</w:t>
      </w:r>
      <w:r>
        <w:t xml:space="preserve"> R.C. Harris &amp; Ladd 2007 – [Fungi: A</w:t>
      </w:r>
      <w:r>
        <w:t>s</w:t>
      </w:r>
      <w:r>
        <w:t>comycota: Pezizomycotina: Lecanoromycetes: Lecanoromycetidae: Lecanorales: Stereoca</w:t>
      </w:r>
      <w:r>
        <w:t>u</w:t>
      </w:r>
      <w:r>
        <w:t>laceae].</w:t>
      </w:r>
    </w:p>
    <w:p w:rsidR="00991B99" w:rsidRDefault="00991B99" w:rsidP="00E208FC">
      <w:pPr>
        <w:pStyle w:val="Term"/>
      </w:pPr>
      <w:r w:rsidRPr="004D55CE">
        <w:rPr>
          <w:b/>
        </w:rPr>
        <w:t>Xylohyphopsis</w:t>
      </w:r>
      <w:r>
        <w:t xml:space="preserve"> W.A. Baker &amp; Partr.,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74</w:t>
      </w:r>
      <w:r>
        <w:t xml:space="preserve"> (2): 486 (2000). – Type: </w:t>
      </w:r>
      <w:r w:rsidRPr="004D55CE">
        <w:rPr>
          <w:i/>
        </w:rPr>
        <w:t>Xylohyphopsis curta</w:t>
      </w:r>
      <w:r>
        <w:t xml:space="preserve"> (Corda) W.A. Baker &amp; Partr. 2000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Xylomelasma</w:t>
      </w:r>
      <w:r>
        <w:t xml:space="preserve"> Réblová, </w:t>
      </w:r>
      <w:r w:rsidRPr="004D55CE">
        <w:rPr>
          <w:i/>
        </w:rPr>
        <w:t>Mycologia</w:t>
      </w:r>
      <w:r>
        <w:t xml:space="preserve"> </w:t>
      </w:r>
      <w:r w:rsidRPr="004D55CE">
        <w:rPr>
          <w:b/>
        </w:rPr>
        <w:t>98</w:t>
      </w:r>
      <w:r>
        <w:t xml:space="preserve"> (1): 87 (2006). – Type: </w:t>
      </w:r>
      <w:r w:rsidRPr="004D55CE">
        <w:rPr>
          <w:i/>
        </w:rPr>
        <w:t>Xylomelasma sordida</w:t>
      </w:r>
      <w:r>
        <w:t xml:space="preserve"> Réblová 2006 – [Fungi: Ascomycota: Pezizomycotina: Sordariomycetes: Sordariomycetidae: Incertae sedis: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Xylotumulus</w:t>
      </w:r>
      <w:r>
        <w:t xml:space="preserve"> J.D. Rogers, Y.M. Ju &amp; Hemmes, </w:t>
      </w:r>
      <w:r w:rsidRPr="004D55CE">
        <w:rPr>
          <w:i/>
        </w:rPr>
        <w:t>Sydowia</w:t>
      </w:r>
      <w:r>
        <w:t xml:space="preserve"> </w:t>
      </w:r>
      <w:r w:rsidRPr="004D55CE">
        <w:rPr>
          <w:b/>
        </w:rPr>
        <w:t>58</w:t>
      </w:r>
      <w:r>
        <w:t xml:space="preserve"> (2): 291 (2006). – Type: </w:t>
      </w:r>
      <w:r w:rsidRPr="004D55CE">
        <w:rPr>
          <w:i/>
        </w:rPr>
        <w:t>Xylotumulus gibbisporus</w:t>
      </w:r>
      <w:r>
        <w:t xml:space="preserve"> J.D. Rogers, Y.M. Ju &amp; Hemmes 2006 – [Fungi: Ascomycota: Pezizomycotina: Sordariomycetes: Xylariomycetidae: Xylariales: Xylariaceae].</w:t>
      </w:r>
    </w:p>
    <w:p w:rsidR="00991B99" w:rsidRDefault="00991B99" w:rsidP="00E208FC">
      <w:pPr>
        <w:pStyle w:val="Term"/>
      </w:pPr>
      <w:r w:rsidRPr="004D55CE">
        <w:rPr>
          <w:b/>
        </w:rPr>
        <w:t>Yelsemia</w:t>
      </w:r>
      <w:r>
        <w:t xml:space="preserve"> J. Walker, </w:t>
      </w:r>
      <w:r w:rsidRPr="004D55CE">
        <w:rPr>
          <w:i/>
        </w:rPr>
        <w:t>Mycol. Res.</w:t>
      </w:r>
      <w:r>
        <w:t xml:space="preserve"> </w:t>
      </w:r>
      <w:r w:rsidRPr="004D55CE">
        <w:rPr>
          <w:b/>
        </w:rPr>
        <w:t>105</w:t>
      </w:r>
      <w:r>
        <w:t xml:space="preserve"> (2): 225 (2001). – Type: </w:t>
      </w:r>
      <w:r w:rsidRPr="004D55CE">
        <w:rPr>
          <w:i/>
        </w:rPr>
        <w:t>Yelsemia arthropodii</w:t>
      </w:r>
      <w:r>
        <w:t xml:space="preserve"> J. Walker 2001 – [Fungi: Basidiomycota: Ustilaginom</w:t>
      </w:r>
      <w:r>
        <w:t>y</w:t>
      </w:r>
      <w:r>
        <w:t>cotina: Ustilaginomycetes: Ustilaginomycetidae: Ustilaginales: Melanotaeniaceae].</w:t>
      </w:r>
    </w:p>
    <w:p w:rsidR="00991B99" w:rsidRDefault="00991B99" w:rsidP="00E208FC">
      <w:pPr>
        <w:pStyle w:val="Term"/>
      </w:pPr>
      <w:r w:rsidRPr="004D55CE">
        <w:rPr>
          <w:b/>
        </w:rPr>
        <w:t>Yuea</w:t>
      </w:r>
      <w:r>
        <w:t xml:space="preserve"> O.E. Erikss., </w:t>
      </w:r>
      <w:r w:rsidRPr="004D55CE">
        <w:rPr>
          <w:i/>
        </w:rPr>
        <w:t>Mycotaxon</w:t>
      </w:r>
      <w:r>
        <w:t xml:space="preserve"> </w:t>
      </w:r>
      <w:r w:rsidRPr="004D55CE">
        <w:rPr>
          <w:b/>
        </w:rPr>
        <w:t>85</w:t>
      </w:r>
      <w:r>
        <w:t xml:space="preserve">: 314 (2003). – Type: </w:t>
      </w:r>
      <w:r w:rsidRPr="004D55CE">
        <w:rPr>
          <w:i/>
        </w:rPr>
        <w:t>Yuea chusqueicola</w:t>
      </w:r>
      <w:r>
        <w:t xml:space="preserve"> O.E. Erikss. 2003 – [Fungi: Ascomycota: Pezizomycotina: Sordari</w:t>
      </w:r>
      <w:r>
        <w:t>o</w:t>
      </w:r>
      <w:r>
        <w:t>mycetes: Xylariomycetidae: Xylariales: Incertae sedis].</w:t>
      </w:r>
    </w:p>
    <w:p w:rsidR="00991B99" w:rsidRDefault="00991B99" w:rsidP="00E208FC">
      <w:pPr>
        <w:pStyle w:val="Term"/>
      </w:pPr>
      <w:r w:rsidRPr="004D55CE">
        <w:rPr>
          <w:b/>
        </w:rPr>
        <w:t>Zoggium</w:t>
      </w:r>
      <w:r>
        <w:t xml:space="preserve"> Lar.N. Vassiljeva, </w:t>
      </w:r>
      <w:r w:rsidRPr="004D55CE">
        <w:rPr>
          <w:i/>
        </w:rPr>
        <w:t>Mikol. Fitopatol.</w:t>
      </w:r>
      <w:r>
        <w:t xml:space="preserve"> </w:t>
      </w:r>
      <w:r w:rsidRPr="004D55CE">
        <w:rPr>
          <w:b/>
        </w:rPr>
        <w:t>35</w:t>
      </w:r>
      <w:r>
        <w:t xml:space="preserve"> (1): 17 (2001). – Type: </w:t>
      </w:r>
      <w:r w:rsidRPr="004D55CE">
        <w:rPr>
          <w:i/>
        </w:rPr>
        <w:t>Zoggium mayorii</w:t>
      </w:r>
      <w:r>
        <w:t xml:space="preserve"> (H. Zogg) Lar.N. Vassiljeva 2001 – [Fungi: Ascom</w:t>
      </w:r>
      <w:r>
        <w:t>y</w:t>
      </w:r>
      <w:r>
        <w:t>cota: Pezizomycotina: Dothideomycetes: Incertae sedis: Mytilinidiales: Mytilinidiaceae].</w:t>
      </w:r>
    </w:p>
    <w:p w:rsidR="00991B99" w:rsidRDefault="00991B99" w:rsidP="00E208FC">
      <w:pPr>
        <w:pStyle w:val="Term"/>
      </w:pPr>
      <w:r w:rsidRPr="004D55CE">
        <w:rPr>
          <w:b/>
        </w:rPr>
        <w:t>Zygotorulaspora</w:t>
      </w:r>
      <w:r>
        <w:t xml:space="preserve"> Kurtzman, </w:t>
      </w:r>
      <w:r w:rsidRPr="004D55CE">
        <w:rPr>
          <w:i/>
        </w:rPr>
        <w:t>FEMS Yeast Res.</w:t>
      </w:r>
      <w:r>
        <w:t xml:space="preserve"> </w:t>
      </w:r>
      <w:r w:rsidRPr="004D55CE">
        <w:rPr>
          <w:b/>
        </w:rPr>
        <w:t>4</w:t>
      </w:r>
      <w:r>
        <w:t xml:space="preserve"> (3): 243 (2003). – Type: </w:t>
      </w:r>
      <w:r w:rsidRPr="004D55CE">
        <w:rPr>
          <w:i/>
        </w:rPr>
        <w:t>Zygotorulaspora mrakii</w:t>
      </w:r>
      <w:r>
        <w:t xml:space="preserve"> (Capr.) Kurtzman 2003 </w:t>
      </w:r>
      <w:bookmarkStart w:id="0" w:name="SOS"/>
      <w:bookmarkEnd w:id="0"/>
      <w:r>
        <w:t>– [Fungi: Ascomycota: Saccharomycotina: Saccharomycetes: Sacchar</w:t>
      </w:r>
      <w:r>
        <w:t>o</w:t>
      </w:r>
      <w:r>
        <w:t>mycetidae: Saccharomycetales: Saccharomycet</w:t>
      </w:r>
      <w:r>
        <w:t>a</w:t>
      </w:r>
      <w:r>
        <w:t>ceae].</w:t>
      </w:r>
    </w:p>
    <w:p w:rsidR="00991B99" w:rsidRPr="000C7C11" w:rsidRDefault="00991B99" w:rsidP="00E208FC">
      <w:pPr>
        <w:pStyle w:val="Term"/>
      </w:pPr>
    </w:p>
    <w:sectPr w:rsidR="00991B99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99" w:rsidRDefault="00991B99">
      <w:r>
        <w:separator/>
      </w:r>
    </w:p>
  </w:endnote>
  <w:endnote w:type="continuationSeparator" w:id="0">
    <w:p w:rsidR="00991B99" w:rsidRDefault="0099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9" w:rsidRDefault="00991B9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99" w:rsidRDefault="00991B99">
      <w:r>
        <w:separator/>
      </w:r>
    </w:p>
  </w:footnote>
  <w:footnote w:type="continuationSeparator" w:id="0">
    <w:p w:rsidR="00991B99" w:rsidRDefault="0099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9" w:rsidRDefault="00991B99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9" w:rsidRDefault="00991B99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9" w:rsidRPr="00D8207C" w:rsidRDefault="00991B99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5CE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60EC9"/>
    <w:rsid w:val="004D55CE"/>
    <w:rsid w:val="00532E41"/>
    <w:rsid w:val="005E2EA0"/>
    <w:rsid w:val="00623A51"/>
    <w:rsid w:val="0077494C"/>
    <w:rsid w:val="0078319F"/>
    <w:rsid w:val="007B0B8B"/>
    <w:rsid w:val="00842E37"/>
    <w:rsid w:val="008E1953"/>
    <w:rsid w:val="00991B99"/>
    <w:rsid w:val="00B826F4"/>
    <w:rsid w:val="00C24D95"/>
    <w:rsid w:val="00C4162A"/>
    <w:rsid w:val="00CF328D"/>
    <w:rsid w:val="00D8207C"/>
    <w:rsid w:val="00E208FC"/>
    <w:rsid w:val="00E3433A"/>
    <w:rsid w:val="00F6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6F4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6F4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6F4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B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B3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B826F4"/>
    <w:pPr>
      <w:ind w:left="0"/>
    </w:pPr>
  </w:style>
  <w:style w:type="paragraph" w:customStyle="1" w:styleId="Name">
    <w:name w:val="Name"/>
    <w:basedOn w:val="Normal"/>
    <w:uiPriority w:val="99"/>
    <w:rsid w:val="00B826F4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uiPriority w:val="99"/>
    <w:rsid w:val="00B826F4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uiPriority w:val="99"/>
    <w:rsid w:val="00B826F4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uiPriority w:val="99"/>
    <w:rsid w:val="00B826F4"/>
    <w:pPr>
      <w:outlineLvl w:val="4"/>
    </w:pPr>
    <w:rPr>
      <w:sz w:val="20"/>
    </w:rPr>
  </w:style>
  <w:style w:type="paragraph" w:customStyle="1" w:styleId="Data">
    <w:name w:val="Data"/>
    <w:basedOn w:val="Normal"/>
    <w:uiPriority w:val="99"/>
    <w:rsid w:val="00B826F4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B826F4"/>
    <w:pPr>
      <w:ind w:left="960"/>
    </w:pPr>
  </w:style>
  <w:style w:type="paragraph" w:styleId="TOC2">
    <w:name w:val="toc 2"/>
    <w:basedOn w:val="Normal"/>
    <w:next w:val="Normal"/>
    <w:autoRedefine/>
    <w:uiPriority w:val="99"/>
    <w:semiHidden/>
    <w:rsid w:val="00B826F4"/>
    <w:pPr>
      <w:ind w:left="160"/>
    </w:pPr>
  </w:style>
  <w:style w:type="paragraph" w:styleId="TOC3">
    <w:name w:val="toc 3"/>
    <w:basedOn w:val="Normal"/>
    <w:next w:val="Normal"/>
    <w:autoRedefine/>
    <w:uiPriority w:val="99"/>
    <w:semiHidden/>
    <w:rsid w:val="00B826F4"/>
    <w:pPr>
      <w:ind w:left="320"/>
    </w:pPr>
  </w:style>
  <w:style w:type="paragraph" w:styleId="TOC4">
    <w:name w:val="toc 4"/>
    <w:basedOn w:val="Normal"/>
    <w:next w:val="Normal"/>
    <w:autoRedefine/>
    <w:uiPriority w:val="99"/>
    <w:semiHidden/>
    <w:rsid w:val="00B826F4"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rsid w:val="00B826F4"/>
    <w:pPr>
      <w:ind w:left="640"/>
    </w:pPr>
  </w:style>
  <w:style w:type="paragraph" w:styleId="TOC6">
    <w:name w:val="toc 6"/>
    <w:basedOn w:val="Normal"/>
    <w:next w:val="Normal"/>
    <w:autoRedefine/>
    <w:uiPriority w:val="99"/>
    <w:semiHidden/>
    <w:rsid w:val="00B826F4"/>
    <w:pPr>
      <w:ind w:left="800"/>
    </w:pPr>
  </w:style>
  <w:style w:type="paragraph" w:styleId="TOC8">
    <w:name w:val="toc 8"/>
    <w:basedOn w:val="Normal"/>
    <w:next w:val="Normal"/>
    <w:autoRedefine/>
    <w:uiPriority w:val="99"/>
    <w:semiHidden/>
    <w:rsid w:val="00B826F4"/>
    <w:pPr>
      <w:ind w:left="1120"/>
    </w:pPr>
  </w:style>
  <w:style w:type="paragraph" w:styleId="TOC9">
    <w:name w:val="toc 9"/>
    <w:basedOn w:val="Normal"/>
    <w:next w:val="Normal"/>
    <w:autoRedefine/>
    <w:uiPriority w:val="99"/>
    <w:semiHidden/>
    <w:rsid w:val="00B826F4"/>
    <w:pPr>
      <w:ind w:left="1280"/>
    </w:pPr>
  </w:style>
  <w:style w:type="paragraph" w:styleId="Header">
    <w:name w:val="header"/>
    <w:basedOn w:val="Normal"/>
    <w:link w:val="HeaderChar"/>
    <w:uiPriority w:val="99"/>
    <w:rsid w:val="00B826F4"/>
    <w:pPr>
      <w:tabs>
        <w:tab w:val="center" w:pos="4153"/>
        <w:tab w:val="right" w:pos="8306"/>
      </w:tabs>
    </w:pPr>
    <w:rPr>
      <w:b/>
      <w:i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0B39"/>
    <w:rPr>
      <w:sz w:val="16"/>
      <w:szCs w:val="20"/>
      <w:lang w:eastAsia="en-US"/>
    </w:rPr>
  </w:style>
  <w:style w:type="paragraph" w:customStyle="1" w:styleId="stats">
    <w:name w:val="stats"/>
    <w:basedOn w:val="Normal"/>
    <w:uiPriority w:val="99"/>
    <w:rsid w:val="00B826F4"/>
    <w:pPr>
      <w:ind w:left="0"/>
    </w:pPr>
    <w:rPr>
      <w:sz w:val="28"/>
    </w:rPr>
  </w:style>
  <w:style w:type="paragraph" w:customStyle="1" w:styleId="Family">
    <w:name w:val="Family"/>
    <w:basedOn w:val="Order"/>
    <w:uiPriority w:val="99"/>
    <w:rsid w:val="00B826F4"/>
  </w:style>
  <w:style w:type="paragraph" w:styleId="Footer">
    <w:name w:val="footer"/>
    <w:basedOn w:val="Normal"/>
    <w:link w:val="FooterChar"/>
    <w:uiPriority w:val="99"/>
    <w:rsid w:val="00B826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B39"/>
    <w:rPr>
      <w:sz w:val="16"/>
      <w:szCs w:val="20"/>
      <w:lang w:eastAsia="en-US"/>
    </w:rPr>
  </w:style>
  <w:style w:type="character" w:styleId="PageNumber">
    <w:name w:val="page number"/>
    <w:basedOn w:val="DefaultParagraphFont"/>
    <w:uiPriority w:val="99"/>
    <w:rsid w:val="00B826F4"/>
    <w:rPr>
      <w:rFonts w:cs="Times New Roman"/>
    </w:rPr>
  </w:style>
  <w:style w:type="paragraph" w:customStyle="1" w:styleId="Hierarchy">
    <w:name w:val="Hierarchy"/>
    <w:basedOn w:val="Normal"/>
    <w:uiPriority w:val="99"/>
    <w:rsid w:val="00B826F4"/>
    <w:pPr>
      <w:ind w:left="0"/>
    </w:pPr>
  </w:style>
  <w:style w:type="paragraph" w:customStyle="1" w:styleId="Genus">
    <w:name w:val="Genus"/>
    <w:basedOn w:val="Normal"/>
    <w:uiPriority w:val="99"/>
    <w:rsid w:val="00B826F4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link w:val="BodyTextChar"/>
    <w:uiPriority w:val="99"/>
    <w:rsid w:val="00B826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0B39"/>
    <w:rPr>
      <w:sz w:val="16"/>
      <w:szCs w:val="20"/>
      <w:lang w:eastAsia="en-US"/>
    </w:rPr>
  </w:style>
  <w:style w:type="paragraph" w:customStyle="1" w:styleId="Synonyms">
    <w:name w:val="Synonyms"/>
    <w:basedOn w:val="Genus"/>
    <w:uiPriority w:val="99"/>
    <w:rsid w:val="00B826F4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uiPriority w:val="99"/>
    <w:rsid w:val="00B826F4"/>
    <w:rPr>
      <w:b/>
    </w:rPr>
  </w:style>
  <w:style w:type="paragraph" w:styleId="Bibliography">
    <w:name w:val="Bibliography"/>
    <w:basedOn w:val="Normal"/>
    <w:uiPriority w:val="99"/>
    <w:rsid w:val="00B826F4"/>
    <w:pPr>
      <w:ind w:hanging="288"/>
    </w:pPr>
    <w:rPr>
      <w:b/>
    </w:rPr>
  </w:style>
  <w:style w:type="paragraph" w:customStyle="1" w:styleId="synonym">
    <w:name w:val="synonym"/>
    <w:basedOn w:val="Data"/>
    <w:uiPriority w:val="99"/>
    <w:rsid w:val="00B826F4"/>
    <w:pPr>
      <w:ind w:firstLine="0"/>
    </w:pPr>
  </w:style>
  <w:style w:type="paragraph" w:customStyle="1" w:styleId="TermRunOn">
    <w:name w:val="TermRunOn"/>
    <w:basedOn w:val="Normal"/>
    <w:uiPriority w:val="99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uiPriority w:val="99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uiPriority w:val="99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uiPriority w:val="99"/>
    <w:rsid w:val="00B826F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3</TotalTime>
  <Pages>21</Pages>
  <Words>-32766</Words>
  <Characters>-32766</Characters>
  <Application>Microsoft Office Outlook</Application>
  <DocSecurity>0</DocSecurity>
  <Lines>0</Lines>
  <Paragraphs>0</Paragraphs>
  <ScaleCrop>false</ScaleCrop>
  <Company>BMS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subject/>
  <dc:creator>Kirk</dc:creator>
  <cp:keywords/>
  <dc:description/>
  <cp:lastModifiedBy>Paul</cp:lastModifiedBy>
  <cp:revision>2</cp:revision>
  <cp:lastPrinted>2014-02-19T09:18:00Z</cp:lastPrinted>
  <dcterms:created xsi:type="dcterms:W3CDTF">2014-02-19T09:20:00Z</dcterms:created>
  <dcterms:modified xsi:type="dcterms:W3CDTF">2014-02-19T09:20:00Z</dcterms:modified>
</cp:coreProperties>
</file>