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F5" w:rsidRDefault="00BB11F5" w:rsidP="00BB11F5">
      <w:pPr>
        <w:pStyle w:val="Term"/>
      </w:pPr>
      <w:r w:rsidRPr="00BB11F5">
        <w:rPr>
          <w:b/>
        </w:rPr>
        <w:t>Achrotelium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26</w:t>
      </w:r>
      <w:r>
        <w:t xml:space="preserve"> (5/6): 425 (1928). – Type: </w:t>
      </w:r>
      <w:r w:rsidRPr="00BB11F5">
        <w:rPr>
          <w:i/>
        </w:rPr>
        <w:t>Achrotelium ichnocarpi</w:t>
      </w:r>
      <w:r>
        <w:t xml:space="preserve"> Syd. 1928 – [Fungi: Basidiomycota: Pucciniomycotina: Pucciniomycetes: Incertae sedis: Pucciniales: Chaconiaceae].</w:t>
      </w:r>
    </w:p>
    <w:p w:rsidR="00BB11F5" w:rsidRDefault="00BB11F5" w:rsidP="00BB11F5">
      <w:pPr>
        <w:pStyle w:val="Term"/>
      </w:pPr>
      <w:r w:rsidRPr="00BB11F5">
        <w:rPr>
          <w:b/>
        </w:rPr>
        <w:t>Aecidiconium</w:t>
      </w:r>
      <w:r>
        <w:t xml:space="preserve"> Vuill., </w:t>
      </w:r>
      <w:r w:rsidRPr="00BB11F5">
        <w:rPr>
          <w:i/>
        </w:rPr>
        <w:t>C. r. hebd. Séanc. Acad. Sci., Paris</w:t>
      </w:r>
      <w:r>
        <w:t xml:space="preserve"> </w:t>
      </w:r>
      <w:r w:rsidRPr="00BB11F5">
        <w:rPr>
          <w:b/>
        </w:rPr>
        <w:t>115</w:t>
      </w:r>
      <w:r>
        <w:t xml:space="preserve">: 966 (1892). – Type: </w:t>
      </w:r>
      <w:r w:rsidRPr="00BB11F5">
        <w:rPr>
          <w:i/>
        </w:rPr>
        <w:t>Aecidiconium ba</w:t>
      </w:r>
      <w:r w:rsidRPr="00BB11F5">
        <w:rPr>
          <w:i/>
        </w:rPr>
        <w:t>r</w:t>
      </w:r>
      <w:r w:rsidRPr="00BB11F5">
        <w:rPr>
          <w:i/>
        </w:rPr>
        <w:t>teti</w:t>
      </w:r>
      <w:r>
        <w:t xml:space="preserve"> Vuill. 1892 – [Fungi: Basidiomycota: Pucci</w:t>
      </w:r>
      <w:r>
        <w:t>n</w:t>
      </w:r>
      <w:r>
        <w:t>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Aecidiolum</w:t>
      </w:r>
      <w:r>
        <w:t xml:space="preserve"> Unger, </w:t>
      </w:r>
      <w:r w:rsidRPr="00BB11F5">
        <w:rPr>
          <w:i/>
        </w:rPr>
        <w:t>Exanth. Pflanzen.</w:t>
      </w:r>
      <w:r>
        <w:t xml:space="preserve"> (Wien): 301 (1833). – Type: </w:t>
      </w:r>
      <w:r w:rsidRPr="00BB11F5">
        <w:rPr>
          <w:i/>
        </w:rPr>
        <w:t>Aecidiolum exanthematicum</w:t>
      </w:r>
      <w:r>
        <w:t xml:space="preserve"> Unger 1833 – [Fungi: Basidiomycota: Puccini</w:t>
      </w:r>
      <w:r>
        <w:t>o</w:t>
      </w:r>
      <w:r>
        <w:t>mycotina: Pucciniomycetes: Incertae sedis: Pu</w:t>
      </w:r>
      <w:r>
        <w:t>c</w:t>
      </w:r>
      <w:r>
        <w:t>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Aecidium</w:t>
      </w:r>
      <w:r>
        <w:t xml:space="preserve"> Pers., </w:t>
      </w:r>
      <w:r w:rsidRPr="00BB11F5">
        <w:rPr>
          <w:i/>
        </w:rPr>
        <w:t>Observ. mycol.</w:t>
      </w:r>
      <w:r>
        <w:t xml:space="preserve"> (Lipsiae) </w:t>
      </w:r>
      <w:r w:rsidRPr="00BB11F5">
        <w:rPr>
          <w:b/>
        </w:rPr>
        <w:t>1</w:t>
      </w:r>
      <w:r>
        <w:t xml:space="preserve">: 97 (1796). – Type: </w:t>
      </w:r>
      <w:r w:rsidRPr="00BB11F5">
        <w:rPr>
          <w:i/>
        </w:rPr>
        <w:t>Aecidium berberidis</w:t>
      </w:r>
      <w:r>
        <w:t xml:space="preserve"> Pers. 1796 – [Fungi: Basidiomycota: Pucciniomycotina: Pu</w:t>
      </w:r>
      <w:r>
        <w:t>c</w:t>
      </w:r>
      <w:r>
        <w:t>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Aeciure</w:t>
      </w:r>
      <w:r>
        <w:t xml:space="preserve"> Buriticá &amp; J.F. Hennen, </w:t>
      </w:r>
      <w:r w:rsidRPr="00BB11F5">
        <w:rPr>
          <w:i/>
        </w:rPr>
        <w:t>Revta Acad. c</w:t>
      </w:r>
      <w:r w:rsidRPr="00BB11F5">
        <w:rPr>
          <w:i/>
        </w:rPr>
        <w:t>o</w:t>
      </w:r>
      <w:r w:rsidRPr="00BB11F5">
        <w:rPr>
          <w:i/>
        </w:rPr>
        <w:t>lomb. cienc. exact. fís. nat.</w:t>
      </w:r>
      <w:r>
        <w:t xml:space="preserve"> </w:t>
      </w:r>
      <w:r w:rsidRPr="00BB11F5">
        <w:rPr>
          <w:b/>
        </w:rPr>
        <w:t>19</w:t>
      </w:r>
      <w:r>
        <w:t xml:space="preserve"> (no. 72): 49 (1994). – Type: </w:t>
      </w:r>
      <w:r w:rsidRPr="00BB11F5">
        <w:rPr>
          <w:i/>
        </w:rPr>
        <w:t>Aeciure crotonis</w:t>
      </w:r>
      <w:r>
        <w:t xml:space="preserve"> (Henn.) Buriticá &amp; J.F. Hennen 1994 – [Fungi: Basidiomycota: Pucci</w:t>
      </w:r>
      <w:r>
        <w:t>n</w:t>
      </w:r>
      <w:r>
        <w:t>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Allotelium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37</w:t>
      </w:r>
      <w:r>
        <w:t xml:space="preserve"> (4/5): 312 (1939). – Type: </w:t>
      </w:r>
      <w:r w:rsidRPr="00BB11F5">
        <w:rPr>
          <w:i/>
        </w:rPr>
        <w:t>Allotelium mirabile</w:t>
      </w:r>
      <w:r>
        <w:t xml:space="preserve"> Syd. 1939 – [Fungi: Basidiomycota: Pucciniomycotina: Pucciniom</w:t>
      </w:r>
      <w:r>
        <w:t>y</w:t>
      </w:r>
      <w:r>
        <w:t>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Alveolaria</w:t>
      </w:r>
      <w:r>
        <w:t xml:space="preserve"> Lagerh.,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9</w:t>
      </w:r>
      <w:r>
        <w:t xml:space="preserve">: 346 (1892). – Type: </w:t>
      </w:r>
      <w:r w:rsidRPr="00BB11F5">
        <w:rPr>
          <w:i/>
        </w:rPr>
        <w:t>Alveolaria cordiae</w:t>
      </w:r>
      <w:r>
        <w:t xml:space="preserve"> Lagerh. 1891 – [Fungi: Basidiomycota: Pucciniomycotina: Pu</w:t>
      </w:r>
      <w:r>
        <w:t>c</w:t>
      </w:r>
      <w:r>
        <w:t>ciniomycetes: Incertae sedis: Pucciniales: Pucci</w:t>
      </w:r>
      <w:r>
        <w:t>n</w:t>
      </w:r>
      <w:r>
        <w:t>iosiraceae].</w:t>
      </w:r>
    </w:p>
    <w:p w:rsidR="00BB11F5" w:rsidRDefault="00BB11F5" w:rsidP="00BB11F5">
      <w:pPr>
        <w:pStyle w:val="Term"/>
      </w:pPr>
      <w:r w:rsidRPr="00BB11F5">
        <w:rPr>
          <w:b/>
        </w:rPr>
        <w:t>Anthomyces</w:t>
      </w:r>
      <w:r>
        <w:t xml:space="preserve"> Dietel,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38</w:t>
      </w:r>
      <w:r>
        <w:t xml:space="preserve">: 253 (1899). – Type: </w:t>
      </w:r>
      <w:r w:rsidRPr="00BB11F5">
        <w:rPr>
          <w:i/>
        </w:rPr>
        <w:t>Anthomyces brasiliensis</w:t>
      </w:r>
      <w:r>
        <w:t xml:space="preserve"> Dietel 1899 – [Fungi: Basidiomycota: Pucciniomycotina: Pu</w:t>
      </w:r>
      <w:r>
        <w:t>c</w:t>
      </w:r>
      <w:r>
        <w:t>ciniomycetes: Incertae sedis: Pucciniales: Rav</w:t>
      </w:r>
      <w:r>
        <w:t>e</w:t>
      </w:r>
      <w:r>
        <w:t>neliaceae].</w:t>
      </w:r>
    </w:p>
    <w:p w:rsidR="00BB11F5" w:rsidRDefault="00BB11F5" w:rsidP="00BB11F5">
      <w:pPr>
        <w:pStyle w:val="Term"/>
      </w:pPr>
      <w:r w:rsidRPr="00BB11F5">
        <w:rPr>
          <w:b/>
        </w:rPr>
        <w:t>Anthomycetella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14</w:t>
      </w:r>
      <w:r>
        <w:t xml:space="preserve"> (5): 353 (1916). – Type: </w:t>
      </w:r>
      <w:r w:rsidRPr="00BB11F5">
        <w:rPr>
          <w:i/>
        </w:rPr>
        <w:t>Anthomycetella canarii</w:t>
      </w:r>
      <w:r>
        <w:t xml:space="preserve"> Syd. &amp; P. Syd. 1916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Aplopsora</w:t>
      </w:r>
      <w:r>
        <w:t xml:space="preserve"> Mains, </w:t>
      </w:r>
      <w:r w:rsidRPr="00BB11F5">
        <w:rPr>
          <w:i/>
        </w:rPr>
        <w:t>Am. J. Bot.</w:t>
      </w:r>
      <w:r>
        <w:t xml:space="preserve"> </w:t>
      </w:r>
      <w:r w:rsidRPr="00BB11F5">
        <w:rPr>
          <w:b/>
        </w:rPr>
        <w:t>8</w:t>
      </w:r>
      <w:r>
        <w:t xml:space="preserve">: 442 (1921). – Type: </w:t>
      </w:r>
      <w:r w:rsidRPr="00BB11F5">
        <w:rPr>
          <w:i/>
        </w:rPr>
        <w:t>Aplopsora nyssae</w:t>
      </w:r>
      <w:r>
        <w:t xml:space="preserve"> Mains 1921 – [Fungi: Basidiomycota: Pucciniomycotina: Pucciniom</w:t>
      </w:r>
      <w:r>
        <w:t>y</w:t>
      </w:r>
      <w:r>
        <w:t>cetes: Incertae sedis: Pucciniales: Chaconiaceae].</w:t>
      </w:r>
    </w:p>
    <w:p w:rsidR="00BB11F5" w:rsidRDefault="00BB11F5" w:rsidP="00BB11F5">
      <w:pPr>
        <w:pStyle w:val="Term"/>
      </w:pPr>
      <w:r w:rsidRPr="00BB11F5">
        <w:rPr>
          <w:b/>
        </w:rPr>
        <w:t>Apra</w:t>
      </w:r>
      <w:r>
        <w:t xml:space="preserve"> J.F. Hennen &amp; F.O. Freire,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71</w:t>
      </w:r>
      <w:r>
        <w:t xml:space="preserve"> (5): 1053 (1979). – Type: </w:t>
      </w:r>
      <w:r w:rsidRPr="00BB11F5">
        <w:rPr>
          <w:i/>
        </w:rPr>
        <w:t>Apra bispora</w:t>
      </w:r>
      <w:r>
        <w:t xml:space="preserve"> J.F. Hennen &amp; F.O. Freire 1979 – [Fungi: Basidiomycota: Pu</w:t>
      </w:r>
      <w:r>
        <w:t>c</w:t>
      </w:r>
      <w:r>
        <w:t>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Arthuria</w:t>
      </w:r>
      <w:r>
        <w:t xml:space="preserve"> H.S. Jacks.,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23</w:t>
      </w:r>
      <w:r>
        <w:t xml:space="preserve"> (6): 463 (1931). – Type: </w:t>
      </w:r>
      <w:r w:rsidRPr="00BB11F5">
        <w:rPr>
          <w:i/>
        </w:rPr>
        <w:t>Arthuria catenulata</w:t>
      </w:r>
      <w:r>
        <w:t xml:space="preserve"> H.S. Jacks. &amp; Holw. 1931 – [Fungi: Basidiomycota: Puccini</w:t>
      </w:r>
      <w:r>
        <w:t>o</w:t>
      </w:r>
      <w:r>
        <w:t>mycotina: Pucciniomycetes: Incertae sedis: Pu</w:t>
      </w:r>
      <w:r>
        <w:t>c</w:t>
      </w:r>
      <w:r>
        <w:t>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Arthuriomyces</w:t>
      </w:r>
      <w:r>
        <w:t xml:space="preserve"> Cummins &amp; Y. Hirats., </w:t>
      </w:r>
      <w:r w:rsidRPr="00BB11F5">
        <w:rPr>
          <w:i/>
        </w:rPr>
        <w:t>Illustr. Gen. Rust Fungi</w:t>
      </w:r>
      <w:r>
        <w:t xml:space="preserve"> </w:t>
      </w:r>
      <w:r w:rsidRPr="00BB11F5">
        <w:rPr>
          <w:i/>
        </w:rPr>
        <w:t>rev. Edn</w:t>
      </w:r>
      <w:r>
        <w:t xml:space="preserve"> (St. Paul): 114 (1983). – Type: </w:t>
      </w:r>
      <w:r w:rsidRPr="00BB11F5">
        <w:rPr>
          <w:i/>
        </w:rPr>
        <w:t>Arthuriomyces peckianus</w:t>
      </w:r>
      <w:r>
        <w:t xml:space="preserve"> (Howe) Cummins &amp; Y. Hirats. 1983 – [Fungi: Basidiomycota: Pu</w:t>
      </w:r>
      <w:r>
        <w:t>c</w:t>
      </w:r>
      <w:r>
        <w:t>ciniomycotina: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Atelocauda</w:t>
      </w:r>
      <w:r>
        <w:t xml:space="preserve"> Arthur &amp; Cummins,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31</w:t>
      </w:r>
      <w:r>
        <w:t xml:space="preserve"> (1/2): 41 (1933). – Type: </w:t>
      </w:r>
      <w:r w:rsidRPr="00BB11F5">
        <w:rPr>
          <w:i/>
        </w:rPr>
        <w:t>Atelocauda incrustans</w:t>
      </w:r>
      <w:r>
        <w:t xml:space="preserve"> Arthur &amp; Cummins 1933 – [Fungi: Basidiom</w:t>
      </w:r>
      <w:r>
        <w:t>y</w:t>
      </w:r>
      <w:r>
        <w:t>cota: Pucciniomycotina: Pucciniomycetes: Ince</w:t>
      </w:r>
      <w:r>
        <w:t>r</w:t>
      </w:r>
      <w:r>
        <w:t>tae sedis: Pucciniales: Pileolariaceae].</w:t>
      </w:r>
    </w:p>
    <w:p w:rsidR="00BB11F5" w:rsidRDefault="00BB11F5" w:rsidP="00BB11F5">
      <w:pPr>
        <w:pStyle w:val="Term"/>
      </w:pPr>
      <w:r w:rsidRPr="00BB11F5">
        <w:rPr>
          <w:b/>
        </w:rPr>
        <w:t>Baeodromus</w:t>
      </w:r>
      <w:r>
        <w:t xml:space="preserve"> Arthur,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3</w:t>
      </w:r>
      <w:r>
        <w:t xml:space="preserve"> (1): 19 (1905). – Type: </w:t>
      </w:r>
      <w:r w:rsidRPr="00BB11F5">
        <w:rPr>
          <w:i/>
        </w:rPr>
        <w:t>Baeodromus holwayi</w:t>
      </w:r>
      <w:r>
        <w:t xml:space="preserve"> Arthur 1905 – [Fungi: Basidiomycota: Pucciniomycotina: Pu</w:t>
      </w:r>
      <w:r>
        <w:t>c</w:t>
      </w:r>
      <w:r>
        <w:t>ciniomycetes: Incertae sedis: Pucciniales: Pucci</w:t>
      </w:r>
      <w:r>
        <w:t>n</w:t>
      </w:r>
      <w:r>
        <w:t>iosiraceae].</w:t>
      </w:r>
    </w:p>
    <w:p w:rsidR="00BB11F5" w:rsidRDefault="00BB11F5" w:rsidP="00BB11F5">
      <w:pPr>
        <w:pStyle w:val="Term"/>
      </w:pPr>
      <w:r w:rsidRPr="00BB11F5">
        <w:rPr>
          <w:b/>
        </w:rPr>
        <w:t>Batistopsora</w:t>
      </w:r>
      <w:r>
        <w:t xml:space="preserve"> Dianese, R.B. Medeiros &amp; L.T.P. Santos, </w:t>
      </w:r>
      <w:r w:rsidRPr="00BB11F5">
        <w:rPr>
          <w:i/>
        </w:rPr>
        <w:t>Fitopatol. Brasil.</w:t>
      </w:r>
      <w:r>
        <w:t xml:space="preserve"> </w:t>
      </w:r>
      <w:r w:rsidRPr="00BB11F5">
        <w:rPr>
          <w:b/>
        </w:rPr>
        <w:t>18</w:t>
      </w:r>
      <w:r>
        <w:t xml:space="preserve"> (3): 437 (1993). – Type: </w:t>
      </w:r>
      <w:r w:rsidRPr="00BB11F5">
        <w:rPr>
          <w:i/>
        </w:rPr>
        <w:t>Batistopsora crucis-filii</w:t>
      </w:r>
      <w:r>
        <w:t xml:space="preserve"> Dianese, R.B. Medeiros &amp; L.T.P. Santos 1993 – [Fungi: Basidiomycota: Pucciniomycotina: Pucciniom</w:t>
      </w:r>
      <w:r>
        <w:t>y</w:t>
      </w:r>
      <w:r>
        <w:t>cetes: Incertae sedis: Pucciniales: Phako</w:t>
      </w:r>
      <w:r>
        <w:t>p</w:t>
      </w:r>
      <w:r>
        <w:t>soraceae].</w:t>
      </w:r>
    </w:p>
    <w:p w:rsidR="00BB11F5" w:rsidRDefault="00BB11F5" w:rsidP="00BB11F5">
      <w:pPr>
        <w:pStyle w:val="Term"/>
      </w:pPr>
      <w:r w:rsidRPr="00BB11F5">
        <w:rPr>
          <w:b/>
        </w:rPr>
        <w:t>Blastospora</w:t>
      </w:r>
      <w:r>
        <w:t xml:space="preserve"> Dietel,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6</w:t>
      </w:r>
      <w:r>
        <w:t xml:space="preserve"> (3): 222 (1908). – Type: </w:t>
      </w:r>
      <w:r w:rsidRPr="00BB11F5">
        <w:rPr>
          <w:i/>
        </w:rPr>
        <w:t>Blastospora smilacis</w:t>
      </w:r>
      <w:r>
        <w:t xml:space="preserve"> Dietel 1908 – [Fungi: Basidiomycota: Pucciniomycotina: Pu</w:t>
      </w:r>
      <w:r>
        <w:t>c</w:t>
      </w:r>
      <w:r>
        <w:t>ciniomycetes: Incertae sedis: Pucciniales: Mikr</w:t>
      </w:r>
      <w:r>
        <w:t>o</w:t>
      </w:r>
      <w:r>
        <w:t>negeriaceae].</w:t>
      </w:r>
    </w:p>
    <w:p w:rsidR="00BB11F5" w:rsidRDefault="00BB11F5" w:rsidP="00BB11F5">
      <w:pPr>
        <w:pStyle w:val="Term"/>
      </w:pPr>
      <w:r w:rsidRPr="00BB11F5">
        <w:rPr>
          <w:b/>
        </w:rPr>
        <w:t>Botryorhiza</w:t>
      </w:r>
      <w:r>
        <w:t xml:space="preserve"> Whetzel &amp; Olive, </w:t>
      </w:r>
      <w:r w:rsidRPr="00BB11F5">
        <w:rPr>
          <w:i/>
        </w:rPr>
        <w:t>Am. J. Bot.</w:t>
      </w:r>
      <w:r>
        <w:t xml:space="preserve"> </w:t>
      </w:r>
      <w:r w:rsidRPr="00BB11F5">
        <w:rPr>
          <w:b/>
        </w:rPr>
        <w:t>4</w:t>
      </w:r>
      <w:r>
        <w:t xml:space="preserve">: 47 (1917). – Type: </w:t>
      </w:r>
      <w:r w:rsidRPr="00BB11F5">
        <w:rPr>
          <w:i/>
        </w:rPr>
        <w:t>Botryorhiza hippocrateae</w:t>
      </w:r>
      <w:r>
        <w:t xml:space="preserve"> Whe</w:t>
      </w:r>
      <w:r>
        <w:t>t</w:t>
      </w:r>
      <w:r>
        <w:t>zel &amp; Olive 1917 – [Fungi: Basidiomycota: Pu</w:t>
      </w:r>
      <w:r>
        <w:t>c</w:t>
      </w:r>
      <w:r>
        <w:t>ciniomycotina: Pucciniomycetes: Incertae sedis: Pucciniales: Chaconiaceae].</w:t>
      </w:r>
    </w:p>
    <w:p w:rsidR="00BB11F5" w:rsidRDefault="00BB11F5" w:rsidP="00BB11F5">
      <w:pPr>
        <w:pStyle w:val="Term"/>
      </w:pPr>
      <w:r w:rsidRPr="00BB11F5">
        <w:rPr>
          <w:b/>
        </w:rPr>
        <w:lastRenderedPageBreak/>
        <w:t>Caeoma</w:t>
      </w:r>
      <w:r>
        <w:t xml:space="preserve"> Link, </w:t>
      </w:r>
      <w:r w:rsidRPr="00BB11F5">
        <w:rPr>
          <w:i/>
        </w:rPr>
        <w:t>Mag. Gesell. naturf. Freunde, Berlin</w:t>
      </w:r>
      <w:r>
        <w:t xml:space="preserve"> </w:t>
      </w:r>
      <w:r w:rsidRPr="00BB11F5">
        <w:rPr>
          <w:b/>
        </w:rPr>
        <w:t>3</w:t>
      </w:r>
      <w:r>
        <w:t xml:space="preserve"> (1-2): 5 (1809). – Type: </w:t>
      </w:r>
      <w:r w:rsidRPr="00BB11F5">
        <w:rPr>
          <w:i/>
        </w:rPr>
        <w:t>Caeoma berberidis</w:t>
      </w:r>
      <w:r>
        <w:t xml:space="preserve"> (Pers.) Har. 1809 – [Fungi: Basidiomycota: Pu</w:t>
      </w:r>
      <w:r>
        <w:t>c</w:t>
      </w:r>
      <w:r>
        <w:t>ciniomycotina: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Calidion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16</w:t>
      </w:r>
      <w:r>
        <w:t xml:space="preserve"> (3/6): 242 (1919) [‘1918’]. – Type: </w:t>
      </w:r>
      <w:r w:rsidRPr="00BB11F5">
        <w:rPr>
          <w:i/>
        </w:rPr>
        <w:t>Calidion lindsaeae</w:t>
      </w:r>
      <w:r>
        <w:t xml:space="preserve"> (Henn.) Syd. &amp; P. Syd. 1919 – [Fungi: Basidi</w:t>
      </w:r>
      <w:r>
        <w:t>o</w:t>
      </w:r>
      <w:r>
        <w:t>mycota: Pucciniomycotina: Pucciniomycetes: I</w:t>
      </w:r>
      <w:r>
        <w:t>n</w:t>
      </w:r>
      <w:r>
        <w:t>certae sedis: Pucciniales: Uncolaceae].</w:t>
      </w:r>
    </w:p>
    <w:p w:rsidR="00BB11F5" w:rsidRDefault="00BB11F5" w:rsidP="00BB11F5">
      <w:pPr>
        <w:pStyle w:val="Term"/>
      </w:pPr>
      <w:r w:rsidRPr="00BB11F5">
        <w:rPr>
          <w:b/>
        </w:rPr>
        <w:t>Ceraceopsora</w:t>
      </w:r>
      <w:r>
        <w:t xml:space="preserve"> Kakish., T. Sato &amp; S. Sato, </w:t>
      </w:r>
      <w:r w:rsidRPr="00BB11F5">
        <w:rPr>
          <w:i/>
        </w:rPr>
        <w:t>Mycol</w:t>
      </w:r>
      <w:r w:rsidRPr="00BB11F5">
        <w:rPr>
          <w:i/>
        </w:rPr>
        <w:t>o</w:t>
      </w:r>
      <w:r w:rsidRPr="00BB11F5">
        <w:rPr>
          <w:i/>
        </w:rPr>
        <w:t>gia</w:t>
      </w:r>
      <w:r>
        <w:t xml:space="preserve"> </w:t>
      </w:r>
      <w:r w:rsidRPr="00BB11F5">
        <w:rPr>
          <w:b/>
        </w:rPr>
        <w:t>76</w:t>
      </w:r>
      <w:r>
        <w:t xml:space="preserve"> (6): 969 (1984). – Type: </w:t>
      </w:r>
      <w:r w:rsidRPr="00BB11F5">
        <w:rPr>
          <w:i/>
        </w:rPr>
        <w:t>Ceraceopsora elaeagni</w:t>
      </w:r>
      <w:r>
        <w:t xml:space="preserve"> Kakish., T. Sato &amp; S. Sato 1984 – [Fungi: Basidiomycota: Pucciniomycotina: Pu</w:t>
      </w:r>
      <w:r>
        <w:t>c</w:t>
      </w:r>
      <w:r>
        <w:t>ciniomycetes: Incertae sedis: Pucciniales: Chac</w:t>
      </w:r>
      <w:r>
        <w:t>o</w:t>
      </w:r>
      <w:r>
        <w:t>niaceae].</w:t>
      </w:r>
    </w:p>
    <w:p w:rsidR="00BB11F5" w:rsidRDefault="00BB11F5" w:rsidP="00BB11F5">
      <w:pPr>
        <w:pStyle w:val="Term"/>
      </w:pPr>
      <w:r w:rsidRPr="00BB11F5">
        <w:rPr>
          <w:b/>
        </w:rPr>
        <w:t>Ceratocoma</w:t>
      </w:r>
      <w:r>
        <w:t xml:space="preserve"> Buriticá &amp; J.F. Hennen, </w:t>
      </w:r>
      <w:r w:rsidRPr="00BB11F5">
        <w:rPr>
          <w:i/>
        </w:rPr>
        <w:t>Revta Acad. colomb. cienc. exact. fís. nat.</w:t>
      </w:r>
      <w:r>
        <w:t xml:space="preserve"> </w:t>
      </w:r>
      <w:r w:rsidRPr="00BB11F5">
        <w:rPr>
          <w:b/>
        </w:rPr>
        <w:t>18</w:t>
      </w:r>
      <w:r>
        <w:t xml:space="preserve">: 146 (1991). – Type: </w:t>
      </w:r>
      <w:r w:rsidRPr="00BB11F5">
        <w:rPr>
          <w:i/>
        </w:rPr>
        <w:t>Ceratocoma jacksoniae</w:t>
      </w:r>
      <w:r>
        <w:t xml:space="preserve"> (Henn. ex McA</w:t>
      </w:r>
      <w:r>
        <w:t>l</w:t>
      </w:r>
      <w:r>
        <w:t>pine) Buriticá &amp; J.F. Hennen 1991 – [Fungi: Basidiomycota: Pucciniomycotina: Pucciniom</w:t>
      </w:r>
      <w:r>
        <w:t>y</w:t>
      </w:r>
      <w:r>
        <w:t>cetes: Incertae sedis: Pucciniales: Pucci</w:t>
      </w:r>
      <w:r>
        <w:t>n</w:t>
      </w:r>
      <w:r>
        <w:t>iosiraceae].</w:t>
      </w:r>
    </w:p>
    <w:p w:rsidR="00BB11F5" w:rsidRDefault="00BB11F5" w:rsidP="00BB11F5">
      <w:pPr>
        <w:pStyle w:val="Term"/>
      </w:pPr>
      <w:r w:rsidRPr="00BB11F5">
        <w:rPr>
          <w:b/>
        </w:rPr>
        <w:t>Ceropsora</w:t>
      </w:r>
      <w:r>
        <w:t xml:space="preserve"> B.K. Bakshi &amp; Suj. Singh, </w:t>
      </w:r>
      <w:r w:rsidRPr="00BB11F5">
        <w:rPr>
          <w:i/>
        </w:rPr>
        <w:t>Can. J. Bot.</w:t>
      </w:r>
      <w:r>
        <w:t xml:space="preserve"> </w:t>
      </w:r>
      <w:r w:rsidRPr="00BB11F5">
        <w:rPr>
          <w:b/>
        </w:rPr>
        <w:t>38</w:t>
      </w:r>
      <w:r>
        <w:t xml:space="preserve"> (2): 260 (1960). – Type: </w:t>
      </w:r>
      <w:r w:rsidRPr="00BB11F5">
        <w:rPr>
          <w:i/>
        </w:rPr>
        <w:t>Ceropsora piceae</w:t>
      </w:r>
      <w:r>
        <w:t xml:space="preserve"> (Barclay) B.K. Bakshi &amp; Suj. Singh 1960 – [Fungi: Basidiomycota: Pucciniomycotina: Pu</w:t>
      </w:r>
      <w:r>
        <w:t>c</w:t>
      </w:r>
      <w:r>
        <w:t>ciniomycetes: Incertae sedis: Pucciniales: Cole</w:t>
      </w:r>
      <w:r>
        <w:t>o</w:t>
      </w:r>
      <w:r>
        <w:t>sporiaceae].</w:t>
      </w:r>
    </w:p>
    <w:p w:rsidR="00BB11F5" w:rsidRDefault="00BB11F5" w:rsidP="00BB11F5">
      <w:pPr>
        <w:pStyle w:val="Term"/>
      </w:pPr>
      <w:r w:rsidRPr="00BB11F5">
        <w:rPr>
          <w:b/>
        </w:rPr>
        <w:t>Cerotelium</w:t>
      </w:r>
      <w:r>
        <w:t xml:space="preserve"> Arthur,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33</w:t>
      </w:r>
      <w:r>
        <w:t xml:space="preserve">: 30 (1906). – Type: </w:t>
      </w:r>
      <w:r w:rsidRPr="00BB11F5">
        <w:rPr>
          <w:i/>
        </w:rPr>
        <w:t>Cerotelium canavaliae</w:t>
      </w:r>
      <w:r>
        <w:t xml:space="preserve"> Arthur 1906 – [Fungi: Basidiomycota: Pucciniomycotina: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Chaconia</w:t>
      </w:r>
      <w:r>
        <w:t xml:space="preserve"> Juel, </w:t>
      </w:r>
      <w:r w:rsidRPr="00BB11F5">
        <w:rPr>
          <w:i/>
        </w:rPr>
        <w:t>Bih. K. svenska VetenskAkad. Handl.</w:t>
      </w:r>
      <w:r>
        <w:t xml:space="preserve"> Afd. 3 </w:t>
      </w:r>
      <w:r w:rsidRPr="00BB11F5">
        <w:rPr>
          <w:b/>
        </w:rPr>
        <w:t>23</w:t>
      </w:r>
      <w:r>
        <w:t xml:space="preserve"> (no. 10): 12 (1897). – Type: </w:t>
      </w:r>
      <w:r w:rsidRPr="00BB11F5">
        <w:rPr>
          <w:i/>
        </w:rPr>
        <w:t>Chaconia alutacea</w:t>
      </w:r>
      <w:r>
        <w:t xml:space="preserve"> Juel 1897 – [Fungi: Basidi</w:t>
      </w:r>
      <w:r>
        <w:t>o</w:t>
      </w:r>
      <w:r>
        <w:t>mycota: Pucciniomycotina: Pucciniomycetes: I</w:t>
      </w:r>
      <w:r>
        <w:t>n</w:t>
      </w:r>
      <w:r>
        <w:t>certae sedis: Pucciniales: Chaconiaceae].</w:t>
      </w:r>
    </w:p>
    <w:p w:rsidR="00BB11F5" w:rsidRDefault="00BB11F5" w:rsidP="00BB11F5">
      <w:pPr>
        <w:pStyle w:val="Term"/>
      </w:pPr>
      <w:r w:rsidRPr="00BB11F5">
        <w:rPr>
          <w:b/>
        </w:rPr>
        <w:t>Chardoniella</w:t>
      </w:r>
      <w:r>
        <w:t xml:space="preserve"> F. Kern,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31</w:t>
      </w:r>
      <w:r>
        <w:t xml:space="preserve"> (4): 375 (1939). – Type: </w:t>
      </w:r>
      <w:r w:rsidRPr="00BB11F5">
        <w:rPr>
          <w:i/>
        </w:rPr>
        <w:t>Chardoniella gynoxidis</w:t>
      </w:r>
      <w:r>
        <w:t xml:space="preserve"> F. Kern 1939 – [Fungi: Basidiomycota: Pucciniomycotina: Pucciniomycetes: Incertae sedis: Pucciniales: Pucciniosiraceae].</w:t>
      </w:r>
    </w:p>
    <w:p w:rsidR="00BB11F5" w:rsidRDefault="00BB11F5" w:rsidP="00BB11F5">
      <w:pPr>
        <w:pStyle w:val="Term"/>
      </w:pPr>
      <w:r w:rsidRPr="00BB11F5">
        <w:rPr>
          <w:b/>
        </w:rPr>
        <w:t>Chrysella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24</w:t>
      </w:r>
      <w:r>
        <w:t xml:space="preserve"> (5/6): 292 (1926). – Type: </w:t>
      </w:r>
      <w:r w:rsidRPr="00BB11F5">
        <w:rPr>
          <w:i/>
        </w:rPr>
        <w:t>Chrysella mikaniae</w:t>
      </w:r>
      <w:r>
        <w:t xml:space="preserve"> Syd. 1926 – [Fungi: Basidiomycota: Pucciniomycotina: Pucciniom</w:t>
      </w:r>
      <w:r>
        <w:t>y</w:t>
      </w:r>
      <w:r>
        <w:t>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Chrysocelis</w:t>
      </w:r>
      <w:r>
        <w:t xml:space="preserve"> Lagerh. &amp; Dietel, </w:t>
      </w:r>
      <w:r w:rsidRPr="00BB11F5">
        <w:rPr>
          <w:i/>
        </w:rPr>
        <w:t>Mém. Soc. neuchât. de Sc. Nat.</w:t>
      </w:r>
      <w:r>
        <w:t xml:space="preserve"> </w:t>
      </w:r>
      <w:r w:rsidRPr="00BB11F5">
        <w:rPr>
          <w:b/>
        </w:rPr>
        <w:t>5</w:t>
      </w:r>
      <w:r>
        <w:t xml:space="preserve">: 542 (1913). – Type: </w:t>
      </w:r>
      <w:r w:rsidRPr="00BB11F5">
        <w:rPr>
          <w:i/>
        </w:rPr>
        <w:t>Chrysocelis l</w:t>
      </w:r>
      <w:r w:rsidRPr="00BB11F5">
        <w:rPr>
          <w:i/>
        </w:rPr>
        <w:t>u</w:t>
      </w:r>
      <w:r w:rsidRPr="00BB11F5">
        <w:rPr>
          <w:i/>
        </w:rPr>
        <w:t>pini</w:t>
      </w:r>
      <w:r>
        <w:t xml:space="preserve"> Lagerh. &amp; Dietel 1913 – [Fungi: Basidiom</w:t>
      </w:r>
      <w:r>
        <w:t>y</w:t>
      </w:r>
      <w:r>
        <w:t>cota: Pucciniomycotina: Pucciniomycetes: Ince</w:t>
      </w:r>
      <w:r>
        <w:t>r</w:t>
      </w:r>
      <w:r>
        <w:t>tae sedis: Pucciniales: Mikronegeriaceae].</w:t>
      </w:r>
    </w:p>
    <w:p w:rsidR="00BB11F5" w:rsidRDefault="00BB11F5" w:rsidP="00BB11F5">
      <w:pPr>
        <w:pStyle w:val="Term"/>
      </w:pPr>
      <w:r w:rsidRPr="00BB11F5">
        <w:rPr>
          <w:b/>
        </w:rPr>
        <w:t>Chrysocyclus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23</w:t>
      </w:r>
      <w:r>
        <w:t xml:space="preserve"> (3/6): 322 (1925). – Type: </w:t>
      </w:r>
      <w:r w:rsidRPr="00BB11F5">
        <w:rPr>
          <w:i/>
        </w:rPr>
        <w:t>Chrysocyclus cestri</w:t>
      </w:r>
      <w:r>
        <w:t xml:space="preserve"> (Dietel &amp; Henn.) Syd. 1925 – [Fungi: Basidiom</w:t>
      </w:r>
      <w:r>
        <w:t>y</w:t>
      </w:r>
      <w:r>
        <w:t>cota: Pucciniomycotina: Pucciniomycetes: Ince</w:t>
      </w:r>
      <w:r>
        <w:t>r</w:t>
      </w:r>
      <w:r>
        <w:t>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Chrysomyxa</w:t>
      </w:r>
      <w:r>
        <w:t xml:space="preserve"> Unger, </w:t>
      </w:r>
      <w:r w:rsidRPr="00BB11F5">
        <w:rPr>
          <w:i/>
        </w:rPr>
        <w:t>Beitr. vergleich. Pathologie</w:t>
      </w:r>
      <w:r>
        <w:t xml:space="preserve">: 24 (1840). – Type: </w:t>
      </w:r>
      <w:r w:rsidRPr="00BB11F5">
        <w:rPr>
          <w:i/>
        </w:rPr>
        <w:t>Chrysomyxa abietis</w:t>
      </w:r>
      <w:r>
        <w:t xml:space="preserve"> (Wallr.) Unger 1840 – [Fungi: Basidiomycota: Puccini</w:t>
      </w:r>
      <w:r>
        <w:t>o</w:t>
      </w:r>
      <w:r>
        <w:t>mycotina: Pucciniomycetes: Incertae sedis: Pu</w:t>
      </w:r>
      <w:r>
        <w:t>c</w:t>
      </w:r>
      <w:r>
        <w:t>ciniales: Coleosporiaceae].</w:t>
      </w:r>
    </w:p>
    <w:p w:rsidR="00BB11F5" w:rsidRDefault="00BB11F5" w:rsidP="00BB11F5">
      <w:pPr>
        <w:pStyle w:val="Term"/>
      </w:pPr>
      <w:r w:rsidRPr="00BB11F5">
        <w:rPr>
          <w:b/>
        </w:rPr>
        <w:t>Chrysopsora</w:t>
      </w:r>
      <w:r>
        <w:t xml:space="preserve"> Lagerh.,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9</w:t>
      </w:r>
      <w:r>
        <w:t xml:space="preserve">: 345 (1892). – Type: </w:t>
      </w:r>
      <w:r w:rsidRPr="00BB11F5">
        <w:rPr>
          <w:i/>
        </w:rPr>
        <w:t>Chrysopsora testacea</w:t>
      </w:r>
      <w:r>
        <w:t xml:space="preserve"> (Hoffm.) M. Choisy 1951 – [Fungi: Basidiomycota: Pu</w:t>
      </w:r>
      <w:r>
        <w:t>c</w:t>
      </w:r>
      <w:r>
        <w:t>ciniomycotina: Pucciniomycetes: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Cionothrix</w:t>
      </w:r>
      <w:r>
        <w:t xml:space="preserve"> Arthur, </w:t>
      </w:r>
      <w:r w:rsidRPr="00BB11F5">
        <w:rPr>
          <w:i/>
        </w:rPr>
        <w:t>N. Amer. Fl.</w:t>
      </w:r>
      <w:r>
        <w:t xml:space="preserve"> (New York) </w:t>
      </w:r>
      <w:r w:rsidRPr="00BB11F5">
        <w:rPr>
          <w:b/>
        </w:rPr>
        <w:t>7</w:t>
      </w:r>
      <w:r>
        <w:t xml:space="preserve"> (2): 124 (1907). – Type: </w:t>
      </w:r>
      <w:r w:rsidRPr="00BB11F5">
        <w:rPr>
          <w:i/>
        </w:rPr>
        <w:t>Cionothrix praelonga</w:t>
      </w:r>
      <w:r>
        <w:t xml:space="preserve"> (G. Winter) Arthur 1907 – [Fungi: Basidiomycota: Pucciniomycotina: Pucciniomycetes: Incertae sedis: Pucciniales: Pucciniosiraceae].</w:t>
      </w:r>
    </w:p>
    <w:p w:rsidR="00BB11F5" w:rsidRDefault="00BB11F5" w:rsidP="00BB11F5">
      <w:pPr>
        <w:pStyle w:val="Term"/>
      </w:pPr>
      <w:r w:rsidRPr="00BB11F5">
        <w:rPr>
          <w:b/>
        </w:rPr>
        <w:t>Cleptomyces</w:t>
      </w:r>
      <w:r>
        <w:t xml:space="preserve"> Arthur, </w:t>
      </w:r>
      <w:r w:rsidRPr="00BB11F5">
        <w:rPr>
          <w:i/>
        </w:rPr>
        <w:t>Bot. Gaz.</w:t>
      </w:r>
      <w:r>
        <w:t xml:space="preserve"> </w:t>
      </w:r>
      <w:r w:rsidRPr="00BB11F5">
        <w:rPr>
          <w:b/>
        </w:rPr>
        <w:t>65</w:t>
      </w:r>
      <w:r>
        <w:t xml:space="preserve">: 464 (1918). – Type: </w:t>
      </w:r>
      <w:r w:rsidRPr="00BB11F5">
        <w:rPr>
          <w:i/>
        </w:rPr>
        <w:t>Cleptomyces lagerheimianus</w:t>
      </w:r>
      <w:r>
        <w:t xml:space="preserve"> (Dietel) A</w:t>
      </w:r>
      <w:r>
        <w:t>r</w:t>
      </w:r>
      <w:r>
        <w:t>thur 1918 – [Fungi: Basidiomycota: Pucciniom</w:t>
      </w:r>
      <w:r>
        <w:t>y</w:t>
      </w:r>
      <w:r>
        <w:t>cotina: Pucciniomycetes: Incertae sedis: Puccini</w:t>
      </w:r>
      <w:r>
        <w:t>a</w:t>
      </w:r>
      <w:r>
        <w:t>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Coleopuccinia</w:t>
      </w:r>
      <w:r>
        <w:t xml:space="preserve"> Pat., </w:t>
      </w:r>
      <w:r w:rsidRPr="00BB11F5">
        <w:rPr>
          <w:i/>
        </w:rPr>
        <w:t>Rev. mycol.</w:t>
      </w:r>
      <w:r>
        <w:t xml:space="preserve"> Toulouse </w:t>
      </w:r>
      <w:r w:rsidRPr="00BB11F5">
        <w:rPr>
          <w:b/>
        </w:rPr>
        <w:t>11</w:t>
      </w:r>
      <w:r>
        <w:t xml:space="preserve">: 35 (1889). – Type: </w:t>
      </w:r>
      <w:r w:rsidRPr="00BB11F5">
        <w:rPr>
          <w:i/>
        </w:rPr>
        <w:t>Coleopuccinia sinensis</w:t>
      </w:r>
      <w:r>
        <w:t xml:space="preserve"> Pat. 1889 – [Fungi: Basidiomycota: Pucciniomycotina: Pu</w:t>
      </w:r>
      <w:r>
        <w:t>c</w:t>
      </w:r>
      <w:r>
        <w:t>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Coleopucciniella</w:t>
      </w:r>
      <w:r>
        <w:t xml:space="preserve"> Hara ex Hirats., </w:t>
      </w:r>
      <w:r w:rsidRPr="00BB11F5">
        <w:rPr>
          <w:i/>
        </w:rPr>
        <w:t>J. Jap. Bot.</w:t>
      </w:r>
      <w:r>
        <w:t xml:space="preserve"> </w:t>
      </w:r>
      <w:r w:rsidRPr="00BB11F5">
        <w:rPr>
          <w:b/>
        </w:rPr>
        <w:t>13</w:t>
      </w:r>
      <w:r>
        <w:t xml:space="preserve">: 245 (1937). – Type: </w:t>
      </w:r>
      <w:r w:rsidRPr="00BB11F5">
        <w:rPr>
          <w:i/>
        </w:rPr>
        <w:t>Coleopucciniella simplex</w:t>
      </w:r>
      <w:r>
        <w:t xml:space="preserve"> (Dietel) Hara ex Hirats. 1936 – [Fungi: Basidi</w:t>
      </w:r>
      <w:r>
        <w:t>o</w:t>
      </w:r>
      <w:r>
        <w:t>mycota: Pucciniomycotina: Pucciniomycetes: I</w:t>
      </w:r>
      <w:r>
        <w:t>n</w:t>
      </w:r>
      <w:r>
        <w:t>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Coleosporium</w:t>
      </w:r>
      <w:r>
        <w:t xml:space="preserve"> Lév., </w:t>
      </w:r>
      <w:r w:rsidRPr="00BB11F5">
        <w:rPr>
          <w:i/>
        </w:rPr>
        <w:t>Annls Sci. Nat.</w:t>
      </w:r>
      <w:r>
        <w:t xml:space="preserve"> Bot., sér. 3 </w:t>
      </w:r>
      <w:r w:rsidRPr="00BB11F5">
        <w:rPr>
          <w:b/>
        </w:rPr>
        <w:t>8</w:t>
      </w:r>
      <w:r>
        <w:t xml:space="preserve">: 373 (1847). – Type: </w:t>
      </w:r>
      <w:r w:rsidRPr="00BB11F5">
        <w:rPr>
          <w:i/>
        </w:rPr>
        <w:t>Coleosporium senecionis</w:t>
      </w:r>
      <w:r>
        <w:t xml:space="preserve"> (Pers.) Fr. 1867 – [Fungi: Basidiomycota: Pucci</w:t>
      </w:r>
      <w:r>
        <w:t>n</w:t>
      </w:r>
      <w:r>
        <w:t xml:space="preserve">iomycotina: Pucciniomycetes: Incertae sedis: </w:t>
      </w:r>
      <w:r>
        <w:lastRenderedPageBreak/>
        <w:t>Pucciniales: Coleosporiaceae].</w:t>
      </w:r>
    </w:p>
    <w:p w:rsidR="00BB11F5" w:rsidRDefault="00BB11F5" w:rsidP="00BB11F5">
      <w:pPr>
        <w:pStyle w:val="Term"/>
      </w:pPr>
      <w:r w:rsidRPr="00BB11F5">
        <w:rPr>
          <w:b/>
        </w:rPr>
        <w:t>Corbulopsora</w:t>
      </w:r>
      <w:r>
        <w:t xml:space="preserve"> Cummins,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32</w:t>
      </w:r>
      <w:r>
        <w:t xml:space="preserve"> (3): 364 (1940). – Type: </w:t>
      </w:r>
      <w:r w:rsidRPr="00BB11F5">
        <w:rPr>
          <w:i/>
        </w:rPr>
        <w:t>Corbulopsora clemensiae</w:t>
      </w:r>
      <w:r>
        <w:t xml:space="preserve"> Cu</w:t>
      </w:r>
      <w:r>
        <w:t>m</w:t>
      </w:r>
      <w:r>
        <w:t>mins 1940 – [Fungi: Basidiomycota: Pucciniom</w:t>
      </w:r>
      <w:r>
        <w:t>y</w:t>
      </w:r>
      <w:r>
        <w:t>cotina: Pucciniomycetes: Incertae sedis: Puccini</w:t>
      </w:r>
      <w:r>
        <w:t>a</w:t>
      </w:r>
      <w:r>
        <w:t>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Cronartium</w:t>
      </w:r>
      <w:r>
        <w:t xml:space="preserve"> Fr., </w:t>
      </w:r>
      <w:r w:rsidRPr="00BB11F5">
        <w:rPr>
          <w:i/>
        </w:rPr>
        <w:t>Observ. mycol.</w:t>
      </w:r>
      <w:r>
        <w:t xml:space="preserve"> (Havniae) </w:t>
      </w:r>
      <w:r w:rsidRPr="00BB11F5">
        <w:rPr>
          <w:b/>
        </w:rPr>
        <w:t>1</w:t>
      </w:r>
      <w:r>
        <w:t xml:space="preserve">: 220 (1815). – Type: </w:t>
      </w:r>
      <w:r w:rsidRPr="00BB11F5">
        <w:rPr>
          <w:i/>
        </w:rPr>
        <w:t>Cronartium asclepiadeum</w:t>
      </w:r>
      <w:r>
        <w:t xml:space="preserve"> (Willd.) Fr. 1815 – [Fungi: Basidiomycota: Pu</w:t>
      </w:r>
      <w:r>
        <w:t>c</w:t>
      </w:r>
      <w:r>
        <w:t>ciniomycotina: Pucciniomycetes: Incertae sedis: Pucciniales: Cronartiaceae].</w:t>
      </w:r>
    </w:p>
    <w:p w:rsidR="00BB11F5" w:rsidRDefault="00BB11F5" w:rsidP="00BB11F5">
      <w:pPr>
        <w:pStyle w:val="Term"/>
      </w:pPr>
      <w:r w:rsidRPr="00BB11F5">
        <w:rPr>
          <w:b/>
        </w:rPr>
        <w:t>Crossopsora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16</w:t>
      </w:r>
      <w:r>
        <w:t xml:space="preserve"> (3/6): 243 (1919) [‘1918’]. – Type: </w:t>
      </w:r>
      <w:r w:rsidRPr="00BB11F5">
        <w:rPr>
          <w:i/>
        </w:rPr>
        <w:t>Crossopsora ziziphi</w:t>
      </w:r>
      <w:r>
        <w:t xml:space="preserve"> (Syd., P. Syd. &amp; E.J. Butler) Syd. &amp; P. Syd. 1919 – [Fungi: Basidiomycota: Pucciniomycotina: Pu</w:t>
      </w:r>
      <w:r>
        <w:t>c</w:t>
      </w:r>
      <w:r>
        <w:t>ciniomycetes: Incertae sedis: Pucciniales: Ph</w:t>
      </w:r>
      <w:r>
        <w:t>a</w:t>
      </w:r>
      <w:r>
        <w:t>kopsoraceae].</w:t>
      </w:r>
    </w:p>
    <w:p w:rsidR="00BB11F5" w:rsidRDefault="00BB11F5" w:rsidP="00BB11F5">
      <w:pPr>
        <w:pStyle w:val="Term"/>
      </w:pPr>
      <w:r w:rsidRPr="00BB11F5">
        <w:rPr>
          <w:b/>
        </w:rPr>
        <w:t>Cumminsiella</w:t>
      </w:r>
      <w:r>
        <w:t xml:space="preserve"> Arthur,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60</w:t>
      </w:r>
      <w:r>
        <w:t xml:space="preserve">: 475 (1933). – Type: </w:t>
      </w:r>
      <w:r w:rsidRPr="00BB11F5">
        <w:rPr>
          <w:i/>
        </w:rPr>
        <w:t>Cumminsiella sanguinea</w:t>
      </w:r>
      <w:r>
        <w:t xml:space="preserve"> (Peck) Arthur 1933 – [Fungi: Basidiomycota: Pucciniomycotina: Pucciniomycetes: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Cumminsina</w:t>
      </w:r>
      <w:r>
        <w:t xml:space="preserve"> Petr., </w:t>
      </w:r>
      <w:r w:rsidRPr="00BB11F5">
        <w:rPr>
          <w:i/>
        </w:rPr>
        <w:t>Sydowia</w:t>
      </w:r>
      <w:r>
        <w:t xml:space="preserve"> </w:t>
      </w:r>
      <w:r w:rsidRPr="00BB11F5">
        <w:rPr>
          <w:b/>
        </w:rPr>
        <w:t>9</w:t>
      </w:r>
      <w:r>
        <w:t xml:space="preserve"> (1-6): 474 (1955). – Type: </w:t>
      </w:r>
      <w:r w:rsidRPr="00BB11F5">
        <w:rPr>
          <w:i/>
        </w:rPr>
        <w:t>Cumminsina clavispora</w:t>
      </w:r>
      <w:r>
        <w:t xml:space="preserve"> Petr. 1955 – [Fungi: Basidiomycota: Pucciniomycotina: Pu</w:t>
      </w:r>
      <w:r>
        <w:t>c</w:t>
      </w:r>
      <w:r>
        <w:t>ciniomycetes: Incertae sedis: Pucciniales: Rav</w:t>
      </w:r>
      <w:r>
        <w:t>e</w:t>
      </w:r>
      <w:r>
        <w:t>neliaceae].</w:t>
      </w:r>
    </w:p>
    <w:p w:rsidR="00BB11F5" w:rsidRDefault="00BB11F5" w:rsidP="00BB11F5">
      <w:pPr>
        <w:pStyle w:val="Term"/>
      </w:pPr>
      <w:r w:rsidRPr="00BB11F5">
        <w:rPr>
          <w:b/>
        </w:rPr>
        <w:t>Cystomyces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24</w:t>
      </w:r>
      <w:r>
        <w:t xml:space="preserve"> (5/6): 290 (1926). – Type: </w:t>
      </w:r>
      <w:r w:rsidRPr="00BB11F5">
        <w:rPr>
          <w:i/>
        </w:rPr>
        <w:t>Cystomyces costaricensis</w:t>
      </w:r>
      <w:r>
        <w:t xml:space="preserve"> Syd. 1926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Cystopsora</w:t>
      </w:r>
      <w:r>
        <w:t xml:space="preserve"> E.J. Butler,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8</w:t>
      </w:r>
      <w:r>
        <w:t xml:space="preserve"> (3): 448 (1910). – Type: </w:t>
      </w:r>
      <w:r w:rsidRPr="00BB11F5">
        <w:rPr>
          <w:i/>
        </w:rPr>
        <w:t>Cystopsora oleae</w:t>
      </w:r>
      <w:r>
        <w:t xml:space="preserve"> E.J. Butler 1910 – [Fungi: Basidiomycota: Pucciniomycotina: Pu</w:t>
      </w:r>
      <w:r>
        <w:t>c</w:t>
      </w:r>
      <w:r>
        <w:t>ciniomycetes: Incertae sedis: Pucciniales: Pu</w:t>
      </w:r>
      <w:r>
        <w:t>c</w:t>
      </w:r>
      <w:r>
        <w:t>ciniaceae].</w:t>
      </w:r>
    </w:p>
    <w:p w:rsidR="00BB11F5" w:rsidRDefault="00BB11F5" w:rsidP="00BB11F5">
      <w:pPr>
        <w:pStyle w:val="Term"/>
      </w:pPr>
      <w:r w:rsidRPr="00BB11F5">
        <w:rPr>
          <w:b/>
        </w:rPr>
        <w:t>Dasturella</w:t>
      </w:r>
      <w:r>
        <w:t xml:space="preserve"> Mundk. &amp; Khesw.,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35</w:t>
      </w:r>
      <w:r>
        <w:t xml:space="preserve"> (2): 202 (1943). – Type: </w:t>
      </w:r>
      <w:r w:rsidRPr="00BB11F5">
        <w:rPr>
          <w:i/>
        </w:rPr>
        <w:t>Dasturella divina</w:t>
      </w:r>
      <w:r>
        <w:t xml:space="preserve"> (Syd.) Mundk. &amp; Khesw. 1943 – [Fungi: Basidiomycota: Pucciniomycotina: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Dasyspora</w:t>
      </w:r>
      <w:r>
        <w:t xml:space="preserve"> Berk. &amp; M.A. Curtis, </w:t>
      </w:r>
      <w:r w:rsidRPr="00BB11F5">
        <w:rPr>
          <w:i/>
        </w:rPr>
        <w:t>J. Acad. nat. Sci. Philad.</w:t>
      </w:r>
      <w:r>
        <w:t xml:space="preserve"> N.S. </w:t>
      </w:r>
      <w:r w:rsidRPr="00BB11F5">
        <w:rPr>
          <w:b/>
        </w:rPr>
        <w:t>2</w:t>
      </w:r>
      <w:r>
        <w:t xml:space="preserve"> (6): 281 (1854) [‘1853’]. – Type: </w:t>
      </w:r>
      <w:r w:rsidRPr="00BB11F5">
        <w:rPr>
          <w:i/>
        </w:rPr>
        <w:t>Dasyspora foveolata</w:t>
      </w:r>
      <w:r>
        <w:t xml:space="preserve"> Berk. &amp; M.A. Curtis 1853 – [Fungi: Basidiomycota: Pucciniomycotina: Pu</w:t>
      </w:r>
      <w:r>
        <w:t>c</w:t>
      </w:r>
      <w:r>
        <w:t>ciniomycetes: Incertae sedis: Pucciniales: Ur</w:t>
      </w:r>
      <w:r>
        <w:t>o</w:t>
      </w:r>
      <w:r>
        <w:t>pyxidaceae].</w:t>
      </w:r>
    </w:p>
    <w:p w:rsidR="00BB11F5" w:rsidRDefault="00BB11F5" w:rsidP="00BB11F5">
      <w:pPr>
        <w:pStyle w:val="Term"/>
      </w:pPr>
      <w:r w:rsidRPr="00BB11F5">
        <w:rPr>
          <w:b/>
        </w:rPr>
        <w:t>Desmella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16</w:t>
      </w:r>
      <w:r>
        <w:t xml:space="preserve"> (3/6): 241 (1919) [‘1918’]. – Type: </w:t>
      </w:r>
      <w:r w:rsidRPr="00BB11F5">
        <w:rPr>
          <w:i/>
        </w:rPr>
        <w:t>Desmella aneimiae</w:t>
      </w:r>
      <w:r>
        <w:t xml:space="preserve"> Syd. &amp; P. Syd. 1919 – [Fungi: Basidiomycota: Pucciniomycotina: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Desmellopsis</w:t>
      </w:r>
      <w:r>
        <w:t xml:space="preserve"> J.M. Yen, </w:t>
      </w:r>
      <w:r w:rsidRPr="00BB11F5">
        <w:rPr>
          <w:i/>
        </w:rPr>
        <w:t>Rev. Mycol.</w:t>
      </w:r>
      <w:r>
        <w:t xml:space="preserve"> Paris </w:t>
      </w:r>
      <w:r w:rsidRPr="00BB11F5">
        <w:rPr>
          <w:b/>
        </w:rPr>
        <w:t>34</w:t>
      </w:r>
      <w:r>
        <w:t xml:space="preserve">: 20 (1969). – Type: </w:t>
      </w:r>
      <w:r w:rsidRPr="00BB11F5">
        <w:rPr>
          <w:i/>
        </w:rPr>
        <w:t>Desmellopsis aframomicola</w:t>
      </w:r>
      <w:r>
        <w:t xml:space="preserve"> J.M. Yen 1969 – [Fungi: Basidiomycota: Pucciniom</w:t>
      </w:r>
      <w:r>
        <w:t>y</w:t>
      </w:r>
      <w:r>
        <w:t>cotina: Pucciniomycetes: Incertae sedis: Puccini</w:t>
      </w:r>
      <w:r>
        <w:t>a</w:t>
      </w:r>
      <w:r>
        <w:t>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Diabole</w:t>
      </w:r>
      <w:r>
        <w:t xml:space="preserve"> Arthur,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49</w:t>
      </w:r>
      <w:r>
        <w:t xml:space="preserve">: 194 (1922). – Type: </w:t>
      </w:r>
      <w:r w:rsidRPr="00BB11F5">
        <w:rPr>
          <w:i/>
        </w:rPr>
        <w:t>Diabole cubensis</w:t>
      </w:r>
      <w:r>
        <w:t xml:space="preserve"> (Arthur &amp; J.R. Johnst.) Arthur 1922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Diabolidium</w:t>
      </w:r>
      <w:r>
        <w:t xml:space="preserve"> Berndt, </w:t>
      </w:r>
      <w:r w:rsidRPr="00BB11F5">
        <w:rPr>
          <w:i/>
        </w:rPr>
        <w:t>Mycotaxon</w:t>
      </w:r>
      <w:r>
        <w:t xml:space="preserve"> </w:t>
      </w:r>
      <w:r w:rsidRPr="00BB11F5">
        <w:rPr>
          <w:b/>
        </w:rPr>
        <w:t>54</w:t>
      </w:r>
      <w:r>
        <w:t xml:space="preserve">: 263 (1995). – Type: </w:t>
      </w:r>
      <w:r w:rsidRPr="00BB11F5">
        <w:rPr>
          <w:i/>
        </w:rPr>
        <w:t>Diabolidium calliandrae</w:t>
      </w:r>
      <w:r>
        <w:t xml:space="preserve"> Berndt 1995 – [Fungi: Basidiomycota: Pucciniomycotina: Pu</w:t>
      </w:r>
      <w:r>
        <w:t>c</w:t>
      </w:r>
      <w:r>
        <w:t>ciniomycetes: Incertae sedis: Pucciniales: Rav</w:t>
      </w:r>
      <w:r>
        <w:t>e</w:t>
      </w:r>
      <w:r>
        <w:t>neliaceae].</w:t>
      </w:r>
    </w:p>
    <w:p w:rsidR="00BB11F5" w:rsidRDefault="00BB11F5" w:rsidP="00BB11F5">
      <w:pPr>
        <w:pStyle w:val="Term"/>
      </w:pPr>
      <w:r w:rsidRPr="00BB11F5">
        <w:rPr>
          <w:b/>
        </w:rPr>
        <w:t>Dicheirinia</w:t>
      </w:r>
      <w:r>
        <w:t xml:space="preserve"> Arthur, </w:t>
      </w:r>
      <w:r w:rsidRPr="00BB11F5">
        <w:rPr>
          <w:i/>
        </w:rPr>
        <w:t>N. Amer. Fl.</w:t>
      </w:r>
      <w:r>
        <w:t xml:space="preserve"> (New York) </w:t>
      </w:r>
      <w:r w:rsidRPr="00BB11F5">
        <w:rPr>
          <w:b/>
        </w:rPr>
        <w:t>7</w:t>
      </w:r>
      <w:r>
        <w:t xml:space="preserve"> (2): 147 (1907). – Type: </w:t>
      </w:r>
      <w:r w:rsidRPr="00BB11F5">
        <w:rPr>
          <w:i/>
        </w:rPr>
        <w:t>Dicheirinia binata</w:t>
      </w:r>
      <w:r>
        <w:t xml:space="preserve"> (Berk.) Arthur 1907 – [Fungi: Basidiomycota: Puccini</w:t>
      </w:r>
      <w:r>
        <w:t>o</w:t>
      </w:r>
      <w:r>
        <w:t>mycotina: Pucciniomycetes: Incertae sedis: Pu</w:t>
      </w:r>
      <w:r>
        <w:t>c</w:t>
      </w:r>
      <w:r>
        <w:t>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Didymopsora</w:t>
      </w:r>
      <w:r>
        <w:t xml:space="preserve"> Dietel,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38</w:t>
      </w:r>
      <w:r>
        <w:t xml:space="preserve">: 254 (1899). – Type: </w:t>
      </w:r>
      <w:r w:rsidRPr="00BB11F5">
        <w:rPr>
          <w:i/>
        </w:rPr>
        <w:t>Didymopsora solani-argentei</w:t>
      </w:r>
      <w:r>
        <w:t xml:space="preserve"> (Henn.) Dietel 1899 – [Fungi: Basidiomycota: Puccini</w:t>
      </w:r>
      <w:r>
        <w:t>o</w:t>
      </w:r>
      <w:r>
        <w:t>mycotina: Pucciniomycetes: Incertae sedis: Pu</w:t>
      </w:r>
      <w:r>
        <w:t>c</w:t>
      </w:r>
      <w:r>
        <w:t>ciniales: Pucciniosiraceae].</w:t>
      </w:r>
    </w:p>
    <w:p w:rsidR="00BB11F5" w:rsidRDefault="00BB11F5" w:rsidP="00BB11F5">
      <w:pPr>
        <w:pStyle w:val="Term"/>
      </w:pPr>
      <w:r w:rsidRPr="00BB11F5">
        <w:rPr>
          <w:b/>
        </w:rPr>
        <w:t>Didymopsorella</w:t>
      </w:r>
      <w:r>
        <w:t xml:space="preserve"> Thirum., </w:t>
      </w:r>
      <w:r w:rsidRPr="00BB11F5">
        <w:rPr>
          <w:i/>
        </w:rPr>
        <w:t>Sci. Cult.</w:t>
      </w:r>
      <w:r>
        <w:t xml:space="preserve"> </w:t>
      </w:r>
      <w:r w:rsidRPr="00BB11F5">
        <w:rPr>
          <w:b/>
        </w:rPr>
        <w:t>16</w:t>
      </w:r>
      <w:r>
        <w:t xml:space="preserve">: 210 (1950). – Type: </w:t>
      </w:r>
      <w:r w:rsidRPr="00BB11F5">
        <w:rPr>
          <w:i/>
        </w:rPr>
        <w:t>Didymopsorella toddaliae</w:t>
      </w:r>
      <w:r>
        <w:t xml:space="preserve"> (Thirum. &amp; Mundk.) Thirum. 1950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Dietelia</w:t>
      </w:r>
      <w:r>
        <w:t xml:space="preserve"> Henn.,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36</w:t>
      </w:r>
      <w:r>
        <w:t xml:space="preserve">: 215 (1897). – Type: </w:t>
      </w:r>
      <w:r w:rsidRPr="00BB11F5">
        <w:rPr>
          <w:i/>
        </w:rPr>
        <w:t>Dietelia verruciformis</w:t>
      </w:r>
      <w:r>
        <w:t xml:space="preserve"> (Henn.) Henn. 1897 – [Fungi: Basidiomycota: Pucciniomycotina: Pu</w:t>
      </w:r>
      <w:r>
        <w:t>c</w:t>
      </w:r>
      <w:r>
        <w:t>ciniomycetes: Incertae sedis: Pucciniales: Pucci</w:t>
      </w:r>
      <w:r>
        <w:t>n</w:t>
      </w:r>
      <w:r>
        <w:t>iosiraceae].</w:t>
      </w:r>
    </w:p>
    <w:p w:rsidR="00BB11F5" w:rsidRDefault="00BB11F5" w:rsidP="00BB11F5">
      <w:pPr>
        <w:pStyle w:val="Term"/>
      </w:pPr>
      <w:r w:rsidRPr="00BB11F5">
        <w:rPr>
          <w:b/>
        </w:rPr>
        <w:t>Diorchidiella</w:t>
      </w:r>
      <w:r>
        <w:t xml:space="preserve"> J.C. Lindq., </w:t>
      </w:r>
      <w:r w:rsidRPr="00BB11F5">
        <w:rPr>
          <w:i/>
        </w:rPr>
        <w:t>Darwiniana</w:t>
      </w:r>
      <w:r>
        <w:t xml:space="preserve"> </w:t>
      </w:r>
      <w:r w:rsidRPr="00BB11F5">
        <w:rPr>
          <w:b/>
        </w:rPr>
        <w:t>11</w:t>
      </w:r>
      <w:r>
        <w:t xml:space="preserve">: 416 (1957). – Type: </w:t>
      </w:r>
      <w:r w:rsidRPr="00BB11F5">
        <w:rPr>
          <w:i/>
        </w:rPr>
        <w:t>Diorchidiella australis</w:t>
      </w:r>
      <w:r>
        <w:t xml:space="preserve"> (Speg.) J.C. Lindq. 1957 – [Fungi: Basidiomycota: Pu</w:t>
      </w:r>
      <w:r>
        <w:t>c</w:t>
      </w:r>
      <w:r>
        <w:t xml:space="preserve">ciniomycotina: Pucciniomycetes: Incertae sedis: </w:t>
      </w:r>
      <w:r>
        <w:lastRenderedPageBreak/>
        <w:t>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Diorchidium</w:t>
      </w:r>
      <w:r>
        <w:t xml:space="preserve"> Kalchbr., </w:t>
      </w:r>
      <w:r w:rsidRPr="00BB11F5">
        <w:rPr>
          <w:i/>
        </w:rPr>
        <w:t>Grevillea</w:t>
      </w:r>
      <w:r>
        <w:t xml:space="preserve"> </w:t>
      </w:r>
      <w:r w:rsidRPr="00BB11F5">
        <w:rPr>
          <w:b/>
        </w:rPr>
        <w:t>11</w:t>
      </w:r>
      <w:r>
        <w:t xml:space="preserve"> (no. 57): 26 (1882). – Type: </w:t>
      </w:r>
      <w:r w:rsidRPr="00BB11F5">
        <w:rPr>
          <w:i/>
        </w:rPr>
        <w:t>Diorchidium woodii</w:t>
      </w:r>
      <w:r>
        <w:t xml:space="preserve"> Kalchbr. &amp; Cooke 1882 – [Fungi: Basidiomycota: Puccini</w:t>
      </w:r>
      <w:r>
        <w:t>o</w:t>
      </w:r>
      <w:r>
        <w:t>mycotina: Pucciniomycetes: Incertae sedis: Pu</w:t>
      </w:r>
      <w:r>
        <w:t>c</w:t>
      </w:r>
      <w:r>
        <w:t>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Dipyxis</w:t>
      </w:r>
      <w:r>
        <w:t xml:space="preserve"> Cummins &amp; J.W. Baxter,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59</w:t>
      </w:r>
      <w:r>
        <w:t xml:space="preserve"> (2): 368 (1967). – Type: </w:t>
      </w:r>
      <w:r w:rsidRPr="00BB11F5">
        <w:rPr>
          <w:i/>
        </w:rPr>
        <w:t>Dipyxis mexicana</w:t>
      </w:r>
      <w:r>
        <w:t xml:space="preserve"> Cummins &amp; J.W. Baxter 1967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Edythea</w:t>
      </w:r>
      <w:r>
        <w:t xml:space="preserve"> H.S. Jacks.,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23</w:t>
      </w:r>
      <w:r>
        <w:t xml:space="preserve"> (2): 97 (1931). – Type: </w:t>
      </w:r>
      <w:r w:rsidRPr="00BB11F5">
        <w:rPr>
          <w:i/>
        </w:rPr>
        <w:t>Edythea quitensis</w:t>
      </w:r>
      <w:r>
        <w:t xml:space="preserve"> (Lagerh.) H.S. Jacks. &amp; Holw. 1931 – [Fungi: Basidiomycota: Puccini</w:t>
      </w:r>
      <w:r>
        <w:t>o</w:t>
      </w:r>
      <w:r>
        <w:t>mycotina: Pucciniomycetes: Incertae sedis: Pu</w:t>
      </w:r>
      <w:r>
        <w:t>c</w:t>
      </w:r>
      <w:r>
        <w:t>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Elateraecium</w:t>
      </w:r>
      <w:r>
        <w:t xml:space="preserve"> Thirum., F. Kern &amp; B.V. Patil, </w:t>
      </w:r>
      <w:r w:rsidRPr="00BB11F5">
        <w:rPr>
          <w:i/>
        </w:rPr>
        <w:t>M</w:t>
      </w:r>
      <w:r w:rsidRPr="00BB11F5">
        <w:rPr>
          <w:i/>
        </w:rPr>
        <w:t>y</w:t>
      </w:r>
      <w:r w:rsidRPr="00BB11F5">
        <w:rPr>
          <w:i/>
        </w:rPr>
        <w:t>cologia</w:t>
      </w:r>
      <w:r>
        <w:t xml:space="preserve"> </w:t>
      </w:r>
      <w:r w:rsidRPr="00BB11F5">
        <w:rPr>
          <w:b/>
        </w:rPr>
        <w:t>58</w:t>
      </w:r>
      <w:r>
        <w:t xml:space="preserve"> (3): 394 (1966). – Type: </w:t>
      </w:r>
      <w:r w:rsidRPr="00BB11F5">
        <w:rPr>
          <w:i/>
        </w:rPr>
        <w:t>Elateraecium salaciicola</w:t>
      </w:r>
      <w:r>
        <w:t xml:space="preserve"> Thirum., F. Kern &amp; B.V. Patil 1966 – [Fungi: Basidiomycota: Pucciniomycotina: Pu</w:t>
      </w:r>
      <w:r>
        <w:t>c</w:t>
      </w:r>
      <w:r>
        <w:t>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Endocronartium</w:t>
      </w:r>
      <w:r>
        <w:t xml:space="preserve"> Y. Hirats., </w:t>
      </w:r>
      <w:r w:rsidRPr="00BB11F5">
        <w:rPr>
          <w:i/>
        </w:rPr>
        <w:t>Can. J. Bot.</w:t>
      </w:r>
      <w:r>
        <w:t xml:space="preserve"> </w:t>
      </w:r>
      <w:r w:rsidRPr="00BB11F5">
        <w:rPr>
          <w:b/>
        </w:rPr>
        <w:t>47</w:t>
      </w:r>
      <w:r>
        <w:t xml:space="preserve"> (9): 1493 (1969). – Type: </w:t>
      </w:r>
      <w:r w:rsidRPr="00BB11F5">
        <w:rPr>
          <w:i/>
        </w:rPr>
        <w:t>Endocronartium harknessii</w:t>
      </w:r>
      <w:r>
        <w:t xml:space="preserve"> (J.P. Moore) Hirats. 1969 – [Fungi: Basidiom</w:t>
      </w:r>
      <w:r>
        <w:t>y</w:t>
      </w:r>
      <w:r>
        <w:t>cota: Pucciniomycotina: Pucciniomycetes: Ince</w:t>
      </w:r>
      <w:r>
        <w:t>r</w:t>
      </w:r>
      <w:r>
        <w:t>tae sedis: Pucciniales: Cronartiaceae].</w:t>
      </w:r>
    </w:p>
    <w:p w:rsidR="00BB11F5" w:rsidRDefault="00BB11F5" w:rsidP="00BB11F5">
      <w:pPr>
        <w:pStyle w:val="Term"/>
      </w:pPr>
      <w:r w:rsidRPr="00BB11F5">
        <w:rPr>
          <w:b/>
        </w:rPr>
        <w:t>Endophyllum</w:t>
      </w:r>
      <w:r>
        <w:t xml:space="preserve"> Lév., </w:t>
      </w:r>
      <w:r w:rsidRPr="00BB11F5">
        <w:rPr>
          <w:i/>
        </w:rPr>
        <w:t>Mém. Soc. Linn. Paris</w:t>
      </w:r>
      <w:r>
        <w:t xml:space="preserve"> </w:t>
      </w:r>
      <w:r w:rsidRPr="00BB11F5">
        <w:rPr>
          <w:b/>
        </w:rPr>
        <w:t>4</w:t>
      </w:r>
      <w:r>
        <w:t xml:space="preserve">: 208 (1826) [‘1825’]. – Type: </w:t>
      </w:r>
      <w:r w:rsidRPr="00BB11F5">
        <w:rPr>
          <w:i/>
        </w:rPr>
        <w:t>Endophyllum persoonii</w:t>
      </w:r>
      <w:r>
        <w:t xml:space="preserve"> Lév. 1825 – [Fungi: Basidiomycota: Pucciniom</w:t>
      </w:r>
      <w:r>
        <w:t>y</w:t>
      </w:r>
      <w:r>
        <w:t>cotina: Pucciniomycetes: Incertae sedis: Puccini</w:t>
      </w:r>
      <w:r>
        <w:t>a</w:t>
      </w:r>
      <w:r>
        <w:t>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Endoraecium</w:t>
      </w:r>
      <w:r>
        <w:t xml:space="preserve"> Hodges &amp; D.E. Gardner,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76</w:t>
      </w:r>
      <w:r>
        <w:t xml:space="preserve"> (2): 339 (1984). – Type: </w:t>
      </w:r>
      <w:r w:rsidRPr="00BB11F5">
        <w:rPr>
          <w:i/>
        </w:rPr>
        <w:t>Endoraecium acaciae</w:t>
      </w:r>
      <w:r>
        <w:t xml:space="preserve"> Hodges &amp; D.E. Gardner 1984 – [Fungi: Basidi</w:t>
      </w:r>
      <w:r>
        <w:t>o</w:t>
      </w:r>
      <w:r>
        <w:t>mycota: Pucciniomycotina: Pucciniomycetes: I</w:t>
      </w:r>
      <w:r>
        <w:t>n</w:t>
      </w:r>
      <w:r>
        <w:t>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Flaminia</w:t>
      </w:r>
      <w:r>
        <w:t xml:space="preserve"> Sacc. &amp; P. Syd., </w:t>
      </w:r>
      <w:r w:rsidRPr="00BB11F5">
        <w:rPr>
          <w:i/>
        </w:rPr>
        <w:t>Syll. fung.</w:t>
      </w:r>
      <w:r>
        <w:t xml:space="preserve"> (Abellini) </w:t>
      </w:r>
      <w:r w:rsidRPr="00BB11F5">
        <w:rPr>
          <w:b/>
        </w:rPr>
        <w:t>16</w:t>
      </w:r>
      <w:r>
        <w:t xml:space="preserve">: 777 (1902). – Type: </w:t>
      </w:r>
      <w:r w:rsidRPr="00BB11F5">
        <w:rPr>
          <w:i/>
        </w:rPr>
        <w:t>Flaminia amylospora</w:t>
      </w:r>
      <w:r>
        <w:t xml:space="preserve"> (Rehm) Sacc. &amp; P. Syd. 1902 – [Fungi: Basidiomycota: Pucciniomycotina: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Frommeëlla</w:t>
      </w:r>
      <w:r>
        <w:t xml:space="preserve"> Cummins &amp; Y. Hirats., </w:t>
      </w:r>
      <w:r w:rsidRPr="00BB11F5">
        <w:rPr>
          <w:i/>
        </w:rPr>
        <w:t>Illustr. Gen. Rust Fungi</w:t>
      </w:r>
      <w:r>
        <w:t xml:space="preserve"> </w:t>
      </w:r>
      <w:r w:rsidRPr="00BB11F5">
        <w:rPr>
          <w:i/>
        </w:rPr>
        <w:t>rev. Edn</w:t>
      </w:r>
      <w:r>
        <w:t xml:space="preserve"> (St. Paul): 120 (1983). – Type: </w:t>
      </w:r>
      <w:r w:rsidRPr="00BB11F5">
        <w:rPr>
          <w:i/>
        </w:rPr>
        <w:t>Frommeëlla tormentillae</w:t>
      </w:r>
      <w:r>
        <w:t xml:space="preserve"> (Fuckel) Cu</w:t>
      </w:r>
      <w:r>
        <w:t>m</w:t>
      </w:r>
      <w:r>
        <w:t>mins &amp; Y. Hirats. 1983 – [Fungi: Basidiomycota: Pucciniomycotina: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Gallowaya</w:t>
      </w:r>
      <w:r>
        <w:t xml:space="preserve"> Arthur, </w:t>
      </w:r>
      <w:r w:rsidRPr="00BB11F5">
        <w:rPr>
          <w:i/>
        </w:rPr>
        <w:t>Résult. Sci. Congr. Bot. Wien 1905</w:t>
      </w:r>
      <w:r>
        <w:t xml:space="preserve">: 336 (1906). – Type: </w:t>
      </w:r>
      <w:r w:rsidRPr="00BB11F5">
        <w:rPr>
          <w:i/>
        </w:rPr>
        <w:t>Gallowaya pini</w:t>
      </w:r>
      <w:r>
        <w:t xml:space="preserve"> (L.D. Galloway) Arthur 1906 – [Fungi: Basidiomycota: Pucciniomycotina: Pucciniomycetes: Incertae sedis: Pucciniales: Coleosporiaceae].</w:t>
      </w:r>
    </w:p>
    <w:p w:rsidR="00BB11F5" w:rsidRDefault="00BB11F5" w:rsidP="00BB11F5">
      <w:pPr>
        <w:pStyle w:val="Term"/>
      </w:pPr>
      <w:r w:rsidRPr="00BB11F5">
        <w:rPr>
          <w:b/>
        </w:rPr>
        <w:t>Gambleola</w:t>
      </w:r>
      <w:r>
        <w:t xml:space="preserve"> Massee, </w:t>
      </w:r>
      <w:r w:rsidRPr="00BB11F5">
        <w:rPr>
          <w:i/>
        </w:rPr>
        <w:t>Bull. Misc. Inf.</w:t>
      </w:r>
      <w:r>
        <w:t xml:space="preserve"> Kew: 115 (1898). – Type: </w:t>
      </w:r>
      <w:r w:rsidRPr="00BB11F5">
        <w:rPr>
          <w:i/>
        </w:rPr>
        <w:t>Gambleola cornuta</w:t>
      </w:r>
      <w:r>
        <w:t xml:space="preserve"> Massee 1898 – [Fungi: Basidiomycota: Pucciniomycotina: Pu</w:t>
      </w:r>
      <w:r>
        <w:t>c</w:t>
      </w:r>
      <w:r>
        <w:t>ciniomycetes: Incertae sedis: Pucciniales: Pucci</w:t>
      </w:r>
      <w:r>
        <w:t>n</w:t>
      </w:r>
      <w:r>
        <w:t>iosiraceae].</w:t>
      </w:r>
    </w:p>
    <w:p w:rsidR="00BB11F5" w:rsidRDefault="00BB11F5" w:rsidP="00BB11F5">
      <w:pPr>
        <w:pStyle w:val="Term"/>
      </w:pPr>
      <w:r w:rsidRPr="00BB11F5">
        <w:rPr>
          <w:b/>
        </w:rPr>
        <w:t>Gerwasia</w:t>
      </w:r>
      <w:r>
        <w:t xml:space="preserve"> Racib., </w:t>
      </w:r>
      <w:r w:rsidRPr="00BB11F5">
        <w:rPr>
          <w:i/>
        </w:rPr>
        <w:t>Bull. int. Acad. Sci. Lett. Cracovie</w:t>
      </w:r>
      <w:r>
        <w:t xml:space="preserve"> Cl. sci. math. nat. Sér. B, sci. nat. </w:t>
      </w:r>
      <w:r w:rsidRPr="00BB11F5">
        <w:rPr>
          <w:b/>
        </w:rPr>
        <w:t>3</w:t>
      </w:r>
      <w:r>
        <w:t xml:space="preserve">: 270 (1909). – Type: </w:t>
      </w:r>
      <w:r w:rsidRPr="00BB11F5">
        <w:rPr>
          <w:i/>
        </w:rPr>
        <w:t>Gerwasia rubi</w:t>
      </w:r>
      <w:r>
        <w:t xml:space="preserve"> Racib. 1909 – [Fungi: Basidiomycota: Pucciniomycotina: Pucciniom</w:t>
      </w:r>
      <w:r>
        <w:t>y</w:t>
      </w:r>
      <w:r>
        <w:t>cetes: Incertae sedis: Pucciniales: Phragmid</w:t>
      </w:r>
      <w:r>
        <w:t>i</w:t>
      </w:r>
      <w:r>
        <w:t>aceae].</w:t>
      </w:r>
    </w:p>
    <w:p w:rsidR="00BB11F5" w:rsidRDefault="00BB11F5" w:rsidP="00BB11F5">
      <w:pPr>
        <w:pStyle w:val="Term"/>
      </w:pPr>
      <w:r w:rsidRPr="00BB11F5">
        <w:rPr>
          <w:b/>
        </w:rPr>
        <w:t>Goplana</w:t>
      </w:r>
      <w:r>
        <w:t xml:space="preserve"> Racib., </w:t>
      </w:r>
      <w:r w:rsidRPr="00BB11F5">
        <w:rPr>
          <w:i/>
        </w:rPr>
        <w:t>Parasit. Alg. Pilze Java</w:t>
      </w:r>
      <w:r>
        <w:rPr>
          <w:i/>
        </w:rPr>
        <w:t>’</w:t>
      </w:r>
      <w:r w:rsidRPr="00BB11F5">
        <w:rPr>
          <w:i/>
        </w:rPr>
        <w:t>s</w:t>
      </w:r>
      <w:r>
        <w:t xml:space="preserve"> (Jakarta) </w:t>
      </w:r>
      <w:r w:rsidRPr="00BB11F5">
        <w:rPr>
          <w:b/>
        </w:rPr>
        <w:t>2</w:t>
      </w:r>
      <w:r>
        <w:t xml:space="preserve">: 24 (1900). – Type: </w:t>
      </w:r>
      <w:r w:rsidRPr="00BB11F5">
        <w:rPr>
          <w:i/>
        </w:rPr>
        <w:t>Goplana micheliae</w:t>
      </w:r>
      <w:r>
        <w:t xml:space="preserve"> Racib. 1900 – [Fungi: Basidiomycota: Pucciniomycotina: Pucciniomycetes: Incertae sedis: Pucciniales: Chaconiaceae].</w:t>
      </w:r>
    </w:p>
    <w:p w:rsidR="00BB11F5" w:rsidRDefault="00BB11F5" w:rsidP="00BB11F5">
      <w:pPr>
        <w:pStyle w:val="Term"/>
      </w:pPr>
      <w:r w:rsidRPr="00BB11F5">
        <w:rPr>
          <w:b/>
        </w:rPr>
        <w:t>Gymnoconia</w:t>
      </w:r>
      <w:r>
        <w:t xml:space="preserve"> Lagerh., </w:t>
      </w:r>
      <w:r w:rsidRPr="00BB11F5">
        <w:rPr>
          <w:i/>
        </w:rPr>
        <w:t>Tremö Mus. Aarcheft</w:t>
      </w:r>
      <w:r>
        <w:t xml:space="preserve"> </w:t>
      </w:r>
      <w:r w:rsidRPr="00BB11F5">
        <w:rPr>
          <w:b/>
        </w:rPr>
        <w:t>16</w:t>
      </w:r>
      <w:r>
        <w:t xml:space="preserve">: 140 (1894). – Type: </w:t>
      </w:r>
      <w:r w:rsidRPr="00BB11F5">
        <w:rPr>
          <w:i/>
        </w:rPr>
        <w:t>Gymnoconia interstitialis</w:t>
      </w:r>
      <w:r>
        <w:t xml:space="preserve"> (Schltdl.) Lagerh. 1894 – [Fungi: Basidiomycota: Pucciniomycotina: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Gymnosporangium</w:t>
      </w:r>
      <w:r>
        <w:t xml:space="preserve"> R. Hedw. ex DC., </w:t>
      </w:r>
      <w:r w:rsidRPr="00BB11F5">
        <w:rPr>
          <w:i/>
        </w:rPr>
        <w:t>Fl. franç.</w:t>
      </w:r>
      <w:r>
        <w:t xml:space="preserve"> Edn 3 (Paris) </w:t>
      </w:r>
      <w:r w:rsidRPr="00BB11F5">
        <w:rPr>
          <w:b/>
        </w:rPr>
        <w:t>2</w:t>
      </w:r>
      <w:r>
        <w:t xml:space="preserve">: 216 (1805). – Type: </w:t>
      </w:r>
      <w:r w:rsidRPr="00BB11F5">
        <w:rPr>
          <w:i/>
        </w:rPr>
        <w:t>Gymnosp</w:t>
      </w:r>
      <w:r w:rsidRPr="00BB11F5">
        <w:rPr>
          <w:i/>
        </w:rPr>
        <w:t>o</w:t>
      </w:r>
      <w:r w:rsidRPr="00BB11F5">
        <w:rPr>
          <w:i/>
        </w:rPr>
        <w:t>rangium fuscum</w:t>
      </w:r>
      <w:r>
        <w:t xml:space="preserve"> DC. 1805 – [Fungi: Basidiom</w:t>
      </w:r>
      <w:r>
        <w:t>y</w:t>
      </w:r>
      <w:r>
        <w:t>cota: Pucciniomycotina: Pucciniomycetes: Ince</w:t>
      </w:r>
      <w:r>
        <w:t>r</w:t>
      </w:r>
      <w:r>
        <w:t>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Hamaspora</w:t>
      </w:r>
      <w:r>
        <w:t xml:space="preserve"> Körn.,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16</w:t>
      </w:r>
      <w:r>
        <w:t xml:space="preserve">: 22 (1877). – Type: </w:t>
      </w:r>
      <w:r w:rsidRPr="00BB11F5">
        <w:rPr>
          <w:i/>
        </w:rPr>
        <w:t>Hamaspora longissima</w:t>
      </w:r>
      <w:r>
        <w:t xml:space="preserve"> (Thüm.) Körn. 1877 – [Fungi: Basidiomycota: Pucciniomycotina: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Hapalophragmium</w:t>
      </w:r>
      <w:r>
        <w:t xml:space="preserve"> Syd. &amp; P. Syd.,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40</w:t>
      </w:r>
      <w:r>
        <w:t xml:space="preserve"> (Beibl.): (64) (1901). – Type: </w:t>
      </w:r>
      <w:r w:rsidRPr="00BB11F5">
        <w:rPr>
          <w:i/>
        </w:rPr>
        <w:t>Hapalophragmium derridis</w:t>
      </w:r>
      <w:r>
        <w:t xml:space="preserve"> Syd. &amp; P. Syd. 1901 – [Fungi: Basidi</w:t>
      </w:r>
      <w:r>
        <w:t>o</w:t>
      </w:r>
      <w:r>
        <w:t>mycota: Pucciniomycotina: Pucciniomycetes: I</w:t>
      </w:r>
      <w:r>
        <w:t>n</w:t>
      </w:r>
      <w:r>
        <w:t>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Hemileia</w:t>
      </w:r>
      <w:r>
        <w:t xml:space="preserve"> Berk. &amp; Broome, </w:t>
      </w:r>
      <w:r w:rsidRPr="00BB11F5">
        <w:rPr>
          <w:i/>
        </w:rPr>
        <w:t>Gard. Chron.</w:t>
      </w:r>
      <w:r>
        <w:t xml:space="preserve"> London: 1157 (1869). – Type: </w:t>
      </w:r>
      <w:r w:rsidRPr="00BB11F5">
        <w:rPr>
          <w:i/>
        </w:rPr>
        <w:t>Hemileia vastatrix</w:t>
      </w:r>
      <w:r>
        <w:t xml:space="preserve"> Berk. &amp; Broome 1869 – [Fungi: Basidiomycota: Pucci</w:t>
      </w:r>
      <w:r>
        <w:t>n</w:t>
      </w:r>
      <w:r>
        <w:lastRenderedPageBreak/>
        <w:t>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Hennenia</w:t>
      </w:r>
      <w:r>
        <w:t xml:space="preserve"> Buriticá, </w:t>
      </w:r>
      <w:r w:rsidRPr="00BB11F5">
        <w:rPr>
          <w:i/>
        </w:rPr>
        <w:t>Revta Acad. colomb. cienc. exact. fís. nat.</w:t>
      </w:r>
      <w:r>
        <w:t xml:space="preserve"> </w:t>
      </w:r>
      <w:r w:rsidRPr="00BB11F5">
        <w:rPr>
          <w:b/>
        </w:rPr>
        <w:t>19</w:t>
      </w:r>
      <w:r>
        <w:t xml:space="preserve"> (no. 74): 465 (1995). – Type: </w:t>
      </w:r>
      <w:r w:rsidRPr="00BB11F5">
        <w:rPr>
          <w:i/>
        </w:rPr>
        <w:t>Hennenia ditelia</w:t>
      </w:r>
      <w:r>
        <w:t xml:space="preserve"> Buriticá 1995 – [Fungi: Basidiomycota: Pucciniomycotina: Pucciniom</w:t>
      </w:r>
      <w:r>
        <w:t>y</w:t>
      </w:r>
      <w:r>
        <w:t>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Hiratsukaia</w:t>
      </w:r>
      <w:r>
        <w:t xml:space="preserve"> Hara, </w:t>
      </w:r>
      <w:r w:rsidRPr="00BB11F5">
        <w:rPr>
          <w:i/>
        </w:rPr>
        <w:t>Byogaichu-Hoten (Manual of Pests and Diseases)</w:t>
      </w:r>
      <w:r>
        <w:t xml:space="preserve">: 779 (1948). – Type: </w:t>
      </w:r>
      <w:r w:rsidRPr="00BB11F5">
        <w:rPr>
          <w:i/>
        </w:rPr>
        <w:t>H</w:t>
      </w:r>
      <w:r w:rsidRPr="00BB11F5">
        <w:rPr>
          <w:i/>
        </w:rPr>
        <w:t>i</w:t>
      </w:r>
      <w:r w:rsidRPr="00BB11F5">
        <w:rPr>
          <w:i/>
        </w:rPr>
        <w:t>ratsukaia tsugae</w:t>
      </w:r>
      <w:r>
        <w:t xml:space="preserve"> (Hirats. f.) Hara 1948 – [Fungi: Basidiomycota: Pucciniomycotina: Pucciniom</w:t>
      </w:r>
      <w:r>
        <w:t>y</w:t>
      </w:r>
      <w:r>
        <w:t>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Hiratsukamyces</w:t>
      </w:r>
      <w:r>
        <w:t xml:space="preserve"> Thirum., F. Kern &amp; B.V. Patil, </w:t>
      </w:r>
      <w:r w:rsidRPr="00BB11F5">
        <w:rPr>
          <w:i/>
        </w:rPr>
        <w:t>Sydowia</w:t>
      </w:r>
      <w:r>
        <w:t xml:space="preserve"> </w:t>
      </w:r>
      <w:r w:rsidRPr="00BB11F5">
        <w:rPr>
          <w:b/>
        </w:rPr>
        <w:t>27</w:t>
      </w:r>
      <w:r>
        <w:t xml:space="preserve"> (1-6): 80 (1975) [‘1973-4’]. – Type: </w:t>
      </w:r>
      <w:r w:rsidRPr="00BB11F5">
        <w:rPr>
          <w:i/>
        </w:rPr>
        <w:t>Hiratsukamyces salaciicola</w:t>
      </w:r>
      <w:r>
        <w:t xml:space="preserve"> Thirum., F. Kern &amp; B.V. Patil 1975 – [Fungi: Basidiomycota: Pucci</w:t>
      </w:r>
      <w:r>
        <w:t>n</w:t>
      </w:r>
      <w:r>
        <w:t>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Hyalopsora</w:t>
      </w:r>
      <w:r>
        <w:t xml:space="preserve"> Magnus,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19</w:t>
      </w:r>
      <w:r>
        <w:t xml:space="preserve">: 582 (1902). – Type: </w:t>
      </w:r>
      <w:r w:rsidRPr="00BB11F5">
        <w:rPr>
          <w:i/>
        </w:rPr>
        <w:t>Hyalopsora aspidiotus</w:t>
      </w:r>
      <w:r>
        <w:t xml:space="preserve"> (Peck) Magnus 1901 – [Fungi: Basidiomycota: Pucci</w:t>
      </w:r>
      <w:r>
        <w:t>n</w:t>
      </w:r>
      <w:r>
        <w:t>iomycotina: Pucciniomycetes: Incertae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Intrapes</w:t>
      </w:r>
      <w:r>
        <w:t xml:space="preserve"> J.F. Hennen &amp; Figueiredo,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71</w:t>
      </w:r>
      <w:r>
        <w:t xml:space="preserve"> (4): 836 (1979). – Type: </w:t>
      </w:r>
      <w:r w:rsidRPr="00BB11F5">
        <w:rPr>
          <w:i/>
        </w:rPr>
        <w:t>Intrapes paliformis</w:t>
      </w:r>
      <w:r>
        <w:t xml:space="preserve"> J.F. Hennen &amp; Figueiredo 1979 – [Fungi: Basidiom</w:t>
      </w:r>
      <w:r>
        <w:t>y</w:t>
      </w:r>
      <w:r>
        <w:t>cota: Pucciniomycotina: Pucciniomycetes: Ince</w:t>
      </w:r>
      <w:r>
        <w:t>r</w:t>
      </w:r>
      <w:r>
        <w:t>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Joerstadia</w:t>
      </w:r>
      <w:r>
        <w:t xml:space="preserve"> Gjaerum &amp; Cummins, </w:t>
      </w:r>
      <w:r w:rsidRPr="00BB11F5">
        <w:rPr>
          <w:i/>
        </w:rPr>
        <w:t>Mycotaxon</w:t>
      </w:r>
      <w:r>
        <w:t xml:space="preserve"> </w:t>
      </w:r>
      <w:r w:rsidRPr="00BB11F5">
        <w:rPr>
          <w:b/>
        </w:rPr>
        <w:t>15</w:t>
      </w:r>
      <w:r>
        <w:t xml:space="preserve">: 420 (1982). – Type: </w:t>
      </w:r>
      <w:r w:rsidRPr="00BB11F5">
        <w:rPr>
          <w:i/>
        </w:rPr>
        <w:t>Joerstadia alchemillae</w:t>
      </w:r>
      <w:r>
        <w:t xml:space="preserve"> (Bacc.) Gjaerum &amp; Cummins 1982 – [Fungi: Basidiomycota: Pucciniomycotina: Pucciniom</w:t>
      </w:r>
      <w:r>
        <w:t>y</w:t>
      </w:r>
      <w:r>
        <w:t>cetes: Incertae sedis: Pucciniales: Phragmid</w:t>
      </w:r>
      <w:r>
        <w:t>i</w:t>
      </w:r>
      <w:r>
        <w:t>aceae].</w:t>
      </w:r>
    </w:p>
    <w:p w:rsidR="00BB11F5" w:rsidRDefault="00BB11F5" w:rsidP="00BB11F5">
      <w:pPr>
        <w:pStyle w:val="Term"/>
      </w:pPr>
      <w:r w:rsidRPr="00BB11F5">
        <w:rPr>
          <w:b/>
        </w:rPr>
        <w:t>Kernella</w:t>
      </w:r>
      <w:r>
        <w:t xml:space="preserve"> Thirum.,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41</w:t>
      </w:r>
      <w:r>
        <w:t xml:space="preserve"> (1): 97 (1949). – Type: </w:t>
      </w:r>
      <w:r w:rsidRPr="00BB11F5">
        <w:rPr>
          <w:i/>
        </w:rPr>
        <w:t>Kernella lauricola</w:t>
      </w:r>
      <w:r>
        <w:t xml:space="preserve"> (Thirum.) Thirum. 1949 – [Fungi: Basidiomycota: Pucciniomycotina: Pu</w:t>
      </w:r>
      <w:r>
        <w:t>c</w:t>
      </w:r>
      <w:r>
        <w:t>ciniomycetes: Incertae sedis: Pucciniales: Pu</w:t>
      </w:r>
      <w:r>
        <w:t>c</w:t>
      </w:r>
      <w:r>
        <w:t>ciniaceae].</w:t>
      </w:r>
    </w:p>
    <w:p w:rsidR="00BB11F5" w:rsidRDefault="00BB11F5" w:rsidP="00BB11F5">
      <w:pPr>
        <w:pStyle w:val="Term"/>
      </w:pPr>
      <w:r w:rsidRPr="00BB11F5">
        <w:rPr>
          <w:b/>
        </w:rPr>
        <w:t>Kernkampella</w:t>
      </w:r>
      <w:r>
        <w:t xml:space="preserve"> Rajendren,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62</w:t>
      </w:r>
      <w:r>
        <w:t xml:space="preserve"> (4): 839 (1970). – Type: </w:t>
      </w:r>
      <w:r w:rsidRPr="00BB11F5">
        <w:rPr>
          <w:i/>
        </w:rPr>
        <w:t>Kernkampella breyniae-patentis</w:t>
      </w:r>
      <w:r>
        <w:t xml:space="preserve"> (Mundk. &amp; Thirum.) Rajendren 1970 – [Fungi: Basidiomycota: Pucciniomycotina: Pucciniom</w:t>
      </w:r>
      <w:r>
        <w:t>y</w:t>
      </w:r>
      <w:r>
        <w:t>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Kimuromyces</w:t>
      </w:r>
      <w:r>
        <w:t xml:space="preserve"> Dianese, L.T.P. Santos, R.B. Medeiros &amp; Furlan., </w:t>
      </w:r>
      <w:r w:rsidRPr="00BB11F5">
        <w:rPr>
          <w:i/>
        </w:rPr>
        <w:t>Fitopatol. Brasil.</w:t>
      </w:r>
      <w:r>
        <w:t xml:space="preserve"> </w:t>
      </w:r>
      <w:r w:rsidRPr="00BB11F5">
        <w:rPr>
          <w:b/>
        </w:rPr>
        <w:t>20</w:t>
      </w:r>
      <w:r>
        <w:t xml:space="preserve"> (2): 251 (1995). – Type: </w:t>
      </w:r>
      <w:r w:rsidRPr="00BB11F5">
        <w:rPr>
          <w:i/>
        </w:rPr>
        <w:t>Kimuromyces cerradensis</w:t>
      </w:r>
      <w:r>
        <w:t xml:space="preserve"> Dianese, L.T.P. Santos, R.B. Medeiros &amp; Furlan. 1995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Kuehneola</w:t>
      </w:r>
      <w:r>
        <w:t xml:space="preserve"> Magnus, </w:t>
      </w:r>
      <w:r w:rsidRPr="00BB11F5">
        <w:rPr>
          <w:i/>
        </w:rPr>
        <w:t>Bot. Zbl.</w:t>
      </w:r>
      <w:r>
        <w:t xml:space="preserve"> </w:t>
      </w:r>
      <w:r w:rsidRPr="00BB11F5">
        <w:rPr>
          <w:b/>
        </w:rPr>
        <w:t>74</w:t>
      </w:r>
      <w:r>
        <w:t xml:space="preserve">: 169 (1898) [‘1899’]. – Type: </w:t>
      </w:r>
      <w:r w:rsidRPr="00BB11F5">
        <w:rPr>
          <w:i/>
        </w:rPr>
        <w:t>Kuehneola albida</w:t>
      </w:r>
      <w:r>
        <w:t xml:space="preserve"> (J.G. Kühn) Magnus 1898 – [Fungi: Basidiomycota: Pucci</w:t>
      </w:r>
      <w:r>
        <w:t>n</w:t>
      </w:r>
      <w:r>
        <w:t>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Kunkelia</w:t>
      </w:r>
      <w:r>
        <w:t xml:space="preserve"> Arthur, </w:t>
      </w:r>
      <w:r w:rsidRPr="00BB11F5">
        <w:rPr>
          <w:i/>
        </w:rPr>
        <w:t>Bot. Gaz.</w:t>
      </w:r>
      <w:r>
        <w:t xml:space="preserve"> </w:t>
      </w:r>
      <w:r w:rsidRPr="00BB11F5">
        <w:rPr>
          <w:b/>
        </w:rPr>
        <w:t>63</w:t>
      </w:r>
      <w:r>
        <w:t xml:space="preserve">: 504 (1917). – Type: </w:t>
      </w:r>
      <w:r w:rsidRPr="00BB11F5">
        <w:rPr>
          <w:i/>
        </w:rPr>
        <w:t>Kunkelia nitens</w:t>
      </w:r>
      <w:r>
        <w:t xml:space="preserve"> (Schwein.) Arthur 1917 – [Fungi: Basidiomycota: Pucciniomycotina: Pucciniom</w:t>
      </w:r>
      <w:r>
        <w:t>y</w:t>
      </w:r>
      <w:r>
        <w:t>cetes: Incertae sedis: Pucciniales: Phragmid</w:t>
      </w:r>
      <w:r>
        <w:t>i</w:t>
      </w:r>
      <w:r>
        <w:t>aceae].</w:t>
      </w:r>
    </w:p>
    <w:p w:rsidR="00BB11F5" w:rsidRDefault="00BB11F5" w:rsidP="00BB11F5">
      <w:pPr>
        <w:pStyle w:val="Term"/>
      </w:pPr>
      <w:r w:rsidRPr="00BB11F5">
        <w:rPr>
          <w:b/>
        </w:rPr>
        <w:t>Kweilingia</w:t>
      </w:r>
      <w:r>
        <w:t xml:space="preserve"> Teng, </w:t>
      </w:r>
      <w:r w:rsidRPr="00BB11F5">
        <w:rPr>
          <w:i/>
        </w:rPr>
        <w:t>Sinensia</w:t>
      </w:r>
      <w:r>
        <w:t xml:space="preserve"> Shanghai </w:t>
      </w:r>
      <w:r w:rsidRPr="00BB11F5">
        <w:rPr>
          <w:b/>
        </w:rPr>
        <w:t>11</w:t>
      </w:r>
      <w:r>
        <w:t xml:space="preserve">: 124 (1940). – Type: </w:t>
      </w:r>
      <w:r w:rsidRPr="00BB11F5">
        <w:rPr>
          <w:i/>
        </w:rPr>
        <w:t>Kweilingia bambusae</w:t>
      </w:r>
      <w:r>
        <w:t xml:space="preserve"> (Teng) Teng 1940 – [Fungi: Basidiomycota: Puccini</w:t>
      </w:r>
      <w:r>
        <w:t>o</w:t>
      </w:r>
      <w:r>
        <w:t>mycotina: Pucciniomycetes: Incertae sedis: Pu</w:t>
      </w:r>
      <w:r>
        <w:t>c</w:t>
      </w:r>
      <w:r>
        <w:t>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Leucotelium</w:t>
      </w:r>
      <w:r>
        <w:t xml:space="preserve"> Tranzschel, </w:t>
      </w:r>
      <w:r w:rsidRPr="00BB11F5">
        <w:rPr>
          <w:i/>
        </w:rPr>
        <w:t>Riv. Patol. veg., Pavia</w:t>
      </w:r>
      <w:r>
        <w:t xml:space="preserve"> </w:t>
      </w:r>
      <w:r w:rsidRPr="00BB11F5">
        <w:rPr>
          <w:b/>
        </w:rPr>
        <w:t>25</w:t>
      </w:r>
      <w:r>
        <w:t xml:space="preserve">: 183 (1935). – Type: </w:t>
      </w:r>
      <w:r w:rsidRPr="00BB11F5">
        <w:rPr>
          <w:i/>
        </w:rPr>
        <w:t>Leucotelium cerasi</w:t>
      </w:r>
      <w:r>
        <w:t xml:space="preserve"> (Be</w:t>
      </w:r>
      <w:r>
        <w:t>r</w:t>
      </w:r>
      <w:r>
        <w:t>enger) Tranzschel 1935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Lipocystis</w:t>
      </w:r>
      <w:r>
        <w:t xml:space="preserve"> Cummins,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64</w:t>
      </w:r>
      <w:r>
        <w:t xml:space="preserve">: 39 (1937). – Type: </w:t>
      </w:r>
      <w:r w:rsidRPr="00BB11F5">
        <w:rPr>
          <w:i/>
        </w:rPr>
        <w:t>Lipocystis caesalpiniae</w:t>
      </w:r>
      <w:r>
        <w:t xml:space="preserve"> (Arthur) Cummins 1937 – [Fungi: Basidiomycota: Pucci</w:t>
      </w:r>
      <w:r>
        <w:t>n</w:t>
      </w:r>
      <w:r>
        <w:t>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Macabuna</w:t>
      </w:r>
      <w:r>
        <w:t xml:space="preserve"> Buriticá &amp; J.F. Hennen, </w:t>
      </w:r>
      <w:r w:rsidRPr="00BB11F5">
        <w:rPr>
          <w:i/>
        </w:rPr>
        <w:t>Revta Acad. colomb. cienc. exact. fís. nat.</w:t>
      </w:r>
      <w:r>
        <w:t xml:space="preserve"> </w:t>
      </w:r>
      <w:r w:rsidRPr="00BB11F5">
        <w:rPr>
          <w:b/>
        </w:rPr>
        <w:t>19</w:t>
      </w:r>
      <w:r>
        <w:t xml:space="preserve"> (no. 72): 50 (1994). – Type: </w:t>
      </w:r>
      <w:r w:rsidRPr="00BB11F5">
        <w:rPr>
          <w:i/>
        </w:rPr>
        <w:t>Macabuna ziziphi</w:t>
      </w:r>
      <w:r>
        <w:t xml:space="preserve"> (Pat.) Buriticá &amp; J.F. Hennen 1994 – [Fungi: Basidiomycota: Pucciniomycotina: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Macruropyxis</w:t>
      </w:r>
      <w:r>
        <w:t xml:space="preserve"> Azbukina, </w:t>
      </w:r>
      <w:r w:rsidRPr="00BB11F5">
        <w:rPr>
          <w:i/>
        </w:rPr>
        <w:t>Komarovskie Chteniya</w:t>
      </w:r>
      <w:r>
        <w:t xml:space="preserve"> (Moscow &amp; Leningrad) </w:t>
      </w:r>
      <w:r w:rsidRPr="00BB11F5">
        <w:rPr>
          <w:b/>
        </w:rPr>
        <w:t>19</w:t>
      </w:r>
      <w:r>
        <w:t xml:space="preserve">: 20 (1972). – Type: </w:t>
      </w:r>
      <w:r w:rsidRPr="00BB11F5">
        <w:rPr>
          <w:i/>
        </w:rPr>
        <w:t>Macruropyxis fraxini</w:t>
      </w:r>
      <w:r>
        <w:t xml:space="preserve"> (Kom.) Azbukina 1972 – [Fungi: Basidiomycota: Pucciniomycotina: Pu</w:t>
      </w:r>
      <w:r>
        <w:t>c</w:t>
      </w:r>
      <w:r>
        <w:t>ciniomycetes: Incertae sedis: Pucciniales: Ur</w:t>
      </w:r>
      <w:r>
        <w:t>o</w:t>
      </w:r>
      <w:r>
        <w:t>pyxidaceae].</w:t>
      </w:r>
    </w:p>
    <w:p w:rsidR="00BB11F5" w:rsidRDefault="00BB11F5" w:rsidP="00BB11F5">
      <w:pPr>
        <w:pStyle w:val="Term"/>
      </w:pPr>
      <w:r w:rsidRPr="00BB11F5">
        <w:rPr>
          <w:b/>
        </w:rPr>
        <w:t>Maravalia</w:t>
      </w:r>
      <w:r>
        <w:t xml:space="preserve"> Arthur, </w:t>
      </w:r>
      <w:r w:rsidRPr="00BB11F5">
        <w:rPr>
          <w:i/>
        </w:rPr>
        <w:t>Bot. Gaz.</w:t>
      </w:r>
      <w:r>
        <w:t xml:space="preserve"> </w:t>
      </w:r>
      <w:r w:rsidRPr="00BB11F5">
        <w:rPr>
          <w:b/>
        </w:rPr>
        <w:t>73</w:t>
      </w:r>
      <w:r>
        <w:t xml:space="preserve">: 60 (1922). – Type: </w:t>
      </w:r>
      <w:r w:rsidRPr="00BB11F5">
        <w:rPr>
          <w:i/>
        </w:rPr>
        <w:t>Maravalia pallida</w:t>
      </w:r>
      <w:r>
        <w:t xml:space="preserve"> Arthur &amp; Thaxt. ex Arthur 1922 – [Fungi: Basidiomycota: Pucciniomycotina: Pucciniomycetes: Incertae sedis: Pucciniales: </w:t>
      </w:r>
      <w:r>
        <w:lastRenderedPageBreak/>
        <w:t>Chaconiaceae].</w:t>
      </w:r>
    </w:p>
    <w:p w:rsidR="00BB11F5" w:rsidRDefault="00BB11F5" w:rsidP="00BB11F5">
      <w:pPr>
        <w:pStyle w:val="Term"/>
      </w:pPr>
      <w:r w:rsidRPr="00BB11F5">
        <w:rPr>
          <w:b/>
        </w:rPr>
        <w:t>Masseeëlla</w:t>
      </w:r>
      <w:r>
        <w:t xml:space="preserve"> Dietel,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13</w:t>
      </w:r>
      <w:r>
        <w:t xml:space="preserve">: 332, (103) (1895). – Type: </w:t>
      </w:r>
      <w:r w:rsidRPr="00BB11F5">
        <w:rPr>
          <w:i/>
        </w:rPr>
        <w:t>Masseeëlla capparis</w:t>
      </w:r>
      <w:r>
        <w:t xml:space="preserve"> (Hobson bis ex Cooke) Dietel 1895 – [Fungi: Basidiomycota: Pucciniomycotina: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Mehtamyces</w:t>
      </w:r>
      <w:r>
        <w:t xml:space="preserve"> Mundk. &amp; Thirum.,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37</w:t>
      </w:r>
      <w:r>
        <w:t xml:space="preserve"> (5): 620 (1945). – Type: </w:t>
      </w:r>
      <w:r w:rsidRPr="00BB11F5">
        <w:rPr>
          <w:i/>
        </w:rPr>
        <w:t>Mehtamyces stereospermi</w:t>
      </w:r>
      <w:r>
        <w:t xml:space="preserve"> (Mundk.) Mundk. &amp; Thirum. 1945 – [Fungi: Basidiomycota: Pucciniomycotina: Pucciniom</w:t>
      </w:r>
      <w:r>
        <w:t>y</w:t>
      </w:r>
      <w:r>
        <w:t>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Melampsora</w:t>
      </w:r>
      <w:r>
        <w:t xml:space="preserve"> Castagne, </w:t>
      </w:r>
      <w:r w:rsidRPr="00BB11F5">
        <w:rPr>
          <w:i/>
        </w:rPr>
        <w:t>Observ. Uréd.</w:t>
      </w:r>
      <w:r>
        <w:t xml:space="preserve"> </w:t>
      </w:r>
      <w:r w:rsidRPr="00BB11F5">
        <w:rPr>
          <w:b/>
        </w:rPr>
        <w:t>2</w:t>
      </w:r>
      <w:r>
        <w:t xml:space="preserve">: 18 (1843). – Type: </w:t>
      </w:r>
      <w:r w:rsidRPr="00BB11F5">
        <w:rPr>
          <w:i/>
        </w:rPr>
        <w:t>Melampsora euphorbiae</w:t>
      </w:r>
      <w:r>
        <w:t xml:space="preserve"> (Ficinus &amp; C. Schub.) Castagne 1843 – [Fungi: Basidiomycota: Pucciniomycotina: Pucciniomycetes: Incertae sedis: Pucciniales: Melampsoraceae].</w:t>
      </w:r>
    </w:p>
    <w:p w:rsidR="00BB11F5" w:rsidRDefault="00BB11F5" w:rsidP="00BB11F5">
      <w:pPr>
        <w:pStyle w:val="Term"/>
      </w:pPr>
      <w:r w:rsidRPr="00BB11F5">
        <w:rPr>
          <w:b/>
        </w:rPr>
        <w:t>Melampsorella</w:t>
      </w:r>
      <w:r>
        <w:t xml:space="preserve"> J. Schröt.,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13</w:t>
      </w:r>
      <w:r>
        <w:t xml:space="preserve">: 85 (1874). – Type: </w:t>
      </w:r>
      <w:r w:rsidRPr="00BB11F5">
        <w:rPr>
          <w:i/>
        </w:rPr>
        <w:t>Melampsorella caryophyllacearum</w:t>
      </w:r>
      <w:r>
        <w:t xml:space="preserve"> (DC.) J. Schröt. 1874 – [Fungi: Basidiomycota: Pucci</w:t>
      </w:r>
      <w:r>
        <w:t>n</w:t>
      </w:r>
      <w:r>
        <w:t>iomycotina: Pucciniomycetes: Incertae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Melampsoridium</w:t>
      </w:r>
      <w:r>
        <w:t xml:space="preserve"> Kleb., </w:t>
      </w:r>
      <w:r w:rsidRPr="00BB11F5">
        <w:rPr>
          <w:i/>
        </w:rPr>
        <w:t>Z. PflKrankh. PflPath. PflSchutz</w:t>
      </w:r>
      <w:r>
        <w:t xml:space="preserve"> </w:t>
      </w:r>
      <w:r w:rsidRPr="00BB11F5">
        <w:rPr>
          <w:b/>
        </w:rPr>
        <w:t>9</w:t>
      </w:r>
      <w:r>
        <w:t xml:space="preserve">: 21 (1899). – Type: </w:t>
      </w:r>
      <w:r w:rsidRPr="00BB11F5">
        <w:rPr>
          <w:i/>
        </w:rPr>
        <w:t>Melampsoridium betulinum</w:t>
      </w:r>
      <w:r>
        <w:t xml:space="preserve"> (Pers.) Kleb. 1899 – [Fungi: Basidi</w:t>
      </w:r>
      <w:r>
        <w:t>o</w:t>
      </w:r>
      <w:r>
        <w:t>mycota: Pucciniomycotina: Pucciniomycetes: I</w:t>
      </w:r>
      <w:r>
        <w:t>n</w:t>
      </w:r>
      <w:r>
        <w:t>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Mikronegeria</w:t>
      </w:r>
      <w:r>
        <w:t xml:space="preserve"> Dietel, </w:t>
      </w:r>
      <w:r w:rsidRPr="00BB11F5">
        <w:rPr>
          <w:i/>
        </w:rPr>
        <w:t>Bot. Jb.</w:t>
      </w:r>
      <w:r>
        <w:t xml:space="preserve"> </w:t>
      </w:r>
      <w:r w:rsidRPr="00BB11F5">
        <w:rPr>
          <w:b/>
        </w:rPr>
        <w:t>27</w:t>
      </w:r>
      <w:r>
        <w:t xml:space="preserve">: 16 (1899). – Type: </w:t>
      </w:r>
      <w:r w:rsidRPr="00BB11F5">
        <w:rPr>
          <w:i/>
        </w:rPr>
        <w:t>Mikronegeria fagi</w:t>
      </w:r>
      <w:r>
        <w:t xml:space="preserve"> Dietel &amp; Neger 1899 – [Fungi: Basidiomycota: Pucciniomycotina: Pu</w:t>
      </w:r>
      <w:r>
        <w:t>c</w:t>
      </w:r>
      <w:r>
        <w:t>ciniomycetes: Incertae sedis: Pucciniales: Mikr</w:t>
      </w:r>
      <w:r>
        <w:t>o</w:t>
      </w:r>
      <w:r>
        <w:t>negeriaceae].</w:t>
      </w:r>
    </w:p>
    <w:p w:rsidR="00BB11F5" w:rsidRDefault="00BB11F5" w:rsidP="00BB11F5">
      <w:pPr>
        <w:pStyle w:val="Term"/>
      </w:pPr>
      <w:r w:rsidRPr="00BB11F5">
        <w:rPr>
          <w:b/>
        </w:rPr>
        <w:t>Milesia</w:t>
      </w:r>
      <w:r>
        <w:t xml:space="preserve"> F.B. White, </w:t>
      </w:r>
      <w:r w:rsidRPr="00BB11F5">
        <w:rPr>
          <w:i/>
        </w:rPr>
        <w:t>Scott. Natural.</w:t>
      </w:r>
      <w:r>
        <w:t xml:space="preserve"> </w:t>
      </w:r>
      <w:r w:rsidRPr="00BB11F5">
        <w:rPr>
          <w:b/>
        </w:rPr>
        <w:t>4</w:t>
      </w:r>
      <w:r>
        <w:t xml:space="preserve">: 162 (1878). – Type: </w:t>
      </w:r>
      <w:r w:rsidRPr="00BB11F5">
        <w:rPr>
          <w:i/>
        </w:rPr>
        <w:t>Milesia polypodii</w:t>
      </w:r>
      <w:r>
        <w:t xml:space="preserve"> F.B. White 1878 – [Fungi: Basidiomycota: Pucciniomycotina: Pu</w:t>
      </w:r>
      <w:r>
        <w:t>c</w:t>
      </w:r>
      <w:r>
        <w:t>ciniomycetes: Incertae sedis: Pucciniales: Pucci</w:t>
      </w:r>
      <w:r>
        <w:t>n</w:t>
      </w:r>
      <w:r>
        <w:t>iastraceae].</w:t>
      </w:r>
    </w:p>
    <w:p w:rsidR="00BB11F5" w:rsidRDefault="00BB11F5" w:rsidP="00BB11F5">
      <w:pPr>
        <w:pStyle w:val="Term"/>
      </w:pPr>
      <w:r w:rsidRPr="00BB11F5">
        <w:rPr>
          <w:b/>
        </w:rPr>
        <w:t>Milesina</w:t>
      </w:r>
      <w:r>
        <w:t xml:space="preserve"> Magnus,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27</w:t>
      </w:r>
      <w:r>
        <w:t xml:space="preserve">: 325 (1909). – Type: </w:t>
      </w:r>
      <w:r w:rsidRPr="00BB11F5">
        <w:rPr>
          <w:i/>
        </w:rPr>
        <w:t>Milesina kriegeriana</w:t>
      </w:r>
      <w:r>
        <w:t xml:space="preserve"> (Magnus) Magnus 1909 – [Fungi: Basidiomycota: Pucciniomycotina: Pucciniomycetes: Incertae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Mimema</w:t>
      </w:r>
      <w:r>
        <w:t xml:space="preserve"> H.S. Jacks.,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23</w:t>
      </w:r>
      <w:r>
        <w:t xml:space="preserve"> (5): 338 (1931). – Type: </w:t>
      </w:r>
      <w:r w:rsidRPr="00BB11F5">
        <w:rPr>
          <w:i/>
        </w:rPr>
        <w:t>Mimema holwayi</w:t>
      </w:r>
      <w:r>
        <w:t xml:space="preserve"> H.S. Jacks. 1931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Miyagia</w:t>
      </w:r>
      <w:r>
        <w:t xml:space="preserve"> Miyabe ex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11</w:t>
      </w:r>
      <w:r>
        <w:t xml:space="preserve"> (2): 107 (1913). – Type: </w:t>
      </w:r>
      <w:r w:rsidRPr="00BB11F5">
        <w:rPr>
          <w:i/>
        </w:rPr>
        <w:t>Miyagia anaphalidis</w:t>
      </w:r>
      <w:r>
        <w:t xml:space="preserve"> M</w:t>
      </w:r>
      <w:r>
        <w:t>i</w:t>
      </w:r>
      <w:r>
        <w:t>yabe 1913 – [Fungi: Basidiomycota: Pucciniom</w:t>
      </w:r>
      <w:r>
        <w:t>y</w:t>
      </w:r>
      <w:r>
        <w:t>cotina: Pucciniomycetes: Incertae sedis: Puccini</w:t>
      </w:r>
      <w:r>
        <w:t>a</w:t>
      </w:r>
      <w:r>
        <w:t>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Monosporidium</w:t>
      </w:r>
      <w:r>
        <w:t xml:space="preserve"> Barclay, </w:t>
      </w:r>
      <w:r w:rsidRPr="00BB11F5">
        <w:rPr>
          <w:i/>
        </w:rPr>
        <w:t>J. Asiat. Soc. Bengal</w:t>
      </w:r>
      <w:r>
        <w:t xml:space="preserve"> Pt. 2, Nat. Hist. </w:t>
      </w:r>
      <w:r w:rsidRPr="00BB11F5">
        <w:rPr>
          <w:b/>
        </w:rPr>
        <w:t>56</w:t>
      </w:r>
      <w:r>
        <w:t xml:space="preserve">: 367 (1888). – Type: </w:t>
      </w:r>
      <w:r w:rsidRPr="00BB11F5">
        <w:rPr>
          <w:i/>
        </w:rPr>
        <w:t>Monospori</w:t>
      </w:r>
      <w:r w:rsidRPr="00BB11F5">
        <w:rPr>
          <w:i/>
        </w:rPr>
        <w:t>d</w:t>
      </w:r>
      <w:r w:rsidRPr="00BB11F5">
        <w:rPr>
          <w:i/>
        </w:rPr>
        <w:t>ium euphorbiae</w:t>
      </w:r>
      <w:r>
        <w:t xml:space="preserve"> Barclay 1888 – [Fungi: Basidi</w:t>
      </w:r>
      <w:r>
        <w:t>o</w:t>
      </w:r>
      <w:r>
        <w:t>mycota: Pucciniomycotina: Pucciniomycetes: I</w:t>
      </w:r>
      <w:r>
        <w:t>n</w:t>
      </w:r>
      <w:r>
        <w:t>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Naohidemyces</w:t>
      </w:r>
      <w:r>
        <w:t xml:space="preserve"> S. Sato, Katsuya &amp; Y. Hirats., </w:t>
      </w:r>
      <w:r w:rsidRPr="00BB11F5">
        <w:rPr>
          <w:i/>
        </w:rPr>
        <w:t>Trans. Mycol. Soc. Japan</w:t>
      </w:r>
      <w:r>
        <w:t xml:space="preserve"> </w:t>
      </w:r>
      <w:r w:rsidRPr="00BB11F5">
        <w:rPr>
          <w:b/>
        </w:rPr>
        <w:t>34</w:t>
      </w:r>
      <w:r>
        <w:t xml:space="preserve"> (1): 48 (1993). – Type: </w:t>
      </w:r>
      <w:r w:rsidRPr="00BB11F5">
        <w:rPr>
          <w:i/>
        </w:rPr>
        <w:t>Naohidemyces vaccinii</w:t>
      </w:r>
      <w:r>
        <w:t xml:space="preserve"> (Jørst.) S. Sato, K</w:t>
      </w:r>
      <w:r>
        <w:t>a</w:t>
      </w:r>
      <w:r>
        <w:t>tsuya &amp; Y. Hirats. 1993 – [Fungi: Basidiomycota: Pucciniomycotina: Pucciniomycetes: Incertae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Newinia</w:t>
      </w:r>
      <w:r>
        <w:t xml:space="preserve"> Thaung,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65</w:t>
      </w:r>
      <w:r>
        <w:t xml:space="preserve"> (3): 702 (1973). – Type: </w:t>
      </w:r>
      <w:r w:rsidRPr="00BB11F5">
        <w:rPr>
          <w:i/>
        </w:rPr>
        <w:t>Newinia heterophragmatis</w:t>
      </w:r>
      <w:r>
        <w:t xml:space="preserve"> Thaung 1973 – [Fungi: Basidiomycota: Pucciniomycotina: Pu</w:t>
      </w:r>
      <w:r>
        <w:t>c</w:t>
      </w:r>
      <w:r>
        <w:t>ciniomycetes: Incertae sedis: Pucciniales: Ph</w:t>
      </w:r>
      <w:r>
        <w:t>a</w:t>
      </w:r>
      <w:r>
        <w:t>kopsoraceae].</w:t>
      </w:r>
    </w:p>
    <w:p w:rsidR="00BB11F5" w:rsidRDefault="00BB11F5" w:rsidP="00BB11F5">
      <w:pPr>
        <w:pStyle w:val="Term"/>
      </w:pPr>
      <w:r w:rsidRPr="00BB11F5">
        <w:rPr>
          <w:b/>
        </w:rPr>
        <w:t>Nothoravenelia</w:t>
      </w:r>
      <w:r>
        <w:t xml:space="preserve"> Dietel,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8</w:t>
      </w:r>
      <w:r>
        <w:t xml:space="preserve"> (3): 310 (1910). – Type: </w:t>
      </w:r>
      <w:r w:rsidRPr="00BB11F5">
        <w:rPr>
          <w:i/>
        </w:rPr>
        <w:t>Nothoravenelia japonica</w:t>
      </w:r>
      <w:r>
        <w:t xml:space="preserve"> Dietel 1910 – [Fungi: Basidiomycota: Pucciniomycotina: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Nyssopsora</w:t>
      </w:r>
      <w:r>
        <w:t xml:space="preserve"> Arthur, </w:t>
      </w:r>
      <w:r w:rsidRPr="00BB11F5">
        <w:rPr>
          <w:i/>
        </w:rPr>
        <w:t>Résult. Sci. Congr. Bot. Wien 1905</w:t>
      </w:r>
      <w:r>
        <w:t xml:space="preserve">: 342 (1906). – Type: </w:t>
      </w:r>
      <w:r w:rsidRPr="00BB11F5">
        <w:rPr>
          <w:i/>
        </w:rPr>
        <w:t>Nyssopsora echinata</w:t>
      </w:r>
      <w:r>
        <w:t xml:space="preserve"> (Lév.) Arthur 1906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Ochropsora</w:t>
      </w:r>
      <w:r>
        <w:t xml:space="preserve"> Dietel,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13</w:t>
      </w:r>
      <w:r>
        <w:t xml:space="preserve">: 401 (1895). – Type: </w:t>
      </w:r>
      <w:r w:rsidRPr="00BB11F5">
        <w:rPr>
          <w:i/>
        </w:rPr>
        <w:t>Ochropsora sorbi</w:t>
      </w:r>
      <w:r>
        <w:t xml:space="preserve"> Dietel 1895 – [Fungi: Basidiomycota: Pucciniomycotina: Pu</w:t>
      </w:r>
      <w:r>
        <w:t>c</w:t>
      </w:r>
      <w:r>
        <w:t>ciniomycetes: Incertae sedis: Pucciniales: Ur</w:t>
      </w:r>
      <w:r>
        <w:t>o</w:t>
      </w:r>
      <w:r>
        <w:t>pyxidaceae].</w:t>
      </w:r>
    </w:p>
    <w:p w:rsidR="00BB11F5" w:rsidRDefault="00BB11F5" w:rsidP="00BB11F5">
      <w:pPr>
        <w:pStyle w:val="Term"/>
      </w:pPr>
      <w:r w:rsidRPr="00BB11F5">
        <w:rPr>
          <w:b/>
        </w:rPr>
        <w:t>Peridermium</w:t>
      </w:r>
      <w:r>
        <w:t xml:space="preserve"> (Link) J.C. Schmidt &amp; Kunze, </w:t>
      </w:r>
      <w:r w:rsidRPr="00BB11F5">
        <w:rPr>
          <w:i/>
        </w:rPr>
        <w:t>Deutschl. Schwämme</w:t>
      </w:r>
      <w:r>
        <w:t xml:space="preserve"> </w:t>
      </w:r>
      <w:r w:rsidRPr="00BB11F5">
        <w:rPr>
          <w:b/>
        </w:rPr>
        <w:t>6</w:t>
      </w:r>
      <w:r>
        <w:t xml:space="preserve">: 4 (1817). – Type: </w:t>
      </w:r>
      <w:r w:rsidRPr="00BB11F5">
        <w:rPr>
          <w:i/>
        </w:rPr>
        <w:t>Aeci</w:t>
      </w:r>
      <w:r w:rsidRPr="00BB11F5">
        <w:rPr>
          <w:i/>
        </w:rPr>
        <w:t>d</w:t>
      </w:r>
      <w:r w:rsidRPr="00BB11F5">
        <w:rPr>
          <w:i/>
        </w:rPr>
        <w:t>ium elatinum</w:t>
      </w:r>
      <w:r>
        <w:t xml:space="preserve"> Alb. &amp; Schwein. 1805 – [Fungi: Basidiomycota: Pucciniomycotina: Pucciniom</w:t>
      </w:r>
      <w:r>
        <w:t>y</w:t>
      </w:r>
      <w:r>
        <w:t>cetes: Incertae sedis: Pucciniales: Cronartiaceae].</w:t>
      </w:r>
    </w:p>
    <w:p w:rsidR="00BB11F5" w:rsidRDefault="00BB11F5" w:rsidP="00BB11F5">
      <w:pPr>
        <w:pStyle w:val="Term"/>
      </w:pPr>
      <w:r w:rsidRPr="00BB11F5">
        <w:rPr>
          <w:b/>
        </w:rPr>
        <w:t>Peridiopsora</w:t>
      </w:r>
      <w:r>
        <w:t xml:space="preserve"> Kamat &amp; Sathe, </w:t>
      </w:r>
      <w:r w:rsidRPr="00BB11F5">
        <w:rPr>
          <w:i/>
        </w:rPr>
        <w:t>Trans. Br. mycol. Soc.</w:t>
      </w:r>
      <w:r>
        <w:t xml:space="preserve"> </w:t>
      </w:r>
      <w:r w:rsidRPr="00BB11F5">
        <w:rPr>
          <w:b/>
        </w:rPr>
        <w:t>53</w:t>
      </w:r>
      <w:r>
        <w:t xml:space="preserve"> (1): 144 (1969). – Type: </w:t>
      </w:r>
      <w:r w:rsidRPr="00BB11F5">
        <w:rPr>
          <w:i/>
        </w:rPr>
        <w:t>Peridiopsora adelocaryi</w:t>
      </w:r>
      <w:r>
        <w:t xml:space="preserve"> Kamat &amp; Sathe 1969 – [Fungi: Basidiomycota: Pucciniomycotina: Pucciniom</w:t>
      </w:r>
      <w:r>
        <w:t>y</w:t>
      </w:r>
      <w:r>
        <w:t>cetes: Incertae sedis: Pucciniales: Puccinia</w:t>
      </w:r>
      <w:r>
        <w:t>s</w:t>
      </w:r>
      <w:r>
        <w:lastRenderedPageBreak/>
        <w:t>traceae].</w:t>
      </w:r>
    </w:p>
    <w:p w:rsidR="00BB11F5" w:rsidRDefault="00BB11F5" w:rsidP="00BB11F5">
      <w:pPr>
        <w:pStyle w:val="Term"/>
      </w:pPr>
      <w:r w:rsidRPr="00BB11F5">
        <w:rPr>
          <w:b/>
        </w:rPr>
        <w:t>Phakopsora</w:t>
      </w:r>
      <w:r>
        <w:t xml:space="preserve"> Dietel,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13</w:t>
      </w:r>
      <w:r>
        <w:t xml:space="preserve">: 333 (1895). – Type: </w:t>
      </w:r>
      <w:r w:rsidRPr="00BB11F5">
        <w:rPr>
          <w:i/>
        </w:rPr>
        <w:t>Phakopsora punctiformis</w:t>
      </w:r>
      <w:r>
        <w:t xml:space="preserve"> (Ba</w:t>
      </w:r>
      <w:r>
        <w:t>r</w:t>
      </w:r>
      <w:r>
        <w:t>clay &amp; Dietel) Dietel 1895 – [Fungi: Basidiom</w:t>
      </w:r>
      <w:r>
        <w:t>y</w:t>
      </w:r>
      <w:r>
        <w:t>cota: Pucciniomycotina: Pucciniomycetes: Ince</w:t>
      </w:r>
      <w:r>
        <w:t>r</w:t>
      </w:r>
      <w:r>
        <w:t>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Phragmidiella</w:t>
      </w:r>
      <w:r>
        <w:t xml:space="preserve"> Henn., </w:t>
      </w:r>
      <w:r w:rsidRPr="00BB11F5">
        <w:rPr>
          <w:i/>
        </w:rPr>
        <w:t>Bot. Jb.</w:t>
      </w:r>
      <w:r>
        <w:t xml:space="preserve"> </w:t>
      </w:r>
      <w:r w:rsidRPr="00BB11F5">
        <w:rPr>
          <w:b/>
        </w:rPr>
        <w:t>38</w:t>
      </w:r>
      <w:r>
        <w:t xml:space="preserve">: 104 (1905). – Type: </w:t>
      </w:r>
      <w:r w:rsidRPr="00BB11F5">
        <w:rPr>
          <w:i/>
        </w:rPr>
        <w:t>Phragmidiella markhamiae</w:t>
      </w:r>
      <w:r>
        <w:t xml:space="preserve"> Henn. 1905 – [Fungi: Basidiomycota: Pucciniomycotina: Pu</w:t>
      </w:r>
      <w:r>
        <w:t>c</w:t>
      </w:r>
      <w:r>
        <w:t>ciniomycetes: Incertae sedis: Pucciniales: Ph</w:t>
      </w:r>
      <w:r>
        <w:t>a</w:t>
      </w:r>
      <w:r>
        <w:t>kopsoraceae].</w:t>
      </w:r>
    </w:p>
    <w:p w:rsidR="00BB11F5" w:rsidRDefault="00BB11F5" w:rsidP="00BB11F5">
      <w:pPr>
        <w:pStyle w:val="Term"/>
      </w:pPr>
      <w:r w:rsidRPr="00BB11F5">
        <w:rPr>
          <w:b/>
        </w:rPr>
        <w:t>Phragmidium</w:t>
      </w:r>
      <w:r>
        <w:t xml:space="preserve"> Link, </w:t>
      </w:r>
      <w:r w:rsidRPr="00BB11F5">
        <w:rPr>
          <w:i/>
        </w:rPr>
        <w:t>Mag. Gesell. naturf. Freunde, Berlin</w:t>
      </w:r>
      <w:r>
        <w:t xml:space="preserve"> </w:t>
      </w:r>
      <w:r w:rsidRPr="00BB11F5">
        <w:rPr>
          <w:b/>
        </w:rPr>
        <w:t>7</w:t>
      </w:r>
      <w:r>
        <w:t xml:space="preserve">: 30 (1816) [‘1815’]. – Type: </w:t>
      </w:r>
      <w:r w:rsidRPr="00BB11F5">
        <w:rPr>
          <w:i/>
        </w:rPr>
        <w:t>Phragm</w:t>
      </w:r>
      <w:r w:rsidRPr="00BB11F5">
        <w:rPr>
          <w:i/>
        </w:rPr>
        <w:t>i</w:t>
      </w:r>
      <w:r w:rsidRPr="00BB11F5">
        <w:rPr>
          <w:i/>
        </w:rPr>
        <w:t>dium mucronatum</w:t>
      </w:r>
      <w:r>
        <w:t xml:space="preserve"> (Pers.) Schltdl. 1824 – [Fungi: Basidiomycota: Pucciniomycotina: Pucciniom</w:t>
      </w:r>
      <w:r>
        <w:t>y</w:t>
      </w:r>
      <w:r>
        <w:t>cetes: Incertae sedis: Pucciniales: Phragmid</w:t>
      </w:r>
      <w:r>
        <w:t>i</w:t>
      </w:r>
      <w:r>
        <w:t>aceae].</w:t>
      </w:r>
    </w:p>
    <w:p w:rsidR="00BB11F5" w:rsidRDefault="00BB11F5" w:rsidP="00BB11F5">
      <w:pPr>
        <w:pStyle w:val="Term"/>
      </w:pPr>
      <w:r w:rsidRPr="00BB11F5">
        <w:rPr>
          <w:b/>
        </w:rPr>
        <w:t>Phragmopyxis</w:t>
      </w:r>
      <w:r>
        <w:t xml:space="preserve"> Dietel, </w:t>
      </w:r>
      <w:r w:rsidRPr="00BB11F5">
        <w:rPr>
          <w:i/>
        </w:rPr>
        <w:t>Nat. Pflanzenfam.</w:t>
      </w:r>
      <w:r>
        <w:t xml:space="preserve"> Teil. </w:t>
      </w:r>
      <w:r w:rsidRPr="00BB11F5">
        <w:rPr>
          <w:b/>
        </w:rPr>
        <w:t>I</w:t>
      </w:r>
      <w:r>
        <w:t xml:space="preserve"> (Leipzig) </w:t>
      </w:r>
      <w:r w:rsidRPr="00BB11F5">
        <w:rPr>
          <w:b/>
        </w:rPr>
        <w:t>1**</w:t>
      </w:r>
      <w:r>
        <w:t xml:space="preserve">: 70 (1897). – Type: </w:t>
      </w:r>
      <w:r w:rsidRPr="00BB11F5">
        <w:rPr>
          <w:i/>
        </w:rPr>
        <w:t>Phragmopyxis deglubens</w:t>
      </w:r>
      <w:r>
        <w:t xml:space="preserve"> (Berk. &amp; M.A. Curtis) Dietel 1897 – [Fungi: Basidiomycota: Pucciniomycotina: Pu</w:t>
      </w:r>
      <w:r>
        <w:t>c</w:t>
      </w:r>
      <w:r>
        <w:t>ciniomycetes: Incertae sedis: Pucciniales: Ur</w:t>
      </w:r>
      <w:r>
        <w:t>o</w:t>
      </w:r>
      <w:r>
        <w:t>pyxidaceae].</w:t>
      </w:r>
    </w:p>
    <w:p w:rsidR="00BB11F5" w:rsidRDefault="00BB11F5" w:rsidP="00BB11F5">
      <w:pPr>
        <w:pStyle w:val="Term"/>
      </w:pPr>
      <w:r w:rsidRPr="00BB11F5">
        <w:rPr>
          <w:b/>
        </w:rPr>
        <w:t>Phragmotelium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19</w:t>
      </w:r>
      <w:r>
        <w:t xml:space="preserve"> (1/2): 167 (1921). – Type: </w:t>
      </w:r>
      <w:r w:rsidRPr="00BB11F5">
        <w:rPr>
          <w:i/>
        </w:rPr>
        <w:t>Phragmotelium barnardii</w:t>
      </w:r>
      <w:r>
        <w:t xml:space="preserve"> (Plowr. &amp; G. Winter) Syd. 1921 – [Fungi: Basidiomycota: Pucciniomycotina: Pucciniomycetes: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Physonema</w:t>
      </w:r>
      <w:r>
        <w:t xml:space="preserve"> Lév., </w:t>
      </w:r>
      <w:r w:rsidRPr="00BB11F5">
        <w:rPr>
          <w:i/>
        </w:rPr>
        <w:t>Annls Sci. Nat.</w:t>
      </w:r>
      <w:r>
        <w:t xml:space="preserve"> Bot., sér. 3 </w:t>
      </w:r>
      <w:r w:rsidRPr="00BB11F5">
        <w:rPr>
          <w:b/>
        </w:rPr>
        <w:t>8</w:t>
      </w:r>
      <w:r>
        <w:t xml:space="preserve">: 374 (1847). – Type: </w:t>
      </w:r>
      <w:r w:rsidRPr="00BB11F5">
        <w:rPr>
          <w:i/>
        </w:rPr>
        <w:t>Physonema pallidum</w:t>
      </w:r>
      <w:r>
        <w:t xml:space="preserve"> Bonord. 1867 – [Fungi: Basidiomycota: Pucciniomycotina: Pucciniomycetes: Incertae sedis: Pucciniales: Phragmidiaceae].</w:t>
      </w:r>
    </w:p>
    <w:p w:rsidR="00BB11F5" w:rsidRDefault="00BB11F5" w:rsidP="00BB11F5">
      <w:pPr>
        <w:pStyle w:val="Term"/>
      </w:pPr>
      <w:r w:rsidRPr="00BB11F5">
        <w:rPr>
          <w:b/>
        </w:rPr>
        <w:t>Pileolaria</w:t>
      </w:r>
      <w:r>
        <w:t xml:space="preserve"> Castagne, </w:t>
      </w:r>
      <w:r w:rsidRPr="00BB11F5">
        <w:rPr>
          <w:i/>
        </w:rPr>
        <w:t>Observ. Uréd.</w:t>
      </w:r>
      <w:r>
        <w:t xml:space="preserve"> </w:t>
      </w:r>
      <w:r w:rsidRPr="00BB11F5">
        <w:rPr>
          <w:b/>
        </w:rPr>
        <w:t>1</w:t>
      </w:r>
      <w:r>
        <w:t xml:space="preserve">: 22 (1842). – Type: </w:t>
      </w:r>
      <w:r w:rsidRPr="00BB11F5">
        <w:rPr>
          <w:i/>
        </w:rPr>
        <w:t>Pileolaria terebinthi</w:t>
      </w:r>
      <w:r>
        <w:t xml:space="preserve"> Castagne 1842 – [Fungi: Basidiomycota: Pucciniomycotina: Pu</w:t>
      </w:r>
      <w:r>
        <w:t>c</w:t>
      </w:r>
      <w:r>
        <w:t>ciniomycetes: Incertae sedis: Pucciniales: Pile</w:t>
      </w:r>
      <w:r>
        <w:t>o</w:t>
      </w:r>
      <w:r>
        <w:t>lariaceae].</w:t>
      </w:r>
    </w:p>
    <w:p w:rsidR="00BB11F5" w:rsidRDefault="00BB11F5" w:rsidP="00BB11F5">
      <w:pPr>
        <w:pStyle w:val="Term"/>
      </w:pPr>
      <w:r w:rsidRPr="00BB11F5">
        <w:rPr>
          <w:b/>
        </w:rPr>
        <w:t>Polioma</w:t>
      </w:r>
      <w:r>
        <w:t xml:space="preserve"> Arthur, </w:t>
      </w:r>
      <w:r w:rsidRPr="00BB11F5">
        <w:rPr>
          <w:i/>
        </w:rPr>
        <w:t>J. Mycol.</w:t>
      </w:r>
      <w:r>
        <w:t xml:space="preserve"> </w:t>
      </w:r>
      <w:r w:rsidRPr="00BB11F5">
        <w:rPr>
          <w:b/>
        </w:rPr>
        <w:t>13</w:t>
      </w:r>
      <w:r>
        <w:t xml:space="preserve"> (1): 29 (1907). – Type: </w:t>
      </w:r>
      <w:r w:rsidRPr="00BB11F5">
        <w:rPr>
          <w:i/>
        </w:rPr>
        <w:t>Polioma nivea</w:t>
      </w:r>
      <w:r>
        <w:t xml:space="preserve"> (Holw.) Arthur 1907 – [Fungi: Basidiomycota: Pucciniomycotina: Pu</w:t>
      </w:r>
      <w:r>
        <w:t>c</w:t>
      </w:r>
      <w:r>
        <w:t>ciniomycetes: Incertae sedis: Pucciniales: Pu</w:t>
      </w:r>
      <w:r>
        <w:t>c</w:t>
      </w:r>
      <w:r>
        <w:t>ciniaceae].</w:t>
      </w:r>
    </w:p>
    <w:p w:rsidR="00BB11F5" w:rsidRDefault="00BB11F5" w:rsidP="00BB11F5">
      <w:pPr>
        <w:pStyle w:val="Term"/>
      </w:pPr>
      <w:r w:rsidRPr="00BB11F5">
        <w:rPr>
          <w:b/>
        </w:rPr>
        <w:t>Poliomopsis</w:t>
      </w:r>
      <w:r>
        <w:t xml:space="preserve"> A.W. Ramaley, </w:t>
      </w:r>
      <w:r w:rsidRPr="00BB11F5">
        <w:rPr>
          <w:i/>
        </w:rPr>
        <w:t>Mycotaxon</w:t>
      </w:r>
      <w:r>
        <w:t xml:space="preserve"> </w:t>
      </w:r>
      <w:r w:rsidRPr="00BB11F5">
        <w:rPr>
          <w:b/>
        </w:rPr>
        <w:t>28</w:t>
      </w:r>
      <w:r>
        <w:t xml:space="preserve"> (2): 361 (1987). – Type: </w:t>
      </w:r>
      <w:r w:rsidRPr="00BB11F5">
        <w:rPr>
          <w:i/>
        </w:rPr>
        <w:t>Poliomopsis thermopsidis</w:t>
      </w:r>
      <w:r>
        <w:t xml:space="preserve"> A.W. Ramaley 1987 – [Fungi: Basidiomycota: Pucci</w:t>
      </w:r>
      <w:r>
        <w:t>n</w:t>
      </w:r>
      <w:r>
        <w:t>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Porotenus</w:t>
      </w:r>
      <w:r>
        <w:t xml:space="preserve"> Viégas, </w:t>
      </w:r>
      <w:r w:rsidRPr="00BB11F5">
        <w:rPr>
          <w:i/>
        </w:rPr>
        <w:t>Bragantia</w:t>
      </w:r>
      <w:r>
        <w:t xml:space="preserve"> </w:t>
      </w:r>
      <w:r w:rsidRPr="00BB11F5">
        <w:rPr>
          <w:b/>
        </w:rPr>
        <w:t>19</w:t>
      </w:r>
      <w:r>
        <w:t xml:space="preserve"> (1): xcviii (1960). – Type: </w:t>
      </w:r>
      <w:r w:rsidRPr="00BB11F5">
        <w:rPr>
          <w:i/>
        </w:rPr>
        <w:t>Porotenus concavus</w:t>
      </w:r>
      <w:r>
        <w:t xml:space="preserve"> Viégas 1960 – [Fungi: Basidiomycota: Pucciniomycotina: Pu</w:t>
      </w:r>
      <w:r>
        <w:t>c</w:t>
      </w:r>
      <w:r>
        <w:t>ciniomycetes: Incertae sedis: Pucciniales: Ur</w:t>
      </w:r>
      <w:r>
        <w:t>o</w:t>
      </w:r>
      <w:r>
        <w:t>pyxidaceae].</w:t>
      </w:r>
    </w:p>
    <w:p w:rsidR="00BB11F5" w:rsidRDefault="00BB11F5" w:rsidP="00BB11F5">
      <w:pPr>
        <w:pStyle w:val="Term"/>
      </w:pPr>
      <w:r w:rsidRPr="00BB11F5">
        <w:rPr>
          <w:b/>
        </w:rPr>
        <w:t>Prospodium</w:t>
      </w:r>
      <w:r>
        <w:t xml:space="preserve"> Arthur, </w:t>
      </w:r>
      <w:r w:rsidRPr="00BB11F5">
        <w:rPr>
          <w:i/>
        </w:rPr>
        <w:t>J. Mycol.</w:t>
      </w:r>
      <w:r>
        <w:t xml:space="preserve"> </w:t>
      </w:r>
      <w:r w:rsidRPr="00BB11F5">
        <w:rPr>
          <w:b/>
        </w:rPr>
        <w:t>13</w:t>
      </w:r>
      <w:r>
        <w:t xml:space="preserve"> (1): 31 (1907). – Type: </w:t>
      </w:r>
      <w:r w:rsidRPr="00BB11F5">
        <w:rPr>
          <w:i/>
        </w:rPr>
        <w:t>Prospodium appendiculatum</w:t>
      </w:r>
      <w:r>
        <w:t xml:space="preserve"> (G. Winter) Arthur 1907 – [Fungi: Basidiomycota: Puccini</w:t>
      </w:r>
      <w:r>
        <w:t>o</w:t>
      </w:r>
      <w:r>
        <w:t>mycotina: Pucciniomycetes: Incertae sedis: Pu</w:t>
      </w:r>
      <w:r>
        <w:t>c</w:t>
      </w:r>
      <w:r>
        <w:t>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Puccinia</w:t>
      </w:r>
      <w:r>
        <w:t xml:space="preserve"> Pers., </w:t>
      </w:r>
      <w:r w:rsidRPr="00BB11F5">
        <w:rPr>
          <w:i/>
        </w:rPr>
        <w:t>Neues Mag. Bot.</w:t>
      </w:r>
      <w:r>
        <w:t xml:space="preserve"> </w:t>
      </w:r>
      <w:r w:rsidRPr="00BB11F5">
        <w:rPr>
          <w:b/>
        </w:rPr>
        <w:t>1</w:t>
      </w:r>
      <w:r>
        <w:t xml:space="preserve">: 118 (1794). – Type: </w:t>
      </w:r>
      <w:r w:rsidRPr="00BB11F5">
        <w:rPr>
          <w:i/>
        </w:rPr>
        <w:t>Puccinia graminis</w:t>
      </w:r>
      <w:r>
        <w:t xml:space="preserve"> Pers. 1794 – [Fungi: Basidiomycota: Pucciniomycotina: Pucciniom</w:t>
      </w:r>
      <w:r>
        <w:t>y</w:t>
      </w:r>
      <w:r>
        <w:t>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Pucciniastrum</w:t>
      </w:r>
      <w:r>
        <w:t xml:space="preserve"> G.H. Otth, </w:t>
      </w:r>
      <w:r w:rsidRPr="00BB11F5">
        <w:rPr>
          <w:i/>
        </w:rPr>
        <w:t>Mitt. naturf. Ges. Bern</w:t>
      </w:r>
      <w:r>
        <w:t xml:space="preserve">: 71 (1861). – Type: </w:t>
      </w:r>
      <w:r w:rsidRPr="00BB11F5">
        <w:rPr>
          <w:i/>
        </w:rPr>
        <w:t>Pucciniastrum epilobii</w:t>
      </w:r>
      <w:r>
        <w:t xml:space="preserve"> G.H. Otth 1861 – [Fungi: Basidiomycota: Pucciniom</w:t>
      </w:r>
      <w:r>
        <w:t>y</w:t>
      </w:r>
      <w:r>
        <w:t>cotina: Pucciniomycetes: Incertae sedis: Puccini</w:t>
      </w:r>
      <w:r>
        <w:t>a</w:t>
      </w:r>
      <w:r>
        <w:t>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Pucciniosira</w:t>
      </w:r>
      <w:r>
        <w:t xml:space="preserve"> Lagerh.,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9</w:t>
      </w:r>
      <w:r>
        <w:t xml:space="preserve">: 344 (1892). – Type: </w:t>
      </w:r>
      <w:r w:rsidRPr="00BB11F5">
        <w:rPr>
          <w:i/>
        </w:rPr>
        <w:t>Pucciniosira triumfettae</w:t>
      </w:r>
      <w:r>
        <w:t xml:space="preserve"> Lagerh. 1892 – [Fungi: Basidiomycota: Pucciniomycotina: Pucciniomycetes: Incertae sedis: Pucciniales: Pucciniosiraceae].</w:t>
      </w:r>
    </w:p>
    <w:p w:rsidR="00BB11F5" w:rsidRDefault="00BB11F5" w:rsidP="00BB11F5">
      <w:pPr>
        <w:pStyle w:val="Term"/>
      </w:pPr>
      <w:r w:rsidRPr="00BB11F5">
        <w:rPr>
          <w:b/>
        </w:rPr>
        <w:t>Pucciniostele</w:t>
      </w:r>
      <w:r>
        <w:t xml:space="preserve"> Tranzschel &amp; Kom., </w:t>
      </w:r>
      <w:r w:rsidRPr="00BB11F5">
        <w:rPr>
          <w:i/>
        </w:rPr>
        <w:t>Trudy S. P</w:t>
      </w:r>
      <w:r w:rsidRPr="00BB11F5">
        <w:rPr>
          <w:i/>
        </w:rPr>
        <w:t>e</w:t>
      </w:r>
      <w:r w:rsidRPr="00BB11F5">
        <w:rPr>
          <w:i/>
        </w:rPr>
        <w:t>tersb. Obschch. Est. Otd. Bot.</w:t>
      </w:r>
      <w:r>
        <w:t xml:space="preserve"> </w:t>
      </w:r>
      <w:r w:rsidRPr="00BB11F5">
        <w:rPr>
          <w:b/>
        </w:rPr>
        <w:t>30</w:t>
      </w:r>
      <w:r>
        <w:t xml:space="preserve">: 138 (1899). – Type: </w:t>
      </w:r>
      <w:r w:rsidRPr="00BB11F5">
        <w:rPr>
          <w:i/>
        </w:rPr>
        <w:t>Pucciniostele clarkiana</w:t>
      </w:r>
      <w:r>
        <w:t xml:space="preserve"> (Barclay) Kom. &amp; Tranzschel 1899 – [Fungi: Basidiomycota: Pu</w:t>
      </w:r>
      <w:r>
        <w:t>c</w:t>
      </w:r>
      <w:r>
        <w:t>ciniomycotina: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Ramakrishnania</w:t>
      </w:r>
      <w:r>
        <w:t xml:space="preserve"> Ramachar &amp; Bhagyan., </w:t>
      </w:r>
      <w:r w:rsidRPr="00BB11F5">
        <w:rPr>
          <w:i/>
        </w:rPr>
        <w:t>Can. J. Bot.</w:t>
      </w:r>
      <w:r>
        <w:t xml:space="preserve"> </w:t>
      </w:r>
      <w:r w:rsidRPr="00BB11F5">
        <w:rPr>
          <w:b/>
        </w:rPr>
        <w:t>57</w:t>
      </w:r>
      <w:r>
        <w:t xml:space="preserve"> (7): 783 (1979). – Type: </w:t>
      </w:r>
      <w:r w:rsidRPr="00BB11F5">
        <w:rPr>
          <w:i/>
        </w:rPr>
        <w:t>Ramakrishnania ixorae</w:t>
      </w:r>
      <w:r>
        <w:t xml:space="preserve"> Ramachar &amp; Bhagyan. 1979 – [Fungi: Basidiomycota: Pucciniomycotina: Pucciniom</w:t>
      </w:r>
      <w:r>
        <w:t>y</w:t>
      </w:r>
      <w:r>
        <w:t>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Ravenelia</w:t>
      </w:r>
      <w:r>
        <w:t xml:space="preserve"> Berk., </w:t>
      </w:r>
      <w:r w:rsidRPr="00BB11F5">
        <w:rPr>
          <w:i/>
        </w:rPr>
        <w:t>Gard. Chron.</w:t>
      </w:r>
      <w:r>
        <w:t xml:space="preserve"> London: 132 (1853). – Type: </w:t>
      </w:r>
      <w:r w:rsidRPr="00BB11F5">
        <w:rPr>
          <w:i/>
        </w:rPr>
        <w:t>Ravenelia glanduliformis</w:t>
      </w:r>
      <w:r>
        <w:t xml:space="preserve"> Berk. &amp; M.A. Curtis 1875 – [Fungi: Basidiomycota: Pu</w:t>
      </w:r>
      <w:r>
        <w:t>c</w:t>
      </w:r>
      <w:r>
        <w:t>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Roestelia</w:t>
      </w:r>
      <w:r>
        <w:t xml:space="preserve"> Rebent., </w:t>
      </w:r>
      <w:r w:rsidRPr="00BB11F5">
        <w:rPr>
          <w:i/>
        </w:rPr>
        <w:t>Prodr. fl. neomarch.</w:t>
      </w:r>
      <w:r>
        <w:t xml:space="preserve"> (Berolini): 350 (1804). – Type: </w:t>
      </w:r>
      <w:r w:rsidRPr="00BB11F5">
        <w:rPr>
          <w:i/>
        </w:rPr>
        <w:t>Roestelia cancellata</w:t>
      </w:r>
      <w:r>
        <w:t xml:space="preserve"> Rebent. 1804 – [Fungi: Basidiomycota: Pucciniomycotina: Pucciniomycetes: Incertae sedis: Pucciniales: </w:t>
      </w:r>
      <w:r>
        <w:lastRenderedPageBreak/>
        <w:t>Pucciniaceae].</w:t>
      </w:r>
    </w:p>
    <w:p w:rsidR="00BB11F5" w:rsidRDefault="00BB11F5" w:rsidP="00BB11F5">
      <w:pPr>
        <w:pStyle w:val="Term"/>
      </w:pPr>
      <w:r w:rsidRPr="00BB11F5">
        <w:rPr>
          <w:b/>
        </w:rPr>
        <w:t>Scalarispora</w:t>
      </w:r>
      <w:r>
        <w:t xml:space="preserve"> Buriticá &amp; J.F. Hennen, </w:t>
      </w:r>
      <w:r w:rsidRPr="00BB11F5">
        <w:rPr>
          <w:i/>
        </w:rPr>
        <w:t>Revta Acad. colomb. cienc. exact. fís. nat.</w:t>
      </w:r>
      <w:r>
        <w:t xml:space="preserve"> </w:t>
      </w:r>
      <w:r w:rsidRPr="00BB11F5">
        <w:rPr>
          <w:b/>
        </w:rPr>
        <w:t>19</w:t>
      </w:r>
      <w:r>
        <w:t xml:space="preserve"> (no. 72): 61 (1994). – Type: </w:t>
      </w:r>
      <w:r w:rsidRPr="00BB11F5">
        <w:rPr>
          <w:i/>
        </w:rPr>
        <w:t>Scalarispora hashiokai</w:t>
      </w:r>
      <w:r>
        <w:t xml:space="preserve"> (Hirats. f.) Buriticá &amp; J.F. Hennen 1994 – [Fungi: Basidiomycota: Pucciniomycotina: Pucciniom</w:t>
      </w:r>
      <w:r>
        <w:t>y</w:t>
      </w:r>
      <w:r>
        <w:t>cetes: Incertae sedis: Pucciniales: Phako</w:t>
      </w:r>
      <w:r>
        <w:t>p</w:t>
      </w:r>
      <w:r>
        <w:t>soraceae].</w:t>
      </w:r>
    </w:p>
    <w:p w:rsidR="00BB11F5" w:rsidRDefault="00BB11F5" w:rsidP="00BB11F5">
      <w:pPr>
        <w:pStyle w:val="Term"/>
      </w:pPr>
      <w:r w:rsidRPr="00BB11F5">
        <w:rPr>
          <w:b/>
        </w:rPr>
        <w:t>Schroeteriaster</w:t>
      </w:r>
      <w:r>
        <w:t xml:space="preserve"> Magnus,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14</w:t>
      </w:r>
      <w:r>
        <w:t xml:space="preserve">: 130 (1896). – Type: </w:t>
      </w:r>
      <w:r w:rsidRPr="00BB11F5">
        <w:rPr>
          <w:i/>
        </w:rPr>
        <w:t>Schroeteriaster alpinus</w:t>
      </w:r>
      <w:r>
        <w:t xml:space="preserve"> Magnus 1896 – [Fungi: Basidiomycota: Pucciniomycotina: Pucciniomycetes: Incertae sedis: Pucciniales: I</w:t>
      </w:r>
      <w:r>
        <w:t>n</w:t>
      </w:r>
      <w:r>
        <w:t>certae sedis].</w:t>
      </w:r>
    </w:p>
    <w:p w:rsidR="00BB11F5" w:rsidRDefault="00BB11F5" w:rsidP="00BB11F5">
      <w:pPr>
        <w:pStyle w:val="Term"/>
      </w:pPr>
      <w:r w:rsidRPr="00BB11F5">
        <w:rPr>
          <w:b/>
        </w:rPr>
        <w:t>Skierka</w:t>
      </w:r>
      <w:r>
        <w:t xml:space="preserve"> Racib., </w:t>
      </w:r>
      <w:r w:rsidRPr="00BB11F5">
        <w:rPr>
          <w:i/>
        </w:rPr>
        <w:t>Parasit. Alg. Pilze Java</w:t>
      </w:r>
      <w:r>
        <w:rPr>
          <w:i/>
        </w:rPr>
        <w:t>’</w:t>
      </w:r>
      <w:r w:rsidRPr="00BB11F5">
        <w:rPr>
          <w:i/>
        </w:rPr>
        <w:t>s</w:t>
      </w:r>
      <w:r>
        <w:t xml:space="preserve"> (Jakarta) </w:t>
      </w:r>
      <w:r w:rsidRPr="00BB11F5">
        <w:rPr>
          <w:b/>
        </w:rPr>
        <w:t>2</w:t>
      </w:r>
      <w:r>
        <w:t xml:space="preserve">: 30 (1900). – Type: </w:t>
      </w:r>
      <w:r w:rsidRPr="00BB11F5">
        <w:rPr>
          <w:i/>
        </w:rPr>
        <w:t>Skierka canarii</w:t>
      </w:r>
      <w:r>
        <w:t xml:space="preserve"> Racib. 1900 – [Fungi: Basidiomycota: Pucciniomycotina: Pu</w:t>
      </w:r>
      <w:r>
        <w:t>c</w:t>
      </w:r>
      <w:r>
        <w:t>ciniomycetes: Incertae sedis: Pucciniales: Pile</w:t>
      </w:r>
      <w:r>
        <w:t>o</w:t>
      </w:r>
      <w:r>
        <w:t>lariaceae].</w:t>
      </w:r>
    </w:p>
    <w:p w:rsidR="00BB11F5" w:rsidRDefault="00BB11F5" w:rsidP="00BB11F5">
      <w:pPr>
        <w:pStyle w:val="Term"/>
      </w:pPr>
      <w:r w:rsidRPr="00BB11F5">
        <w:rPr>
          <w:b/>
        </w:rPr>
        <w:t>Sorataea</w:t>
      </w:r>
      <w:r>
        <w:t xml:space="preserve">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28</w:t>
      </w:r>
      <w:r>
        <w:t xml:space="preserve"> (5/6): 432 (1930). – Type: </w:t>
      </w:r>
      <w:r w:rsidRPr="00BB11F5">
        <w:rPr>
          <w:i/>
        </w:rPr>
        <w:t>Sorataea amiciae</w:t>
      </w:r>
      <w:r>
        <w:t xml:space="preserve"> Syd. 1930 – [Fungi: Basidiomycota: Pucciniomycotina: Pucciniom</w:t>
      </w:r>
      <w:r>
        <w:t>y</w:t>
      </w:r>
      <w:r>
        <w:t>cetes: Incertae sedis: Pucciniales: Uropyxid</w:t>
      </w:r>
      <w:r>
        <w:t>a</w:t>
      </w:r>
      <w:r>
        <w:t>ceae].</w:t>
      </w:r>
    </w:p>
    <w:p w:rsidR="00BB11F5" w:rsidRDefault="00BB11F5" w:rsidP="00BB11F5">
      <w:pPr>
        <w:pStyle w:val="Term"/>
      </w:pPr>
      <w:r w:rsidRPr="00BB11F5">
        <w:rPr>
          <w:b/>
        </w:rPr>
        <w:t>Sphaerophragmium</w:t>
      </w:r>
      <w:r>
        <w:t xml:space="preserve"> Magnus,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9</w:t>
      </w:r>
      <w:r>
        <w:t xml:space="preserve">: 121 (1891). – Type: </w:t>
      </w:r>
      <w:r w:rsidRPr="00BB11F5">
        <w:rPr>
          <w:i/>
        </w:rPr>
        <w:t>Sphaerophragmium acaciae</w:t>
      </w:r>
      <w:r>
        <w:t xml:space="preserve"> (Cooke) Magnus 1891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Sphenospora</w:t>
      </w:r>
      <w:r>
        <w:t xml:space="preserve"> Dietel,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10</w:t>
      </w:r>
      <w:r>
        <w:t xml:space="preserve">: 63 (1892). – Type: </w:t>
      </w:r>
      <w:r w:rsidRPr="00BB11F5">
        <w:rPr>
          <w:i/>
        </w:rPr>
        <w:t>Sphenospora pallida</w:t>
      </w:r>
      <w:r>
        <w:t xml:space="preserve"> (G. Winter) Dietel 1892 – [Fungi: Basidiomycota: Puccini</w:t>
      </w:r>
      <w:r>
        <w:t>o</w:t>
      </w:r>
      <w:r>
        <w:t>mycotina: Pucciniomycetes: Incertae sedis: Pu</w:t>
      </w:r>
      <w:r>
        <w:t>c</w:t>
      </w:r>
      <w:r>
        <w:t>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Spumula</w:t>
      </w:r>
      <w:r>
        <w:t xml:space="preserve"> Mains, </w:t>
      </w:r>
      <w:r w:rsidRPr="00BB11F5">
        <w:rPr>
          <w:i/>
        </w:rPr>
        <w:t>Mycologia</w:t>
      </w:r>
      <w:r>
        <w:t xml:space="preserve"> </w:t>
      </w:r>
      <w:r w:rsidRPr="00BB11F5">
        <w:rPr>
          <w:b/>
        </w:rPr>
        <w:t>27</w:t>
      </w:r>
      <w:r>
        <w:t xml:space="preserve"> (6): 638 (1935). – Type: </w:t>
      </w:r>
      <w:r w:rsidRPr="00BB11F5">
        <w:rPr>
          <w:i/>
        </w:rPr>
        <w:t>Spumula quadrifida</w:t>
      </w:r>
      <w:r>
        <w:t xml:space="preserve"> Mains 1935 – [Fungi: Basidiomycota: Pucciniomycotina: Pucciniom</w:t>
      </w:r>
      <w:r>
        <w:t>y</w:t>
      </w:r>
      <w:r>
        <w:t>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Stereostratum</w:t>
      </w:r>
      <w:r>
        <w:t xml:space="preserve"> Magnus,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17</w:t>
      </w:r>
      <w:r>
        <w:t xml:space="preserve">: 181 (1899). – Type: </w:t>
      </w:r>
      <w:r w:rsidRPr="00BB11F5">
        <w:rPr>
          <w:i/>
        </w:rPr>
        <w:t>Stereostratum corticioides</w:t>
      </w:r>
      <w:r>
        <w:t xml:space="preserve"> (Berk. &amp; Broome) H. Magn. 1899 – [Fungi: Basidiom</w:t>
      </w:r>
      <w:r>
        <w:t>y</w:t>
      </w:r>
      <w:r>
        <w:t>cota: Pucciniomycotina: Pucciniomycetes: Ince</w:t>
      </w:r>
      <w:r>
        <w:t>r</w:t>
      </w:r>
      <w:r>
        <w:t>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Thekopsora</w:t>
      </w:r>
      <w:r>
        <w:t xml:space="preserve"> Magnus,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14</w:t>
      </w:r>
      <w:r>
        <w:t xml:space="preserve">: 123 (1875). – Type: </w:t>
      </w:r>
      <w:r w:rsidRPr="00BB11F5">
        <w:rPr>
          <w:i/>
        </w:rPr>
        <w:t>Thekopsora areolata</w:t>
      </w:r>
      <w:r>
        <w:t xml:space="preserve"> (Fr.) Magnus 1875 – [Fungi: Basidiomycota: Pucciniomycotina: Pu</w:t>
      </w:r>
      <w:r>
        <w:t>c</w:t>
      </w:r>
      <w:r>
        <w:t>ciniomycetes: Incertae sedis: Pucciniales: Pucci</w:t>
      </w:r>
      <w:r>
        <w:t>n</w:t>
      </w:r>
      <w:r>
        <w:t>iastraceae].</w:t>
      </w:r>
    </w:p>
    <w:p w:rsidR="00BB11F5" w:rsidRDefault="00BB11F5" w:rsidP="00BB11F5">
      <w:pPr>
        <w:pStyle w:val="Term"/>
      </w:pPr>
      <w:r w:rsidRPr="00BB11F5">
        <w:rPr>
          <w:b/>
        </w:rPr>
        <w:t>Trachyspora</w:t>
      </w:r>
      <w:r>
        <w:t xml:space="preserve"> Fuckel, </w:t>
      </w:r>
      <w:r w:rsidRPr="00BB11F5">
        <w:rPr>
          <w:i/>
        </w:rPr>
        <w:t>Bot. Ztg.</w:t>
      </w:r>
      <w:r>
        <w:t xml:space="preserve"> </w:t>
      </w:r>
      <w:r w:rsidRPr="00BB11F5">
        <w:rPr>
          <w:b/>
        </w:rPr>
        <w:t>19</w:t>
      </w:r>
      <w:r>
        <w:t xml:space="preserve">: 250 (1861). – Type: </w:t>
      </w:r>
      <w:r w:rsidRPr="00BB11F5">
        <w:rPr>
          <w:i/>
        </w:rPr>
        <w:t>Trachyspora alchemillae</w:t>
      </w:r>
      <w:r>
        <w:t xml:space="preserve"> J. Schröt. 1861 – [Fungi: Basidiomycota: Pucciniomycotina: Pu</w:t>
      </w:r>
      <w:r>
        <w:t>c</w:t>
      </w:r>
      <w:r>
        <w:t>ciniomycetes: Incertae sedis: Pucciniales: Phra</w:t>
      </w:r>
      <w:r>
        <w:t>g</w:t>
      </w:r>
      <w:r>
        <w:t>midiaceae].</w:t>
      </w:r>
    </w:p>
    <w:p w:rsidR="00BB11F5" w:rsidRDefault="00BB11F5" w:rsidP="00BB11F5">
      <w:pPr>
        <w:pStyle w:val="Term"/>
      </w:pPr>
      <w:r w:rsidRPr="00BB11F5">
        <w:rPr>
          <w:b/>
        </w:rPr>
        <w:t>Tranzschelia</w:t>
      </w:r>
      <w:r>
        <w:t xml:space="preserve"> Arthur, </w:t>
      </w:r>
      <w:r w:rsidRPr="00BB11F5">
        <w:rPr>
          <w:i/>
        </w:rPr>
        <w:t>Résult. Sci. Congr. Bot. Wien 1905</w:t>
      </w:r>
      <w:r>
        <w:t xml:space="preserve">: 340 (1906). – Type: </w:t>
      </w:r>
      <w:r w:rsidRPr="00BB11F5">
        <w:rPr>
          <w:i/>
        </w:rPr>
        <w:t>Tranzschelia cohaesa</w:t>
      </w:r>
      <w:r>
        <w:t xml:space="preserve"> (Long) Arthur 1906 – [Fungi: Basidiomycota: Pucciniomycotina: Pucciniomycetes: Incertae sedis: Pucciniales: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Trichopsora</w:t>
      </w:r>
      <w:r>
        <w:t xml:space="preserve"> Lagerh., </w:t>
      </w:r>
      <w:r w:rsidRPr="00BB11F5">
        <w:rPr>
          <w:i/>
        </w:rPr>
        <w:t>Ber. dt. bot. Ges.</w:t>
      </w:r>
      <w:r>
        <w:t xml:space="preserve"> </w:t>
      </w:r>
      <w:r w:rsidRPr="00BB11F5">
        <w:rPr>
          <w:b/>
        </w:rPr>
        <w:t>9</w:t>
      </w:r>
      <w:r>
        <w:t xml:space="preserve">: 347 (1892). – Type: </w:t>
      </w:r>
      <w:r w:rsidRPr="00BB11F5">
        <w:rPr>
          <w:i/>
        </w:rPr>
        <w:t>Trichopsora tournefortiae</w:t>
      </w:r>
      <w:r>
        <w:t xml:space="preserve"> Lagerh. 1891 – [Fungi: Basidiomycota: Pucci</w:t>
      </w:r>
      <w:r>
        <w:t>n</w:t>
      </w:r>
      <w:r>
        <w:t>iomycotina: Pucciniomycetes: Incertae sedis: Pucciniales: Pucciniosiraceae].</w:t>
      </w:r>
    </w:p>
    <w:p w:rsidR="00BB11F5" w:rsidRDefault="00BB11F5" w:rsidP="00BB11F5">
      <w:pPr>
        <w:pStyle w:val="Term"/>
      </w:pPr>
      <w:r w:rsidRPr="00BB11F5">
        <w:rPr>
          <w:b/>
        </w:rPr>
        <w:t>Triphragmiopsis</w:t>
      </w:r>
      <w:r>
        <w:t xml:space="preserve"> Naumov, </w:t>
      </w:r>
      <w:r w:rsidRPr="00BB11F5">
        <w:rPr>
          <w:i/>
        </w:rPr>
        <w:t>Bull. Soc. mycol. Fr.</w:t>
      </w:r>
      <w:r>
        <w:t xml:space="preserve"> </w:t>
      </w:r>
      <w:r w:rsidRPr="00BB11F5">
        <w:rPr>
          <w:b/>
        </w:rPr>
        <w:t>30</w:t>
      </w:r>
      <w:r>
        <w:t xml:space="preserve"> (1): 78 (1914). – Type: </w:t>
      </w:r>
      <w:r w:rsidRPr="00BB11F5">
        <w:rPr>
          <w:i/>
        </w:rPr>
        <w:t>Triphragmiopsis jeffe</w:t>
      </w:r>
      <w:r w:rsidRPr="00BB11F5">
        <w:rPr>
          <w:i/>
        </w:rPr>
        <w:t>r</w:t>
      </w:r>
      <w:r w:rsidRPr="00BB11F5">
        <w:rPr>
          <w:i/>
        </w:rPr>
        <w:t>soniae</w:t>
      </w:r>
      <w:r>
        <w:t xml:space="preserve"> Naumov 1914 – [Fungi: Basidiomycota: Pucciniomycotina: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Triphragmium</w:t>
      </w:r>
      <w:r>
        <w:t xml:space="preserve"> Link, </w:t>
      </w:r>
      <w:r w:rsidRPr="00BB11F5">
        <w:rPr>
          <w:i/>
        </w:rPr>
        <w:t>Willd., Sp. pl.</w:t>
      </w:r>
      <w:r>
        <w:t xml:space="preserve"> Edn 4 (Gotti</w:t>
      </w:r>
      <w:r>
        <w:t>n</w:t>
      </w:r>
      <w:r>
        <w:t xml:space="preserve">gen) </w:t>
      </w:r>
      <w:r w:rsidRPr="00BB11F5">
        <w:rPr>
          <w:b/>
        </w:rPr>
        <w:t>6</w:t>
      </w:r>
      <w:r>
        <w:t xml:space="preserve"> (2): 84 (1825). – Type: </w:t>
      </w:r>
      <w:r w:rsidRPr="00BB11F5">
        <w:rPr>
          <w:i/>
        </w:rPr>
        <w:t>Triphragmium u</w:t>
      </w:r>
      <w:r w:rsidRPr="00BB11F5">
        <w:rPr>
          <w:i/>
        </w:rPr>
        <w:t>l</w:t>
      </w:r>
      <w:r w:rsidRPr="00BB11F5">
        <w:rPr>
          <w:i/>
        </w:rPr>
        <w:t>mariae</w:t>
      </w:r>
      <w:r>
        <w:t xml:space="preserve"> (DC.) Link 1825 – [Fungi: Basidiom</w:t>
      </w:r>
      <w:r>
        <w:t>y</w:t>
      </w:r>
      <w:r>
        <w:t>cota: Pucciniomycotina: Pucciniomycetes: Ince</w:t>
      </w:r>
      <w:r>
        <w:t>r</w:t>
      </w:r>
      <w:r>
        <w:t>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Uraecium</w:t>
      </w:r>
      <w:r>
        <w:t xml:space="preserve"> Arthur,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60</w:t>
      </w:r>
      <w:r>
        <w:t xml:space="preserve"> (7): 476 (1933). – Type: </w:t>
      </w:r>
      <w:r w:rsidRPr="00BB11F5">
        <w:rPr>
          <w:i/>
        </w:rPr>
        <w:t>Uraecium holwayi</w:t>
      </w:r>
      <w:r>
        <w:t xml:space="preserve"> (Arthur) Arthur 1933 – [Fungi: Basidiomycota: Puccini</w:t>
      </w:r>
      <w:r>
        <w:t>o</w:t>
      </w:r>
      <w:r>
        <w:t>mycotina: Pucciniomycetes: Incertae sedis: Pu</w:t>
      </w:r>
      <w:r>
        <w:t>c</w:t>
      </w:r>
      <w:r>
        <w:t>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Uredinopsis</w:t>
      </w:r>
      <w:r>
        <w:t xml:space="preserve"> Magnus, </w:t>
      </w:r>
      <w:r w:rsidRPr="00BB11F5">
        <w:rPr>
          <w:i/>
        </w:rPr>
        <w:t>Atti Congl. Bot. Intern. di Genova</w:t>
      </w:r>
      <w:r>
        <w:t xml:space="preserve">: 167 (1893). – Type: </w:t>
      </w:r>
      <w:r w:rsidRPr="00BB11F5">
        <w:rPr>
          <w:i/>
        </w:rPr>
        <w:t>Uredinopsis filicina</w:t>
      </w:r>
      <w:r>
        <w:t xml:space="preserve"> (Niessl) Magnus 1893 – [Fungi: Basidiomycota: Pucciniomycotina: Pucciniomycetes: Incertae sedis: Pucciniales: Pucciniastraceae].</w:t>
      </w:r>
    </w:p>
    <w:p w:rsidR="00BB11F5" w:rsidRDefault="00BB11F5" w:rsidP="00BB11F5">
      <w:pPr>
        <w:pStyle w:val="Term"/>
      </w:pPr>
      <w:r w:rsidRPr="00BB11F5">
        <w:rPr>
          <w:b/>
        </w:rPr>
        <w:t>Uredo</w:t>
      </w:r>
      <w:r>
        <w:t xml:space="preserve"> Pers., </w:t>
      </w:r>
      <w:r w:rsidRPr="00BB11F5">
        <w:rPr>
          <w:i/>
        </w:rPr>
        <w:t>Syn. meth. fung.</w:t>
      </w:r>
      <w:r>
        <w:t xml:space="preserve"> (Göttingen) </w:t>
      </w:r>
      <w:r w:rsidRPr="00BB11F5">
        <w:rPr>
          <w:b/>
        </w:rPr>
        <w:t>1</w:t>
      </w:r>
      <w:r>
        <w:t xml:space="preserve">: 214 (1801). – Type: </w:t>
      </w:r>
      <w:r w:rsidRPr="00BB11F5">
        <w:rPr>
          <w:i/>
        </w:rPr>
        <w:t>Uredo betae</w:t>
      </w:r>
      <w:r>
        <w:t xml:space="preserve"> Pers. 1801 – [Fungi: Basidiomycota: Pucciniomycotina: Pucciniom</w:t>
      </w:r>
      <w:r>
        <w:t>y</w:t>
      </w:r>
      <w:r>
        <w:t>cetes: Incertae sedis: Pucciniales: Incertae sedis].</w:t>
      </w:r>
    </w:p>
    <w:p w:rsidR="00BB11F5" w:rsidRDefault="00BB11F5" w:rsidP="00BB11F5">
      <w:pPr>
        <w:pStyle w:val="Term"/>
      </w:pPr>
      <w:r w:rsidRPr="00BB11F5">
        <w:rPr>
          <w:b/>
        </w:rPr>
        <w:t>Uredopeltis</w:t>
      </w:r>
      <w:r>
        <w:t xml:space="preserve"> Henn., </w:t>
      </w:r>
      <w:r w:rsidRPr="00BB11F5">
        <w:rPr>
          <w:i/>
        </w:rPr>
        <w:t>Annals de Musée du Congo</w:t>
      </w:r>
      <w:r>
        <w:t xml:space="preserve"> Botanique Série 5 </w:t>
      </w:r>
      <w:r w:rsidRPr="00BB11F5">
        <w:rPr>
          <w:b/>
        </w:rPr>
        <w:t>2</w:t>
      </w:r>
      <w:r>
        <w:t xml:space="preserve"> (3): 223 (1908). – Type: </w:t>
      </w:r>
      <w:r w:rsidRPr="00BB11F5">
        <w:rPr>
          <w:i/>
        </w:rPr>
        <w:t>Ur</w:t>
      </w:r>
      <w:r w:rsidRPr="00BB11F5">
        <w:rPr>
          <w:i/>
        </w:rPr>
        <w:t>e</w:t>
      </w:r>
      <w:r w:rsidRPr="00BB11F5">
        <w:rPr>
          <w:i/>
        </w:rPr>
        <w:t>dopeltis congensis</w:t>
      </w:r>
      <w:r>
        <w:t xml:space="preserve"> Henn. 1908 – [Fungi: Basidiomycota: Pucciniomycotina: Pucciniom</w:t>
      </w:r>
      <w:r>
        <w:t>y</w:t>
      </w:r>
      <w:r>
        <w:t>cetes: Incertae sedis: Pucciniales: Phako</w:t>
      </w:r>
      <w:r>
        <w:t>p</w:t>
      </w:r>
      <w:r>
        <w:t>soraceae].</w:t>
      </w:r>
    </w:p>
    <w:p w:rsidR="00BB11F5" w:rsidRDefault="00BB11F5" w:rsidP="00BB11F5">
      <w:pPr>
        <w:pStyle w:val="Term"/>
      </w:pPr>
      <w:r w:rsidRPr="00BB11F5">
        <w:rPr>
          <w:b/>
        </w:rPr>
        <w:lastRenderedPageBreak/>
        <w:t>Uredostilbe</w:t>
      </w:r>
      <w:r>
        <w:t xml:space="preserve"> Buriticá &amp; J.F. Hennen, </w:t>
      </w:r>
      <w:r w:rsidRPr="00BB11F5">
        <w:rPr>
          <w:i/>
        </w:rPr>
        <w:t>Revta Acad. colomb. cienc. exact. fís. nat.</w:t>
      </w:r>
      <w:r>
        <w:t xml:space="preserve"> </w:t>
      </w:r>
      <w:r w:rsidRPr="00BB11F5">
        <w:rPr>
          <w:b/>
        </w:rPr>
        <w:t>19</w:t>
      </w:r>
      <w:r>
        <w:t xml:space="preserve"> (no. 72): 49 (1994). – Type: </w:t>
      </w:r>
      <w:r w:rsidRPr="00BB11F5">
        <w:rPr>
          <w:i/>
        </w:rPr>
        <w:t>Uredostilbe pistila</w:t>
      </w:r>
      <w:r>
        <w:t xml:space="preserve"> Buriticá &amp; J.F. Hennen 1994 – [Fungi: Basidiomycota: Pucci</w:t>
      </w:r>
      <w:r>
        <w:t>n</w:t>
      </w:r>
      <w:r>
        <w:t>iomycotina: Pucciniomycetes: Incertae sedis: Pucciniales: Phakopsoraceae].</w:t>
      </w:r>
    </w:p>
    <w:p w:rsidR="00BB11F5" w:rsidRDefault="00BB11F5" w:rsidP="00BB11F5">
      <w:pPr>
        <w:pStyle w:val="Term"/>
      </w:pPr>
      <w:r w:rsidRPr="00BB11F5">
        <w:rPr>
          <w:b/>
        </w:rPr>
        <w:t>Uromyces</w:t>
      </w:r>
      <w:r>
        <w:t xml:space="preserve"> (Link) Unger, </w:t>
      </w:r>
      <w:r w:rsidRPr="00BB11F5">
        <w:rPr>
          <w:i/>
        </w:rPr>
        <w:t>Exanth. Pflanzen.</w:t>
      </w:r>
      <w:r>
        <w:t xml:space="preserve"> (Wien): 277 (1833). – Type: </w:t>
      </w:r>
      <w:r w:rsidRPr="00BB11F5">
        <w:rPr>
          <w:i/>
        </w:rPr>
        <w:t>Uredo appendiculata</w:t>
      </w:r>
      <w:r>
        <w:t xml:space="preserve"> Pers. 1796 – [Fungi: Basidiomycota: Pucciniomycotina: Pucciniomycetes: Incertae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Uromycladium</w:t>
      </w:r>
      <w:r>
        <w:t xml:space="preserve"> McAlpine,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3</w:t>
      </w:r>
      <w:r>
        <w:t xml:space="preserve"> (4): 321 (1905). – Type: </w:t>
      </w:r>
      <w:r w:rsidRPr="00BB11F5">
        <w:rPr>
          <w:i/>
        </w:rPr>
        <w:t>Uromycladium simplex</w:t>
      </w:r>
      <w:r>
        <w:t xml:space="preserve"> McAlpine 1905 – [Fungi: Basidiomycota: Pucciniomycotina: Pucciniomycetes: Incertae sedis: Pucciniales: Pileolariaceae].</w:t>
      </w:r>
    </w:p>
    <w:p w:rsidR="00BB11F5" w:rsidRDefault="00BB11F5" w:rsidP="00BB11F5">
      <w:pPr>
        <w:pStyle w:val="Term"/>
      </w:pPr>
      <w:r w:rsidRPr="00BB11F5">
        <w:rPr>
          <w:b/>
        </w:rPr>
        <w:t>Uropyxis</w:t>
      </w:r>
      <w:r>
        <w:t xml:space="preserve"> J. Schröt., </w:t>
      </w:r>
      <w:r w:rsidRPr="00BB11F5">
        <w:rPr>
          <w:i/>
        </w:rPr>
        <w:t>Hedwigia</w:t>
      </w:r>
      <w:r>
        <w:t xml:space="preserve"> </w:t>
      </w:r>
      <w:r w:rsidRPr="00BB11F5">
        <w:rPr>
          <w:b/>
        </w:rPr>
        <w:t>14</w:t>
      </w:r>
      <w:r>
        <w:t xml:space="preserve">: 165 (1875). – Type: </w:t>
      </w:r>
      <w:r w:rsidRPr="00BB11F5">
        <w:rPr>
          <w:i/>
        </w:rPr>
        <w:t>Uropyxis amorphae</w:t>
      </w:r>
      <w:r>
        <w:t xml:space="preserve"> (M.A. Curtis) J. Schröt. 1875 – [Fungi: Basidiomycota: Puccini</w:t>
      </w:r>
      <w:r>
        <w:t>o</w:t>
      </w:r>
      <w:r>
        <w:t>mycotina: Pucciniomycetes: Incertae sedis: Pu</w:t>
      </w:r>
      <w:r>
        <w:t>c</w:t>
      </w:r>
      <w:r>
        <w:t>ciniales: Uropyxidaceae].</w:t>
      </w:r>
    </w:p>
    <w:p w:rsidR="00BB11F5" w:rsidRDefault="00BB11F5" w:rsidP="00BB11F5">
      <w:pPr>
        <w:pStyle w:val="Term"/>
      </w:pPr>
      <w:r w:rsidRPr="00BB11F5">
        <w:rPr>
          <w:b/>
        </w:rPr>
        <w:t>Xenodochus</w:t>
      </w:r>
      <w:r>
        <w:t xml:space="preserve"> Schltdl., </w:t>
      </w:r>
      <w:r w:rsidRPr="00BB11F5">
        <w:rPr>
          <w:i/>
        </w:rPr>
        <w:t>Linnaea</w:t>
      </w:r>
      <w:r>
        <w:t xml:space="preserve"> </w:t>
      </w:r>
      <w:r w:rsidRPr="00BB11F5">
        <w:rPr>
          <w:b/>
        </w:rPr>
        <w:t>1</w:t>
      </w:r>
      <w:r>
        <w:t xml:space="preserve">: 237 (1826). – Type: </w:t>
      </w:r>
      <w:r w:rsidRPr="00BB11F5">
        <w:rPr>
          <w:i/>
        </w:rPr>
        <w:t>Xenodochus carbonarius</w:t>
      </w:r>
      <w:r>
        <w:t xml:space="preserve"> Schltdl. 1826 – [Fungi: Basidiomycota: Pucciniomycotina: Pu</w:t>
      </w:r>
      <w:r>
        <w:t>c</w:t>
      </w:r>
      <w:r>
        <w:t>ciniomycetes: Incertae sedis: Pucciniales: Phra</w:t>
      </w:r>
      <w:r>
        <w:t>g</w:t>
      </w:r>
      <w:r>
        <w:t>midiaceae].</w:t>
      </w:r>
    </w:p>
    <w:p w:rsidR="00BB11F5" w:rsidRDefault="00BB11F5" w:rsidP="00BB11F5">
      <w:pPr>
        <w:pStyle w:val="Term"/>
      </w:pPr>
      <w:r w:rsidRPr="00BB11F5">
        <w:rPr>
          <w:b/>
        </w:rPr>
        <w:t>Xenostele</w:t>
      </w:r>
      <w:r>
        <w:t xml:space="preserve"> Syd. &amp; P. Syd., </w:t>
      </w:r>
      <w:r w:rsidRPr="00BB11F5">
        <w:rPr>
          <w:i/>
        </w:rPr>
        <w:t>Annls mycol.</w:t>
      </w:r>
      <w:r>
        <w:t xml:space="preserve"> </w:t>
      </w:r>
      <w:r w:rsidRPr="00BB11F5">
        <w:rPr>
          <w:b/>
        </w:rPr>
        <w:t>18</w:t>
      </w:r>
      <w:r>
        <w:t xml:space="preserve"> (4/6): 178 (1921) [‘1920’]. – Type: </w:t>
      </w:r>
      <w:r w:rsidRPr="00BB11F5">
        <w:rPr>
          <w:i/>
        </w:rPr>
        <w:t>Xenostele echinacea</w:t>
      </w:r>
      <w:r>
        <w:t xml:space="preserve"> (Berk.) Syd. &amp; P. Syd. 1921 – [Fungi: Basidi</w:t>
      </w:r>
      <w:r>
        <w:t>o</w:t>
      </w:r>
      <w:r>
        <w:t>mycota: Pucciniomycotina: Pucciniomycetes: I</w:t>
      </w:r>
      <w:r>
        <w:t>n</w:t>
      </w:r>
      <w:r>
        <w:t>certae sedis: Pucciniales: Pucciniaceae].</w:t>
      </w:r>
    </w:p>
    <w:p w:rsidR="00BB11F5" w:rsidRDefault="00BB11F5" w:rsidP="00BB11F5">
      <w:pPr>
        <w:pStyle w:val="Term"/>
      </w:pPr>
      <w:r w:rsidRPr="00BB11F5">
        <w:rPr>
          <w:b/>
        </w:rPr>
        <w:t>Ypsilospora</w:t>
      </w:r>
      <w:r>
        <w:t xml:space="preserve"> Cummins, </w:t>
      </w:r>
      <w:r w:rsidRPr="00BB11F5">
        <w:rPr>
          <w:i/>
        </w:rPr>
        <w:t>Bull. Torrey bot. Club</w:t>
      </w:r>
      <w:r>
        <w:t xml:space="preserve"> </w:t>
      </w:r>
      <w:r w:rsidRPr="00BB11F5">
        <w:rPr>
          <w:b/>
        </w:rPr>
        <w:t>68</w:t>
      </w:r>
      <w:r>
        <w:t xml:space="preserve">: 47 (1941) [‘1940’]. – Type: </w:t>
      </w:r>
      <w:r w:rsidRPr="00BB11F5">
        <w:rPr>
          <w:i/>
        </w:rPr>
        <w:t>Ypsilospora baphiae</w:t>
      </w:r>
      <w:r>
        <w:t xml:space="preserve"> Cummins 1941 </w:t>
      </w:r>
      <w:bookmarkStart w:id="0" w:name="SOS"/>
      <w:bookmarkEnd w:id="0"/>
      <w:r>
        <w:t>– [Fungi: Basidiomycota: Pucci</w:t>
      </w:r>
      <w:r>
        <w:t>n</w:t>
      </w:r>
      <w:r>
        <w:t>iomycotina: Pucciniomycetes: Incertae sedis: Pucciniales: Raveneliaceae].</w:t>
      </w:r>
    </w:p>
    <w:p w:rsidR="00BB11F5" w:rsidRDefault="00BB11F5" w:rsidP="00BB11F5">
      <w:pPr>
        <w:pStyle w:val="Term"/>
      </w:pPr>
      <w:r w:rsidRPr="00BB11F5">
        <w:rPr>
          <w:b/>
        </w:rPr>
        <w:t>Zaghouania</w:t>
      </w:r>
      <w:r>
        <w:t xml:space="preserve"> Pat., </w:t>
      </w:r>
      <w:r w:rsidRPr="00BB11F5">
        <w:rPr>
          <w:i/>
        </w:rPr>
        <w:t>Bull. Soc. mycol. Fr.</w:t>
      </w:r>
      <w:r>
        <w:t xml:space="preserve"> </w:t>
      </w:r>
      <w:r w:rsidRPr="00BB11F5">
        <w:rPr>
          <w:b/>
        </w:rPr>
        <w:t>17</w:t>
      </w:r>
      <w:r>
        <w:t xml:space="preserve">: 187 (1901). – Type: </w:t>
      </w:r>
      <w:r w:rsidRPr="00BB11F5">
        <w:rPr>
          <w:i/>
        </w:rPr>
        <w:t>Zaghouania phillyreae</w:t>
      </w:r>
      <w:r>
        <w:t xml:space="preserve"> Pat. 1901 – [Fungi: Basidiomycota: Pucciniomycotina: Pu</w:t>
      </w:r>
      <w:r>
        <w:t>c</w:t>
      </w:r>
      <w:r>
        <w:t>ciniomycetes: Incertae sedis: Pucciniales: Pu</w:t>
      </w:r>
      <w:r>
        <w:t>c</w:t>
      </w:r>
      <w:r>
        <w:t>ciniaceae].</w:t>
      </w:r>
    </w:p>
    <w:p w:rsidR="00623A51" w:rsidRPr="000C7C11" w:rsidRDefault="00623A51" w:rsidP="00BB11F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F5" w:rsidRDefault="00BB11F5">
      <w:r>
        <w:separator/>
      </w:r>
    </w:p>
  </w:endnote>
  <w:endnote w:type="continuationSeparator" w:id="0">
    <w:p w:rsidR="00BB11F5" w:rsidRDefault="00B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F5" w:rsidRDefault="00BB11F5">
      <w:r>
        <w:separator/>
      </w:r>
    </w:p>
  </w:footnote>
  <w:footnote w:type="continuationSeparator" w:id="0">
    <w:p w:rsidR="00BB11F5" w:rsidRDefault="00BB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F0BD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1F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F0BD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1F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B11F5"/>
    <w:rsid w:val="00C24D95"/>
    <w:rsid w:val="00C4162A"/>
    <w:rsid w:val="00CF0BDC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F0BD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F0BD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F0BD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F0BDC"/>
    <w:pPr>
      <w:ind w:left="0"/>
    </w:pPr>
  </w:style>
  <w:style w:type="paragraph" w:customStyle="1" w:styleId="Name">
    <w:name w:val="Name"/>
    <w:basedOn w:val="Normal"/>
    <w:rsid w:val="00CF0BD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F0BD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F0BD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F0BDC"/>
    <w:pPr>
      <w:outlineLvl w:val="4"/>
    </w:pPr>
    <w:rPr>
      <w:sz w:val="20"/>
    </w:rPr>
  </w:style>
  <w:style w:type="paragraph" w:customStyle="1" w:styleId="Data">
    <w:name w:val="Data"/>
    <w:basedOn w:val="Normal"/>
    <w:rsid w:val="00CF0BD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F0BDC"/>
    <w:pPr>
      <w:ind w:left="960"/>
    </w:pPr>
  </w:style>
  <w:style w:type="paragraph" w:styleId="TOC2">
    <w:name w:val="toc 2"/>
    <w:basedOn w:val="Normal"/>
    <w:next w:val="Normal"/>
    <w:autoRedefine/>
    <w:semiHidden/>
    <w:rsid w:val="00CF0BDC"/>
    <w:pPr>
      <w:ind w:left="160"/>
    </w:pPr>
  </w:style>
  <w:style w:type="paragraph" w:styleId="TOC3">
    <w:name w:val="toc 3"/>
    <w:basedOn w:val="Normal"/>
    <w:next w:val="Normal"/>
    <w:autoRedefine/>
    <w:semiHidden/>
    <w:rsid w:val="00CF0BDC"/>
    <w:pPr>
      <w:ind w:left="320"/>
    </w:pPr>
  </w:style>
  <w:style w:type="paragraph" w:styleId="TOC4">
    <w:name w:val="toc 4"/>
    <w:basedOn w:val="Normal"/>
    <w:next w:val="Normal"/>
    <w:autoRedefine/>
    <w:semiHidden/>
    <w:rsid w:val="00CF0BDC"/>
    <w:pPr>
      <w:ind w:left="480"/>
    </w:pPr>
  </w:style>
  <w:style w:type="paragraph" w:styleId="TOC5">
    <w:name w:val="toc 5"/>
    <w:basedOn w:val="Normal"/>
    <w:next w:val="Normal"/>
    <w:autoRedefine/>
    <w:semiHidden/>
    <w:rsid w:val="00CF0BDC"/>
    <w:pPr>
      <w:ind w:left="640"/>
    </w:pPr>
  </w:style>
  <w:style w:type="paragraph" w:styleId="TOC6">
    <w:name w:val="toc 6"/>
    <w:basedOn w:val="Normal"/>
    <w:next w:val="Normal"/>
    <w:autoRedefine/>
    <w:semiHidden/>
    <w:rsid w:val="00CF0BDC"/>
    <w:pPr>
      <w:ind w:left="800"/>
    </w:pPr>
  </w:style>
  <w:style w:type="paragraph" w:styleId="TOC8">
    <w:name w:val="toc 8"/>
    <w:basedOn w:val="Normal"/>
    <w:next w:val="Normal"/>
    <w:autoRedefine/>
    <w:semiHidden/>
    <w:rsid w:val="00CF0BDC"/>
    <w:pPr>
      <w:ind w:left="1120"/>
    </w:pPr>
  </w:style>
  <w:style w:type="paragraph" w:styleId="TOC9">
    <w:name w:val="toc 9"/>
    <w:basedOn w:val="Normal"/>
    <w:next w:val="Normal"/>
    <w:autoRedefine/>
    <w:semiHidden/>
    <w:rsid w:val="00CF0BDC"/>
    <w:pPr>
      <w:ind w:left="1280"/>
    </w:pPr>
  </w:style>
  <w:style w:type="paragraph" w:styleId="Header">
    <w:name w:val="header"/>
    <w:basedOn w:val="Normal"/>
    <w:rsid w:val="00CF0BD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F0BDC"/>
    <w:pPr>
      <w:ind w:left="0"/>
    </w:pPr>
    <w:rPr>
      <w:sz w:val="28"/>
    </w:rPr>
  </w:style>
  <w:style w:type="paragraph" w:customStyle="1" w:styleId="Family">
    <w:name w:val="Family"/>
    <w:basedOn w:val="Order"/>
    <w:rsid w:val="00CF0BDC"/>
  </w:style>
  <w:style w:type="paragraph" w:styleId="Footer">
    <w:name w:val="footer"/>
    <w:basedOn w:val="Normal"/>
    <w:rsid w:val="00CF0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0BDC"/>
  </w:style>
  <w:style w:type="paragraph" w:customStyle="1" w:styleId="Hierarchy">
    <w:name w:val="Hierarchy"/>
    <w:basedOn w:val="Normal"/>
    <w:rsid w:val="00CF0BDC"/>
    <w:pPr>
      <w:ind w:left="0"/>
    </w:pPr>
  </w:style>
  <w:style w:type="paragraph" w:customStyle="1" w:styleId="Genus">
    <w:name w:val="Genus"/>
    <w:basedOn w:val="Normal"/>
    <w:rsid w:val="00CF0BD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F0BDC"/>
    <w:pPr>
      <w:spacing w:after="120"/>
    </w:pPr>
  </w:style>
  <w:style w:type="paragraph" w:customStyle="1" w:styleId="Synonyms">
    <w:name w:val="Synonyms"/>
    <w:basedOn w:val="Genus"/>
    <w:rsid w:val="00CF0BD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F0BDC"/>
    <w:rPr>
      <w:b/>
    </w:rPr>
  </w:style>
  <w:style w:type="paragraph" w:styleId="Bibliography">
    <w:name w:val="Bibliography"/>
    <w:basedOn w:val="Normal"/>
    <w:rsid w:val="00CF0BDC"/>
    <w:pPr>
      <w:ind w:hanging="288"/>
    </w:pPr>
    <w:rPr>
      <w:b/>
    </w:rPr>
  </w:style>
  <w:style w:type="paragraph" w:customStyle="1" w:styleId="synonym">
    <w:name w:val="synonym"/>
    <w:basedOn w:val="Data"/>
    <w:rsid w:val="00CF0BD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F0BD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3</Pages>
  <Words>3701</Words>
  <Characters>29253</Characters>
  <Application>Microsoft Office Word</Application>
  <DocSecurity>0</DocSecurity>
  <Lines>243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2014-01-02T13:22:00Z</dcterms:created>
  <dcterms:modified xsi:type="dcterms:W3CDTF">2014-01-02T13:23:00Z</dcterms:modified>
</cp:coreProperties>
</file>