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E3" w:rsidRDefault="001A78E3" w:rsidP="001A78E3">
      <w:pPr>
        <w:pStyle w:val="Term"/>
      </w:pPr>
      <w:r w:rsidRPr="001A78E3">
        <w:rPr>
          <w:b/>
        </w:rPr>
        <w:t>Abortiporus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31</w:t>
      </w:r>
      <w:r>
        <w:t xml:space="preserve"> (8): 421 (1904). – Type: </w:t>
      </w:r>
      <w:r w:rsidRPr="001A78E3">
        <w:rPr>
          <w:i/>
        </w:rPr>
        <w:t>Abortiporus distortus</w:t>
      </w:r>
      <w:r>
        <w:t xml:space="preserve"> (Schwein.) Murrill 1904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Abundisporus</w:t>
      </w:r>
      <w:r>
        <w:t xml:space="preserve"> Ryvarden, </w:t>
      </w:r>
      <w:r w:rsidRPr="001A78E3">
        <w:rPr>
          <w:i/>
        </w:rPr>
        <w:t>Belg. Jl Bot.</w:t>
      </w:r>
      <w:r>
        <w:t xml:space="preserve"> </w:t>
      </w:r>
      <w:r w:rsidRPr="001A78E3">
        <w:rPr>
          <w:b/>
        </w:rPr>
        <w:t>131</w:t>
      </w:r>
      <w:r>
        <w:t xml:space="preserve"> (2): 154 (1999) [‘1998’]. – Type: </w:t>
      </w:r>
      <w:r w:rsidRPr="001A78E3">
        <w:rPr>
          <w:i/>
        </w:rPr>
        <w:t>Abundisporus fuscopu</w:t>
      </w:r>
      <w:r w:rsidRPr="001A78E3">
        <w:rPr>
          <w:i/>
        </w:rPr>
        <w:t>r</w:t>
      </w:r>
      <w:r w:rsidRPr="001A78E3">
        <w:rPr>
          <w:i/>
        </w:rPr>
        <w:t>pureus</w:t>
      </w:r>
      <w:r>
        <w:t xml:space="preserve"> (Pers.) Ryvarden 1999 – [Fungi: Basidi</w:t>
      </w:r>
      <w:r>
        <w:t>o</w:t>
      </w:r>
      <w:r>
        <w:t>mycota: Agaricomycotina: Agaricomycetes: I</w:t>
      </w:r>
      <w:r>
        <w:t>n</w:t>
      </w:r>
      <w:r>
        <w:t>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Aegerita</w:t>
      </w:r>
      <w:r>
        <w:t xml:space="preserve"> Pers., </w:t>
      </w:r>
      <w:r w:rsidRPr="001A78E3">
        <w:rPr>
          <w:i/>
        </w:rPr>
        <w:t>Syn. meth. fung.</w:t>
      </w:r>
      <w:r>
        <w:t xml:space="preserve"> (Göttingen) </w:t>
      </w:r>
      <w:r w:rsidRPr="001A78E3">
        <w:rPr>
          <w:b/>
        </w:rPr>
        <w:t>2</w:t>
      </w:r>
      <w:r>
        <w:t xml:space="preserve">: 684 (1801). – Type: </w:t>
      </w:r>
      <w:r w:rsidRPr="001A78E3">
        <w:rPr>
          <w:i/>
        </w:rPr>
        <w:t>Aegerita candida</w:t>
      </w:r>
      <w:r>
        <w:t xml:space="preserve"> Pers. 1794 – [Fungi: Basidiomycota: Agaricomycotina: Agar</w:t>
      </w:r>
      <w:r>
        <w:t>i</w:t>
      </w:r>
      <w:r>
        <w:t>comycetes: Incertae sedis: Polyporales: Merul</w:t>
      </w:r>
      <w:r>
        <w:t>i</w:t>
      </w:r>
      <w:r>
        <w:t>aceae].</w:t>
      </w:r>
    </w:p>
    <w:p w:rsidR="001A78E3" w:rsidRDefault="001A78E3" w:rsidP="001A78E3">
      <w:pPr>
        <w:pStyle w:val="Term"/>
      </w:pPr>
      <w:r w:rsidRPr="001A78E3">
        <w:rPr>
          <w:b/>
        </w:rPr>
        <w:t>Amauroderma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(7): 366 (1905). – Type: </w:t>
      </w:r>
      <w:r w:rsidRPr="001A78E3">
        <w:rPr>
          <w:i/>
        </w:rPr>
        <w:t>Amauroderma regul</w:t>
      </w:r>
      <w:r w:rsidRPr="001A78E3">
        <w:rPr>
          <w:i/>
        </w:rPr>
        <w:t>i</w:t>
      </w:r>
      <w:r w:rsidRPr="001A78E3">
        <w:rPr>
          <w:i/>
        </w:rPr>
        <w:t>color</w:t>
      </w:r>
      <w:r>
        <w:t xml:space="preserve"> (Berk. ex Cooke) Murrill 1905 – [Fungi: Basidiomycota: Agaricomycotina: Agaricom</w:t>
      </w:r>
      <w:r>
        <w:t>y</w:t>
      </w:r>
      <w:r>
        <w:t>cetes: Incertae sedis: Polyporales: Ganodermat</w:t>
      </w:r>
      <w:r>
        <w:t>a</w:t>
      </w:r>
      <w:r>
        <w:t>ceae].</w:t>
      </w:r>
    </w:p>
    <w:p w:rsidR="001A78E3" w:rsidRDefault="001A78E3" w:rsidP="001A78E3">
      <w:pPr>
        <w:pStyle w:val="Term"/>
      </w:pPr>
      <w:r w:rsidRPr="001A78E3">
        <w:rPr>
          <w:b/>
        </w:rPr>
        <w:t>Amaurohydnum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9</w:t>
      </w:r>
      <w:r>
        <w:t xml:space="preserve"> (4): 455 (1978). – Type: </w:t>
      </w:r>
      <w:r w:rsidRPr="001A78E3">
        <w:rPr>
          <w:i/>
        </w:rPr>
        <w:t>Amaurohydnum flavidum</w:t>
      </w:r>
      <w:r>
        <w:t xml:space="preserve"> Jülich 1978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Amauromyces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9</w:t>
      </w:r>
      <w:r>
        <w:t xml:space="preserve"> (4): 456 (1978). – Type: </w:t>
      </w:r>
      <w:r w:rsidRPr="001A78E3">
        <w:rPr>
          <w:i/>
        </w:rPr>
        <w:t>Amauromyces pallidus</w:t>
      </w:r>
      <w:r>
        <w:t xml:space="preserve"> Jülich 1978 – [Fungi: Basidiomycota: Agaricomycotina: Agar</w:t>
      </w:r>
      <w:r>
        <w:t>i</w:t>
      </w:r>
      <w:r>
        <w:t>comycetes: Incertae sedis: Polyporales: Merul</w:t>
      </w:r>
      <w:r>
        <w:t>i</w:t>
      </w:r>
      <w:r>
        <w:t>aceae].</w:t>
      </w:r>
    </w:p>
    <w:p w:rsidR="001A78E3" w:rsidRDefault="001A78E3" w:rsidP="001A78E3">
      <w:pPr>
        <w:pStyle w:val="Term"/>
      </w:pPr>
      <w:r w:rsidRPr="001A78E3">
        <w:rPr>
          <w:b/>
        </w:rPr>
        <w:t>Amethicium</w:t>
      </w:r>
      <w:r>
        <w:t xml:space="preserve"> Hjortstam,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17</w:t>
      </w:r>
      <w:r>
        <w:t xml:space="preserve">: 557 (1983). – Type: </w:t>
      </w:r>
      <w:r w:rsidRPr="001A78E3">
        <w:rPr>
          <w:i/>
        </w:rPr>
        <w:t>Amethicium rimosum</w:t>
      </w:r>
      <w:r>
        <w:t xml:space="preserve"> Hjortstam 1983 – [Fungi: Basidiomycota: Agaricomycotina: Agar</w:t>
      </w:r>
      <w:r>
        <w:t>i</w:t>
      </w:r>
      <w:r>
        <w:t>comycetes: Incertae sedis: Polyporales: Phaner</w:t>
      </w:r>
      <w:r>
        <w:t>o</w:t>
      </w:r>
      <w:r>
        <w:t>chaetaceae].</w:t>
      </w:r>
    </w:p>
    <w:p w:rsidR="001A78E3" w:rsidRDefault="001A78E3" w:rsidP="001A78E3">
      <w:pPr>
        <w:pStyle w:val="Term"/>
      </w:pPr>
      <w:r w:rsidRPr="001A78E3">
        <w:rPr>
          <w:b/>
        </w:rPr>
        <w:t>Amylocystis</w:t>
      </w:r>
      <w:r>
        <w:t xml:space="preserve"> Bondartsev &amp; Singer, </w:t>
      </w:r>
      <w:r w:rsidRPr="001A78E3">
        <w:rPr>
          <w:i/>
        </w:rPr>
        <w:t>Mycologia</w:t>
      </w:r>
      <w:r>
        <w:t xml:space="preserve"> </w:t>
      </w:r>
      <w:r w:rsidRPr="001A78E3">
        <w:rPr>
          <w:b/>
        </w:rPr>
        <w:t>36</w:t>
      </w:r>
      <w:r>
        <w:t xml:space="preserve"> (1): 66 (1944). – Type: </w:t>
      </w:r>
      <w:r w:rsidRPr="001A78E3">
        <w:rPr>
          <w:i/>
        </w:rPr>
        <w:t>Amylocystis lapponicus</w:t>
      </w:r>
      <w:r>
        <w:t xml:space="preserve"> (Romell) Bondartsev &amp; Singer 1944 – [Fungi: Basidiomycota: Agaricomycotina: Agaricom</w:t>
      </w:r>
      <w:r>
        <w:t>y</w:t>
      </w:r>
      <w:r>
        <w:t>cetes: Incertae sedis: Polyporales: Fomitopsid</w:t>
      </w:r>
      <w:r>
        <w:t>a</w:t>
      </w:r>
      <w:r>
        <w:t>ceae].</w:t>
      </w:r>
    </w:p>
    <w:p w:rsidR="001A78E3" w:rsidRDefault="001A78E3" w:rsidP="001A78E3">
      <w:pPr>
        <w:pStyle w:val="Term"/>
      </w:pPr>
      <w:r w:rsidRPr="001A78E3">
        <w:rPr>
          <w:b/>
        </w:rPr>
        <w:t>Amyloporia</w:t>
      </w:r>
      <w:r>
        <w:t xml:space="preserve"> Singer, </w:t>
      </w:r>
      <w:r w:rsidRPr="001A78E3">
        <w:rPr>
          <w:i/>
        </w:rPr>
        <w:t>Mycologia</w:t>
      </w:r>
      <w:r>
        <w:t xml:space="preserve"> </w:t>
      </w:r>
      <w:r w:rsidRPr="001A78E3">
        <w:rPr>
          <w:b/>
        </w:rPr>
        <w:t>36</w:t>
      </w:r>
      <w:r>
        <w:t xml:space="preserve"> (1): 67 (1944). – Type: </w:t>
      </w:r>
      <w:r w:rsidRPr="001A78E3">
        <w:rPr>
          <w:i/>
        </w:rPr>
        <w:t>Amyloporia calcea</w:t>
      </w:r>
      <w:r>
        <w:t xml:space="preserve"> (Fr.) Bondartsev &amp; Singer 1944 – [Fungi: Basidiomycota: Agaric</w:t>
      </w:r>
      <w:r>
        <w:t>o</w:t>
      </w:r>
      <w:r>
        <w:t>mycotina: Agaricomycetes: Incertae sedis: Pol</w:t>
      </w:r>
      <w:r>
        <w:t>y</w:t>
      </w:r>
      <w:r>
        <w:t>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Amyloporiella</w:t>
      </w:r>
      <w:r>
        <w:t xml:space="preserve"> A. David &amp; Tortič, </w:t>
      </w:r>
      <w:r w:rsidRPr="001A78E3">
        <w:rPr>
          <w:i/>
        </w:rPr>
        <w:t>Trans. Br. m</w:t>
      </w:r>
      <w:r w:rsidRPr="001A78E3">
        <w:rPr>
          <w:i/>
        </w:rPr>
        <w:t>y</w:t>
      </w:r>
      <w:r w:rsidRPr="001A78E3">
        <w:rPr>
          <w:i/>
        </w:rPr>
        <w:t>col. Soc.</w:t>
      </w:r>
      <w:r>
        <w:t xml:space="preserve"> </w:t>
      </w:r>
      <w:r w:rsidRPr="001A78E3">
        <w:rPr>
          <w:b/>
        </w:rPr>
        <w:t>83</w:t>
      </w:r>
      <w:r>
        <w:t xml:space="preserve"> (4): 659 (1984). – Type: </w:t>
      </w:r>
      <w:r w:rsidRPr="001A78E3">
        <w:rPr>
          <w:i/>
        </w:rPr>
        <w:t>Am</w:t>
      </w:r>
      <w:r w:rsidRPr="001A78E3">
        <w:rPr>
          <w:i/>
        </w:rPr>
        <w:t>y</w:t>
      </w:r>
      <w:r w:rsidRPr="001A78E3">
        <w:rPr>
          <w:i/>
        </w:rPr>
        <w:t>loporiella flava</w:t>
      </w:r>
      <w:r>
        <w:t xml:space="preserve"> A. David &amp; Tortič 1984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Anomoporia</w:t>
      </w:r>
      <w:r>
        <w:t xml:space="preserve">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20</w:t>
      </w:r>
      <w:r>
        <w:t xml:space="preserve">: 172 (1966). – Type: </w:t>
      </w:r>
      <w:r w:rsidRPr="001A78E3">
        <w:rPr>
          <w:i/>
        </w:rPr>
        <w:t>Anomoporia bombycina</w:t>
      </w:r>
      <w:r>
        <w:t xml:space="preserve"> (Fr.) Pouzar 1966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Antrodia</w:t>
      </w:r>
      <w:r>
        <w:t xml:space="preserve"> P. Karst., </w:t>
      </w:r>
      <w:r w:rsidRPr="001A78E3">
        <w:rPr>
          <w:i/>
        </w:rPr>
        <w:t>Meddn Soc. Fauna Flora fenn.</w:t>
      </w:r>
      <w:r>
        <w:t xml:space="preserve"> </w:t>
      </w:r>
      <w:r w:rsidRPr="001A78E3">
        <w:rPr>
          <w:b/>
        </w:rPr>
        <w:t>5</w:t>
      </w:r>
      <w:r>
        <w:t xml:space="preserve">: 40 (1879). – Type: </w:t>
      </w:r>
      <w:r w:rsidRPr="001A78E3">
        <w:rPr>
          <w:i/>
        </w:rPr>
        <w:t>Antrodia serpens</w:t>
      </w:r>
      <w:r>
        <w:t xml:space="preserve"> (Fr.) P. Karst. 1879 – [Fungi: Basidiomycota: Agaric</w:t>
      </w:r>
      <w:r>
        <w:t>o</w:t>
      </w:r>
      <w:r>
        <w:t>mycotina: Agaricomycetes: Incertae sedis: Pol</w:t>
      </w:r>
      <w:r>
        <w:t>y</w:t>
      </w:r>
      <w:r>
        <w:t>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Antrodiella</w:t>
      </w:r>
      <w:r>
        <w:t xml:space="preserve"> Ryvarden &amp; I. Johans., </w:t>
      </w:r>
      <w:r w:rsidRPr="001A78E3">
        <w:rPr>
          <w:i/>
        </w:rPr>
        <w:t>Prelim. Polyp. Fl. E. Afr.</w:t>
      </w:r>
      <w:r>
        <w:t xml:space="preserve"> (Oslo): 256 (1980). – Type: </w:t>
      </w:r>
      <w:r w:rsidRPr="001A78E3">
        <w:rPr>
          <w:i/>
        </w:rPr>
        <w:t>Antrodiella semisupina</w:t>
      </w:r>
      <w:r>
        <w:t xml:space="preserve"> (Berk. &amp; M.A. Curtis) Ryvarden 1980 – [Fungi: Basidiomycota: Agaricomycotina: Ag</w:t>
      </w:r>
      <w:r>
        <w:t>a</w:t>
      </w:r>
      <w:r>
        <w:t>ricomycetes: Incertae sedis: Polyporales: Pha</w:t>
      </w:r>
      <w:r>
        <w:t>n</w:t>
      </w:r>
      <w:r>
        <w:t>erochaetaceae].</w:t>
      </w:r>
    </w:p>
    <w:p w:rsidR="001A78E3" w:rsidRDefault="001A78E3" w:rsidP="001A78E3">
      <w:pPr>
        <w:pStyle w:val="Term"/>
      </w:pPr>
      <w:r w:rsidRPr="001A78E3">
        <w:rPr>
          <w:b/>
        </w:rPr>
        <w:t>Aquascypha</w:t>
      </w:r>
      <w:r>
        <w:t xml:space="preserve"> D.A. Reid, </w:t>
      </w:r>
      <w:r w:rsidRPr="001A78E3">
        <w:rPr>
          <w:i/>
        </w:rPr>
        <w:t>Nova Hedwigia</w:t>
      </w:r>
      <w:r>
        <w:t xml:space="preserve"> Beih. </w:t>
      </w:r>
      <w:r w:rsidRPr="001A78E3">
        <w:rPr>
          <w:b/>
        </w:rPr>
        <w:t>18</w:t>
      </w:r>
      <w:r>
        <w:t xml:space="preserve">: 51 (1965). – Type: </w:t>
      </w:r>
      <w:r w:rsidRPr="001A78E3">
        <w:rPr>
          <w:i/>
        </w:rPr>
        <w:t>Aquascypha hydrophora</w:t>
      </w:r>
      <w:r>
        <w:t xml:space="preserve"> (Berk.) D.A. Reid 1965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Aurantiporus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(9): 487 (1905). – Type: </w:t>
      </w:r>
      <w:r w:rsidRPr="001A78E3">
        <w:rPr>
          <w:i/>
        </w:rPr>
        <w:t>Aurantiporus pilotae</w:t>
      </w:r>
      <w:r>
        <w:t xml:space="preserve"> (Schwein.) Murrill 1905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Auriporia</w:t>
      </w:r>
      <w:r>
        <w:t xml:space="preserve"> Ryvarden, </w:t>
      </w:r>
      <w:r w:rsidRPr="001A78E3">
        <w:rPr>
          <w:i/>
        </w:rPr>
        <w:t>Norw. Jl Bot.</w:t>
      </w:r>
      <w:r>
        <w:t xml:space="preserve"> </w:t>
      </w:r>
      <w:r w:rsidRPr="001A78E3">
        <w:rPr>
          <w:b/>
        </w:rPr>
        <w:t>20</w:t>
      </w:r>
      <w:r>
        <w:t xml:space="preserve">: 2 (1973). – Type: </w:t>
      </w:r>
      <w:r w:rsidRPr="001A78E3">
        <w:rPr>
          <w:i/>
        </w:rPr>
        <w:t>Auriporia aurea</w:t>
      </w:r>
      <w:r>
        <w:t xml:space="preserve"> (Peck) Ryvarden 1973 – [Fungi: Basidiomycota: Agaricomycotina: Agar</w:t>
      </w:r>
      <w:r>
        <w:t>i</w:t>
      </w:r>
      <w:r>
        <w:t>comycetes: Incertae sedis: Polyporales: Fomito</w:t>
      </w:r>
      <w:r>
        <w:t>p</w:t>
      </w:r>
      <w:r>
        <w:t>sidaceae].</w:t>
      </w:r>
    </w:p>
    <w:p w:rsidR="001A78E3" w:rsidRDefault="001A78E3" w:rsidP="001A78E3">
      <w:pPr>
        <w:pStyle w:val="Term"/>
      </w:pPr>
      <w:r w:rsidRPr="001A78E3">
        <w:rPr>
          <w:b/>
        </w:rPr>
        <w:t>Australohydnum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10</w:t>
      </w:r>
      <w:r>
        <w:t xml:space="preserve"> (1): 137 (1978). – Type: </w:t>
      </w:r>
      <w:r w:rsidRPr="001A78E3">
        <w:rPr>
          <w:i/>
        </w:rPr>
        <w:t>Australohydnum griseofuscescens</w:t>
      </w:r>
      <w:r>
        <w:t xml:space="preserve"> (Reichardt) Jülich 1978 – [Fungi: Basidiomycota: Agaricomycotina: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Australoporus</w:t>
      </w:r>
      <w:r>
        <w:t xml:space="preserve"> P.K. Buchanan &amp; Ryvarden, </w:t>
      </w:r>
      <w:r w:rsidRPr="001A78E3">
        <w:rPr>
          <w:i/>
        </w:rPr>
        <w:t>Myc</w:t>
      </w:r>
      <w:r w:rsidRPr="001A78E3">
        <w:rPr>
          <w:i/>
        </w:rPr>
        <w:t>o</w:t>
      </w:r>
      <w:r w:rsidRPr="001A78E3">
        <w:rPr>
          <w:i/>
        </w:rPr>
        <w:t>taxon</w:t>
      </w:r>
      <w:r>
        <w:t xml:space="preserve"> </w:t>
      </w:r>
      <w:r w:rsidRPr="001A78E3">
        <w:rPr>
          <w:b/>
        </w:rPr>
        <w:t>31</w:t>
      </w:r>
      <w:r>
        <w:t xml:space="preserve"> (1): 5 (1988). – Type: </w:t>
      </w:r>
      <w:r w:rsidRPr="001A78E3">
        <w:rPr>
          <w:i/>
        </w:rPr>
        <w:t>Australoporus tasmanicus</w:t>
      </w:r>
      <w:r>
        <w:t xml:space="preserve"> (Berk.) P.K. Buchanan &amp; Ryvarden 1988 – [Fungi: Basidiomycota: Agaricomycotina: </w:t>
      </w:r>
      <w:r>
        <w:lastRenderedPageBreak/>
        <w:t>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Austrolentinus</w:t>
      </w:r>
      <w:r>
        <w:t xml:space="preserve"> Ryvarden, </w:t>
      </w:r>
      <w:r w:rsidRPr="001A78E3">
        <w:rPr>
          <w:i/>
        </w:rPr>
        <w:t>Syn. Fung.</w:t>
      </w:r>
      <w:r>
        <w:t xml:space="preserve"> (Oslo) </w:t>
      </w:r>
      <w:r w:rsidRPr="001A78E3">
        <w:rPr>
          <w:b/>
        </w:rPr>
        <w:t>5</w:t>
      </w:r>
      <w:r>
        <w:t xml:space="preserve">: 115 (1991). – Type: </w:t>
      </w:r>
      <w:r w:rsidRPr="001A78E3">
        <w:rPr>
          <w:i/>
        </w:rPr>
        <w:t>Austrolentinus tenebrosus</w:t>
      </w:r>
      <w:r>
        <w:t xml:space="preserve"> (Co</w:t>
      </w:r>
      <w:r>
        <w:t>r</w:t>
      </w:r>
      <w:r>
        <w:t>ner) Ryvarden 1991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Bjerkandera</w:t>
      </w:r>
      <w:r>
        <w:t xml:space="preserve"> P. Karst., </w:t>
      </w:r>
      <w:r w:rsidRPr="001A78E3">
        <w:rPr>
          <w:i/>
        </w:rPr>
        <w:t>Meddn Soc. Fauna Flora fenn.</w:t>
      </w:r>
      <w:r>
        <w:t xml:space="preserve"> </w:t>
      </w:r>
      <w:r w:rsidRPr="001A78E3">
        <w:rPr>
          <w:b/>
        </w:rPr>
        <w:t>5</w:t>
      </w:r>
      <w:r>
        <w:t xml:space="preserve">: 38 (1879). – Type: </w:t>
      </w:r>
      <w:r w:rsidRPr="001A78E3">
        <w:rPr>
          <w:i/>
        </w:rPr>
        <w:t>Bjerkandera adusta</w:t>
      </w:r>
      <w:r>
        <w:t xml:space="preserve"> (Willd.) P. Karst. 1879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Bornetina</w:t>
      </w:r>
      <w:r>
        <w:t xml:space="preserve"> L. Mangin &amp; Viala, </w:t>
      </w:r>
      <w:r w:rsidRPr="001A78E3">
        <w:rPr>
          <w:i/>
        </w:rPr>
        <w:t>C. r. hebd. Séanc. Acad. Sci., Paris</w:t>
      </w:r>
      <w:r>
        <w:t xml:space="preserve"> </w:t>
      </w:r>
      <w:r w:rsidRPr="001A78E3">
        <w:rPr>
          <w:b/>
        </w:rPr>
        <w:t>136</w:t>
      </w:r>
      <w:r>
        <w:t xml:space="preserve">: 398, 1699 (1903). – Type: </w:t>
      </w:r>
      <w:r w:rsidRPr="001A78E3">
        <w:rPr>
          <w:i/>
        </w:rPr>
        <w:t>Bornetina corium</w:t>
      </w:r>
      <w:r>
        <w:t xml:space="preserve"> L. Mangin &amp; Viala 1903 – [Fungi: Basidiomycota: Agaricomycotina: Agar</w:t>
      </w:r>
      <w:r>
        <w:t>i</w:t>
      </w:r>
      <w:r>
        <w:t>comycetes: Incertae sedis: Polyporales: Merul</w:t>
      </w:r>
      <w:r>
        <w:t>i</w:t>
      </w:r>
      <w:r>
        <w:t>aceae].</w:t>
      </w:r>
    </w:p>
    <w:p w:rsidR="001A78E3" w:rsidRDefault="001A78E3" w:rsidP="001A78E3">
      <w:pPr>
        <w:pStyle w:val="Term"/>
      </w:pPr>
      <w:r w:rsidRPr="001A78E3">
        <w:rPr>
          <w:b/>
        </w:rPr>
        <w:t>Buglossoporus</w:t>
      </w:r>
      <w:r>
        <w:t xml:space="preserve"> Kotl. &amp;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20</w:t>
      </w:r>
      <w:r>
        <w:t xml:space="preserve">: 82 (1966). – Type: </w:t>
      </w:r>
      <w:r w:rsidRPr="001A78E3">
        <w:rPr>
          <w:i/>
        </w:rPr>
        <w:t>Buglossoporus quercinus</w:t>
      </w:r>
      <w:r>
        <w:t xml:space="preserve"> (Schrad.) Kotl. &amp; Pouzar 1966 – [Fungi: Basidiomycota: Agaricomycotina: Agaricom</w:t>
      </w:r>
      <w:r>
        <w:t>y</w:t>
      </w:r>
      <w:r>
        <w:t>cetes: Incertae sedis: Polyporales: Fomitopsid</w:t>
      </w:r>
      <w:r>
        <w:t>a</w:t>
      </w:r>
      <w:r>
        <w:t>ceae].</w:t>
      </w:r>
    </w:p>
    <w:p w:rsidR="001A78E3" w:rsidRDefault="001A78E3" w:rsidP="001A78E3">
      <w:pPr>
        <w:pStyle w:val="Term"/>
      </w:pPr>
      <w:r w:rsidRPr="001A78E3">
        <w:rPr>
          <w:b/>
        </w:rPr>
        <w:t>Bulbillomyces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8</w:t>
      </w:r>
      <w:r>
        <w:t xml:space="preserve"> (1): 69 (1974). – Type: </w:t>
      </w:r>
      <w:r w:rsidRPr="001A78E3">
        <w:rPr>
          <w:i/>
        </w:rPr>
        <w:t>Bulbillomyces farinosus</w:t>
      </w:r>
      <w:r>
        <w:t xml:space="preserve"> (Bres.) Jülich 1974 – [Fungi: Basidiomycota: Agaricomycotina: Ag</w:t>
      </w:r>
      <w:r>
        <w:t>a</w:t>
      </w:r>
      <w:r>
        <w:t>ricomycetes: Incertae sedis: Polyporales: Merul</w:t>
      </w:r>
      <w:r>
        <w:t>i</w:t>
      </w:r>
      <w:r>
        <w:t>aceae].</w:t>
      </w:r>
    </w:p>
    <w:p w:rsidR="001A78E3" w:rsidRDefault="001A78E3" w:rsidP="001A78E3">
      <w:pPr>
        <w:pStyle w:val="Term"/>
      </w:pPr>
      <w:r w:rsidRPr="001A78E3">
        <w:rPr>
          <w:b/>
        </w:rPr>
        <w:t>Byssomerulius</w:t>
      </w:r>
      <w:r>
        <w:t xml:space="preserve"> Parmasto, </w:t>
      </w:r>
      <w:r w:rsidRPr="001A78E3">
        <w:rPr>
          <w:i/>
        </w:rPr>
        <w:t>Izv. Akad. Nauk Estonsk. SSR</w:t>
      </w:r>
      <w:r>
        <w:t xml:space="preserve"> Ser. Biol. </w:t>
      </w:r>
      <w:r w:rsidRPr="001A78E3">
        <w:rPr>
          <w:b/>
        </w:rPr>
        <w:t>16</w:t>
      </w:r>
      <w:r>
        <w:t xml:space="preserve">: 383 (1967). – Type: </w:t>
      </w:r>
      <w:r w:rsidRPr="001A78E3">
        <w:rPr>
          <w:i/>
        </w:rPr>
        <w:t>By</w:t>
      </w:r>
      <w:r w:rsidRPr="001A78E3">
        <w:rPr>
          <w:i/>
        </w:rPr>
        <w:t>s</w:t>
      </w:r>
      <w:r w:rsidRPr="001A78E3">
        <w:rPr>
          <w:i/>
        </w:rPr>
        <w:t>somerulius corium</w:t>
      </w:r>
      <w:r>
        <w:t xml:space="preserve"> (Pers.) Parmasto 1967 – [Fungi: Basidiomycota: Agaricomycotina: Agar</w:t>
      </w:r>
      <w:r>
        <w:t>i</w:t>
      </w:r>
      <w:r>
        <w:t>comycetes: Incertae sedis: Polyporales: Phaner</w:t>
      </w:r>
      <w:r>
        <w:t>o</w:t>
      </w:r>
      <w:r>
        <w:t>chaetaceae].</w:t>
      </w:r>
    </w:p>
    <w:p w:rsidR="001A78E3" w:rsidRDefault="001A78E3" w:rsidP="001A78E3">
      <w:pPr>
        <w:pStyle w:val="Term"/>
      </w:pPr>
      <w:r w:rsidRPr="001A78E3">
        <w:rPr>
          <w:b/>
        </w:rPr>
        <w:t>Candelabrochaete</w:t>
      </w:r>
      <w:r>
        <w:t xml:space="preserve"> Boidin, </w:t>
      </w:r>
      <w:r w:rsidRPr="001A78E3">
        <w:rPr>
          <w:i/>
        </w:rPr>
        <w:t>Cahiers de La Maboké</w:t>
      </w:r>
      <w:r>
        <w:t xml:space="preserve"> </w:t>
      </w:r>
      <w:r w:rsidRPr="001A78E3">
        <w:rPr>
          <w:b/>
        </w:rPr>
        <w:t>8</w:t>
      </w:r>
      <w:r>
        <w:t xml:space="preserve"> (1): 24 (1970). – Type: </w:t>
      </w:r>
      <w:r w:rsidRPr="001A78E3">
        <w:rPr>
          <w:i/>
        </w:rPr>
        <w:t>Candelabrochaete afr</w:t>
      </w:r>
      <w:r w:rsidRPr="001A78E3">
        <w:rPr>
          <w:i/>
        </w:rPr>
        <w:t>i</w:t>
      </w:r>
      <w:r w:rsidRPr="001A78E3">
        <w:rPr>
          <w:i/>
        </w:rPr>
        <w:t>cana</w:t>
      </w:r>
      <w:r>
        <w:t xml:space="preserve"> Boidin 1970 – [Fungi: Basidiomycota: Ag</w:t>
      </w:r>
      <w:r>
        <w:t>a</w:t>
      </w:r>
      <w:r>
        <w:t>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Castanoporus</w:t>
      </w:r>
      <w:r>
        <w:t xml:space="preserve"> Ryvarden, </w:t>
      </w:r>
      <w:r w:rsidRPr="001A78E3">
        <w:rPr>
          <w:i/>
        </w:rPr>
        <w:t>Syn. Fung.</w:t>
      </w:r>
      <w:r>
        <w:t xml:space="preserve"> (Oslo) </w:t>
      </w:r>
      <w:r w:rsidRPr="001A78E3">
        <w:rPr>
          <w:b/>
        </w:rPr>
        <w:t>5</w:t>
      </w:r>
      <w:r>
        <w:t xml:space="preserve">: 121 (1991). – Type: </w:t>
      </w:r>
      <w:r w:rsidRPr="001A78E3">
        <w:rPr>
          <w:i/>
        </w:rPr>
        <w:t>Castanoporus castaneus</w:t>
      </w:r>
      <w:r>
        <w:t xml:space="preserve"> (Lloyd) Ryvarden 1991 – [Fungi: Basidiomycota: Agar</w:t>
      </w:r>
      <w:r>
        <w:t>i</w:t>
      </w:r>
      <w:r>
        <w:t>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Cericium</w:t>
      </w:r>
      <w:r>
        <w:t xml:space="preserve"> Hjortstam,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54</w:t>
      </w:r>
      <w:r>
        <w:t xml:space="preserve">: 184 (1995). – Type: </w:t>
      </w:r>
      <w:r w:rsidRPr="001A78E3">
        <w:rPr>
          <w:i/>
        </w:rPr>
        <w:t>Cericium luteoincrustatum</w:t>
      </w:r>
      <w:r>
        <w:t xml:space="preserve"> (Hjortstam &amp; Ryvarden) Hjortstam 1995 – [Fungi: Basidiom</w:t>
      </w:r>
      <w:r>
        <w:t>y</w:t>
      </w:r>
      <w:r>
        <w:t>cota: Agaricomycotina: Agaricomycetes: Incertae sedis: Polyporales: Cystostereaceae].</w:t>
      </w:r>
    </w:p>
    <w:p w:rsidR="001A78E3" w:rsidRDefault="001A78E3" w:rsidP="001A78E3">
      <w:pPr>
        <w:pStyle w:val="Term"/>
      </w:pPr>
      <w:r w:rsidRPr="001A78E3">
        <w:rPr>
          <w:b/>
        </w:rPr>
        <w:t>Ceriporia</w:t>
      </w:r>
      <w:r>
        <w:t xml:space="preserve"> Donk, </w:t>
      </w:r>
      <w:r w:rsidRPr="001A78E3">
        <w:rPr>
          <w:i/>
        </w:rPr>
        <w:t>Revis. Niederl. Homobasidiomyc.</w:t>
      </w:r>
      <w:r>
        <w:t xml:space="preserve"> </w:t>
      </w:r>
      <w:r w:rsidRPr="001A78E3">
        <w:rPr>
          <w:b/>
        </w:rPr>
        <w:t>2</w:t>
      </w:r>
      <w:r>
        <w:t xml:space="preserve">: 170 (1933). – Type: </w:t>
      </w:r>
      <w:r w:rsidRPr="001A78E3">
        <w:rPr>
          <w:i/>
        </w:rPr>
        <w:t>Ceriporia viridans</w:t>
      </w:r>
      <w:r>
        <w:t xml:space="preserve"> (Berk. &amp; Broome) Donk 1933 – [Fungi: Basidiomycota: Agaricomycotina: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Ceriporiopsis</w:t>
      </w:r>
      <w:r>
        <w:t xml:space="preserve"> Domański, </w:t>
      </w:r>
      <w:r w:rsidRPr="001A78E3">
        <w:rPr>
          <w:i/>
        </w:rPr>
        <w:t>Acta Soc. Bot. Pol.</w:t>
      </w:r>
      <w:r>
        <w:t xml:space="preserve"> </w:t>
      </w:r>
      <w:r w:rsidRPr="001A78E3">
        <w:rPr>
          <w:b/>
        </w:rPr>
        <w:t>32</w:t>
      </w:r>
      <w:r>
        <w:t xml:space="preserve"> (4): 731 (1963). – Type: </w:t>
      </w:r>
      <w:r w:rsidRPr="001A78E3">
        <w:rPr>
          <w:i/>
        </w:rPr>
        <w:t>Ceriporiopsis gilvescens</w:t>
      </w:r>
      <w:r>
        <w:t xml:space="preserve"> (Bres.) Domański 1963 – [Fungi: Basidiomycota: Agaricomycotina: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Cerocorticium</w:t>
      </w:r>
      <w:r>
        <w:t xml:space="preserve"> Henn., </w:t>
      </w:r>
      <w:r w:rsidRPr="001A78E3">
        <w:rPr>
          <w:i/>
        </w:rPr>
        <w:t>Monsunia</w:t>
      </w:r>
      <w:r>
        <w:t xml:space="preserve"> </w:t>
      </w:r>
      <w:r w:rsidRPr="001A78E3">
        <w:rPr>
          <w:b/>
        </w:rPr>
        <w:t>1</w:t>
      </w:r>
      <w:r>
        <w:t xml:space="preserve">: 138 (1900) [‘1899’]. – Type: </w:t>
      </w:r>
      <w:r w:rsidRPr="001A78E3">
        <w:rPr>
          <w:i/>
        </w:rPr>
        <w:t>Cerocorticium bogoriense</w:t>
      </w:r>
      <w:r>
        <w:t xml:space="preserve"> Henn. &amp; E. Nyman 1900 – [Fungi: Basidiom</w:t>
      </w:r>
      <w:r>
        <w:t>y</w:t>
      </w:r>
      <w:r>
        <w:t>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Cerrena</w:t>
      </w:r>
      <w:r>
        <w:t xml:space="preserve"> Gray, </w:t>
      </w:r>
      <w:r w:rsidRPr="001A78E3">
        <w:rPr>
          <w:i/>
        </w:rPr>
        <w:t>Nat. Arr. Brit. Pl.</w:t>
      </w:r>
      <w:r>
        <w:t xml:space="preserve"> (London) </w:t>
      </w:r>
      <w:r w:rsidRPr="001A78E3">
        <w:rPr>
          <w:b/>
        </w:rPr>
        <w:t>1</w:t>
      </w:r>
      <w:r>
        <w:t xml:space="preserve">: 649 (1821). – Type: </w:t>
      </w:r>
      <w:r w:rsidRPr="001A78E3">
        <w:rPr>
          <w:i/>
        </w:rPr>
        <w:t>Cerrena cinerea</w:t>
      </w:r>
      <w:r>
        <w:t xml:space="preserve"> (Pers.) Gray 1821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Chrysoderma</w:t>
      </w:r>
      <w:r>
        <w:t xml:space="preserve"> Boidin &amp; Gilles, </w:t>
      </w:r>
      <w:r w:rsidRPr="001A78E3">
        <w:rPr>
          <w:i/>
        </w:rPr>
        <w:t>Cryptog. Mycol.</w:t>
      </w:r>
      <w:r>
        <w:t xml:space="preserve"> </w:t>
      </w:r>
      <w:r w:rsidRPr="001A78E3">
        <w:rPr>
          <w:b/>
        </w:rPr>
        <w:t>12</w:t>
      </w:r>
      <w:r>
        <w:t xml:space="preserve"> (2): 126 (1991). – Type: </w:t>
      </w:r>
      <w:r w:rsidRPr="001A78E3">
        <w:rPr>
          <w:i/>
        </w:rPr>
        <w:t>Chrysoderma alboluteum</w:t>
      </w:r>
      <w:r>
        <w:t xml:space="preserve"> Boidin &amp; Gilles 1991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Cinereomyces</w:t>
      </w:r>
      <w:r>
        <w:t xml:space="preserve"> Jülich, </w:t>
      </w:r>
      <w:r w:rsidRPr="001A78E3">
        <w:rPr>
          <w:i/>
        </w:rPr>
        <w:t>Biblthca Mycol.</w:t>
      </w:r>
      <w:r>
        <w:t xml:space="preserve"> </w:t>
      </w:r>
      <w:r w:rsidRPr="001A78E3">
        <w:rPr>
          <w:b/>
        </w:rPr>
        <w:t>85</w:t>
      </w:r>
      <w:r>
        <w:t xml:space="preserve">: 396 (1982) [‘1981’]. – Type: </w:t>
      </w:r>
      <w:r w:rsidRPr="001A78E3">
        <w:rPr>
          <w:i/>
        </w:rPr>
        <w:t>Cinereomyces lindbladii</w:t>
      </w:r>
      <w:r>
        <w:t xml:space="preserve"> (Berk.) Jülich 1982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Climacocystis</w:t>
      </w:r>
      <w:r>
        <w:t xml:space="preserve"> Kotl. &amp;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12</w:t>
      </w:r>
      <w:r>
        <w:t xml:space="preserve"> (2): 103 (1958). – Type: </w:t>
      </w:r>
      <w:r w:rsidRPr="001A78E3">
        <w:rPr>
          <w:i/>
        </w:rPr>
        <w:t>Climacocystis borealis</w:t>
      </w:r>
      <w:r>
        <w:t xml:space="preserve"> (Fr.) Kotl. &amp; Pouzar 1958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Climacodon</w:t>
      </w:r>
      <w:r>
        <w:t xml:space="preserve"> P. Karst., </w:t>
      </w:r>
      <w:r w:rsidRPr="001A78E3">
        <w:rPr>
          <w:i/>
        </w:rPr>
        <w:t>Rev. mycol.</w:t>
      </w:r>
      <w:r>
        <w:t xml:space="preserve"> Toulouse </w:t>
      </w:r>
      <w:r w:rsidRPr="001A78E3">
        <w:rPr>
          <w:b/>
        </w:rPr>
        <w:t>3</w:t>
      </w:r>
      <w:r>
        <w:t xml:space="preserve"> (no. 9): 20 (1881). – Type: </w:t>
      </w:r>
      <w:r w:rsidRPr="001A78E3">
        <w:rPr>
          <w:i/>
        </w:rPr>
        <w:t>Climacodon septentrionalis</w:t>
      </w:r>
      <w:r>
        <w:t xml:space="preserve"> (Fr.) P. Karst. 1881 – [Fungi: Basidiomycota: Agaricomycotina: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Columnodontia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10</w:t>
      </w:r>
      <w:r>
        <w:t xml:space="preserve"> (3): 326 (1979). – Type: </w:t>
      </w:r>
      <w:r w:rsidRPr="001A78E3">
        <w:rPr>
          <w:i/>
        </w:rPr>
        <w:t>Columnodontia resupinata</w:t>
      </w:r>
      <w:r>
        <w:t xml:space="preserve"> Jülich </w:t>
      </w:r>
      <w:r>
        <w:lastRenderedPageBreak/>
        <w:t>1979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Conohypha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8</w:t>
      </w:r>
      <w:r>
        <w:t xml:space="preserve"> (3): 303 (1975). – Type: </w:t>
      </w:r>
      <w:r w:rsidRPr="001A78E3">
        <w:rPr>
          <w:i/>
        </w:rPr>
        <w:t>Conohypha albocremea</w:t>
      </w:r>
      <w:r>
        <w:t xml:space="preserve"> (Höhn. &amp; Litsch.) Jülich 1975 – [Fungi: Basidiomycota: Agaric</w:t>
      </w:r>
      <w:r>
        <w:t>o</w:t>
      </w:r>
      <w:r>
        <w:t>mycotina: Agaricomycetes: Incertae sedis: Pol</w:t>
      </w:r>
      <w:r>
        <w:t>y</w:t>
      </w:r>
      <w:r>
        <w:t>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Coralloderma</w:t>
      </w:r>
      <w:r>
        <w:t xml:space="preserve"> D.A. Reid, </w:t>
      </w:r>
      <w:r w:rsidRPr="001A78E3">
        <w:rPr>
          <w:i/>
        </w:rPr>
        <w:t>Nova Hedwigia</w:t>
      </w:r>
      <w:r>
        <w:t xml:space="preserve"> Beih. </w:t>
      </w:r>
      <w:r w:rsidRPr="001A78E3">
        <w:rPr>
          <w:b/>
        </w:rPr>
        <w:t>18</w:t>
      </w:r>
      <w:r>
        <w:t xml:space="preserve">: 332 (1965). – Type: </w:t>
      </w:r>
      <w:r w:rsidRPr="001A78E3">
        <w:rPr>
          <w:i/>
        </w:rPr>
        <w:t>Coralloderma acroleucum</w:t>
      </w:r>
      <w:r>
        <w:t xml:space="preserve"> (Pat.) D.A. Reid 1965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Coriolopsis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(7): 358 (1905). – Type: </w:t>
      </w:r>
      <w:r w:rsidRPr="001A78E3">
        <w:rPr>
          <w:i/>
        </w:rPr>
        <w:t>Coriolopsis occidentalis</w:t>
      </w:r>
      <w:r>
        <w:t xml:space="preserve"> (Klotzsch) Murrill 1905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Crustoderma</w:t>
      </w:r>
      <w:r>
        <w:t xml:space="preserve"> Parmasto, </w:t>
      </w:r>
      <w:r w:rsidRPr="001A78E3">
        <w:rPr>
          <w:i/>
        </w:rPr>
        <w:t>Consp. System. Corticiac.</w:t>
      </w:r>
      <w:r>
        <w:t xml:space="preserve"> (Tartu): 87 (1968). – Type: </w:t>
      </w:r>
      <w:r w:rsidRPr="001A78E3">
        <w:rPr>
          <w:i/>
        </w:rPr>
        <w:t>Crustoderma dryinum</w:t>
      </w:r>
      <w:r>
        <w:t xml:space="preserve"> (Berk. &amp; M.A. Curtis) Parmasto 1968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Crustomyces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10</w:t>
      </w:r>
      <w:r>
        <w:t xml:space="preserve"> (1): 140 (1978). – Type: </w:t>
      </w:r>
      <w:r w:rsidRPr="001A78E3">
        <w:rPr>
          <w:i/>
        </w:rPr>
        <w:t>Crustomyces subabruptus</w:t>
      </w:r>
      <w:r>
        <w:t xml:space="preserve"> (Bourdot &amp; Galzin) Jülich 1978 – [Fungi: Basidiomycota: Agaricomycotina: Agaricomycetes: Incertae sedis: Polyporales: Cystostereaceae].</w:t>
      </w:r>
    </w:p>
    <w:p w:rsidR="001A78E3" w:rsidRDefault="001A78E3" w:rsidP="001A78E3">
      <w:pPr>
        <w:pStyle w:val="Term"/>
      </w:pPr>
      <w:r w:rsidRPr="001A78E3">
        <w:rPr>
          <w:b/>
        </w:rPr>
        <w:t>Cryptomphalina</w:t>
      </w:r>
      <w:r>
        <w:t xml:space="preserve"> R. Heim, </w:t>
      </w:r>
      <w:r w:rsidRPr="001A78E3">
        <w:rPr>
          <w:i/>
        </w:rPr>
        <w:t>Rev. Mycol.</w:t>
      </w:r>
      <w:r>
        <w:t xml:space="preserve"> Paris </w:t>
      </w:r>
      <w:r w:rsidRPr="001A78E3">
        <w:rPr>
          <w:b/>
        </w:rPr>
        <w:t>30</w:t>
      </w:r>
      <w:r>
        <w:t xml:space="preserve"> (4): 234 (1966) [‘1965’]. – Type: </w:t>
      </w:r>
      <w:r w:rsidRPr="001A78E3">
        <w:rPr>
          <w:i/>
        </w:rPr>
        <w:t>Cryptomphalina sulcata</w:t>
      </w:r>
      <w:r>
        <w:t xml:space="preserve"> R. Heim 1966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Cryptoporus</w:t>
      </w:r>
      <w:r>
        <w:t xml:space="preserve"> (Peck) Shear,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29</w:t>
      </w:r>
      <w:r>
        <w:t xml:space="preserve">: 450 (1902). – Type: </w:t>
      </w:r>
      <w:r w:rsidRPr="001A78E3">
        <w:rPr>
          <w:i/>
        </w:rPr>
        <w:t>Cryptoporus volvatus</w:t>
      </w:r>
      <w:r>
        <w:t xml:space="preserve"> (Peck) Shear 1902 – [Fungi: Basidiomycota: Ag</w:t>
      </w:r>
      <w:r>
        <w:t>a</w:t>
      </w:r>
      <w:r>
        <w:t>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Cyanodontia</w:t>
      </w:r>
      <w:r>
        <w:t xml:space="preserve"> Hjortstam,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28</w:t>
      </w:r>
      <w:r>
        <w:t xml:space="preserve"> (1): 23 (1987). – Type: </w:t>
      </w:r>
      <w:r w:rsidRPr="001A78E3">
        <w:rPr>
          <w:i/>
        </w:rPr>
        <w:t>Cyanodontia spathulata</w:t>
      </w:r>
      <w:r>
        <w:t xml:space="preserve"> Hjor</w:t>
      </w:r>
      <w:r>
        <w:t>t</w:t>
      </w:r>
      <w:r>
        <w:t>stam 1987 – [Fungi: Basidiomycota: Agaricom</w:t>
      </w:r>
      <w:r>
        <w:t>y</w:t>
      </w:r>
      <w:r>
        <w:t>cotina: Agaricomycetes: Incertae sedis: Polyp</w:t>
      </w:r>
      <w:r>
        <w:t>o</w:t>
      </w:r>
      <w:r>
        <w:t>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Cymatoderma</w:t>
      </w:r>
      <w:r>
        <w:t xml:space="preserve"> Jungh., </w:t>
      </w:r>
      <w:r w:rsidRPr="001A78E3">
        <w:rPr>
          <w:i/>
        </w:rPr>
        <w:t>Tijdschr. Nat. Gesch. Physiol.</w:t>
      </w:r>
      <w:r>
        <w:t xml:space="preserve"> </w:t>
      </w:r>
      <w:r w:rsidRPr="001A78E3">
        <w:rPr>
          <w:b/>
        </w:rPr>
        <w:t>7</w:t>
      </w:r>
      <w:r>
        <w:t xml:space="preserve">: 290 (1840). – Type: </w:t>
      </w:r>
      <w:r w:rsidRPr="001A78E3">
        <w:rPr>
          <w:i/>
        </w:rPr>
        <w:t>Cymatoderma elegans</w:t>
      </w:r>
      <w:r>
        <w:t xml:space="preserve"> Jungh. 1840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Cystidiodontia</w:t>
      </w:r>
      <w:r>
        <w:t xml:space="preserve"> Hjortstam,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17</w:t>
      </w:r>
      <w:r>
        <w:t xml:space="preserve">: 571 (1983). – Type: </w:t>
      </w:r>
      <w:r w:rsidRPr="001A78E3">
        <w:rPr>
          <w:i/>
        </w:rPr>
        <w:t>Cystidiodontia artocreas</w:t>
      </w:r>
      <w:r>
        <w:t xml:space="preserve"> (Berk. &amp; M.A. Curtis ex Cooke) Hjortstam 1983 – [Fungi: Basidiomycota: Agaricomycotina: Agar</w:t>
      </w:r>
      <w:r>
        <w:t>i</w:t>
      </w:r>
      <w:r>
        <w:t>comycetes: Incertae sedis: Polyporales: Cysto</w:t>
      </w:r>
      <w:r>
        <w:t>s</w:t>
      </w:r>
      <w:r>
        <w:t>tereaceae].</w:t>
      </w:r>
    </w:p>
    <w:p w:rsidR="001A78E3" w:rsidRDefault="001A78E3" w:rsidP="001A78E3">
      <w:pPr>
        <w:pStyle w:val="Term"/>
      </w:pPr>
      <w:r w:rsidRPr="001A78E3">
        <w:rPr>
          <w:b/>
        </w:rPr>
        <w:t>Cystidiophorus</w:t>
      </w:r>
      <w:r>
        <w:t xml:space="preserve"> Bondartsev &amp; Ljub., </w:t>
      </w:r>
      <w:r w:rsidRPr="001A78E3">
        <w:rPr>
          <w:i/>
        </w:rPr>
        <w:t>Bot. Mater. Otd. Sporov. Rast. Bot. Inst. Komarova Akad. Nauk S.S.S.R.</w:t>
      </w:r>
      <w:r>
        <w:t xml:space="preserve"> </w:t>
      </w:r>
      <w:r w:rsidRPr="001A78E3">
        <w:rPr>
          <w:b/>
        </w:rPr>
        <w:t>16</w:t>
      </w:r>
      <w:r>
        <w:t xml:space="preserve">: 125 (1963). – Type: </w:t>
      </w:r>
      <w:r w:rsidRPr="001A78E3">
        <w:rPr>
          <w:i/>
        </w:rPr>
        <w:t>Cystidi</w:t>
      </w:r>
      <w:r w:rsidRPr="001A78E3">
        <w:rPr>
          <w:i/>
        </w:rPr>
        <w:t>o</w:t>
      </w:r>
      <w:r w:rsidRPr="001A78E3">
        <w:rPr>
          <w:i/>
        </w:rPr>
        <w:t>phorus merulioideus</w:t>
      </w:r>
      <w:r>
        <w:t xml:space="preserve"> Bondartsev &amp; Ljub. 1963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Cystostereum</w:t>
      </w:r>
      <w:r>
        <w:t xml:space="preserve">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13</w:t>
      </w:r>
      <w:r>
        <w:t xml:space="preserve"> (1): 18 (1959). – Type: </w:t>
      </w:r>
      <w:r w:rsidRPr="001A78E3">
        <w:rPr>
          <w:i/>
        </w:rPr>
        <w:t>Cystostereum murrayi</w:t>
      </w:r>
      <w:r>
        <w:t xml:space="preserve"> (Berk. &amp; M.A. Curtis) Pouzar 1959 – [Fungi: Basidiom</w:t>
      </w:r>
      <w:r>
        <w:t>y</w:t>
      </w:r>
      <w:r>
        <w:t>cota: Agaricomycotina: Agaricomycetes: Incertae sedis: Polyporales: Cystostereaceae].</w:t>
      </w:r>
    </w:p>
    <w:p w:rsidR="001A78E3" w:rsidRDefault="001A78E3" w:rsidP="001A78E3">
      <w:pPr>
        <w:pStyle w:val="Term"/>
      </w:pPr>
      <w:r w:rsidRPr="001A78E3">
        <w:rPr>
          <w:b/>
        </w:rPr>
        <w:t>Dacryobolus</w:t>
      </w:r>
      <w:r>
        <w:t xml:space="preserve"> Fr., </w:t>
      </w:r>
      <w:r w:rsidRPr="001A78E3">
        <w:rPr>
          <w:i/>
        </w:rPr>
        <w:t>Summa veg. Scand.</w:t>
      </w:r>
      <w:r>
        <w:t xml:space="preserve"> Section Post. (Stockholm): 404 (1849). – Type: </w:t>
      </w:r>
      <w:r w:rsidRPr="001A78E3">
        <w:rPr>
          <w:i/>
        </w:rPr>
        <w:t>Dacryobolus sudans</w:t>
      </w:r>
      <w:r>
        <w:t xml:space="preserve"> (Alb. &amp; Schwein.) Fr. 1849 – [Fungi: Basidiomycota: Agaricomycotina: Agaricom</w:t>
      </w:r>
      <w:r>
        <w:t>y</w:t>
      </w:r>
      <w:r>
        <w:t>cetes: Incertae sedis: Polyporales: Fomitopsid</w:t>
      </w:r>
      <w:r>
        <w:t>a</w:t>
      </w:r>
      <w:r>
        <w:t>ceae].</w:t>
      </w:r>
    </w:p>
    <w:p w:rsidR="001A78E3" w:rsidRDefault="001A78E3" w:rsidP="001A78E3">
      <w:pPr>
        <w:pStyle w:val="Term"/>
      </w:pPr>
      <w:r w:rsidRPr="001A78E3">
        <w:rPr>
          <w:b/>
        </w:rPr>
        <w:t>Daedalea</w:t>
      </w:r>
      <w:r>
        <w:t xml:space="preserve"> Pers., </w:t>
      </w:r>
      <w:r w:rsidRPr="001A78E3">
        <w:rPr>
          <w:i/>
        </w:rPr>
        <w:t>Syn. meth. fung.</w:t>
      </w:r>
      <w:r>
        <w:t xml:space="preserve"> (Göttingen) </w:t>
      </w:r>
      <w:r w:rsidRPr="001A78E3">
        <w:rPr>
          <w:b/>
        </w:rPr>
        <w:t>2</w:t>
      </w:r>
      <w:r>
        <w:t xml:space="preserve">: 500 (1801). – Type: </w:t>
      </w:r>
      <w:r w:rsidRPr="001A78E3">
        <w:rPr>
          <w:i/>
        </w:rPr>
        <w:t>Daedalea quercina</w:t>
      </w:r>
      <w:r>
        <w:t xml:space="preserve"> (L.) Pers. 1801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Daedaleopsis</w:t>
      </w:r>
      <w:r>
        <w:t xml:space="preserve"> J. Schröt., </w:t>
      </w:r>
      <w:r w:rsidRPr="001A78E3">
        <w:rPr>
          <w:i/>
        </w:rPr>
        <w:t>Krypt.-Fl. Schlesien</w:t>
      </w:r>
      <w:r>
        <w:t xml:space="preserve"> (Bre</w:t>
      </w:r>
      <w:r>
        <w:t>s</w:t>
      </w:r>
      <w:r>
        <w:t xml:space="preserve">lau) </w:t>
      </w:r>
      <w:r w:rsidRPr="001A78E3">
        <w:rPr>
          <w:b/>
        </w:rPr>
        <w:t>3.1</w:t>
      </w:r>
      <w:r>
        <w:t xml:space="preserve"> (25–32): 492 (1888) [‘1889’]. – Type: </w:t>
      </w:r>
      <w:r w:rsidRPr="001A78E3">
        <w:rPr>
          <w:i/>
        </w:rPr>
        <w:t>Daedaleopsis confragosa</w:t>
      </w:r>
      <w:r>
        <w:t xml:space="preserve"> (Bolton) J. Schröt. 1888 – [Fungi: Basidiomycota: Agaricomycotina: Ag</w:t>
      </w:r>
      <w:r>
        <w:t>a</w:t>
      </w:r>
      <w:r>
        <w:t>ricomycetes: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Datronia</w:t>
      </w:r>
      <w:r>
        <w:t xml:space="preserve"> Donk,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4</w:t>
      </w:r>
      <w:r>
        <w:t xml:space="preserve"> (3): 337 (1966). – Type: </w:t>
      </w:r>
      <w:r w:rsidRPr="001A78E3">
        <w:rPr>
          <w:i/>
        </w:rPr>
        <w:t>Datronia mollis</w:t>
      </w:r>
      <w:r>
        <w:t xml:space="preserve"> (Sommerf.) Donk 1966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Dentocorticium</w:t>
      </w:r>
      <w:r>
        <w:t xml:space="preserve"> (Parmasto) M.J. Larsen &amp; Gilb., </w:t>
      </w:r>
      <w:r w:rsidRPr="001A78E3">
        <w:rPr>
          <w:i/>
        </w:rPr>
        <w:t>Norw. Jl Bot.</w:t>
      </w:r>
      <w:r>
        <w:t xml:space="preserve"> </w:t>
      </w:r>
      <w:r w:rsidRPr="001A78E3">
        <w:rPr>
          <w:b/>
        </w:rPr>
        <w:t>21</w:t>
      </w:r>
      <w:r>
        <w:t xml:space="preserve"> (3): 225 (1974). – Type: </w:t>
      </w:r>
      <w:r w:rsidRPr="001A78E3">
        <w:rPr>
          <w:i/>
        </w:rPr>
        <w:t>Dent</w:t>
      </w:r>
      <w:r w:rsidRPr="001A78E3">
        <w:rPr>
          <w:i/>
        </w:rPr>
        <w:t>o</w:t>
      </w:r>
      <w:r w:rsidRPr="001A78E3">
        <w:rPr>
          <w:i/>
        </w:rPr>
        <w:t>corticium ussuricum</w:t>
      </w:r>
      <w:r>
        <w:t xml:space="preserve"> (Parmasto) M.J. Larsen &amp; Gilb. 1974 – [Fungi: Basidiomycota: Agaricom</w:t>
      </w:r>
      <w:r>
        <w:t>y</w:t>
      </w:r>
      <w:r>
        <w:lastRenderedPageBreak/>
        <w:t>cotina: Agaricomycetes: Incertae sedis: Polyp</w:t>
      </w:r>
      <w:r>
        <w:t>o</w:t>
      </w:r>
      <w:r>
        <w:t>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Diacanthodes</w:t>
      </w:r>
      <w:r>
        <w:t xml:space="preserve"> Singer, </w:t>
      </w:r>
      <w:r w:rsidRPr="001A78E3">
        <w:rPr>
          <w:i/>
        </w:rPr>
        <w:t>Lloydia</w:t>
      </w:r>
      <w:r>
        <w:t xml:space="preserve"> </w:t>
      </w:r>
      <w:r w:rsidRPr="001A78E3">
        <w:rPr>
          <w:b/>
        </w:rPr>
        <w:t>8</w:t>
      </w:r>
      <w:r>
        <w:t xml:space="preserve"> (3): 141 (1945). – Type: </w:t>
      </w:r>
      <w:r w:rsidRPr="001A78E3">
        <w:rPr>
          <w:i/>
        </w:rPr>
        <w:t>Diacanthodes philippinensis</w:t>
      </w:r>
      <w:r>
        <w:t xml:space="preserve"> (Pat.) Singer 1945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Dichomitus</w:t>
      </w:r>
      <w:r>
        <w:t xml:space="preserve"> D.A. Reid, </w:t>
      </w:r>
      <w:r w:rsidRPr="001A78E3">
        <w:rPr>
          <w:i/>
        </w:rPr>
        <w:t>Revta Biol.</w:t>
      </w:r>
      <w:r>
        <w:t xml:space="preserve"> Lisb. </w:t>
      </w:r>
      <w:r w:rsidRPr="001A78E3">
        <w:rPr>
          <w:b/>
        </w:rPr>
        <w:t>5</w:t>
      </w:r>
      <w:r>
        <w:t xml:space="preserve"> (1-2): 149 (1965) [‘1964-5’]. – Type: </w:t>
      </w:r>
      <w:r w:rsidRPr="001A78E3">
        <w:rPr>
          <w:i/>
        </w:rPr>
        <w:t>Dichomitus squalens</w:t>
      </w:r>
      <w:r>
        <w:t xml:space="preserve"> (P. Karst.) D.A. Reid 1965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Diplomitoporus</w:t>
      </w:r>
      <w:r>
        <w:t xml:space="preserve"> Domański, </w:t>
      </w:r>
      <w:r w:rsidRPr="001A78E3">
        <w:rPr>
          <w:i/>
        </w:rPr>
        <w:t>Acta Soc. Bot. Pol.</w:t>
      </w:r>
      <w:r>
        <w:t xml:space="preserve"> </w:t>
      </w:r>
      <w:r w:rsidRPr="001A78E3">
        <w:rPr>
          <w:b/>
        </w:rPr>
        <w:t>39</w:t>
      </w:r>
      <w:r>
        <w:t xml:space="preserve">: 191 (1970). – Type: </w:t>
      </w:r>
      <w:r w:rsidRPr="001A78E3">
        <w:rPr>
          <w:i/>
        </w:rPr>
        <w:t>Diplomitoporus flavescens</w:t>
      </w:r>
      <w:r>
        <w:t xml:space="preserve"> (Bres.) Domański 1970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Donkioporia</w:t>
      </w:r>
      <w:r>
        <w:t xml:space="preserve"> Kotl. &amp; Pouzar,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7</w:t>
      </w:r>
      <w:r>
        <w:t xml:space="preserve"> (2): 214 (1973). – Type: </w:t>
      </w:r>
      <w:r w:rsidRPr="001A78E3">
        <w:rPr>
          <w:i/>
        </w:rPr>
        <w:t>Donkioporia expansa</w:t>
      </w:r>
      <w:r>
        <w:t xml:space="preserve"> (Desm.) Kotl. &amp; Pouzar 1973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Earliella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(9): 478 (1905). – Type: </w:t>
      </w:r>
      <w:r w:rsidRPr="001A78E3">
        <w:rPr>
          <w:i/>
        </w:rPr>
        <w:t>Earliella cubensis</w:t>
      </w:r>
      <w:r>
        <w:t xml:space="preserve"> Murrill 1905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Echinochaete</w:t>
      </w:r>
      <w:r>
        <w:t xml:space="preserve"> D.A. Reid, </w:t>
      </w:r>
      <w:r w:rsidRPr="001A78E3">
        <w:rPr>
          <w:i/>
        </w:rPr>
        <w:t>Kew Bull.</w:t>
      </w:r>
      <w:r>
        <w:t xml:space="preserve"> </w:t>
      </w:r>
      <w:r w:rsidRPr="001A78E3">
        <w:rPr>
          <w:b/>
        </w:rPr>
        <w:t>17</w:t>
      </w:r>
      <w:r>
        <w:t xml:space="preserve"> (2): 283 (1963). – Type: </w:t>
      </w:r>
      <w:r w:rsidRPr="001A78E3">
        <w:rPr>
          <w:i/>
        </w:rPr>
        <w:t>Echinochaete megalopora</w:t>
      </w:r>
      <w:r>
        <w:t xml:space="preserve"> (Mont.) D.A. Reid 1963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Epithele</w:t>
      </w:r>
      <w:r>
        <w:t xml:space="preserve"> (Pat.) Pat., </w:t>
      </w:r>
      <w:r w:rsidRPr="001A78E3">
        <w:rPr>
          <w:i/>
        </w:rPr>
        <w:t>Essai Tax. Hyménomyc.</w:t>
      </w:r>
      <w:r>
        <w:t xml:space="preserve"> (Lons-le-Saunier): 59 (1900). – Type: </w:t>
      </w:r>
      <w:r w:rsidRPr="001A78E3">
        <w:rPr>
          <w:i/>
        </w:rPr>
        <w:t>Epithele typhae</w:t>
      </w:r>
      <w:r>
        <w:t xml:space="preserve"> (Pers.) Pat. 1900 – [Fungi: Basidiomycota: Agar</w:t>
      </w:r>
      <w:r>
        <w:t>i</w:t>
      </w:r>
      <w:r>
        <w:t>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Epithelopsis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8</w:t>
      </w:r>
      <w:r>
        <w:t xml:space="preserve"> (4): 457 (1976). – Type: </w:t>
      </w:r>
      <w:r w:rsidRPr="001A78E3">
        <w:rPr>
          <w:i/>
        </w:rPr>
        <w:t>Epithelopsis fulva</w:t>
      </w:r>
      <w:r>
        <w:t xml:space="preserve"> (G. Cunn.) Jülich 1976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Faerberia</w:t>
      </w:r>
      <w:r>
        <w:t xml:space="preserve">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35</w:t>
      </w:r>
      <w:r>
        <w:t xml:space="preserve"> (4): 187 (1981). – Type: </w:t>
      </w:r>
      <w:r w:rsidRPr="001A78E3">
        <w:rPr>
          <w:i/>
        </w:rPr>
        <w:t>Faerberia carbonaria</w:t>
      </w:r>
      <w:r>
        <w:t xml:space="preserve"> (Alb. &amp; Schwein.) Pouzar 1981 – [Fungi: Basidiomycota: Agaric</w:t>
      </w:r>
      <w:r>
        <w:t>o</w:t>
      </w:r>
      <w:r>
        <w:t>mycotina: Agaricomycetes: Incertae sedis: Pol</w:t>
      </w:r>
      <w:r>
        <w:t>y</w:t>
      </w:r>
      <w:r>
        <w:t>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Favolus</w:t>
      </w:r>
      <w:r>
        <w:t xml:space="preserve"> P. Beauv., </w:t>
      </w:r>
      <w:r w:rsidRPr="001A78E3">
        <w:rPr>
          <w:i/>
        </w:rPr>
        <w:t>Fl. Oware</w:t>
      </w:r>
      <w:r>
        <w:t xml:space="preserve"> </w:t>
      </w:r>
      <w:r w:rsidRPr="001A78E3">
        <w:rPr>
          <w:b/>
        </w:rPr>
        <w:t>1</w:t>
      </w:r>
      <w:r>
        <w:t xml:space="preserve">: 1 (1805). – Type: </w:t>
      </w:r>
      <w:r w:rsidRPr="001A78E3">
        <w:rPr>
          <w:i/>
        </w:rPr>
        <w:t>Favolus hirtus</w:t>
      </w:r>
      <w:r>
        <w:t xml:space="preserve"> P. Beauv. 1805 – [Fungi: Basidi</w:t>
      </w:r>
      <w:r>
        <w:t>o</w:t>
      </w:r>
      <w:r>
        <w:t>mycota: Agaricomycotina: Agaricomycetes: I</w:t>
      </w:r>
      <w:r>
        <w:t>n</w:t>
      </w:r>
      <w:r>
        <w:t>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Flabellophora</w:t>
      </w:r>
      <w:r>
        <w:t xml:space="preserve"> G. Cunn., </w:t>
      </w:r>
      <w:r w:rsidRPr="001A78E3">
        <w:rPr>
          <w:i/>
        </w:rPr>
        <w:t>Polyp. N. Zeal.</w:t>
      </w:r>
      <w:r>
        <w:t xml:space="preserve">: 261, 88 (1965). – Type: </w:t>
      </w:r>
      <w:r w:rsidRPr="001A78E3">
        <w:rPr>
          <w:i/>
        </w:rPr>
        <w:t>Flabellophora superposita</w:t>
      </w:r>
      <w:r>
        <w:t xml:space="preserve"> (Berk.) G. Cunn. 1965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Flaviporus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(7): 360 (1905). – Type: </w:t>
      </w:r>
      <w:r w:rsidRPr="001A78E3">
        <w:rPr>
          <w:i/>
        </w:rPr>
        <w:t>Flaviporus rufoflavus</w:t>
      </w:r>
      <w:r>
        <w:t xml:space="preserve"> (Berk. &amp; M.A. Curtis) Murrill 1905 – [Fungi: Basidi</w:t>
      </w:r>
      <w:r>
        <w:t>o</w:t>
      </w:r>
      <w:r>
        <w:t>mycota: Agaricomycotina: Agaricomycetes: I</w:t>
      </w:r>
      <w:r>
        <w:t>n</w:t>
      </w:r>
      <w:r>
        <w:t>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Fomes</w:t>
      </w:r>
      <w:r>
        <w:t xml:space="preserve"> (Fr.) Fr., </w:t>
      </w:r>
      <w:r w:rsidRPr="001A78E3">
        <w:rPr>
          <w:i/>
        </w:rPr>
        <w:t>Summa veg. Scand.</w:t>
      </w:r>
      <w:r>
        <w:t xml:space="preserve"> Section Post. (Stockholm): 319 (adnot.), 321 (1849). – Type: </w:t>
      </w:r>
      <w:r w:rsidRPr="001A78E3">
        <w:rPr>
          <w:i/>
        </w:rPr>
        <w:t>Fomes fomentarius</w:t>
      </w:r>
      <w:r>
        <w:t xml:space="preserve"> (L.) J.J. Kickx 1867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Fomitopsis</w:t>
      </w:r>
      <w:r>
        <w:t xml:space="preserve"> P. Karst., </w:t>
      </w:r>
      <w:r w:rsidRPr="001A78E3">
        <w:rPr>
          <w:i/>
        </w:rPr>
        <w:t>Meddn Soc. Fauna Flora fenn.</w:t>
      </w:r>
      <w:r>
        <w:t xml:space="preserve"> </w:t>
      </w:r>
      <w:r w:rsidRPr="001A78E3">
        <w:rPr>
          <w:b/>
        </w:rPr>
        <w:t>6</w:t>
      </w:r>
      <w:r>
        <w:t xml:space="preserve">: 9 (1881). – Type: </w:t>
      </w:r>
      <w:r w:rsidRPr="001A78E3">
        <w:rPr>
          <w:i/>
        </w:rPr>
        <w:t>Fomitopsis pinicola</w:t>
      </w:r>
      <w:r>
        <w:t xml:space="preserve"> (Sw.) P. Karst. 1881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Fuscocerrena</w:t>
      </w:r>
      <w:r>
        <w:t xml:space="preserve"> Ryvarden, </w:t>
      </w:r>
      <w:r w:rsidRPr="001A78E3">
        <w:rPr>
          <w:i/>
        </w:rPr>
        <w:t>Trans. Br. mycol. Soc.</w:t>
      </w:r>
      <w:r>
        <w:t xml:space="preserve"> </w:t>
      </w:r>
      <w:r w:rsidRPr="001A78E3">
        <w:rPr>
          <w:b/>
        </w:rPr>
        <w:t>79</w:t>
      </w:r>
      <w:r>
        <w:t xml:space="preserve"> (2): 279 (1982). – Type: </w:t>
      </w:r>
      <w:r w:rsidRPr="001A78E3">
        <w:rPr>
          <w:i/>
        </w:rPr>
        <w:t>Fuscocerrena po</w:t>
      </w:r>
      <w:r w:rsidRPr="001A78E3">
        <w:rPr>
          <w:i/>
        </w:rPr>
        <w:t>r</w:t>
      </w:r>
      <w:r w:rsidRPr="001A78E3">
        <w:rPr>
          <w:i/>
        </w:rPr>
        <w:t>toricensis</w:t>
      </w:r>
      <w:r>
        <w:t xml:space="preserve"> (Fr.) Ryvarden 1982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Ganoderma</w:t>
      </w:r>
      <w:r>
        <w:t xml:space="preserve"> P. Karst., </w:t>
      </w:r>
      <w:r w:rsidRPr="001A78E3">
        <w:rPr>
          <w:i/>
        </w:rPr>
        <w:t>Rev. mycol.</w:t>
      </w:r>
      <w:r>
        <w:t xml:space="preserve"> Toulouse </w:t>
      </w:r>
      <w:r w:rsidRPr="001A78E3">
        <w:rPr>
          <w:b/>
        </w:rPr>
        <w:t>3</w:t>
      </w:r>
      <w:r>
        <w:t xml:space="preserve"> (no. 9): 17 (1881). – Type: </w:t>
      </w:r>
      <w:r w:rsidRPr="001A78E3">
        <w:rPr>
          <w:i/>
        </w:rPr>
        <w:t>Ganoderma lucidum</w:t>
      </w:r>
      <w:r>
        <w:t xml:space="preserve"> (Cu</w:t>
      </w:r>
      <w:r>
        <w:t>r</w:t>
      </w:r>
      <w:r>
        <w:t>tis) P. Karst. 1881 – [Fungi: Basidiomycota: Ag</w:t>
      </w:r>
      <w:r>
        <w:t>a</w:t>
      </w:r>
      <w:r>
        <w:t>ricomycotina: Agaricomycetes: Incertae sedis: Polyporales: Ganodermataceae].</w:t>
      </w:r>
    </w:p>
    <w:p w:rsidR="001A78E3" w:rsidRDefault="001A78E3" w:rsidP="001A78E3">
      <w:pPr>
        <w:pStyle w:val="Term"/>
      </w:pPr>
      <w:r w:rsidRPr="001A78E3">
        <w:rPr>
          <w:b/>
        </w:rPr>
        <w:t>Gelatoporia</w:t>
      </w:r>
      <w:r>
        <w:t xml:space="preserve"> Niemelä, </w:t>
      </w:r>
      <w:r w:rsidRPr="001A78E3">
        <w:rPr>
          <w:i/>
        </w:rPr>
        <w:t>Karstenia</w:t>
      </w:r>
      <w:r>
        <w:t xml:space="preserve"> </w:t>
      </w:r>
      <w:r w:rsidRPr="001A78E3">
        <w:rPr>
          <w:b/>
        </w:rPr>
        <w:t>25</w:t>
      </w:r>
      <w:r>
        <w:t xml:space="preserve"> (1): 22 (1985). – Type: </w:t>
      </w:r>
      <w:r w:rsidRPr="001A78E3">
        <w:rPr>
          <w:i/>
        </w:rPr>
        <w:t>Gelatoporia subvermispora</w:t>
      </w:r>
      <w:r>
        <w:t xml:space="preserve"> (Pilát) Ni</w:t>
      </w:r>
      <w:r>
        <w:t>e</w:t>
      </w:r>
      <w:r>
        <w:t>melä 1985 – [Fungi: Basidiomycota: Agaricom</w:t>
      </w:r>
      <w:r>
        <w:t>y</w:t>
      </w:r>
      <w:r>
        <w:t>cotina: Agaricomycetes: Incertae sedis: Polyp</w:t>
      </w:r>
      <w:r>
        <w:t>o</w:t>
      </w:r>
      <w:r>
        <w:t>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Globifomes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31</w:t>
      </w:r>
      <w:r>
        <w:t xml:space="preserve"> (8): 424 (1904). – Type: </w:t>
      </w:r>
      <w:r w:rsidRPr="001A78E3">
        <w:rPr>
          <w:i/>
        </w:rPr>
        <w:t>Globifomes graveolens</w:t>
      </w:r>
      <w:r>
        <w:t xml:space="preserve"> (Schwein.) Murrill 1904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Globosomyces</w:t>
      </w:r>
      <w:r>
        <w:t xml:space="preserve"> Jülich, </w:t>
      </w:r>
      <w:r w:rsidRPr="001A78E3">
        <w:rPr>
          <w:i/>
        </w:rPr>
        <w:t>J. Linn. Soc.</w:t>
      </w:r>
      <w:r>
        <w:t xml:space="preserve"> Bot. </w:t>
      </w:r>
      <w:r w:rsidRPr="001A78E3">
        <w:rPr>
          <w:b/>
        </w:rPr>
        <w:t>81</w:t>
      </w:r>
      <w:r>
        <w:t xml:space="preserve">: 45 </w:t>
      </w:r>
      <w:r>
        <w:lastRenderedPageBreak/>
        <w:t xml:space="preserve">(1980). – Type: </w:t>
      </w:r>
      <w:r w:rsidRPr="001A78E3">
        <w:rPr>
          <w:i/>
        </w:rPr>
        <w:t>Globosomyces aggregatus</w:t>
      </w:r>
      <w:r>
        <w:t xml:space="preserve"> Jülich 1980 – [Fungi: Basidiomycota: Agaricomycotina: Agaricomycetes: Incertae sedis: Polyporales: I</w:t>
      </w:r>
      <w:r>
        <w:t>n</w:t>
      </w:r>
      <w:r>
        <w:t>certae sedis].</w:t>
      </w:r>
    </w:p>
    <w:p w:rsidR="001A78E3" w:rsidRDefault="001A78E3" w:rsidP="001A78E3">
      <w:pPr>
        <w:pStyle w:val="Term"/>
      </w:pPr>
      <w:r w:rsidRPr="001A78E3">
        <w:rPr>
          <w:b/>
        </w:rPr>
        <w:t>Gloeoporus</w:t>
      </w:r>
      <w:r>
        <w:t xml:space="preserve"> Mont., </w:t>
      </w:r>
      <w:r w:rsidRPr="001A78E3">
        <w:rPr>
          <w:i/>
        </w:rPr>
        <w:t>Historia física, polirica y na</w:t>
      </w:r>
      <w:r w:rsidRPr="001A78E3">
        <w:rPr>
          <w:i/>
        </w:rPr>
        <w:t>y</w:t>
      </w:r>
      <w:r w:rsidRPr="001A78E3">
        <w:rPr>
          <w:i/>
        </w:rPr>
        <w:t>turál de la islea de Cuba</w:t>
      </w:r>
      <w:r>
        <w:t xml:space="preserve"> </w:t>
      </w:r>
      <w:r w:rsidRPr="001A78E3">
        <w:rPr>
          <w:b/>
        </w:rPr>
        <w:t>2</w:t>
      </w:r>
      <w:r>
        <w:t xml:space="preserve">: 385 (1842) [‘1838-1842’]. – Type: </w:t>
      </w:r>
      <w:r w:rsidRPr="001A78E3">
        <w:rPr>
          <w:i/>
        </w:rPr>
        <w:t>Gloeoporus conchoides</w:t>
      </w:r>
      <w:r>
        <w:t xml:space="preserve"> Mont. 1842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Grammothele</w:t>
      </w:r>
      <w:r>
        <w:t xml:space="preserve"> Berk. &amp; M.A. Curtis, </w:t>
      </w:r>
      <w:r w:rsidRPr="001A78E3">
        <w:rPr>
          <w:i/>
        </w:rPr>
        <w:t>J. Linn. Soc.</w:t>
      </w:r>
      <w:r>
        <w:t xml:space="preserve"> Bot. </w:t>
      </w:r>
      <w:r w:rsidRPr="001A78E3">
        <w:rPr>
          <w:b/>
        </w:rPr>
        <w:t>10</w:t>
      </w:r>
      <w:r>
        <w:t xml:space="preserve"> (no. 46): 327 (1868) [‘1869’]. – Type: </w:t>
      </w:r>
      <w:r w:rsidRPr="001A78E3">
        <w:rPr>
          <w:i/>
        </w:rPr>
        <w:t>Grammothele lineata</w:t>
      </w:r>
      <w:r>
        <w:t xml:space="preserve"> Berk. &amp; M.A. Curtis 1868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Grammothelopsis</w:t>
      </w:r>
      <w:r>
        <w:t xml:space="preserve"> Jülich, </w:t>
      </w:r>
      <w:r w:rsidRPr="001A78E3">
        <w:rPr>
          <w:i/>
        </w:rPr>
        <w:t>Biblthca Mycol.</w:t>
      </w:r>
      <w:r>
        <w:t xml:space="preserve"> </w:t>
      </w:r>
      <w:r w:rsidRPr="001A78E3">
        <w:rPr>
          <w:b/>
        </w:rPr>
        <w:t>85</w:t>
      </w:r>
      <w:r>
        <w:t xml:space="preserve">: 397 (1982) [‘1981’]. – Type: </w:t>
      </w:r>
      <w:r w:rsidRPr="001A78E3">
        <w:rPr>
          <w:i/>
        </w:rPr>
        <w:t>Grammothelopsis ma</w:t>
      </w:r>
      <w:r w:rsidRPr="001A78E3">
        <w:rPr>
          <w:i/>
        </w:rPr>
        <w:t>c</w:t>
      </w:r>
      <w:r w:rsidRPr="001A78E3">
        <w:rPr>
          <w:i/>
        </w:rPr>
        <w:t>rospora</w:t>
      </w:r>
      <w:r>
        <w:t xml:space="preserve"> (Ryvarden) Jülich 1982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Grifola</w:t>
      </w:r>
      <w:r>
        <w:t xml:space="preserve"> Gray, </w:t>
      </w:r>
      <w:r w:rsidRPr="001A78E3">
        <w:rPr>
          <w:i/>
        </w:rPr>
        <w:t>Nat. Arr. Brit. Pl.</w:t>
      </w:r>
      <w:r>
        <w:t xml:space="preserve"> (London) </w:t>
      </w:r>
      <w:r w:rsidRPr="001A78E3">
        <w:rPr>
          <w:b/>
        </w:rPr>
        <w:t>1</w:t>
      </w:r>
      <w:r>
        <w:t xml:space="preserve">: 643 (1821). – Type: </w:t>
      </w:r>
      <w:r w:rsidRPr="001A78E3">
        <w:rPr>
          <w:i/>
        </w:rPr>
        <w:t>Grifola frondosa</w:t>
      </w:r>
      <w:r>
        <w:t xml:space="preserve"> (Dicks.) Gray 1821 – [Fungi: Basidiomycota: Agaricomycotina: Agaricomycetes: Incertae sedis: Polyporales: Meripilaceae].</w:t>
      </w:r>
    </w:p>
    <w:p w:rsidR="001A78E3" w:rsidRDefault="001A78E3" w:rsidP="001A78E3">
      <w:pPr>
        <w:pStyle w:val="Term"/>
      </w:pPr>
      <w:r w:rsidRPr="001A78E3">
        <w:rPr>
          <w:b/>
        </w:rPr>
        <w:t>Gyrophanopsis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10</w:t>
      </w:r>
      <w:r>
        <w:t xml:space="preserve"> (3): 329 (1979). – Type: </w:t>
      </w:r>
      <w:r w:rsidRPr="001A78E3">
        <w:rPr>
          <w:i/>
        </w:rPr>
        <w:t>Gyrophanopsis zealandica</w:t>
      </w:r>
      <w:r>
        <w:t xml:space="preserve"> (G. Cunn.) Jülich 1979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Haddowia</w:t>
      </w:r>
      <w:r>
        <w:t xml:space="preserve"> Steyaert,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7</w:t>
      </w:r>
      <w:r>
        <w:t xml:space="preserve"> (1): 108 (1972). – Type: </w:t>
      </w:r>
      <w:r w:rsidRPr="001A78E3">
        <w:rPr>
          <w:i/>
        </w:rPr>
        <w:t>Haddowia longipes</w:t>
      </w:r>
      <w:r>
        <w:t xml:space="preserve"> (Lév.) Steyaert 1972 – [Fungi: Basidiomycota: Agaricomycotina: Agar</w:t>
      </w:r>
      <w:r>
        <w:t>i</w:t>
      </w:r>
      <w:r>
        <w:t>comycetes: Incertae sedis: Polyporales: Ganode</w:t>
      </w:r>
      <w:r>
        <w:t>r</w:t>
      </w:r>
      <w:r>
        <w:t>mataceae].</w:t>
      </w:r>
    </w:p>
    <w:p w:rsidR="001A78E3" w:rsidRDefault="001A78E3" w:rsidP="001A78E3">
      <w:pPr>
        <w:pStyle w:val="Term"/>
      </w:pPr>
      <w:r w:rsidRPr="001A78E3">
        <w:rPr>
          <w:b/>
        </w:rPr>
        <w:t>Hapalopilus</w:t>
      </w:r>
      <w:r>
        <w:t xml:space="preserve"> P. Karst., </w:t>
      </w:r>
      <w:r w:rsidRPr="001A78E3">
        <w:rPr>
          <w:i/>
        </w:rPr>
        <w:t>Rev. mycol.</w:t>
      </w:r>
      <w:r>
        <w:t xml:space="preserve"> Toulouse </w:t>
      </w:r>
      <w:r w:rsidRPr="001A78E3">
        <w:rPr>
          <w:b/>
        </w:rPr>
        <w:t>3</w:t>
      </w:r>
      <w:r>
        <w:t xml:space="preserve"> (no. 9): 18 (1881). – Type: </w:t>
      </w:r>
      <w:r w:rsidRPr="001A78E3">
        <w:rPr>
          <w:i/>
        </w:rPr>
        <w:t>Hapalopilus nidulans</w:t>
      </w:r>
      <w:r>
        <w:t xml:space="preserve"> (Fr.) P. Karst. 1881 – [Fungi: Basidiomycota: Agar</w:t>
      </w:r>
      <w:r>
        <w:t>i</w:t>
      </w:r>
      <w:r>
        <w:t>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Haploporus</w:t>
      </w:r>
      <w:r>
        <w:t xml:space="preserve"> Bondartsev &amp; Singer, </w:t>
      </w:r>
      <w:r w:rsidRPr="001A78E3">
        <w:rPr>
          <w:i/>
        </w:rPr>
        <w:t>Mycologia</w:t>
      </w:r>
      <w:r>
        <w:t xml:space="preserve"> </w:t>
      </w:r>
      <w:r w:rsidRPr="001A78E3">
        <w:rPr>
          <w:b/>
        </w:rPr>
        <w:t>36</w:t>
      </w:r>
      <w:r>
        <w:t xml:space="preserve"> (1): 68 (1944). – Type: </w:t>
      </w:r>
      <w:r w:rsidRPr="001A78E3">
        <w:rPr>
          <w:i/>
        </w:rPr>
        <w:t>Haploporus odorus</w:t>
      </w:r>
      <w:r>
        <w:t xml:space="preserve"> (Sommerf.) Bondartsev &amp; Singer 1944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Henningsia</w:t>
      </w:r>
      <w:r>
        <w:t xml:space="preserve"> Möller, </w:t>
      </w:r>
      <w:r w:rsidRPr="001A78E3">
        <w:rPr>
          <w:i/>
        </w:rPr>
        <w:t>Bot. Mitt. Trop.</w:t>
      </w:r>
      <w:r>
        <w:t xml:space="preserve"> </w:t>
      </w:r>
      <w:r w:rsidRPr="001A78E3">
        <w:rPr>
          <w:b/>
        </w:rPr>
        <w:t>8</w:t>
      </w:r>
      <w:r>
        <w:t xml:space="preserve">: 44 (1895). – Type: </w:t>
      </w:r>
      <w:r w:rsidRPr="001A78E3">
        <w:rPr>
          <w:i/>
        </w:rPr>
        <w:t>Henningsia geminella</w:t>
      </w:r>
      <w:r>
        <w:t xml:space="preserve"> Möller 1895 – [Fungi: Basidiomycota: Agaricomycotina: Agar</w:t>
      </w:r>
      <w:r>
        <w:t>i</w:t>
      </w:r>
      <w:r>
        <w:t>comycetes: Incertae sedis: Polyporales: Merip</w:t>
      </w:r>
      <w:r>
        <w:t>i</w:t>
      </w:r>
      <w:r>
        <w:t>laceae].</w:t>
      </w:r>
    </w:p>
    <w:p w:rsidR="001A78E3" w:rsidRDefault="001A78E3" w:rsidP="001A78E3">
      <w:pPr>
        <w:pStyle w:val="Term"/>
      </w:pPr>
      <w:r w:rsidRPr="001A78E3">
        <w:rPr>
          <w:b/>
        </w:rPr>
        <w:t>Hexagonia</w:t>
      </w:r>
      <w:r>
        <w:t xml:space="preserve"> Fr., </w:t>
      </w:r>
      <w:r w:rsidRPr="001A78E3">
        <w:rPr>
          <w:i/>
        </w:rPr>
        <w:t>Fl. scand. prodr.</w:t>
      </w:r>
      <w:r>
        <w:t xml:space="preserve">: 496 (1838). – Type: </w:t>
      </w:r>
      <w:r w:rsidRPr="001A78E3">
        <w:rPr>
          <w:i/>
        </w:rPr>
        <w:t>Hexagonia hirta</w:t>
      </w:r>
      <w:r>
        <w:t xml:space="preserve"> (P. Beauv.) Fr. 1838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Humphreya</w:t>
      </w:r>
      <w:r>
        <w:t xml:space="preserve"> Steyaert,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7</w:t>
      </w:r>
      <w:r>
        <w:t xml:space="preserve"> (1): 98 (1972). – Type: </w:t>
      </w:r>
      <w:r w:rsidRPr="001A78E3">
        <w:rPr>
          <w:i/>
        </w:rPr>
        <w:t>Humphreya lloydii</w:t>
      </w:r>
      <w:r>
        <w:t xml:space="preserve"> (Pat. &amp; Har.) Steyaert 1972 – [Fungi: Basidiomycota: Agaricomycotina: Agaricomycetes: Incertae sedis: Polyporales: Ganodermataceae].</w:t>
      </w:r>
    </w:p>
    <w:p w:rsidR="001A78E3" w:rsidRDefault="001A78E3" w:rsidP="001A78E3">
      <w:pPr>
        <w:pStyle w:val="Term"/>
      </w:pPr>
      <w:r w:rsidRPr="001A78E3">
        <w:rPr>
          <w:b/>
        </w:rPr>
        <w:t>Hydnophlebia</w:t>
      </w:r>
      <w:r>
        <w:t xml:space="preserve"> Parmasto, </w:t>
      </w:r>
      <w:r w:rsidRPr="001A78E3">
        <w:rPr>
          <w:i/>
        </w:rPr>
        <w:t>Izv. Akad. Nauk Estonsk. SSR</w:t>
      </w:r>
      <w:r>
        <w:t xml:space="preserve"> Ser. Biol. </w:t>
      </w:r>
      <w:r w:rsidRPr="001A78E3">
        <w:rPr>
          <w:b/>
        </w:rPr>
        <w:t>16</w:t>
      </w:r>
      <w:r>
        <w:t xml:space="preserve">: 384 (1967). – Type: </w:t>
      </w:r>
      <w:r w:rsidRPr="001A78E3">
        <w:rPr>
          <w:i/>
        </w:rPr>
        <w:t>Hydn</w:t>
      </w:r>
      <w:r w:rsidRPr="001A78E3">
        <w:rPr>
          <w:i/>
        </w:rPr>
        <w:t>o</w:t>
      </w:r>
      <w:r w:rsidRPr="001A78E3">
        <w:rPr>
          <w:i/>
        </w:rPr>
        <w:t>phlebia chrysorhiza</w:t>
      </w:r>
      <w:r>
        <w:t xml:space="preserve"> (Torr.) Parmasto 1967 – [Fungi: Basidiomycota: Agaricomycotina: Agar</w:t>
      </w:r>
      <w:r>
        <w:t>i</w:t>
      </w:r>
      <w:r>
        <w:t>comycetes: Incertae sedis: Polyporales: Merul</w:t>
      </w:r>
      <w:r>
        <w:t>i</w:t>
      </w:r>
      <w:r>
        <w:t>aceae].</w:t>
      </w:r>
    </w:p>
    <w:p w:rsidR="001A78E3" w:rsidRDefault="001A78E3" w:rsidP="001A78E3">
      <w:pPr>
        <w:pStyle w:val="Term"/>
      </w:pPr>
      <w:r w:rsidRPr="001A78E3">
        <w:rPr>
          <w:b/>
        </w:rPr>
        <w:t>Hydnopolyporus</w:t>
      </w:r>
      <w:r>
        <w:t xml:space="preserve"> D.A. Reid,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2</w:t>
      </w:r>
      <w:r>
        <w:t xml:space="preserve"> (2): 151 (1962). – Type: </w:t>
      </w:r>
      <w:r w:rsidRPr="001A78E3">
        <w:rPr>
          <w:i/>
        </w:rPr>
        <w:t>Hydnopolyporus fimbriatus</w:t>
      </w:r>
      <w:r>
        <w:t xml:space="preserve"> (Fr.) D.A. Reid 1962 – [Fungi: Basidiomycota: Agar</w:t>
      </w:r>
      <w:r>
        <w:t>i</w:t>
      </w:r>
      <w:r>
        <w:t>comycotina: Agaricomycetes: Incertae sedis: Polyporales: Meripilaceae].</w:t>
      </w:r>
    </w:p>
    <w:p w:rsidR="001A78E3" w:rsidRDefault="001A78E3" w:rsidP="001A78E3">
      <w:pPr>
        <w:pStyle w:val="Term"/>
      </w:pPr>
      <w:r w:rsidRPr="001A78E3">
        <w:rPr>
          <w:b/>
        </w:rPr>
        <w:t>Hymenogramme</w:t>
      </w:r>
      <w:r>
        <w:t xml:space="preserve"> Mont. &amp; Berk., </w:t>
      </w:r>
      <w:r w:rsidRPr="001A78E3">
        <w:rPr>
          <w:i/>
        </w:rPr>
        <w:t>London J. Bot.</w:t>
      </w:r>
      <w:r>
        <w:t xml:space="preserve"> </w:t>
      </w:r>
      <w:r w:rsidRPr="001A78E3">
        <w:rPr>
          <w:b/>
        </w:rPr>
        <w:t>3</w:t>
      </w:r>
      <w:r>
        <w:t xml:space="preserve">: 329 (1844). – Type: </w:t>
      </w:r>
      <w:r w:rsidRPr="001A78E3">
        <w:rPr>
          <w:i/>
        </w:rPr>
        <w:t>Hymenogramme javensis</w:t>
      </w:r>
      <w:r>
        <w:t xml:space="preserve"> Mont. &amp; Berk. 1844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Hyphoderma</w:t>
      </w:r>
      <w:r>
        <w:t xml:space="preserve"> Wallr., </w:t>
      </w:r>
      <w:r w:rsidRPr="001A78E3">
        <w:rPr>
          <w:i/>
        </w:rPr>
        <w:t>Fl. crypt. Germ.</w:t>
      </w:r>
      <w:r>
        <w:t xml:space="preserve"> (Norimbe</w:t>
      </w:r>
      <w:r>
        <w:t>r</w:t>
      </w:r>
      <w:r>
        <w:t xml:space="preserve">gae) </w:t>
      </w:r>
      <w:r w:rsidRPr="001A78E3">
        <w:rPr>
          <w:b/>
        </w:rPr>
        <w:t>2</w:t>
      </w:r>
      <w:r>
        <w:t xml:space="preserve">: 576 (1833). – Type: </w:t>
      </w:r>
      <w:r w:rsidRPr="001A78E3">
        <w:rPr>
          <w:i/>
        </w:rPr>
        <w:t>Hyphoderma spicul</w:t>
      </w:r>
      <w:r w:rsidRPr="001A78E3">
        <w:rPr>
          <w:i/>
        </w:rPr>
        <w:t>o</w:t>
      </w:r>
      <w:r w:rsidRPr="001A78E3">
        <w:rPr>
          <w:i/>
        </w:rPr>
        <w:t>sum</w:t>
      </w:r>
      <w:r>
        <w:t xml:space="preserve"> Wallr. 1833 – [Fungi: Basidiomycota: Agar</w:t>
      </w:r>
      <w:r>
        <w:t>i</w:t>
      </w:r>
      <w:r>
        <w:t>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Hyphodermella</w:t>
      </w:r>
      <w:r>
        <w:t xml:space="preserve"> J. Erikss. &amp; Ryvarden, </w:t>
      </w:r>
      <w:r w:rsidRPr="001A78E3">
        <w:rPr>
          <w:i/>
        </w:rPr>
        <w:t>Cortic. N. Eur.</w:t>
      </w:r>
      <w:r>
        <w:t xml:space="preserve"> (Oslo) </w:t>
      </w:r>
      <w:r w:rsidRPr="001A78E3">
        <w:rPr>
          <w:b/>
        </w:rPr>
        <w:t>4</w:t>
      </w:r>
      <w:r>
        <w:t xml:space="preserve">: 579 (1976). – Type: </w:t>
      </w:r>
      <w:r w:rsidRPr="001A78E3">
        <w:rPr>
          <w:i/>
        </w:rPr>
        <w:t>Hyphode</w:t>
      </w:r>
      <w:r w:rsidRPr="001A78E3">
        <w:rPr>
          <w:i/>
        </w:rPr>
        <w:t>r</w:t>
      </w:r>
      <w:r w:rsidRPr="001A78E3">
        <w:rPr>
          <w:i/>
        </w:rPr>
        <w:t>mella corrugata</w:t>
      </w:r>
      <w:r>
        <w:t xml:space="preserve"> (Fr.) J. Erikss. &amp; Ryvarden 1976 – [Fungi: Basidiomycota: Agaricomycotina: Ag</w:t>
      </w:r>
      <w:r>
        <w:t>a</w:t>
      </w:r>
      <w:r>
        <w:t>ricomycetes: Incertae sedis: Polyporales: Pha</w:t>
      </w:r>
      <w:r>
        <w:t>n</w:t>
      </w:r>
      <w:r>
        <w:t>erochaetaceae].</w:t>
      </w:r>
    </w:p>
    <w:p w:rsidR="001A78E3" w:rsidRDefault="001A78E3" w:rsidP="001A78E3">
      <w:pPr>
        <w:pStyle w:val="Term"/>
      </w:pPr>
      <w:r w:rsidRPr="001A78E3">
        <w:rPr>
          <w:b/>
        </w:rPr>
        <w:t>Hyphodontiastra</w:t>
      </w:r>
      <w:r>
        <w:t xml:space="preserve"> Hjortstam, </w:t>
      </w:r>
      <w:r w:rsidRPr="001A78E3">
        <w:rPr>
          <w:i/>
        </w:rPr>
        <w:t>Kew Bull.</w:t>
      </w:r>
      <w:r>
        <w:t xml:space="preserve"> </w:t>
      </w:r>
      <w:r w:rsidRPr="001A78E3">
        <w:rPr>
          <w:b/>
        </w:rPr>
        <w:t>54</w:t>
      </w:r>
      <w:r>
        <w:t xml:space="preserve"> (3): 755 (1999). – Type: </w:t>
      </w:r>
      <w:r w:rsidRPr="001A78E3">
        <w:rPr>
          <w:i/>
        </w:rPr>
        <w:t>Hyphodontiastra virgicola</w:t>
      </w:r>
      <w:r>
        <w:t xml:space="preserve"> Hjor</w:t>
      </w:r>
      <w:r>
        <w:t>t</w:t>
      </w:r>
      <w:r>
        <w:t xml:space="preserve">stam &amp; Melo 1999 – [Fungi: Basidiomycota: Agaricomycotina: Agaricomycetes: Incertae </w:t>
      </w:r>
      <w:r>
        <w:lastRenderedPageBreak/>
        <w:t>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Hypochnicium</w:t>
      </w:r>
      <w:r>
        <w:t xml:space="preserve"> J. Erikss., </w:t>
      </w:r>
      <w:r w:rsidRPr="001A78E3">
        <w:rPr>
          <w:i/>
        </w:rPr>
        <w:t>Symb. bot. upsal.</w:t>
      </w:r>
      <w:r>
        <w:t xml:space="preserve"> </w:t>
      </w:r>
      <w:r w:rsidRPr="001A78E3">
        <w:rPr>
          <w:b/>
        </w:rPr>
        <w:t>16</w:t>
      </w:r>
      <w:r>
        <w:t xml:space="preserve"> (no. 1): 100 (1958). – Type: </w:t>
      </w:r>
      <w:r w:rsidRPr="001A78E3">
        <w:rPr>
          <w:i/>
        </w:rPr>
        <w:t>Hypochnicium bomb</w:t>
      </w:r>
      <w:r w:rsidRPr="001A78E3">
        <w:rPr>
          <w:i/>
        </w:rPr>
        <w:t>y</w:t>
      </w:r>
      <w:r w:rsidRPr="001A78E3">
        <w:rPr>
          <w:i/>
        </w:rPr>
        <w:t>cinum</w:t>
      </w:r>
      <w:r>
        <w:t xml:space="preserve"> (Sommerf.) J. Erikss. 1958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Inflatostereum</w:t>
      </w:r>
      <w:r>
        <w:t xml:space="preserve"> D.A. Reid, </w:t>
      </w:r>
      <w:r w:rsidRPr="001A78E3">
        <w:rPr>
          <w:i/>
        </w:rPr>
        <w:t>Nova Hedwigia</w:t>
      </w:r>
      <w:r>
        <w:t xml:space="preserve"> Beih. </w:t>
      </w:r>
      <w:r w:rsidRPr="001A78E3">
        <w:rPr>
          <w:b/>
        </w:rPr>
        <w:t>18</w:t>
      </w:r>
      <w:r>
        <w:t xml:space="preserve">: 143 (1965). – Type: </w:t>
      </w:r>
      <w:r w:rsidRPr="001A78E3">
        <w:rPr>
          <w:i/>
        </w:rPr>
        <w:t>Inflatostereum glabrum</w:t>
      </w:r>
      <w:r>
        <w:t xml:space="preserve"> (Lév.) D.A. Reid 1965 – [Fungi: Basidiomycota: Agaricomycotina: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Irpex</w:t>
      </w:r>
      <w:r>
        <w:t xml:space="preserve"> Fr., </w:t>
      </w:r>
      <w:r w:rsidRPr="001A78E3">
        <w:rPr>
          <w:i/>
        </w:rPr>
        <w:t>Syst. orb. veg.</w:t>
      </w:r>
      <w:r>
        <w:t xml:space="preserve"> (Lundae) </w:t>
      </w:r>
      <w:r w:rsidRPr="001A78E3">
        <w:rPr>
          <w:b/>
        </w:rPr>
        <w:t>1</w:t>
      </w:r>
      <w:r>
        <w:t xml:space="preserve">: 81 (1825). – Type: </w:t>
      </w:r>
      <w:r w:rsidRPr="001A78E3">
        <w:rPr>
          <w:i/>
        </w:rPr>
        <w:t>Irpex lacteus</w:t>
      </w:r>
      <w:r>
        <w:t xml:space="preserve"> (Fr.) Fr. 1828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Ischnoderma</w:t>
      </w:r>
      <w:r>
        <w:t xml:space="preserve"> P. Karst., </w:t>
      </w:r>
      <w:r w:rsidRPr="001A78E3">
        <w:rPr>
          <w:i/>
        </w:rPr>
        <w:t>Meddn Soc. Fauna Flora fenn.</w:t>
      </w:r>
      <w:r>
        <w:t xml:space="preserve"> </w:t>
      </w:r>
      <w:r w:rsidRPr="001A78E3">
        <w:rPr>
          <w:b/>
        </w:rPr>
        <w:t>5</w:t>
      </w:r>
      <w:r>
        <w:t xml:space="preserve">: 38 (1879). – Type: </w:t>
      </w:r>
      <w:r w:rsidRPr="001A78E3">
        <w:rPr>
          <w:i/>
        </w:rPr>
        <w:t>Ischnoderma resin</w:t>
      </w:r>
      <w:r w:rsidRPr="001A78E3">
        <w:rPr>
          <w:i/>
        </w:rPr>
        <w:t>o</w:t>
      </w:r>
      <w:r w:rsidRPr="001A78E3">
        <w:rPr>
          <w:i/>
        </w:rPr>
        <w:t>sum</w:t>
      </w:r>
      <w:r>
        <w:t xml:space="preserve"> (Schrad.) P. Karst. 1879 – [Fungi: Basidi</w:t>
      </w:r>
      <w:r>
        <w:t>o</w:t>
      </w:r>
      <w:r>
        <w:t>mycota: Agaricomycotina: Agaricomycetes: I</w:t>
      </w:r>
      <w:r>
        <w:t>n</w:t>
      </w:r>
      <w:r>
        <w:t>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Junghuhnia</w:t>
      </w:r>
      <w:r>
        <w:t xml:space="preserve"> Corda, </w:t>
      </w:r>
      <w:r w:rsidRPr="001A78E3">
        <w:rPr>
          <w:i/>
        </w:rPr>
        <w:t>Anleit. Stud. Mykol.</w:t>
      </w:r>
      <w:r>
        <w:t xml:space="preserve"> Prag: 195 (1842). – Type: </w:t>
      </w:r>
      <w:r w:rsidRPr="001A78E3">
        <w:rPr>
          <w:i/>
        </w:rPr>
        <w:t>Junghuhnia crustacea</w:t>
      </w:r>
      <w:r>
        <w:t xml:space="preserve"> (Jungh.) Ryvarden 1972 – [Fungi: Basidiomycota: Agar</w:t>
      </w:r>
      <w:r>
        <w:t>i</w:t>
      </w:r>
      <w:r>
        <w:t>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Laccocephalum</w:t>
      </w:r>
      <w:r>
        <w:t xml:space="preserve"> McAlpine &amp; Tepper, </w:t>
      </w:r>
      <w:r w:rsidRPr="001A78E3">
        <w:rPr>
          <w:i/>
        </w:rPr>
        <w:t>Proc. Roy. Soc. Victoria</w:t>
      </w:r>
      <w:r>
        <w:t xml:space="preserve"> </w:t>
      </w:r>
      <w:r w:rsidRPr="001A78E3">
        <w:rPr>
          <w:b/>
        </w:rPr>
        <w:t>7</w:t>
      </w:r>
      <w:r>
        <w:t xml:space="preserve">: 166 (1895). – Type: </w:t>
      </w:r>
      <w:r w:rsidRPr="001A78E3">
        <w:rPr>
          <w:i/>
        </w:rPr>
        <w:t>Laccoceph</w:t>
      </w:r>
      <w:r w:rsidRPr="001A78E3">
        <w:rPr>
          <w:i/>
        </w:rPr>
        <w:t>a</w:t>
      </w:r>
      <w:r w:rsidRPr="001A78E3">
        <w:rPr>
          <w:i/>
        </w:rPr>
        <w:t>lum basilapidoides</w:t>
      </w:r>
      <w:r>
        <w:t xml:space="preserve"> McAlpine &amp; Tepper 1895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Laetiporus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31</w:t>
      </w:r>
      <w:r>
        <w:t xml:space="preserve"> (11): 607 (1904). – Type: </w:t>
      </w:r>
      <w:r w:rsidRPr="001A78E3">
        <w:rPr>
          <w:i/>
        </w:rPr>
        <w:t>Laetiporus speciosus</w:t>
      </w:r>
      <w:r>
        <w:t xml:space="preserve"> Battarra ex Murrill 1904 – [Fungi: Basidiomycota: Agar</w:t>
      </w:r>
      <w:r>
        <w:t>i</w:t>
      </w:r>
      <w:r>
        <w:t>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Lamelloporus</w:t>
      </w:r>
      <w:r>
        <w:t xml:space="preserve"> Ryvarden,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28</w:t>
      </w:r>
      <w:r>
        <w:t xml:space="preserve"> (2): 529 (1987). – Type: </w:t>
      </w:r>
      <w:r w:rsidRPr="001A78E3">
        <w:rPr>
          <w:i/>
        </w:rPr>
        <w:t>Lamelloporus americanus</w:t>
      </w:r>
      <w:r>
        <w:t xml:space="preserve"> R</w:t>
      </w:r>
      <w:r>
        <w:t>y</w:t>
      </w:r>
      <w:r>
        <w:t>varden 1987 – [Fungi: Basidiomycota: Agaric</w:t>
      </w:r>
      <w:r>
        <w:t>o</w:t>
      </w:r>
      <w:r>
        <w:t>mycotina: Agaricomycetes: Incertae sedis: Pol</w:t>
      </w:r>
      <w:r>
        <w:t>y</w:t>
      </w:r>
      <w:r>
        <w:t>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Lasiochlaena</w:t>
      </w:r>
      <w:r>
        <w:t xml:space="preserve">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44</w:t>
      </w:r>
      <w:r>
        <w:t xml:space="preserve"> (2): 98 (1990). – Type: </w:t>
      </w:r>
      <w:r w:rsidRPr="001A78E3">
        <w:rPr>
          <w:i/>
        </w:rPr>
        <w:t>Lasiochlaena anisea</w:t>
      </w:r>
      <w:r>
        <w:t xml:space="preserve"> Pouzar 1990 – [Fungi: Basidiomycota: Agaricomycotina: Ag</w:t>
      </w:r>
      <w:r>
        <w:t>a</w:t>
      </w:r>
      <w:r>
        <w:t>ricomycetes: Incertae sedis: Polyporales: Fom</w:t>
      </w:r>
      <w:r>
        <w:t>i</w:t>
      </w:r>
      <w:r>
        <w:t>topsidaceae].</w:t>
      </w:r>
    </w:p>
    <w:p w:rsidR="001A78E3" w:rsidRDefault="001A78E3" w:rsidP="001A78E3">
      <w:pPr>
        <w:pStyle w:val="Term"/>
      </w:pPr>
      <w:r w:rsidRPr="001A78E3">
        <w:rPr>
          <w:b/>
        </w:rPr>
        <w:t>Lentinus</w:t>
      </w:r>
      <w:r>
        <w:t xml:space="preserve"> Fr., </w:t>
      </w:r>
      <w:r w:rsidRPr="001A78E3">
        <w:rPr>
          <w:i/>
        </w:rPr>
        <w:t>Syst. orb. veg.</w:t>
      </w:r>
      <w:r>
        <w:t xml:space="preserve"> (Lundae) </w:t>
      </w:r>
      <w:r w:rsidRPr="001A78E3">
        <w:rPr>
          <w:b/>
        </w:rPr>
        <w:t>1</w:t>
      </w:r>
      <w:r>
        <w:t xml:space="preserve">: 77 (1825). – Type: </w:t>
      </w:r>
      <w:r w:rsidRPr="001A78E3">
        <w:rPr>
          <w:i/>
        </w:rPr>
        <w:t>Lentinus crinitus</w:t>
      </w:r>
      <w:r>
        <w:t xml:space="preserve"> (L.) Fr. 1825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Lenzites</w:t>
      </w:r>
      <w:r>
        <w:t xml:space="preserve"> Fr., </w:t>
      </w:r>
      <w:r w:rsidRPr="001A78E3">
        <w:rPr>
          <w:i/>
        </w:rPr>
        <w:t>Fl. Scan.</w:t>
      </w:r>
      <w:r>
        <w:t xml:space="preserve">: 339 (1836). – Type: </w:t>
      </w:r>
      <w:r w:rsidRPr="001A78E3">
        <w:rPr>
          <w:i/>
        </w:rPr>
        <w:t>Lenzites betulina</w:t>
      </w:r>
      <w:r>
        <w:t xml:space="preserve"> (L.) Fr. 1838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Lepidostroma</w:t>
      </w:r>
      <w:r>
        <w:t xml:space="preserve"> Mägd. &amp; S. Winkl., </w:t>
      </w:r>
      <w:r w:rsidRPr="001A78E3">
        <w:rPr>
          <w:i/>
        </w:rPr>
        <w:t>Mitt. Inst. C</w:t>
      </w:r>
      <w:r w:rsidRPr="001A78E3">
        <w:rPr>
          <w:i/>
        </w:rPr>
        <w:t>o</w:t>
      </w:r>
      <w:r w:rsidRPr="001A78E3">
        <w:rPr>
          <w:i/>
        </w:rPr>
        <w:t>lombo-Aleman Invest. Ci.</w:t>
      </w:r>
      <w:r>
        <w:t xml:space="preserve"> </w:t>
      </w:r>
      <w:r w:rsidRPr="001A78E3">
        <w:rPr>
          <w:b/>
        </w:rPr>
        <w:t>1</w:t>
      </w:r>
      <w:r>
        <w:t xml:space="preserve">: 11 (1967). – Type: </w:t>
      </w:r>
      <w:r w:rsidRPr="001A78E3">
        <w:rPr>
          <w:i/>
        </w:rPr>
        <w:t>Lepidostroma terricolens</w:t>
      </w:r>
      <w:r>
        <w:t xml:space="preserve"> Mägd. &amp; S. Winkl. 1967 – [Fungi: Basidiomycota: Agaricomycotina: Agaricomycetes: Incertae sedis: Polyporales: I</w:t>
      </w:r>
      <w:r>
        <w:t>n</w:t>
      </w:r>
      <w:r>
        <w:t>certae sedis].</w:t>
      </w:r>
    </w:p>
    <w:p w:rsidR="001A78E3" w:rsidRDefault="001A78E3" w:rsidP="001A78E3">
      <w:pPr>
        <w:pStyle w:val="Term"/>
      </w:pPr>
      <w:r w:rsidRPr="001A78E3">
        <w:rPr>
          <w:b/>
        </w:rPr>
        <w:t>Leptoporus</w:t>
      </w:r>
      <w:r>
        <w:t xml:space="preserve"> Quél., </w:t>
      </w:r>
      <w:r w:rsidRPr="001A78E3">
        <w:rPr>
          <w:i/>
        </w:rPr>
        <w:t>Enchir. fung.</w:t>
      </w:r>
      <w:r>
        <w:t xml:space="preserve"> (Paris): 175 (1886). – Type: </w:t>
      </w:r>
      <w:r w:rsidRPr="001A78E3">
        <w:rPr>
          <w:i/>
        </w:rPr>
        <w:t>Leptoporus mollis</w:t>
      </w:r>
      <w:r>
        <w:t xml:space="preserve"> (Pers.) Quél. 1886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Lignosus</w:t>
      </w:r>
      <w:r>
        <w:t xml:space="preserve"> Lloyd ex Torrend, </w:t>
      </w:r>
      <w:r w:rsidRPr="001A78E3">
        <w:rPr>
          <w:i/>
        </w:rPr>
        <w:t>Brotéria</w:t>
      </w:r>
      <w:r>
        <w:t xml:space="preserve"> sér. bot. </w:t>
      </w:r>
      <w:r w:rsidRPr="001A78E3">
        <w:rPr>
          <w:b/>
        </w:rPr>
        <w:t>18</w:t>
      </w:r>
      <w:r>
        <w:t xml:space="preserve">: 121 (1920). – Type: </w:t>
      </w:r>
      <w:r w:rsidRPr="001A78E3">
        <w:rPr>
          <w:i/>
        </w:rPr>
        <w:t>Lignosus sacer</w:t>
      </w:r>
      <w:r>
        <w:t xml:space="preserve"> (Afzel. ex Fr.) Ryvarden 1920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Limnoperdon</w:t>
      </w:r>
      <w:r>
        <w:t xml:space="preserve"> G.A. Escobar, </w:t>
      </w:r>
      <w:r w:rsidRPr="001A78E3">
        <w:rPr>
          <w:i/>
        </w:rPr>
        <w:t>Mycologia</w:t>
      </w:r>
      <w:r>
        <w:t xml:space="preserve"> </w:t>
      </w:r>
      <w:r w:rsidRPr="001A78E3">
        <w:rPr>
          <w:b/>
        </w:rPr>
        <w:t>68</w:t>
      </w:r>
      <w:r>
        <w:t xml:space="preserve"> (4): 875 (1976). – Type: </w:t>
      </w:r>
      <w:r w:rsidRPr="001A78E3">
        <w:rPr>
          <w:i/>
        </w:rPr>
        <w:t>Limnoperdon incarnatum</w:t>
      </w:r>
      <w:r>
        <w:t xml:space="preserve"> G.A. Escobar 1976 – [Fungi: Basidiomycota: Agaric</w:t>
      </w:r>
      <w:r>
        <w:t>o</w:t>
      </w:r>
      <w:r>
        <w:t>mycotina: Agaricomycetes: Incertae sedis: Pol</w:t>
      </w:r>
      <w:r>
        <w:t>y</w:t>
      </w:r>
      <w:r>
        <w:t>porales: Limnoperdaceae].</w:t>
      </w:r>
    </w:p>
    <w:p w:rsidR="001A78E3" w:rsidRDefault="001A78E3" w:rsidP="001A78E3">
      <w:pPr>
        <w:pStyle w:val="Term"/>
      </w:pPr>
      <w:r w:rsidRPr="001A78E3">
        <w:rPr>
          <w:b/>
        </w:rPr>
        <w:t>Lopharia</w:t>
      </w:r>
      <w:r>
        <w:t xml:space="preserve"> Kalchbr. &amp; MacOwan, </w:t>
      </w:r>
      <w:r w:rsidRPr="001A78E3">
        <w:rPr>
          <w:i/>
        </w:rPr>
        <w:t>Grevillea</w:t>
      </w:r>
      <w:r>
        <w:t xml:space="preserve"> </w:t>
      </w:r>
      <w:r w:rsidRPr="001A78E3">
        <w:rPr>
          <w:b/>
        </w:rPr>
        <w:t>10</w:t>
      </w:r>
      <w:r>
        <w:t xml:space="preserve"> (no. 54): 58 (1881). – Type: </w:t>
      </w:r>
      <w:r w:rsidRPr="001A78E3">
        <w:rPr>
          <w:i/>
        </w:rPr>
        <w:t>Lopharia lirellosa</w:t>
      </w:r>
      <w:r>
        <w:t xml:space="preserve"> Kalchbr. &amp; MacOwan 1881 – [Fungi: Basidiom</w:t>
      </w:r>
      <w:r>
        <w:t>y</w:t>
      </w:r>
      <w:r>
        <w:t>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Loweomyces</w:t>
      </w:r>
      <w:r>
        <w:t xml:space="preserve"> (Kotl. &amp; Pouzar)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11</w:t>
      </w:r>
      <w:r>
        <w:t xml:space="preserve"> (4): 424 (1982). – Type: </w:t>
      </w:r>
      <w:r w:rsidRPr="001A78E3">
        <w:rPr>
          <w:i/>
        </w:rPr>
        <w:t>Loweomyces fractipes</w:t>
      </w:r>
      <w:r>
        <w:t xml:space="preserve"> (Berk. &amp; M.A. Curtis) Jülich 1982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Macrohyporia</w:t>
      </w:r>
      <w:r>
        <w:t xml:space="preserve"> I. Johans. &amp; Ryvarden, </w:t>
      </w:r>
      <w:r w:rsidRPr="001A78E3">
        <w:rPr>
          <w:i/>
        </w:rPr>
        <w:t>Trans. Br. mycol. Soc.</w:t>
      </w:r>
      <w:r>
        <w:t xml:space="preserve"> </w:t>
      </w:r>
      <w:r w:rsidRPr="001A78E3">
        <w:rPr>
          <w:b/>
        </w:rPr>
        <w:t>72</w:t>
      </w:r>
      <w:r>
        <w:t xml:space="preserve"> (2): 192 (1979). – Type: </w:t>
      </w:r>
      <w:r w:rsidRPr="001A78E3">
        <w:rPr>
          <w:i/>
        </w:rPr>
        <w:t>Macroh</w:t>
      </w:r>
      <w:r w:rsidRPr="001A78E3">
        <w:rPr>
          <w:i/>
        </w:rPr>
        <w:t>y</w:t>
      </w:r>
      <w:r w:rsidRPr="001A78E3">
        <w:rPr>
          <w:i/>
        </w:rPr>
        <w:t>poria dictyopora</w:t>
      </w:r>
      <w:r>
        <w:t xml:space="preserve"> (Cooke) I. Johans. &amp; Ryvarden 1979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Megasporoporia</w:t>
      </w:r>
      <w:r>
        <w:t xml:space="preserve"> Ryvarden &amp; J.E. Wright, </w:t>
      </w:r>
      <w:r w:rsidRPr="001A78E3">
        <w:rPr>
          <w:i/>
        </w:rPr>
        <w:t>Myc</w:t>
      </w:r>
      <w:r w:rsidRPr="001A78E3">
        <w:rPr>
          <w:i/>
        </w:rPr>
        <w:t>o</w:t>
      </w:r>
      <w:r w:rsidRPr="001A78E3">
        <w:rPr>
          <w:i/>
        </w:rPr>
        <w:lastRenderedPageBreak/>
        <w:t>taxon</w:t>
      </w:r>
      <w:r>
        <w:t xml:space="preserve"> </w:t>
      </w:r>
      <w:r w:rsidRPr="001A78E3">
        <w:rPr>
          <w:b/>
        </w:rPr>
        <w:t>16</w:t>
      </w:r>
      <w:r>
        <w:t xml:space="preserve"> (1): 173 (1982). – Type: </w:t>
      </w:r>
      <w:r w:rsidRPr="001A78E3">
        <w:rPr>
          <w:i/>
        </w:rPr>
        <w:t>Megasporop</w:t>
      </w:r>
      <w:r w:rsidRPr="001A78E3">
        <w:rPr>
          <w:i/>
        </w:rPr>
        <w:t>o</w:t>
      </w:r>
      <w:r w:rsidRPr="001A78E3">
        <w:rPr>
          <w:i/>
        </w:rPr>
        <w:t>ria setulosa</w:t>
      </w:r>
      <w:r>
        <w:t xml:space="preserve"> (Henn.) Rajchenb. 1982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Meripilus</w:t>
      </w:r>
      <w:r>
        <w:t xml:space="preserve"> P. Karst., </w:t>
      </w:r>
      <w:r w:rsidRPr="001A78E3">
        <w:rPr>
          <w:i/>
        </w:rPr>
        <w:t>Bidr. Känn. Finl. Nat. Folk</w:t>
      </w:r>
      <w:r>
        <w:t xml:space="preserve"> </w:t>
      </w:r>
      <w:r w:rsidRPr="001A78E3">
        <w:rPr>
          <w:b/>
        </w:rPr>
        <w:t>37</w:t>
      </w:r>
      <w:r>
        <w:t xml:space="preserve">: viii, 33 (1882). – Type: </w:t>
      </w:r>
      <w:r w:rsidRPr="001A78E3">
        <w:rPr>
          <w:i/>
        </w:rPr>
        <w:t>Meripilus giganteus</w:t>
      </w:r>
      <w:r>
        <w:t xml:space="preserve"> (Pers.) P. Karst. 1882 – [Fungi: Basidiomycota: Agaricomycotina: Agaricomycetes: Incertae sedis: Polyporales: Meripilaceae].</w:t>
      </w:r>
    </w:p>
    <w:p w:rsidR="001A78E3" w:rsidRDefault="001A78E3" w:rsidP="001A78E3">
      <w:pPr>
        <w:pStyle w:val="Term"/>
      </w:pPr>
      <w:r w:rsidRPr="001A78E3">
        <w:rPr>
          <w:b/>
        </w:rPr>
        <w:t>Meruliopsis</w:t>
      </w:r>
      <w:r>
        <w:t xml:space="preserve"> Bondartsev, </w:t>
      </w:r>
      <w:r w:rsidRPr="001A78E3">
        <w:rPr>
          <w:i/>
        </w:rPr>
        <w:t>Izv. Akad. Nauk Estonsk. SSR</w:t>
      </w:r>
      <w:r>
        <w:t xml:space="preserve"> Ser. Biol. </w:t>
      </w:r>
      <w:r w:rsidRPr="001A78E3">
        <w:rPr>
          <w:b/>
        </w:rPr>
        <w:t>8</w:t>
      </w:r>
      <w:r>
        <w:t xml:space="preserve">: 274 (1959). – Type: </w:t>
      </w:r>
      <w:r w:rsidRPr="001A78E3">
        <w:rPr>
          <w:i/>
        </w:rPr>
        <w:t>Meruliopsis taxicola</w:t>
      </w:r>
      <w:r>
        <w:t xml:space="preserve"> (Pers.) Bondartsev 1959 – [Fungi: Basidiomycota: Agaricomycotina: Agaricom</w:t>
      </w:r>
      <w:r>
        <w:t>y</w:t>
      </w:r>
      <w:r>
        <w:t>cetes: Incertae sedis: Polyporales: Phanerochaet</w:t>
      </w:r>
      <w:r>
        <w:t>a</w:t>
      </w:r>
      <w:r>
        <w:t>ceae].</w:t>
      </w:r>
    </w:p>
    <w:p w:rsidR="001A78E3" w:rsidRDefault="001A78E3" w:rsidP="001A78E3">
      <w:pPr>
        <w:pStyle w:val="Term"/>
      </w:pPr>
      <w:r w:rsidRPr="001A78E3">
        <w:rPr>
          <w:b/>
        </w:rPr>
        <w:t>Microporellus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(9): 483 (1905). – Type: </w:t>
      </w:r>
      <w:r w:rsidRPr="001A78E3">
        <w:rPr>
          <w:i/>
        </w:rPr>
        <w:t>Microporellus dealbatus</w:t>
      </w:r>
      <w:r>
        <w:t xml:space="preserve"> (Berk. &amp; M.A. Curtis) Murrill 1905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Microporus</w:t>
      </w:r>
      <w:r>
        <w:t xml:space="preserve"> P. Beauv., </w:t>
      </w:r>
      <w:r w:rsidRPr="001A78E3">
        <w:rPr>
          <w:i/>
        </w:rPr>
        <w:t>Fl. Oware</w:t>
      </w:r>
      <w:r>
        <w:t xml:space="preserve"> </w:t>
      </w:r>
      <w:r w:rsidRPr="001A78E3">
        <w:rPr>
          <w:b/>
        </w:rPr>
        <w:t>1</w:t>
      </w:r>
      <w:r>
        <w:t xml:space="preserve">: 12 (1805). – Type: </w:t>
      </w:r>
      <w:r w:rsidRPr="001A78E3">
        <w:rPr>
          <w:i/>
        </w:rPr>
        <w:t>Microporus perula</w:t>
      </w:r>
      <w:r>
        <w:t xml:space="preserve"> P. Beauv. 1804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Mollicarpus</w:t>
      </w:r>
      <w:r>
        <w:t xml:space="preserve"> Ginns,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19</w:t>
      </w:r>
      <w:r>
        <w:t xml:space="preserve">: 72 (1984). – Type: </w:t>
      </w:r>
      <w:r w:rsidRPr="001A78E3">
        <w:rPr>
          <w:i/>
        </w:rPr>
        <w:t>Mollicarpus cognatus</w:t>
      </w:r>
      <w:r>
        <w:t xml:space="preserve"> (Berk.) Ginns 1984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Mycoacia</w:t>
      </w:r>
      <w:r>
        <w:t xml:space="preserve"> Donk, </w:t>
      </w:r>
      <w:r w:rsidRPr="001A78E3">
        <w:rPr>
          <w:i/>
        </w:rPr>
        <w:t>Medded. Nedl. Mycol. Ver.</w:t>
      </w:r>
      <w:r>
        <w:t xml:space="preserve"> </w:t>
      </w:r>
      <w:r w:rsidRPr="001A78E3">
        <w:rPr>
          <w:b/>
        </w:rPr>
        <w:t>18-20</w:t>
      </w:r>
      <w:r>
        <w:t xml:space="preserve">: 150 (1931). – Type: </w:t>
      </w:r>
      <w:r w:rsidRPr="001A78E3">
        <w:rPr>
          <w:i/>
        </w:rPr>
        <w:t>Mycoacia fuscoatra</w:t>
      </w:r>
      <w:r>
        <w:t xml:space="preserve"> (Fr.) Donk 1931 – [Fungi: Basidiomycota: Agaricom</w:t>
      </w:r>
      <w:r>
        <w:t>y</w:t>
      </w:r>
      <w:r>
        <w:t>cotina: Agaricomycetes: Incertae sedis: Polyp</w:t>
      </w:r>
      <w:r>
        <w:t>o</w:t>
      </w:r>
      <w:r>
        <w:t>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Mycoaciella</w:t>
      </w:r>
      <w:r>
        <w:t xml:space="preserve"> J. Erikss. &amp; Ryvarden, </w:t>
      </w:r>
      <w:r w:rsidRPr="001A78E3">
        <w:rPr>
          <w:i/>
        </w:rPr>
        <w:t>Cortic. N. Eur.</w:t>
      </w:r>
      <w:r>
        <w:t xml:space="preserve"> (Oslo) </w:t>
      </w:r>
      <w:r w:rsidRPr="001A78E3">
        <w:rPr>
          <w:b/>
        </w:rPr>
        <w:t>5</w:t>
      </w:r>
      <w:r>
        <w:t xml:space="preserve">: 901 (1978). – Type: </w:t>
      </w:r>
      <w:r w:rsidRPr="001A78E3">
        <w:rPr>
          <w:i/>
        </w:rPr>
        <w:t>Mycoaciella bi</w:t>
      </w:r>
      <w:r w:rsidRPr="001A78E3">
        <w:rPr>
          <w:i/>
        </w:rPr>
        <w:t>s</w:t>
      </w:r>
      <w:r w:rsidRPr="001A78E3">
        <w:rPr>
          <w:i/>
        </w:rPr>
        <w:t>pora</w:t>
      </w:r>
      <w:r>
        <w:t xml:space="preserve"> (Stalpers) J. Erikss. &amp; Ryvarden 1978 – [Fungi: Basidiomycota: Agaricomycotina: Agar</w:t>
      </w:r>
      <w:r>
        <w:t>i</w:t>
      </w:r>
      <w:r>
        <w:t>comycetes: Incertae sedis: Polyporales: Merul</w:t>
      </w:r>
      <w:r>
        <w:t>i</w:t>
      </w:r>
      <w:r>
        <w:t>aceae].</w:t>
      </w:r>
    </w:p>
    <w:p w:rsidR="001A78E3" w:rsidRDefault="001A78E3" w:rsidP="001A78E3">
      <w:pPr>
        <w:pStyle w:val="Term"/>
      </w:pPr>
      <w:r w:rsidRPr="001A78E3">
        <w:rPr>
          <w:b/>
        </w:rPr>
        <w:t>Mycoleptodonoides</w:t>
      </w:r>
      <w:r>
        <w:t xml:space="preserve"> M.I. Nikol., </w:t>
      </w:r>
      <w:r w:rsidRPr="001A78E3">
        <w:rPr>
          <w:i/>
        </w:rPr>
        <w:t>Bot. Mater. Otd. Sporov. Rast. Bot. Inst. Komarova Akad. Nauk S.S.S.R.</w:t>
      </w:r>
      <w:r>
        <w:t xml:space="preserve"> </w:t>
      </w:r>
      <w:r w:rsidRPr="001A78E3">
        <w:rPr>
          <w:b/>
        </w:rPr>
        <w:t>8</w:t>
      </w:r>
      <w:r>
        <w:t xml:space="preserve">: 117 (1952). – Type: </w:t>
      </w:r>
      <w:r w:rsidRPr="001A78E3">
        <w:rPr>
          <w:i/>
        </w:rPr>
        <w:t>Mycoleptodo</w:t>
      </w:r>
      <w:r w:rsidRPr="001A78E3">
        <w:rPr>
          <w:i/>
        </w:rPr>
        <w:t>n</w:t>
      </w:r>
      <w:r w:rsidRPr="001A78E3">
        <w:rPr>
          <w:i/>
        </w:rPr>
        <w:t>oides vassiljevae</w:t>
      </w:r>
      <w:r>
        <w:t xml:space="preserve"> Nikol. 1952 – [Fungi: Basidi</w:t>
      </w:r>
      <w:r>
        <w:t>o</w:t>
      </w:r>
      <w:r>
        <w:t>mycota: Agaricomycotina: Agaricomycetes: I</w:t>
      </w:r>
      <w:r>
        <w:t>n</w:t>
      </w:r>
      <w:r>
        <w:t>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Mycorrhaphium</w:t>
      </w:r>
      <w:r>
        <w:t xml:space="preserve"> Maas Geest.,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2</w:t>
      </w:r>
      <w:r>
        <w:t xml:space="preserve"> (3): 394 (1962). – Type: </w:t>
      </w:r>
      <w:r w:rsidRPr="001A78E3">
        <w:rPr>
          <w:i/>
        </w:rPr>
        <w:t>Mycorrhaphium adustum</w:t>
      </w:r>
      <w:r>
        <w:t xml:space="preserve"> (Schwein.) Maas Geest. 1962 – [Fungi: Basidi</w:t>
      </w:r>
      <w:r>
        <w:t>o</w:t>
      </w:r>
      <w:r>
        <w:t>mycota: Agaricomycotina: Agaricomycetes: I</w:t>
      </w:r>
      <w:r>
        <w:t>n</w:t>
      </w:r>
      <w:r>
        <w:t>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Navisporus</w:t>
      </w:r>
      <w:r>
        <w:t xml:space="preserve"> Ryvarden, </w:t>
      </w:r>
      <w:r w:rsidRPr="001A78E3">
        <w:rPr>
          <w:i/>
        </w:rPr>
        <w:t>Prelim. Polyp. Fl. E. Afr.</w:t>
      </w:r>
      <w:r>
        <w:t xml:space="preserve"> (Oslo): 443 (1980). – Type: </w:t>
      </w:r>
      <w:r w:rsidRPr="001A78E3">
        <w:rPr>
          <w:i/>
        </w:rPr>
        <w:t>Navisporus floccosus</w:t>
      </w:r>
      <w:r>
        <w:t xml:space="preserve"> (Bres.) Ryvarden 1980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Neolentinus</w:t>
      </w:r>
      <w:r>
        <w:t xml:space="preserve"> Redhead &amp; Ginns, </w:t>
      </w:r>
      <w:r w:rsidRPr="001A78E3">
        <w:rPr>
          <w:i/>
        </w:rPr>
        <w:t>Trans. Mycol. Soc. Japan</w:t>
      </w:r>
      <w:r>
        <w:t xml:space="preserve"> </w:t>
      </w:r>
      <w:r w:rsidRPr="001A78E3">
        <w:rPr>
          <w:b/>
        </w:rPr>
        <w:t>26</w:t>
      </w:r>
      <w:r>
        <w:t xml:space="preserve"> (3): 357 (1985). – Type: </w:t>
      </w:r>
      <w:r w:rsidRPr="001A78E3">
        <w:rPr>
          <w:i/>
        </w:rPr>
        <w:t>Neolentinus kauffmanii</w:t>
      </w:r>
      <w:r>
        <w:t xml:space="preserve"> (A.H. Sm.) Redhead &amp; Ginns 1985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Neolentiporus</w:t>
      </w:r>
      <w:r>
        <w:t xml:space="preserve"> Rajchenb., </w:t>
      </w:r>
      <w:r w:rsidRPr="001A78E3">
        <w:rPr>
          <w:i/>
        </w:rPr>
        <w:t>Nordic Jl Bot.</w:t>
      </w:r>
      <w:r>
        <w:t xml:space="preserve"> </w:t>
      </w:r>
      <w:r w:rsidRPr="001A78E3">
        <w:rPr>
          <w:b/>
        </w:rPr>
        <w:t>15</w:t>
      </w:r>
      <w:r>
        <w:t xml:space="preserve"> (1): 105 (1995). – Type: </w:t>
      </w:r>
      <w:r w:rsidRPr="001A78E3">
        <w:rPr>
          <w:i/>
        </w:rPr>
        <w:t>Neolentiporus maculatissimus</w:t>
      </w:r>
      <w:r>
        <w:t xml:space="preserve"> (Lloyd) Rajchenb. 1995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Nigrofomes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31</w:t>
      </w:r>
      <w:r>
        <w:t xml:space="preserve"> (8): 425 (1904). – Type: </w:t>
      </w:r>
      <w:r w:rsidRPr="001A78E3">
        <w:rPr>
          <w:i/>
        </w:rPr>
        <w:t>Nigrofomes melanoporus</w:t>
      </w:r>
      <w:r>
        <w:t xml:space="preserve"> (Mont.) Murrill 1904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Nigrohydnum</w:t>
      </w:r>
      <w:r>
        <w:t xml:space="preserve"> Ryvarden,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28</w:t>
      </w:r>
      <w:r>
        <w:t xml:space="preserve"> (2): 531 (1987). – Type: </w:t>
      </w:r>
      <w:r w:rsidRPr="001A78E3">
        <w:rPr>
          <w:i/>
        </w:rPr>
        <w:t>Nigrohydnum nigrum</w:t>
      </w:r>
      <w:r>
        <w:t xml:space="preserve"> Ryvarden 1987 – [Fungi: Basidiomycota: Agaricomycotina: Agaricomycetes: Incertae sedis: Polyporales: I</w:t>
      </w:r>
      <w:r>
        <w:t>n</w:t>
      </w:r>
      <w:r>
        <w:t>certae sedis].</w:t>
      </w:r>
    </w:p>
    <w:p w:rsidR="001A78E3" w:rsidRDefault="001A78E3" w:rsidP="001A78E3">
      <w:pPr>
        <w:pStyle w:val="Term"/>
      </w:pPr>
      <w:r w:rsidRPr="001A78E3">
        <w:rPr>
          <w:b/>
        </w:rPr>
        <w:t>Nigroporus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(7): 361 (1905). – Type: </w:t>
      </w:r>
      <w:r w:rsidRPr="001A78E3">
        <w:rPr>
          <w:i/>
        </w:rPr>
        <w:t>Nigroporus vinosus</w:t>
      </w:r>
      <w:r>
        <w:t xml:space="preserve"> (Berk.) Murrill 1905 – [Fungi: Basidiomycota: Agaric</w:t>
      </w:r>
      <w:r>
        <w:t>o</w:t>
      </w:r>
      <w:r>
        <w:t>mycotina: Agaricomycetes: Incertae sedis: Pol</w:t>
      </w:r>
      <w:r>
        <w:t>y</w:t>
      </w:r>
      <w:r>
        <w:t>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Pachykytospora</w:t>
      </w:r>
      <w:r>
        <w:t xml:space="preserve"> Kotl. &amp;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17</w:t>
      </w:r>
      <w:r>
        <w:t xml:space="preserve"> (1): 27 (1963). – Type: </w:t>
      </w:r>
      <w:r w:rsidRPr="001A78E3">
        <w:rPr>
          <w:i/>
        </w:rPr>
        <w:t>Pachykytospora tuberc</w:t>
      </w:r>
      <w:r w:rsidRPr="001A78E3">
        <w:rPr>
          <w:i/>
        </w:rPr>
        <w:t>u</w:t>
      </w:r>
      <w:r w:rsidRPr="001A78E3">
        <w:rPr>
          <w:i/>
        </w:rPr>
        <w:t>losa</w:t>
      </w:r>
      <w:r>
        <w:t xml:space="preserve"> (Fr.) Kotl. &amp; Pouzar 1963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Pachyma</w:t>
      </w:r>
      <w:r>
        <w:t xml:space="preserve"> Fr., </w:t>
      </w:r>
      <w:r w:rsidRPr="001A78E3">
        <w:rPr>
          <w:i/>
        </w:rPr>
        <w:t>Syst. mycol.</w:t>
      </w:r>
      <w:r>
        <w:t xml:space="preserve"> (Lundae) </w:t>
      </w:r>
      <w:r w:rsidRPr="001A78E3">
        <w:rPr>
          <w:b/>
        </w:rPr>
        <w:t>2</w:t>
      </w:r>
      <w:r>
        <w:t xml:space="preserve"> (1): 242 (1822). – Type: </w:t>
      </w:r>
      <w:r w:rsidRPr="001A78E3">
        <w:rPr>
          <w:i/>
        </w:rPr>
        <w:t>Pachyma cocos</w:t>
      </w:r>
      <w:r>
        <w:t xml:space="preserve"> Fr. 1822 – [Fungi: Basidiomycota: Agaricomycotina: Agar</w:t>
      </w:r>
      <w:r>
        <w:t>i</w:t>
      </w:r>
      <w:r>
        <w:t>comycetes: Incertae sedis: Polyporales: Polyp</w:t>
      </w:r>
      <w:r>
        <w:t>o</w:t>
      </w:r>
      <w:r>
        <w:lastRenderedPageBreak/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Panus</w:t>
      </w:r>
      <w:r>
        <w:t xml:space="preserve"> Fr., </w:t>
      </w:r>
      <w:r w:rsidRPr="001A78E3">
        <w:rPr>
          <w:i/>
        </w:rPr>
        <w:t>Epicr. syst. mycol.</w:t>
      </w:r>
      <w:r>
        <w:t xml:space="preserve"> (Upsaliae): 396 (1838) [‘1836-1838’]. – Type: </w:t>
      </w:r>
      <w:r w:rsidRPr="001A78E3">
        <w:rPr>
          <w:i/>
        </w:rPr>
        <w:t>Panus conchatus</w:t>
      </w:r>
      <w:r>
        <w:t xml:space="preserve"> (Bull.) Fr. 1838 – [Fungi: Basidiomycota: Agar</w:t>
      </w:r>
      <w:r>
        <w:t>i</w:t>
      </w:r>
      <w:r>
        <w:t>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Parmastomyces</w:t>
      </w:r>
      <w:r>
        <w:t xml:space="preserve"> Kotl. &amp; Pouzar, </w:t>
      </w:r>
      <w:r w:rsidRPr="001A78E3">
        <w:rPr>
          <w:i/>
        </w:rPr>
        <w:t>Reprium nov. Spec. Regni veg.</w:t>
      </w:r>
      <w:r>
        <w:t xml:space="preserve"> </w:t>
      </w:r>
      <w:r w:rsidRPr="001A78E3">
        <w:rPr>
          <w:b/>
        </w:rPr>
        <w:t>69</w:t>
      </w:r>
      <w:r>
        <w:t xml:space="preserve">: 138 (1964). – Type: </w:t>
      </w:r>
      <w:r w:rsidRPr="001A78E3">
        <w:rPr>
          <w:i/>
        </w:rPr>
        <w:t>Parma</w:t>
      </w:r>
      <w:r w:rsidRPr="001A78E3">
        <w:rPr>
          <w:i/>
        </w:rPr>
        <w:t>s</w:t>
      </w:r>
      <w:r w:rsidRPr="001A78E3">
        <w:rPr>
          <w:i/>
        </w:rPr>
        <w:t>tomyces kravtzevianus</w:t>
      </w:r>
      <w:r>
        <w:t xml:space="preserve"> (Bondartsev &amp; Parmasto) Kotl. &amp; Pouzar 1964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Parvobasidium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8</w:t>
      </w:r>
      <w:r>
        <w:t xml:space="preserve"> (3): 302 (1975). – Type: </w:t>
      </w:r>
      <w:r w:rsidRPr="001A78E3">
        <w:rPr>
          <w:i/>
        </w:rPr>
        <w:t>Parvobasidium cretatum</w:t>
      </w:r>
      <w:r>
        <w:t xml:space="preserve"> (Bourdot &amp; Galzin) Jülich 1975 – [Fungi: Basidiomycota: Agaricomycotina: Agaricomycetes: Incertae sedis: Polyporales: Cystostereaceae].</w:t>
      </w:r>
    </w:p>
    <w:p w:rsidR="001A78E3" w:rsidRDefault="001A78E3" w:rsidP="001A78E3">
      <w:pPr>
        <w:pStyle w:val="Term"/>
      </w:pPr>
      <w:r w:rsidRPr="001A78E3">
        <w:rPr>
          <w:b/>
        </w:rPr>
        <w:t>Perenniporia</w:t>
      </w:r>
      <w:r>
        <w:t xml:space="preserve"> Murrill, </w:t>
      </w:r>
      <w:r w:rsidRPr="001A78E3">
        <w:rPr>
          <w:i/>
        </w:rPr>
        <w:t>Mycologia</w:t>
      </w:r>
      <w:r>
        <w:t xml:space="preserve"> </w:t>
      </w:r>
      <w:r w:rsidRPr="001A78E3">
        <w:rPr>
          <w:b/>
        </w:rPr>
        <w:t>34</w:t>
      </w:r>
      <w:r>
        <w:t xml:space="preserve"> (5): 595 (1942). – Type: </w:t>
      </w:r>
      <w:r w:rsidRPr="001A78E3">
        <w:rPr>
          <w:i/>
        </w:rPr>
        <w:t>Perenniporia medulla-panis</w:t>
      </w:r>
      <w:r>
        <w:t xml:space="preserve"> (Jacq.) Donk 1967 – [Fungi: Basidiomycota: Ag</w:t>
      </w:r>
      <w:r>
        <w:t>a</w:t>
      </w:r>
      <w:r>
        <w:t>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Phaeolus</w:t>
      </w:r>
      <w:r>
        <w:t xml:space="preserve"> (Pat.) Pat., </w:t>
      </w:r>
      <w:r w:rsidRPr="001A78E3">
        <w:rPr>
          <w:i/>
        </w:rPr>
        <w:t>Essai Tax. Hyménomyc.</w:t>
      </w:r>
      <w:r>
        <w:t xml:space="preserve"> (Lons-le-Saunier): 86 (1900). – Type: </w:t>
      </w:r>
      <w:r w:rsidRPr="001A78E3">
        <w:rPr>
          <w:i/>
        </w:rPr>
        <w:t>Phaeolus schweinitzii</w:t>
      </w:r>
      <w:r>
        <w:t xml:space="preserve"> (Fr.) Pat. 1900 – [Fungi: Basidiom</w:t>
      </w:r>
      <w:r>
        <w:t>y</w:t>
      </w:r>
      <w:r>
        <w:t>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Phaeotrametes</w:t>
      </w:r>
      <w:r>
        <w:t xml:space="preserve"> Lloyd ex J.E. Wright, </w:t>
      </w:r>
      <w:r w:rsidRPr="001A78E3">
        <w:rPr>
          <w:i/>
        </w:rPr>
        <w:t>Mycologia</w:t>
      </w:r>
      <w:r>
        <w:t xml:space="preserve"> </w:t>
      </w:r>
      <w:r w:rsidRPr="001A78E3">
        <w:rPr>
          <w:b/>
        </w:rPr>
        <w:t>58</w:t>
      </w:r>
      <w:r>
        <w:t xml:space="preserve"> (4): 529 (1966). – Type: </w:t>
      </w:r>
      <w:r w:rsidRPr="001A78E3">
        <w:rPr>
          <w:i/>
        </w:rPr>
        <w:t>Phaeotrametes decipiens</w:t>
      </w:r>
      <w:r>
        <w:t xml:space="preserve"> (Berk.) J.E. Wright 1966 – [Fungi: Basidiom</w:t>
      </w:r>
      <w:r>
        <w:t>y</w:t>
      </w:r>
      <w:r>
        <w:t>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Phanerochaete</w:t>
      </w:r>
      <w:r>
        <w:t xml:space="preserve"> P. Karst., </w:t>
      </w:r>
      <w:r w:rsidRPr="001A78E3">
        <w:rPr>
          <w:i/>
        </w:rPr>
        <w:t>Bidr. Känn. Finl. Nat. Folk</w:t>
      </w:r>
      <w:r>
        <w:t xml:space="preserve"> </w:t>
      </w:r>
      <w:r w:rsidRPr="001A78E3">
        <w:rPr>
          <w:b/>
        </w:rPr>
        <w:t>48</w:t>
      </w:r>
      <w:r>
        <w:t xml:space="preserve">: 426 (1889). – Type: </w:t>
      </w:r>
      <w:r w:rsidRPr="001A78E3">
        <w:rPr>
          <w:i/>
        </w:rPr>
        <w:t>Phanerochaete a</w:t>
      </w:r>
      <w:r w:rsidRPr="001A78E3">
        <w:rPr>
          <w:i/>
        </w:rPr>
        <w:t>l</w:t>
      </w:r>
      <w:r w:rsidRPr="001A78E3">
        <w:rPr>
          <w:i/>
        </w:rPr>
        <w:t>nea</w:t>
      </w:r>
      <w:r>
        <w:t xml:space="preserve"> (Fr.) P. Karst. 1889 – [Fungi: Basidiomycota: Agaricomycotina: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Phlebia</w:t>
      </w:r>
      <w:r>
        <w:t xml:space="preserve"> Fr., </w:t>
      </w:r>
      <w:r w:rsidRPr="001A78E3">
        <w:rPr>
          <w:i/>
        </w:rPr>
        <w:t>Syst. mycol.</w:t>
      </w:r>
      <w:r>
        <w:t xml:space="preserve"> (Lundae) </w:t>
      </w:r>
      <w:r w:rsidRPr="001A78E3">
        <w:rPr>
          <w:b/>
        </w:rPr>
        <w:t>1</w:t>
      </w:r>
      <w:r>
        <w:t xml:space="preserve">: 426 (1821). – Type: </w:t>
      </w:r>
      <w:r w:rsidRPr="001A78E3">
        <w:rPr>
          <w:i/>
        </w:rPr>
        <w:t>Phlebia radiata</w:t>
      </w:r>
      <w:r>
        <w:t xml:space="preserve"> Fr. 1821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Phlebiella</w:t>
      </w:r>
      <w:r>
        <w:t xml:space="preserve"> P. Karst., </w:t>
      </w:r>
      <w:r w:rsidRPr="001A78E3">
        <w:rPr>
          <w:i/>
        </w:rPr>
        <w:t>Hedwigia</w:t>
      </w:r>
      <w:r>
        <w:t xml:space="preserve"> </w:t>
      </w:r>
      <w:r w:rsidRPr="001A78E3">
        <w:rPr>
          <w:b/>
        </w:rPr>
        <w:t>29</w:t>
      </w:r>
      <w:r>
        <w:t xml:space="preserve">: 271 (1890). – Type: </w:t>
      </w:r>
      <w:r w:rsidRPr="001A78E3">
        <w:rPr>
          <w:i/>
        </w:rPr>
        <w:t>Phlebiella vaga</w:t>
      </w:r>
      <w:r>
        <w:t xml:space="preserve"> (Fr.) P. Karst. 1890 – [Fungi: Basidiomycota: Agaricomycotina: Agar</w:t>
      </w:r>
      <w:r>
        <w:t>i</w:t>
      </w:r>
      <w:r>
        <w:t>comycetes: Incertae sedis: Polyporales: Incertae sedis].</w:t>
      </w:r>
    </w:p>
    <w:p w:rsidR="001A78E3" w:rsidRDefault="001A78E3" w:rsidP="001A78E3">
      <w:pPr>
        <w:pStyle w:val="Term"/>
      </w:pPr>
      <w:r w:rsidRPr="001A78E3">
        <w:rPr>
          <w:b/>
        </w:rPr>
        <w:t>Phlebiopsis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10</w:t>
      </w:r>
      <w:r>
        <w:t xml:space="preserve"> (1): 137 (1978). – Type: </w:t>
      </w:r>
      <w:r w:rsidRPr="001A78E3">
        <w:rPr>
          <w:i/>
        </w:rPr>
        <w:t>Phlebiopsis gigantea</w:t>
      </w:r>
      <w:r>
        <w:t xml:space="preserve"> (Fr.) Jülich 1978 – [Fungi: Basidiomycota: Agaricomycotina: Agar</w:t>
      </w:r>
      <w:r>
        <w:t>i</w:t>
      </w:r>
      <w:r>
        <w:t>comycetes: Incertae sedis: Polyporales: Phaner</w:t>
      </w:r>
      <w:r>
        <w:t>o</w:t>
      </w:r>
      <w:r>
        <w:t>chaetaceae].</w:t>
      </w:r>
    </w:p>
    <w:p w:rsidR="001A78E3" w:rsidRDefault="001A78E3" w:rsidP="001A78E3">
      <w:pPr>
        <w:pStyle w:val="Term"/>
      </w:pPr>
      <w:r w:rsidRPr="001A78E3">
        <w:rPr>
          <w:b/>
        </w:rPr>
        <w:t>Physisporinus</w:t>
      </w:r>
      <w:r>
        <w:t xml:space="preserve"> P. Karst., </w:t>
      </w:r>
      <w:r w:rsidRPr="001A78E3">
        <w:rPr>
          <w:i/>
        </w:rPr>
        <w:t>Bidr. Känn. Finl. Nat. Folk</w:t>
      </w:r>
      <w:r>
        <w:t xml:space="preserve"> </w:t>
      </w:r>
      <w:r w:rsidRPr="001A78E3">
        <w:rPr>
          <w:b/>
        </w:rPr>
        <w:t>48</w:t>
      </w:r>
      <w:r>
        <w:t xml:space="preserve">: 324 (1889). – Type: </w:t>
      </w:r>
      <w:r w:rsidRPr="001A78E3">
        <w:rPr>
          <w:i/>
        </w:rPr>
        <w:t>Physisporinus vitreus</w:t>
      </w:r>
      <w:r>
        <w:t xml:space="preserve"> (Pers.) P. Karst. 1889 – [Fungi: Basidiomycota: Agaricomycotina: Agaricomycetes: Incertae sedis: Polyporales: Meripilaceae].</w:t>
      </w:r>
    </w:p>
    <w:p w:rsidR="001A78E3" w:rsidRDefault="001A78E3" w:rsidP="001A78E3">
      <w:pPr>
        <w:pStyle w:val="Term"/>
      </w:pPr>
      <w:r w:rsidRPr="001A78E3">
        <w:rPr>
          <w:b/>
        </w:rPr>
        <w:t>Piloporia</w:t>
      </w:r>
      <w:r>
        <w:t xml:space="preserve"> Niemelä, </w:t>
      </w:r>
      <w:r w:rsidRPr="001A78E3">
        <w:rPr>
          <w:i/>
        </w:rPr>
        <w:t>Karstenia</w:t>
      </w:r>
      <w:r>
        <w:t xml:space="preserve"> </w:t>
      </w:r>
      <w:r w:rsidRPr="001A78E3">
        <w:rPr>
          <w:b/>
        </w:rPr>
        <w:t>22</w:t>
      </w:r>
      <w:r>
        <w:t xml:space="preserve"> (1): 13 (1982). – Type: </w:t>
      </w:r>
      <w:r w:rsidRPr="001A78E3">
        <w:rPr>
          <w:i/>
        </w:rPr>
        <w:t>Piloporia sajanensis</w:t>
      </w:r>
      <w:r>
        <w:t xml:space="preserve"> (Parmasto) Niemelä 1982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Piptoporus</w:t>
      </w:r>
      <w:r>
        <w:t xml:space="preserve"> P. Karst., </w:t>
      </w:r>
      <w:r w:rsidRPr="001A78E3">
        <w:rPr>
          <w:i/>
        </w:rPr>
        <w:t>Meddn Soc. Fauna Flora fenn.</w:t>
      </w:r>
      <w:r>
        <w:t xml:space="preserve"> </w:t>
      </w:r>
      <w:r w:rsidRPr="001A78E3">
        <w:rPr>
          <w:b/>
        </w:rPr>
        <w:t>6</w:t>
      </w:r>
      <w:r>
        <w:t xml:space="preserve">: 9 (1881). – Type: </w:t>
      </w:r>
      <w:r w:rsidRPr="001A78E3">
        <w:rPr>
          <w:i/>
        </w:rPr>
        <w:t>Piptoporus betulinus</w:t>
      </w:r>
      <w:r>
        <w:t xml:space="preserve"> (Bull.) P. Karst. 1881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Pirex</w:t>
      </w:r>
      <w:r>
        <w:t xml:space="preserve"> Hjortstam &amp; Ryvarden,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24</w:t>
      </w:r>
      <w:r>
        <w:t xml:space="preserve">: 287 (1985). – Type: </w:t>
      </w:r>
      <w:r w:rsidRPr="001A78E3">
        <w:rPr>
          <w:i/>
        </w:rPr>
        <w:t>Pirex concentricus</w:t>
      </w:r>
      <w:r>
        <w:t xml:space="preserve"> (Cooke &amp; Ellis) Hjortstam &amp; Ryvarden 1985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Podofomes</w:t>
      </w:r>
      <w:r>
        <w:t xml:space="preserve">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20</w:t>
      </w:r>
      <w:r>
        <w:t xml:space="preserve">: 174 (1966). – Type: </w:t>
      </w:r>
      <w:r w:rsidRPr="001A78E3">
        <w:rPr>
          <w:i/>
        </w:rPr>
        <w:t>Podofomes corrugis</w:t>
      </w:r>
      <w:r>
        <w:t xml:space="preserve"> (Fr.) Pouzar 1966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Podoscypha</w:t>
      </w:r>
      <w:r>
        <w:t xml:space="preserve"> Pat., </w:t>
      </w:r>
      <w:r w:rsidRPr="001A78E3">
        <w:rPr>
          <w:i/>
        </w:rPr>
        <w:t>Essai Tax. Hyménomyc.</w:t>
      </w:r>
      <w:r>
        <w:t xml:space="preserve"> (Lons-le-Saunier): 70 (1900). – Type: </w:t>
      </w:r>
      <w:r w:rsidRPr="001A78E3">
        <w:rPr>
          <w:i/>
        </w:rPr>
        <w:t>Podoscypha surin</w:t>
      </w:r>
      <w:r w:rsidRPr="001A78E3">
        <w:rPr>
          <w:i/>
        </w:rPr>
        <w:t>a</w:t>
      </w:r>
      <w:r w:rsidRPr="001A78E3">
        <w:rPr>
          <w:i/>
        </w:rPr>
        <w:t>mensis</w:t>
      </w:r>
      <w:r>
        <w:t xml:space="preserve"> (Lév.) Pat. 1900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Polyporus</w:t>
      </w:r>
      <w:r>
        <w:t xml:space="preserve"> P. Micheli ex Adans., </w:t>
      </w:r>
      <w:r w:rsidRPr="001A78E3">
        <w:rPr>
          <w:i/>
        </w:rPr>
        <w:t>Fam. Pl.</w:t>
      </w:r>
      <w:r>
        <w:t xml:space="preserve"> </w:t>
      </w:r>
      <w:r w:rsidRPr="001A78E3">
        <w:rPr>
          <w:b/>
        </w:rPr>
        <w:t>2</w:t>
      </w:r>
      <w:r>
        <w:t xml:space="preserve">: 10 (1763). – Type: </w:t>
      </w:r>
      <w:r w:rsidRPr="001A78E3">
        <w:rPr>
          <w:i/>
        </w:rPr>
        <w:t>Polyporus tuberaster</w:t>
      </w:r>
      <w:r>
        <w:t xml:space="preserve"> (Jacq. ex Pers.) Fr. 1815 – [Fungi: Basidiomycota: Agar</w:t>
      </w:r>
      <w:r>
        <w:t>i</w:t>
      </w:r>
      <w:r>
        <w:t>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Porogramme</w:t>
      </w:r>
      <w:r>
        <w:t xml:space="preserve"> (Pat.) Pat., </w:t>
      </w:r>
      <w:r w:rsidRPr="001A78E3">
        <w:rPr>
          <w:i/>
        </w:rPr>
        <w:t>Essai Tax. Hyménomyc.</w:t>
      </w:r>
      <w:r>
        <w:t xml:space="preserve"> (Lons-le-Saunier): 63 (1900). – Type: </w:t>
      </w:r>
      <w:r w:rsidRPr="001A78E3">
        <w:rPr>
          <w:i/>
        </w:rPr>
        <w:t>Por</w:t>
      </w:r>
      <w:r w:rsidRPr="001A78E3">
        <w:rPr>
          <w:i/>
        </w:rPr>
        <w:t>o</w:t>
      </w:r>
      <w:r w:rsidRPr="001A78E3">
        <w:rPr>
          <w:i/>
        </w:rPr>
        <w:t>gramme dussii</w:t>
      </w:r>
      <w:r>
        <w:t xml:space="preserve"> (Pat.) Pat. 1900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Poronidulus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31</w:t>
      </w:r>
      <w:r>
        <w:t xml:space="preserve"> (8): </w:t>
      </w:r>
      <w:r>
        <w:lastRenderedPageBreak/>
        <w:t xml:space="preserve">425 (1904). – Type: </w:t>
      </w:r>
      <w:r w:rsidRPr="001A78E3">
        <w:rPr>
          <w:i/>
        </w:rPr>
        <w:t>Poronidulus conchifer</w:t>
      </w:r>
      <w:r>
        <w:t xml:space="preserve"> (Schwein.) Murrill 1904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Porostereum</w:t>
      </w:r>
      <w:r>
        <w:t xml:space="preserve"> Pilát, </w:t>
      </w:r>
      <w:r w:rsidRPr="001A78E3">
        <w:rPr>
          <w:i/>
        </w:rPr>
        <w:t>Bull. trimest. Soc. mycol. Fr.</w:t>
      </w:r>
      <w:r>
        <w:t xml:space="preserve"> </w:t>
      </w:r>
      <w:r w:rsidRPr="001A78E3">
        <w:rPr>
          <w:b/>
        </w:rPr>
        <w:t>52</w:t>
      </w:r>
      <w:r>
        <w:t xml:space="preserve"> (3): 330 (1937) [‘1936’]. – Type: </w:t>
      </w:r>
      <w:r w:rsidRPr="001A78E3">
        <w:rPr>
          <w:i/>
        </w:rPr>
        <w:t>Porostereum phellodendri</w:t>
      </w:r>
      <w:r>
        <w:t xml:space="preserve"> Pilát 1937 – [Fungi: Basidiomycota: Agaricomycotina: Agaricomycetes: Incertae sedis: Polyporales: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Postia</w:t>
      </w:r>
      <w:r>
        <w:t xml:space="preserve"> Fr., </w:t>
      </w:r>
      <w:r w:rsidRPr="001A78E3">
        <w:rPr>
          <w:i/>
        </w:rPr>
        <w:t>Hymenomyc. eur.</w:t>
      </w:r>
      <w:r>
        <w:t xml:space="preserve"> (Upsaliae): 586 (1874). – Type: </w:t>
      </w:r>
      <w:r w:rsidRPr="001A78E3">
        <w:rPr>
          <w:i/>
        </w:rPr>
        <w:t>Polyporus lacteus</w:t>
      </w:r>
      <w:r>
        <w:t xml:space="preserve"> Fr. 1821 – [Fungi: Basidiomycota: Agaricomycotina: Agar</w:t>
      </w:r>
      <w:r>
        <w:t>i</w:t>
      </w:r>
      <w:r>
        <w:t>comycetes: Incertae sedis: Polyporales: Fomito</w:t>
      </w:r>
      <w:r>
        <w:t>p</w:t>
      </w:r>
      <w:r>
        <w:t>sidaceae].</w:t>
      </w:r>
    </w:p>
    <w:p w:rsidR="001A78E3" w:rsidRDefault="001A78E3" w:rsidP="001A78E3">
      <w:pPr>
        <w:pStyle w:val="Term"/>
      </w:pPr>
      <w:r w:rsidRPr="001A78E3">
        <w:rPr>
          <w:b/>
        </w:rPr>
        <w:t>Pouzaroporia</w:t>
      </w:r>
      <w:r>
        <w:t xml:space="preserve"> Vampola,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46</w:t>
      </w:r>
      <w:r>
        <w:t xml:space="preserve"> (1-2): 59 (1992). – Type: </w:t>
      </w:r>
      <w:r w:rsidRPr="001A78E3">
        <w:rPr>
          <w:i/>
        </w:rPr>
        <w:t>Pouzaroporia subrufa</w:t>
      </w:r>
      <w:r>
        <w:t xml:space="preserve"> (Ellis &amp; Dearn.) Vampola 1992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Pseudofavolus</w:t>
      </w:r>
      <w:r>
        <w:t xml:space="preserve"> Pat., </w:t>
      </w:r>
      <w:r w:rsidRPr="001A78E3">
        <w:rPr>
          <w:i/>
        </w:rPr>
        <w:t>Essai Tax. Hyménomyc.</w:t>
      </w:r>
      <w:r>
        <w:t xml:space="preserve"> (Lons-le-Saunier): 80 (1900). – Type: </w:t>
      </w:r>
      <w:r w:rsidRPr="001A78E3">
        <w:rPr>
          <w:i/>
        </w:rPr>
        <w:t>Pseudofavolus miquelii</w:t>
      </w:r>
      <w:r>
        <w:t xml:space="preserve"> (Mont.) Pat. 1900 – [Fungi: Basidiom</w:t>
      </w:r>
      <w:r>
        <w:t>y</w:t>
      </w:r>
      <w:r>
        <w:t>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Pseudolagarobasidium</w:t>
      </w:r>
      <w:r>
        <w:t xml:space="preserve"> J.C. Jang &amp; T. Chen, </w:t>
      </w:r>
      <w:r w:rsidRPr="001A78E3">
        <w:rPr>
          <w:i/>
        </w:rPr>
        <w:t>Trans. Br. mycol. Soc.</w:t>
      </w:r>
      <w:r>
        <w:t xml:space="preserve"> </w:t>
      </w:r>
      <w:r w:rsidRPr="001A78E3">
        <w:rPr>
          <w:b/>
        </w:rPr>
        <w:t>85</w:t>
      </w:r>
      <w:r>
        <w:t xml:space="preserve"> (2): 374 (1985). – Type: </w:t>
      </w:r>
      <w:r w:rsidRPr="001A78E3">
        <w:rPr>
          <w:i/>
        </w:rPr>
        <w:t>Pseudolagarobasidium leguminicola</w:t>
      </w:r>
      <w:r>
        <w:t xml:space="preserve"> J.C. Jang &amp; T. Chen 1985 – [Fungi: Basidiomycota: Agaric</w:t>
      </w:r>
      <w:r>
        <w:t>o</w:t>
      </w:r>
      <w:r>
        <w:t>mycotina: Agaricomycetes: Incertae sedis: Pol</w:t>
      </w:r>
      <w:r>
        <w:t>y</w:t>
      </w:r>
      <w:r>
        <w:t>porales: Phanerochaetaceae].</w:t>
      </w:r>
    </w:p>
    <w:p w:rsidR="001A78E3" w:rsidRDefault="001A78E3" w:rsidP="001A78E3">
      <w:pPr>
        <w:pStyle w:val="Term"/>
      </w:pPr>
      <w:r w:rsidRPr="001A78E3">
        <w:rPr>
          <w:b/>
        </w:rPr>
        <w:t>Pseudopiptoporus</w:t>
      </w:r>
      <w:r>
        <w:t xml:space="preserve"> Ryvarden, </w:t>
      </w:r>
      <w:r w:rsidRPr="001A78E3">
        <w:rPr>
          <w:i/>
        </w:rPr>
        <w:t>Prelim. Polyp. Fl. E. Afr.</w:t>
      </w:r>
      <w:r>
        <w:t xml:space="preserve"> (Oslo): 523 (1980). – Type: </w:t>
      </w:r>
      <w:r w:rsidRPr="001A78E3">
        <w:rPr>
          <w:i/>
        </w:rPr>
        <w:t>Pseudopi</w:t>
      </w:r>
      <w:r w:rsidRPr="001A78E3">
        <w:rPr>
          <w:i/>
        </w:rPr>
        <w:t>p</w:t>
      </w:r>
      <w:r w:rsidRPr="001A78E3">
        <w:rPr>
          <w:i/>
        </w:rPr>
        <w:t>toporus devians</w:t>
      </w:r>
      <w:r>
        <w:t xml:space="preserve"> (Bres.) Ryvarden 1980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Ptychogaster</w:t>
      </w:r>
      <w:r>
        <w:t xml:space="preserve"> Corda, </w:t>
      </w:r>
      <w:r w:rsidRPr="001A78E3">
        <w:rPr>
          <w:i/>
        </w:rPr>
        <w:t>Icon. fung.</w:t>
      </w:r>
      <w:r>
        <w:t xml:space="preserve"> (Prague) </w:t>
      </w:r>
      <w:r w:rsidRPr="001A78E3">
        <w:rPr>
          <w:b/>
        </w:rPr>
        <w:t>2</w:t>
      </w:r>
      <w:r>
        <w:t xml:space="preserve">: 23 (1838). – Type: </w:t>
      </w:r>
      <w:r w:rsidRPr="001A78E3">
        <w:rPr>
          <w:i/>
        </w:rPr>
        <w:t>Ptychogaster albus</w:t>
      </w:r>
      <w:r>
        <w:t xml:space="preserve"> Corda 1838 – [Fungi: Basidiomycota: Agaricomycotina: Agar</w:t>
      </w:r>
      <w:r>
        <w:t>i</w:t>
      </w:r>
      <w:r>
        <w:t>comycetes: Incertae sedis: Polyporales: Fomito</w:t>
      </w:r>
      <w:r>
        <w:t>p</w:t>
      </w:r>
      <w:r>
        <w:t>sidaceae].</w:t>
      </w:r>
    </w:p>
    <w:p w:rsidR="001A78E3" w:rsidRDefault="001A78E3" w:rsidP="001A78E3">
      <w:pPr>
        <w:pStyle w:val="Term"/>
      </w:pPr>
      <w:r w:rsidRPr="001A78E3">
        <w:rPr>
          <w:b/>
        </w:rPr>
        <w:t>Pycnoporellus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(9): 489 (1905). – Type: </w:t>
      </w:r>
      <w:r w:rsidRPr="001A78E3">
        <w:rPr>
          <w:i/>
        </w:rPr>
        <w:t>Pycnoporellus fibrillosus</w:t>
      </w:r>
      <w:r>
        <w:t xml:space="preserve"> (P. Karst.) Murrill 1905 – [Fungi: Basidiomycota: Agaricomycotina: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Pycnoporus</w:t>
      </w:r>
      <w:r>
        <w:t xml:space="preserve"> P. Karst., </w:t>
      </w:r>
      <w:r w:rsidRPr="001A78E3">
        <w:rPr>
          <w:i/>
        </w:rPr>
        <w:t>Rev. mycol.</w:t>
      </w:r>
      <w:r>
        <w:t xml:space="preserve"> Toulouse </w:t>
      </w:r>
      <w:r w:rsidRPr="001A78E3">
        <w:rPr>
          <w:b/>
        </w:rPr>
        <w:t>3</w:t>
      </w:r>
      <w:r>
        <w:t xml:space="preserve"> (no. 9): 18 (1881). – Type: </w:t>
      </w:r>
      <w:r w:rsidRPr="001A78E3">
        <w:rPr>
          <w:i/>
        </w:rPr>
        <w:t>Pycnoporus cinnabarinus</w:t>
      </w:r>
      <w:r>
        <w:t xml:space="preserve"> (Jacq.) P. Karst. 1881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Pyrofomes</w:t>
      </w:r>
      <w:r>
        <w:t xml:space="preserve"> Kotl. &amp; Pouzar, </w:t>
      </w:r>
      <w:r w:rsidRPr="001A78E3">
        <w:rPr>
          <w:i/>
        </w:rPr>
        <w:t>Reprium nov. Spec. Regni veg.</w:t>
      </w:r>
      <w:r>
        <w:t xml:space="preserve"> </w:t>
      </w:r>
      <w:r w:rsidRPr="001A78E3">
        <w:rPr>
          <w:b/>
        </w:rPr>
        <w:t>69</w:t>
      </w:r>
      <w:r>
        <w:t xml:space="preserve">: 140 (1964). – Type: </w:t>
      </w:r>
      <w:r w:rsidRPr="001A78E3">
        <w:rPr>
          <w:i/>
        </w:rPr>
        <w:t>Pyrofomes demidoffii</w:t>
      </w:r>
      <w:r>
        <w:t xml:space="preserve"> (Lév.) Kotl. &amp; Pouzar 1964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Radulodon</w:t>
      </w:r>
      <w:r>
        <w:t xml:space="preserve"> Ryvarden, </w:t>
      </w:r>
      <w:r w:rsidRPr="001A78E3">
        <w:rPr>
          <w:i/>
        </w:rPr>
        <w:t>Can. J. Bot.</w:t>
      </w:r>
      <w:r>
        <w:t xml:space="preserve"> </w:t>
      </w:r>
      <w:r w:rsidRPr="001A78E3">
        <w:rPr>
          <w:b/>
        </w:rPr>
        <w:t>50</w:t>
      </w:r>
      <w:r>
        <w:t xml:space="preserve"> (10): 2073 (1972). – Type: </w:t>
      </w:r>
      <w:r w:rsidRPr="001A78E3">
        <w:rPr>
          <w:i/>
        </w:rPr>
        <w:t>Radulodon americanus</w:t>
      </w:r>
      <w:r>
        <w:t xml:space="preserve"> Ryvarden 1972 – [Fungi: Basidiomycota: Agaricomycotina: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Rigidoporus</w:t>
      </w:r>
      <w:r>
        <w:t xml:space="preserve"> Murrill, </w:t>
      </w:r>
      <w:r w:rsidRPr="001A78E3">
        <w:rPr>
          <w:i/>
        </w:rPr>
        <w:t>Bull. Torrey bot. Club</w:t>
      </w:r>
      <w:r>
        <w:t xml:space="preserve"> </w:t>
      </w:r>
      <w:r w:rsidRPr="001A78E3">
        <w:rPr>
          <w:b/>
        </w:rPr>
        <w:t>32</w:t>
      </w:r>
      <w:r>
        <w:t xml:space="preserve"> (9): 478 (1905). – Type: </w:t>
      </w:r>
      <w:r w:rsidRPr="001A78E3">
        <w:rPr>
          <w:i/>
        </w:rPr>
        <w:t>Rigidoporus micromegas</w:t>
      </w:r>
      <w:r>
        <w:t xml:space="preserve"> (Mont.) Murrill 1905 – [Fungi: Basidiomycota: Agaricomycotina: Agaricomycetes: Incertae sedis: Polyporales: Meripilaceae].</w:t>
      </w:r>
    </w:p>
    <w:p w:rsidR="001A78E3" w:rsidRDefault="001A78E3" w:rsidP="001A78E3">
      <w:pPr>
        <w:pStyle w:val="Term"/>
      </w:pPr>
      <w:r w:rsidRPr="001A78E3">
        <w:rPr>
          <w:b/>
        </w:rPr>
        <w:t>Royoporus</w:t>
      </w:r>
      <w:r>
        <w:t xml:space="preserve"> A.B. De,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60</w:t>
      </w:r>
      <w:r>
        <w:t xml:space="preserve">: 143 (1996). – Type: </w:t>
      </w:r>
      <w:r w:rsidRPr="001A78E3">
        <w:rPr>
          <w:i/>
        </w:rPr>
        <w:t>Royoporus spathulatus</w:t>
      </w:r>
      <w:r>
        <w:t xml:space="preserve"> (Jungh.) A.B. De 1996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Ryvardenia</w:t>
      </w:r>
      <w:r>
        <w:t xml:space="preserve"> Rajchenb., </w:t>
      </w:r>
      <w:r w:rsidRPr="001A78E3">
        <w:rPr>
          <w:i/>
        </w:rPr>
        <w:t>Nordic Jl Bot.</w:t>
      </w:r>
      <w:r>
        <w:t xml:space="preserve"> </w:t>
      </w:r>
      <w:r w:rsidRPr="001A78E3">
        <w:rPr>
          <w:b/>
        </w:rPr>
        <w:t>14</w:t>
      </w:r>
      <w:r>
        <w:t xml:space="preserve"> (4): 436 (1994). – Type: </w:t>
      </w:r>
      <w:r w:rsidRPr="001A78E3">
        <w:rPr>
          <w:i/>
        </w:rPr>
        <w:t>Ryvardenia cretacea</w:t>
      </w:r>
      <w:r>
        <w:t xml:space="preserve"> (Lloyd) R</w:t>
      </w:r>
      <w:r>
        <w:t>a</w:t>
      </w:r>
      <w:r>
        <w:t>jchenb. 1994 – [Fungi: Basidiomycota: Agaric</w:t>
      </w:r>
      <w:r>
        <w:t>o</w:t>
      </w:r>
      <w:r>
        <w:t>mycotina: Agaricomycetes: Incertae sedis: Pol</w:t>
      </w:r>
      <w:r>
        <w:t>y</w:t>
      </w:r>
      <w:r>
        <w:t>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Sarcodontia</w:t>
      </w:r>
      <w:r>
        <w:t xml:space="preserve"> Schulzer, </w:t>
      </w:r>
      <w:r w:rsidRPr="001A78E3">
        <w:rPr>
          <w:i/>
        </w:rPr>
        <w:t>Verh. zool.-bot. Ges. Wien</w:t>
      </w:r>
      <w:r>
        <w:t xml:space="preserve"> </w:t>
      </w:r>
      <w:r w:rsidRPr="001A78E3">
        <w:rPr>
          <w:b/>
        </w:rPr>
        <w:t>16</w:t>
      </w:r>
      <w:r>
        <w:rPr>
          <w:b/>
        </w:rPr>
        <w:t xml:space="preserve"> </w:t>
      </w:r>
      <w:r>
        <w:t xml:space="preserve">(Abh.): 41 (1866). – Type: </w:t>
      </w:r>
      <w:r w:rsidRPr="001A78E3">
        <w:rPr>
          <w:i/>
        </w:rPr>
        <w:t>Sarcodontia mali</w:t>
      </w:r>
      <w:r>
        <w:t xml:space="preserve"> Schulzer 1866 – [Fungi: Basidiomycota: Agar</w:t>
      </w:r>
      <w:r>
        <w:t>i</w:t>
      </w:r>
      <w:r>
        <w:t>comycotina: Agaricomycetes: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Scopuloides</w:t>
      </w:r>
      <w:r>
        <w:t xml:space="preserve"> (Massee) Höhn. &amp; Litsch., </w:t>
      </w:r>
      <w:r w:rsidRPr="001A78E3">
        <w:rPr>
          <w:i/>
        </w:rPr>
        <w:t>Wiesner Festschrift</w:t>
      </w:r>
      <w:r>
        <w:t xml:space="preserve"> (Wien): 57, 58 (1908). – Type: </w:t>
      </w:r>
      <w:r w:rsidRPr="001A78E3">
        <w:rPr>
          <w:i/>
        </w:rPr>
        <w:t>Peni</w:t>
      </w:r>
      <w:r w:rsidRPr="001A78E3">
        <w:rPr>
          <w:i/>
        </w:rPr>
        <w:t>o</w:t>
      </w:r>
      <w:r w:rsidRPr="001A78E3">
        <w:rPr>
          <w:i/>
        </w:rPr>
        <w:t>phora hydnoides</w:t>
      </w:r>
      <w:r>
        <w:t xml:space="preserve"> Cooke &amp; Massee 1888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Skeletocutis</w:t>
      </w:r>
      <w:r>
        <w:t xml:space="preserve"> Kotl. &amp; Pouzar, </w:t>
      </w:r>
      <w:r w:rsidRPr="001A78E3">
        <w:rPr>
          <w:i/>
        </w:rPr>
        <w:t>Česká Mykol.</w:t>
      </w:r>
      <w:r>
        <w:t xml:space="preserve"> </w:t>
      </w:r>
      <w:r w:rsidRPr="001A78E3">
        <w:rPr>
          <w:b/>
        </w:rPr>
        <w:t>12</w:t>
      </w:r>
      <w:r>
        <w:t xml:space="preserve"> (2): 103 (1958). – Type: </w:t>
      </w:r>
      <w:r w:rsidRPr="001A78E3">
        <w:rPr>
          <w:i/>
        </w:rPr>
        <w:t>Skeletocutis amorpha</w:t>
      </w:r>
      <w:r>
        <w:t xml:space="preserve"> (Fr.) Kotl. &amp; Pouzar 1958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Skeletohydnum</w:t>
      </w:r>
      <w:r>
        <w:t xml:space="preserve"> Jülich, </w:t>
      </w:r>
      <w:r w:rsidRPr="001A78E3">
        <w:rPr>
          <w:i/>
        </w:rPr>
        <w:t>Persoonia</w:t>
      </w:r>
      <w:r>
        <w:t xml:space="preserve"> </w:t>
      </w:r>
      <w:r w:rsidRPr="001A78E3">
        <w:rPr>
          <w:b/>
        </w:rPr>
        <w:t>10</w:t>
      </w:r>
      <w:r>
        <w:t xml:space="preserve"> (3): 331 (1979). – Type: </w:t>
      </w:r>
      <w:r w:rsidRPr="001A78E3">
        <w:rPr>
          <w:i/>
        </w:rPr>
        <w:t>Skeletohydnum nikau</w:t>
      </w:r>
      <w:r>
        <w:t xml:space="preserve"> (G. Cunn.) </w:t>
      </w:r>
      <w:r>
        <w:lastRenderedPageBreak/>
        <w:t>Jülich 1979 – [Fungi: Basidiomycota: Agaric</w:t>
      </w:r>
      <w:r>
        <w:t>o</w:t>
      </w:r>
      <w:r>
        <w:t>mycotina: Agaricomycetes: Incertae sedis: Pol</w:t>
      </w:r>
      <w:r>
        <w:t>y</w:t>
      </w:r>
      <w:r>
        <w:t>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Sparassiella</w:t>
      </w:r>
      <w:r>
        <w:t xml:space="preserve"> Schwarzman, </w:t>
      </w:r>
      <w:r w:rsidRPr="001A78E3">
        <w:rPr>
          <w:i/>
        </w:rPr>
        <w:t>Fl. Sporovykh Rasteniĭ Kazakhstana [Cryptogamic Flora of Kazakhstan]</w:t>
      </w:r>
      <w:r>
        <w:t xml:space="preserve"> (Alma-Ata) </w:t>
      </w:r>
      <w:r w:rsidRPr="001A78E3">
        <w:rPr>
          <w:b/>
        </w:rPr>
        <w:t>4</w:t>
      </w:r>
      <w:r>
        <w:t xml:space="preserve">: 159 (1964). – Type: </w:t>
      </w:r>
      <w:r w:rsidRPr="001A78E3">
        <w:rPr>
          <w:i/>
        </w:rPr>
        <w:t>Sparassiella longistipitata</w:t>
      </w:r>
      <w:r>
        <w:t xml:space="preserve"> Schwarzman 1964 – [Fungi: Basidiomycota: Agaricomycotina: Agaricom</w:t>
      </w:r>
      <w:r>
        <w:t>y</w:t>
      </w:r>
      <w:r>
        <w:t>cetes: Incertae sedis: Polyporales: Sparassid</w:t>
      </w:r>
      <w:r>
        <w:t>a</w:t>
      </w:r>
      <w:r>
        <w:t>ceae].</w:t>
      </w:r>
    </w:p>
    <w:p w:rsidR="001A78E3" w:rsidRDefault="001A78E3" w:rsidP="001A78E3">
      <w:pPr>
        <w:pStyle w:val="Term"/>
      </w:pPr>
      <w:r w:rsidRPr="001A78E3">
        <w:rPr>
          <w:b/>
        </w:rPr>
        <w:t>Sparassis</w:t>
      </w:r>
      <w:r>
        <w:t xml:space="preserve"> Fr., </w:t>
      </w:r>
      <w:r w:rsidRPr="001A78E3">
        <w:rPr>
          <w:i/>
        </w:rPr>
        <w:t>Novit. fl. svec.</w:t>
      </w:r>
      <w:r>
        <w:t xml:space="preserve"> </w:t>
      </w:r>
      <w:r w:rsidRPr="001A78E3">
        <w:rPr>
          <w:b/>
        </w:rPr>
        <w:t>5</w:t>
      </w:r>
      <w:r>
        <w:t xml:space="preserve"> (cont.): 80 (1819). – Type: </w:t>
      </w:r>
      <w:r w:rsidRPr="001A78E3">
        <w:rPr>
          <w:i/>
        </w:rPr>
        <w:t>Sparassis crispa</w:t>
      </w:r>
      <w:r>
        <w:t xml:space="preserve"> (Wulfen) Fr. 1821 – [Fungi: Basidiomycota: Agaricomycotina: Agar</w:t>
      </w:r>
      <w:r>
        <w:t>i</w:t>
      </w:r>
      <w:r>
        <w:t>comycetes: Incertae sedis: Polyporales: Sparass</w:t>
      </w:r>
      <w:r>
        <w:t>i</w:t>
      </w:r>
      <w:r>
        <w:t>daceae].</w:t>
      </w:r>
    </w:p>
    <w:p w:rsidR="001A78E3" w:rsidRDefault="001A78E3" w:rsidP="001A78E3">
      <w:pPr>
        <w:pStyle w:val="Term"/>
      </w:pPr>
      <w:r w:rsidRPr="001A78E3">
        <w:rPr>
          <w:b/>
        </w:rPr>
        <w:t>Sparsitubus</w:t>
      </w:r>
      <w:r>
        <w:t xml:space="preserve"> L.W. Hsu &amp; J.D. Zhao, </w:t>
      </w:r>
      <w:r w:rsidRPr="001A78E3">
        <w:rPr>
          <w:i/>
        </w:rPr>
        <w:t>Acta micr</w:t>
      </w:r>
      <w:r w:rsidRPr="001A78E3">
        <w:rPr>
          <w:i/>
        </w:rPr>
        <w:t>o</w:t>
      </w:r>
      <w:r w:rsidRPr="001A78E3">
        <w:rPr>
          <w:i/>
        </w:rPr>
        <w:t>biol. sin.</w:t>
      </w:r>
      <w:r>
        <w:t xml:space="preserve"> </w:t>
      </w:r>
      <w:r w:rsidRPr="001A78E3">
        <w:rPr>
          <w:b/>
        </w:rPr>
        <w:t>20</w:t>
      </w:r>
      <w:r>
        <w:t xml:space="preserve"> (3): 236 (1980). – Type: </w:t>
      </w:r>
      <w:r w:rsidRPr="001A78E3">
        <w:rPr>
          <w:i/>
        </w:rPr>
        <w:t>Sparsitubus nelumbiformis</w:t>
      </w:r>
      <w:r>
        <w:t xml:space="preserve"> L.W. Hsu &amp; J.D. Zhao 1980 – [Fungi: Basidiomycota: Agaricomycotina: Agar</w:t>
      </w:r>
      <w:r>
        <w:t>i</w:t>
      </w:r>
      <w:r>
        <w:t>comycetes: Incertae sedis: Polyporales: Polyp</w:t>
      </w:r>
      <w:r>
        <w:t>o</w:t>
      </w:r>
      <w:r>
        <w:t>raceae].</w:t>
      </w:r>
    </w:p>
    <w:p w:rsidR="001A78E3" w:rsidRDefault="001A78E3" w:rsidP="001A78E3">
      <w:pPr>
        <w:pStyle w:val="Term"/>
      </w:pPr>
      <w:r w:rsidRPr="001A78E3">
        <w:rPr>
          <w:b/>
        </w:rPr>
        <w:t>Spongipellis</w:t>
      </w:r>
      <w:r>
        <w:t xml:space="preserve"> Pat., </w:t>
      </w:r>
      <w:r w:rsidRPr="001A78E3">
        <w:rPr>
          <w:i/>
        </w:rPr>
        <w:t>Hyménomyc. Eur.</w:t>
      </w:r>
      <w:r>
        <w:t xml:space="preserve"> (Paris): 140 (1887). – Type: </w:t>
      </w:r>
      <w:r w:rsidRPr="001A78E3">
        <w:rPr>
          <w:i/>
        </w:rPr>
        <w:t>Spongipellis spumeus</w:t>
      </w:r>
      <w:r>
        <w:t xml:space="preserve"> (Sowerby) Pat. 1900 – [Fungi: Basidiomycota: Agaricom</w:t>
      </w:r>
      <w:r>
        <w:t>y</w:t>
      </w:r>
      <w:r>
        <w:t>cotina: Agaricomycetes: Incertae sedis: Polyp</w:t>
      </w:r>
      <w:r>
        <w:t>o</w:t>
      </w:r>
      <w:r>
        <w:t>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Sporotrichum</w:t>
      </w:r>
      <w:r>
        <w:t xml:space="preserve"> Link, </w:t>
      </w:r>
      <w:r w:rsidRPr="001A78E3">
        <w:rPr>
          <w:i/>
        </w:rPr>
        <w:t>Mag. Gesell. naturf. Freunde, Berlin</w:t>
      </w:r>
      <w:r>
        <w:t xml:space="preserve"> </w:t>
      </w:r>
      <w:r w:rsidRPr="001A78E3">
        <w:rPr>
          <w:b/>
        </w:rPr>
        <w:t>3</w:t>
      </w:r>
      <w:r>
        <w:t xml:space="preserve"> (1-2): 13 (1809). – Type: </w:t>
      </w:r>
      <w:r w:rsidRPr="001A78E3">
        <w:rPr>
          <w:i/>
        </w:rPr>
        <w:t>Sporotrichum aureum</w:t>
      </w:r>
      <w:r>
        <w:t xml:space="preserve"> Link 1809 – [Fungi: Basidiomycota: Ag</w:t>
      </w:r>
      <w:r>
        <w:t>a</w:t>
      </w:r>
      <w:r>
        <w:t>ricomycotina: Agaricomycetes: Incertae sedis: Polyporales: Fomitopsidaceae].</w:t>
      </w:r>
    </w:p>
    <w:p w:rsidR="001A78E3" w:rsidRDefault="001A78E3" w:rsidP="001A78E3">
      <w:pPr>
        <w:pStyle w:val="Term"/>
      </w:pPr>
      <w:r w:rsidRPr="001A78E3">
        <w:rPr>
          <w:b/>
        </w:rPr>
        <w:t>Steccherinum</w:t>
      </w:r>
      <w:r>
        <w:t xml:space="preserve"> Gray, </w:t>
      </w:r>
      <w:r w:rsidRPr="001A78E3">
        <w:rPr>
          <w:i/>
        </w:rPr>
        <w:t>Nat. Arr. Brit. Pl.</w:t>
      </w:r>
      <w:r>
        <w:t xml:space="preserve"> (London) </w:t>
      </w:r>
      <w:r w:rsidRPr="001A78E3">
        <w:rPr>
          <w:b/>
        </w:rPr>
        <w:t>1</w:t>
      </w:r>
      <w:r>
        <w:t xml:space="preserve">: 597, 651 (1821). – Type: </w:t>
      </w:r>
      <w:r w:rsidRPr="001A78E3">
        <w:rPr>
          <w:i/>
        </w:rPr>
        <w:t>Steccherinum ochraceum</w:t>
      </w:r>
      <w:r>
        <w:t xml:space="preserve"> (Pers.) Gray 1821 – [Fungi: Basidi</w:t>
      </w:r>
      <w:r>
        <w:t>o</w:t>
      </w:r>
      <w:r>
        <w:t>mycota: Agaricomycotina: Agaricomycetes: I</w:t>
      </w:r>
      <w:r>
        <w:t>n</w:t>
      </w:r>
      <w:r>
        <w:t>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Stegiacantha</w:t>
      </w:r>
      <w:r>
        <w:t xml:space="preserve"> Maas Geest., </w:t>
      </w:r>
      <w:r w:rsidRPr="001A78E3">
        <w:rPr>
          <w:i/>
        </w:rPr>
        <w:t>Proc. K. Ned. Akad. Wet.</w:t>
      </w:r>
      <w:r>
        <w:t xml:space="preserve"> Ser. C, Biol. Med. Sci. </w:t>
      </w:r>
      <w:r w:rsidRPr="001A78E3">
        <w:rPr>
          <w:b/>
        </w:rPr>
        <w:t>69</w:t>
      </w:r>
      <w:r>
        <w:t xml:space="preserve"> (3): 319 (1966). – Type: </w:t>
      </w:r>
      <w:r w:rsidRPr="001A78E3">
        <w:rPr>
          <w:i/>
        </w:rPr>
        <w:t>Stegiacantha petaloides</w:t>
      </w:r>
      <w:r>
        <w:t xml:space="preserve"> (Lloyd) Maas Geest. 1966 – [Fungi: Basidiomycota: Agaric</w:t>
      </w:r>
      <w:r>
        <w:t>o</w:t>
      </w:r>
      <w:r>
        <w:t>mycotina: Agaricomycetes: Incertae sedis: Pol</w:t>
      </w:r>
      <w:r>
        <w:t>y</w:t>
      </w:r>
      <w:r>
        <w:t>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Stereopsis</w:t>
      </w:r>
      <w:r>
        <w:t xml:space="preserve"> D.A. Reid, </w:t>
      </w:r>
      <w:r w:rsidRPr="001A78E3">
        <w:rPr>
          <w:i/>
        </w:rPr>
        <w:t>Nova Hedwigia</w:t>
      </w:r>
      <w:r>
        <w:t xml:space="preserve"> Beih. </w:t>
      </w:r>
      <w:r w:rsidRPr="001A78E3">
        <w:rPr>
          <w:b/>
        </w:rPr>
        <w:t>18</w:t>
      </w:r>
      <w:r>
        <w:t xml:space="preserve">: 290 (1965). – Type: </w:t>
      </w:r>
      <w:r w:rsidRPr="001A78E3">
        <w:rPr>
          <w:i/>
        </w:rPr>
        <w:t>Stereopsis radicans</w:t>
      </w:r>
      <w:r>
        <w:t xml:space="preserve"> (Berk.) D.A. Reid 1965 – [Fungi: Basidiomycota: Agaricom</w:t>
      </w:r>
      <w:r>
        <w:t>y</w:t>
      </w:r>
      <w:r>
        <w:t>cotina: Agaricomycetes: Incertae sedis: Polyp</w:t>
      </w:r>
      <w:r>
        <w:t>o</w:t>
      </w:r>
      <w:r>
        <w:t>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Stiptophyllum</w:t>
      </w:r>
      <w:r>
        <w:t xml:space="preserve"> Ryvarden, </w:t>
      </w:r>
      <w:r w:rsidRPr="001A78E3">
        <w:rPr>
          <w:i/>
        </w:rPr>
        <w:t>Norw. Jl Bot.</w:t>
      </w:r>
      <w:r>
        <w:t xml:space="preserve"> </w:t>
      </w:r>
      <w:r w:rsidRPr="001A78E3">
        <w:rPr>
          <w:b/>
        </w:rPr>
        <w:t>20</w:t>
      </w:r>
      <w:r>
        <w:t xml:space="preserve">: 4 (1973). – Type: </w:t>
      </w:r>
      <w:r w:rsidRPr="001A78E3">
        <w:rPr>
          <w:i/>
        </w:rPr>
        <w:t>Stiptophyllum erubescens</w:t>
      </w:r>
      <w:r>
        <w:t xml:space="preserve"> (Berk.) Ryvarden 1973 – [Fungi: Basidiomycota: Agar</w:t>
      </w:r>
      <w:r>
        <w:t>i</w:t>
      </w:r>
      <w:r>
        <w:t>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Terana</w:t>
      </w:r>
      <w:r>
        <w:t xml:space="preserve"> Adans., </w:t>
      </w:r>
      <w:r w:rsidRPr="001A78E3">
        <w:rPr>
          <w:i/>
        </w:rPr>
        <w:t>Fam. Pl.</w:t>
      </w:r>
      <w:r>
        <w:t xml:space="preserve"> </w:t>
      </w:r>
      <w:r w:rsidRPr="001A78E3">
        <w:rPr>
          <w:b/>
        </w:rPr>
        <w:t>2</w:t>
      </w:r>
      <w:r>
        <w:t xml:space="preserve">: 5 (1763). – Type: </w:t>
      </w:r>
      <w:r w:rsidRPr="001A78E3">
        <w:rPr>
          <w:i/>
        </w:rPr>
        <w:t>Te</w:t>
      </w:r>
      <w:r w:rsidRPr="001A78E3">
        <w:rPr>
          <w:i/>
        </w:rPr>
        <w:t>r</w:t>
      </w:r>
      <w:r w:rsidRPr="001A78E3">
        <w:rPr>
          <w:i/>
        </w:rPr>
        <w:t>ana caerulea</w:t>
      </w:r>
      <w:r>
        <w:t xml:space="preserve"> (Lam.) Kuntze 1891 – [Fungi: Basidiomycota: Agaricomycotina: Agaricom</w:t>
      </w:r>
      <w:r>
        <w:t>y</w:t>
      </w:r>
      <w:r>
        <w:t>cetes: Incertae sedis: Polyporales: Phanerochaet</w:t>
      </w:r>
      <w:r>
        <w:t>a</w:t>
      </w:r>
      <w:r>
        <w:t>ceae].</w:t>
      </w:r>
    </w:p>
    <w:p w:rsidR="001A78E3" w:rsidRDefault="001A78E3" w:rsidP="001A78E3">
      <w:pPr>
        <w:pStyle w:val="Term"/>
      </w:pPr>
      <w:r w:rsidRPr="001A78E3">
        <w:rPr>
          <w:b/>
        </w:rPr>
        <w:t>Theleporus</w:t>
      </w:r>
      <w:r>
        <w:t xml:space="preserve"> Fr., </w:t>
      </w:r>
      <w:r w:rsidRPr="001A78E3">
        <w:rPr>
          <w:i/>
        </w:rPr>
        <w:t>Öfvers. K. Svensk. Vetensk.-Akad. Förhandl.</w:t>
      </w:r>
      <w:r>
        <w:t xml:space="preserve"> </w:t>
      </w:r>
      <w:r w:rsidRPr="001A78E3">
        <w:rPr>
          <w:b/>
        </w:rPr>
        <w:t>4</w:t>
      </w:r>
      <w:r>
        <w:t xml:space="preserve">: 106 (1847). – Type: </w:t>
      </w:r>
      <w:r w:rsidRPr="001A78E3">
        <w:rPr>
          <w:i/>
        </w:rPr>
        <w:t>Theleporus cr</w:t>
      </w:r>
      <w:r w:rsidRPr="001A78E3">
        <w:rPr>
          <w:i/>
        </w:rPr>
        <w:t>e</w:t>
      </w:r>
      <w:r w:rsidRPr="001A78E3">
        <w:rPr>
          <w:i/>
        </w:rPr>
        <w:t>taceus</w:t>
      </w:r>
      <w:r>
        <w:t xml:space="preserve"> Fr. 1849 – [Fungi: Basidiomycota: Agar</w:t>
      </w:r>
      <w:r>
        <w:t>i</w:t>
      </w:r>
      <w:r>
        <w:t>comycotina: Agaricomycetes: Incertae sedis: Polyporales: Grammotheleaceae].</w:t>
      </w:r>
    </w:p>
    <w:p w:rsidR="001A78E3" w:rsidRDefault="001A78E3" w:rsidP="001A78E3">
      <w:pPr>
        <w:pStyle w:val="Term"/>
      </w:pPr>
      <w:r w:rsidRPr="001A78E3">
        <w:rPr>
          <w:b/>
        </w:rPr>
        <w:t>Tinctoporellus</w:t>
      </w:r>
      <w:r>
        <w:t xml:space="preserve"> Ryvarden, </w:t>
      </w:r>
      <w:r w:rsidRPr="001A78E3">
        <w:rPr>
          <w:i/>
        </w:rPr>
        <w:t>Trans. Br. mycol. Soc.</w:t>
      </w:r>
      <w:r>
        <w:t xml:space="preserve"> </w:t>
      </w:r>
      <w:r w:rsidRPr="001A78E3">
        <w:rPr>
          <w:b/>
        </w:rPr>
        <w:t>73</w:t>
      </w:r>
      <w:r>
        <w:t xml:space="preserve"> (1): 18 (1979). – Type: </w:t>
      </w:r>
      <w:r w:rsidRPr="001A78E3">
        <w:rPr>
          <w:i/>
        </w:rPr>
        <w:t>Tinctoporellus epimiltinus</w:t>
      </w:r>
      <w:r>
        <w:t xml:space="preserve"> (Berk. &amp; Broome) Ryvarden 1979 – [Fungi: Basidiomycota: Agaricomycotina: Agaricom</w:t>
      </w:r>
      <w:r>
        <w:t>y</w:t>
      </w:r>
      <w:r>
        <w:t>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Trametes</w:t>
      </w:r>
      <w:r>
        <w:t xml:space="preserve"> Fr., </w:t>
      </w:r>
      <w:r w:rsidRPr="001A78E3">
        <w:rPr>
          <w:i/>
        </w:rPr>
        <w:t>Fl. Scan.</w:t>
      </w:r>
      <w:r>
        <w:t xml:space="preserve">: 339 (1836). – Type: </w:t>
      </w:r>
      <w:r w:rsidRPr="001A78E3">
        <w:rPr>
          <w:i/>
        </w:rPr>
        <w:t>Tra</w:t>
      </w:r>
      <w:r w:rsidRPr="001A78E3">
        <w:rPr>
          <w:i/>
        </w:rPr>
        <w:t>m</w:t>
      </w:r>
      <w:r w:rsidRPr="001A78E3">
        <w:rPr>
          <w:i/>
        </w:rPr>
        <w:t>etes suaveolens</w:t>
      </w:r>
      <w:r>
        <w:t xml:space="preserve"> (L.) Fr. 1838 – [Fungi: Basidi</w:t>
      </w:r>
      <w:r>
        <w:t>o</w:t>
      </w:r>
      <w:r>
        <w:t>mycota: Agaricomycotina: Agaricomycetes: I</w:t>
      </w:r>
      <w:r>
        <w:t>n</w:t>
      </w:r>
      <w:r>
        <w:t>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Tyromyces</w:t>
      </w:r>
      <w:r>
        <w:t xml:space="preserve"> P. Karst., </w:t>
      </w:r>
      <w:r w:rsidRPr="001A78E3">
        <w:rPr>
          <w:i/>
        </w:rPr>
        <w:t>Rev. mycol.</w:t>
      </w:r>
      <w:r>
        <w:t xml:space="preserve"> Toulouse </w:t>
      </w:r>
      <w:r w:rsidRPr="001A78E3">
        <w:rPr>
          <w:b/>
        </w:rPr>
        <w:t>3</w:t>
      </w:r>
      <w:r>
        <w:t xml:space="preserve"> (no. 9): 17 (1881). – Type: </w:t>
      </w:r>
      <w:r w:rsidRPr="001A78E3">
        <w:rPr>
          <w:i/>
        </w:rPr>
        <w:t>Tyromyces chioneus</w:t>
      </w:r>
      <w:r>
        <w:t xml:space="preserve"> (Fr.) P. Karst. 1881 – [Fungi: Basidiomycota: Agar</w:t>
      </w:r>
      <w:r>
        <w:t>i</w:t>
      </w:r>
      <w:r>
        <w:t>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Uncobasidium</w:t>
      </w:r>
      <w:r>
        <w:t xml:space="preserve"> Hjortstam &amp; Ryvarden,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7</w:t>
      </w:r>
      <w:r>
        <w:t xml:space="preserve"> (2): 407 (1978). – Type: </w:t>
      </w:r>
      <w:r w:rsidRPr="001A78E3">
        <w:rPr>
          <w:i/>
        </w:rPr>
        <w:t>Uncobasidium lute</w:t>
      </w:r>
      <w:r w:rsidRPr="001A78E3">
        <w:rPr>
          <w:i/>
        </w:rPr>
        <w:t>o</w:t>
      </w:r>
      <w:r w:rsidRPr="001A78E3">
        <w:rPr>
          <w:i/>
        </w:rPr>
        <w:t>lum</w:t>
      </w:r>
      <w:r>
        <w:t xml:space="preserve"> Hjortstam &amp; Ryvarden 1978 – [Fungi: Basidiomycota: Agaricomycotina: Agaricom</w:t>
      </w:r>
      <w:r>
        <w:t>y</w:t>
      </w:r>
      <w:r>
        <w:t>cetes: Incertae sedis: Polyporales: Meruliaceae].</w:t>
      </w:r>
    </w:p>
    <w:p w:rsidR="001A78E3" w:rsidRDefault="001A78E3" w:rsidP="001A78E3">
      <w:pPr>
        <w:pStyle w:val="Term"/>
      </w:pPr>
      <w:r w:rsidRPr="001A78E3">
        <w:rPr>
          <w:b/>
        </w:rPr>
        <w:t>Vanderbylia</w:t>
      </w:r>
      <w:r>
        <w:t xml:space="preserve"> D.A. Reid, </w:t>
      </w:r>
      <w:r w:rsidRPr="001A78E3">
        <w:rPr>
          <w:i/>
        </w:rPr>
        <w:t>Jl S. Afr. Bot.</w:t>
      </w:r>
      <w:r>
        <w:t xml:space="preserve"> </w:t>
      </w:r>
      <w:r w:rsidRPr="001A78E3">
        <w:rPr>
          <w:b/>
        </w:rPr>
        <w:t>39</w:t>
      </w:r>
      <w:r>
        <w:t xml:space="preserve"> (2): 166 (1973). – Type: </w:t>
      </w:r>
      <w:r w:rsidRPr="001A78E3">
        <w:rPr>
          <w:i/>
        </w:rPr>
        <w:t>Vanderbylia vicina</w:t>
      </w:r>
      <w:r>
        <w:t xml:space="preserve"> (Lloyd) D.A. Reid 1973 – [Fungi: Basidiomycota: Agaricom</w:t>
      </w:r>
      <w:r>
        <w:t>y</w:t>
      </w:r>
      <w:r>
        <w:t>cotina: Agaricomycetes: Incertae sedis: Polyp</w:t>
      </w:r>
      <w:r>
        <w:t>o</w:t>
      </w:r>
      <w:r>
        <w:t>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Wolfiporia</w:t>
      </w:r>
      <w:r>
        <w:t xml:space="preserve"> Ryvarden &amp; Gilb., </w:t>
      </w:r>
      <w:r w:rsidRPr="001A78E3">
        <w:rPr>
          <w:i/>
        </w:rPr>
        <w:t>Mycotaxon</w:t>
      </w:r>
      <w:r>
        <w:t xml:space="preserve"> </w:t>
      </w:r>
      <w:r w:rsidRPr="001A78E3">
        <w:rPr>
          <w:b/>
        </w:rPr>
        <w:t>19</w:t>
      </w:r>
      <w:r>
        <w:t xml:space="preserve">: 141 (1984). – Type: </w:t>
      </w:r>
      <w:r w:rsidRPr="001A78E3">
        <w:rPr>
          <w:i/>
        </w:rPr>
        <w:t>Wolfiporia cocos</w:t>
      </w:r>
      <w:r>
        <w:t xml:space="preserve"> (F.A. Wolf) Ryvarden &amp; Gilb. 1984 – [Fungi: Basidiomycota: Agaricomycotina: Agaricomycetes: Incertae sedis: Polyporales: Polyporaceae].</w:t>
      </w:r>
    </w:p>
    <w:p w:rsidR="001A78E3" w:rsidRDefault="001A78E3" w:rsidP="001A78E3">
      <w:pPr>
        <w:pStyle w:val="Term"/>
      </w:pPr>
      <w:r w:rsidRPr="001A78E3">
        <w:rPr>
          <w:b/>
        </w:rPr>
        <w:t>Xenasma</w:t>
      </w:r>
      <w:r>
        <w:t xml:space="preserve"> Donk, </w:t>
      </w:r>
      <w:r w:rsidRPr="001A78E3">
        <w:rPr>
          <w:i/>
        </w:rPr>
        <w:t>Fungus, Wageningen</w:t>
      </w:r>
      <w:r>
        <w:t xml:space="preserve"> </w:t>
      </w:r>
      <w:r w:rsidRPr="001A78E3">
        <w:rPr>
          <w:b/>
        </w:rPr>
        <w:t>27</w:t>
      </w:r>
      <w:r>
        <w:t xml:space="preserve">: 25 </w:t>
      </w:r>
      <w:r>
        <w:lastRenderedPageBreak/>
        <w:t xml:space="preserve">(1957). – Type: </w:t>
      </w:r>
      <w:r w:rsidRPr="001A78E3">
        <w:rPr>
          <w:i/>
        </w:rPr>
        <w:t>Xenasma rimicola</w:t>
      </w:r>
      <w:r>
        <w:t xml:space="preserve"> (P. Karst.) Donk 1957 – [Fungi: Basidiomycota: Agaricom</w:t>
      </w:r>
      <w:r>
        <w:t>y</w:t>
      </w:r>
      <w:r>
        <w:t>cotina: Agaricomycetes: Incertae sedis: Polyp</w:t>
      </w:r>
      <w:r>
        <w:t>o</w:t>
      </w:r>
      <w:r>
        <w:t>rales: Xenasmataceae].</w:t>
      </w:r>
    </w:p>
    <w:p w:rsidR="001A78E3" w:rsidRDefault="001A78E3" w:rsidP="001A78E3">
      <w:pPr>
        <w:pStyle w:val="Term"/>
      </w:pPr>
      <w:r w:rsidRPr="001A78E3">
        <w:rPr>
          <w:b/>
        </w:rPr>
        <w:t>Xenasmatella</w:t>
      </w:r>
      <w:r>
        <w:t xml:space="preserve"> Oberw., </w:t>
      </w:r>
      <w:r w:rsidRPr="001A78E3">
        <w:rPr>
          <w:i/>
        </w:rPr>
        <w:t>Sydowia</w:t>
      </w:r>
      <w:r>
        <w:t xml:space="preserve"> </w:t>
      </w:r>
      <w:r w:rsidRPr="001A78E3">
        <w:rPr>
          <w:b/>
        </w:rPr>
        <w:t>19</w:t>
      </w:r>
      <w:r>
        <w:t xml:space="preserve"> (1-6): 28 (1965) [‘1966’]. – Type: </w:t>
      </w:r>
      <w:r w:rsidRPr="001A78E3">
        <w:rPr>
          <w:i/>
        </w:rPr>
        <w:t>Corticium subflavidogriseum</w:t>
      </w:r>
      <w:r>
        <w:t xml:space="preserve"> Litsch. 1941 </w:t>
      </w:r>
      <w:bookmarkStart w:id="0" w:name="SOS"/>
      <w:bookmarkEnd w:id="0"/>
      <w:r>
        <w:t>– [Fungi: Basidiomycota: Agaric</w:t>
      </w:r>
      <w:r>
        <w:t>o</w:t>
      </w:r>
      <w:r>
        <w:t>mycotina: Agaricomycetes: Incertae sedis: Pol</w:t>
      </w:r>
      <w:r>
        <w:t>y</w:t>
      </w:r>
      <w:r>
        <w:t>porales: Xenasmataceae].</w:t>
      </w:r>
    </w:p>
    <w:p w:rsidR="001A78E3" w:rsidRDefault="001A78E3" w:rsidP="001A78E3">
      <w:pPr>
        <w:pStyle w:val="Term"/>
      </w:pPr>
      <w:r w:rsidRPr="001A78E3">
        <w:rPr>
          <w:b/>
        </w:rPr>
        <w:t>Xenosperma</w:t>
      </w:r>
      <w:r>
        <w:t xml:space="preserve"> Oberw., </w:t>
      </w:r>
      <w:r w:rsidRPr="001A78E3">
        <w:rPr>
          <w:i/>
        </w:rPr>
        <w:t>Sydowia</w:t>
      </w:r>
      <w:r>
        <w:t xml:space="preserve"> </w:t>
      </w:r>
      <w:r w:rsidRPr="001A78E3">
        <w:rPr>
          <w:b/>
        </w:rPr>
        <w:t>19</w:t>
      </w:r>
      <w:r>
        <w:t xml:space="preserve"> (1-6): 45 (1965) [‘1966’]. – Type: </w:t>
      </w:r>
      <w:r w:rsidRPr="001A78E3">
        <w:rPr>
          <w:i/>
        </w:rPr>
        <w:t>Xenosperma ludibundum</w:t>
      </w:r>
      <w:r>
        <w:t xml:space="preserve"> (D.P. Rogers &amp; Liberta) Oberw. 1965 – [Fungi: Basidiomycota: Agaricomycotina: Agaricom</w:t>
      </w:r>
      <w:r>
        <w:t>y</w:t>
      </w:r>
      <w:r>
        <w:t>cetes: Incertae sedis: Polyporales: Xenasmat</w:t>
      </w:r>
      <w:r>
        <w:t>a</w:t>
      </w:r>
      <w:r>
        <w:t>ceae].</w:t>
      </w:r>
    </w:p>
    <w:p w:rsidR="00623A51" w:rsidRPr="000C7C11" w:rsidRDefault="00623A51" w:rsidP="001A78E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E3" w:rsidRDefault="001A78E3">
      <w:r>
        <w:separator/>
      </w:r>
    </w:p>
  </w:endnote>
  <w:endnote w:type="continuationSeparator" w:id="0">
    <w:p w:rsidR="001A78E3" w:rsidRDefault="001A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E3" w:rsidRDefault="001A78E3">
      <w:r>
        <w:separator/>
      </w:r>
    </w:p>
  </w:footnote>
  <w:footnote w:type="continuationSeparator" w:id="0">
    <w:p w:rsidR="001A78E3" w:rsidRDefault="001A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3589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78E3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3589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78E3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1A78E3"/>
    <w:rsid w:val="0023782C"/>
    <w:rsid w:val="002C330A"/>
    <w:rsid w:val="002C7F02"/>
    <w:rsid w:val="00316AB5"/>
    <w:rsid w:val="003173D7"/>
    <w:rsid w:val="00346B10"/>
    <w:rsid w:val="00532E41"/>
    <w:rsid w:val="00535895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53589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53589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3589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35895"/>
    <w:pPr>
      <w:ind w:left="0"/>
    </w:pPr>
  </w:style>
  <w:style w:type="paragraph" w:customStyle="1" w:styleId="Name">
    <w:name w:val="Name"/>
    <w:basedOn w:val="Normal"/>
    <w:rsid w:val="0053589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53589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53589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535895"/>
    <w:pPr>
      <w:outlineLvl w:val="4"/>
    </w:pPr>
    <w:rPr>
      <w:sz w:val="20"/>
    </w:rPr>
  </w:style>
  <w:style w:type="paragraph" w:customStyle="1" w:styleId="Data">
    <w:name w:val="Data"/>
    <w:basedOn w:val="Normal"/>
    <w:rsid w:val="0053589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535895"/>
    <w:pPr>
      <w:ind w:left="960"/>
    </w:pPr>
  </w:style>
  <w:style w:type="paragraph" w:styleId="TOC2">
    <w:name w:val="toc 2"/>
    <w:basedOn w:val="Normal"/>
    <w:next w:val="Normal"/>
    <w:autoRedefine/>
    <w:semiHidden/>
    <w:rsid w:val="00535895"/>
    <w:pPr>
      <w:ind w:left="160"/>
    </w:pPr>
  </w:style>
  <w:style w:type="paragraph" w:styleId="TOC3">
    <w:name w:val="toc 3"/>
    <w:basedOn w:val="Normal"/>
    <w:next w:val="Normal"/>
    <w:autoRedefine/>
    <w:semiHidden/>
    <w:rsid w:val="00535895"/>
    <w:pPr>
      <w:ind w:left="320"/>
    </w:pPr>
  </w:style>
  <w:style w:type="paragraph" w:styleId="TOC4">
    <w:name w:val="toc 4"/>
    <w:basedOn w:val="Normal"/>
    <w:next w:val="Normal"/>
    <w:autoRedefine/>
    <w:semiHidden/>
    <w:rsid w:val="00535895"/>
    <w:pPr>
      <w:ind w:left="480"/>
    </w:pPr>
  </w:style>
  <w:style w:type="paragraph" w:styleId="TOC5">
    <w:name w:val="toc 5"/>
    <w:basedOn w:val="Normal"/>
    <w:next w:val="Normal"/>
    <w:autoRedefine/>
    <w:semiHidden/>
    <w:rsid w:val="00535895"/>
    <w:pPr>
      <w:ind w:left="640"/>
    </w:pPr>
  </w:style>
  <w:style w:type="paragraph" w:styleId="TOC6">
    <w:name w:val="toc 6"/>
    <w:basedOn w:val="Normal"/>
    <w:next w:val="Normal"/>
    <w:autoRedefine/>
    <w:semiHidden/>
    <w:rsid w:val="00535895"/>
    <w:pPr>
      <w:ind w:left="800"/>
    </w:pPr>
  </w:style>
  <w:style w:type="paragraph" w:styleId="TOC8">
    <w:name w:val="toc 8"/>
    <w:basedOn w:val="Normal"/>
    <w:next w:val="Normal"/>
    <w:autoRedefine/>
    <w:semiHidden/>
    <w:rsid w:val="00535895"/>
    <w:pPr>
      <w:ind w:left="1120"/>
    </w:pPr>
  </w:style>
  <w:style w:type="paragraph" w:styleId="TOC9">
    <w:name w:val="toc 9"/>
    <w:basedOn w:val="Normal"/>
    <w:next w:val="Normal"/>
    <w:autoRedefine/>
    <w:semiHidden/>
    <w:rsid w:val="00535895"/>
    <w:pPr>
      <w:ind w:left="1280"/>
    </w:pPr>
  </w:style>
  <w:style w:type="paragraph" w:styleId="Header">
    <w:name w:val="header"/>
    <w:basedOn w:val="Normal"/>
    <w:rsid w:val="0053589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535895"/>
    <w:pPr>
      <w:ind w:left="0"/>
    </w:pPr>
    <w:rPr>
      <w:sz w:val="28"/>
    </w:rPr>
  </w:style>
  <w:style w:type="paragraph" w:customStyle="1" w:styleId="Family">
    <w:name w:val="Family"/>
    <w:basedOn w:val="Order"/>
    <w:rsid w:val="00535895"/>
  </w:style>
  <w:style w:type="paragraph" w:styleId="Footer">
    <w:name w:val="footer"/>
    <w:basedOn w:val="Normal"/>
    <w:rsid w:val="005358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895"/>
  </w:style>
  <w:style w:type="paragraph" w:customStyle="1" w:styleId="Hierarchy">
    <w:name w:val="Hierarchy"/>
    <w:basedOn w:val="Normal"/>
    <w:rsid w:val="00535895"/>
    <w:pPr>
      <w:ind w:left="0"/>
    </w:pPr>
  </w:style>
  <w:style w:type="paragraph" w:customStyle="1" w:styleId="Genus">
    <w:name w:val="Genus"/>
    <w:basedOn w:val="Normal"/>
    <w:rsid w:val="0053589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535895"/>
    <w:pPr>
      <w:spacing w:after="120"/>
    </w:pPr>
  </w:style>
  <w:style w:type="paragraph" w:customStyle="1" w:styleId="Synonyms">
    <w:name w:val="Synonyms"/>
    <w:basedOn w:val="Genus"/>
    <w:rsid w:val="0053589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535895"/>
    <w:rPr>
      <w:b/>
    </w:rPr>
  </w:style>
  <w:style w:type="paragraph" w:styleId="Bibliography">
    <w:name w:val="Bibliography"/>
    <w:basedOn w:val="Normal"/>
    <w:rsid w:val="00535895"/>
    <w:pPr>
      <w:ind w:hanging="288"/>
    </w:pPr>
    <w:rPr>
      <w:b/>
    </w:rPr>
  </w:style>
  <w:style w:type="paragraph" w:customStyle="1" w:styleId="synonym">
    <w:name w:val="synonym"/>
    <w:basedOn w:val="Data"/>
    <w:rsid w:val="0053589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53589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4</Pages>
  <Words>4404</Words>
  <Characters>35173</Characters>
  <Application>Microsoft Office Word</Application>
  <DocSecurity>0</DocSecurity>
  <Lines>293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2014-01-02T13:21:00Z</dcterms:created>
  <dcterms:modified xsi:type="dcterms:W3CDTF">2014-01-02T13:22:00Z</dcterms:modified>
</cp:coreProperties>
</file>