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1B" w:rsidRDefault="006E141B" w:rsidP="006E141B">
      <w:pPr>
        <w:pStyle w:val="Term"/>
      </w:pPr>
      <w:r w:rsidRPr="006E141B">
        <w:rPr>
          <w:b/>
        </w:rPr>
        <w:t>Acantharia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16</w:t>
      </w:r>
      <w:r>
        <w:t xml:space="preserve"> (1/2): 15 (1918). – Type: </w:t>
      </w:r>
      <w:r w:rsidRPr="006E141B">
        <w:rPr>
          <w:i/>
        </w:rPr>
        <w:t>Acantharia echinata</w:t>
      </w:r>
      <w:r>
        <w:t xml:space="preserve"> (Ellis &amp; Everh.) Theiss. &amp; Syd. 1918 – [Fungi: Ascom</w:t>
      </w:r>
      <w:r>
        <w:t>y</w:t>
      </w:r>
      <w:r>
        <w:t>cota: Pezizomycotina: Dothideomycetes: Ple</w:t>
      </w:r>
      <w:r>
        <w:t>o</w:t>
      </w:r>
      <w:r>
        <w:t>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Acanthostigmella</w:t>
      </w:r>
      <w:r>
        <w:t xml:space="preserve"> Höhn.,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3</w:t>
      </w:r>
      <w:r>
        <w:t xml:space="preserve"> (4): 327 (1905). – Type: </w:t>
      </w:r>
      <w:r w:rsidRPr="006E141B">
        <w:rPr>
          <w:i/>
        </w:rPr>
        <w:t>Acanthostigmella genuflexa</w:t>
      </w:r>
      <w:r>
        <w:t xml:space="preserve"> Höhn. 1905 – [Fungi: Ascomycota: Pezizom</w:t>
      </w:r>
      <w:r>
        <w:t>y</w:t>
      </w:r>
      <w:r>
        <w:t>cotina: Dothideomycetes: Pleosporomycetidae: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Acrocalymma</w:t>
      </w:r>
      <w:r>
        <w:t xml:space="preserve"> Alcorn &amp; J.A.G. Irwin,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88</w:t>
      </w:r>
      <w:r>
        <w:t xml:space="preserve"> (2): 163 (1987). – Type: </w:t>
      </w:r>
      <w:r w:rsidRPr="006E141B">
        <w:rPr>
          <w:i/>
        </w:rPr>
        <w:t>Acroc</w:t>
      </w:r>
      <w:r w:rsidRPr="006E141B">
        <w:rPr>
          <w:i/>
        </w:rPr>
        <w:t>a</w:t>
      </w:r>
      <w:r w:rsidRPr="006E141B">
        <w:rPr>
          <w:i/>
        </w:rPr>
        <w:t>lymma medicaginis</w:t>
      </w:r>
      <w:r>
        <w:t xml:space="preserve"> Alcorn &amp; J.A.G. Irwin 1987 – [Fungi: Ascomycota: Pezizomycotina: Dothide</w:t>
      </w:r>
      <w:r>
        <w:t>o</w:t>
      </w:r>
      <w:r>
        <w:t>mycetes: Pleosporomycetidae: Pleosporales: L</w:t>
      </w:r>
      <w:r>
        <w:t>o</w:t>
      </w:r>
      <w:r>
        <w:t>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Acrocordiopsis</w:t>
      </w:r>
      <w:r>
        <w:t xml:space="preserve"> Borse &amp; K.D. Hyde,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34</w:t>
      </w:r>
      <w:r>
        <w:t xml:space="preserve"> (2): 535 (1989). – Type: </w:t>
      </w:r>
      <w:r w:rsidRPr="006E141B">
        <w:rPr>
          <w:i/>
        </w:rPr>
        <w:t>Acrocordiopsis patilii</w:t>
      </w:r>
      <w:r>
        <w:t xml:space="preserve"> Borse &amp; K.D. Hyde 1989 – [Fungi: Ascomycota: Pezizomycotina: Dothideomycetes: Pleosporom</w:t>
      </w:r>
      <w:r>
        <w:t>y</w:t>
      </w:r>
      <w:r>
        <w:t>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Aigialus</w:t>
      </w:r>
      <w:r>
        <w:t xml:space="preserve"> Kohlm. &amp; S. Schatz,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85</w:t>
      </w:r>
      <w:r>
        <w:t xml:space="preserve"> (4): 699 (1986) [‘1985’]. – Type: </w:t>
      </w:r>
      <w:r w:rsidRPr="006E141B">
        <w:rPr>
          <w:i/>
        </w:rPr>
        <w:t>Aigialus grandis</w:t>
      </w:r>
      <w:r>
        <w:t xml:space="preserve"> Kohlm. &amp; S. Schatz 1986 – [Fungi: A</w:t>
      </w:r>
      <w:r>
        <w:t>s</w:t>
      </w:r>
      <w:r>
        <w:t>comycota: Pezizomycotina: Dothideomycetes: Pleosporomycetidae: Pleosporales: Aigialaceae].</w:t>
      </w:r>
    </w:p>
    <w:p w:rsidR="006E141B" w:rsidRDefault="006E141B" w:rsidP="006E141B">
      <w:pPr>
        <w:pStyle w:val="Term"/>
      </w:pPr>
      <w:r w:rsidRPr="006E141B">
        <w:rPr>
          <w:b/>
        </w:rPr>
        <w:t>Alternaria</w:t>
      </w:r>
      <w:r>
        <w:t xml:space="preserve"> Nees, </w:t>
      </w:r>
      <w:r w:rsidRPr="006E141B">
        <w:rPr>
          <w:i/>
        </w:rPr>
        <w:t>Syst. Pilze</w:t>
      </w:r>
      <w:r>
        <w:t xml:space="preserve"> (Würzburg): 72 (1816) [‘1816-17’]. – Type: </w:t>
      </w:r>
      <w:r w:rsidRPr="006E141B">
        <w:rPr>
          <w:i/>
        </w:rPr>
        <w:t>Alternaria tenuis</w:t>
      </w:r>
      <w:r>
        <w:t xml:space="preserve"> Nees 1816 – [Fungi: Ascomycota: Pezizomycotina: D</w:t>
      </w:r>
      <w:r>
        <w:t>o</w:t>
      </w:r>
      <w:r>
        <w:t>thideomycetes: Pleosporomycetidae: Pleosp</w:t>
      </w:r>
      <w:r>
        <w:t>o</w:t>
      </w:r>
      <w:r>
        <w:t>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Amarenographium</w:t>
      </w:r>
      <w:r>
        <w:t xml:space="preserve"> O.E. Erikss.,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15</w:t>
      </w:r>
      <w:r>
        <w:t xml:space="preserve">: 199 (1982). – Type: </w:t>
      </w:r>
      <w:r w:rsidRPr="006E141B">
        <w:rPr>
          <w:i/>
        </w:rPr>
        <w:t>Amarenographium metablet</w:t>
      </w:r>
      <w:r w:rsidRPr="006E141B">
        <w:rPr>
          <w:i/>
        </w:rPr>
        <w:t>i</w:t>
      </w:r>
      <w:r w:rsidRPr="006E141B">
        <w:rPr>
          <w:i/>
        </w:rPr>
        <w:t>cum</w:t>
      </w:r>
      <w:r>
        <w:t xml:space="preserve"> (Trail) O.E. Erikss. 1982 – [Fungi: Ascom</w:t>
      </w:r>
      <w:r>
        <w:t>y</w:t>
      </w:r>
      <w:r>
        <w:t>cota: Pezizomycotina: Dothideomycetes: Ple</w:t>
      </w:r>
      <w:r>
        <w:t>o</w:t>
      </w:r>
      <w:r>
        <w:t>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Amarenomyces</w:t>
      </w:r>
      <w:r>
        <w:t xml:space="preserve"> O.E. Erikss., </w:t>
      </w:r>
      <w:r w:rsidRPr="006E141B">
        <w:rPr>
          <w:i/>
        </w:rPr>
        <w:t>Op. bot.</w:t>
      </w:r>
      <w:r>
        <w:t xml:space="preserve"> </w:t>
      </w:r>
      <w:r w:rsidRPr="006E141B">
        <w:rPr>
          <w:b/>
        </w:rPr>
        <w:t>60</w:t>
      </w:r>
      <w:r>
        <w:t xml:space="preserve">: 124 (1981). – Type: </w:t>
      </w:r>
      <w:r w:rsidRPr="006E141B">
        <w:rPr>
          <w:i/>
        </w:rPr>
        <w:t>Amarenomyces ammophilae</w:t>
      </w:r>
      <w:r>
        <w:t xml:space="preserve"> (Lasch) O.E. Erikss. 1981 – [Fungi: Ascomycota: Pezizomycotina: Dothideomycetes: Pleosporom</w:t>
      </w:r>
      <w:r>
        <w:t>y</w:t>
      </w:r>
      <w:r>
        <w:t>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Ampelomyces</w:t>
      </w:r>
      <w:r>
        <w:t xml:space="preserve"> Ces. ex Schltdl., </w:t>
      </w:r>
      <w:r w:rsidRPr="006E141B">
        <w:rPr>
          <w:i/>
        </w:rPr>
        <w:t>Bot. Ztg.</w:t>
      </w:r>
      <w:r>
        <w:t xml:space="preserve"> </w:t>
      </w:r>
      <w:r w:rsidRPr="006E141B">
        <w:rPr>
          <w:b/>
        </w:rPr>
        <w:t>10</w:t>
      </w:r>
      <w:r>
        <w:t xml:space="preserve">: 303 (1852). – Type: </w:t>
      </w:r>
      <w:r w:rsidRPr="006E141B">
        <w:rPr>
          <w:i/>
        </w:rPr>
        <w:t>Ampelomyces quisqualis</w:t>
      </w:r>
      <w:r>
        <w:t xml:space="preserve"> Ces. 1852 – [Fungi: Ascomycota: Pezizomycotina: D</w:t>
      </w:r>
      <w:r>
        <w:t>o</w:t>
      </w:r>
      <w:r>
        <w:t>thideomycetes: Pleosporomycetidae: Pleosp</w:t>
      </w:r>
      <w:r>
        <w:t>o</w:t>
      </w:r>
      <w:r>
        <w:t>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Anomalemma</w:t>
      </w:r>
      <w:r>
        <w:t xml:space="preserve"> Sivan.,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81</w:t>
      </w:r>
      <w:r>
        <w:t xml:space="preserve"> (2): 328 (1983). – Type: </w:t>
      </w:r>
      <w:r w:rsidRPr="006E141B">
        <w:rPr>
          <w:i/>
        </w:rPr>
        <w:t>Anomalemma epochnii</w:t>
      </w:r>
      <w:r>
        <w:t xml:space="preserve"> (Berk. &amp; Broome) Sivan. 1983 – [Fungi: Asc</w:t>
      </w:r>
      <w:r>
        <w:t>o</w:t>
      </w:r>
      <w:r>
        <w:t>mycota: Pezizomycotina: Dothideomycetes: Ple</w:t>
      </w:r>
      <w:r>
        <w:t>o</w:t>
      </w:r>
      <w:r>
        <w:t>sporomycetidae: Pleosporales: Melanommat</w:t>
      </w:r>
      <w:r>
        <w:t>a</w:t>
      </w:r>
      <w:r>
        <w:t>ceae].</w:t>
      </w:r>
    </w:p>
    <w:p w:rsidR="006E141B" w:rsidRDefault="006E141B" w:rsidP="006E141B">
      <w:pPr>
        <w:pStyle w:val="Term"/>
      </w:pPr>
      <w:r w:rsidRPr="006E141B">
        <w:rPr>
          <w:b/>
        </w:rPr>
        <w:t>Anungitea</w:t>
      </w:r>
      <w:r>
        <w:t xml:space="preserve"> B. Sutton, </w:t>
      </w:r>
      <w:r w:rsidRPr="006E141B">
        <w:rPr>
          <w:i/>
        </w:rPr>
        <w:t>Mycol. Pap.</w:t>
      </w:r>
      <w:r>
        <w:t xml:space="preserve"> </w:t>
      </w:r>
      <w:r w:rsidRPr="006E141B">
        <w:rPr>
          <w:b/>
        </w:rPr>
        <w:t>132</w:t>
      </w:r>
      <w:r>
        <w:t xml:space="preserve">: 10 (1973). – Type: </w:t>
      </w:r>
      <w:r w:rsidRPr="006E141B">
        <w:rPr>
          <w:i/>
        </w:rPr>
        <w:t>Anungitea fragilis</w:t>
      </w:r>
      <w:r>
        <w:t xml:space="preserve"> B. Sutton 1973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Anungitopsis</w:t>
      </w:r>
      <w:r>
        <w:t xml:space="preserve"> R.F. Castañeda &amp; W.B. Kendr., </w:t>
      </w:r>
      <w:r w:rsidRPr="006E141B">
        <w:rPr>
          <w:i/>
        </w:rPr>
        <w:t>Univ. Waterloo Biol. Ser.</w:t>
      </w:r>
      <w:r>
        <w:t xml:space="preserve"> </w:t>
      </w:r>
      <w:r w:rsidRPr="006E141B">
        <w:rPr>
          <w:b/>
        </w:rPr>
        <w:t>33</w:t>
      </w:r>
      <w:r>
        <w:t xml:space="preserve">: 6 (1990). – Type: </w:t>
      </w:r>
      <w:r w:rsidRPr="006E141B">
        <w:rPr>
          <w:i/>
        </w:rPr>
        <w:t>Anung</w:t>
      </w:r>
      <w:r w:rsidRPr="006E141B">
        <w:rPr>
          <w:i/>
        </w:rPr>
        <w:t>i</w:t>
      </w:r>
      <w:r w:rsidRPr="006E141B">
        <w:rPr>
          <w:i/>
        </w:rPr>
        <w:t>topsis speciosa</w:t>
      </w:r>
      <w:r>
        <w:t xml:space="preserve"> R.F. Castañeda &amp; W.B. Kendr. 1990 – [Fungi: Ascomycota: Pezizomycotina: D</w:t>
      </w:r>
      <w:r>
        <w:t>o</w:t>
      </w:r>
      <w:r>
        <w:t>thideomycetes: Pleosporomycetidae: Pleosp</w:t>
      </w:r>
      <w:r>
        <w:t>o</w:t>
      </w:r>
      <w:r>
        <w:t>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Aposphaeria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2</w:t>
      </w:r>
      <w:r>
        <w:t xml:space="preserve"> (no. 6): 4 (1880). – Type: </w:t>
      </w:r>
      <w:r w:rsidRPr="006E141B">
        <w:rPr>
          <w:i/>
        </w:rPr>
        <w:t>Aposphaeria pulviscula</w:t>
      </w:r>
      <w:r>
        <w:t xml:space="preserve"> (Sacc.) Sacc. 1880 – [Fungi: Ascomycota: Pezizomycotina: D</w:t>
      </w:r>
      <w:r>
        <w:t>o</w:t>
      </w:r>
      <w:r>
        <w:t>thideomycetes: Pleosporomycetidae: Pleosp</w:t>
      </w:r>
      <w:r>
        <w:t>o</w:t>
      </w:r>
      <w:r>
        <w:t>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Appendispora</w:t>
      </w:r>
      <w:r>
        <w:t xml:space="preserve"> K.D. Hyde, </w:t>
      </w:r>
      <w:r w:rsidRPr="006E141B">
        <w:rPr>
          <w:i/>
        </w:rPr>
        <w:t>Anal. Soc. cient. argent.</w:t>
      </w:r>
      <w:r>
        <w:t xml:space="preserve"> </w:t>
      </w:r>
      <w:r w:rsidRPr="006E141B">
        <w:rPr>
          <w:b/>
        </w:rPr>
        <w:t>46</w:t>
      </w:r>
      <w:r>
        <w:t xml:space="preserve"> (1): 29 (1994). – Type: </w:t>
      </w:r>
      <w:r w:rsidRPr="006E141B">
        <w:rPr>
          <w:i/>
        </w:rPr>
        <w:t>Appendispora frond</w:t>
      </w:r>
      <w:r w:rsidRPr="006E141B">
        <w:rPr>
          <w:i/>
        </w:rPr>
        <w:t>i</w:t>
      </w:r>
      <w:r w:rsidRPr="006E141B">
        <w:rPr>
          <w:i/>
        </w:rPr>
        <w:t>cola</w:t>
      </w:r>
      <w:r>
        <w:t xml:space="preserve"> K.D. Hyde 1994 – [Fungi: Ascomycota: P</w:t>
      </w:r>
      <w:r>
        <w:t>e</w:t>
      </w:r>
      <w:r>
        <w:t>zizomycotina: Dothideomycetes: Pleosporomyce</w:t>
      </w:r>
      <w:r>
        <w:t>t</w:t>
      </w:r>
      <w:r>
        <w:t>idae: Pleosporales: Didymosphaeriaceae].</w:t>
      </w:r>
    </w:p>
    <w:p w:rsidR="006E141B" w:rsidRDefault="006E141B" w:rsidP="006E141B">
      <w:pPr>
        <w:pStyle w:val="Term"/>
      </w:pPr>
      <w:r w:rsidRPr="006E141B">
        <w:rPr>
          <w:b/>
        </w:rPr>
        <w:t>Araneomyces</w:t>
      </w:r>
      <w:r>
        <w:t xml:space="preserve"> Höhn., </w:t>
      </w:r>
      <w:r w:rsidRPr="006E141B">
        <w:rPr>
          <w:i/>
        </w:rPr>
        <w:t>Sber. Akad. Wiss. Wien</w:t>
      </w:r>
      <w:r>
        <w:t xml:space="preserve"> Math.-naturw. Kl., Abt. 1 </w:t>
      </w:r>
      <w:r w:rsidRPr="006E141B">
        <w:rPr>
          <w:b/>
        </w:rPr>
        <w:t>118</w:t>
      </w:r>
      <w:r>
        <w:t xml:space="preserve">: 894 [82 repr.] (1909). – Type: </w:t>
      </w:r>
      <w:r w:rsidRPr="006E141B">
        <w:rPr>
          <w:i/>
        </w:rPr>
        <w:t>Araneomyces acarifer</w:t>
      </w:r>
      <w:r>
        <w:t xml:space="preserve"> Höhn. 1909 – [Fungi: Ascomycota: Pezizomycotina: D</w:t>
      </w:r>
      <w:r>
        <w:t>o</w:t>
      </w:r>
      <w:r>
        <w:t>thideomycetes: Pleosporomycetidae: Pleosp</w:t>
      </w:r>
      <w:r>
        <w:t>o</w:t>
      </w:r>
      <w:r>
        <w:t>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Arkoola</w:t>
      </w:r>
      <w:r>
        <w:t xml:space="preserve"> J. Walker &amp; Stovold,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87</w:t>
      </w:r>
      <w:r>
        <w:t xml:space="preserve"> (1): 28 (1986). – Type: </w:t>
      </w:r>
      <w:r w:rsidRPr="006E141B">
        <w:rPr>
          <w:i/>
        </w:rPr>
        <w:t>Arkoola nigra</w:t>
      </w:r>
      <w:r>
        <w:t xml:space="preserve"> J. Walker &amp; Stovold 1986 – [Fungi: Ascomycota: Pezizomycotina: Dothideomycetes: Pleosporom</w:t>
      </w:r>
      <w:r>
        <w:t>y</w:t>
      </w:r>
      <w:r>
        <w:t>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Ascochyta</w:t>
      </w:r>
      <w:r>
        <w:t xml:space="preserve"> Lib., </w:t>
      </w:r>
      <w:r w:rsidRPr="006E141B">
        <w:rPr>
          <w:i/>
        </w:rPr>
        <w:t>Pl. crypt. Arduenna</w:t>
      </w:r>
      <w:r>
        <w:t xml:space="preserve"> fasc. (Liège) </w:t>
      </w:r>
      <w:r w:rsidRPr="006E141B">
        <w:rPr>
          <w:b/>
        </w:rPr>
        <w:t>1</w:t>
      </w:r>
      <w:r>
        <w:t xml:space="preserve"> (Praef.): 8 (1830). – Type: </w:t>
      </w:r>
      <w:r w:rsidRPr="006E141B">
        <w:rPr>
          <w:i/>
        </w:rPr>
        <w:t>Ascochyta pisi</w:t>
      </w:r>
      <w:r>
        <w:t xml:space="preserve"> Lib. 1830 – [Fungi: Ascomycota: Pezizomycotina: D</w:t>
      </w:r>
      <w:r>
        <w:t>o</w:t>
      </w:r>
      <w:r>
        <w:t>thideomycetes: Pleosporomycetidae: Pleosp</w:t>
      </w:r>
      <w:r>
        <w:t>o</w:t>
      </w:r>
      <w:r>
        <w:t>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Ascocratera</w:t>
      </w:r>
      <w:r>
        <w:t xml:space="preserve"> Kohlm.,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64</w:t>
      </w:r>
      <w:r>
        <w:t xml:space="preserve"> (12): 3036 (1986). – Type: </w:t>
      </w:r>
      <w:r w:rsidRPr="006E141B">
        <w:rPr>
          <w:i/>
        </w:rPr>
        <w:t>Ascocratera manglicola</w:t>
      </w:r>
      <w:r>
        <w:t xml:space="preserve"> Kohlm. 1986 – [Fungi: Ascomycota: Pezizomycotina: D</w:t>
      </w:r>
      <w:r>
        <w:t>o</w:t>
      </w:r>
      <w:r>
        <w:t>thideomycetes: Pleosporomycetidae: Pleosp</w:t>
      </w:r>
      <w:r>
        <w:t>o</w:t>
      </w:r>
      <w:r>
        <w:lastRenderedPageBreak/>
        <w:t>rales: Aigialaceae].</w:t>
      </w:r>
    </w:p>
    <w:p w:rsidR="006E141B" w:rsidRDefault="006E141B" w:rsidP="006E141B">
      <w:pPr>
        <w:pStyle w:val="Term"/>
      </w:pPr>
      <w:r w:rsidRPr="006E141B">
        <w:rPr>
          <w:b/>
        </w:rPr>
        <w:t>Asteromassaria</w:t>
      </w:r>
      <w:r>
        <w:t xml:space="preserve"> Höhn., </w:t>
      </w:r>
      <w:r w:rsidRPr="006E141B">
        <w:rPr>
          <w:i/>
        </w:rPr>
        <w:t>Sber. Akad. Wiss. Wien</w:t>
      </w:r>
      <w:r>
        <w:t xml:space="preserve"> Math.-naturw. Kl., Abt. 1 </w:t>
      </w:r>
      <w:r w:rsidRPr="006E141B">
        <w:rPr>
          <w:b/>
        </w:rPr>
        <w:t>126</w:t>
      </w:r>
      <w:r>
        <w:t xml:space="preserve"> (4-5): 368 (1917). – Type: </w:t>
      </w:r>
      <w:r w:rsidRPr="006E141B">
        <w:rPr>
          <w:i/>
        </w:rPr>
        <w:t>Asteromassaria macrospora</w:t>
      </w:r>
      <w:r>
        <w:t xml:space="preserve"> (Desm.) Höhn. 1917 – [Fungi: Ascomycota: Pezizomycotina: D</w:t>
      </w:r>
      <w:r>
        <w:t>o</w:t>
      </w:r>
      <w:r>
        <w:t>thideomycetes: Pleosporomycetidae: Pleosp</w:t>
      </w:r>
      <w:r>
        <w:t>o</w:t>
      </w:r>
      <w:r>
        <w:t>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Astrosphaeriella</w:t>
      </w:r>
      <w:r>
        <w:t xml:space="preserve"> Syd. &amp; P.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11</w:t>
      </w:r>
      <w:r>
        <w:t xml:space="preserve"> (3): 260 (1913). – Type: </w:t>
      </w:r>
      <w:r w:rsidRPr="006E141B">
        <w:rPr>
          <w:i/>
        </w:rPr>
        <w:t>Astrosphaeriella fusi</w:t>
      </w:r>
      <w:r w:rsidRPr="006E141B">
        <w:rPr>
          <w:i/>
        </w:rPr>
        <w:t>s</w:t>
      </w:r>
      <w:r w:rsidRPr="006E141B">
        <w:rPr>
          <w:i/>
        </w:rPr>
        <w:t>pora</w:t>
      </w:r>
      <w:r>
        <w:t xml:space="preserve"> Syd. &amp; P. Syd. 1913 – [Fungi: Ascomycota: Pezizomycotina: Dothideomycetes: Pleosporom</w:t>
      </w:r>
      <w:r>
        <w:t>y</w:t>
      </w:r>
      <w:r>
        <w:t>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Asymmetricospora</w:t>
      </w:r>
      <w:r>
        <w:t xml:space="preserve"> J. Fröhl. &amp; K.D. Hyde, </w:t>
      </w:r>
      <w:r w:rsidRPr="006E141B">
        <w:rPr>
          <w:i/>
        </w:rPr>
        <w:t>S</w:t>
      </w:r>
      <w:r w:rsidRPr="006E141B">
        <w:rPr>
          <w:i/>
        </w:rPr>
        <w:t>y</w:t>
      </w:r>
      <w:r w:rsidRPr="006E141B">
        <w:rPr>
          <w:i/>
        </w:rPr>
        <w:t>dowia</w:t>
      </w:r>
      <w:r>
        <w:t xml:space="preserve"> </w:t>
      </w:r>
      <w:r w:rsidRPr="006E141B">
        <w:rPr>
          <w:b/>
        </w:rPr>
        <w:t>50</w:t>
      </w:r>
      <w:r>
        <w:t xml:space="preserve"> (2): 183 (1998). – Type: </w:t>
      </w:r>
      <w:r w:rsidRPr="006E141B">
        <w:rPr>
          <w:i/>
        </w:rPr>
        <w:t>Asymmetric</w:t>
      </w:r>
      <w:r w:rsidRPr="006E141B">
        <w:rPr>
          <w:i/>
        </w:rPr>
        <w:t>o</w:t>
      </w:r>
      <w:r w:rsidRPr="006E141B">
        <w:rPr>
          <w:i/>
        </w:rPr>
        <w:t>spora calamicola</w:t>
      </w:r>
      <w:r>
        <w:t xml:space="preserve"> J. Fröhl. &amp; K.D. Hyde 1998 – [Fungi: Ascomycota: Pezizomycotina: Dothide</w:t>
      </w:r>
      <w:r>
        <w:t>o</w:t>
      </w:r>
      <w:r>
        <w:t>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Atopospora</w:t>
      </w:r>
      <w:r>
        <w:t xml:space="preserve"> Petr.,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23</w:t>
      </w:r>
      <w:r>
        <w:t xml:space="preserve"> (1/2): 100 (1925). – Type: </w:t>
      </w:r>
      <w:r w:rsidRPr="006E141B">
        <w:rPr>
          <w:i/>
        </w:rPr>
        <w:t>Atopospora betulina</w:t>
      </w:r>
      <w:r>
        <w:t xml:space="preserve"> (Fr.) Petr. 1925 – [Fungi: Ascomycota: Pezizomycotina: D</w:t>
      </w:r>
      <w:r>
        <w:t>o</w:t>
      </w:r>
      <w:r>
        <w:t>thideomycetes: Pleosporomycetidae: Pleosp</w:t>
      </w:r>
      <w:r>
        <w:t>o</w:t>
      </w:r>
      <w:r>
        <w:t>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Barria</w:t>
      </w:r>
      <w:r>
        <w:t xml:space="preserve"> Z.Q. Yuan,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51</w:t>
      </w:r>
      <w:r>
        <w:t xml:space="preserve">: 313 (1994). – Type: </w:t>
      </w:r>
      <w:r w:rsidRPr="006E141B">
        <w:rPr>
          <w:i/>
        </w:rPr>
        <w:t>Barria piceae</w:t>
      </w:r>
      <w:r>
        <w:t xml:space="preserve"> Z.Q. Yuan 1994 – [Fungi: Ascomycota: Pezizomycotina: Dothideomycetes: Pleosporomycetidae: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Berkleasmium</w:t>
      </w:r>
      <w:r>
        <w:t xml:space="preserve"> Zobel, </w:t>
      </w:r>
      <w:r w:rsidRPr="006E141B">
        <w:rPr>
          <w:i/>
        </w:rPr>
        <w:t>Icon. fung.</w:t>
      </w:r>
      <w:r>
        <w:t xml:space="preserve"> (Prague) </w:t>
      </w:r>
      <w:r w:rsidRPr="006E141B">
        <w:rPr>
          <w:b/>
        </w:rPr>
        <w:t>6</w:t>
      </w:r>
      <w:r>
        <w:t xml:space="preserve">: 4 (1854). – Type: </w:t>
      </w:r>
      <w:r w:rsidRPr="006E141B">
        <w:rPr>
          <w:i/>
        </w:rPr>
        <w:t>Berkleasmium cordeanum</w:t>
      </w:r>
      <w:r>
        <w:t xml:space="preserve"> Zobel 1854 – [Fungi: Ascomycota: Pezizomycotina: D</w:t>
      </w:r>
      <w:r>
        <w:t>o</w:t>
      </w:r>
      <w:r>
        <w:t>thideomycetes: Pleosporomycetidae: Pleosp</w:t>
      </w:r>
      <w:r>
        <w:t>o</w:t>
      </w:r>
      <w:r>
        <w:t>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Bicrouania</w:t>
      </w:r>
      <w:r>
        <w:t xml:space="preserve"> Kohlm. &amp; Volkm.-Kohlm., </w:t>
      </w:r>
      <w:r w:rsidRPr="006E141B">
        <w:rPr>
          <w:i/>
        </w:rPr>
        <w:t>Mycol. Res.</w:t>
      </w:r>
      <w:r>
        <w:t xml:space="preserve"> </w:t>
      </w:r>
      <w:r w:rsidRPr="006E141B">
        <w:rPr>
          <w:b/>
        </w:rPr>
        <w:t>94</w:t>
      </w:r>
      <w:r>
        <w:t xml:space="preserve"> (5): 685 (1990). – Type: </w:t>
      </w:r>
      <w:r w:rsidRPr="006E141B">
        <w:rPr>
          <w:i/>
        </w:rPr>
        <w:t>Bicrouania maritima</w:t>
      </w:r>
      <w:r>
        <w:t xml:space="preserve"> (P. Crouan &amp; H. Crouan) Kohlm. &amp; Volkm.-Kohlm. 1990 – [Fungi: Ascomycota: Pezizom</w:t>
      </w:r>
      <w:r>
        <w:t>y</w:t>
      </w:r>
      <w:r>
        <w:t>cotina: Dothideomycetes: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Bimuria</w:t>
      </w:r>
      <w:r>
        <w:t xml:space="preserve"> D. Hawksw., Chea &amp; Sheridan, </w:t>
      </w:r>
      <w:r w:rsidRPr="006E141B">
        <w:rPr>
          <w:i/>
        </w:rPr>
        <w:t>N.Z. Jl Bot.</w:t>
      </w:r>
      <w:r>
        <w:t xml:space="preserve"> </w:t>
      </w:r>
      <w:r w:rsidRPr="006E141B">
        <w:rPr>
          <w:b/>
        </w:rPr>
        <w:t>17</w:t>
      </w:r>
      <w:r>
        <w:t xml:space="preserve"> (3): 267 (1979). – Type: </w:t>
      </w:r>
      <w:r w:rsidRPr="006E141B">
        <w:rPr>
          <w:i/>
        </w:rPr>
        <w:t>Bimuria novae-zelandiae</w:t>
      </w:r>
      <w:r>
        <w:t xml:space="preserve"> D. Hawksw., Chea &amp; Sheridan 1979 – [Fungi: Ascomycota: Pezizomycotina: Dothide</w:t>
      </w:r>
      <w:r>
        <w:t>o</w:t>
      </w:r>
      <w:r>
        <w:t>mycetes: Pleosporomycetidae: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Bipolaris</w:t>
      </w:r>
      <w:r>
        <w:t xml:space="preserve"> Shoemaker,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37</w:t>
      </w:r>
      <w:r>
        <w:t xml:space="preserve"> (5): 882 (1959). – Type: </w:t>
      </w:r>
      <w:r w:rsidRPr="006E141B">
        <w:rPr>
          <w:i/>
        </w:rPr>
        <w:t>Bipolaris maydis</w:t>
      </w:r>
      <w:r>
        <w:t xml:space="preserve"> (Y. Nisik. &amp; C. Miyake) Shoemaker 1959 – [Fungi: Ascomycota: Pezizomycotina: Dothideomycetes: Pleosporom</w:t>
      </w:r>
      <w:r>
        <w:t>y</w:t>
      </w:r>
      <w:r>
        <w:t>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Blastostroma</w:t>
      </w:r>
      <w:r>
        <w:t xml:space="preserve"> C.Z. Wei, Y. Harada &amp; Katum.,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90</w:t>
      </w:r>
      <w:r>
        <w:t xml:space="preserve"> (2): 337 (1998). – Type: </w:t>
      </w:r>
      <w:r w:rsidRPr="006E141B">
        <w:rPr>
          <w:i/>
        </w:rPr>
        <w:t>Bla</w:t>
      </w:r>
      <w:r w:rsidRPr="006E141B">
        <w:rPr>
          <w:i/>
        </w:rPr>
        <w:t>s</w:t>
      </w:r>
      <w:r w:rsidRPr="006E141B">
        <w:rPr>
          <w:i/>
        </w:rPr>
        <w:t>tostroma aesculi</w:t>
      </w:r>
      <w:r>
        <w:t xml:space="preserve"> C.Z. Wei, Y. Harada &amp; Katum. 1998 – [Fungi: Ascomycota: Pezizomycotina: D</w:t>
      </w:r>
      <w:r>
        <w:t>o</w:t>
      </w:r>
      <w:r>
        <w:t>thideomycetes: Pleosporomycetidae: Pleosp</w:t>
      </w:r>
      <w:r>
        <w:t>o</w:t>
      </w:r>
      <w:r>
        <w:t>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Botryostroma</w:t>
      </w:r>
      <w:r>
        <w:t xml:space="preserve"> Höhn., </w:t>
      </w:r>
      <w:r w:rsidRPr="006E141B">
        <w:rPr>
          <w:i/>
        </w:rPr>
        <w:t>Sber. Akad. Wiss. Wien</w:t>
      </w:r>
      <w:r>
        <w:t xml:space="preserve"> Math.-naturw. Kl., Abt. 1 </w:t>
      </w:r>
      <w:r w:rsidRPr="006E141B">
        <w:rPr>
          <w:b/>
        </w:rPr>
        <w:t>120</w:t>
      </w:r>
      <w:r>
        <w:t xml:space="preserve">: 424 [46 repr.] (1911). – Type: </w:t>
      </w:r>
      <w:r w:rsidRPr="006E141B">
        <w:rPr>
          <w:i/>
        </w:rPr>
        <w:t>Botryostroma inaequale</w:t>
      </w:r>
      <w:r>
        <w:t xml:space="preserve"> (G. Wi</w:t>
      </w:r>
      <w:r>
        <w:t>n</w:t>
      </w:r>
      <w:r>
        <w:t>ter) Höhn. 1911 – [Fungi: Ascomycota: Peziz</w:t>
      </w:r>
      <w:r>
        <w:t>o</w:t>
      </w:r>
      <w:r>
        <w:t>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Byssolophis</w:t>
      </w:r>
      <w:r>
        <w:t xml:space="preserve"> Clem., </w:t>
      </w:r>
      <w:r w:rsidRPr="006E141B">
        <w:rPr>
          <w:i/>
        </w:rPr>
        <w:t>Gen. fung.</w:t>
      </w:r>
      <w:r>
        <w:t xml:space="preserve"> Edn 2 (Minneap</w:t>
      </w:r>
      <w:r>
        <w:t>o</w:t>
      </w:r>
      <w:r>
        <w:t xml:space="preserve">lis): 83, 286 (1931). – Type: </w:t>
      </w:r>
      <w:r w:rsidRPr="006E141B">
        <w:rPr>
          <w:i/>
        </w:rPr>
        <w:t>Byssolophis byssi</w:t>
      </w:r>
      <w:r w:rsidRPr="006E141B">
        <w:rPr>
          <w:i/>
        </w:rPr>
        <w:t>s</w:t>
      </w:r>
      <w:r w:rsidRPr="006E141B">
        <w:rPr>
          <w:i/>
        </w:rPr>
        <w:t>eda</w:t>
      </w:r>
      <w:r>
        <w:t xml:space="preserve"> (Flageolet &amp; Chenant.) Clem. 1931 – [Fungi: Ascomycota: Pezizomycotina: Dothideomycetes: Pleosporomycetidae: Pleosporales: Lophi</w:t>
      </w:r>
      <w:r>
        <w:t>o</w:t>
      </w:r>
      <w:r>
        <w:t>stomataceae].</w:t>
      </w:r>
    </w:p>
    <w:p w:rsidR="006E141B" w:rsidRDefault="006E141B" w:rsidP="006E141B">
      <w:pPr>
        <w:pStyle w:val="Term"/>
      </w:pPr>
      <w:r w:rsidRPr="006E141B">
        <w:rPr>
          <w:b/>
        </w:rPr>
        <w:t>Byssosphaeria</w:t>
      </w:r>
      <w:r>
        <w:t xml:space="preserve"> Cooke, </w:t>
      </w:r>
      <w:r w:rsidRPr="006E141B">
        <w:rPr>
          <w:i/>
        </w:rPr>
        <w:t>Grevillea</w:t>
      </w:r>
      <w:r>
        <w:t xml:space="preserve"> </w:t>
      </w:r>
      <w:r w:rsidRPr="006E141B">
        <w:rPr>
          <w:b/>
        </w:rPr>
        <w:t>7</w:t>
      </w:r>
      <w:r>
        <w:t xml:space="preserve"> (no. 43): 84 (1879). – Type: </w:t>
      </w:r>
      <w:r w:rsidRPr="006E141B">
        <w:rPr>
          <w:i/>
        </w:rPr>
        <w:t>Byssosphaeria keitii</w:t>
      </w:r>
      <w:r>
        <w:t xml:space="preserve"> (Berk. &amp; Broome) Cooke 1879 – [Fungi: Ascomycota: P</w:t>
      </w:r>
      <w:r>
        <w:t>e</w:t>
      </w:r>
      <w:r>
        <w:t>zizomycotina: Dothideomycetes: Pleosporomyce</w:t>
      </w:r>
      <w:r>
        <w:t>t</w:t>
      </w:r>
      <w:r>
        <w:t>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Byssothecium</w:t>
      </w:r>
      <w:r>
        <w:t xml:space="preserve"> Fuckel, </w:t>
      </w:r>
      <w:r w:rsidRPr="006E141B">
        <w:rPr>
          <w:i/>
        </w:rPr>
        <w:t>Bot. Ztg.</w:t>
      </w:r>
      <w:r>
        <w:t xml:space="preserve"> </w:t>
      </w:r>
      <w:r w:rsidRPr="006E141B">
        <w:rPr>
          <w:b/>
        </w:rPr>
        <w:t>19</w:t>
      </w:r>
      <w:r>
        <w:t xml:space="preserve">: 251 (1861). – Type: </w:t>
      </w:r>
      <w:r w:rsidRPr="006E141B">
        <w:rPr>
          <w:i/>
        </w:rPr>
        <w:t>Byssothecium circinans</w:t>
      </w:r>
      <w:r>
        <w:t xml:space="preserve"> Fuckel 1861 – [Fungi: Ascomycota: Pezizomycotina: Dothide</w:t>
      </w:r>
      <w:r>
        <w:t>o</w:t>
      </w:r>
      <w:r>
        <w:t>mycetes: Pleosporomycetidae: Pleosporales: Ma</w:t>
      </w:r>
      <w:r>
        <w:t>s</w:t>
      </w:r>
      <w:r>
        <w:t>sarinaceae].</w:t>
      </w:r>
    </w:p>
    <w:p w:rsidR="006E141B" w:rsidRDefault="006E141B" w:rsidP="006E141B">
      <w:pPr>
        <w:pStyle w:val="Term"/>
      </w:pPr>
      <w:r w:rsidRPr="006E141B">
        <w:rPr>
          <w:b/>
        </w:rPr>
        <w:t>Calyptronectria</w:t>
      </w:r>
      <w:r>
        <w:t xml:space="preserve"> Speg., </w:t>
      </w:r>
      <w:r w:rsidRPr="006E141B">
        <w:rPr>
          <w:i/>
        </w:rPr>
        <w:t>Anal. Mus. nac. B. Aires</w:t>
      </w:r>
      <w:r>
        <w:t xml:space="preserve"> Ser. 3 </w:t>
      </w:r>
      <w:r w:rsidRPr="006E141B">
        <w:rPr>
          <w:b/>
        </w:rPr>
        <w:t>12</w:t>
      </w:r>
      <w:r>
        <w:t xml:space="preserve">: 412 (1909). – Type: </w:t>
      </w:r>
      <w:r w:rsidRPr="006E141B">
        <w:rPr>
          <w:i/>
        </w:rPr>
        <w:t>Calyptronectria platensis</w:t>
      </w:r>
      <w:r>
        <w:t xml:space="preserve"> Speg. 1909 – [Fungi: Ascomycota: P</w:t>
      </w:r>
      <w:r>
        <w:t>e</w:t>
      </w:r>
      <w:r>
        <w:t>zizomycotina: Dothideomycetes: Pleosporomyce</w:t>
      </w:r>
      <w:r>
        <w:t>t</w:t>
      </w:r>
      <w:r>
        <w:t>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Carinispora</w:t>
      </w:r>
      <w:r>
        <w:t xml:space="preserve"> K.D. Hyde, </w:t>
      </w:r>
      <w:r w:rsidRPr="006E141B">
        <w:rPr>
          <w:i/>
        </w:rPr>
        <w:t>Botanical Journal of the Linnean Society</w:t>
      </w:r>
      <w:r>
        <w:t xml:space="preserve"> </w:t>
      </w:r>
      <w:r w:rsidRPr="006E141B">
        <w:rPr>
          <w:b/>
        </w:rPr>
        <w:t>110</w:t>
      </w:r>
      <w:r>
        <w:t xml:space="preserve"> (2): 97 (1992). – Type: </w:t>
      </w:r>
      <w:r w:rsidRPr="006E141B">
        <w:rPr>
          <w:i/>
        </w:rPr>
        <w:t>Car</w:t>
      </w:r>
      <w:r w:rsidRPr="006E141B">
        <w:rPr>
          <w:i/>
        </w:rPr>
        <w:t>i</w:t>
      </w:r>
      <w:r w:rsidRPr="006E141B">
        <w:rPr>
          <w:i/>
        </w:rPr>
        <w:t>nispora nypae</w:t>
      </w:r>
      <w:r>
        <w:t xml:space="preserve"> K.D. Hyde 1992 – [Fungi: Asc</w:t>
      </w:r>
      <w:r>
        <w:t>o</w:t>
      </w:r>
      <w:r>
        <w:t>mycota: Pezizomycotina: Dothideomycetes: Ple</w:t>
      </w:r>
      <w:r>
        <w:t>o</w:t>
      </w:r>
      <w:r>
        <w:t>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Caryospora</w:t>
      </w:r>
      <w:r>
        <w:t xml:space="preserve"> De Not., </w:t>
      </w:r>
      <w:r w:rsidRPr="006E141B">
        <w:rPr>
          <w:i/>
        </w:rPr>
        <w:t>Micr. Ital. Novi</w:t>
      </w:r>
      <w:r>
        <w:t xml:space="preserve"> </w:t>
      </w:r>
      <w:r w:rsidRPr="006E141B">
        <w:rPr>
          <w:b/>
        </w:rPr>
        <w:t>9</w:t>
      </w:r>
      <w:r>
        <w:t xml:space="preserve">: 7 (1855). – Type: </w:t>
      </w:r>
      <w:r w:rsidRPr="006E141B">
        <w:rPr>
          <w:i/>
        </w:rPr>
        <w:t>Caryospora putaminum</w:t>
      </w:r>
      <w:r>
        <w:t xml:space="preserve"> (Schwein.) De Not. 1855 – [Fungi: Ascomycota: Pezizomycotina: D</w:t>
      </w:r>
      <w:r>
        <w:t>o</w:t>
      </w:r>
      <w:r>
        <w:lastRenderedPageBreak/>
        <w:t>thideomycetes: Pleosporomycetidae: Pleosp</w:t>
      </w:r>
      <w:r>
        <w:t>o</w:t>
      </w:r>
      <w:r>
        <w:t>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Caryosporella</w:t>
      </w:r>
      <w:r>
        <w:t xml:space="preserve"> Kohlm., </w:t>
      </w:r>
      <w:r w:rsidRPr="006E141B">
        <w:rPr>
          <w:i/>
        </w:rPr>
        <w:t>Proc. Indian Acad. Sci.</w:t>
      </w:r>
      <w:r>
        <w:t xml:space="preserve"> Pl. Sci. </w:t>
      </w:r>
      <w:r w:rsidRPr="006E141B">
        <w:rPr>
          <w:b/>
        </w:rPr>
        <w:t>94</w:t>
      </w:r>
      <w:r>
        <w:t xml:space="preserve"> (2-3): 355 (1985). – Type: </w:t>
      </w:r>
      <w:r w:rsidRPr="006E141B">
        <w:rPr>
          <w:i/>
        </w:rPr>
        <w:t>Caryosporella rhizophorae</w:t>
      </w:r>
      <w:r>
        <w:t xml:space="preserve"> Kohlm. 1985 – [Fungi: Ascomycota: Pezizomycotina: Dothideomycetes: Pleosporom</w:t>
      </w:r>
      <w:r>
        <w:t>y</w:t>
      </w:r>
      <w:r>
        <w:t>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Celtidia</w:t>
      </w:r>
      <w:r>
        <w:t xml:space="preserve"> J.D. Janse, </w:t>
      </w:r>
      <w:r w:rsidRPr="006E141B">
        <w:rPr>
          <w:i/>
        </w:rPr>
        <w:t>Ann. Jard. Bot. Buitenzorg</w:t>
      </w:r>
      <w:r>
        <w:t xml:space="preserve"> </w:t>
      </w:r>
      <w:r w:rsidRPr="006E141B">
        <w:rPr>
          <w:b/>
        </w:rPr>
        <w:t>14</w:t>
      </w:r>
      <w:r>
        <w:t xml:space="preserve"> (1): 202 (1897). – Type: </w:t>
      </w:r>
      <w:r w:rsidRPr="006E141B">
        <w:rPr>
          <w:i/>
        </w:rPr>
        <w:t>Celtidia duplicispora</w:t>
      </w:r>
      <w:r>
        <w:t xml:space="preserve"> J.D. Janse 1897 – [Fungi: Ascomycota: Peziz</w:t>
      </w:r>
      <w:r>
        <w:t>o</w:t>
      </w:r>
      <w:r>
        <w:t>mycotina: Dothideomycetes: Pleosporomycetidae: Pleosporales: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Ceratophoma</w:t>
      </w:r>
      <w:r>
        <w:t xml:space="preserve"> Höhn.,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59</w:t>
      </w:r>
      <w:r>
        <w:t xml:space="preserve">: 276 (1917). – Type: </w:t>
      </w:r>
      <w:r w:rsidRPr="006E141B">
        <w:rPr>
          <w:i/>
        </w:rPr>
        <w:t>Ceratophoma rostrata</w:t>
      </w:r>
      <w:r>
        <w:t xml:space="preserve"> (Fuckel) Höhn. 1917 – [Fungi: Ascomycota: Pezizomycotina: D</w:t>
      </w:r>
      <w:r>
        <w:t>o</w:t>
      </w:r>
      <w:r>
        <w:t>thideomycetes: Pleosporomycetidae: Pleosp</w:t>
      </w:r>
      <w:r>
        <w:t>o</w:t>
      </w:r>
      <w:r>
        <w:t>rales: Massarinaceae].</w:t>
      </w:r>
    </w:p>
    <w:p w:rsidR="006E141B" w:rsidRDefault="006E141B" w:rsidP="006E141B">
      <w:pPr>
        <w:pStyle w:val="Term"/>
      </w:pPr>
      <w:r w:rsidRPr="006E141B">
        <w:rPr>
          <w:b/>
        </w:rPr>
        <w:t>Cerebella</w:t>
      </w:r>
      <w:r>
        <w:t xml:space="preserve"> Ces., </w:t>
      </w:r>
      <w:r w:rsidRPr="006E141B">
        <w:rPr>
          <w:i/>
        </w:rPr>
        <w:t>Bot. Ztg.</w:t>
      </w:r>
      <w:r>
        <w:t xml:space="preserve"> </w:t>
      </w:r>
      <w:r w:rsidRPr="006E141B">
        <w:rPr>
          <w:b/>
        </w:rPr>
        <w:t>9</w:t>
      </w:r>
      <w:r>
        <w:t xml:space="preserve">: 669 (1851). – Type: </w:t>
      </w:r>
      <w:r w:rsidRPr="006E141B">
        <w:rPr>
          <w:i/>
        </w:rPr>
        <w:t>Cerebella andropogonis</w:t>
      </w:r>
      <w:r>
        <w:t xml:space="preserve"> Ces. 1851 – [Fungi: A</w:t>
      </w:r>
      <w:r>
        <w:t>s</w:t>
      </w:r>
      <w:r>
        <w:t>comycota: Pezizomycotina: Dothideomycetes: Pleosporomycetidae: Pleosporales: Pleosp</w:t>
      </w:r>
      <w:r>
        <w:t>o</w:t>
      </w:r>
      <w:r>
        <w:t>raceae].</w:t>
      </w:r>
    </w:p>
    <w:p w:rsidR="006E141B" w:rsidRDefault="006E141B" w:rsidP="006E141B">
      <w:pPr>
        <w:pStyle w:val="Term"/>
      </w:pPr>
      <w:r w:rsidRPr="006E141B">
        <w:rPr>
          <w:b/>
        </w:rPr>
        <w:t>Ceuthodiplospora</w:t>
      </w:r>
      <w:r>
        <w:t xml:space="preserve"> Died.,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10</w:t>
      </w:r>
      <w:r>
        <w:t xml:space="preserve"> (2): 149 (1912). – Type: </w:t>
      </w:r>
      <w:r w:rsidRPr="006E141B">
        <w:rPr>
          <w:i/>
        </w:rPr>
        <w:t>Ceuthodiplospora robiniae</w:t>
      </w:r>
      <w:r>
        <w:t xml:space="preserve"> (Roberge) Died. 1912 – [Fungi: Ascomycota: P</w:t>
      </w:r>
      <w:r>
        <w:t>e</w:t>
      </w:r>
      <w:r>
        <w:t>zizomycotina: Dothideomycetes: Pleosporomyce</w:t>
      </w:r>
      <w:r>
        <w:t>t</w:t>
      </w:r>
      <w:r>
        <w:t>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Chaetomastia</w:t>
      </w:r>
      <w:r>
        <w:t xml:space="preserve"> (Sacc.) Berl., </w:t>
      </w:r>
      <w:r w:rsidRPr="006E141B">
        <w:rPr>
          <w:i/>
        </w:rPr>
        <w:t>Icon. fung.</w:t>
      </w:r>
      <w:r>
        <w:t xml:space="preserve"> (Abellini) </w:t>
      </w:r>
      <w:r w:rsidRPr="006E141B">
        <w:rPr>
          <w:b/>
        </w:rPr>
        <w:t>1</w:t>
      </w:r>
      <w:r>
        <w:t xml:space="preserve"> (1): 38 (1891). – Type: </w:t>
      </w:r>
      <w:r w:rsidRPr="006E141B">
        <w:rPr>
          <w:i/>
        </w:rPr>
        <w:t>Chaetomastia hirtula</w:t>
      </w:r>
      <w:r>
        <w:t xml:space="preserve"> (P. Karst.) Berl. 1891 – [Fungi: Ascomycota: P</w:t>
      </w:r>
      <w:r>
        <w:t>e</w:t>
      </w:r>
      <w:r>
        <w:t>zizomycotina: Dothideomycetes: Pleosporomyce</w:t>
      </w:r>
      <w:r>
        <w:t>t</w:t>
      </w:r>
      <w:r>
        <w:t>idae: Pleosporales: Teichosporaceae].</w:t>
      </w:r>
    </w:p>
    <w:p w:rsidR="006E141B" w:rsidRDefault="006E141B" w:rsidP="006E141B">
      <w:pPr>
        <w:pStyle w:val="Term"/>
      </w:pPr>
      <w:r w:rsidRPr="006E141B">
        <w:rPr>
          <w:b/>
        </w:rPr>
        <w:t>Chaetoplea</w:t>
      </w:r>
      <w:r>
        <w:t xml:space="preserve"> (Sacc.) Clem., </w:t>
      </w:r>
      <w:r w:rsidRPr="006E141B">
        <w:rPr>
          <w:i/>
        </w:rPr>
        <w:t>Gen. fung.</w:t>
      </w:r>
      <w:r>
        <w:t xml:space="preserve"> Edn 2 (Mi</w:t>
      </w:r>
      <w:r>
        <w:t>n</w:t>
      </w:r>
      <w:r>
        <w:t xml:space="preserve">neapolis): 275 (1931). – Type: </w:t>
      </w:r>
      <w:r w:rsidRPr="006E141B">
        <w:rPr>
          <w:i/>
        </w:rPr>
        <w:t>Chaetoplea calvescens</w:t>
      </w:r>
      <w:r>
        <w:t xml:space="preserve"> (Fr.) Clem. 1931 – [Fungi: Ascom</w:t>
      </w:r>
      <w:r>
        <w:t>y</w:t>
      </w:r>
      <w:r>
        <w:t>cota: Pezizomycotina: Dothideomycetes: Ple</w:t>
      </w:r>
      <w:r>
        <w:t>o</w:t>
      </w:r>
      <w:r>
        <w:t>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Chaetopreussia</w:t>
      </w:r>
      <w:r>
        <w:t xml:space="preserve"> Locq.-Lin., </w:t>
      </w:r>
      <w:r w:rsidRPr="006E141B">
        <w:rPr>
          <w:i/>
        </w:rPr>
        <w:t>Rev. Mycol.</w:t>
      </w:r>
      <w:r>
        <w:t xml:space="preserve"> Paris </w:t>
      </w:r>
      <w:r w:rsidRPr="006E141B">
        <w:rPr>
          <w:b/>
        </w:rPr>
        <w:t>41</w:t>
      </w:r>
      <w:r>
        <w:t xml:space="preserve"> (2): 185 (1977). – Type: </w:t>
      </w:r>
      <w:r w:rsidRPr="006E141B">
        <w:rPr>
          <w:i/>
        </w:rPr>
        <w:t>Chaetopreussia chad</w:t>
      </w:r>
      <w:r w:rsidRPr="006E141B">
        <w:rPr>
          <w:i/>
        </w:rPr>
        <w:t>e</w:t>
      </w:r>
      <w:r w:rsidRPr="006E141B">
        <w:rPr>
          <w:i/>
        </w:rPr>
        <w:t>faudii</w:t>
      </w:r>
      <w:r>
        <w:t xml:space="preserve"> Locq.-Lin. 1977 – [Fungi: Ascomycota: Pezizomycotina: Dothideomycetes: Pleosporom</w:t>
      </w:r>
      <w:r>
        <w:t>y</w:t>
      </w:r>
      <w:r>
        <w:t>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Cilioplea</w:t>
      </w:r>
      <w:r>
        <w:t xml:space="preserve"> Munk, </w:t>
      </w:r>
      <w:r w:rsidRPr="006E141B">
        <w:rPr>
          <w:i/>
        </w:rPr>
        <w:t>Dansk bot. Ark.</w:t>
      </w:r>
      <w:r>
        <w:t xml:space="preserve"> </w:t>
      </w:r>
      <w:r w:rsidRPr="006E141B">
        <w:rPr>
          <w:b/>
        </w:rPr>
        <w:t>15</w:t>
      </w:r>
      <w:r>
        <w:t xml:space="preserve"> (no. 2): 113 (1953). – Type: </w:t>
      </w:r>
      <w:r w:rsidRPr="006E141B">
        <w:rPr>
          <w:i/>
        </w:rPr>
        <w:t>Cilioplea coronata</w:t>
      </w:r>
      <w:r>
        <w:t xml:space="preserve"> (Niessl) Munk 1953 – [Fungi: Ascomycota: Pezizomycotina: D</w:t>
      </w:r>
      <w:r>
        <w:t>o</w:t>
      </w:r>
      <w:r>
        <w:t>thideomycetes: Pleosporomycetidae: Pleosp</w:t>
      </w:r>
      <w:r>
        <w:t>o</w:t>
      </w:r>
      <w:r>
        <w:t>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Clathrospora</w:t>
      </w:r>
      <w:r>
        <w:t xml:space="preserve"> Rabenh.,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1</w:t>
      </w:r>
      <w:r>
        <w:t xml:space="preserve"> (18): 116 (1857). – Type: </w:t>
      </w:r>
      <w:r w:rsidRPr="006E141B">
        <w:rPr>
          <w:i/>
        </w:rPr>
        <w:t>Clathrospora elynae</w:t>
      </w:r>
      <w:r>
        <w:t xml:space="preserve"> Rabenh. 1857 – [Fungi: Ascomycota: Pezizomycotina: D</w:t>
      </w:r>
      <w:r>
        <w:t>o</w:t>
      </w:r>
      <w:r>
        <w:t>thideomycetes: Pleosporomycetidae: Pleosp</w:t>
      </w:r>
      <w:r>
        <w:t>o</w:t>
      </w:r>
      <w:r>
        <w:t>rales: Diademaceae].</w:t>
      </w:r>
    </w:p>
    <w:p w:rsidR="006E141B" w:rsidRDefault="006E141B" w:rsidP="006E141B">
      <w:pPr>
        <w:pStyle w:val="Term"/>
      </w:pPr>
      <w:r w:rsidRPr="006E141B">
        <w:rPr>
          <w:b/>
        </w:rPr>
        <w:t>Clavariopsis</w:t>
      </w:r>
      <w:r>
        <w:t xml:space="preserve"> De Wild., </w:t>
      </w:r>
      <w:r w:rsidRPr="006E141B">
        <w:rPr>
          <w:i/>
        </w:rPr>
        <w:t>Ann. Soc. Belge Microscop.</w:t>
      </w:r>
      <w:r>
        <w:t xml:space="preserve"> </w:t>
      </w:r>
      <w:r w:rsidRPr="006E141B">
        <w:rPr>
          <w:b/>
        </w:rPr>
        <w:t>19</w:t>
      </w:r>
      <w:r>
        <w:t xml:space="preserve">: 200 (1895). – Type: </w:t>
      </w:r>
      <w:r w:rsidRPr="006E141B">
        <w:rPr>
          <w:i/>
        </w:rPr>
        <w:t>Clavariopsis aquatica</w:t>
      </w:r>
      <w:r>
        <w:t xml:space="preserve"> De Wild. 1895 – [Fungi: Ascomycota: Pezizom</w:t>
      </w:r>
      <w:r>
        <w:t>y</w:t>
      </w:r>
      <w:r>
        <w:t>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Coleroa</w:t>
      </w:r>
      <w:r>
        <w:t xml:space="preserve"> Rabenh., </w:t>
      </w:r>
      <w:r w:rsidRPr="006E141B">
        <w:rPr>
          <w:i/>
        </w:rPr>
        <w:t>Klotzschii Herb. Viv. Mycol.</w:t>
      </w:r>
      <w:r>
        <w:t xml:space="preserve"> Edn 1: no. 1456 (in sched.) (1850). – Type: </w:t>
      </w:r>
      <w:r w:rsidRPr="006E141B">
        <w:rPr>
          <w:i/>
        </w:rPr>
        <w:t>Coleroa chaetomium</w:t>
      </w:r>
      <w:r>
        <w:t xml:space="preserve"> (Kunze) Rabenh. 1850 – [Fungi: A</w:t>
      </w:r>
      <w:r>
        <w:t>s</w:t>
      </w:r>
      <w:r>
        <w:t>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Comoclathris</w:t>
      </w:r>
      <w:r>
        <w:t xml:space="preserve"> Clem., </w:t>
      </w:r>
      <w:r w:rsidRPr="006E141B">
        <w:rPr>
          <w:i/>
        </w:rPr>
        <w:t>Gen. Fung.</w:t>
      </w:r>
      <w:r>
        <w:t xml:space="preserve"> (Minneapolis): 37, 173 (1909). – Type: </w:t>
      </w:r>
      <w:r w:rsidRPr="006E141B">
        <w:rPr>
          <w:i/>
        </w:rPr>
        <w:t>Comoclathris lanata</w:t>
      </w:r>
      <w:r>
        <w:t xml:space="preserve"> Clem. 1909 – [Fungi: Ascomycota: Pezizom</w:t>
      </w:r>
      <w:r>
        <w:t>y</w:t>
      </w:r>
      <w:r>
        <w:t>cotina: Dothideomycetes: Pleosporomycetidae: Pleosporales: Diademaceae].</w:t>
      </w:r>
    </w:p>
    <w:p w:rsidR="006E141B" w:rsidRDefault="006E141B" w:rsidP="006E141B">
      <w:pPr>
        <w:pStyle w:val="Term"/>
      </w:pPr>
      <w:r w:rsidRPr="006E141B">
        <w:rPr>
          <w:b/>
        </w:rPr>
        <w:t>Coniothyrium</w:t>
      </w:r>
      <w:r>
        <w:t xml:space="preserve"> Corda, </w:t>
      </w:r>
      <w:r w:rsidRPr="006E141B">
        <w:rPr>
          <w:i/>
        </w:rPr>
        <w:t>Icon. fung.</w:t>
      </w:r>
      <w:r>
        <w:t xml:space="preserve"> (Prague) </w:t>
      </w:r>
      <w:r w:rsidRPr="006E141B">
        <w:rPr>
          <w:b/>
        </w:rPr>
        <w:t>4</w:t>
      </w:r>
      <w:r>
        <w:t xml:space="preserve">: 38 (1840). – Type: </w:t>
      </w:r>
      <w:r w:rsidRPr="006E141B">
        <w:rPr>
          <w:i/>
        </w:rPr>
        <w:t>Coniothyrium palmarum</w:t>
      </w:r>
      <w:r>
        <w:t xml:space="preserve"> Corda 1840 – [Fungi: Ascomycota: Pezizomycotina: D</w:t>
      </w:r>
      <w:r>
        <w:t>o</w:t>
      </w:r>
      <w:r>
        <w:t>thideomycetes: Pleosporomycetidae: Pleosp</w:t>
      </w:r>
      <w:r>
        <w:t>o</w:t>
      </w:r>
      <w:r>
        <w:t>rales: Leptosphaeriaceae].</w:t>
      </w:r>
    </w:p>
    <w:p w:rsidR="006E141B" w:rsidRDefault="006E141B" w:rsidP="006E141B">
      <w:pPr>
        <w:pStyle w:val="Term"/>
      </w:pPr>
      <w:r w:rsidRPr="006E141B">
        <w:rPr>
          <w:b/>
        </w:rPr>
        <w:t>Coronopapilla</w:t>
      </w:r>
      <w:r>
        <w:t xml:space="preserve"> Kohlm. &amp; Volkm.-Kohlm., </w:t>
      </w:r>
      <w:r w:rsidRPr="006E141B">
        <w:rPr>
          <w:i/>
        </w:rPr>
        <w:t>Mycol. Res.</w:t>
      </w:r>
      <w:r>
        <w:t xml:space="preserve"> </w:t>
      </w:r>
      <w:r w:rsidRPr="006E141B">
        <w:rPr>
          <w:b/>
        </w:rPr>
        <w:t>94</w:t>
      </w:r>
      <w:r>
        <w:t xml:space="preserve"> (5): 686 (1990). – Type: </w:t>
      </w:r>
      <w:r w:rsidRPr="006E141B">
        <w:rPr>
          <w:i/>
        </w:rPr>
        <w:t>Coronopapilla avellina</w:t>
      </w:r>
      <w:r>
        <w:t xml:space="preserve"> Kohlm. &amp; Volkm.-Kohlm. 1990 – [Fungi: Ascomycota: Pezizomycotina: Dothide</w:t>
      </w:r>
      <w:r>
        <w:t>o</w:t>
      </w:r>
      <w:r>
        <w:t>mycetes: Pleosporomycetidae: Pleosporales: Zo</w:t>
      </w:r>
      <w:r>
        <w:t>p</w:t>
      </w:r>
      <w:r>
        <w:t>fiaceae].</w:t>
      </w:r>
    </w:p>
    <w:p w:rsidR="006E141B" w:rsidRDefault="006E141B" w:rsidP="006E141B">
      <w:pPr>
        <w:pStyle w:val="Term"/>
      </w:pPr>
      <w:r w:rsidRPr="006E141B">
        <w:rPr>
          <w:b/>
        </w:rPr>
        <w:t>Coronospora</w:t>
      </w:r>
      <w:r>
        <w:t xml:space="preserve"> M.B. Ellis, </w:t>
      </w:r>
      <w:r w:rsidRPr="006E141B">
        <w:rPr>
          <w:i/>
        </w:rPr>
        <w:t>Mycol. Pap.</w:t>
      </w:r>
      <w:r>
        <w:t xml:space="preserve"> </w:t>
      </w:r>
      <w:r w:rsidRPr="006E141B">
        <w:rPr>
          <w:b/>
        </w:rPr>
        <w:t>125</w:t>
      </w:r>
      <w:r>
        <w:t xml:space="preserve">: 16 (1971). – Type: </w:t>
      </w:r>
      <w:r w:rsidRPr="006E141B">
        <w:rPr>
          <w:i/>
        </w:rPr>
        <w:t>Coronospora dendrocalami</w:t>
      </w:r>
      <w:r>
        <w:t xml:space="preserve"> M.B. Ellis 1971 – [Fungi: Ascomycota: Pezizom</w:t>
      </w:r>
      <w:r>
        <w:t>y</w:t>
      </w:r>
      <w:r>
        <w:t>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Corynespora</w:t>
      </w:r>
      <w:r>
        <w:t xml:space="preserve"> Güssow, </w:t>
      </w:r>
      <w:r w:rsidRPr="006E141B">
        <w:rPr>
          <w:i/>
        </w:rPr>
        <w:t>Z. PflKrankh. PflPath. PflSchutz</w:t>
      </w:r>
      <w:r>
        <w:t xml:space="preserve"> </w:t>
      </w:r>
      <w:r w:rsidRPr="006E141B">
        <w:rPr>
          <w:b/>
        </w:rPr>
        <w:t>16</w:t>
      </w:r>
      <w:r>
        <w:t xml:space="preserve">: 10 (1906). – Type: </w:t>
      </w:r>
      <w:r w:rsidRPr="006E141B">
        <w:rPr>
          <w:i/>
        </w:rPr>
        <w:t>Corynespora mazei</w:t>
      </w:r>
      <w:r>
        <w:t xml:space="preserve"> Güssow 1906 – [Fungi: Ascomycota: P</w:t>
      </w:r>
      <w:r>
        <w:t>e</w:t>
      </w:r>
      <w:r>
        <w:t>zizomycotina: Dothideomycetes: Pleosporomyce</w:t>
      </w:r>
      <w:r>
        <w:t>t</w:t>
      </w:r>
      <w:r>
        <w:t>idae: Pleosporales: Corynesporascaceae].</w:t>
      </w:r>
    </w:p>
    <w:p w:rsidR="006E141B" w:rsidRDefault="006E141B" w:rsidP="006E141B">
      <w:pPr>
        <w:pStyle w:val="Term"/>
      </w:pPr>
      <w:r w:rsidRPr="006E141B">
        <w:rPr>
          <w:b/>
        </w:rPr>
        <w:t>Crotone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(5/6): 629 (1915). – Type: </w:t>
      </w:r>
      <w:r w:rsidRPr="006E141B">
        <w:rPr>
          <w:i/>
        </w:rPr>
        <w:t>Crotone drimydis</w:t>
      </w:r>
      <w:r>
        <w:t xml:space="preserve"> (Lév.) Theiss. &amp; Syd. 1915 – [Fungi: Ascomycota: Pezizom</w:t>
      </w:r>
      <w:r>
        <w:t>y</w:t>
      </w:r>
      <w:r>
        <w:lastRenderedPageBreak/>
        <w:t>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Cucurbitaria</w:t>
      </w:r>
      <w:r>
        <w:t xml:space="preserve"> Gray, </w:t>
      </w:r>
      <w:r w:rsidRPr="006E141B">
        <w:rPr>
          <w:i/>
        </w:rPr>
        <w:t>Nat. Arr. Brit. Pl.</w:t>
      </w:r>
      <w:r>
        <w:t xml:space="preserve"> (London) </w:t>
      </w:r>
      <w:r w:rsidRPr="006E141B">
        <w:rPr>
          <w:b/>
        </w:rPr>
        <w:t>1</w:t>
      </w:r>
      <w:r>
        <w:t xml:space="preserve">: 508, 519 (1821). – Type: </w:t>
      </w:r>
      <w:r w:rsidRPr="006E141B">
        <w:rPr>
          <w:i/>
        </w:rPr>
        <w:t>Cucurbitaria berberidis</w:t>
      </w:r>
      <w:r>
        <w:t xml:space="preserve"> (Pers.) Gray 1821 – [Fungi: Ascomycota: P</w:t>
      </w:r>
      <w:r>
        <w:t>e</w:t>
      </w:r>
      <w:r>
        <w:t>zizomycotina: Dothideomycetes: Pleosporomyce</w:t>
      </w:r>
      <w:r>
        <w:t>t</w:t>
      </w:r>
      <w:r>
        <w:t>idae: Pleosporales: Cucurbitariaceae].</w:t>
      </w:r>
    </w:p>
    <w:p w:rsidR="006E141B" w:rsidRDefault="006E141B" w:rsidP="006E141B">
      <w:pPr>
        <w:pStyle w:val="Term"/>
      </w:pPr>
      <w:r w:rsidRPr="006E141B">
        <w:rPr>
          <w:b/>
        </w:rPr>
        <w:t>Curreya</w:t>
      </w:r>
      <w:r>
        <w:t xml:space="preserve"> Sacc., </w:t>
      </w:r>
      <w:r w:rsidRPr="006E141B">
        <w:rPr>
          <w:i/>
        </w:rPr>
        <w:t>Syll. fung.</w:t>
      </w:r>
      <w:r>
        <w:t xml:space="preserve"> (Abellini) </w:t>
      </w:r>
      <w:r w:rsidRPr="006E141B">
        <w:rPr>
          <w:b/>
        </w:rPr>
        <w:t>2</w:t>
      </w:r>
      <w:r>
        <w:t xml:space="preserve">: 651 (1883). – Type: </w:t>
      </w:r>
      <w:r w:rsidRPr="006E141B">
        <w:rPr>
          <w:i/>
        </w:rPr>
        <w:t>Curreya conorum</w:t>
      </w:r>
      <w:r>
        <w:t xml:space="preserve"> (Fuckel) Sacc. 1883 – [Fungi: Ascomycota: Pezizomycotina: Dothide</w:t>
      </w:r>
      <w:r>
        <w:t>o</w:t>
      </w:r>
      <w:r>
        <w:t>mycetes: Pleosporomycetidae: Pleosporales: C</w:t>
      </w:r>
      <w:r>
        <w:t>u</w:t>
      </w:r>
      <w:r>
        <w:t>curbitariaceae].</w:t>
      </w:r>
    </w:p>
    <w:p w:rsidR="006E141B" w:rsidRDefault="006E141B" w:rsidP="006E141B">
      <w:pPr>
        <w:pStyle w:val="Term"/>
      </w:pPr>
      <w:r w:rsidRPr="006E141B">
        <w:rPr>
          <w:b/>
        </w:rPr>
        <w:t>Curvularia</w:t>
      </w:r>
      <w:r>
        <w:t xml:space="preserve"> Boedijn, </w:t>
      </w:r>
      <w:r w:rsidRPr="006E141B">
        <w:rPr>
          <w:i/>
        </w:rPr>
        <w:t>Bull. Jard. bot. Buitenz</w:t>
      </w:r>
      <w:r>
        <w:t xml:space="preserve"> 3 Sér. </w:t>
      </w:r>
      <w:r w:rsidRPr="006E141B">
        <w:rPr>
          <w:b/>
        </w:rPr>
        <w:t>13</w:t>
      </w:r>
      <w:r>
        <w:t xml:space="preserve"> (1): 123 (1933). – Type: </w:t>
      </w:r>
      <w:r w:rsidRPr="006E141B">
        <w:rPr>
          <w:i/>
        </w:rPr>
        <w:t>Curvularia lunata</w:t>
      </w:r>
      <w:r>
        <w:t xml:space="preserve"> (Wakker) Boedijn 1933 – [Fungi: Ascomycota: Pezizomycotina: Dothideomycetes: Pleosporom</w:t>
      </w:r>
      <w:r>
        <w:t>y</w:t>
      </w:r>
      <w:r>
        <w:t>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Cylindrosympodium</w:t>
      </w:r>
      <w:r>
        <w:t xml:space="preserve"> W.B. Kendr. &amp; R.F. Castañeda, </w:t>
      </w:r>
      <w:r w:rsidRPr="006E141B">
        <w:rPr>
          <w:i/>
        </w:rPr>
        <w:t>Univ. Waterloo Biol. Ser.</w:t>
      </w:r>
      <w:r>
        <w:t xml:space="preserve"> </w:t>
      </w:r>
      <w:r w:rsidRPr="006E141B">
        <w:rPr>
          <w:b/>
        </w:rPr>
        <w:t>32</w:t>
      </w:r>
      <w:r>
        <w:t xml:space="preserve">: 9 (1990). – Type: </w:t>
      </w:r>
      <w:r w:rsidRPr="006E141B">
        <w:rPr>
          <w:i/>
        </w:rPr>
        <w:t>Cylindrosympodium variabile</w:t>
      </w:r>
      <w:r>
        <w:t xml:space="preserve"> (de Hoog) W.B. Kendr. &amp; R.F. Castañeda 1990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Cytoplea</w:t>
      </w:r>
      <w:r>
        <w:t xml:space="preserve"> Bizz. &amp; Sacc., </w:t>
      </w:r>
      <w:r w:rsidRPr="006E141B">
        <w:rPr>
          <w:i/>
        </w:rPr>
        <w:t>Atti Ist. Veneto Sci. lett. ed Arti</w:t>
      </w:r>
      <w:r>
        <w:t xml:space="preserve"> Sér. 3 </w:t>
      </w:r>
      <w:r w:rsidRPr="006E141B">
        <w:rPr>
          <w:b/>
        </w:rPr>
        <w:t>3</w:t>
      </w:r>
      <w:r>
        <w:t xml:space="preserve">: 307 (1885). – Type: </w:t>
      </w:r>
      <w:r w:rsidRPr="006E141B">
        <w:rPr>
          <w:i/>
        </w:rPr>
        <w:t>Cytoplea arundinicola</w:t>
      </w:r>
      <w:r>
        <w:t xml:space="preserve"> Bizz. &amp; Sacc. 1885 – [Fungi: Asc</w:t>
      </w:r>
      <w:r>
        <w:t>o</w:t>
      </w:r>
      <w:r>
        <w:t>mycota: Pezizomycotina: Dothideomycetes: Ple</w:t>
      </w:r>
      <w:r>
        <w:t>o</w:t>
      </w:r>
      <w:r>
        <w:t>sporomycetidae: Pleosporales: Didymosphaer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Dactuliochaeta</w:t>
      </w:r>
      <w:r>
        <w:t xml:space="preserve"> G.L. Hartm. &amp; J.B. Sinclair, </w:t>
      </w:r>
      <w:r w:rsidRPr="006E141B">
        <w:rPr>
          <w:i/>
        </w:rPr>
        <w:t>M</w:t>
      </w:r>
      <w:r w:rsidRPr="006E141B">
        <w:rPr>
          <w:i/>
        </w:rPr>
        <w:t>y</w:t>
      </w:r>
      <w:r w:rsidRPr="006E141B">
        <w:rPr>
          <w:i/>
        </w:rPr>
        <w:t>cologia</w:t>
      </w:r>
      <w:r>
        <w:t xml:space="preserve"> </w:t>
      </w:r>
      <w:r w:rsidRPr="006E141B">
        <w:rPr>
          <w:b/>
        </w:rPr>
        <w:t>80</w:t>
      </w:r>
      <w:r>
        <w:t xml:space="preserve"> (5): 697 (1988). – Type: </w:t>
      </w:r>
      <w:r w:rsidRPr="006E141B">
        <w:rPr>
          <w:i/>
        </w:rPr>
        <w:t>Dactuli</w:t>
      </w:r>
      <w:r w:rsidRPr="006E141B">
        <w:rPr>
          <w:i/>
        </w:rPr>
        <w:t>o</w:t>
      </w:r>
      <w:r w:rsidRPr="006E141B">
        <w:rPr>
          <w:i/>
        </w:rPr>
        <w:t>chaeta glycines</w:t>
      </w:r>
      <w:r>
        <w:t xml:space="preserve"> (R.B. Stewart) G.L. Hartm. &amp; J.B. Sinclair 1988 – [Fungi: Ascomycota: Pezizom</w:t>
      </w:r>
      <w:r>
        <w:t>y</w:t>
      </w:r>
      <w:r>
        <w:t>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Dactuliophora</w:t>
      </w:r>
      <w:r>
        <w:t xml:space="preserve"> C.L. Leakey,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47</w:t>
      </w:r>
      <w:r>
        <w:t xml:space="preserve"> (3): 341 (1964). – Type: </w:t>
      </w:r>
      <w:r w:rsidRPr="006E141B">
        <w:rPr>
          <w:i/>
        </w:rPr>
        <w:t>Dactuliophora tarrii</w:t>
      </w:r>
      <w:r>
        <w:t xml:space="preserve"> C.L. Leakey 1964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Decaisnella</w:t>
      </w:r>
      <w:r>
        <w:t xml:space="preserve"> Fabre, </w:t>
      </w:r>
      <w:r w:rsidRPr="006E141B">
        <w:rPr>
          <w:i/>
        </w:rPr>
        <w:t>Annls Sci. Nat.</w:t>
      </w:r>
      <w:r>
        <w:t xml:space="preserve"> Bot., sér. 6 </w:t>
      </w:r>
      <w:r w:rsidRPr="006E141B">
        <w:rPr>
          <w:b/>
        </w:rPr>
        <w:t>9</w:t>
      </w:r>
      <w:r>
        <w:t xml:space="preserve">: 112 (1879) [‘1878’]. – Type: </w:t>
      </w:r>
      <w:r w:rsidRPr="006E141B">
        <w:rPr>
          <w:i/>
        </w:rPr>
        <w:t>Decaisnella spec</w:t>
      </w:r>
      <w:r w:rsidRPr="006E141B">
        <w:rPr>
          <w:i/>
        </w:rPr>
        <w:t>t</w:t>
      </w:r>
      <w:r w:rsidRPr="006E141B">
        <w:rPr>
          <w:i/>
        </w:rPr>
        <w:t>abilis</w:t>
      </w:r>
      <w:r>
        <w:t xml:space="preserve"> Fabre 1879 – [Fungi: Ascomycota: Peziz</w:t>
      </w:r>
      <w:r>
        <w:t>o</w:t>
      </w:r>
      <w:r>
        <w:t>mycotina: Dothideomycetes: Pleosporomycetidae: Pleosporales: Massariaceae].</w:t>
      </w:r>
    </w:p>
    <w:p w:rsidR="006E141B" w:rsidRDefault="006E141B" w:rsidP="006E141B">
      <w:pPr>
        <w:pStyle w:val="Term"/>
      </w:pPr>
      <w:r w:rsidRPr="006E141B">
        <w:rPr>
          <w:b/>
        </w:rPr>
        <w:t>Delitschia</w:t>
      </w:r>
      <w:r>
        <w:t xml:space="preserve"> Auersw.,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5</w:t>
      </w:r>
      <w:r>
        <w:t xml:space="preserve">: 49 (1866). – Type: </w:t>
      </w:r>
      <w:r w:rsidRPr="006E141B">
        <w:rPr>
          <w:i/>
        </w:rPr>
        <w:t>Delitschia didyma</w:t>
      </w:r>
      <w:r>
        <w:t xml:space="preserve"> Auersw. 1866 – [Fungi: Asc</w:t>
      </w:r>
      <w:r>
        <w:t>o</w:t>
      </w:r>
      <w:r>
        <w:t>mycota: Pezizomycotina: Dothideomycetes: Ple</w:t>
      </w:r>
      <w:r>
        <w:t>o</w:t>
      </w:r>
      <w:r>
        <w:t>sporomycetidae: Pleosporales: Delitschiaceae].</w:t>
      </w:r>
    </w:p>
    <w:p w:rsidR="006E141B" w:rsidRDefault="006E141B" w:rsidP="006E141B">
      <w:pPr>
        <w:pStyle w:val="Term"/>
      </w:pPr>
      <w:r w:rsidRPr="006E141B">
        <w:rPr>
          <w:b/>
        </w:rPr>
        <w:t>Dendryphion</w:t>
      </w:r>
      <w:r>
        <w:t xml:space="preserve"> Wallr., </w:t>
      </w:r>
      <w:r w:rsidRPr="006E141B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6E141B">
        <w:rPr>
          <w:b/>
        </w:rPr>
        <w:t>2</w:t>
      </w:r>
      <w:r>
        <w:t xml:space="preserve">: 300 (1833). – Type: </w:t>
      </w:r>
      <w:r w:rsidRPr="006E141B">
        <w:rPr>
          <w:i/>
        </w:rPr>
        <w:t>Dendryphion com</w:t>
      </w:r>
      <w:r w:rsidRPr="006E141B">
        <w:rPr>
          <w:i/>
        </w:rPr>
        <w:t>o</w:t>
      </w:r>
      <w:r w:rsidRPr="006E141B">
        <w:rPr>
          <w:i/>
        </w:rPr>
        <w:t>sum</w:t>
      </w:r>
      <w:r>
        <w:t xml:space="preserve"> Wallr. 1833 – [Fungi: Ascomycota: Peziz</w:t>
      </w:r>
      <w:r>
        <w:t>o</w:t>
      </w:r>
      <w:r>
        <w:t>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Diadema</w:t>
      </w:r>
      <w:r>
        <w:t xml:space="preserve"> Shoemaker &amp; C.E. Babc.,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67</w:t>
      </w:r>
      <w:r>
        <w:t xml:space="preserve"> (5): 1349 (1989). – Type: </w:t>
      </w:r>
      <w:r w:rsidRPr="006E141B">
        <w:rPr>
          <w:i/>
        </w:rPr>
        <w:t>Diadema tetramerum</w:t>
      </w:r>
      <w:r>
        <w:t xml:space="preserve"> Shoemaker &amp; C.E. Babc. 1989 – [Fungi: Asc</w:t>
      </w:r>
      <w:r>
        <w:t>o</w:t>
      </w:r>
      <w:r>
        <w:t>mycota: Pezizomycotina: Dothideomycetes: Ple</w:t>
      </w:r>
      <w:r>
        <w:t>o</w:t>
      </w:r>
      <w:r>
        <w:t>sporomycetidae: Pleosporales: Diademaceae].</w:t>
      </w:r>
    </w:p>
    <w:p w:rsidR="006E141B" w:rsidRDefault="006E141B" w:rsidP="006E141B">
      <w:pPr>
        <w:pStyle w:val="Term"/>
      </w:pPr>
      <w:r w:rsidRPr="006E141B">
        <w:rPr>
          <w:b/>
        </w:rPr>
        <w:t>Diademosa</w:t>
      </w:r>
      <w:r>
        <w:t xml:space="preserve"> Shoemaker &amp; C.E. Babc.,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70</w:t>
      </w:r>
      <w:r>
        <w:t xml:space="preserve"> (8): 1641 (1992). – Type: </w:t>
      </w:r>
      <w:r w:rsidRPr="006E141B">
        <w:rPr>
          <w:i/>
        </w:rPr>
        <w:t>Diademosa califo</w:t>
      </w:r>
      <w:r w:rsidRPr="006E141B">
        <w:rPr>
          <w:i/>
        </w:rPr>
        <w:t>r</w:t>
      </w:r>
      <w:r w:rsidRPr="006E141B">
        <w:rPr>
          <w:i/>
        </w:rPr>
        <w:t>niana</w:t>
      </w:r>
      <w:r>
        <w:t xml:space="preserve"> (M.E. Barr) Shoemaker &amp; C.E. Babc. 1992 – [Fungi: Ascomycota: Pezizomycotina: D</w:t>
      </w:r>
      <w:r>
        <w:t>o</w:t>
      </w:r>
      <w:r>
        <w:t>thideomycetes: Pleosporomycetidae: Pleosp</w:t>
      </w:r>
      <w:r>
        <w:t>o</w:t>
      </w:r>
      <w:r>
        <w:t>rales: Diademaceae].</w:t>
      </w:r>
    </w:p>
    <w:p w:rsidR="006E141B" w:rsidRDefault="006E141B" w:rsidP="006E141B">
      <w:pPr>
        <w:pStyle w:val="Term"/>
      </w:pPr>
      <w:r w:rsidRPr="006E141B">
        <w:rPr>
          <w:b/>
        </w:rPr>
        <w:t>Dibotryon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(5/6): 663 (1915). – Type: </w:t>
      </w:r>
      <w:r w:rsidRPr="006E141B">
        <w:rPr>
          <w:i/>
        </w:rPr>
        <w:t>Dibotryon morbosum</w:t>
      </w:r>
      <w:r>
        <w:t xml:space="preserve"> (Schwein.) Theiss. &amp; Syd. 1915 – [Fungi: Asc</w:t>
      </w:r>
      <w:r>
        <w:t>o</w:t>
      </w:r>
      <w:r>
        <w:t>mycota: Pezizomycotina: Dothideomycetes: Ple</w:t>
      </w:r>
      <w:r>
        <w:t>o</w:t>
      </w:r>
      <w:r>
        <w:t>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Dictyodochium</w:t>
      </w:r>
      <w:r>
        <w:t xml:space="preserve"> Sivan.,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82</w:t>
      </w:r>
      <w:r>
        <w:t xml:space="preserve"> (3): 517 (1984). – Type: </w:t>
      </w:r>
      <w:r w:rsidRPr="006E141B">
        <w:rPr>
          <w:i/>
        </w:rPr>
        <w:t>Dictyodochium prins</w:t>
      </w:r>
      <w:r w:rsidRPr="006E141B">
        <w:rPr>
          <w:i/>
        </w:rPr>
        <w:t>e</w:t>
      </w:r>
      <w:r w:rsidRPr="006E141B">
        <w:rPr>
          <w:i/>
        </w:rPr>
        <w:t>piae</w:t>
      </w:r>
      <w:r>
        <w:t xml:space="preserve"> Sivan. 1984 – [Fungi: Ascomycota: Peziz</w:t>
      </w:r>
      <w:r>
        <w:t>o</w:t>
      </w:r>
      <w:r>
        <w:t>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Dictyosporium</w:t>
      </w:r>
      <w:r>
        <w:t xml:space="preserve"> Corda, </w:t>
      </w:r>
      <w:r w:rsidRPr="006E141B">
        <w:rPr>
          <w:i/>
        </w:rPr>
        <w:t>Weitenweber</w:t>
      </w:r>
      <w:r>
        <w:rPr>
          <w:i/>
        </w:rPr>
        <w:t>’</w:t>
      </w:r>
      <w:r w:rsidRPr="006E141B">
        <w:rPr>
          <w:i/>
        </w:rPr>
        <w:t>s Beitr. Nat.</w:t>
      </w:r>
      <w:r>
        <w:t xml:space="preserve">: 87 (1836). – Type: </w:t>
      </w:r>
      <w:r w:rsidRPr="006E141B">
        <w:rPr>
          <w:i/>
        </w:rPr>
        <w:t>Dictyosporium elegans</w:t>
      </w:r>
      <w:r>
        <w:t xml:space="preserve"> Corda 1836 – [Fungi: Ascomycota: Pezizomycotina: D</w:t>
      </w:r>
      <w:r>
        <w:t>o</w:t>
      </w:r>
      <w:r>
        <w:t>thideomycetes: Pleosporomycetidae: Pleosp</w:t>
      </w:r>
      <w:r>
        <w:t>o</w:t>
      </w:r>
      <w:r>
        <w:t>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Didymella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2</w:t>
      </w:r>
      <w:r>
        <w:t xml:space="preserve"> (no. 6): 57 (1880). – Type: </w:t>
      </w:r>
      <w:r w:rsidRPr="006E141B">
        <w:rPr>
          <w:i/>
        </w:rPr>
        <w:t>Didymella exigua</w:t>
      </w:r>
      <w:r>
        <w:t xml:space="preserve"> (Niessl) Sacc. 1882 – [Fungi: Ascomycota: Pezizomycotina: Dothide</w:t>
      </w:r>
      <w:r>
        <w:t>o</w:t>
      </w:r>
      <w:r>
        <w:t>mycetes: Pleosporomycetidae: Pleosporales: D</w:t>
      </w:r>
      <w:r>
        <w:t>i</w:t>
      </w:r>
      <w:r>
        <w:t>dymellaceae].</w:t>
      </w:r>
    </w:p>
    <w:p w:rsidR="006E141B" w:rsidRDefault="006E141B" w:rsidP="006E141B">
      <w:pPr>
        <w:pStyle w:val="Term"/>
      </w:pPr>
      <w:r w:rsidRPr="006E141B">
        <w:rPr>
          <w:b/>
        </w:rPr>
        <w:t>Didymocrea</w:t>
      </w:r>
      <w:r>
        <w:t xml:space="preserve"> Kowalski,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57</w:t>
      </w:r>
      <w:r>
        <w:t xml:space="preserve"> (3): 405 (1965). – Type: </w:t>
      </w:r>
      <w:r w:rsidRPr="006E141B">
        <w:rPr>
          <w:i/>
        </w:rPr>
        <w:t>Didymocrea sadasivanii</w:t>
      </w:r>
      <w:r>
        <w:t xml:space="preserve"> (T.K.R. Reddy) Kowalski 1965 – [Fungi: Ascomycota: Pezizomycotina: Dothideomycetes: Pleosporom</w:t>
      </w:r>
      <w:r>
        <w:t>y</w:t>
      </w:r>
      <w:r>
        <w:t>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Didymolepta</w:t>
      </w:r>
      <w:r>
        <w:t xml:space="preserve"> Munk, </w:t>
      </w:r>
      <w:r w:rsidRPr="006E141B">
        <w:rPr>
          <w:i/>
        </w:rPr>
        <w:t>Dansk bot. Ark.</w:t>
      </w:r>
      <w:r>
        <w:t xml:space="preserve"> </w:t>
      </w:r>
      <w:r w:rsidRPr="006E141B">
        <w:rPr>
          <w:b/>
        </w:rPr>
        <w:t>15</w:t>
      </w:r>
      <w:r>
        <w:t xml:space="preserve"> (no. 2): 110 (1953). – Type: </w:t>
      </w:r>
      <w:r w:rsidRPr="006E141B">
        <w:rPr>
          <w:i/>
        </w:rPr>
        <w:t>Didymolepta winteriana</w:t>
      </w:r>
      <w:r>
        <w:t xml:space="preserve"> (Sacc.) </w:t>
      </w:r>
      <w:r>
        <w:lastRenderedPageBreak/>
        <w:t>Munk 1953 – [Fungi: Ascomycota: Pezizom</w:t>
      </w:r>
      <w:r>
        <w:t>y</w:t>
      </w:r>
      <w:r>
        <w:t>cotina: Dothideomycetes: Pleosporomycetidae: Pleosporales: Leptosphaeriaceae].</w:t>
      </w:r>
    </w:p>
    <w:p w:rsidR="006E141B" w:rsidRDefault="006E141B" w:rsidP="006E141B">
      <w:pPr>
        <w:pStyle w:val="Term"/>
      </w:pPr>
      <w:r w:rsidRPr="006E141B">
        <w:rPr>
          <w:b/>
        </w:rPr>
        <w:t>Didymosphaeria</w:t>
      </w:r>
      <w:r>
        <w:t xml:space="preserve"> Fuckel, </w:t>
      </w:r>
      <w:r w:rsidRPr="006E141B">
        <w:rPr>
          <w:i/>
        </w:rPr>
        <w:t>Jb. nassau. Ver. Naturk.</w:t>
      </w:r>
      <w:r>
        <w:t xml:space="preserve"> </w:t>
      </w:r>
      <w:r w:rsidRPr="006E141B">
        <w:rPr>
          <w:b/>
        </w:rPr>
        <w:t>23-24</w:t>
      </w:r>
      <w:r>
        <w:t xml:space="preserve">: 140 (1870) [‘1869-70’]. – Type: </w:t>
      </w:r>
      <w:r w:rsidRPr="006E141B">
        <w:rPr>
          <w:i/>
        </w:rPr>
        <w:t>Didymo</w:t>
      </w:r>
      <w:r w:rsidRPr="006E141B">
        <w:rPr>
          <w:i/>
        </w:rPr>
        <w:t>s</w:t>
      </w:r>
      <w:r w:rsidRPr="006E141B">
        <w:rPr>
          <w:i/>
        </w:rPr>
        <w:t>phaeria epidermidis</w:t>
      </w:r>
      <w:r>
        <w:t xml:space="preserve"> (Fr.) Fuckel 1870 – [Fungi: Ascomycota: Pezizomycotina: Dothideomycetes: Pleosporomycetidae: Pleosporales: Didymospha</w:t>
      </w:r>
      <w:r>
        <w:t>e</w:t>
      </w:r>
      <w:r>
        <w:t>riaceae].</w:t>
      </w:r>
    </w:p>
    <w:p w:rsidR="006E141B" w:rsidRDefault="006E141B" w:rsidP="006E141B">
      <w:pPr>
        <w:pStyle w:val="Term"/>
      </w:pPr>
      <w:r w:rsidRPr="006E141B">
        <w:rPr>
          <w:b/>
        </w:rPr>
        <w:t>Digitodesmium</w:t>
      </w:r>
      <w:r>
        <w:t xml:space="preserve"> P.M. Kirk,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77</w:t>
      </w:r>
      <w:r>
        <w:t xml:space="preserve"> (2): 284 (1981). – Type: </w:t>
      </w:r>
      <w:r w:rsidRPr="006E141B">
        <w:rPr>
          <w:i/>
        </w:rPr>
        <w:t>Digitodesmium el</w:t>
      </w:r>
      <w:r w:rsidRPr="006E141B">
        <w:rPr>
          <w:i/>
        </w:rPr>
        <w:t>e</w:t>
      </w:r>
      <w:r w:rsidRPr="006E141B">
        <w:rPr>
          <w:i/>
        </w:rPr>
        <w:t>gans</w:t>
      </w:r>
      <w:r>
        <w:t xml:space="preserve"> P.M. Kirk 1981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Dothidotthia</w:t>
      </w:r>
      <w:r>
        <w:t xml:space="preserve"> Höhn., </w:t>
      </w:r>
      <w:r w:rsidRPr="006E141B">
        <w:rPr>
          <w:i/>
        </w:rPr>
        <w:t>Ber. dt. bot. Ges.</w:t>
      </w:r>
      <w:r>
        <w:t xml:space="preserve"> </w:t>
      </w:r>
      <w:r w:rsidRPr="006E141B">
        <w:rPr>
          <w:b/>
        </w:rPr>
        <w:t>36</w:t>
      </w:r>
      <w:r>
        <w:t xml:space="preserve">: 312 (1918). – Type: </w:t>
      </w:r>
      <w:r w:rsidRPr="006E141B">
        <w:rPr>
          <w:i/>
        </w:rPr>
        <w:t>Dothidotthia symphoricarpi</w:t>
      </w:r>
      <w:r>
        <w:t xml:space="preserve"> (Rehm) Höhn. 1918 – [Fungi: Ascomycota: P</w:t>
      </w:r>
      <w:r>
        <w:t>e</w:t>
      </w:r>
      <w:r>
        <w:t>zizomycotina: Dothideomycetes: Pleosporomyce</w:t>
      </w:r>
      <w:r>
        <w:t>t</w:t>
      </w:r>
      <w:r>
        <w:t>idae: Pleosporales: Dothidotthiaceae].</w:t>
      </w:r>
    </w:p>
    <w:p w:rsidR="006E141B" w:rsidRDefault="006E141B" w:rsidP="006E141B">
      <w:pPr>
        <w:pStyle w:val="Term"/>
      </w:pPr>
      <w:r w:rsidRPr="006E141B">
        <w:rPr>
          <w:b/>
        </w:rPr>
        <w:t>Dothivalsaria</w:t>
      </w:r>
      <w:r>
        <w:t xml:space="preserve"> Petr., </w:t>
      </w:r>
      <w:r w:rsidRPr="006E141B">
        <w:rPr>
          <w:i/>
        </w:rPr>
        <w:t>Sydowia</w:t>
      </w:r>
      <w:r>
        <w:t xml:space="preserve"> </w:t>
      </w:r>
      <w:r w:rsidRPr="006E141B">
        <w:rPr>
          <w:b/>
        </w:rPr>
        <w:t>19</w:t>
      </w:r>
      <w:r>
        <w:t xml:space="preserve"> (1-6): 283 (1966). – Type: </w:t>
      </w:r>
      <w:r w:rsidRPr="006E141B">
        <w:rPr>
          <w:i/>
        </w:rPr>
        <w:t>Dothivalsaria megalospora</w:t>
      </w:r>
      <w:r>
        <w:t xml:space="preserve"> (Auersw.) Petr. 1966 – [Fungi: Ascomycota: Pezizom</w:t>
      </w:r>
      <w:r>
        <w:t>y</w:t>
      </w:r>
      <w:r>
        <w:t>cotina: Dothideomycetes: Pleosporomycetidae: Pleosporales: Massariaceae].</w:t>
      </w:r>
    </w:p>
    <w:p w:rsidR="006E141B" w:rsidRDefault="006E141B" w:rsidP="006E141B">
      <w:pPr>
        <w:pStyle w:val="Term"/>
      </w:pPr>
      <w:r w:rsidRPr="006E141B">
        <w:rPr>
          <w:b/>
        </w:rPr>
        <w:t>Drechslera</w:t>
      </w:r>
      <w:r>
        <w:t xml:space="preserve"> S. Ito, </w:t>
      </w:r>
      <w:r w:rsidRPr="006E141B">
        <w:rPr>
          <w:i/>
        </w:rPr>
        <w:t>Proc. Imp. Acad. Japan</w:t>
      </w:r>
      <w:r>
        <w:t xml:space="preserve"> </w:t>
      </w:r>
      <w:r w:rsidRPr="006E141B">
        <w:rPr>
          <w:b/>
        </w:rPr>
        <w:t>6</w:t>
      </w:r>
      <w:r>
        <w:t xml:space="preserve">: 355 (1930). – Type: </w:t>
      </w:r>
      <w:r w:rsidRPr="006E141B">
        <w:rPr>
          <w:i/>
        </w:rPr>
        <w:t>Drechslera tritici-vulgaris</w:t>
      </w:r>
      <w:r>
        <w:t xml:space="preserve"> (Y. Nisik.) S. Ito ex S. Hughes 1958 – [Fungi: Asc</w:t>
      </w:r>
      <w:r>
        <w:t>o</w:t>
      </w:r>
      <w:r>
        <w:t>mycota: Pezizomycotina: Dothideomycetes: Ple</w:t>
      </w:r>
      <w:r>
        <w:t>o</w:t>
      </w:r>
      <w:r>
        <w:t>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Dubitatio</w:t>
      </w:r>
      <w:r>
        <w:t xml:space="preserve"> Speg., </w:t>
      </w:r>
      <w:r w:rsidRPr="006E141B">
        <w:rPr>
          <w:i/>
        </w:rPr>
        <w:t>Anal. Soc. cient. argent.</w:t>
      </w:r>
      <w:r>
        <w:t xml:space="preserve"> </w:t>
      </w:r>
      <w:r w:rsidRPr="006E141B">
        <w:rPr>
          <w:b/>
        </w:rPr>
        <w:t>12</w:t>
      </w:r>
      <w:r>
        <w:t xml:space="preserve"> (5): 212 (1882). – Type: </w:t>
      </w:r>
      <w:r w:rsidRPr="006E141B">
        <w:rPr>
          <w:i/>
        </w:rPr>
        <w:t>Dubitatio dubitationum</w:t>
      </w:r>
      <w:r>
        <w:t xml:space="preserve"> Speg. 1881 – [Fungi: Ascomycota: Pezizomycotina: D</w:t>
      </w:r>
      <w:r>
        <w:t>o</w:t>
      </w:r>
      <w:r>
        <w:t>thideomycetes: Pleosporomycetidae: Pleosp</w:t>
      </w:r>
      <w:r>
        <w:t>o</w:t>
      </w:r>
      <w:r>
        <w:t>rales: Massariaceae].</w:t>
      </w:r>
    </w:p>
    <w:p w:rsidR="006E141B" w:rsidRDefault="006E141B" w:rsidP="006E141B">
      <w:pPr>
        <w:pStyle w:val="Term"/>
      </w:pPr>
      <w:r w:rsidRPr="006E141B">
        <w:rPr>
          <w:b/>
        </w:rPr>
        <w:t>Echinoascotheca</w:t>
      </w:r>
      <w:r>
        <w:t xml:space="preserve"> Matsush., </w:t>
      </w:r>
      <w:r w:rsidRPr="006E141B">
        <w:rPr>
          <w:i/>
        </w:rPr>
        <w:t>Matsush. Mycol. Mem.</w:t>
      </w:r>
      <w:r>
        <w:t xml:space="preserve"> </w:t>
      </w:r>
      <w:r w:rsidRPr="006E141B">
        <w:rPr>
          <w:b/>
        </w:rPr>
        <w:t>8</w:t>
      </w:r>
      <w:r>
        <w:t xml:space="preserve">: 19 (1995). – Type: </w:t>
      </w:r>
      <w:r w:rsidRPr="006E141B">
        <w:rPr>
          <w:i/>
        </w:rPr>
        <w:t>Echinoascotheca duplo</w:t>
      </w:r>
      <w:r w:rsidRPr="006E141B">
        <w:rPr>
          <w:i/>
        </w:rPr>
        <w:t>o</w:t>
      </w:r>
      <w:r w:rsidRPr="006E141B">
        <w:rPr>
          <w:i/>
        </w:rPr>
        <w:t>formis</w:t>
      </w:r>
      <w:r>
        <w:t xml:space="preserve"> Matsush. 1995 – [Fungi: Ascomycota: P</w:t>
      </w:r>
      <w:r>
        <w:t>e</w:t>
      </w:r>
      <w:r>
        <w:t>zizomycotina: Dothideomycetes: Pleosporomyce</w:t>
      </w:r>
      <w:r>
        <w:t>t</w:t>
      </w:r>
      <w:r>
        <w:t>idae: Pleosporales: Phaeotrichaceae].</w:t>
      </w:r>
    </w:p>
    <w:p w:rsidR="006E141B" w:rsidRDefault="006E141B" w:rsidP="006E141B">
      <w:pPr>
        <w:pStyle w:val="Term"/>
      </w:pPr>
      <w:r w:rsidRPr="006E141B">
        <w:rPr>
          <w:b/>
        </w:rPr>
        <w:t>Entodesmium</w:t>
      </w:r>
      <w:r>
        <w:t xml:space="preserve"> Riess,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1</w:t>
      </w:r>
      <w:r>
        <w:t xml:space="preserve"> (6): 28 (1854). – Type: </w:t>
      </w:r>
      <w:r w:rsidRPr="006E141B">
        <w:rPr>
          <w:i/>
        </w:rPr>
        <w:t>Entodesmium rude</w:t>
      </w:r>
      <w:r>
        <w:t xml:space="preserve"> Riess 1854 – [Fungi: Ascomycota: Pezizomycotina: Dothideomycetes: Pleosporomycetidae: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Epicoccum</w:t>
      </w:r>
      <w:r>
        <w:t xml:space="preserve"> Link, </w:t>
      </w:r>
      <w:r w:rsidRPr="006E141B">
        <w:rPr>
          <w:i/>
        </w:rPr>
        <w:t>Mag. Gesell. naturf. Freunde, Berlin</w:t>
      </w:r>
      <w:r>
        <w:t xml:space="preserve"> </w:t>
      </w:r>
      <w:r w:rsidRPr="006E141B">
        <w:rPr>
          <w:b/>
        </w:rPr>
        <w:t>7</w:t>
      </w:r>
      <w:r>
        <w:t xml:space="preserve">: 32 (1816) [‘1815’]. – Type: </w:t>
      </w:r>
      <w:r w:rsidRPr="006E141B">
        <w:rPr>
          <w:i/>
        </w:rPr>
        <w:t>Epicoccum nigrum</w:t>
      </w:r>
      <w:r>
        <w:t xml:space="preserve"> Link 1815 – [Fungi: Ascomycota: P</w:t>
      </w:r>
      <w:r>
        <w:t>e</w:t>
      </w:r>
      <w:r>
        <w:t>zizomycotina: Dothideomycetes: Pleosporomyce</w:t>
      </w:r>
      <w:r>
        <w:t>t</w:t>
      </w:r>
      <w:r>
        <w:t>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Eremodothis</w:t>
      </w:r>
      <w:r>
        <w:t xml:space="preserve"> Arx, </w:t>
      </w:r>
      <w:r w:rsidRPr="006E141B">
        <w:rPr>
          <w:i/>
        </w:rPr>
        <w:t>Kavaka</w:t>
      </w:r>
      <w:r>
        <w:t xml:space="preserve"> </w:t>
      </w:r>
      <w:r w:rsidRPr="006E141B">
        <w:rPr>
          <w:b/>
        </w:rPr>
        <w:t>3</w:t>
      </w:r>
      <w:r>
        <w:t xml:space="preserve">: 34 (1976) [‘1975’]. – Type: </w:t>
      </w:r>
      <w:r w:rsidRPr="006E141B">
        <w:rPr>
          <w:i/>
        </w:rPr>
        <w:t>Eremodothis angulata</w:t>
      </w:r>
      <w:r>
        <w:t xml:space="preserve"> (A.C. Das) Arx 1976 – [Fungi: Ascomycota: Pezizomycotina: D</w:t>
      </w:r>
      <w:r>
        <w:t>o</w:t>
      </w:r>
      <w:r>
        <w:t>thideomycetes: Pleosporomycetidae: Pleosp</w:t>
      </w:r>
      <w:r>
        <w:t>o</w:t>
      </w:r>
      <w:r>
        <w:t>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Eudarluca</w:t>
      </w:r>
      <w:r>
        <w:t xml:space="preserve"> Speg., </w:t>
      </w:r>
      <w:r w:rsidRPr="006E141B">
        <w:rPr>
          <w:i/>
        </w:rPr>
        <w:t>Revta Mus. La Plata</w:t>
      </w:r>
      <w:r>
        <w:t xml:space="preserve"> </w:t>
      </w:r>
      <w:r w:rsidRPr="006E141B">
        <w:rPr>
          <w:b/>
        </w:rPr>
        <w:t>15</w:t>
      </w:r>
      <w:r>
        <w:t xml:space="preserve">: 22 (1908). – Type: </w:t>
      </w:r>
      <w:r w:rsidRPr="006E141B">
        <w:rPr>
          <w:i/>
        </w:rPr>
        <w:t>Eudarluca australis</w:t>
      </w:r>
      <w:r>
        <w:t xml:space="preserve"> Speg. 1908 – [Fungi: Ascomycota: Pezizomycotina: Dothide</w:t>
      </w:r>
      <w:r>
        <w:t>o</w:t>
      </w:r>
      <w:r>
        <w:t>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Exserohilum</w:t>
      </w:r>
      <w:r>
        <w:t xml:space="preserve"> K.J. Leonard &amp; Suggs,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66</w:t>
      </w:r>
      <w:r>
        <w:t xml:space="preserve"> (2): 289 (1974). – Type: </w:t>
      </w:r>
      <w:r w:rsidRPr="006E141B">
        <w:rPr>
          <w:i/>
        </w:rPr>
        <w:t>Exserohilum turcicum</w:t>
      </w:r>
      <w:r>
        <w:t xml:space="preserve"> (Pass.) K.J. Leonard &amp; Suggs 1974 – [Fungi: A</w:t>
      </w:r>
      <w:r>
        <w:t>s</w:t>
      </w:r>
      <w:r>
        <w:t>comycota: Pezizomycotina: Dothideomycetes: Pleosporomycetidae: Pleosporales: Pleosp</w:t>
      </w:r>
      <w:r>
        <w:t>o</w:t>
      </w:r>
      <w:r>
        <w:t>raceae].</w:t>
      </w:r>
    </w:p>
    <w:p w:rsidR="006E141B" w:rsidRDefault="006E141B" w:rsidP="006E141B">
      <w:pPr>
        <w:pStyle w:val="Term"/>
      </w:pPr>
      <w:r w:rsidRPr="006E141B">
        <w:rPr>
          <w:b/>
        </w:rPr>
        <w:t>Extrawettsteinina</w:t>
      </w:r>
      <w:r>
        <w:t xml:space="preserve"> M.E. Barr, </w:t>
      </w:r>
      <w:r w:rsidRPr="006E141B">
        <w:rPr>
          <w:i/>
        </w:rPr>
        <w:t>Contr. Univ. Mich. Herb.</w:t>
      </w:r>
      <w:r>
        <w:t xml:space="preserve"> </w:t>
      </w:r>
      <w:r w:rsidRPr="006E141B">
        <w:rPr>
          <w:b/>
        </w:rPr>
        <w:t>9</w:t>
      </w:r>
      <w:r>
        <w:t xml:space="preserve"> (8): 538 (1972). – Type: </w:t>
      </w:r>
      <w:r w:rsidRPr="006E141B">
        <w:rPr>
          <w:i/>
        </w:rPr>
        <w:t>Extrawettstei</w:t>
      </w:r>
      <w:r w:rsidRPr="006E141B">
        <w:rPr>
          <w:i/>
        </w:rPr>
        <w:t>n</w:t>
      </w:r>
      <w:r w:rsidRPr="006E141B">
        <w:rPr>
          <w:i/>
        </w:rPr>
        <w:t>ina minuta</w:t>
      </w:r>
      <w:r>
        <w:t xml:space="preserve"> M.E. Barr 1972 – [Fungi: Ascom</w:t>
      </w:r>
      <w:r>
        <w:t>y</w:t>
      </w:r>
      <w:r>
        <w:t>cota: Pezizomycotina: Dothideomycetes: Ple</w:t>
      </w:r>
      <w:r>
        <w:t>o</w:t>
      </w:r>
      <w:r>
        <w:t>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Falciformispora</w:t>
      </w:r>
      <w:r>
        <w:t xml:space="preserve"> K.D. Hyde, </w:t>
      </w:r>
      <w:r w:rsidRPr="006E141B">
        <w:rPr>
          <w:i/>
        </w:rPr>
        <w:t>Mycol. Res.</w:t>
      </w:r>
      <w:r>
        <w:t xml:space="preserve"> </w:t>
      </w:r>
      <w:r w:rsidRPr="006E141B">
        <w:rPr>
          <w:b/>
        </w:rPr>
        <w:t>96</w:t>
      </w:r>
      <w:r>
        <w:t xml:space="preserve"> (1): 26 (1992). – Type: </w:t>
      </w:r>
      <w:r w:rsidRPr="006E141B">
        <w:rPr>
          <w:i/>
        </w:rPr>
        <w:t>Falciformispora lignatilis</w:t>
      </w:r>
      <w:r>
        <w:t xml:space="preserve"> K.D. Hyde 1992 – [Fungi: Ascomycota: Pezizom</w:t>
      </w:r>
      <w:r>
        <w:t>y</w:t>
      </w:r>
      <w:r>
        <w:t>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Fusicladium</w:t>
      </w:r>
      <w:r>
        <w:t xml:space="preserve"> Bonord., </w:t>
      </w:r>
      <w:r w:rsidRPr="006E141B">
        <w:rPr>
          <w:i/>
        </w:rPr>
        <w:t>Handb. Allgem. mykol.</w:t>
      </w:r>
      <w:r>
        <w:t xml:space="preserve"> (Stuttgart): 80 (1851). – Type: </w:t>
      </w:r>
      <w:r w:rsidRPr="006E141B">
        <w:rPr>
          <w:i/>
        </w:rPr>
        <w:t>Fusicladium vire</w:t>
      </w:r>
      <w:r w:rsidRPr="006E141B">
        <w:rPr>
          <w:i/>
        </w:rPr>
        <w:t>s</w:t>
      </w:r>
      <w:r w:rsidRPr="006E141B">
        <w:rPr>
          <w:i/>
        </w:rPr>
        <w:t>cens</w:t>
      </w:r>
      <w:r>
        <w:t xml:space="preserve"> Bonord. 1851 – [Fungi: Ascomycota: P</w:t>
      </w:r>
      <w:r>
        <w:t>e</w:t>
      </w:r>
      <w:r>
        <w:t>zizomycotina: Dothideomycetes: Pleosporomyce</w:t>
      </w:r>
      <w:r>
        <w:t>t</w:t>
      </w:r>
      <w:r>
        <w:t>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Gibbago</w:t>
      </w:r>
      <w:r>
        <w:t xml:space="preserve"> E.G. Simmons,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27</w:t>
      </w:r>
      <w:r>
        <w:t xml:space="preserve">: 108 (1986). – Type: </w:t>
      </w:r>
      <w:r w:rsidRPr="006E141B">
        <w:rPr>
          <w:i/>
        </w:rPr>
        <w:t>Gibbago trianthemae</w:t>
      </w:r>
      <w:r>
        <w:t xml:space="preserve"> E.G. Si</w:t>
      </w:r>
      <w:r>
        <w:t>m</w:t>
      </w:r>
      <w:r>
        <w:t>mons 1986 – [Fungi: Ascomycota: Pezizom</w:t>
      </w:r>
      <w:r>
        <w:t>y</w:t>
      </w:r>
      <w:r>
        <w:t>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Gibbera</w:t>
      </w:r>
      <w:r>
        <w:t xml:space="preserve"> Fr., </w:t>
      </w:r>
      <w:r w:rsidRPr="006E141B">
        <w:rPr>
          <w:i/>
        </w:rPr>
        <w:t>Syst. orb. veg.</w:t>
      </w:r>
      <w:r>
        <w:t xml:space="preserve"> (Lundae) </w:t>
      </w:r>
      <w:r w:rsidRPr="006E141B">
        <w:rPr>
          <w:b/>
        </w:rPr>
        <w:t>1</w:t>
      </w:r>
      <w:r>
        <w:t xml:space="preserve">: 110 (1825). – Type: </w:t>
      </w:r>
      <w:r w:rsidRPr="006E141B">
        <w:rPr>
          <w:i/>
        </w:rPr>
        <w:t>Gibbera vaccinii</w:t>
      </w:r>
      <w:r>
        <w:t xml:space="preserve"> (Sowerby) Fr. 1849 – [Fungi: Ascomycota: Pezizomycotina: Dothide</w:t>
      </w:r>
      <w:r>
        <w:t>o</w:t>
      </w:r>
      <w:r>
        <w:t>mycetes: Pleosporomycetidae: Pleosporales: Ve</w:t>
      </w:r>
      <w:r>
        <w:t>n</w:t>
      </w:r>
      <w:r>
        <w:t>turiaceae].</w:t>
      </w:r>
    </w:p>
    <w:p w:rsidR="006E141B" w:rsidRDefault="006E141B" w:rsidP="006E141B">
      <w:pPr>
        <w:pStyle w:val="Term"/>
      </w:pPr>
      <w:r w:rsidRPr="006E141B">
        <w:rPr>
          <w:b/>
        </w:rPr>
        <w:t>Graphyllium</w:t>
      </w:r>
      <w:r>
        <w:t xml:space="preserve"> Clem., </w:t>
      </w:r>
      <w:r w:rsidRPr="006E141B">
        <w:rPr>
          <w:i/>
        </w:rPr>
        <w:t>Bot. Surv. Nebraska</w:t>
      </w:r>
      <w:r>
        <w:t xml:space="preserve"> </w:t>
      </w:r>
      <w:r w:rsidRPr="006E141B">
        <w:rPr>
          <w:b/>
        </w:rPr>
        <w:t>5</w:t>
      </w:r>
      <w:r>
        <w:t xml:space="preserve">: 6 (1901). – Type: </w:t>
      </w:r>
      <w:r w:rsidRPr="006E141B">
        <w:rPr>
          <w:i/>
        </w:rPr>
        <w:t>Graphyllium chloës</w:t>
      </w:r>
      <w:r>
        <w:t xml:space="preserve"> Clem. 1901 – </w:t>
      </w:r>
      <w:r>
        <w:lastRenderedPageBreak/>
        <w:t>[Fungi: Ascomycota: Pezizomycotina: Dothide</w:t>
      </w:r>
      <w:r>
        <w:t>o</w:t>
      </w:r>
      <w:r>
        <w:t>mycetes: Incertae sedis: Pleosporales: Diad</w:t>
      </w:r>
      <w:r>
        <w:t>e</w:t>
      </w:r>
      <w:r>
        <w:t>maceae].</w:t>
      </w:r>
    </w:p>
    <w:p w:rsidR="006E141B" w:rsidRDefault="006E141B" w:rsidP="006E141B">
      <w:pPr>
        <w:pStyle w:val="Term"/>
      </w:pPr>
      <w:r w:rsidRPr="006E141B">
        <w:rPr>
          <w:b/>
        </w:rPr>
        <w:t>Guelichia</w:t>
      </w:r>
      <w:r>
        <w:t xml:space="preserve"> Speg., </w:t>
      </w:r>
      <w:r w:rsidRPr="006E141B">
        <w:rPr>
          <w:i/>
        </w:rPr>
        <w:t>Anal. Soc. cient. argent.</w:t>
      </w:r>
      <w:r>
        <w:t xml:space="preserve"> </w:t>
      </w:r>
      <w:r w:rsidRPr="006E141B">
        <w:rPr>
          <w:b/>
        </w:rPr>
        <w:t>22</w:t>
      </w:r>
      <w:r>
        <w:t xml:space="preserve"> (4): 220 (1886). – Type: </w:t>
      </w:r>
      <w:r w:rsidRPr="006E141B">
        <w:rPr>
          <w:i/>
        </w:rPr>
        <w:t>Guelichia paradoxa</w:t>
      </w:r>
      <w:r>
        <w:t xml:space="preserve"> Speg. 1886 – [Fungi: Ascomycota: Pezizomycotina: D</w:t>
      </w:r>
      <w:r>
        <w:t>o</w:t>
      </w:r>
      <w:r>
        <w:t>thideomycetes: Pleosporomycetidae: Pleosp</w:t>
      </w:r>
      <w:r>
        <w:t>o</w:t>
      </w:r>
      <w:r>
        <w:t>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Hadrospora</w:t>
      </w:r>
      <w:r>
        <w:t xml:space="preserve"> Boise, </w:t>
      </w:r>
      <w:r w:rsidRPr="006E141B">
        <w:rPr>
          <w:i/>
        </w:rPr>
        <w:t>Mem. N. Y. bot. Gdn</w:t>
      </w:r>
      <w:r>
        <w:t xml:space="preserve"> </w:t>
      </w:r>
      <w:r w:rsidRPr="006E141B">
        <w:rPr>
          <w:b/>
        </w:rPr>
        <w:t>49</w:t>
      </w:r>
      <w:r>
        <w:t xml:space="preserve">: 310 (1989). – Type: </w:t>
      </w:r>
      <w:r w:rsidRPr="006E141B">
        <w:rPr>
          <w:i/>
        </w:rPr>
        <w:t>Hadrospora fallax</w:t>
      </w:r>
      <w:r>
        <w:t xml:space="preserve"> (Mouton) Boise 1989 – [Fungi: Ascomycota: Pezizom</w:t>
      </w:r>
      <w:r>
        <w:t>y</w:t>
      </w:r>
      <w:r>
        <w:t>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Halotthia</w:t>
      </w:r>
      <w:r>
        <w:t xml:space="preserve"> Kohlm., </w:t>
      </w:r>
      <w:r w:rsidRPr="006E141B">
        <w:rPr>
          <w:i/>
        </w:rPr>
        <w:t>Nova Hedwigia</w:t>
      </w:r>
      <w:r>
        <w:t xml:space="preserve"> </w:t>
      </w:r>
      <w:r w:rsidRPr="006E141B">
        <w:rPr>
          <w:b/>
        </w:rPr>
        <w:t>6</w:t>
      </w:r>
      <w:r>
        <w:t xml:space="preserve">: 9 (1963). – Type: </w:t>
      </w:r>
      <w:r w:rsidRPr="006E141B">
        <w:rPr>
          <w:i/>
        </w:rPr>
        <w:t>Halotthia posidoniae</w:t>
      </w:r>
      <w:r>
        <w:t xml:space="preserve"> (Durieu &amp; Mont.) Kohlm. 1963 – [Fungi: Ascomycota: Pezizom</w:t>
      </w:r>
      <w:r>
        <w:t>y</w:t>
      </w:r>
      <w:r>
        <w:t>cotina: Dothideomycetes: Pleosporomycetidae: Pleosporales: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Helicascus</w:t>
      </w:r>
      <w:r>
        <w:t xml:space="preserve"> Kohlm.,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47</w:t>
      </w:r>
      <w:r>
        <w:t xml:space="preserve">: 1471 (1969). – Type: </w:t>
      </w:r>
      <w:r w:rsidRPr="006E141B">
        <w:rPr>
          <w:i/>
        </w:rPr>
        <w:t>Helicascus kanaloanus</w:t>
      </w:r>
      <w:r>
        <w:t xml:space="preserve"> Kohlm. 1969 – [Fungi: Ascomycota: Pezizomycotina: Dothide</w:t>
      </w:r>
      <w:r>
        <w:t>o</w:t>
      </w:r>
      <w:r>
        <w:t>mycetes: Pleosporomycetidae: Pleosporales: M</w:t>
      </w:r>
      <w:r>
        <w:t>o</w:t>
      </w:r>
      <w:r>
        <w:t>rosphaeriaceae].</w:t>
      </w:r>
    </w:p>
    <w:p w:rsidR="006E141B" w:rsidRDefault="006E141B" w:rsidP="006E141B">
      <w:pPr>
        <w:pStyle w:val="Term"/>
      </w:pPr>
      <w:r w:rsidRPr="006E141B">
        <w:rPr>
          <w:b/>
        </w:rPr>
        <w:t>Helicoma</w:t>
      </w:r>
      <w:r>
        <w:t xml:space="preserve"> Corda, </w:t>
      </w:r>
      <w:r w:rsidRPr="006E141B">
        <w:rPr>
          <w:i/>
        </w:rPr>
        <w:t>Icon. fung.</w:t>
      </w:r>
      <w:r>
        <w:t xml:space="preserve"> (Prague) </w:t>
      </w:r>
      <w:r w:rsidRPr="006E141B">
        <w:rPr>
          <w:b/>
        </w:rPr>
        <w:t>1</w:t>
      </w:r>
      <w:r>
        <w:t xml:space="preserve">: 15 (1837). – Type: </w:t>
      </w:r>
      <w:r w:rsidRPr="006E141B">
        <w:rPr>
          <w:i/>
        </w:rPr>
        <w:t>Helicoma muelleri</w:t>
      </w:r>
      <w:r>
        <w:t xml:space="preserve"> Corda 1837 – [Fungi: Ascomycota: Pezizomycotina: Dothideomycetes: Pleosporomycetidae: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Helicomyces</w:t>
      </w:r>
      <w:r>
        <w:t xml:space="preserve"> Link, </w:t>
      </w:r>
      <w:r w:rsidRPr="006E141B">
        <w:rPr>
          <w:i/>
        </w:rPr>
        <w:t>Mag. Gesell. naturf. Freunde, Berlin</w:t>
      </w:r>
      <w:r>
        <w:t xml:space="preserve"> </w:t>
      </w:r>
      <w:r w:rsidRPr="006E141B">
        <w:rPr>
          <w:b/>
        </w:rPr>
        <w:t>3</w:t>
      </w:r>
      <w:r>
        <w:t xml:space="preserve"> (1-2): 21 (1809). – Type: </w:t>
      </w:r>
      <w:r w:rsidRPr="006E141B">
        <w:rPr>
          <w:i/>
        </w:rPr>
        <w:t>Helicomyces roseus</w:t>
      </w:r>
      <w:r>
        <w:t xml:space="preserve"> Link 1809 – [Fungi: Ascomycota: Peziz</w:t>
      </w:r>
      <w:r>
        <w:t>o</w:t>
      </w:r>
      <w:r>
        <w:t>mycotina: Dothideomycetes: Pleosporomycetidae: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Helicoön</w:t>
      </w:r>
      <w:r>
        <w:t xml:space="preserve"> Morgan, </w:t>
      </w:r>
      <w:r w:rsidRPr="006E141B">
        <w:rPr>
          <w:i/>
        </w:rPr>
        <w:t>J. Cincinnati Soc. Nat. Hist.</w:t>
      </w:r>
      <w:r>
        <w:t xml:space="preserve"> </w:t>
      </w:r>
      <w:r w:rsidRPr="006E141B">
        <w:rPr>
          <w:b/>
        </w:rPr>
        <w:t>15</w:t>
      </w:r>
      <w:r>
        <w:t xml:space="preserve">: 49 (1892). – Type: </w:t>
      </w:r>
      <w:r w:rsidRPr="006E141B">
        <w:rPr>
          <w:i/>
        </w:rPr>
        <w:t>Helicoön sessile</w:t>
      </w:r>
      <w:r>
        <w:t xml:space="preserve"> Morgan 1892 – [Fungi: Ascomycota: Pezizomycotina: D</w:t>
      </w:r>
      <w:r>
        <w:t>o</w:t>
      </w:r>
      <w:r>
        <w:t>thideomycetes: Pleosporomycetidae: Pleosp</w:t>
      </w:r>
      <w:r>
        <w:t>o</w:t>
      </w:r>
      <w:r>
        <w:t>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Helicosporium</w:t>
      </w:r>
      <w:r>
        <w:t xml:space="preserve"> Nees, </w:t>
      </w:r>
      <w:r w:rsidRPr="006E141B">
        <w:rPr>
          <w:i/>
        </w:rPr>
        <w:t>Syst. Pilze</w:t>
      </w:r>
      <w:r>
        <w:t xml:space="preserve"> (Würzburg): 68 (1816) [‘1816-17’]. – Type: </w:t>
      </w:r>
      <w:r w:rsidRPr="006E141B">
        <w:rPr>
          <w:i/>
        </w:rPr>
        <w:t>Helicosporium vegetum</w:t>
      </w:r>
      <w:r>
        <w:t xml:space="preserve"> Nees 1816 – [Fungi: Ascomycota: P</w:t>
      </w:r>
      <w:r>
        <w:t>e</w:t>
      </w:r>
      <w:r>
        <w:t>zizomycotina: Dothideomycetes: Pleosporomyce</w:t>
      </w:r>
      <w:r>
        <w:t>t</w:t>
      </w:r>
      <w:r>
        <w:t>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Helminthosporium</w:t>
      </w:r>
      <w:r>
        <w:t xml:space="preserve"> Link, </w:t>
      </w:r>
      <w:r w:rsidRPr="006E141B">
        <w:rPr>
          <w:i/>
        </w:rPr>
        <w:t>Mag. Gesell. naturf. Freunde, Berlin</w:t>
      </w:r>
      <w:r>
        <w:t xml:space="preserve"> </w:t>
      </w:r>
      <w:r w:rsidRPr="006E141B">
        <w:rPr>
          <w:b/>
        </w:rPr>
        <w:t>3</w:t>
      </w:r>
      <w:r>
        <w:t xml:space="preserve"> (1-2): 10 (1809). – Type: </w:t>
      </w:r>
      <w:r w:rsidRPr="006E141B">
        <w:rPr>
          <w:i/>
        </w:rPr>
        <w:t>Helminthosporium velutinum</w:t>
      </w:r>
      <w:r>
        <w:t xml:space="preserve"> Link 1809 – [Fungi: Ascomycota: Pezizomycotina: Dothideomycetes: Pleosporomycetidae: Pleosporales: Massarin</w:t>
      </w:r>
      <w:r>
        <w:t>a</w:t>
      </w:r>
      <w:r>
        <w:t>ceae].</w:t>
      </w:r>
    </w:p>
    <w:p w:rsidR="006E141B" w:rsidRDefault="006E141B" w:rsidP="006E141B">
      <w:pPr>
        <w:pStyle w:val="Term"/>
      </w:pPr>
      <w:r w:rsidRPr="006E141B">
        <w:rPr>
          <w:b/>
        </w:rPr>
        <w:t>Herpotrichia</w:t>
      </w:r>
      <w:r>
        <w:t xml:space="preserve"> Fuckel, </w:t>
      </w:r>
      <w:r w:rsidRPr="006E141B">
        <w:rPr>
          <w:i/>
        </w:rPr>
        <w:t>Fungi rhenani exsic.</w:t>
      </w:r>
      <w:r>
        <w:t xml:space="preserve"> suppl. </w:t>
      </w:r>
      <w:r w:rsidRPr="006E141B">
        <w:rPr>
          <w:b/>
        </w:rPr>
        <w:t>7</w:t>
      </w:r>
      <w:r>
        <w:t xml:space="preserve"> (nos 2101-2200): no. 2171 (1868). – Type: </w:t>
      </w:r>
      <w:r w:rsidRPr="006E141B">
        <w:rPr>
          <w:i/>
        </w:rPr>
        <w:t>He</w:t>
      </w:r>
      <w:r w:rsidRPr="006E141B">
        <w:rPr>
          <w:i/>
        </w:rPr>
        <w:t>r</w:t>
      </w:r>
      <w:r w:rsidRPr="006E141B">
        <w:rPr>
          <w:i/>
        </w:rPr>
        <w:t>potrichia rubi</w:t>
      </w:r>
      <w:r>
        <w:t xml:space="preserve"> Fuckel 1868 – [Fungi: Ascom</w:t>
      </w:r>
      <w:r>
        <w:t>y</w:t>
      </w:r>
      <w:r>
        <w:t>cota: Pezizomycotina: Dothideomycetes: Ple</w:t>
      </w:r>
      <w:r>
        <w:t>o</w:t>
      </w:r>
      <w:r>
        <w:t>sporomycetidae: Pleosporales: Melanommat</w:t>
      </w:r>
      <w:r>
        <w:t>a</w:t>
      </w:r>
      <w:r>
        <w:t>ceae].</w:t>
      </w:r>
    </w:p>
    <w:p w:rsidR="006E141B" w:rsidRDefault="006E141B" w:rsidP="006E141B">
      <w:pPr>
        <w:pStyle w:val="Term"/>
      </w:pPr>
      <w:r w:rsidRPr="006E141B">
        <w:rPr>
          <w:b/>
        </w:rPr>
        <w:t>Hyalobelemnospora</w:t>
      </w:r>
      <w:r>
        <w:t xml:space="preserve"> Matsush., </w:t>
      </w:r>
      <w:r w:rsidRPr="006E141B">
        <w:rPr>
          <w:i/>
        </w:rPr>
        <w:t>Matsush. Mycol. Mem.</w:t>
      </w:r>
      <w:r>
        <w:t xml:space="preserve"> </w:t>
      </w:r>
      <w:r w:rsidRPr="006E141B">
        <w:rPr>
          <w:b/>
        </w:rPr>
        <w:t>7</w:t>
      </w:r>
      <w:r>
        <w:t xml:space="preserve">: 54 (1993). – Type: </w:t>
      </w:r>
      <w:r w:rsidRPr="006E141B">
        <w:rPr>
          <w:i/>
        </w:rPr>
        <w:t>Hyalobelemnospora amazonica</w:t>
      </w:r>
      <w:r>
        <w:t xml:space="preserve"> Matsush. 1993 – [Fungi: Ascomycota: Pezizomycotina: Dothideomycetes: Pleosporom</w:t>
      </w:r>
      <w:r>
        <w:t>y</w:t>
      </w:r>
      <w:r>
        <w:t>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Hypsostroma</w:t>
      </w:r>
      <w:r>
        <w:t xml:space="preserve"> Huhndorf,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84</w:t>
      </w:r>
      <w:r>
        <w:t xml:space="preserve"> (5): 750 (1992). – Type: </w:t>
      </w:r>
      <w:r w:rsidRPr="006E141B">
        <w:rPr>
          <w:i/>
        </w:rPr>
        <w:t>Hypsostroma saxicola</w:t>
      </w:r>
      <w:r>
        <w:t xml:space="preserve"> Huhndorf 1992 – [Fungi: Ascomycota: Pezizomycotina: D</w:t>
      </w:r>
      <w:r>
        <w:t>o</w:t>
      </w:r>
      <w:r>
        <w:t>thideomycetes: Dothideomycetidae: Pleosporales: Hypsostromataceae].</w:t>
      </w:r>
    </w:p>
    <w:p w:rsidR="006E141B" w:rsidRDefault="006E141B" w:rsidP="006E141B">
      <w:pPr>
        <w:pStyle w:val="Term"/>
      </w:pPr>
      <w:r w:rsidRPr="006E141B">
        <w:rPr>
          <w:b/>
        </w:rPr>
        <w:t>Immotthia</w:t>
      </w:r>
      <w:r>
        <w:t xml:space="preserve"> M.E. Barr,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29</w:t>
      </w:r>
      <w:r>
        <w:t xml:space="preserve">: 504 (1987). – Type: </w:t>
      </w:r>
      <w:r w:rsidRPr="006E141B">
        <w:rPr>
          <w:i/>
        </w:rPr>
        <w:t>Immotthia hypoxylon</w:t>
      </w:r>
      <w:r>
        <w:t xml:space="preserve"> (Ellis &amp; Everh.) M.E. Barr 1987 – [Fungi: Ascomycota: Pezizom</w:t>
      </w:r>
      <w:r>
        <w:t>y</w:t>
      </w:r>
      <w:r>
        <w:t>cotina: Dothideomycetes: Pleosporomycetidae: Pleosporales: Teichosporaceae].</w:t>
      </w:r>
    </w:p>
    <w:p w:rsidR="006E141B" w:rsidRDefault="006E141B" w:rsidP="006E141B">
      <w:pPr>
        <w:pStyle w:val="Term"/>
      </w:pPr>
      <w:r w:rsidRPr="006E141B">
        <w:rPr>
          <w:b/>
        </w:rPr>
        <w:t>Isthmosporella</w:t>
      </w:r>
      <w:r>
        <w:t xml:space="preserve"> Shearer &amp; J.L. Crane,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91</w:t>
      </w:r>
      <w:r>
        <w:t xml:space="preserve"> (1): 141 (1999). – Type: </w:t>
      </w:r>
      <w:r w:rsidRPr="006E141B">
        <w:rPr>
          <w:i/>
        </w:rPr>
        <w:t>Isthmosporella pu</w:t>
      </w:r>
      <w:r w:rsidRPr="006E141B">
        <w:rPr>
          <w:i/>
        </w:rPr>
        <w:t>l</w:t>
      </w:r>
      <w:r w:rsidRPr="006E141B">
        <w:rPr>
          <w:i/>
        </w:rPr>
        <w:t>chra</w:t>
      </w:r>
      <w:r>
        <w:t xml:space="preserve"> Shearer &amp; J.L. Crane 1999 – [Fungi: Asc</w:t>
      </w:r>
      <w:r>
        <w:t>o</w:t>
      </w:r>
      <w:r>
        <w:t>mycota: Pezizomycotina: Dothideomycetes: Ple</w:t>
      </w:r>
      <w:r>
        <w:t>o</w:t>
      </w:r>
      <w:r>
        <w:t>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Javaria</w:t>
      </w:r>
      <w:r>
        <w:t xml:space="preserve"> Boise, </w:t>
      </w:r>
      <w:r w:rsidRPr="006E141B">
        <w:rPr>
          <w:i/>
        </w:rPr>
        <w:t>Acta Amazonica</w:t>
      </w:r>
      <w:r>
        <w:t xml:space="preserve"> </w:t>
      </w:r>
      <w:r w:rsidRPr="006E141B">
        <w:rPr>
          <w:b/>
        </w:rPr>
        <w:t>14</w:t>
      </w:r>
      <w:r>
        <w:t xml:space="preserve"> (1-2), Suppl): 50 (1986) [‘1984’]. – Type: </w:t>
      </w:r>
      <w:r w:rsidRPr="006E141B">
        <w:rPr>
          <w:i/>
        </w:rPr>
        <w:t>Javaria samuelsii</w:t>
      </w:r>
      <w:r>
        <w:t xml:space="preserve"> Boise 1986 – [Fungi: Ascomycota: Pezizomycotina: D</w:t>
      </w:r>
      <w:r>
        <w:t>o</w:t>
      </w:r>
      <w:r>
        <w:t>thideomycetes: Pleosporomycetidae: Pleosp</w:t>
      </w:r>
      <w:r>
        <w:t>o</w:t>
      </w:r>
      <w:r>
        <w:t>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Kalmusia</w:t>
      </w:r>
      <w:r>
        <w:t xml:space="preserve"> Niessl, </w:t>
      </w:r>
      <w:r w:rsidRPr="006E141B">
        <w:rPr>
          <w:i/>
        </w:rPr>
        <w:t>Verh. nat. Ver. Brünn</w:t>
      </w:r>
      <w:r>
        <w:t xml:space="preserve"> </w:t>
      </w:r>
      <w:r w:rsidRPr="006E141B">
        <w:rPr>
          <w:b/>
        </w:rPr>
        <w:t>10</w:t>
      </w:r>
      <w:r>
        <w:t xml:space="preserve">: 204 (1872). – Type: </w:t>
      </w:r>
      <w:r w:rsidRPr="006E141B">
        <w:rPr>
          <w:i/>
        </w:rPr>
        <w:t>Kalmusia ebuli</w:t>
      </w:r>
      <w:r>
        <w:t xml:space="preserve"> Niessl 1872 – [Fungi: Ascomycota: Pezizomycotina: Dothide</w:t>
      </w:r>
      <w:r>
        <w:t>o</w:t>
      </w:r>
      <w:r>
        <w:t>mycetes: Pleosporomycetidae: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Karstenula</w:t>
      </w:r>
      <w:r>
        <w:t xml:space="preserve"> Speg., </w:t>
      </w:r>
      <w:r w:rsidRPr="006E141B">
        <w:rPr>
          <w:i/>
        </w:rPr>
        <w:t>Dec. Mycol. Ital.</w:t>
      </w:r>
      <w:r>
        <w:t xml:space="preserve"> </w:t>
      </w:r>
      <w:r w:rsidRPr="006E141B">
        <w:rPr>
          <w:b/>
        </w:rPr>
        <w:t>7-12</w:t>
      </w:r>
      <w:r>
        <w:t xml:space="preserve">: no. 94 (in sched.) (1879). – Type: </w:t>
      </w:r>
      <w:r w:rsidRPr="006E141B">
        <w:rPr>
          <w:i/>
        </w:rPr>
        <w:t>Karstenula rhodostoma</w:t>
      </w:r>
      <w:r>
        <w:t xml:space="preserve"> (Alb. &amp; Schwein.) Speg. 1879 – [Fungi: Ascom</w:t>
      </w:r>
      <w:r>
        <w:t>y</w:t>
      </w:r>
      <w:r>
        <w:t>cota: Pezizomycotina: Dothideomycetes: Ple</w:t>
      </w:r>
      <w:r>
        <w:t>o</w:t>
      </w:r>
      <w:r>
        <w:t>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Keissleriella</w:t>
      </w:r>
      <w:r>
        <w:t xml:space="preserve"> Höhn., </w:t>
      </w:r>
      <w:r w:rsidRPr="006E141B">
        <w:rPr>
          <w:i/>
        </w:rPr>
        <w:t>Sber. Akad. Wiss. Wien</w:t>
      </w:r>
      <w:r>
        <w:t xml:space="preserve"> Math.-naturw. Kl., Abt. 1 </w:t>
      </w:r>
      <w:r w:rsidRPr="006E141B">
        <w:rPr>
          <w:b/>
        </w:rPr>
        <w:t>128</w:t>
      </w:r>
      <w:r>
        <w:t xml:space="preserve">: 582 (1919). – Type: </w:t>
      </w:r>
      <w:r w:rsidRPr="006E141B">
        <w:rPr>
          <w:i/>
        </w:rPr>
        <w:lastRenderedPageBreak/>
        <w:t>Keissleriella aesculi</w:t>
      </w:r>
      <w:r>
        <w:t xml:space="preserve"> (Höhn.) Höhn. 1919 – [Fungi: Ascomycota: Pezizomycotina: Dothide</w:t>
      </w:r>
      <w:r>
        <w:t>o</w:t>
      </w:r>
      <w:r>
        <w:t>mycetes: Pleosporomycetidae: Pleosporales: Le</w:t>
      </w:r>
      <w:r>
        <w:t>n</w:t>
      </w:r>
      <w:r>
        <w:t>titheciaceae].</w:t>
      </w:r>
    </w:p>
    <w:p w:rsidR="006E141B" w:rsidRDefault="006E141B" w:rsidP="006E141B">
      <w:pPr>
        <w:pStyle w:val="Term"/>
      </w:pPr>
      <w:r w:rsidRPr="006E141B">
        <w:rPr>
          <w:b/>
        </w:rPr>
        <w:t>Kriegeriella</w:t>
      </w:r>
      <w:r>
        <w:t xml:space="preserve"> Höhn.,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16</w:t>
      </w:r>
      <w:r>
        <w:t xml:space="preserve"> (1/2): 39 (1918). – Type: </w:t>
      </w:r>
      <w:r w:rsidRPr="006E141B">
        <w:rPr>
          <w:i/>
        </w:rPr>
        <w:t>Kriegeriella mirabilis</w:t>
      </w:r>
      <w:r>
        <w:t xml:space="preserve"> Höhn. 1918 – [Fungi: Ascomycota: Pezizomycotina: D</w:t>
      </w:r>
      <w:r>
        <w:t>o</w:t>
      </w:r>
      <w:r>
        <w:t>thideomycetes: Pleosporomycetidae: Pleosp</w:t>
      </w:r>
      <w:r>
        <w:t>o</w:t>
      </w:r>
      <w:r>
        <w:t>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Lasiobotrys</w:t>
      </w:r>
      <w:r>
        <w:t xml:space="preserve"> Kunze, </w:t>
      </w:r>
      <w:r w:rsidRPr="006E141B">
        <w:rPr>
          <w:i/>
        </w:rPr>
        <w:t>Mykologische Hefte</w:t>
      </w:r>
      <w:r>
        <w:t xml:space="preserve"> (Leipzig) </w:t>
      </w:r>
      <w:r w:rsidRPr="006E141B">
        <w:rPr>
          <w:b/>
        </w:rPr>
        <w:t>2</w:t>
      </w:r>
      <w:r>
        <w:t xml:space="preserve">: 88 (1823). – Type: </w:t>
      </w:r>
      <w:r w:rsidRPr="006E141B">
        <w:rPr>
          <w:i/>
        </w:rPr>
        <w:t>Lasiobotrys lonicerae</w:t>
      </w:r>
      <w:r>
        <w:t xml:space="preserve"> Kunze 1823 – [Fungi: Ascomycota: Pezizom</w:t>
      </w:r>
      <w:r>
        <w:t>y</w:t>
      </w:r>
      <w:r>
        <w:t>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Lautitia</w:t>
      </w:r>
      <w:r>
        <w:t xml:space="preserve"> S. Schatz,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62</w:t>
      </w:r>
      <w:r>
        <w:t xml:space="preserve"> (1): 31 (1984). – Type: </w:t>
      </w:r>
      <w:r w:rsidRPr="006E141B">
        <w:rPr>
          <w:i/>
        </w:rPr>
        <w:t>Lautitia danica</w:t>
      </w:r>
      <w:r>
        <w:t xml:space="preserve"> (Berl.) S. Schatz 1984 – [Fungi: Ascomycota: Pezizomycotina: Dothide</w:t>
      </w:r>
      <w:r>
        <w:t>o</w:t>
      </w:r>
      <w:r>
        <w:t>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Lepidosphaeria</w:t>
      </w:r>
      <w:r>
        <w:t xml:space="preserve"> Parg.-Leduc, </w:t>
      </w:r>
      <w:r w:rsidRPr="006E141B">
        <w:rPr>
          <w:i/>
        </w:rPr>
        <w:t>C. r. hebd. Séanc. Acad. Sci., Paris</w:t>
      </w:r>
      <w:r>
        <w:t xml:space="preserve"> Sér. D </w:t>
      </w:r>
      <w:r w:rsidRPr="006E141B">
        <w:rPr>
          <w:b/>
        </w:rPr>
        <w:t>270</w:t>
      </w:r>
      <w:r>
        <w:t xml:space="preserve">: 2786 (1970). – Type: </w:t>
      </w:r>
      <w:r w:rsidRPr="006E141B">
        <w:rPr>
          <w:i/>
        </w:rPr>
        <w:t>Lepidosphaeria nicotiae</w:t>
      </w:r>
      <w:r>
        <w:t xml:space="preserve"> Parg.-Leduc 1970 – [Fungi: Ascomycota: Pezizomycotina: D</w:t>
      </w:r>
      <w:r>
        <w:t>o</w:t>
      </w:r>
      <w:r>
        <w:t>thideomycetes: Pleosporomycetidae: Pleosp</w:t>
      </w:r>
      <w:r>
        <w:t>o</w:t>
      </w:r>
      <w:r>
        <w:t>rales: Testudinaceae].</w:t>
      </w:r>
    </w:p>
    <w:p w:rsidR="006E141B" w:rsidRDefault="006E141B" w:rsidP="006E141B">
      <w:pPr>
        <w:pStyle w:val="Term"/>
      </w:pPr>
      <w:r w:rsidRPr="006E141B">
        <w:rPr>
          <w:b/>
        </w:rPr>
        <w:t>Leptosphaeria</w:t>
      </w:r>
      <w:r>
        <w:t xml:space="preserve"> Ces. &amp; De Not., </w:t>
      </w:r>
      <w:r w:rsidRPr="006E141B">
        <w:rPr>
          <w:i/>
        </w:rPr>
        <w:t>Comm. Soc. crittog. Ital.</w:t>
      </w:r>
      <w:r>
        <w:t xml:space="preserve"> </w:t>
      </w:r>
      <w:r w:rsidRPr="006E141B">
        <w:rPr>
          <w:b/>
        </w:rPr>
        <w:t>1</w:t>
      </w:r>
      <w:r>
        <w:t xml:space="preserve"> (4): 234 (1863). – Type: </w:t>
      </w:r>
      <w:r w:rsidRPr="006E141B">
        <w:rPr>
          <w:i/>
        </w:rPr>
        <w:t>Leptosphaeria doliolum</w:t>
      </w:r>
      <w:r>
        <w:t xml:space="preserve"> (Pers.) Ces. &amp; De Not. 1863 – [Fungi: Ascomycota: Pezizomycotina: Dothideomycetes: Pleosporomycetidae: Pleosporales: Leptosphaer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Leptosphaerulina</w:t>
      </w:r>
      <w:r>
        <w:t xml:space="preserve"> McAlpine, </w:t>
      </w:r>
      <w:r w:rsidRPr="006E141B">
        <w:rPr>
          <w:i/>
        </w:rPr>
        <w:t>Fungus Diseases of stone-fruit trees in Australia</w:t>
      </w:r>
      <w:r>
        <w:t xml:space="preserve">: 103 (1902). – Type: </w:t>
      </w:r>
      <w:r w:rsidRPr="006E141B">
        <w:rPr>
          <w:i/>
        </w:rPr>
        <w:t>Leptosphaerulina australis</w:t>
      </w:r>
      <w:r>
        <w:t xml:space="preserve"> McAlpine 1902 – [Fungi: Ascomycota: Pezizomycotina: Dothide</w:t>
      </w:r>
      <w:r>
        <w:t>o</w:t>
      </w:r>
      <w:r>
        <w:t>mycetes: Pleosporomycetidae: Pleosporales: D</w:t>
      </w:r>
      <w:r>
        <w:t>i</w:t>
      </w:r>
      <w:r>
        <w:t>dymellaceae].</w:t>
      </w:r>
    </w:p>
    <w:p w:rsidR="006E141B" w:rsidRDefault="006E141B" w:rsidP="006E141B">
      <w:pPr>
        <w:pStyle w:val="Term"/>
      </w:pPr>
      <w:r w:rsidRPr="006E141B">
        <w:rPr>
          <w:b/>
        </w:rPr>
        <w:t>Letendraea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2</w:t>
      </w:r>
      <w:r>
        <w:t xml:space="preserve"> (no. 6): 73 (1880). – Type: </w:t>
      </w:r>
      <w:r w:rsidRPr="006E141B">
        <w:rPr>
          <w:i/>
        </w:rPr>
        <w:t>Letendraea eurotioides</w:t>
      </w:r>
      <w:r>
        <w:t xml:space="preserve"> Sacc. 1880 – [Fungi: Ascomycota: Pezizomycotina: Dothide</w:t>
      </w:r>
      <w:r>
        <w:t>o</w:t>
      </w:r>
      <w:r>
        <w:t>mycetes: Pleosporomycetidae: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Lineostroma</w:t>
      </w:r>
      <w:r>
        <w:t xml:space="preserve"> H.J. Swart,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91</w:t>
      </w:r>
      <w:r>
        <w:t xml:space="preserve"> (3): 464 (1988). – Type: </w:t>
      </w:r>
      <w:r w:rsidRPr="006E141B">
        <w:rPr>
          <w:i/>
        </w:rPr>
        <w:t>Lineostroma banksiae</w:t>
      </w:r>
      <w:r>
        <w:t xml:space="preserve"> (Cooke) H.J. Swart 1988 – [Fungi: Ascomycota: Pezizomycotina: Dothideomycetes: Pleosporom</w:t>
      </w:r>
      <w:r>
        <w:t>y</w:t>
      </w:r>
      <w:r>
        <w:t>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Loculohypoxylon</w:t>
      </w:r>
      <w:r>
        <w:t xml:space="preserve"> M.E. Barr,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3</w:t>
      </w:r>
      <w:r>
        <w:t xml:space="preserve"> (3): 326 (1976). – Type: </w:t>
      </w:r>
      <w:r w:rsidRPr="006E141B">
        <w:rPr>
          <w:i/>
        </w:rPr>
        <w:t>Loculohypoxylon grandineum</w:t>
      </w:r>
      <w:r>
        <w:t xml:space="preserve"> (Berk. &amp; Ravenel) M.E. Barr 1976 – [Fungi: A</w:t>
      </w:r>
      <w:r>
        <w:t>s</w:t>
      </w:r>
      <w:r>
        <w:t>comycota: Pezizomycotina: Dothideomycetes: I</w:t>
      </w:r>
      <w:r>
        <w:t>n</w:t>
      </w:r>
      <w:r>
        <w:t>certae sedis: Pleosporales: Teichosporaceae].</w:t>
      </w:r>
    </w:p>
    <w:p w:rsidR="006E141B" w:rsidRDefault="006E141B" w:rsidP="006E141B">
      <w:pPr>
        <w:pStyle w:val="Term"/>
      </w:pPr>
      <w:r w:rsidRPr="006E141B">
        <w:rPr>
          <w:b/>
        </w:rPr>
        <w:t>Lophiella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1</w:t>
      </w:r>
      <w:r>
        <w:t xml:space="preserve"> (no. 3): 337 (1878). – Type: </w:t>
      </w:r>
      <w:r w:rsidRPr="006E141B">
        <w:rPr>
          <w:i/>
        </w:rPr>
        <w:t>Lophiella cristata</w:t>
      </w:r>
      <w:r>
        <w:t xml:space="preserve"> (Pers.) Sacc. 1878 – [Fungi: Ascomycota: Pezizomycotina: Dothide</w:t>
      </w:r>
      <w:r>
        <w:t>o</w:t>
      </w:r>
      <w:r>
        <w:t>mycetes: Pleosporomycetidae: Pleosporales: L</w:t>
      </w:r>
      <w:r>
        <w:t>o</w:t>
      </w:r>
      <w:r>
        <w:t>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Lophionema</w:t>
      </w:r>
      <w:r>
        <w:t xml:space="preserve"> Sacc., </w:t>
      </w:r>
      <w:r w:rsidRPr="006E141B">
        <w:rPr>
          <w:i/>
        </w:rPr>
        <w:t>Syll. fung.</w:t>
      </w:r>
      <w:r>
        <w:t xml:space="preserve"> (Abellini) </w:t>
      </w:r>
      <w:r w:rsidRPr="006E141B">
        <w:rPr>
          <w:b/>
        </w:rPr>
        <w:t>2</w:t>
      </w:r>
      <w:r>
        <w:t xml:space="preserve">: 717 (1883). – Type: </w:t>
      </w:r>
      <w:r w:rsidRPr="006E141B">
        <w:rPr>
          <w:i/>
        </w:rPr>
        <w:t>Lophionema vermisporum</w:t>
      </w:r>
      <w:r>
        <w:t xml:space="preserve"> (Ellis) Sacc. 1883 – [Fungi: Ascomycota: Pezizom</w:t>
      </w:r>
      <w:r>
        <w:t>y</w:t>
      </w:r>
      <w:r>
        <w:t>cotina: Dothideomycetes: Pleosporomycetidae: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Lophiostoma</w:t>
      </w:r>
      <w:r>
        <w:t xml:space="preserve"> Ces. &amp; De Not., </w:t>
      </w:r>
      <w:r w:rsidRPr="006E141B">
        <w:rPr>
          <w:i/>
        </w:rPr>
        <w:t>Comm. Soc. crittog. Ital.</w:t>
      </w:r>
      <w:r>
        <w:t xml:space="preserve"> </w:t>
      </w:r>
      <w:r w:rsidRPr="006E141B">
        <w:rPr>
          <w:b/>
        </w:rPr>
        <w:t>1</w:t>
      </w:r>
      <w:r>
        <w:t xml:space="preserve"> (4): 219 (1863). – Type: </w:t>
      </w:r>
      <w:r w:rsidRPr="006E141B">
        <w:rPr>
          <w:i/>
        </w:rPr>
        <w:t>Lophiostoma ma</w:t>
      </w:r>
      <w:r w:rsidRPr="006E141B">
        <w:rPr>
          <w:i/>
        </w:rPr>
        <w:t>c</w:t>
      </w:r>
      <w:r w:rsidRPr="006E141B">
        <w:rPr>
          <w:i/>
        </w:rPr>
        <w:t>rostomum</w:t>
      </w:r>
      <w:r>
        <w:t xml:space="preserve"> (Tode) Ces. &amp; De Not. 1870 – [Fungi: Ascomycota: Pezizomycotina: Dothideomycetes: Pleosporomycetidae: Pleosporales: Lophi</w:t>
      </w:r>
      <w:r>
        <w:t>o</w:t>
      </w:r>
      <w:r>
        <w:t>stomataceae].</w:t>
      </w:r>
    </w:p>
    <w:p w:rsidR="006E141B" w:rsidRDefault="006E141B" w:rsidP="006E141B">
      <w:pPr>
        <w:pStyle w:val="Term"/>
      </w:pPr>
      <w:r w:rsidRPr="006E141B">
        <w:rPr>
          <w:b/>
        </w:rPr>
        <w:t>Lophiotrema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1</w:t>
      </w:r>
      <w:r>
        <w:t xml:space="preserve"> (no. 3): 338 (1878). – Type: </w:t>
      </w:r>
      <w:r w:rsidRPr="006E141B">
        <w:rPr>
          <w:i/>
        </w:rPr>
        <w:t>Lophiotrema nucula</w:t>
      </w:r>
      <w:r>
        <w:t xml:space="preserve"> (Rehm) Mussat 1900 – [Fungi: Ascomycota: Pezizomycotina: D</w:t>
      </w:r>
      <w:r>
        <w:t>o</w:t>
      </w:r>
      <w:r>
        <w:t>thideomycetes: Pleosporomycetidae: Pleosp</w:t>
      </w:r>
      <w:r>
        <w:t>o</w:t>
      </w:r>
      <w:r>
        <w:t>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Macroventuria</w:t>
      </w:r>
      <w:r>
        <w:t xml:space="preserve"> Aa, </w:t>
      </w:r>
      <w:r w:rsidRPr="006E141B">
        <w:rPr>
          <w:i/>
        </w:rPr>
        <w:t>Persoonia</w:t>
      </w:r>
      <w:r>
        <w:t xml:space="preserve"> </w:t>
      </w:r>
      <w:r w:rsidRPr="006E141B">
        <w:rPr>
          <w:b/>
        </w:rPr>
        <w:t>6</w:t>
      </w:r>
      <w:r>
        <w:t xml:space="preserve"> (3): 359 (1971). – Type: </w:t>
      </w:r>
      <w:r w:rsidRPr="006E141B">
        <w:rPr>
          <w:i/>
        </w:rPr>
        <w:t>Macroventuria anomochaeta</w:t>
      </w:r>
      <w:r>
        <w:t xml:space="preserve"> Aa 1971 – [Fungi: Ascomycota: Pezizomycotina: Dothide</w:t>
      </w:r>
      <w:r>
        <w:t>o</w:t>
      </w:r>
      <w:r>
        <w:t>mycetes: Pleosporomycetidae: Pleosporales: D</w:t>
      </w:r>
      <w:r>
        <w:t>i</w:t>
      </w:r>
      <w:r>
        <w:t>dymellaceae].</w:t>
      </w:r>
    </w:p>
    <w:p w:rsidR="006E141B" w:rsidRDefault="006E141B" w:rsidP="006E141B">
      <w:pPr>
        <w:pStyle w:val="Term"/>
      </w:pPr>
      <w:r w:rsidRPr="006E141B">
        <w:rPr>
          <w:b/>
        </w:rPr>
        <w:t>Mamillisphaeria</w:t>
      </w:r>
      <w:r>
        <w:t xml:space="preserve"> K.D. Hyde, S.W. Wong &amp; E.B.G. Jones, </w:t>
      </w:r>
      <w:r w:rsidRPr="006E141B">
        <w:rPr>
          <w:i/>
        </w:rPr>
        <w:t>Nova Hedwigia</w:t>
      </w:r>
      <w:r>
        <w:t xml:space="preserve"> </w:t>
      </w:r>
      <w:r w:rsidRPr="006E141B">
        <w:rPr>
          <w:b/>
        </w:rPr>
        <w:t>62</w:t>
      </w:r>
      <w:r>
        <w:t xml:space="preserve"> (3-4): 514 (1996). – Type: </w:t>
      </w:r>
      <w:r w:rsidRPr="006E141B">
        <w:rPr>
          <w:i/>
        </w:rPr>
        <w:t>Mamillisphaeria dimorphospora</w:t>
      </w:r>
      <w:r>
        <w:t xml:space="preserve"> K.D. Hyde, S.W. Wong &amp; E.B.G. Jones 1996 – [Fungi: Ascomycota: Pezizomycotina: Dothideomycetes: Pleosporomycetidae: Pleosporales: Melano</w:t>
      </w:r>
      <w:r>
        <w:t>m</w:t>
      </w:r>
      <w:r>
        <w:t>mataceae].</w:t>
      </w:r>
    </w:p>
    <w:p w:rsidR="006E141B" w:rsidRDefault="006E141B" w:rsidP="006E141B">
      <w:pPr>
        <w:pStyle w:val="Term"/>
      </w:pPr>
      <w:r w:rsidRPr="006E141B">
        <w:rPr>
          <w:b/>
        </w:rPr>
        <w:t>Marielliottia</w:t>
      </w:r>
      <w:r>
        <w:t xml:space="preserve"> Shoemaker,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76</w:t>
      </w:r>
      <w:r>
        <w:t xml:space="preserve"> (9): 1559 (1999) [‘1998’]. – Type: </w:t>
      </w:r>
      <w:r w:rsidRPr="006E141B">
        <w:rPr>
          <w:i/>
        </w:rPr>
        <w:t>Marielliottia biseptata</w:t>
      </w:r>
      <w:r>
        <w:t xml:space="preserve"> (Sacc. &amp; Roum.) Shoemaker 1999 – [Fungi: A</w:t>
      </w:r>
      <w:r>
        <w:t>s</w:t>
      </w:r>
      <w:r>
        <w:t>comycota: Pezizomycotina: Dothideomycetes: Pleosporomycetidae: Pleosporales: Pleosp</w:t>
      </w:r>
      <w:r>
        <w:t>o</w:t>
      </w:r>
      <w:r>
        <w:t>raceae].</w:t>
      </w:r>
    </w:p>
    <w:p w:rsidR="006E141B" w:rsidRDefault="006E141B" w:rsidP="006E141B">
      <w:pPr>
        <w:pStyle w:val="Term"/>
      </w:pPr>
      <w:r w:rsidRPr="006E141B">
        <w:rPr>
          <w:b/>
        </w:rPr>
        <w:t>Massaria</w:t>
      </w:r>
      <w:r>
        <w:t xml:space="preserve"> De Not., </w:t>
      </w:r>
      <w:r w:rsidRPr="006E141B">
        <w:rPr>
          <w:i/>
        </w:rPr>
        <w:t>G. bot. ital.</w:t>
      </w:r>
      <w:r>
        <w:t xml:space="preserve"> </w:t>
      </w:r>
      <w:r w:rsidRPr="006E141B">
        <w:rPr>
          <w:b/>
        </w:rPr>
        <w:t>1</w:t>
      </w:r>
      <w:r>
        <w:t xml:space="preserve"> (1): 333 (1844). – </w:t>
      </w:r>
      <w:r>
        <w:lastRenderedPageBreak/>
        <w:t xml:space="preserve">Type: </w:t>
      </w:r>
      <w:r w:rsidRPr="006E141B">
        <w:rPr>
          <w:i/>
        </w:rPr>
        <w:t>Massaria inquinans</w:t>
      </w:r>
      <w:r>
        <w:t xml:space="preserve"> (Tode) De Not. 1844 – [Fungi: Ascomycota: Pezizomycotina: Dothide</w:t>
      </w:r>
      <w:r>
        <w:t>o</w:t>
      </w:r>
      <w:r>
        <w:t>mycetes: Pleosporomycetidae: Pleosporales: Ma</w:t>
      </w:r>
      <w:r>
        <w:t>s</w:t>
      </w:r>
      <w:r>
        <w:t>sariaceae].</w:t>
      </w:r>
    </w:p>
    <w:p w:rsidR="006E141B" w:rsidRDefault="006E141B" w:rsidP="006E141B">
      <w:pPr>
        <w:pStyle w:val="Term"/>
      </w:pPr>
      <w:r w:rsidRPr="006E141B">
        <w:rPr>
          <w:b/>
        </w:rPr>
        <w:t>Massarina</w:t>
      </w:r>
      <w:r>
        <w:t xml:space="preserve"> Sacc., </w:t>
      </w:r>
      <w:r w:rsidRPr="006E141B">
        <w:rPr>
          <w:i/>
        </w:rPr>
        <w:t>Syll. fung.</w:t>
      </w:r>
      <w:r>
        <w:t xml:space="preserve"> (Abellini) </w:t>
      </w:r>
      <w:r w:rsidRPr="006E141B">
        <w:rPr>
          <w:b/>
        </w:rPr>
        <w:t>2</w:t>
      </w:r>
      <w:r>
        <w:t xml:space="preserve">: 153 (1883). – Type: </w:t>
      </w:r>
      <w:r w:rsidRPr="006E141B">
        <w:rPr>
          <w:i/>
        </w:rPr>
        <w:t>Massarina eburnea</w:t>
      </w:r>
      <w:r>
        <w:t xml:space="preserve"> (Tul. &amp; C. Tul.) Sacc. 1883 – [Fungi: Ascomycota: Peziz</w:t>
      </w:r>
      <w:r>
        <w:t>o</w:t>
      </w:r>
      <w:r>
        <w:t>mycotina: Dothideomycetes: Pleosporomycetidae: Pleosporales: Massarinaceae].</w:t>
      </w:r>
    </w:p>
    <w:p w:rsidR="006E141B" w:rsidRDefault="006E141B" w:rsidP="006E141B">
      <w:pPr>
        <w:pStyle w:val="Term"/>
      </w:pPr>
      <w:r w:rsidRPr="006E141B">
        <w:rPr>
          <w:b/>
        </w:rPr>
        <w:t>Massariosphaeria</w:t>
      </w:r>
      <w:r>
        <w:t xml:space="preserve"> (E. Müll.) Crivelli, </w:t>
      </w:r>
      <w:r w:rsidRPr="006E141B">
        <w:rPr>
          <w:i/>
        </w:rPr>
        <w:t>Diss. Ei</w:t>
      </w:r>
      <w:r w:rsidRPr="006E141B">
        <w:rPr>
          <w:i/>
        </w:rPr>
        <w:t>d</w:t>
      </w:r>
      <w:r w:rsidRPr="006E141B">
        <w:rPr>
          <w:i/>
        </w:rPr>
        <w:t>genöss. Techn. Hochschule Zürich</w:t>
      </w:r>
      <w:r>
        <w:t xml:space="preserve"> </w:t>
      </w:r>
      <w:r w:rsidRPr="006E141B">
        <w:rPr>
          <w:b/>
        </w:rPr>
        <w:t>7318</w:t>
      </w:r>
      <w:r>
        <w:t xml:space="preserve">: 141 (1983). – Type: </w:t>
      </w:r>
      <w:r w:rsidRPr="006E141B">
        <w:rPr>
          <w:i/>
        </w:rPr>
        <w:t>Massariosphaeria phaeospora</w:t>
      </w:r>
      <w:r>
        <w:t xml:space="preserve"> (E. Müll.) Crivelli 1983 – [Fungi: Ascomycota: P</w:t>
      </w:r>
      <w:r>
        <w:t>e</w:t>
      </w:r>
      <w:r>
        <w:t>zizomycotina: Dothideomycetes: Pleosporomyce</w:t>
      </w:r>
      <w:r>
        <w:t>t</w:t>
      </w:r>
      <w:r>
        <w:t>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Melanomma</w:t>
      </w:r>
      <w:r>
        <w:t xml:space="preserve"> Nitschke ex Fuckel, </w:t>
      </w:r>
      <w:r w:rsidRPr="006E141B">
        <w:rPr>
          <w:i/>
        </w:rPr>
        <w:t>Jb. nassau. Ver. Naturk.</w:t>
      </w:r>
      <w:r>
        <w:t xml:space="preserve"> </w:t>
      </w:r>
      <w:r w:rsidRPr="006E141B">
        <w:rPr>
          <w:b/>
        </w:rPr>
        <w:t>23-24</w:t>
      </w:r>
      <w:r>
        <w:t xml:space="preserve">: 159 (1870) [‘1869-70’]. – Type: </w:t>
      </w:r>
      <w:r w:rsidRPr="006E141B">
        <w:rPr>
          <w:i/>
        </w:rPr>
        <w:t>Melanomma pulvis-pyrius</w:t>
      </w:r>
      <w:r>
        <w:t xml:space="preserve"> (Pers.) Fuckel 1870 – [Fungi: Ascomycota: Pezizomycotina: Dothide</w:t>
      </w:r>
      <w:r>
        <w:t>o</w:t>
      </w:r>
      <w:r>
        <w:t>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Metameris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(3/4): 342 (1915). – Type: </w:t>
      </w:r>
      <w:r w:rsidRPr="006E141B">
        <w:rPr>
          <w:i/>
        </w:rPr>
        <w:t>Metameris japonica</w:t>
      </w:r>
      <w:r>
        <w:t xml:space="preserve"> (Syd. &amp; P. Syd.) Syd. 1915 – [Fungi: Ascomycota: P</w:t>
      </w:r>
      <w:r>
        <w:t>e</w:t>
      </w:r>
      <w:r>
        <w:t>zizomycotina: Dothideomycetes: Pleosporomyce</w:t>
      </w:r>
      <w:r>
        <w:t>t</w:t>
      </w:r>
      <w:r>
        <w:t>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Microsphaeropsis</w:t>
      </w:r>
      <w:r>
        <w:t xml:space="preserve"> Höhn.,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59</w:t>
      </w:r>
      <w:r>
        <w:t xml:space="preserve">: 267 (1917). – Type: </w:t>
      </w:r>
      <w:r w:rsidRPr="006E141B">
        <w:rPr>
          <w:i/>
        </w:rPr>
        <w:t>Microsphaeropsis olivacea</w:t>
      </w:r>
      <w:r>
        <w:t xml:space="preserve"> (Bonord.) Höhn. 1917 – [Fungi: Ascomycota: P</w:t>
      </w:r>
      <w:r>
        <w:t>e</w:t>
      </w:r>
      <w:r>
        <w:t>zizomycotina: Dothideomycetes: Pleosporomyce</w:t>
      </w:r>
      <w:r>
        <w:t>t</w:t>
      </w:r>
      <w:r>
        <w:t>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Mixtura</w:t>
      </w:r>
      <w:r>
        <w:t xml:space="preserve"> O.E. Erikss. &amp; J.Z. Yue,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38</w:t>
      </w:r>
      <w:r>
        <w:t xml:space="preserve">: 203 (1990). – Type: </w:t>
      </w:r>
      <w:r w:rsidRPr="006E141B">
        <w:rPr>
          <w:i/>
        </w:rPr>
        <w:t>Mixtura saginata</w:t>
      </w:r>
      <w:r>
        <w:t xml:space="preserve"> (Syd.) O.E. Erikss. &amp; J.Z. Yue 1990 – [Fungi: Ascomycota: Pezizomycotina: Dothideomycetes: Pleosporom</w:t>
      </w:r>
      <w:r>
        <w:t>y</w:t>
      </w:r>
      <w:r>
        <w:t>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Montagnula</w:t>
      </w:r>
      <w:r>
        <w:t xml:space="preserve"> Berl., </w:t>
      </w:r>
      <w:r w:rsidRPr="006E141B">
        <w:rPr>
          <w:i/>
        </w:rPr>
        <w:t>Icon. fung.</w:t>
      </w:r>
      <w:r>
        <w:t xml:space="preserve"> (Abellini) </w:t>
      </w:r>
      <w:r w:rsidRPr="006E141B">
        <w:rPr>
          <w:b/>
        </w:rPr>
        <w:t>2</w:t>
      </w:r>
      <w:r>
        <w:t xml:space="preserve">: 68 (1896). – Type: </w:t>
      </w:r>
      <w:r w:rsidRPr="006E141B">
        <w:rPr>
          <w:i/>
        </w:rPr>
        <w:t>Montagnula infernalis</w:t>
      </w:r>
      <w:r>
        <w:t xml:space="preserve"> (Niessl) Berl. 1896 – [Fungi: Ascomycota: Pezizom</w:t>
      </w:r>
      <w:r>
        <w:t>y</w:t>
      </w:r>
      <w:r>
        <w:t>cotina: Dothideomycetes: Pleosporomycetidae: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Muroia</w:t>
      </w:r>
      <w:r>
        <w:t xml:space="preserve"> I. Hino &amp; Katum., </w:t>
      </w:r>
      <w:r w:rsidRPr="006E141B">
        <w:rPr>
          <w:i/>
        </w:rPr>
        <w:t>J. Jap. Bot.</w:t>
      </w:r>
      <w:r>
        <w:t xml:space="preserve"> </w:t>
      </w:r>
      <w:r w:rsidRPr="006E141B">
        <w:rPr>
          <w:b/>
        </w:rPr>
        <w:t>33</w:t>
      </w:r>
      <w:r>
        <w:t xml:space="preserve">: 79 (1958). – Type: </w:t>
      </w:r>
      <w:r w:rsidRPr="006E141B">
        <w:rPr>
          <w:i/>
        </w:rPr>
        <w:t>Muroia nipponica</w:t>
      </w:r>
      <w:r>
        <w:t xml:space="preserve"> I. Hino &amp; Katum. 1958 – [Fungi: Ascomycota: Pezizom</w:t>
      </w:r>
      <w:r>
        <w:t>y</w:t>
      </w:r>
      <w:r>
        <w:t>cotina: Dothideomycetes: Pleosporomycetidae: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Mycocentrospora</w:t>
      </w:r>
      <w:r>
        <w:t xml:space="preserve"> Deighton, </w:t>
      </w:r>
      <w:r w:rsidRPr="006E141B">
        <w:rPr>
          <w:i/>
        </w:rPr>
        <w:t>Taxon</w:t>
      </w:r>
      <w:r>
        <w:t xml:space="preserve"> </w:t>
      </w:r>
      <w:r w:rsidRPr="006E141B">
        <w:rPr>
          <w:b/>
        </w:rPr>
        <w:t>21</w:t>
      </w:r>
      <w:r>
        <w:t xml:space="preserve"> (5-6): 716 (1972). – Type: </w:t>
      </w:r>
      <w:r w:rsidRPr="006E141B">
        <w:rPr>
          <w:i/>
        </w:rPr>
        <w:t>Mycocentrospora acerina</w:t>
      </w:r>
      <w:r>
        <w:t xml:space="preserve"> (R. Hartig) Deighton 1972 – [Fungi: Ascomycota: Pezizomycotina: Dothideomycetes: Pleosporom</w:t>
      </w:r>
      <w:r>
        <w:t>y</w:t>
      </w:r>
      <w:r>
        <w:t>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Myxocyclus</w:t>
      </w:r>
      <w:r>
        <w:t xml:space="preserve"> Riess, </w:t>
      </w:r>
      <w:r w:rsidRPr="006E141B">
        <w:rPr>
          <w:i/>
        </w:rPr>
        <w:t>Beitr. Mykol.</w:t>
      </w:r>
      <w:r>
        <w:t xml:space="preserve"> </w:t>
      </w:r>
      <w:r w:rsidRPr="006E141B">
        <w:rPr>
          <w:b/>
        </w:rPr>
        <w:t>2</w:t>
      </w:r>
      <w:r>
        <w:t xml:space="preserve">: 62 (1852). – Type: </w:t>
      </w:r>
      <w:r w:rsidRPr="006E141B">
        <w:rPr>
          <w:i/>
        </w:rPr>
        <w:t>Myxocyclus confluens</w:t>
      </w:r>
      <w:r>
        <w:t xml:space="preserve"> Riess 1852 – [Fungi: Ascomycota: Pezizomycotina: Dothideomycetes: Pleosporomycetidae: Pleosporales: Pleomassar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Navicella</w:t>
      </w:r>
      <w:r>
        <w:t xml:space="preserve"> Fabre, </w:t>
      </w:r>
      <w:r w:rsidRPr="006E141B">
        <w:rPr>
          <w:i/>
        </w:rPr>
        <w:t>Annls Sci. Nat.</w:t>
      </w:r>
      <w:r>
        <w:t xml:space="preserve"> Bot., sér. 6 </w:t>
      </w:r>
      <w:r w:rsidRPr="006E141B">
        <w:rPr>
          <w:b/>
        </w:rPr>
        <w:t>9</w:t>
      </w:r>
      <w:r>
        <w:t xml:space="preserve">: 96 (1879) [‘1878’]. – Type: </w:t>
      </w:r>
      <w:r w:rsidRPr="006E141B">
        <w:rPr>
          <w:i/>
        </w:rPr>
        <w:t>Navicella julii</w:t>
      </w:r>
      <w:r>
        <w:t xml:space="preserve"> Fabre 1879 – [Fungi: Ascomycota: Pezizomycotina: D</w:t>
      </w:r>
      <w:r>
        <w:t>o</w:t>
      </w:r>
      <w:r>
        <w:t>thideomycetes: Pleosporomycetidae: Pleosp</w:t>
      </w:r>
      <w:r>
        <w:t>o</w:t>
      </w:r>
      <w:r>
        <w:t>rales: Massariaceae].</w:t>
      </w:r>
    </w:p>
    <w:p w:rsidR="006E141B" w:rsidRDefault="006E141B" w:rsidP="006E141B">
      <w:pPr>
        <w:pStyle w:val="Term"/>
      </w:pPr>
      <w:r w:rsidRPr="006E141B">
        <w:rPr>
          <w:b/>
        </w:rPr>
        <w:t>Neotestudina</w:t>
      </w:r>
      <w:r>
        <w:t xml:space="preserve"> Segretain &amp; Destombes, </w:t>
      </w:r>
      <w:r w:rsidRPr="006E141B">
        <w:rPr>
          <w:i/>
        </w:rPr>
        <w:t>C. r. hebd. Séanc. Acad. Sci., Paris</w:t>
      </w:r>
      <w:r>
        <w:t xml:space="preserve"> </w:t>
      </w:r>
      <w:r w:rsidRPr="006E141B">
        <w:rPr>
          <w:b/>
        </w:rPr>
        <w:t>253</w:t>
      </w:r>
      <w:r>
        <w:t xml:space="preserve">: 2579 (1961). – Type: </w:t>
      </w:r>
      <w:r w:rsidRPr="006E141B">
        <w:rPr>
          <w:i/>
        </w:rPr>
        <w:t>Neotestudina rosatii</w:t>
      </w:r>
      <w:r>
        <w:t xml:space="preserve"> Segretain &amp; Destombes 1961 – [Fungi: Ascomycota: Peziz</w:t>
      </w:r>
      <w:r>
        <w:t>o</w:t>
      </w:r>
      <w:r>
        <w:t>mycotina: Dothideomycetes: Pleosporomycetidae: Pleosporales: Testudinaceae].</w:t>
      </w:r>
    </w:p>
    <w:p w:rsidR="006E141B" w:rsidRDefault="006E141B" w:rsidP="006E141B">
      <w:pPr>
        <w:pStyle w:val="Term"/>
      </w:pPr>
      <w:r w:rsidRPr="006E141B">
        <w:rPr>
          <w:b/>
        </w:rPr>
        <w:t>Nimbya</w:t>
      </w:r>
      <w:r>
        <w:t xml:space="preserve"> E.G. Simmons, </w:t>
      </w:r>
      <w:r w:rsidRPr="006E141B">
        <w:rPr>
          <w:i/>
        </w:rPr>
        <w:t>Sydowia</w:t>
      </w:r>
      <w:r>
        <w:t xml:space="preserve"> </w:t>
      </w:r>
      <w:r w:rsidRPr="006E141B">
        <w:rPr>
          <w:b/>
        </w:rPr>
        <w:t>41</w:t>
      </w:r>
      <w:r>
        <w:t xml:space="preserve">: 316 (1989). – Type: </w:t>
      </w:r>
      <w:r w:rsidRPr="006E141B">
        <w:rPr>
          <w:i/>
        </w:rPr>
        <w:t>Nimbya scirpicola</w:t>
      </w:r>
      <w:r>
        <w:t xml:space="preserve"> (Fuckel) E.G. Simmons 1989 – [Fungi: Ascomycota: Pezizomycotina: D</w:t>
      </w:r>
      <w:r>
        <w:t>o</w:t>
      </w:r>
      <w:r>
        <w:t>thideomycetes: Pleosporomycetidae: Pleosp</w:t>
      </w:r>
      <w:r>
        <w:t>o</w:t>
      </w:r>
      <w:r>
        <w:t>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Nodulosphaeria</w:t>
      </w:r>
      <w:r>
        <w:t xml:space="preserve"> Rabenh., </w:t>
      </w:r>
      <w:r w:rsidRPr="006E141B">
        <w:rPr>
          <w:i/>
        </w:rPr>
        <w:t>Klotzschii Herb. Viv. Mycol.</w:t>
      </w:r>
      <w:r>
        <w:t xml:space="preserve"> Edn 2: no. 725 (in sched.) (1858). – Type: </w:t>
      </w:r>
      <w:r w:rsidRPr="006E141B">
        <w:rPr>
          <w:i/>
        </w:rPr>
        <w:t>Nodulosphaeria hirta</w:t>
      </w:r>
      <w:r>
        <w:t xml:space="preserve"> Rabenh. 1858 – [Fungi: A</w:t>
      </w:r>
      <w:r>
        <w:t>s</w:t>
      </w:r>
      <w:r>
        <w:t>comycota: Pezizomycotina: Dothideomycetes: Pleosporomycetidae: Pleosporales: Phaeosphaer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Ohleria</w:t>
      </w:r>
      <w:r>
        <w:t xml:space="preserve"> Fuckel, </w:t>
      </w:r>
      <w:r w:rsidRPr="006E141B">
        <w:rPr>
          <w:i/>
        </w:rPr>
        <w:t>Fungi rhenani exsic.</w:t>
      </w:r>
      <w:r>
        <w:t xml:space="preserve"> suppl. </w:t>
      </w:r>
      <w:r w:rsidRPr="006E141B">
        <w:rPr>
          <w:b/>
        </w:rPr>
        <w:t>7</w:t>
      </w:r>
      <w:r>
        <w:t xml:space="preserve"> (nos 2101-2200): no. 2173 (1868). – Type: </w:t>
      </w:r>
      <w:r w:rsidRPr="006E141B">
        <w:rPr>
          <w:i/>
        </w:rPr>
        <w:t>Ohleria modesta</w:t>
      </w:r>
      <w:r>
        <w:t xml:space="preserve"> Fuckel 1868 – [Fungi: Ascomycota: P</w:t>
      </w:r>
      <w:r>
        <w:t>e</w:t>
      </w:r>
      <w:r>
        <w:t>zizomycotina: Dothideomycetes: Pleosporomyce</w:t>
      </w:r>
      <w:r>
        <w:t>t</w:t>
      </w:r>
      <w:r>
        <w:t>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Ohleriella</w:t>
      </w:r>
      <w:r>
        <w:t xml:space="preserve"> Earle, </w:t>
      </w:r>
      <w:r w:rsidRPr="006E141B">
        <w:rPr>
          <w:i/>
        </w:rPr>
        <w:t>Bulletin of the New York Botanical Garden</w:t>
      </w:r>
      <w:r>
        <w:t xml:space="preserve"> </w:t>
      </w:r>
      <w:r w:rsidRPr="006E141B">
        <w:rPr>
          <w:b/>
        </w:rPr>
        <w:t>2</w:t>
      </w:r>
      <w:r>
        <w:t xml:space="preserve">: 349 (1902). – Type: </w:t>
      </w:r>
      <w:r w:rsidRPr="006E141B">
        <w:rPr>
          <w:i/>
        </w:rPr>
        <w:t>Ohleriella neomexicana</w:t>
      </w:r>
      <w:r>
        <w:t xml:space="preserve"> Earle 1902 – [Fungi: Ascomycota: Pezizomycotina: Dothideomycetes: Pleosporom</w:t>
      </w:r>
      <w:r>
        <w:t>y</w:t>
      </w:r>
      <w:r>
        <w:t>cetidae: Pleosporales: Delitschiaceae].</w:t>
      </w:r>
    </w:p>
    <w:p w:rsidR="006E141B" w:rsidRDefault="006E141B" w:rsidP="006E141B">
      <w:pPr>
        <w:pStyle w:val="Term"/>
      </w:pPr>
      <w:r w:rsidRPr="006E141B">
        <w:rPr>
          <w:b/>
        </w:rPr>
        <w:t>Ophiobolus</w:t>
      </w:r>
      <w:r>
        <w:t xml:space="preserve"> Riess,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1</w:t>
      </w:r>
      <w:r>
        <w:t xml:space="preserve"> (6): 27 (1854). – Type: </w:t>
      </w:r>
      <w:r w:rsidRPr="006E141B">
        <w:rPr>
          <w:i/>
        </w:rPr>
        <w:t>Ophiobolus disseminans</w:t>
      </w:r>
      <w:r>
        <w:t xml:space="preserve"> Riess 1854 – [Fungi: Ascomycota: Pezizomycotina: Dothide</w:t>
      </w:r>
      <w:r>
        <w:t>o</w:t>
      </w:r>
      <w:r>
        <w:t xml:space="preserve">mycetes: Pleosporomycetidae: Pleosporales: </w:t>
      </w:r>
      <w:r>
        <w:lastRenderedPageBreak/>
        <w:t>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Ophiosphaerella</w:t>
      </w:r>
      <w:r>
        <w:t xml:space="preserve"> Speg., </w:t>
      </w:r>
      <w:r w:rsidRPr="006E141B">
        <w:rPr>
          <w:i/>
        </w:rPr>
        <w:t>Anal. Mus. nac. B. Aires</w:t>
      </w:r>
      <w:r>
        <w:t xml:space="preserve"> Ser. 3 </w:t>
      </w:r>
      <w:r w:rsidRPr="006E141B">
        <w:rPr>
          <w:b/>
        </w:rPr>
        <w:t>12</w:t>
      </w:r>
      <w:r>
        <w:t xml:space="preserve">: 401 (1909). – Type: </w:t>
      </w:r>
      <w:r w:rsidRPr="006E141B">
        <w:rPr>
          <w:i/>
        </w:rPr>
        <w:t>Ophiosphaerella graminicola</w:t>
      </w:r>
      <w:r>
        <w:t xml:space="preserve"> Speg. 1909 – [Fungi: Ascomycota: Pezizomycotina: Dothideomycetes: Pleosporom</w:t>
      </w:r>
      <w:r>
        <w:t>y</w:t>
      </w:r>
      <w:r>
        <w:t>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Ostropella</w:t>
      </w:r>
      <w:r>
        <w:t xml:space="preserve"> (Sacc.) Höhn.,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16</w:t>
      </w:r>
      <w:r>
        <w:t xml:space="preserve"> (1/2): 144 (1918). – Type: </w:t>
      </w:r>
      <w:r w:rsidRPr="006E141B">
        <w:rPr>
          <w:i/>
        </w:rPr>
        <w:t>Ostropella albocincta</w:t>
      </w:r>
      <w:r>
        <w:t xml:space="preserve"> (Berk. &amp; M.A. Curtis) Höhn. 1918 – [Fungi: Ascom</w:t>
      </w:r>
      <w:r>
        <w:t>y</w:t>
      </w:r>
      <w:r>
        <w:t>cota: Pezizomycotina: Dothideomycetes: Ple</w:t>
      </w:r>
      <w:r>
        <w:t>o</w:t>
      </w:r>
      <w:r>
        <w:t>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Parahendersonia</w:t>
      </w:r>
      <w:r>
        <w:t xml:space="preserve"> A.W. Ramaley, </w:t>
      </w:r>
      <w:r w:rsidRPr="006E141B">
        <w:rPr>
          <w:i/>
        </w:rPr>
        <w:t>Aliso</w:t>
      </w:r>
      <w:r>
        <w:t xml:space="preserve"> </w:t>
      </w:r>
      <w:r w:rsidRPr="006E141B">
        <w:rPr>
          <w:b/>
        </w:rPr>
        <w:t>14</w:t>
      </w:r>
      <w:r>
        <w:t xml:space="preserve"> (2): 152 (1995). – Type: </w:t>
      </w:r>
      <w:r w:rsidRPr="006E141B">
        <w:rPr>
          <w:i/>
        </w:rPr>
        <w:t>Parahendersonia dasylirii</w:t>
      </w:r>
      <w:r>
        <w:t xml:space="preserve"> A.W. Ramaley 1995 – [Fungi: Ascomycota: Pezizom</w:t>
      </w:r>
      <w:r>
        <w:t>y</w:t>
      </w:r>
      <w:r>
        <w:t>cotina: Dothideomycetes: Pleosporomycetidae: Pleosporales: Leptosphaeriaceae].</w:t>
      </w:r>
    </w:p>
    <w:p w:rsidR="006E141B" w:rsidRDefault="006E141B" w:rsidP="006E141B">
      <w:pPr>
        <w:pStyle w:val="Term"/>
      </w:pPr>
      <w:r w:rsidRPr="006E141B">
        <w:rPr>
          <w:b/>
        </w:rPr>
        <w:t>Paraphaeosphaeria</w:t>
      </w:r>
      <w:r>
        <w:t xml:space="preserve"> O.E. Erikss., </w:t>
      </w:r>
      <w:r w:rsidRPr="006E141B">
        <w:rPr>
          <w:i/>
        </w:rPr>
        <w:t>Ark. Bot.</w:t>
      </w:r>
      <w:r>
        <w:t xml:space="preserve"> Ser. 2 </w:t>
      </w:r>
      <w:r w:rsidRPr="006E141B">
        <w:rPr>
          <w:b/>
        </w:rPr>
        <w:t>6</w:t>
      </w:r>
      <w:r>
        <w:t xml:space="preserve">: 405 (1967). – Type: </w:t>
      </w:r>
      <w:r w:rsidRPr="006E141B">
        <w:rPr>
          <w:i/>
        </w:rPr>
        <w:t>Paraphaeosphaeria michotii</w:t>
      </w:r>
      <w:r>
        <w:t xml:space="preserve"> (Westend.) O.E. Erikss. 1967 – [Fungi: Ascom</w:t>
      </w:r>
      <w:r>
        <w:t>y</w:t>
      </w:r>
      <w:r>
        <w:t>cota: Pezizomycotina: Dothideomycetes: Ple</w:t>
      </w:r>
      <w:r>
        <w:t>o</w:t>
      </w:r>
      <w:r>
        <w:t>sporomycetidae: Pleosporales: Montagnulaceae].</w:t>
      </w:r>
    </w:p>
    <w:p w:rsidR="006E141B" w:rsidRDefault="006E141B" w:rsidP="006E141B">
      <w:pPr>
        <w:pStyle w:val="Term"/>
      </w:pPr>
      <w:r w:rsidRPr="006E141B">
        <w:rPr>
          <w:b/>
        </w:rPr>
        <w:t>Pendulispora</w:t>
      </w:r>
      <w:r>
        <w:t xml:space="preserve"> M.B. Ellis, </w:t>
      </w:r>
      <w:r w:rsidRPr="006E141B">
        <w:rPr>
          <w:i/>
        </w:rPr>
        <w:t>Mycol. Pap.</w:t>
      </w:r>
      <w:r>
        <w:t xml:space="preserve"> </w:t>
      </w:r>
      <w:r w:rsidRPr="006E141B">
        <w:rPr>
          <w:b/>
        </w:rPr>
        <w:t>82</w:t>
      </w:r>
      <w:r>
        <w:t xml:space="preserve">: 41-43 (1961). – Type: </w:t>
      </w:r>
      <w:r w:rsidRPr="006E141B">
        <w:rPr>
          <w:i/>
        </w:rPr>
        <w:t>Pendulispora venezuelanica</w:t>
      </w:r>
      <w:r>
        <w:t xml:space="preserve"> M.B. Ellis 1961 – [Fungi: Ascomycota: Pezizom</w:t>
      </w:r>
      <w:r>
        <w:t>y</w:t>
      </w:r>
      <w:r>
        <w:t>cotina: Dothideomycetes: Pleosporomycetidae: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Periconia</w:t>
      </w:r>
      <w:r>
        <w:t xml:space="preserve"> Tode, </w:t>
      </w:r>
      <w:r w:rsidRPr="006E141B">
        <w:rPr>
          <w:i/>
        </w:rPr>
        <w:t>Fung. mecklenb. sel.</w:t>
      </w:r>
      <w:r>
        <w:t xml:space="preserve"> (Lüneburg) </w:t>
      </w:r>
      <w:r w:rsidRPr="006E141B">
        <w:rPr>
          <w:b/>
        </w:rPr>
        <w:t>2</w:t>
      </w:r>
      <w:r>
        <w:t xml:space="preserve">: 2 (1791). – Type: </w:t>
      </w:r>
      <w:r w:rsidRPr="006E141B">
        <w:rPr>
          <w:i/>
        </w:rPr>
        <w:t>Periconia lichenoides</w:t>
      </w:r>
      <w:r>
        <w:t xml:space="preserve"> Tode 1801 – [Fungi: Ascomycota: Pezizomycotina: D</w:t>
      </w:r>
      <w:r>
        <w:t>o</w:t>
      </w:r>
      <w:r>
        <w:t>thideomycetes: Pleosporomycetidae: Pleosp</w:t>
      </w:r>
      <w:r>
        <w:t>o</w:t>
      </w:r>
      <w:r>
        <w:t>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Peridiothelia</w:t>
      </w:r>
      <w:r>
        <w:t xml:space="preserve"> D. Hawksw., </w:t>
      </w:r>
      <w:r w:rsidRPr="006E141B">
        <w:rPr>
          <w:i/>
        </w:rPr>
        <w:t>Bull. Br. Mus. nat. Hist.</w:t>
      </w:r>
      <w:r>
        <w:t xml:space="preserve"> Bot. </w:t>
      </w:r>
      <w:r w:rsidRPr="006E141B">
        <w:rPr>
          <w:b/>
        </w:rPr>
        <w:t>14</w:t>
      </w:r>
      <w:r>
        <w:t xml:space="preserve"> (2): 120 (1985). – Type: </w:t>
      </w:r>
      <w:r w:rsidRPr="006E141B">
        <w:rPr>
          <w:i/>
        </w:rPr>
        <w:t>Peridiothelia f</w:t>
      </w:r>
      <w:r w:rsidRPr="006E141B">
        <w:rPr>
          <w:i/>
        </w:rPr>
        <w:t>u</w:t>
      </w:r>
      <w:r w:rsidRPr="006E141B">
        <w:rPr>
          <w:i/>
        </w:rPr>
        <w:t>liguncta</w:t>
      </w:r>
      <w:r>
        <w:t xml:space="preserve"> (Norman) D. Hawksw. 1985 – [Fungi: Ascomycota: Pezizomycotina: Dothideomycetes: Pleosporomycetidae: Pleosporales: Pleomassar</w:t>
      </w:r>
      <w:r>
        <w:t>i</w:t>
      </w:r>
      <w:r>
        <w:t>aceae].</w:t>
      </w:r>
    </w:p>
    <w:p w:rsidR="006E141B" w:rsidRDefault="006E141B" w:rsidP="006E141B">
      <w:pPr>
        <w:pStyle w:val="Term"/>
      </w:pPr>
      <w:r w:rsidRPr="006E141B">
        <w:rPr>
          <w:b/>
        </w:rPr>
        <w:t>Phaeodothis</w:t>
      </w:r>
      <w:r>
        <w:t xml:space="preserve"> Syd. &amp; P.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</w:t>
      </w:r>
      <w:r>
        <w:t xml:space="preserve"> (2): 166 (1904). – Type: </w:t>
      </w:r>
      <w:r w:rsidRPr="006E141B">
        <w:rPr>
          <w:i/>
        </w:rPr>
        <w:t>Phaeodothis tricuspidis</w:t>
      </w:r>
      <w:r>
        <w:t xml:space="preserve"> Syd. &amp; P. Syd. 1904 – [Fungi: Ascomycota: Peziz</w:t>
      </w:r>
      <w:r>
        <w:t>o</w:t>
      </w:r>
      <w:r>
        <w:t>mycotina: Dothideomycetes: Pleosporomycetidae: Pleosporales: Didymosphaeriaceae].</w:t>
      </w:r>
    </w:p>
    <w:p w:rsidR="006E141B" w:rsidRDefault="006E141B" w:rsidP="006E141B">
      <w:pPr>
        <w:pStyle w:val="Term"/>
      </w:pPr>
      <w:r w:rsidRPr="006E141B">
        <w:rPr>
          <w:b/>
        </w:rPr>
        <w:t>Phaeoseptoria</w:t>
      </w:r>
      <w:r>
        <w:t xml:space="preserve"> Speg., </w:t>
      </w:r>
      <w:r w:rsidRPr="006E141B">
        <w:rPr>
          <w:i/>
        </w:rPr>
        <w:t>Revta Mus. La Plata</w:t>
      </w:r>
      <w:r>
        <w:t xml:space="preserve"> </w:t>
      </w:r>
      <w:r w:rsidRPr="006E141B">
        <w:rPr>
          <w:b/>
        </w:rPr>
        <w:t>15</w:t>
      </w:r>
      <w:r>
        <w:t xml:space="preserve">: 39 (1908). – Type: </w:t>
      </w:r>
      <w:r w:rsidRPr="006E141B">
        <w:rPr>
          <w:i/>
        </w:rPr>
        <w:t>Phaeoseptoria papayae</w:t>
      </w:r>
      <w:r>
        <w:t xml:space="preserve"> Speg. 1908 – [Fungi: Ascomycota: Pezizomycotina: D</w:t>
      </w:r>
      <w:r>
        <w:t>o</w:t>
      </w:r>
      <w:r>
        <w:t>thideomycetes: Pleosporomycetidae: Pleosp</w:t>
      </w:r>
      <w:r>
        <w:t>o</w:t>
      </w:r>
      <w:r>
        <w:t>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Phaeosphaeria</w:t>
      </w:r>
      <w:r>
        <w:t xml:space="preserve"> I. Miyake, </w:t>
      </w:r>
      <w:r w:rsidRPr="006E141B">
        <w:rPr>
          <w:i/>
        </w:rPr>
        <w:t>Bot. Mag.</w:t>
      </w:r>
      <w:r>
        <w:t xml:space="preserve"> Tokyo </w:t>
      </w:r>
      <w:r w:rsidRPr="006E141B">
        <w:rPr>
          <w:b/>
        </w:rPr>
        <w:t>23</w:t>
      </w:r>
      <w:r>
        <w:t xml:space="preserve">: 93 (1909). – Type: </w:t>
      </w:r>
      <w:r w:rsidRPr="006E141B">
        <w:rPr>
          <w:i/>
        </w:rPr>
        <w:t>Phaeosphaeria oryzae</w:t>
      </w:r>
      <w:r>
        <w:t xml:space="preserve"> I. Miyake 1909 – [Fungi: Ascomycota: Pezizomycotina: D</w:t>
      </w:r>
      <w:r>
        <w:t>o</w:t>
      </w:r>
      <w:r>
        <w:t>thideomycetes: Pleosporomycetidae: Pleosp</w:t>
      </w:r>
      <w:r>
        <w:t>o</w:t>
      </w:r>
      <w:r>
        <w:t>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Phaeostagonospora</w:t>
      </w:r>
      <w:r>
        <w:t xml:space="preserve"> A.W. Ramaley,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61</w:t>
      </w:r>
      <w:r>
        <w:t xml:space="preserve">: 351 (1997). – Type: </w:t>
      </w:r>
      <w:r w:rsidRPr="006E141B">
        <w:rPr>
          <w:i/>
        </w:rPr>
        <w:t>Phaeostagonospora nolinae</w:t>
      </w:r>
      <w:r>
        <w:t xml:space="preserve"> A.W. Ramaley 1997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Phaeotrichum</w:t>
      </w:r>
      <w:r>
        <w:t xml:space="preserve"> Cain &amp; M.E. Barr,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34</w:t>
      </w:r>
      <w:r>
        <w:t xml:space="preserve">: 676 (1956). – Type: </w:t>
      </w:r>
      <w:r w:rsidRPr="006E141B">
        <w:rPr>
          <w:i/>
        </w:rPr>
        <w:t>Phaeotrichum hystricinum</w:t>
      </w:r>
      <w:r>
        <w:t xml:space="preserve"> Cain &amp; M.E. Barr 1956 – [Fungi: Ascomycota: Pezizomycotina: Dothideomycetes: Pleosporom</w:t>
      </w:r>
      <w:r>
        <w:t>y</w:t>
      </w:r>
      <w:r>
        <w:t>cetidae: Pleosporales: Phaeotrichaceae].</w:t>
      </w:r>
    </w:p>
    <w:p w:rsidR="006E141B" w:rsidRDefault="006E141B" w:rsidP="006E141B">
      <w:pPr>
        <w:pStyle w:val="Term"/>
      </w:pPr>
      <w:r w:rsidRPr="006E141B">
        <w:rPr>
          <w:b/>
        </w:rPr>
        <w:t>Phoma</w:t>
      </w:r>
      <w:r>
        <w:t xml:space="preserve"> Sacc., </w:t>
      </w:r>
      <w:r w:rsidRPr="006E141B">
        <w:rPr>
          <w:i/>
        </w:rPr>
        <w:t>Michelia</w:t>
      </w:r>
      <w:r>
        <w:t xml:space="preserve"> </w:t>
      </w:r>
      <w:r w:rsidRPr="006E141B">
        <w:rPr>
          <w:b/>
        </w:rPr>
        <w:t>2</w:t>
      </w:r>
      <w:r>
        <w:t xml:space="preserve"> (no. 6): 4 (1880). – Type: </w:t>
      </w:r>
      <w:r w:rsidRPr="006E141B">
        <w:rPr>
          <w:i/>
        </w:rPr>
        <w:t>Phoma herbarum</w:t>
      </w:r>
      <w:r>
        <w:t xml:space="preserve"> Westend. 1852 – [Fungi: A</w:t>
      </w:r>
      <w:r>
        <w:t>s</w:t>
      </w:r>
      <w:r>
        <w:t>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Phragmogibbera</w:t>
      </w:r>
      <w:r>
        <w:t xml:space="preserve"> Samuels &amp; Rogerson, </w:t>
      </w:r>
      <w:r w:rsidRPr="006E141B">
        <w:rPr>
          <w:i/>
        </w:rPr>
        <w:t>Mem. N. Y. bot. Gdn</w:t>
      </w:r>
      <w:r>
        <w:t xml:space="preserve"> </w:t>
      </w:r>
      <w:r w:rsidRPr="006E141B">
        <w:rPr>
          <w:b/>
        </w:rPr>
        <w:t>64</w:t>
      </w:r>
      <w:r>
        <w:t xml:space="preserve">: 178 (1990). – Type: </w:t>
      </w:r>
      <w:r w:rsidRPr="006E141B">
        <w:rPr>
          <w:i/>
        </w:rPr>
        <w:t>Phragmogi</w:t>
      </w:r>
      <w:r w:rsidRPr="006E141B">
        <w:rPr>
          <w:i/>
        </w:rPr>
        <w:t>b</w:t>
      </w:r>
      <w:r w:rsidRPr="006E141B">
        <w:rPr>
          <w:i/>
        </w:rPr>
        <w:t>bera xylariicola</w:t>
      </w:r>
      <w:r>
        <w:t xml:space="preserve"> Samuels &amp; Rogerson 1990 – [Fungi: Ascomycota: Pezizomycotina: Dothide</w:t>
      </w:r>
      <w:r>
        <w:t>o</w:t>
      </w:r>
      <w:r>
        <w:t>mycetes: Pleosporomycetidae: Pleosporales: Ve</w:t>
      </w:r>
      <w:r>
        <w:t>n</w:t>
      </w:r>
      <w:r>
        <w:t>turiaceae].</w:t>
      </w:r>
    </w:p>
    <w:p w:rsidR="006E141B" w:rsidRDefault="006E141B" w:rsidP="006E141B">
      <w:pPr>
        <w:pStyle w:val="Term"/>
      </w:pPr>
      <w:r w:rsidRPr="006E141B">
        <w:rPr>
          <w:b/>
        </w:rPr>
        <w:t>Piggotia</w:t>
      </w:r>
      <w:r>
        <w:t xml:space="preserve"> Berk. &amp; Broome, </w:t>
      </w:r>
      <w:r w:rsidRPr="006E141B">
        <w:rPr>
          <w:i/>
        </w:rPr>
        <w:t>Ann. Mag. nat. Hist.</w:t>
      </w:r>
      <w:r>
        <w:t xml:space="preserve"> Ser. 2 </w:t>
      </w:r>
      <w:r w:rsidRPr="006E141B">
        <w:rPr>
          <w:b/>
        </w:rPr>
        <w:t>7</w:t>
      </w:r>
      <w:r>
        <w:t xml:space="preserve">: 95 (1851). – Type: </w:t>
      </w:r>
      <w:r w:rsidRPr="006E141B">
        <w:rPr>
          <w:i/>
        </w:rPr>
        <w:t>Piggotia astroidea</w:t>
      </w:r>
      <w:r>
        <w:t xml:space="preserve"> Berk. &amp; Broome 1851 – [Fungi: Ascomycota: Peziz</w:t>
      </w:r>
      <w:r>
        <w:t>o</w:t>
      </w:r>
      <w:r>
        <w:t>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Pithomyces</w:t>
      </w:r>
      <w:r>
        <w:t xml:space="preserve"> Berk. &amp; Broome, </w:t>
      </w:r>
      <w:r w:rsidRPr="006E141B">
        <w:rPr>
          <w:i/>
        </w:rPr>
        <w:t>J. Linn. Soc.</w:t>
      </w:r>
      <w:r>
        <w:t xml:space="preserve"> Bot. </w:t>
      </w:r>
      <w:r w:rsidRPr="006E141B">
        <w:rPr>
          <w:b/>
        </w:rPr>
        <w:t>14</w:t>
      </w:r>
      <w:r>
        <w:t xml:space="preserve"> (no. 74): 100 (1873) [‘1875’]. – Type: </w:t>
      </w:r>
      <w:r w:rsidRPr="006E141B">
        <w:rPr>
          <w:i/>
        </w:rPr>
        <w:t>Pithomyces flavus</w:t>
      </w:r>
      <w:r>
        <w:t xml:space="preserve"> Berk. &amp; Broome 1873 – [Fungi: Ascom</w:t>
      </w:r>
      <w:r>
        <w:t>y</w:t>
      </w:r>
      <w:r>
        <w:t>cota: Pezizomycotina: Dothideomycetes: Ple</w:t>
      </w:r>
      <w:r>
        <w:t>o</w:t>
      </w:r>
      <w:r>
        <w:t>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Platychora</w:t>
      </w:r>
      <w:r>
        <w:t xml:space="preserve"> Petr.,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23</w:t>
      </w:r>
      <w:r>
        <w:t xml:space="preserve"> (1/2): 102 (1925). – Type: </w:t>
      </w:r>
      <w:r w:rsidRPr="006E141B">
        <w:rPr>
          <w:i/>
        </w:rPr>
        <w:t>Platychora ulmi</w:t>
      </w:r>
      <w:r>
        <w:t xml:space="preserve"> (Schleich.) Petr. 1925 – [Fungi: Ascomycota: Pezizomycotina: Dothide</w:t>
      </w:r>
      <w:r>
        <w:t>o</w:t>
      </w:r>
      <w:r>
        <w:t>mycetes: Pleosporomycetidae: Pleosporales: D</w:t>
      </w:r>
      <w:r>
        <w:t>i</w:t>
      </w:r>
      <w:r>
        <w:t>dymellaceae].</w:t>
      </w:r>
    </w:p>
    <w:p w:rsidR="006E141B" w:rsidRDefault="006E141B" w:rsidP="006E141B">
      <w:pPr>
        <w:pStyle w:val="Term"/>
      </w:pPr>
      <w:r w:rsidRPr="006E141B">
        <w:rPr>
          <w:b/>
        </w:rPr>
        <w:t>Platysporoides</w:t>
      </w:r>
      <w:r>
        <w:t xml:space="preserve"> (Wehm.) Shoemaker &amp; C.E. Babc.,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70</w:t>
      </w:r>
      <w:r>
        <w:t xml:space="preserve"> (8): 1648 (1992). – Type: </w:t>
      </w:r>
      <w:r w:rsidRPr="006E141B">
        <w:rPr>
          <w:i/>
        </w:rPr>
        <w:t>Platysporoides chartarum</w:t>
      </w:r>
      <w:r>
        <w:t xml:space="preserve"> (Fuckel) Shoemaker &amp; C.E. Babc. 1992 – [Fungi: Ascomycota: Peziz</w:t>
      </w:r>
      <w:r>
        <w:t>o</w:t>
      </w:r>
      <w:r>
        <w:lastRenderedPageBreak/>
        <w:t>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Pleomassaria</w:t>
      </w:r>
      <w:r>
        <w:t xml:space="preserve"> Speg., </w:t>
      </w:r>
      <w:r w:rsidRPr="006E141B">
        <w:rPr>
          <w:i/>
        </w:rPr>
        <w:t>Anal. Soc. cient. argent.</w:t>
      </w:r>
      <w:r>
        <w:t xml:space="preserve"> </w:t>
      </w:r>
      <w:r w:rsidRPr="006E141B">
        <w:rPr>
          <w:b/>
        </w:rPr>
        <w:t>9</w:t>
      </w:r>
      <w:r>
        <w:t xml:space="preserve">: (in tabula ad p. 192) (1880). – Type: </w:t>
      </w:r>
      <w:r w:rsidRPr="006E141B">
        <w:rPr>
          <w:i/>
        </w:rPr>
        <w:t>Pleomassaria siparia</w:t>
      </w:r>
      <w:r>
        <w:t xml:space="preserve"> (Berk. &amp; Broome) Sacc. 1883 – [Fungi: Ascomycota: Pezizomycotina: Dothideomycetes: Pleosporomycetidae: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Pleoseptum</w:t>
      </w:r>
      <w:r>
        <w:t xml:space="preserve"> A.W. Ramaley &amp; M.E. Barr,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54</w:t>
      </w:r>
      <w:r>
        <w:t xml:space="preserve">: 76 (1995). – Type: </w:t>
      </w:r>
      <w:r w:rsidRPr="006E141B">
        <w:rPr>
          <w:i/>
        </w:rPr>
        <w:t>Pleoseptum yuccaesedum</w:t>
      </w:r>
      <w:r>
        <w:t xml:space="preserve"> A.W. Ramaley &amp; M.E. Barr 1995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Pleospora</w:t>
      </w:r>
      <w:r>
        <w:t xml:space="preserve"> Rabenh. ex Ces. &amp; De Not., </w:t>
      </w:r>
      <w:r w:rsidRPr="006E141B">
        <w:rPr>
          <w:i/>
        </w:rPr>
        <w:t>Comm. Soc. crittog. Ital.</w:t>
      </w:r>
      <w:r>
        <w:t xml:space="preserve"> </w:t>
      </w:r>
      <w:r w:rsidRPr="006E141B">
        <w:rPr>
          <w:b/>
        </w:rPr>
        <w:t>1</w:t>
      </w:r>
      <w:r>
        <w:t xml:space="preserve"> (4): 217 (1863). – Type: </w:t>
      </w:r>
      <w:r w:rsidRPr="006E141B">
        <w:rPr>
          <w:i/>
        </w:rPr>
        <w:t>Pleospora herbarum</w:t>
      </w:r>
      <w:r>
        <w:t xml:space="preserve"> (Pers.) Rabenh. 1854 – [Fungi: Ascomycota: Pezizomycotina: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Pleurophomopsis</w:t>
      </w:r>
      <w:r>
        <w:t xml:space="preserve"> Petr.,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22</w:t>
      </w:r>
      <w:r>
        <w:t xml:space="preserve"> (1/2): 156 (1924). – Type: </w:t>
      </w:r>
      <w:r w:rsidRPr="006E141B">
        <w:rPr>
          <w:i/>
        </w:rPr>
        <w:t>Pleurophomopsis salicicola</w:t>
      </w:r>
      <w:r>
        <w:t xml:space="preserve"> Petr. 1924 – [Fungi: Ascomycota: Pezizomycotina: Dothideomycetes: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Polyrhizon</w:t>
      </w:r>
      <w:r>
        <w:t xml:space="preserve"> Theiss., Syd. &amp; P.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12</w:t>
      </w:r>
      <w:r>
        <w:t xml:space="preserve"> (3): 281 (1914). – Type: </w:t>
      </w:r>
      <w:r w:rsidRPr="006E141B">
        <w:rPr>
          <w:i/>
        </w:rPr>
        <w:t>Polyrhizon terminaliae</w:t>
      </w:r>
      <w:r>
        <w:t xml:space="preserve"> Syd. &amp; P. Syd. 1914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Preussia</w:t>
      </w:r>
      <w:r>
        <w:t xml:space="preserve"> Fuckel,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6</w:t>
      </w:r>
      <w:r>
        <w:t xml:space="preserve">: 175 (1867) [‘1869-70’]. – Type: </w:t>
      </w:r>
      <w:r w:rsidRPr="006E141B">
        <w:rPr>
          <w:i/>
        </w:rPr>
        <w:t>Preussia funiculata</w:t>
      </w:r>
      <w:r>
        <w:t xml:space="preserve"> (Preuss) Fuckel 1870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Prosthemium</w:t>
      </w:r>
      <w:r>
        <w:t xml:space="preserve"> Kunze, </w:t>
      </w:r>
      <w:r w:rsidRPr="006E141B">
        <w:rPr>
          <w:i/>
        </w:rPr>
        <w:t>Mykologische Hefte</w:t>
      </w:r>
      <w:r>
        <w:t xml:space="preserve"> (Leipzig) </w:t>
      </w:r>
      <w:r w:rsidRPr="006E141B">
        <w:rPr>
          <w:b/>
        </w:rPr>
        <w:t>1</w:t>
      </w:r>
      <w:r>
        <w:t xml:space="preserve">: 17 (1817). – Type: </w:t>
      </w:r>
      <w:r w:rsidRPr="006E141B">
        <w:rPr>
          <w:i/>
        </w:rPr>
        <w:t>Prosthemium betulinum</w:t>
      </w:r>
      <w:r>
        <w:t xml:space="preserve"> Kunze 1817 – [Fungi: Ascomycota: Pezizomycotina: Dothideomycetes: Pleosporomycetidae: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Pseudochaetosphaeronema</w:t>
      </w:r>
      <w:r>
        <w:t xml:space="preserve"> Punith., </w:t>
      </w:r>
      <w:r w:rsidRPr="006E141B">
        <w:rPr>
          <w:i/>
        </w:rPr>
        <w:t>Nova Hedwigia</w:t>
      </w:r>
      <w:r>
        <w:t xml:space="preserve"> </w:t>
      </w:r>
      <w:r w:rsidRPr="006E141B">
        <w:rPr>
          <w:b/>
        </w:rPr>
        <w:t>31</w:t>
      </w:r>
      <w:r>
        <w:t xml:space="preserve"> (1-3): 126 (1979). – Type: </w:t>
      </w:r>
      <w:r w:rsidRPr="006E141B">
        <w:rPr>
          <w:i/>
        </w:rPr>
        <w:t>Pseudochaetosphaeronema larense</w:t>
      </w:r>
      <w:r>
        <w:t xml:space="preserve"> (Borelli &amp; R. Zamora) Punith. 1979 – [Fungi: Ascomycota: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Pseudodictyosporium</w:t>
      </w:r>
      <w:r>
        <w:t xml:space="preserve"> Matsush., </w:t>
      </w:r>
      <w:r w:rsidRPr="006E141B">
        <w:rPr>
          <w:i/>
        </w:rPr>
        <w:t>Bull. natn. Sci. Mus.</w:t>
      </w:r>
      <w:r>
        <w:t xml:space="preserve"> Tokyo, N.S. </w:t>
      </w:r>
      <w:r w:rsidRPr="006E141B">
        <w:rPr>
          <w:b/>
        </w:rPr>
        <w:t>14</w:t>
      </w:r>
      <w:r>
        <w:t xml:space="preserve">: 473 (1971). – Type: </w:t>
      </w:r>
      <w:r w:rsidRPr="006E141B">
        <w:rPr>
          <w:i/>
        </w:rPr>
        <w:t>Pseudodictyosporium wauense</w:t>
      </w:r>
      <w:r>
        <w:t xml:space="preserve"> Matsush. 1971 – [Fungi: Ascomycota: Pezizomycotina: Dothideomycetes: Pleosporomycetidae: Pleosporales: Massarinaceae].</w:t>
      </w:r>
    </w:p>
    <w:p w:rsidR="006E141B" w:rsidRDefault="006E141B" w:rsidP="006E141B">
      <w:pPr>
        <w:pStyle w:val="Term"/>
      </w:pPr>
      <w:r w:rsidRPr="006E141B">
        <w:rPr>
          <w:b/>
        </w:rPr>
        <w:t>Pseudoparodiella</w:t>
      </w:r>
      <w:r>
        <w:t xml:space="preserve"> F. Stevens, </w:t>
      </w:r>
      <w:r w:rsidRPr="006E141B">
        <w:rPr>
          <w:i/>
        </w:rPr>
        <w:t>Illinois Biol. Monogr.</w:t>
      </w:r>
      <w:r>
        <w:t xml:space="preserve"> (Urbana) </w:t>
      </w:r>
      <w:r w:rsidRPr="006E141B">
        <w:rPr>
          <w:b/>
        </w:rPr>
        <w:t>11</w:t>
      </w:r>
      <w:r>
        <w:t xml:space="preserve"> (2): 14 (1927). – Type: </w:t>
      </w:r>
      <w:r w:rsidRPr="006E141B">
        <w:rPr>
          <w:i/>
        </w:rPr>
        <w:t>Pseudoparodiella vernoniae</w:t>
      </w:r>
      <w:r>
        <w:t xml:space="preserve"> F. Stevens 1927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Pseudotrichia</w:t>
      </w:r>
      <w:r>
        <w:t xml:space="preserve"> Kirschst.,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37</w:t>
      </w:r>
      <w:r>
        <w:t xml:space="preserve"> (1/2): 125 (1939). – Type: </w:t>
      </w:r>
      <w:r w:rsidRPr="006E141B">
        <w:rPr>
          <w:i/>
        </w:rPr>
        <w:t>Pseudotrichia stromatophila</w:t>
      </w:r>
      <w:r>
        <w:t xml:space="preserve"> Kirschst. 1939 – [Fungi: Ascomycota: Pezizomycotina: Dothideomycetes: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Pseudoyuconia</w:t>
      </w:r>
      <w:r>
        <w:t xml:space="preserve"> Lar.N. Vassiljeva, </w:t>
      </w:r>
      <w:r w:rsidRPr="006E141B">
        <w:rPr>
          <w:i/>
        </w:rPr>
        <w:t>Nov. sist. Niz. Rast.</w:t>
      </w:r>
      <w:r>
        <w:t xml:space="preserve"> </w:t>
      </w:r>
      <w:r w:rsidRPr="006E141B">
        <w:rPr>
          <w:b/>
        </w:rPr>
        <w:t>20</w:t>
      </w:r>
      <w:r>
        <w:t xml:space="preserve">: 71 (1983). – Type: </w:t>
      </w:r>
      <w:r w:rsidRPr="006E141B">
        <w:rPr>
          <w:i/>
        </w:rPr>
        <w:t>Pseudoyuconia thalictri</w:t>
      </w:r>
      <w:r>
        <w:t xml:space="preserve"> (G. Winter) Lar.N. Vassiljeva 1983 – [Fungi: Ascomycota: Pezizomycotina: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Pycnidiophora</w:t>
      </w:r>
      <w:r>
        <w:t xml:space="preserve"> Clum,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47</w:t>
      </w:r>
      <w:r>
        <w:t xml:space="preserve"> (6): 899 (1956) [‘1955’]. – Type: </w:t>
      </w:r>
      <w:r w:rsidRPr="006E141B">
        <w:rPr>
          <w:i/>
        </w:rPr>
        <w:t>Pycnidiophora dispersa</w:t>
      </w:r>
      <w:r>
        <w:t xml:space="preserve"> Clum 1956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Pyrenobotrys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12</w:t>
      </w:r>
      <w:r>
        <w:t xml:space="preserve"> (2): 182 (1914). – Type: </w:t>
      </w:r>
      <w:r w:rsidRPr="006E141B">
        <w:rPr>
          <w:i/>
        </w:rPr>
        <w:t>Pyrenobotrys conferta</w:t>
      </w:r>
      <w:r>
        <w:t xml:space="preserve"> (Fr.) Theiss. &amp; Syd. 1914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Pyrenochaeta</w:t>
      </w:r>
      <w:r>
        <w:t xml:space="preserve"> De Not., </w:t>
      </w:r>
      <w:r w:rsidRPr="006E141B">
        <w:rPr>
          <w:i/>
        </w:rPr>
        <w:t>Mem. R. Accad. Sci. Torino</w:t>
      </w:r>
      <w:r>
        <w:t xml:space="preserve"> ser. 2 </w:t>
      </w:r>
      <w:r w:rsidRPr="006E141B">
        <w:rPr>
          <w:b/>
        </w:rPr>
        <w:t>10</w:t>
      </w:r>
      <w:r>
        <w:t xml:space="preserve">: 348 (1849). – Type: </w:t>
      </w:r>
      <w:r w:rsidRPr="006E141B">
        <w:rPr>
          <w:i/>
        </w:rPr>
        <w:t>Pyrenochaeta nobilis</w:t>
      </w:r>
      <w:r>
        <w:t xml:space="preserve"> De Not. 1849 – [Fungi: Ascomycota: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Pyrenophora</w:t>
      </w:r>
      <w:r>
        <w:t xml:space="preserve"> Fr., </w:t>
      </w:r>
      <w:r w:rsidRPr="006E141B">
        <w:rPr>
          <w:i/>
        </w:rPr>
        <w:t>Summa veg. Scand.</w:t>
      </w:r>
      <w:r>
        <w:t xml:space="preserve"> Section Post. (Stockholm): 397 (1849). – Type: </w:t>
      </w:r>
      <w:r w:rsidRPr="006E141B">
        <w:rPr>
          <w:i/>
        </w:rPr>
        <w:t>Pyrenophora phaeocomes</w:t>
      </w:r>
      <w:r>
        <w:t xml:space="preserve"> (Rebent.) Fr. 1849 – [Fungi: Ascomycota: Pezizomycotina: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Quintaria</w:t>
      </w:r>
      <w:r>
        <w:t xml:space="preserve"> Kohlm. &amp; Volkm.-Kohlm., </w:t>
      </w:r>
      <w:r w:rsidRPr="006E141B">
        <w:rPr>
          <w:i/>
        </w:rPr>
        <w:t>Bot. Mar.</w:t>
      </w:r>
      <w:r>
        <w:t xml:space="preserve"> </w:t>
      </w:r>
      <w:r w:rsidRPr="006E141B">
        <w:rPr>
          <w:b/>
        </w:rPr>
        <w:t>34</w:t>
      </w:r>
      <w:r>
        <w:t xml:space="preserve"> (1): 34 (1991). – Type: </w:t>
      </w:r>
      <w:r w:rsidRPr="006E141B">
        <w:rPr>
          <w:i/>
        </w:rPr>
        <w:t>Quintaria lignatilis</w:t>
      </w:r>
      <w:r>
        <w:t xml:space="preserve"> (Kohlm.) Kohlm. &amp; Volkm.-Kohlm. 1991 – [Fungi: Ascomycota: Pezizomycotina: Dothideomycetes: Pleosporomycetidae: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Rechingeriella</w:t>
      </w:r>
      <w:r>
        <w:t xml:space="preserve"> Petr., </w:t>
      </w:r>
      <w:r w:rsidRPr="006E141B">
        <w:rPr>
          <w:i/>
        </w:rPr>
        <w:t>Annln naturh. Mus. Wien</w:t>
      </w:r>
      <w:r>
        <w:t xml:space="preserve"> </w:t>
      </w:r>
      <w:r w:rsidRPr="006E141B">
        <w:rPr>
          <w:b/>
        </w:rPr>
        <w:t>50</w:t>
      </w:r>
      <w:r>
        <w:t xml:space="preserve">: 465 (1940). – Type: </w:t>
      </w:r>
      <w:r w:rsidRPr="006E141B">
        <w:rPr>
          <w:i/>
        </w:rPr>
        <w:t>Rechingeriella insignis</w:t>
      </w:r>
      <w:r>
        <w:t xml:space="preserve"> Petr. 1940 – [Fungi: Ascomycota: Pezizomycotina: Dothideomycetes: Pleosporomycetidae: Pleosporales: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Rhizogene</w:t>
      </w:r>
      <w:r>
        <w:t xml:space="preserve"> Syd. &amp; P.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18</w:t>
      </w:r>
      <w:r>
        <w:t xml:space="preserve"> (4/6): 181 (1921) [‘1920’]. – Type: </w:t>
      </w:r>
      <w:r w:rsidRPr="006E141B">
        <w:rPr>
          <w:i/>
        </w:rPr>
        <w:t>Rhizogene symphoricarpi</w:t>
      </w:r>
      <w:r>
        <w:t xml:space="preserve"> (Syd. &amp; P. Syd.) Syd. &amp; P. Syd. 1921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Rhizosphaera</w:t>
      </w:r>
      <w:r>
        <w:t xml:space="preserve"> L. Mangin &amp; Har., </w:t>
      </w:r>
      <w:r w:rsidRPr="006E141B">
        <w:rPr>
          <w:i/>
        </w:rPr>
        <w:t>Bull. Soc. mycol. Fr.</w:t>
      </w:r>
      <w:r>
        <w:t xml:space="preserve"> </w:t>
      </w:r>
      <w:r w:rsidRPr="006E141B">
        <w:rPr>
          <w:b/>
        </w:rPr>
        <w:t>23</w:t>
      </w:r>
      <w:r>
        <w:t xml:space="preserve">: 56 (1907). – Type: </w:t>
      </w:r>
      <w:r w:rsidRPr="006E141B">
        <w:rPr>
          <w:i/>
        </w:rPr>
        <w:t>Rhizosphaera abietis</w:t>
      </w:r>
      <w:r>
        <w:t xml:space="preserve"> L. Mangin &amp; Har. 1907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Rhytidiella</w:t>
      </w:r>
      <w:r>
        <w:t xml:space="preserve"> Zalasky,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46</w:t>
      </w:r>
      <w:r>
        <w:t xml:space="preserve"> (11): 1383 (1968). – Type: </w:t>
      </w:r>
      <w:r w:rsidRPr="006E141B">
        <w:rPr>
          <w:i/>
        </w:rPr>
        <w:t>Rhytidiella moriformis</w:t>
      </w:r>
      <w:r>
        <w:t xml:space="preserve"> Zalasky 1968 – [Fungi: Ascomycota: Pezizomycotina: Dothideomycetes: Pleosporomycetidae: Pleosporales: Cucurbitariaceae].</w:t>
      </w:r>
    </w:p>
    <w:p w:rsidR="006E141B" w:rsidRDefault="006E141B" w:rsidP="006E141B">
      <w:pPr>
        <w:pStyle w:val="Term"/>
      </w:pPr>
      <w:r w:rsidRPr="006E141B">
        <w:rPr>
          <w:b/>
        </w:rPr>
        <w:t>Richonia</w:t>
      </w:r>
      <w:r>
        <w:t xml:space="preserve"> Boud., </w:t>
      </w:r>
      <w:r w:rsidRPr="006E141B">
        <w:rPr>
          <w:i/>
        </w:rPr>
        <w:t>Rev. mycol.</w:t>
      </w:r>
      <w:r>
        <w:t xml:space="preserve"> Toulouse </w:t>
      </w:r>
      <w:r w:rsidRPr="006E141B">
        <w:rPr>
          <w:b/>
        </w:rPr>
        <w:t>7</w:t>
      </w:r>
      <w:r>
        <w:t xml:space="preserve">: 224 (1885). – Type: </w:t>
      </w:r>
      <w:r w:rsidRPr="006E141B">
        <w:rPr>
          <w:i/>
        </w:rPr>
        <w:t>Richonia variospora</w:t>
      </w:r>
      <w:r>
        <w:t xml:space="preserve"> Boud. 1885 – [Fungi: Ascomycota: Pezizomycotina: Dothideomycetes: Pleosporomycetidae: Pleosporales: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Rosenscheldiella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(5/6): 645 (1915). – Type: </w:t>
      </w:r>
      <w:r w:rsidRPr="006E141B">
        <w:rPr>
          <w:i/>
        </w:rPr>
        <w:t>Rosenscheldiella styracis</w:t>
      </w:r>
      <w:r>
        <w:t xml:space="preserve"> (Henn.) Theiss. &amp; Syd. 1915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Roussoella</w:t>
      </w:r>
      <w:r>
        <w:t xml:space="preserve"> Sacc., </w:t>
      </w:r>
      <w:r w:rsidRPr="006E141B">
        <w:rPr>
          <w:i/>
        </w:rPr>
        <w:t>Atti Ist. Veneto Sci. lett. ed Arti</w:t>
      </w:r>
      <w:r>
        <w:t xml:space="preserve"> Sér. 3 </w:t>
      </w:r>
      <w:r w:rsidRPr="006E141B">
        <w:rPr>
          <w:b/>
        </w:rPr>
        <w:t>6</w:t>
      </w:r>
      <w:r>
        <w:t xml:space="preserve">: 410 (1888). – Type: </w:t>
      </w:r>
      <w:r w:rsidRPr="006E141B">
        <w:rPr>
          <w:i/>
        </w:rPr>
        <w:t>Roussoella nitidula</w:t>
      </w:r>
      <w:r>
        <w:t xml:space="preserve"> Sacc. &amp; Paol. 1888 – [Fungi: Ascomycota: Pezizomycotina: Dothideomycetes: Pleosporomycetidae: Pleosporales: Didymosphaeriaceae].</w:t>
      </w:r>
    </w:p>
    <w:p w:rsidR="006E141B" w:rsidRDefault="006E141B" w:rsidP="006E141B">
      <w:pPr>
        <w:pStyle w:val="Term"/>
      </w:pPr>
      <w:r w:rsidRPr="006E141B">
        <w:rPr>
          <w:b/>
        </w:rPr>
        <w:t>Sclerostagonospora</w:t>
      </w:r>
      <w:r>
        <w:t xml:space="preserve"> Höhn., </w:t>
      </w:r>
      <w:r w:rsidRPr="006E141B">
        <w:rPr>
          <w:i/>
        </w:rPr>
        <w:t>Hedwigia</w:t>
      </w:r>
      <w:r>
        <w:t xml:space="preserve"> </w:t>
      </w:r>
      <w:r w:rsidRPr="006E141B">
        <w:rPr>
          <w:b/>
        </w:rPr>
        <w:t>59</w:t>
      </w:r>
      <w:r>
        <w:t xml:space="preserve">: 252 (1917). – Type: </w:t>
      </w:r>
      <w:r w:rsidRPr="006E141B">
        <w:rPr>
          <w:i/>
        </w:rPr>
        <w:t>Sclerostagonospora heraclei</w:t>
      </w:r>
      <w:r>
        <w:t xml:space="preserve"> (Sacc.) Höhn. 1917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Scolecosporiella</w:t>
      </w:r>
      <w:r>
        <w:t xml:space="preserve"> Petr.,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19</w:t>
      </w:r>
      <w:r>
        <w:t xml:space="preserve"> (1/2): 30 (1921). – Type: </w:t>
      </w:r>
      <w:r w:rsidRPr="006E141B">
        <w:rPr>
          <w:i/>
        </w:rPr>
        <w:t>Scolecosporiella typhae</w:t>
      </w:r>
      <w:r>
        <w:t xml:space="preserve"> (Oudem.) Petr. 1921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Scolicosporium</w:t>
      </w:r>
      <w:r>
        <w:t xml:space="preserve"> Lib. ex Roum., </w:t>
      </w:r>
      <w:r w:rsidRPr="006E141B">
        <w:rPr>
          <w:i/>
        </w:rPr>
        <w:t>Fungi Selecti Galliaei Exs.</w:t>
      </w:r>
      <w:r>
        <w:t xml:space="preserve">: no. 676 (1880). – Type: </w:t>
      </w:r>
      <w:r w:rsidRPr="006E141B">
        <w:rPr>
          <w:i/>
        </w:rPr>
        <w:t>Scolicosporium fagi</w:t>
      </w:r>
      <w:r>
        <w:t xml:space="preserve"> Lib. ex Roum. 1880 – [Fungi: Ascomycota: Pezizomycotina: Dothideomycetes: Pleosporomycetidae: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Semidelitschia</w:t>
      </w:r>
      <w:r>
        <w:t xml:space="preserve"> Cain &amp; Luck-Allen,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61</w:t>
      </w:r>
      <w:r>
        <w:t xml:space="preserve">: 581 (1969). – Type: </w:t>
      </w:r>
      <w:r w:rsidRPr="006E141B">
        <w:rPr>
          <w:i/>
        </w:rPr>
        <w:t>Semidelitschia agasmatica</w:t>
      </w:r>
      <w:r>
        <w:t xml:space="preserve"> Cain &amp; Luck-Allen 1969 – [Fungi: Ascomycota: Pezizomycotina: Dothideomycetes: Pleosporomycetidae: Pleosporales: Delitschiaceae].</w:t>
      </w:r>
    </w:p>
    <w:p w:rsidR="006E141B" w:rsidRDefault="006E141B" w:rsidP="006E141B">
      <w:pPr>
        <w:pStyle w:val="Term"/>
      </w:pPr>
      <w:r w:rsidRPr="006E141B">
        <w:rPr>
          <w:b/>
        </w:rPr>
        <w:t>Setomelanomma</w:t>
      </w:r>
      <w:r>
        <w:t xml:space="preserve"> M. Morelet, </w:t>
      </w:r>
      <w:r w:rsidRPr="006E141B">
        <w:rPr>
          <w:i/>
        </w:rPr>
        <w:t>Bull. Soc. Sci. nat. Arch. Toulon et du Var</w:t>
      </w:r>
      <w:r>
        <w:t xml:space="preserve"> </w:t>
      </w:r>
      <w:r w:rsidRPr="006E141B">
        <w:rPr>
          <w:b/>
        </w:rPr>
        <w:t>227</w:t>
      </w:r>
      <w:r>
        <w:t xml:space="preserve">: 15 (1980). – Type: </w:t>
      </w:r>
      <w:r w:rsidRPr="006E141B">
        <w:rPr>
          <w:i/>
        </w:rPr>
        <w:t>Setomelanomma holmii</w:t>
      </w:r>
      <w:r>
        <w:t xml:space="preserve"> M. Morelet 1980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Setosphaeria</w:t>
      </w:r>
      <w:r>
        <w:t xml:space="preserve"> K.J. Leonard &amp; Suggs, </w:t>
      </w:r>
      <w:r w:rsidRPr="006E141B">
        <w:rPr>
          <w:i/>
        </w:rPr>
        <w:t>Mycologia</w:t>
      </w:r>
      <w:r>
        <w:t xml:space="preserve"> </w:t>
      </w:r>
      <w:r w:rsidRPr="006E141B">
        <w:rPr>
          <w:b/>
        </w:rPr>
        <w:t>66</w:t>
      </w:r>
      <w:r>
        <w:t xml:space="preserve"> (2): 294 (1974). – Type: </w:t>
      </w:r>
      <w:r w:rsidRPr="006E141B">
        <w:rPr>
          <w:i/>
        </w:rPr>
        <w:t>Setosphaeria turcica</w:t>
      </w:r>
      <w:r>
        <w:t xml:space="preserve"> (Luttr.) K.J. Leonard &amp; Suggs 1974 – [Fungi: Ascomycota: Pezizomycotina: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Shearia</w:t>
      </w:r>
      <w:r>
        <w:t xml:space="preserve"> Petr.,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22</w:t>
      </w:r>
      <w:r>
        <w:t xml:space="preserve"> (1/2): 180 (1924). – Type: </w:t>
      </w:r>
      <w:r w:rsidRPr="006E141B">
        <w:rPr>
          <w:i/>
        </w:rPr>
        <w:t>Shearia magnoliae</w:t>
      </w:r>
      <w:r>
        <w:t xml:space="preserve"> (Shear) Petr. 1924 – [Fungi: Ascomycota: Pezizomycotina: Dothideomycetes: Pleosporomycetidae: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Shiraia</w:t>
      </w:r>
      <w:r>
        <w:t xml:space="preserve"> Henn., </w:t>
      </w:r>
      <w:r w:rsidRPr="006E141B">
        <w:rPr>
          <w:i/>
        </w:rPr>
        <w:t>Bot. Jb.</w:t>
      </w:r>
      <w:r>
        <w:t xml:space="preserve"> </w:t>
      </w:r>
      <w:r w:rsidRPr="006E141B">
        <w:rPr>
          <w:b/>
        </w:rPr>
        <w:t>28</w:t>
      </w:r>
      <w:r>
        <w:t xml:space="preserve">: 274 (1900). – Type: </w:t>
      </w:r>
      <w:r w:rsidRPr="006E141B">
        <w:rPr>
          <w:i/>
        </w:rPr>
        <w:t>Shiraia bambusicola</w:t>
      </w:r>
      <w:r>
        <w:t xml:space="preserve"> Henn. 1900 – [Fungi: Ascomycota: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Sinodidymella</w:t>
      </w:r>
      <w:r>
        <w:t xml:space="preserve"> J.Z. Yue &amp; O.E. Erikss.,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24</w:t>
      </w:r>
      <w:r>
        <w:t xml:space="preserve">: 295 (1985). – Type: </w:t>
      </w:r>
      <w:r w:rsidRPr="006E141B">
        <w:rPr>
          <w:i/>
        </w:rPr>
        <w:t>Sinodidymella verrucosa</w:t>
      </w:r>
      <w:r>
        <w:t xml:space="preserve"> (Petr.) J.Z. Yue &amp; O.E. Erikss. 1985 – [Fungi: Ascomycota: Pezizomycotina: Dothideomycetes: Pleosporomycetidae: Pleosporales: Teichosporaceae].</w:t>
      </w:r>
    </w:p>
    <w:p w:rsidR="006E141B" w:rsidRDefault="006E141B" w:rsidP="006E141B">
      <w:pPr>
        <w:pStyle w:val="Term"/>
      </w:pPr>
      <w:r w:rsidRPr="006E141B">
        <w:rPr>
          <w:b/>
        </w:rPr>
        <w:t>Sphaerellopsis</w:t>
      </w:r>
      <w:r>
        <w:t xml:space="preserve"> Cooke, </w:t>
      </w:r>
      <w:r w:rsidRPr="006E141B">
        <w:rPr>
          <w:i/>
        </w:rPr>
        <w:t>Grevillea</w:t>
      </w:r>
      <w:r>
        <w:t xml:space="preserve"> </w:t>
      </w:r>
      <w:r w:rsidRPr="006E141B">
        <w:rPr>
          <w:b/>
        </w:rPr>
        <w:t>12</w:t>
      </w:r>
      <w:r>
        <w:t xml:space="preserve"> (no. 61): 23 (1883). – Type: </w:t>
      </w:r>
      <w:r w:rsidRPr="006E141B">
        <w:rPr>
          <w:i/>
        </w:rPr>
        <w:t>Sphaerellopsis quercuum</w:t>
      </w:r>
      <w:r>
        <w:t xml:space="preserve"> Cooke 1883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Spilodochium</w:t>
      </w:r>
      <w:r>
        <w:t xml:space="preserve">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25</w:t>
      </w:r>
      <w:r>
        <w:t xml:space="preserve"> (1/2): 158 (1927). – Type: </w:t>
      </w:r>
      <w:r w:rsidRPr="006E141B">
        <w:rPr>
          <w:i/>
        </w:rPr>
        <w:t>Spilodochium vernoniae</w:t>
      </w:r>
      <w:r>
        <w:t xml:space="preserve"> Syd. 1927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Splanchnonema</w:t>
      </w:r>
      <w:r>
        <w:t xml:space="preserve"> Corda, </w:t>
      </w:r>
      <w:r w:rsidRPr="006E141B">
        <w:rPr>
          <w:i/>
        </w:rPr>
        <w:t>Deutschl. Fl.</w:t>
      </w:r>
      <w:r>
        <w:t xml:space="preserve"> 3 Abt. (Pilze Deutschl.) </w:t>
      </w:r>
      <w:r w:rsidRPr="006E141B">
        <w:rPr>
          <w:b/>
        </w:rPr>
        <w:t>2</w:t>
      </w:r>
      <w:r>
        <w:t xml:space="preserve">: 115 (1829). – Type: </w:t>
      </w:r>
      <w:r w:rsidRPr="006E141B">
        <w:rPr>
          <w:i/>
        </w:rPr>
        <w:t>Splanchnonema pustulatum</w:t>
      </w:r>
      <w:r>
        <w:t xml:space="preserve"> Corda 1829 – [Fungi: Ascomycota: Pezizomycotina: Dothideomycetes: Pleosporomycetidae: Pleosporales: Pleomassariaceae].</w:t>
      </w:r>
    </w:p>
    <w:p w:rsidR="006E141B" w:rsidRDefault="006E141B" w:rsidP="006E141B">
      <w:pPr>
        <w:pStyle w:val="Term"/>
      </w:pPr>
      <w:r w:rsidRPr="006E141B">
        <w:rPr>
          <w:b/>
        </w:rPr>
        <w:t>Sporidesmiella</w:t>
      </w:r>
      <w:r>
        <w:t xml:space="preserve"> P.M. Kirk,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79</w:t>
      </w:r>
      <w:r>
        <w:t xml:space="preserve"> (3): 479 (1982). – Type: </w:t>
      </w:r>
      <w:r w:rsidRPr="006E141B">
        <w:rPr>
          <w:i/>
        </w:rPr>
        <w:t>Sporidesmiella claviformis</w:t>
      </w:r>
      <w:r>
        <w:t xml:space="preserve"> P.M. Kirk 1982 – [Fungi: Ascomycota: Pezizomycotina: Dothideomycetes: Pleosporomycetidae: Pleosporales: Melanommataceae].</w:t>
      </w:r>
    </w:p>
    <w:p w:rsidR="006E141B" w:rsidRDefault="006E141B" w:rsidP="006E141B">
      <w:pPr>
        <w:pStyle w:val="Term"/>
      </w:pPr>
      <w:r w:rsidRPr="006E141B">
        <w:rPr>
          <w:b/>
        </w:rPr>
        <w:t>Sporidesmium</w:t>
      </w:r>
      <w:r>
        <w:t xml:space="preserve"> Link, </w:t>
      </w:r>
      <w:r w:rsidRPr="006E141B">
        <w:rPr>
          <w:i/>
        </w:rPr>
        <w:t>Mag. Gesell. naturf. Freunde, Berlin</w:t>
      </w:r>
      <w:r>
        <w:t xml:space="preserve"> </w:t>
      </w:r>
      <w:r w:rsidRPr="006E141B">
        <w:rPr>
          <w:b/>
        </w:rPr>
        <w:t>3</w:t>
      </w:r>
      <w:r>
        <w:t xml:space="preserve"> (1-2): 41 (1809). – Type: </w:t>
      </w:r>
      <w:r w:rsidRPr="006E141B">
        <w:rPr>
          <w:i/>
        </w:rPr>
        <w:t>Sporidesmium atrum</w:t>
      </w:r>
      <w:r>
        <w:t xml:space="preserve"> Link 1809 – [Fungi: Ascomycota: Pezizomycotina: Dothideomycetes: </w:t>
      </w:r>
      <w:r>
        <w:lastRenderedPageBreak/>
        <w:t>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Sporormia</w:t>
      </w:r>
      <w:r>
        <w:t xml:space="preserve"> De Not., </w:t>
      </w:r>
      <w:r w:rsidRPr="006E141B">
        <w:rPr>
          <w:i/>
        </w:rPr>
        <w:t>Micr. Ital. Novi</w:t>
      </w:r>
      <w:r>
        <w:t xml:space="preserve"> </w:t>
      </w:r>
      <w:r w:rsidRPr="006E141B">
        <w:rPr>
          <w:b/>
        </w:rPr>
        <w:t>5</w:t>
      </w:r>
      <w:r>
        <w:t xml:space="preserve">: 10 (1845). – Type: </w:t>
      </w:r>
      <w:r w:rsidRPr="006E141B">
        <w:rPr>
          <w:i/>
        </w:rPr>
        <w:t>Sporormia fimetaria</w:t>
      </w:r>
      <w:r>
        <w:t xml:space="preserve"> De Not. 1845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Sporormiella</w:t>
      </w:r>
      <w:r>
        <w:t xml:space="preserve"> Ellis &amp; Everh., </w:t>
      </w:r>
      <w:r w:rsidRPr="006E141B">
        <w:rPr>
          <w:i/>
        </w:rPr>
        <w:t>N. Amer. Pyren.</w:t>
      </w:r>
      <w:r>
        <w:t xml:space="preserve"> (Newfield): 136 (1892). – Type: </w:t>
      </w:r>
      <w:r w:rsidRPr="006E141B">
        <w:rPr>
          <w:i/>
        </w:rPr>
        <w:t>Sporormiella nigropurpurea</w:t>
      </w:r>
      <w:r>
        <w:t xml:space="preserve"> Ellis &amp; Everh. 1892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Spororminula</w:t>
      </w:r>
      <w:r>
        <w:t xml:space="preserve"> Arx &amp; Aa,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89</w:t>
      </w:r>
      <w:r>
        <w:t xml:space="preserve"> (1): 117 (1987). – Type: </w:t>
      </w:r>
      <w:r w:rsidRPr="006E141B">
        <w:rPr>
          <w:i/>
        </w:rPr>
        <w:t>Spororminula tenerifae</w:t>
      </w:r>
      <w:r>
        <w:t xml:space="preserve"> Arx &amp; Aa 1987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Sporoschizon</w:t>
      </w:r>
      <w:r>
        <w:t xml:space="preserve"> Riedl, </w:t>
      </w:r>
      <w:r w:rsidRPr="006E141B">
        <w:rPr>
          <w:i/>
        </w:rPr>
        <w:t>Sydowia</w:t>
      </w:r>
      <w:r>
        <w:t xml:space="preserve"> </w:t>
      </w:r>
      <w:r w:rsidRPr="006E141B">
        <w:rPr>
          <w:b/>
        </w:rPr>
        <w:t>14</w:t>
      </w:r>
      <w:r>
        <w:t xml:space="preserve">: 334 (1960). – Type: </w:t>
      </w:r>
      <w:r w:rsidRPr="006E141B">
        <w:rPr>
          <w:i/>
        </w:rPr>
        <w:t>Sporoschizon petrakianum</w:t>
      </w:r>
      <w:r>
        <w:t xml:space="preserve"> Riedl 1960 – [Fungi: Ascomycota: Pezizomycotina: Dothideomycetes: Pleosporomycetidae: Pleosporales: Naetrocymbaceae].</w:t>
      </w:r>
    </w:p>
    <w:p w:rsidR="006E141B" w:rsidRDefault="006E141B" w:rsidP="006E141B">
      <w:pPr>
        <w:pStyle w:val="Term"/>
      </w:pPr>
      <w:r w:rsidRPr="006E141B">
        <w:rPr>
          <w:b/>
        </w:rPr>
        <w:t>Stagonospora</w:t>
      </w:r>
      <w:r>
        <w:t xml:space="preserve"> (Sacc.) Sacc., </w:t>
      </w:r>
      <w:r w:rsidRPr="006E141B">
        <w:rPr>
          <w:i/>
        </w:rPr>
        <w:t>Syll. fung.</w:t>
      </w:r>
      <w:r>
        <w:t xml:space="preserve"> (Abellini) </w:t>
      </w:r>
      <w:r w:rsidRPr="006E141B">
        <w:rPr>
          <w:b/>
        </w:rPr>
        <w:t>3</w:t>
      </w:r>
      <w:r>
        <w:t xml:space="preserve">: 445 (1884). – Type: </w:t>
      </w:r>
      <w:r w:rsidRPr="006E141B">
        <w:rPr>
          <w:i/>
        </w:rPr>
        <w:t>Hendersonia paludosa</w:t>
      </w:r>
      <w:r>
        <w:t xml:space="preserve"> Sacc. &amp; Speg. 1878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Stemphylium</w:t>
      </w:r>
      <w:r>
        <w:t xml:space="preserve"> Wallr., </w:t>
      </w:r>
      <w:r w:rsidRPr="006E141B">
        <w:rPr>
          <w:i/>
        </w:rPr>
        <w:t>Fl. crypt. Germ.</w:t>
      </w:r>
      <w:r>
        <w:t xml:space="preserve"> (Norimbergae) </w:t>
      </w:r>
      <w:r w:rsidRPr="006E141B">
        <w:rPr>
          <w:b/>
        </w:rPr>
        <w:t>2</w:t>
      </w:r>
      <w:r>
        <w:t xml:space="preserve">: 300 (1833). – Type: </w:t>
      </w:r>
      <w:r w:rsidRPr="006E141B">
        <w:rPr>
          <w:i/>
        </w:rPr>
        <w:t>Stemphylium botryosum</w:t>
      </w:r>
      <w:r>
        <w:t xml:space="preserve"> Sacc. 1886 – [Fungi: Ascomycota: Pezizomycotina: Dothideomycetes: Pleosporomycetidae: Pleosporales: Pleosporaceae].</w:t>
      </w:r>
    </w:p>
    <w:p w:rsidR="006E141B" w:rsidRDefault="006E141B" w:rsidP="006E141B">
      <w:pPr>
        <w:pStyle w:val="Term"/>
      </w:pPr>
      <w:r w:rsidRPr="006E141B">
        <w:rPr>
          <w:b/>
        </w:rPr>
        <w:t>Syncarpella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(5/6): 631 (1915). – Type: </w:t>
      </w:r>
      <w:r w:rsidRPr="006E141B">
        <w:rPr>
          <w:i/>
        </w:rPr>
        <w:t>Syncarpella tumefaciens</w:t>
      </w:r>
      <w:r>
        <w:t xml:space="preserve"> (Ellis &amp; Harkn.) Theiss. &amp; Syd. 1915 – [Fungi: Ascomycota: Pezizomycotina: Dothideomycetes: Pleosporomycetidae: Pleosporales: Cucurbitariaceae].</w:t>
      </w:r>
    </w:p>
    <w:p w:rsidR="006E141B" w:rsidRDefault="006E141B" w:rsidP="006E141B">
      <w:pPr>
        <w:pStyle w:val="Term"/>
      </w:pPr>
      <w:r w:rsidRPr="006E141B">
        <w:rPr>
          <w:b/>
        </w:rPr>
        <w:t>Syntholus</w:t>
      </w:r>
      <w:r>
        <w:t xml:space="preserve"> A.W. Ramaley &amp; M.E. Barr,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65</w:t>
      </w:r>
      <w:r>
        <w:t xml:space="preserve">: 501 (1997). – Type: </w:t>
      </w:r>
      <w:r w:rsidRPr="006E141B">
        <w:rPr>
          <w:i/>
        </w:rPr>
        <w:t>Syntholus ribis</w:t>
      </w:r>
      <w:r>
        <w:t xml:space="preserve"> A.W. Ramaley &amp; M.E. Barr 1997 – [Fungi: Ascomycota: Pezizomycotina: Dothideomycetes: Pleosporomycetidae: Pleosporales: Cucurbitariaceae].</w:t>
      </w:r>
    </w:p>
    <w:p w:rsidR="006E141B" w:rsidRDefault="006E141B" w:rsidP="006E141B">
      <w:pPr>
        <w:pStyle w:val="Term"/>
      </w:pPr>
      <w:r w:rsidRPr="006E141B">
        <w:rPr>
          <w:b/>
        </w:rPr>
        <w:t>Teichospora</w:t>
      </w:r>
      <w:r>
        <w:t xml:space="preserve"> Fuckel, </w:t>
      </w:r>
      <w:r w:rsidRPr="006E141B">
        <w:rPr>
          <w:i/>
        </w:rPr>
        <w:t>Jb. nassau. Ver. Naturk.</w:t>
      </w:r>
      <w:r>
        <w:t xml:space="preserve"> </w:t>
      </w:r>
      <w:r w:rsidRPr="006E141B">
        <w:rPr>
          <w:b/>
        </w:rPr>
        <w:t>23-24</w:t>
      </w:r>
      <w:r>
        <w:t xml:space="preserve">: 160 (1870) [‘1869-70’]. – Type: </w:t>
      </w:r>
      <w:r w:rsidRPr="006E141B">
        <w:rPr>
          <w:i/>
        </w:rPr>
        <w:t>Teichospora trabicola</w:t>
      </w:r>
      <w:r>
        <w:t xml:space="preserve"> Fuckel 1870 – [Fungi: Ascomycota: Pezizomycotina: Dothideomycetes: Pleosporomycetidae: Pleosporales: Teichosporaceae].</w:t>
      </w:r>
    </w:p>
    <w:p w:rsidR="006E141B" w:rsidRDefault="006E141B" w:rsidP="006E141B">
      <w:pPr>
        <w:pStyle w:val="Term"/>
      </w:pPr>
      <w:r w:rsidRPr="006E141B">
        <w:rPr>
          <w:b/>
        </w:rPr>
        <w:t>Testudina</w:t>
      </w:r>
      <w:r>
        <w:t xml:space="preserve"> Bizz., </w:t>
      </w:r>
      <w:r w:rsidRPr="006E141B">
        <w:rPr>
          <w:i/>
        </w:rPr>
        <w:t>Atti Ist. Veneto Sci. lett. ed Arti</w:t>
      </w:r>
      <w:r>
        <w:t xml:space="preserve"> Sér. 3 </w:t>
      </w:r>
      <w:r w:rsidRPr="006E141B">
        <w:rPr>
          <w:b/>
        </w:rPr>
        <w:t>3</w:t>
      </w:r>
      <w:r>
        <w:t xml:space="preserve">: 303 (1885). – Type: </w:t>
      </w:r>
      <w:r w:rsidRPr="006E141B">
        <w:rPr>
          <w:i/>
        </w:rPr>
        <w:t>Testudina terrestris</w:t>
      </w:r>
      <w:r>
        <w:t xml:space="preserve"> Bizz. 1885 – [Fungi: Ascomycota: Pezizomycotina: Dothideomycetes: Pleosporomycetidae: Pleosporales: Testudinaceae].</w:t>
      </w:r>
    </w:p>
    <w:p w:rsidR="006E141B" w:rsidRDefault="006E141B" w:rsidP="006E141B">
      <w:pPr>
        <w:pStyle w:val="Term"/>
      </w:pPr>
      <w:r w:rsidRPr="006E141B">
        <w:rPr>
          <w:b/>
        </w:rPr>
        <w:t>Tetraploa</w:t>
      </w:r>
      <w:r>
        <w:t xml:space="preserve"> Berk. &amp; Broome, </w:t>
      </w:r>
      <w:r w:rsidRPr="006E141B">
        <w:rPr>
          <w:i/>
        </w:rPr>
        <w:t>Ann. Mag. nat. Hist.</w:t>
      </w:r>
      <w:r>
        <w:t xml:space="preserve"> Ser. 2 </w:t>
      </w:r>
      <w:r w:rsidRPr="006E141B">
        <w:rPr>
          <w:b/>
        </w:rPr>
        <w:t>5</w:t>
      </w:r>
      <w:r>
        <w:t xml:space="preserve">: 459 (1850). – Type: </w:t>
      </w:r>
      <w:r w:rsidRPr="006E141B">
        <w:rPr>
          <w:i/>
        </w:rPr>
        <w:t>Tetraploa aristata</w:t>
      </w:r>
      <w:r>
        <w:t xml:space="preserve"> Berk. &amp; Broome 1850 – [Fungi: Ascomycota: Pezizomycotina: Dothideomycetes: Pleosporomycetidae: Pleosporales: Massarinaceae].</w:t>
      </w:r>
    </w:p>
    <w:p w:rsidR="006E141B" w:rsidRDefault="006E141B" w:rsidP="006E141B">
      <w:pPr>
        <w:pStyle w:val="Term"/>
      </w:pPr>
      <w:r w:rsidRPr="006E141B">
        <w:rPr>
          <w:b/>
        </w:rPr>
        <w:t>Tiarospora</w:t>
      </w:r>
      <w:r>
        <w:t xml:space="preserve"> Sacc. &amp; Marchal, </w:t>
      </w:r>
      <w:r w:rsidRPr="006E141B">
        <w:rPr>
          <w:i/>
        </w:rPr>
        <w:t>Rev. mycol.</w:t>
      </w:r>
      <w:r>
        <w:t xml:space="preserve"> Toulouse </w:t>
      </w:r>
      <w:r w:rsidRPr="006E141B">
        <w:rPr>
          <w:b/>
        </w:rPr>
        <w:t>7</w:t>
      </w:r>
      <w:r>
        <w:t xml:space="preserve"> (no. 26): 148 (1885). – Type: </w:t>
      </w:r>
      <w:r w:rsidRPr="006E141B">
        <w:rPr>
          <w:i/>
        </w:rPr>
        <w:t>Tiarospora westendorpii</w:t>
      </w:r>
      <w:r>
        <w:t xml:space="preserve"> Sacc. &amp; Marchal 1885 – [Fungi: Ascomycota: Pezizomycotina: Dothideomycetes: Pleosporomycetidae: Pleosporales: Phaeosphaeriaceae].</w:t>
      </w:r>
    </w:p>
    <w:p w:rsidR="006E141B" w:rsidRDefault="006E141B" w:rsidP="006E141B">
      <w:pPr>
        <w:pStyle w:val="Term"/>
      </w:pPr>
      <w:r w:rsidRPr="006E141B">
        <w:rPr>
          <w:b/>
        </w:rPr>
        <w:t>Titaea</w:t>
      </w:r>
      <w:r>
        <w:t xml:space="preserve"> Sacc., </w:t>
      </w:r>
      <w:r w:rsidRPr="006E141B">
        <w:rPr>
          <w:i/>
        </w:rPr>
        <w:t>Nuovo G. bot. ital.</w:t>
      </w:r>
      <w:r>
        <w:t xml:space="preserve"> </w:t>
      </w:r>
      <w:r w:rsidRPr="006E141B">
        <w:rPr>
          <w:b/>
        </w:rPr>
        <w:t>8</w:t>
      </w:r>
      <w:r>
        <w:t xml:space="preserve"> (2): 193 (1876). – Type: </w:t>
      </w:r>
      <w:r w:rsidRPr="006E141B">
        <w:rPr>
          <w:i/>
        </w:rPr>
        <w:t>Titaea callispora</w:t>
      </w:r>
      <w:r>
        <w:t xml:space="preserve"> Sacc. 1876 – [Fungi: Ascomycota: Pezizomycotina: Dothideomycetes: Pleosporomycetidae: Pleosporales: Tubeufiaceae].</w:t>
      </w:r>
    </w:p>
    <w:p w:rsidR="006E141B" w:rsidRDefault="006E141B" w:rsidP="006E141B">
      <w:pPr>
        <w:pStyle w:val="Term"/>
      </w:pPr>
      <w:r w:rsidRPr="006E141B">
        <w:rPr>
          <w:b/>
        </w:rPr>
        <w:t>Trematosphaeria</w:t>
      </w:r>
      <w:r>
        <w:t xml:space="preserve"> Fuckel, </w:t>
      </w:r>
      <w:r w:rsidRPr="006E141B">
        <w:rPr>
          <w:i/>
        </w:rPr>
        <w:t>Jb. nassau. Ver. Naturk.</w:t>
      </w:r>
      <w:r>
        <w:t xml:space="preserve"> </w:t>
      </w:r>
      <w:r w:rsidRPr="006E141B">
        <w:rPr>
          <w:b/>
        </w:rPr>
        <w:t>23-24</w:t>
      </w:r>
      <w:r>
        <w:t xml:space="preserve">: 161 (1870) [‘1869-70’]. – Type: </w:t>
      </w:r>
      <w:r w:rsidRPr="006E141B">
        <w:rPr>
          <w:i/>
        </w:rPr>
        <w:t>Trematosphaeria pertusa</w:t>
      </w:r>
      <w:r>
        <w:t xml:space="preserve"> (Pers.) Fuckel 1870 – [Fungi: Ascomycota: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Trichodelitschia</w:t>
      </w:r>
      <w:r>
        <w:t xml:space="preserve"> Munk, </w:t>
      </w:r>
      <w:r w:rsidRPr="006E141B">
        <w:rPr>
          <w:i/>
        </w:rPr>
        <w:t>Dansk bot. Ark.</w:t>
      </w:r>
      <w:r>
        <w:t xml:space="preserve"> </w:t>
      </w:r>
      <w:r w:rsidRPr="006E141B">
        <w:rPr>
          <w:b/>
        </w:rPr>
        <w:t>15</w:t>
      </w:r>
      <w:r>
        <w:t xml:space="preserve"> (no. 2): 109 (1953). – Type: </w:t>
      </w:r>
      <w:r w:rsidRPr="006E141B">
        <w:rPr>
          <w:i/>
        </w:rPr>
        <w:t>Trichodelitschia bisporula</w:t>
      </w:r>
      <w:r>
        <w:t xml:space="preserve"> (P. Crouan &amp; H. Crouan) Munk 1953 – [Fungi: Ascomycota: Pezizomycotina: Dothideomycetes: Pleosporomycetidae: Pleosporales: Phaeotrichaceae].</w:t>
      </w:r>
    </w:p>
    <w:p w:rsidR="006E141B" w:rsidRDefault="006E141B" w:rsidP="006E141B">
      <w:pPr>
        <w:pStyle w:val="Term"/>
      </w:pPr>
      <w:r w:rsidRPr="006E141B">
        <w:rPr>
          <w:b/>
        </w:rPr>
        <w:t>Trichodothella</w:t>
      </w:r>
      <w:r>
        <w:t xml:space="preserve"> Petr., </w:t>
      </w:r>
      <w:r w:rsidRPr="006E141B">
        <w:rPr>
          <w:i/>
        </w:rPr>
        <w:t>Ergebn. wiss. Unters. schweiz. NatnParks</w:t>
      </w:r>
      <w:r>
        <w:t xml:space="preserve"> N.S. </w:t>
      </w:r>
      <w:r w:rsidRPr="006E141B">
        <w:rPr>
          <w:b/>
        </w:rPr>
        <w:t>14</w:t>
      </w:r>
      <w:r>
        <w:t xml:space="preserve">: 37 (1946). – Type: </w:t>
      </w:r>
      <w:r w:rsidRPr="006E141B">
        <w:rPr>
          <w:i/>
        </w:rPr>
        <w:t>Trichodothella blumeri</w:t>
      </w:r>
      <w:r>
        <w:t xml:space="preserve"> Petr. ex S. Blumer 1946 – [Fungi: Ascomycota: Pezizomycotina: </w:t>
      </w:r>
      <w:r>
        <w:lastRenderedPageBreak/>
        <w:t>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Trichodothis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12</w:t>
      </w:r>
      <w:r>
        <w:t xml:space="preserve"> (2): 176 (1914). – Type: </w:t>
      </w:r>
      <w:r w:rsidRPr="006E141B">
        <w:rPr>
          <w:i/>
        </w:rPr>
        <w:t>Trichodothis comata</w:t>
      </w:r>
      <w:r>
        <w:t xml:space="preserve"> (Berk. &amp; Ravenel) Theiss. &amp; Syd. 1914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Trichometasphaeria</w:t>
      </w:r>
      <w:r>
        <w:t xml:space="preserve"> Munk, </w:t>
      </w:r>
      <w:r w:rsidRPr="006E141B">
        <w:rPr>
          <w:i/>
        </w:rPr>
        <w:t>Dansk bot. Ark.</w:t>
      </w:r>
      <w:r>
        <w:t xml:space="preserve"> </w:t>
      </w:r>
      <w:r w:rsidRPr="006E141B">
        <w:rPr>
          <w:b/>
        </w:rPr>
        <w:t>15</w:t>
      </w:r>
      <w:r>
        <w:t xml:space="preserve"> (no. 2): 135 (1953). – Type: </w:t>
      </w:r>
      <w:r w:rsidRPr="006E141B">
        <w:rPr>
          <w:i/>
        </w:rPr>
        <w:t>Trichometasphaeria dianthi</w:t>
      </w:r>
      <w:r>
        <w:t xml:space="preserve"> (Rostr.) Munk 1953 – [Fungi: Ascomycota: Pezizomycotina: Dothideomycetes: Pleosporomycetidae: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Uleodothis</w:t>
      </w:r>
      <w:r>
        <w:t xml:space="preserve"> Theiss. &amp;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13</w:t>
      </w:r>
      <w:r>
        <w:t xml:space="preserve"> (3/4): 305 (1915). – Type: </w:t>
      </w:r>
      <w:r w:rsidRPr="006E141B">
        <w:rPr>
          <w:i/>
        </w:rPr>
        <w:t>Uleodothis balansiana</w:t>
      </w:r>
      <w:r>
        <w:t xml:space="preserve"> (Sacc., Roum. &amp; Berl.) Theiss. &amp; Syd. 1915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Ulospora</w:t>
      </w:r>
      <w:r>
        <w:t xml:space="preserve"> D. Hawksw., Malloch &amp; Sivan.,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57</w:t>
      </w:r>
      <w:r>
        <w:t xml:space="preserve"> (2): 96 (1979). – Type: </w:t>
      </w:r>
      <w:r w:rsidRPr="006E141B">
        <w:rPr>
          <w:i/>
        </w:rPr>
        <w:t>Ulospora bilgramii</w:t>
      </w:r>
      <w:r>
        <w:t xml:space="preserve"> (D. Hawksw., C. Booth &amp; Morgan-Jones) D. Hawksw., Malloch &amp; Sivan. 1979 – [Fungi: Ascomycota: Pezizomycotina: Dothideomycetes: Pleosporomycetidae: Pleosporales: Testudinaceae].</w:t>
      </w:r>
    </w:p>
    <w:p w:rsidR="006E141B" w:rsidRDefault="006E141B" w:rsidP="006E141B">
      <w:pPr>
        <w:pStyle w:val="Term"/>
      </w:pPr>
      <w:r w:rsidRPr="006E141B">
        <w:rPr>
          <w:b/>
        </w:rPr>
        <w:t>Vaginatispora</w:t>
      </w:r>
      <w:r>
        <w:t xml:space="preserve"> K.D. Hyde, </w:t>
      </w:r>
      <w:r w:rsidRPr="006E141B">
        <w:rPr>
          <w:i/>
        </w:rPr>
        <w:t>Nova Hedwigia</w:t>
      </w:r>
      <w:r>
        <w:t xml:space="preserve"> </w:t>
      </w:r>
      <w:r w:rsidRPr="006E141B">
        <w:rPr>
          <w:b/>
        </w:rPr>
        <w:t>61</w:t>
      </w:r>
      <w:r>
        <w:t xml:space="preserve"> (1-2): 234 (1995). – Type: </w:t>
      </w:r>
      <w:r w:rsidRPr="006E141B">
        <w:rPr>
          <w:i/>
        </w:rPr>
        <w:t>Vaginatispora aquatica</w:t>
      </w:r>
      <w:r>
        <w:t xml:space="preserve"> K.D. Hyde 1995 – [Fungi: Ascomycota: Pezizomycotina: Dothideomycetes: Pleosporomycetidae: Pleosporales: Lophiostomataceae].</w:t>
      </w:r>
    </w:p>
    <w:p w:rsidR="006E141B" w:rsidRDefault="006E141B" w:rsidP="006E141B">
      <w:pPr>
        <w:pStyle w:val="Term"/>
      </w:pPr>
      <w:r w:rsidRPr="006E141B">
        <w:rPr>
          <w:b/>
        </w:rPr>
        <w:t>Venturia</w:t>
      </w:r>
      <w:r>
        <w:t xml:space="preserve"> Sacc., </w:t>
      </w:r>
      <w:r w:rsidRPr="006E141B">
        <w:rPr>
          <w:i/>
        </w:rPr>
        <w:t>Syll. fung.</w:t>
      </w:r>
      <w:r>
        <w:t xml:space="preserve"> (Abellini) </w:t>
      </w:r>
      <w:r w:rsidRPr="006E141B">
        <w:rPr>
          <w:b/>
        </w:rPr>
        <w:t>1</w:t>
      </w:r>
      <w:r>
        <w:t xml:space="preserve">: 586 (1882). – Type: </w:t>
      </w:r>
      <w:r w:rsidRPr="006E141B">
        <w:rPr>
          <w:i/>
        </w:rPr>
        <w:t>Venturia inaequalis</w:t>
      </w:r>
      <w:r>
        <w:t xml:space="preserve"> (Cooke) G. Winter 1875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Verruculina</w:t>
      </w:r>
      <w:r>
        <w:t xml:space="preserve"> Kohlm. &amp; Volkm.-Kohlm., </w:t>
      </w:r>
      <w:r w:rsidRPr="006E141B">
        <w:rPr>
          <w:i/>
        </w:rPr>
        <w:t>Mycol. Res.</w:t>
      </w:r>
      <w:r>
        <w:t xml:space="preserve"> </w:t>
      </w:r>
      <w:r w:rsidRPr="006E141B">
        <w:rPr>
          <w:b/>
        </w:rPr>
        <w:t>94</w:t>
      </w:r>
      <w:r>
        <w:t xml:space="preserve"> (5): 689 (1990). – Type: </w:t>
      </w:r>
      <w:r w:rsidRPr="006E141B">
        <w:rPr>
          <w:i/>
        </w:rPr>
        <w:t>Verruculina enalia</w:t>
      </w:r>
      <w:r>
        <w:t xml:space="preserve"> (Kohlm.) Kohlm. &amp; Volkm.-Kohlm. 1990 – [Fungi: Ascomycota: Pezizomycotina: Dothideomycetes: Pleosporomycetidae: Pleosporales: Didymosphaeriaceae].</w:t>
      </w:r>
    </w:p>
    <w:p w:rsidR="006E141B" w:rsidRDefault="006E141B" w:rsidP="006E141B">
      <w:pPr>
        <w:pStyle w:val="Term"/>
      </w:pPr>
      <w:r w:rsidRPr="006E141B">
        <w:rPr>
          <w:b/>
        </w:rPr>
        <w:t>Westerdykella</w:t>
      </w:r>
      <w:r>
        <w:t xml:space="preserve"> Stolk, </w:t>
      </w:r>
      <w:r w:rsidRPr="006E141B">
        <w:rPr>
          <w:i/>
        </w:rPr>
        <w:t>Trans. Br. mycol. Soc.</w:t>
      </w:r>
      <w:r>
        <w:t xml:space="preserve"> </w:t>
      </w:r>
      <w:r w:rsidRPr="006E141B">
        <w:rPr>
          <w:b/>
        </w:rPr>
        <w:t>38</w:t>
      </w:r>
      <w:r>
        <w:t xml:space="preserve"> (4): 422 (1955). – Type: </w:t>
      </w:r>
      <w:r w:rsidRPr="006E141B">
        <w:rPr>
          <w:i/>
        </w:rPr>
        <w:t>Westerdykella ornata</w:t>
      </w:r>
      <w:r>
        <w:t xml:space="preserve"> Stolk 1955 – [Fungi: Ascomycota: Pezizomycotina: Dothideomycetes: Pleosporomycetidae: Pleosporales: Sporormiaceae].</w:t>
      </w:r>
    </w:p>
    <w:p w:rsidR="006E141B" w:rsidRDefault="006E141B" w:rsidP="006E141B">
      <w:pPr>
        <w:pStyle w:val="Term"/>
      </w:pPr>
      <w:r w:rsidRPr="006E141B">
        <w:rPr>
          <w:b/>
        </w:rPr>
        <w:t>Xenolophium</w:t>
      </w:r>
      <w:r>
        <w:t xml:space="preserve"> Syd., </w:t>
      </w:r>
      <w:r w:rsidRPr="006E141B">
        <w:rPr>
          <w:i/>
        </w:rPr>
        <w:t>Bulletin of the Bernice P. Bishop Museum, Honolulu, Hawaii</w:t>
      </w:r>
      <w:r>
        <w:t xml:space="preserve"> </w:t>
      </w:r>
      <w:r w:rsidRPr="006E141B">
        <w:rPr>
          <w:b/>
        </w:rPr>
        <w:t>19</w:t>
      </w:r>
      <w:r>
        <w:t xml:space="preserve">: 96 (1925). – Type: </w:t>
      </w:r>
      <w:r w:rsidRPr="006E141B">
        <w:rPr>
          <w:i/>
        </w:rPr>
        <w:t>Xenolophium laeve</w:t>
      </w:r>
      <w:r>
        <w:t xml:space="preserve"> Syd. 1925 – [Fungi: Ascomycota: Pezizomycotina: Dothideomycetes: Pleosporomycetidae: Pleosporales: Incertae sedis].</w:t>
      </w:r>
    </w:p>
    <w:p w:rsidR="006E141B" w:rsidRDefault="006E141B" w:rsidP="006E141B">
      <w:pPr>
        <w:pStyle w:val="Term"/>
      </w:pPr>
      <w:r w:rsidRPr="006E141B">
        <w:rPr>
          <w:b/>
        </w:rPr>
        <w:t>Xenomeris</w:t>
      </w:r>
      <w:r>
        <w:t xml:space="preserve"> Syd., </w:t>
      </w:r>
      <w:r w:rsidRPr="006E141B">
        <w:rPr>
          <w:i/>
        </w:rPr>
        <w:t>Annls mycol.</w:t>
      </w:r>
      <w:r>
        <w:t xml:space="preserve"> </w:t>
      </w:r>
      <w:r w:rsidRPr="006E141B">
        <w:rPr>
          <w:b/>
        </w:rPr>
        <w:t>22</w:t>
      </w:r>
      <w:r>
        <w:t xml:space="preserve"> (1/2): 185 (1924). – Type: </w:t>
      </w:r>
      <w:r w:rsidRPr="006E141B">
        <w:rPr>
          <w:i/>
        </w:rPr>
        <w:t>Xenomeris pruni</w:t>
      </w:r>
      <w:r>
        <w:t xml:space="preserve"> Syd. 1924 – [Fungi: Ascomycota: Pezizomycotina: Dothideomycetes: Dothideomycetidae: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Zeloasperisporium</w:t>
      </w:r>
      <w:r>
        <w:t xml:space="preserve"> R.F. Castañeda, </w:t>
      </w:r>
      <w:r w:rsidRPr="006E141B">
        <w:rPr>
          <w:i/>
        </w:rPr>
        <w:t>Mycotaxon</w:t>
      </w:r>
      <w:r>
        <w:t xml:space="preserve"> </w:t>
      </w:r>
      <w:r w:rsidRPr="006E141B">
        <w:rPr>
          <w:b/>
        </w:rPr>
        <w:t>60</w:t>
      </w:r>
      <w:r>
        <w:t xml:space="preserve">: 284 (1996). – Type: </w:t>
      </w:r>
      <w:r w:rsidRPr="006E141B">
        <w:rPr>
          <w:i/>
        </w:rPr>
        <w:t>Zeloasperisporium hyphopodioides</w:t>
      </w:r>
      <w:r>
        <w:t xml:space="preserve"> R.F. Castañeda 1996 – [Fungi: Ascomycota: Pezizomycotina: Dothideomycetes: Pleosporomycetidae: Pleosporales: Venturiaceae].</w:t>
      </w:r>
    </w:p>
    <w:p w:rsidR="006E141B" w:rsidRDefault="006E141B" w:rsidP="006E141B">
      <w:pPr>
        <w:pStyle w:val="Term"/>
      </w:pPr>
      <w:r w:rsidRPr="006E141B">
        <w:rPr>
          <w:b/>
        </w:rPr>
        <w:t>Zopfia</w:t>
      </w:r>
      <w:r>
        <w:t xml:space="preserve"> Rabenh., </w:t>
      </w:r>
      <w:r w:rsidRPr="006E141B">
        <w:rPr>
          <w:i/>
        </w:rPr>
        <w:t>Fungi europ. exsicc.</w:t>
      </w:r>
      <w:r>
        <w:t xml:space="preserve">: no. 1734 (1874). – Type: </w:t>
      </w:r>
      <w:r w:rsidRPr="006E141B">
        <w:rPr>
          <w:i/>
        </w:rPr>
        <w:t>Zopfia rhizophila</w:t>
      </w:r>
      <w:r>
        <w:t xml:space="preserve"> Rabenh. 1874 </w:t>
      </w:r>
      <w:bookmarkStart w:id="0" w:name="SOS"/>
      <w:bookmarkEnd w:id="0"/>
      <w:r>
        <w:t>– [Fungi: Ascomycota: Pezizomycotina: Dothideomycetes: Pleosporomycetidae: Pleosporales: Zopfiaceae].</w:t>
      </w:r>
    </w:p>
    <w:p w:rsidR="006E141B" w:rsidRDefault="006E141B" w:rsidP="006E141B">
      <w:pPr>
        <w:pStyle w:val="Term"/>
      </w:pPr>
      <w:r w:rsidRPr="006E141B">
        <w:rPr>
          <w:b/>
        </w:rPr>
        <w:t>Zopfiofoveola</w:t>
      </w:r>
      <w:r>
        <w:t xml:space="preserve"> D. Hawksw., </w:t>
      </w:r>
      <w:r w:rsidRPr="006E141B">
        <w:rPr>
          <w:i/>
        </w:rPr>
        <w:t>Can. J. Bot.</w:t>
      </w:r>
      <w:r>
        <w:t xml:space="preserve"> </w:t>
      </w:r>
      <w:r w:rsidRPr="006E141B">
        <w:rPr>
          <w:b/>
        </w:rPr>
        <w:t>57</w:t>
      </w:r>
      <w:r>
        <w:t xml:space="preserve"> (2): 98 (1979). – Type: </w:t>
      </w:r>
      <w:r w:rsidRPr="006E141B">
        <w:rPr>
          <w:i/>
        </w:rPr>
        <w:t>Zopfiofoveola punctata</w:t>
      </w:r>
      <w:r>
        <w:t xml:space="preserve"> (D. Hawksw. &amp; C. Booth) D. Hawksw. 1979 – [Fungi: Ascomycota: Pezizomycotina: Dothideomycetes: Pleosporomycetidae: Pleosporales: Zopfiaceae].</w:t>
      </w:r>
    </w:p>
    <w:p w:rsidR="00623A51" w:rsidRPr="000C7C11" w:rsidRDefault="00623A51" w:rsidP="006E141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1B" w:rsidRDefault="006E141B">
      <w:r>
        <w:separator/>
      </w:r>
    </w:p>
  </w:endnote>
  <w:endnote w:type="continuationSeparator" w:id="0">
    <w:p w:rsidR="006E141B" w:rsidRDefault="006E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1B" w:rsidRDefault="006E141B">
      <w:r>
        <w:separator/>
      </w:r>
    </w:p>
  </w:footnote>
  <w:footnote w:type="continuationSeparator" w:id="0">
    <w:p w:rsidR="006E141B" w:rsidRDefault="006E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770B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41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770B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141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E141B"/>
    <w:rsid w:val="0078319F"/>
    <w:rsid w:val="007B0B8B"/>
    <w:rsid w:val="00842E37"/>
    <w:rsid w:val="008E1953"/>
    <w:rsid w:val="009770B4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770B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770B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770B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770B4"/>
    <w:pPr>
      <w:ind w:left="0"/>
    </w:pPr>
  </w:style>
  <w:style w:type="paragraph" w:customStyle="1" w:styleId="Name">
    <w:name w:val="Name"/>
    <w:basedOn w:val="Normal"/>
    <w:rsid w:val="009770B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770B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770B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770B4"/>
    <w:pPr>
      <w:outlineLvl w:val="4"/>
    </w:pPr>
    <w:rPr>
      <w:sz w:val="20"/>
    </w:rPr>
  </w:style>
  <w:style w:type="paragraph" w:customStyle="1" w:styleId="Data">
    <w:name w:val="Data"/>
    <w:basedOn w:val="Normal"/>
    <w:rsid w:val="009770B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770B4"/>
    <w:pPr>
      <w:ind w:left="960"/>
    </w:pPr>
  </w:style>
  <w:style w:type="paragraph" w:styleId="TOC2">
    <w:name w:val="toc 2"/>
    <w:basedOn w:val="Normal"/>
    <w:next w:val="Normal"/>
    <w:autoRedefine/>
    <w:semiHidden/>
    <w:rsid w:val="009770B4"/>
    <w:pPr>
      <w:ind w:left="160"/>
    </w:pPr>
  </w:style>
  <w:style w:type="paragraph" w:styleId="TOC3">
    <w:name w:val="toc 3"/>
    <w:basedOn w:val="Normal"/>
    <w:next w:val="Normal"/>
    <w:autoRedefine/>
    <w:semiHidden/>
    <w:rsid w:val="009770B4"/>
    <w:pPr>
      <w:ind w:left="320"/>
    </w:pPr>
  </w:style>
  <w:style w:type="paragraph" w:styleId="TOC4">
    <w:name w:val="toc 4"/>
    <w:basedOn w:val="Normal"/>
    <w:next w:val="Normal"/>
    <w:autoRedefine/>
    <w:semiHidden/>
    <w:rsid w:val="009770B4"/>
    <w:pPr>
      <w:ind w:left="480"/>
    </w:pPr>
  </w:style>
  <w:style w:type="paragraph" w:styleId="TOC5">
    <w:name w:val="toc 5"/>
    <w:basedOn w:val="Normal"/>
    <w:next w:val="Normal"/>
    <w:autoRedefine/>
    <w:semiHidden/>
    <w:rsid w:val="009770B4"/>
    <w:pPr>
      <w:ind w:left="640"/>
    </w:pPr>
  </w:style>
  <w:style w:type="paragraph" w:styleId="TOC6">
    <w:name w:val="toc 6"/>
    <w:basedOn w:val="Normal"/>
    <w:next w:val="Normal"/>
    <w:autoRedefine/>
    <w:semiHidden/>
    <w:rsid w:val="009770B4"/>
    <w:pPr>
      <w:ind w:left="800"/>
    </w:pPr>
  </w:style>
  <w:style w:type="paragraph" w:styleId="TOC8">
    <w:name w:val="toc 8"/>
    <w:basedOn w:val="Normal"/>
    <w:next w:val="Normal"/>
    <w:autoRedefine/>
    <w:semiHidden/>
    <w:rsid w:val="009770B4"/>
    <w:pPr>
      <w:ind w:left="1120"/>
    </w:pPr>
  </w:style>
  <w:style w:type="paragraph" w:styleId="TOC9">
    <w:name w:val="toc 9"/>
    <w:basedOn w:val="Normal"/>
    <w:next w:val="Normal"/>
    <w:autoRedefine/>
    <w:semiHidden/>
    <w:rsid w:val="009770B4"/>
    <w:pPr>
      <w:ind w:left="1280"/>
    </w:pPr>
  </w:style>
  <w:style w:type="paragraph" w:styleId="Header">
    <w:name w:val="header"/>
    <w:basedOn w:val="Normal"/>
    <w:rsid w:val="009770B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770B4"/>
    <w:pPr>
      <w:ind w:left="0"/>
    </w:pPr>
    <w:rPr>
      <w:sz w:val="28"/>
    </w:rPr>
  </w:style>
  <w:style w:type="paragraph" w:customStyle="1" w:styleId="Family">
    <w:name w:val="Family"/>
    <w:basedOn w:val="Order"/>
    <w:rsid w:val="009770B4"/>
  </w:style>
  <w:style w:type="paragraph" w:styleId="Footer">
    <w:name w:val="footer"/>
    <w:basedOn w:val="Normal"/>
    <w:rsid w:val="009770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0B4"/>
  </w:style>
  <w:style w:type="paragraph" w:customStyle="1" w:styleId="Hierarchy">
    <w:name w:val="Hierarchy"/>
    <w:basedOn w:val="Normal"/>
    <w:rsid w:val="009770B4"/>
    <w:pPr>
      <w:ind w:left="0"/>
    </w:pPr>
  </w:style>
  <w:style w:type="paragraph" w:customStyle="1" w:styleId="Genus">
    <w:name w:val="Genus"/>
    <w:basedOn w:val="Normal"/>
    <w:rsid w:val="009770B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770B4"/>
    <w:pPr>
      <w:spacing w:after="120"/>
    </w:pPr>
  </w:style>
  <w:style w:type="paragraph" w:customStyle="1" w:styleId="Synonyms">
    <w:name w:val="Synonyms"/>
    <w:basedOn w:val="Genus"/>
    <w:rsid w:val="009770B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770B4"/>
    <w:rPr>
      <w:b/>
    </w:rPr>
  </w:style>
  <w:style w:type="paragraph" w:styleId="Bibliography">
    <w:name w:val="Bibliography"/>
    <w:basedOn w:val="Normal"/>
    <w:rsid w:val="009770B4"/>
    <w:pPr>
      <w:ind w:hanging="288"/>
    </w:pPr>
    <w:rPr>
      <w:b/>
    </w:rPr>
  </w:style>
  <w:style w:type="paragraph" w:customStyle="1" w:styleId="synonym">
    <w:name w:val="synonym"/>
    <w:basedOn w:val="Data"/>
    <w:rsid w:val="009770B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770B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5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2014-01-02T13:20:00Z</dcterms:created>
  <dcterms:modified xsi:type="dcterms:W3CDTF">2014-01-02T13:21:00Z</dcterms:modified>
</cp:coreProperties>
</file>