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27" w:rsidRDefault="005D4427" w:rsidP="005D4427">
      <w:pPr>
        <w:pStyle w:val="Term"/>
      </w:pPr>
      <w:r w:rsidRPr="005D4427">
        <w:rPr>
          <w:b/>
        </w:rPr>
        <w:t>Acervus</w:t>
      </w:r>
      <w:r>
        <w:t xml:space="preserve"> Kanouse, </w:t>
      </w:r>
      <w:r w:rsidRPr="005D4427">
        <w:rPr>
          <w:i/>
        </w:rPr>
        <w:t>Pap. Mich. Acad. Sci.</w:t>
      </w:r>
      <w:r>
        <w:t xml:space="preserve"> </w:t>
      </w:r>
      <w:r w:rsidRPr="005D4427">
        <w:rPr>
          <w:b/>
        </w:rPr>
        <w:t>23</w:t>
      </w:r>
      <w:r>
        <w:t xml:space="preserve">: 149 (1938) [‘1937’]. – Type: </w:t>
      </w:r>
      <w:r w:rsidRPr="005D4427">
        <w:rPr>
          <w:i/>
        </w:rPr>
        <w:t>Acervus aurantiacus</w:t>
      </w:r>
      <w:r>
        <w:t xml:space="preserve"> Kanouse 1938 – [Fungi: Ascomycota: Pezizom</w:t>
      </w:r>
      <w:r>
        <w:t>y</w:t>
      </w:r>
      <w:r>
        <w:t>cotina: Pezizomycetes: Pezizomycetidae: Peziz</w:t>
      </w:r>
      <w:r>
        <w:t>a</w:t>
      </w:r>
      <w:r>
        <w:t>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Aleuria</w:t>
      </w:r>
      <w:r>
        <w:t xml:space="preserve"> Fuckel, </w:t>
      </w:r>
      <w:r w:rsidRPr="005D4427">
        <w:rPr>
          <w:i/>
        </w:rPr>
        <w:t>Jb. nassau. Ver. Naturk.</w:t>
      </w:r>
      <w:r>
        <w:t xml:space="preserve"> </w:t>
      </w:r>
      <w:r w:rsidRPr="005D4427">
        <w:rPr>
          <w:b/>
        </w:rPr>
        <w:t>23-24</w:t>
      </w:r>
      <w:r>
        <w:t xml:space="preserve">: 325 (1870) [‘1869-70’]. – Type: </w:t>
      </w:r>
      <w:r w:rsidRPr="005D4427">
        <w:rPr>
          <w:i/>
        </w:rPr>
        <w:t>Aleuria aurantia</w:t>
      </w:r>
      <w:r>
        <w:t xml:space="preserve"> (Pers.) Fuckel 1870 – [Fungi: Ascomycota: P</w:t>
      </w:r>
      <w:r>
        <w:t>e</w:t>
      </w:r>
      <w:r>
        <w:t>zizomycotina: Pezizomycetes: Pezizomycetidae: Pezizales: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Aleurina</w:t>
      </w:r>
      <w:r>
        <w:t xml:space="preserve"> Massee, </w:t>
      </w:r>
      <w:r w:rsidRPr="005D4427">
        <w:rPr>
          <w:i/>
        </w:rPr>
        <w:t>Bull. Misc. Inf.</w:t>
      </w:r>
      <w:r>
        <w:t xml:space="preserve"> Kew: 13 (1898). – Type: </w:t>
      </w:r>
      <w:r w:rsidRPr="005D4427">
        <w:rPr>
          <w:i/>
        </w:rPr>
        <w:t>Aleurina tasmanica</w:t>
      </w:r>
      <w:r>
        <w:t xml:space="preserve"> Massee 1898 – [Fungi: Ascomycota: Pezizomycotina: Pezizomycetes: Pezizomycetidae: Pezizales: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Amylascus</w:t>
      </w:r>
      <w:r>
        <w:t xml:space="preserve"> Trappe, </w:t>
      </w:r>
      <w:r w:rsidRPr="005D4427">
        <w:rPr>
          <w:i/>
        </w:rPr>
        <w:t>Trans. Br. mycol. Soc.</w:t>
      </w:r>
      <w:r>
        <w:t xml:space="preserve"> </w:t>
      </w:r>
      <w:r w:rsidRPr="005D4427">
        <w:rPr>
          <w:b/>
        </w:rPr>
        <w:t>57</w:t>
      </w:r>
      <w:r>
        <w:t xml:space="preserve"> (1): 89 (1971). – Type: </w:t>
      </w:r>
      <w:r w:rsidRPr="005D4427">
        <w:rPr>
          <w:i/>
        </w:rPr>
        <w:t>Amylascus herbertianus</w:t>
      </w:r>
      <w:r>
        <w:t xml:space="preserve"> (J.W. Cribb) Trappe 1971 – [Fungi: Ascomycota: P</w:t>
      </w:r>
      <w:r>
        <w:t>e</w:t>
      </w:r>
      <w:r>
        <w:t>zizomycotina: Pezizomycetes: Pezizomycetidae: Pezizales: Pezizaceae].</w:t>
      </w:r>
    </w:p>
    <w:p w:rsidR="005D4427" w:rsidRDefault="005D4427" w:rsidP="005D4427">
      <w:pPr>
        <w:pStyle w:val="Term"/>
      </w:pPr>
      <w:r w:rsidRPr="005D4427">
        <w:rPr>
          <w:b/>
        </w:rPr>
        <w:t>Anthracobia</w:t>
      </w:r>
      <w:r>
        <w:t xml:space="preserve"> Boud., </w:t>
      </w:r>
      <w:r w:rsidRPr="005D4427">
        <w:rPr>
          <w:i/>
        </w:rPr>
        <w:t>Bull. Soc. mycol. Fr.</w:t>
      </w:r>
      <w:r>
        <w:t xml:space="preserve"> </w:t>
      </w:r>
      <w:r w:rsidRPr="005D4427">
        <w:rPr>
          <w:b/>
        </w:rPr>
        <w:t>1</w:t>
      </w:r>
      <w:r>
        <w:t xml:space="preserve">: 106 (1885). – Type: </w:t>
      </w:r>
      <w:r w:rsidRPr="005D4427">
        <w:rPr>
          <w:i/>
        </w:rPr>
        <w:t>Peziza melaloma</w:t>
      </w:r>
      <w:r>
        <w:t xml:space="preserve"> Alb. &amp; Schwein. 1805 – [Fungi: Ascomycota: Pezizom</w:t>
      </w:r>
      <w:r>
        <w:t>y</w:t>
      </w:r>
      <w:r>
        <w:t>cotina: Pezizomycetes: Pezizomycetidae: Peziz</w:t>
      </w:r>
      <w:r>
        <w:t>a</w:t>
      </w:r>
      <w:r>
        <w:t>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Aparaphysaria</w:t>
      </w:r>
      <w:r>
        <w:t xml:space="preserve"> Speg., </w:t>
      </w:r>
      <w:r w:rsidRPr="005D4427">
        <w:rPr>
          <w:i/>
        </w:rPr>
        <w:t>Anal. Soc. cient. argent.</w:t>
      </w:r>
      <w:r>
        <w:t xml:space="preserve"> </w:t>
      </w:r>
      <w:r w:rsidRPr="005D4427">
        <w:rPr>
          <w:b/>
        </w:rPr>
        <w:t>94</w:t>
      </w:r>
      <w:r>
        <w:t xml:space="preserve"> (1-2): 81 (1922). – Type: </w:t>
      </w:r>
      <w:r w:rsidRPr="005D4427">
        <w:rPr>
          <w:i/>
        </w:rPr>
        <w:t>Aparaphysaria doelloi</w:t>
      </w:r>
      <w:r>
        <w:t xml:space="preserve"> Speg. 1922 – [Fungi: Ascomycota: Pezizom</w:t>
      </w:r>
      <w:r>
        <w:t>y</w:t>
      </w:r>
      <w:r>
        <w:t>cotina: Pezizomycetes: Pezizomycetidae: Peziz</w:t>
      </w:r>
      <w:r>
        <w:t>a</w:t>
      </w:r>
      <w:r>
        <w:t>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Arpinia</w:t>
      </w:r>
      <w:r>
        <w:t xml:space="preserve"> Berthet, </w:t>
      </w:r>
      <w:r w:rsidRPr="005D4427">
        <w:rPr>
          <w:i/>
        </w:rPr>
        <w:t>Bull. mens. Soc. linn. Lyon</w:t>
      </w:r>
      <w:r>
        <w:t xml:space="preserve"> </w:t>
      </w:r>
      <w:r w:rsidRPr="005D4427">
        <w:rPr>
          <w:b/>
        </w:rPr>
        <w:t>43</w:t>
      </w:r>
      <w:r>
        <w:t xml:space="preserve"> (Num. spéc.): 36 (1974). – Type: </w:t>
      </w:r>
      <w:r w:rsidRPr="005D4427">
        <w:rPr>
          <w:i/>
        </w:rPr>
        <w:t>Arpinia inops</w:t>
      </w:r>
      <w:r>
        <w:t xml:space="preserve"> Berthet 1974 – [Fungi: Ascomycota: Pezizom</w:t>
      </w:r>
      <w:r>
        <w:t>y</w:t>
      </w:r>
      <w:r>
        <w:t>cotina: Pezizomycetes: Pezizomycetidae: Peziz</w:t>
      </w:r>
      <w:r>
        <w:t>a</w:t>
      </w:r>
      <w:r>
        <w:t>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Ascobolus</w:t>
      </w:r>
      <w:r>
        <w:t xml:space="preserve"> Pers., </w:t>
      </w:r>
      <w:r w:rsidRPr="005D4427">
        <w:rPr>
          <w:i/>
        </w:rPr>
        <w:t>Syst. Nat.</w:t>
      </w:r>
      <w:r>
        <w:t xml:space="preserve"> Edn 13 </w:t>
      </w:r>
      <w:r w:rsidRPr="005D4427">
        <w:rPr>
          <w:b/>
        </w:rPr>
        <w:t>2</w:t>
      </w:r>
      <w:r>
        <w:t xml:space="preserve"> (2): 1461 (1792). – Type: </w:t>
      </w:r>
      <w:r w:rsidRPr="005D4427">
        <w:rPr>
          <w:i/>
        </w:rPr>
        <w:t>Ascobolus pezizoides</w:t>
      </w:r>
      <w:r>
        <w:t xml:space="preserve"> Pers. 1797 – [Fungi: Ascomycota: Pezizomycotina: Pezizom</w:t>
      </w:r>
      <w:r>
        <w:t>y</w:t>
      </w:r>
      <w:r>
        <w:t>cetes: Pezizomycetidae: Pezizales: Ascobolaceae].</w:t>
      </w:r>
    </w:p>
    <w:p w:rsidR="005D4427" w:rsidRDefault="005D4427" w:rsidP="005D4427">
      <w:pPr>
        <w:pStyle w:val="Term"/>
      </w:pPr>
      <w:r w:rsidRPr="005D4427">
        <w:rPr>
          <w:b/>
        </w:rPr>
        <w:t>Ascodesmis</w:t>
      </w:r>
      <w:r>
        <w:t xml:space="preserve"> Tiegh., </w:t>
      </w:r>
      <w:r w:rsidRPr="005D4427">
        <w:rPr>
          <w:i/>
        </w:rPr>
        <w:t>Bull. Soc. bot. Fr.</w:t>
      </w:r>
      <w:r>
        <w:t xml:space="preserve"> </w:t>
      </w:r>
      <w:r w:rsidRPr="005D4427">
        <w:rPr>
          <w:b/>
        </w:rPr>
        <w:t>23</w:t>
      </w:r>
      <w:r>
        <w:t xml:space="preserve">: 275 (1876). – Type: </w:t>
      </w:r>
      <w:r w:rsidRPr="005D4427">
        <w:rPr>
          <w:i/>
        </w:rPr>
        <w:t>Ascodesmis aurea</w:t>
      </w:r>
      <w:r>
        <w:t xml:space="preserve"> Tiegh. 1876 – [Fungi: Ascomycota: Pezizomycotina: Pezizom</w:t>
      </w:r>
      <w:r>
        <w:t>y</w:t>
      </w:r>
      <w:r>
        <w:t>cetes: Pezizomycetidae: Pezizales: Ascodesmid</w:t>
      </w:r>
      <w:r>
        <w:t>a</w:t>
      </w:r>
      <w:r>
        <w:t>ceae].</w:t>
      </w:r>
    </w:p>
    <w:p w:rsidR="005D4427" w:rsidRDefault="005D4427" w:rsidP="005D4427">
      <w:pPr>
        <w:pStyle w:val="Term"/>
      </w:pPr>
      <w:r w:rsidRPr="005D4427">
        <w:rPr>
          <w:b/>
        </w:rPr>
        <w:t>Ascorhizoctonia</w:t>
      </w:r>
      <w:r>
        <w:t xml:space="preserve"> Chin S. Yang &amp; Korf, </w:t>
      </w:r>
      <w:r w:rsidRPr="005D4427">
        <w:rPr>
          <w:i/>
        </w:rPr>
        <w:t>Mycotaxon</w:t>
      </w:r>
      <w:r>
        <w:t xml:space="preserve"> </w:t>
      </w:r>
      <w:r w:rsidRPr="005D4427">
        <w:rPr>
          <w:b/>
        </w:rPr>
        <w:t>23</w:t>
      </w:r>
      <w:r>
        <w:t xml:space="preserve">: 468 (1985). – Type: </w:t>
      </w:r>
      <w:r w:rsidRPr="005D4427">
        <w:rPr>
          <w:i/>
        </w:rPr>
        <w:t>Ascorhizoctonia praecox</w:t>
      </w:r>
      <w:r>
        <w:t xml:space="preserve"> Chin S. Yang &amp; Korf 1985 – [Fungi: Ascom</w:t>
      </w:r>
      <w:r>
        <w:t>y</w:t>
      </w:r>
      <w:r>
        <w:t>cota: Pezizomycotina: Pezizomycetes: Pezizom</w:t>
      </w:r>
      <w:r>
        <w:t>y</w:t>
      </w:r>
      <w:r>
        <w:t>cetidae: Pezizales: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Aurophora</w:t>
      </w:r>
      <w:r>
        <w:t xml:space="preserve"> Rifai, </w:t>
      </w:r>
      <w:r w:rsidRPr="005D4427">
        <w:rPr>
          <w:i/>
        </w:rPr>
        <w:t>Verh. K. ned. Akad. Wet.</w:t>
      </w:r>
      <w:r>
        <w:t xml:space="preserve"> tweede sect. </w:t>
      </w:r>
      <w:r w:rsidRPr="005D4427">
        <w:rPr>
          <w:b/>
        </w:rPr>
        <w:t>57</w:t>
      </w:r>
      <w:r>
        <w:t xml:space="preserve"> (3): 52 (1968). – Type: </w:t>
      </w:r>
      <w:r w:rsidRPr="005D4427">
        <w:rPr>
          <w:i/>
        </w:rPr>
        <w:t>Aurophora d</w:t>
      </w:r>
      <w:r w:rsidRPr="005D4427">
        <w:rPr>
          <w:i/>
        </w:rPr>
        <w:t>o</w:t>
      </w:r>
      <w:r w:rsidRPr="005D4427">
        <w:rPr>
          <w:i/>
        </w:rPr>
        <w:t>chmia</w:t>
      </w:r>
      <w:r>
        <w:t xml:space="preserve"> (Berk. &amp; M.A. Curtis) Rifai 1968 – [Fungi: Ascomycota: Pezizomycotina: Pezizomycetes: Pezizomycetidae: Pezizales: Sarcoscyphaceae].</w:t>
      </w:r>
    </w:p>
    <w:p w:rsidR="005D4427" w:rsidRDefault="005D4427" w:rsidP="005D4427">
      <w:pPr>
        <w:pStyle w:val="Term"/>
      </w:pPr>
      <w:r w:rsidRPr="005D4427">
        <w:rPr>
          <w:b/>
        </w:rPr>
        <w:t>Balsamia</w:t>
      </w:r>
      <w:r>
        <w:t xml:space="preserve"> Vittad., </w:t>
      </w:r>
      <w:r w:rsidRPr="005D4427">
        <w:rPr>
          <w:i/>
        </w:rPr>
        <w:t>Monogr. Tuberac.</w:t>
      </w:r>
      <w:r>
        <w:t xml:space="preserve"> (Milano): 30 (1831). – Type: </w:t>
      </w:r>
      <w:r w:rsidRPr="005D4427">
        <w:rPr>
          <w:i/>
        </w:rPr>
        <w:t>Balsamia vulgaris</w:t>
      </w:r>
      <w:r>
        <w:t xml:space="preserve"> Vittad. 1831 – [Fungi: Ascomycota: Pezizomycotina: Pezizom</w:t>
      </w:r>
      <w:r>
        <w:t>y</w:t>
      </w:r>
      <w:r>
        <w:t>cetes: Pezizomycetidae: Pezizales: Helvellaceae].</w:t>
      </w:r>
    </w:p>
    <w:p w:rsidR="005D4427" w:rsidRDefault="005D4427" w:rsidP="005D4427">
      <w:pPr>
        <w:pStyle w:val="Term"/>
      </w:pPr>
      <w:r w:rsidRPr="005D4427">
        <w:rPr>
          <w:b/>
        </w:rPr>
        <w:t>Barssia</w:t>
      </w:r>
      <w:r>
        <w:t xml:space="preserve"> Gilkey, </w:t>
      </w:r>
      <w:r w:rsidRPr="005D4427">
        <w:rPr>
          <w:i/>
        </w:rPr>
        <w:t>Mycologia</w:t>
      </w:r>
      <w:r>
        <w:t xml:space="preserve"> </w:t>
      </w:r>
      <w:r w:rsidRPr="005D4427">
        <w:rPr>
          <w:b/>
        </w:rPr>
        <w:t>17</w:t>
      </w:r>
      <w:r>
        <w:t xml:space="preserve"> (6): 253 (1925). – Type: </w:t>
      </w:r>
      <w:r w:rsidRPr="005D4427">
        <w:rPr>
          <w:i/>
        </w:rPr>
        <w:t>Barssia oregonensis</w:t>
      </w:r>
      <w:r>
        <w:t xml:space="preserve"> Gilkey 1925 – [Fungi: Ascomycota: Pezizomycotina: Pezizomycetes: Pezizomycetidae: Pezizales: Helvellaceae].</w:t>
      </w:r>
    </w:p>
    <w:p w:rsidR="005D4427" w:rsidRDefault="005D4427" w:rsidP="005D4427">
      <w:pPr>
        <w:pStyle w:val="Term"/>
      </w:pPr>
      <w:r w:rsidRPr="005D4427">
        <w:rPr>
          <w:b/>
        </w:rPr>
        <w:t>Boubovia</w:t>
      </w:r>
      <w:r>
        <w:t xml:space="preserve"> Svrček, </w:t>
      </w:r>
      <w:r w:rsidRPr="005D4427">
        <w:rPr>
          <w:i/>
        </w:rPr>
        <w:t>Česká Mykol.</w:t>
      </w:r>
      <w:r>
        <w:t xml:space="preserve"> </w:t>
      </w:r>
      <w:r w:rsidRPr="005D4427">
        <w:rPr>
          <w:b/>
        </w:rPr>
        <w:t>31</w:t>
      </w:r>
      <w:r>
        <w:t xml:space="preserve"> (2): 71 (1977). – Type: </w:t>
      </w:r>
      <w:r w:rsidRPr="005D4427">
        <w:rPr>
          <w:i/>
        </w:rPr>
        <w:t>Boubovia luteola</w:t>
      </w:r>
      <w:r>
        <w:t xml:space="preserve"> (Velen.) Svrček 1977 – [Fungi: Ascomycota: Pezizomycotina: Pezizom</w:t>
      </w:r>
      <w:r>
        <w:t>y</w:t>
      </w:r>
      <w:r>
        <w:t>cetes: Pezizomycetidae: Pezizales: Pyronemat</w:t>
      </w:r>
      <w:r>
        <w:t>a</w:t>
      </w:r>
      <w:r>
        <w:t>ceae].</w:t>
      </w:r>
    </w:p>
    <w:p w:rsidR="005D4427" w:rsidRDefault="005D4427" w:rsidP="005D4427">
      <w:pPr>
        <w:pStyle w:val="Term"/>
      </w:pPr>
      <w:r w:rsidRPr="005D4427">
        <w:rPr>
          <w:b/>
        </w:rPr>
        <w:t>Boudiera</w:t>
      </w:r>
      <w:r>
        <w:t xml:space="preserve"> Cooke, </w:t>
      </w:r>
      <w:r w:rsidRPr="005D4427">
        <w:rPr>
          <w:i/>
        </w:rPr>
        <w:t>Grevillea</w:t>
      </w:r>
      <w:r>
        <w:t xml:space="preserve"> </w:t>
      </w:r>
      <w:r w:rsidRPr="005D4427">
        <w:rPr>
          <w:b/>
        </w:rPr>
        <w:t>6</w:t>
      </w:r>
      <w:r>
        <w:t xml:space="preserve"> (no. 38): 76 (1877). – Type: </w:t>
      </w:r>
      <w:r w:rsidRPr="005D4427">
        <w:rPr>
          <w:i/>
        </w:rPr>
        <w:t>Boudiera areolata</w:t>
      </w:r>
      <w:r>
        <w:t xml:space="preserve"> Cooke &amp; W. Phillips 1877 – [Fungi: Ascomycota: Pezizomycotina: P</w:t>
      </w:r>
      <w:r>
        <w:t>e</w:t>
      </w:r>
      <w:r>
        <w:t>zizomycetes: Pezizomycetidae: Pezizales: Pez</w:t>
      </w:r>
      <w:r>
        <w:t>i</w:t>
      </w:r>
      <w:r>
        <w:t>zaceae].</w:t>
      </w:r>
    </w:p>
    <w:p w:rsidR="005D4427" w:rsidRDefault="005D4427" w:rsidP="005D4427">
      <w:pPr>
        <w:pStyle w:val="Term"/>
      </w:pPr>
      <w:r w:rsidRPr="005D4427">
        <w:rPr>
          <w:b/>
        </w:rPr>
        <w:t>Boudierella</w:t>
      </w:r>
      <w:r>
        <w:t xml:space="preserve"> Sacc., </w:t>
      </w:r>
      <w:r w:rsidRPr="005D4427">
        <w:rPr>
          <w:i/>
        </w:rPr>
        <w:t>Bull. Acad. R. Sci. Belg.</w:t>
      </w:r>
      <w:r>
        <w:t xml:space="preserve"> Cl. Sci., sér. 5 </w:t>
      </w:r>
      <w:r w:rsidRPr="005D4427">
        <w:rPr>
          <w:b/>
        </w:rPr>
        <w:t>34</w:t>
      </w:r>
      <w:r>
        <w:t xml:space="preserve"> (1): 130 (1895). – Type: </w:t>
      </w:r>
      <w:r w:rsidRPr="005D4427">
        <w:rPr>
          <w:i/>
        </w:rPr>
        <w:t>Boudierella coronata</w:t>
      </w:r>
      <w:r>
        <w:t xml:space="preserve"> Costantin 1897 – [Fungi: Ascomycota: Pezizomycotina: Pezizomycetes: Pezizomycet</w:t>
      </w:r>
      <w:r>
        <w:t>i</w:t>
      </w:r>
      <w:r>
        <w:t>dae: Pezizales: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Byssonectria</w:t>
      </w:r>
      <w:r>
        <w:t xml:space="preserve"> P. Karst., </w:t>
      </w:r>
      <w:r w:rsidRPr="005D4427">
        <w:rPr>
          <w:i/>
        </w:rPr>
        <w:t>Meddn Soc. Fauna Flora fenn.</w:t>
      </w:r>
      <w:r>
        <w:t xml:space="preserve"> </w:t>
      </w:r>
      <w:r w:rsidRPr="005D4427">
        <w:rPr>
          <w:b/>
        </w:rPr>
        <w:t>6</w:t>
      </w:r>
      <w:r>
        <w:t xml:space="preserve">: 6 (1881). – Type: </w:t>
      </w:r>
      <w:r w:rsidRPr="005D4427">
        <w:rPr>
          <w:i/>
        </w:rPr>
        <w:t>Byssonectria obducens</w:t>
      </w:r>
      <w:r>
        <w:t xml:space="preserve"> P. Karst. 1881 – [Fungi: Ascomycota: Pezizom</w:t>
      </w:r>
      <w:r>
        <w:t>y</w:t>
      </w:r>
      <w:r>
        <w:t>cotina: Pezizomycetes: Pezizomycetidae: Peziz</w:t>
      </w:r>
      <w:r>
        <w:t>a</w:t>
      </w:r>
      <w:r>
        <w:t>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Caloscypha</w:t>
      </w:r>
      <w:r>
        <w:t xml:space="preserve"> Boud., </w:t>
      </w:r>
      <w:r w:rsidRPr="005D4427">
        <w:rPr>
          <w:i/>
        </w:rPr>
        <w:t>Bull. Soc. mycol. Fr.</w:t>
      </w:r>
      <w:r>
        <w:t xml:space="preserve"> </w:t>
      </w:r>
      <w:r w:rsidRPr="005D4427">
        <w:rPr>
          <w:b/>
        </w:rPr>
        <w:t>1</w:t>
      </w:r>
      <w:r>
        <w:t xml:space="preserve">: 103 (1885). – Type: </w:t>
      </w:r>
      <w:r w:rsidRPr="005D4427">
        <w:rPr>
          <w:i/>
        </w:rPr>
        <w:t>Caloscypha fulgens</w:t>
      </w:r>
      <w:r>
        <w:t xml:space="preserve"> (Pers.) Boud. 1885 – [Fungi: Ascomycota: Pezizomycotina: P</w:t>
      </w:r>
      <w:r>
        <w:t>e</w:t>
      </w:r>
      <w:r>
        <w:t>zizomycetes: Pezizomycetidae: Pezizales: Cal</w:t>
      </w:r>
      <w:r>
        <w:t>o</w:t>
      </w:r>
      <w:r>
        <w:t>scyphaceae].</w:t>
      </w:r>
    </w:p>
    <w:p w:rsidR="005D4427" w:rsidRDefault="005D4427" w:rsidP="005D4427">
      <w:pPr>
        <w:pStyle w:val="Term"/>
      </w:pPr>
      <w:r w:rsidRPr="005D4427">
        <w:rPr>
          <w:b/>
        </w:rPr>
        <w:t>Carbomyces</w:t>
      </w:r>
      <w:r>
        <w:t xml:space="preserve"> Gilkey, </w:t>
      </w:r>
      <w:r w:rsidRPr="005D4427">
        <w:rPr>
          <w:i/>
        </w:rPr>
        <w:t>N. Amer. Fl.</w:t>
      </w:r>
      <w:r>
        <w:t xml:space="preserve"> Ser. 2 (New York) </w:t>
      </w:r>
      <w:r w:rsidRPr="005D4427">
        <w:rPr>
          <w:b/>
        </w:rPr>
        <w:t>1</w:t>
      </w:r>
      <w:r>
        <w:t xml:space="preserve">: 27 (1954). – Type: </w:t>
      </w:r>
      <w:r w:rsidRPr="005D4427">
        <w:rPr>
          <w:i/>
        </w:rPr>
        <w:t>Carbomyces eme</w:t>
      </w:r>
      <w:r w:rsidRPr="005D4427">
        <w:rPr>
          <w:i/>
        </w:rPr>
        <w:t>r</w:t>
      </w:r>
      <w:r w:rsidRPr="005D4427">
        <w:rPr>
          <w:i/>
        </w:rPr>
        <w:t>gens</w:t>
      </w:r>
      <w:r>
        <w:t xml:space="preserve"> Gilkey 1954 – [Fungi: Ascomycota: Peziz</w:t>
      </w:r>
      <w:r>
        <w:t>o</w:t>
      </w:r>
      <w:r>
        <w:t>mycotina: Pezizomycetes: Pezizomycetidae: Pez</w:t>
      </w:r>
      <w:r>
        <w:t>i</w:t>
      </w:r>
      <w:r>
        <w:t>zales: Carbomycetaceae].</w:t>
      </w:r>
    </w:p>
    <w:p w:rsidR="005D4427" w:rsidRDefault="005D4427" w:rsidP="005D4427">
      <w:pPr>
        <w:pStyle w:val="Term"/>
      </w:pPr>
      <w:r w:rsidRPr="005D4427">
        <w:rPr>
          <w:b/>
        </w:rPr>
        <w:t>Cazia</w:t>
      </w:r>
      <w:r>
        <w:t xml:space="preserve"> Trappe, </w:t>
      </w:r>
      <w:r w:rsidRPr="005D4427">
        <w:rPr>
          <w:i/>
        </w:rPr>
        <w:t>Mem. N. Y. bot. Gdn</w:t>
      </w:r>
      <w:r>
        <w:t xml:space="preserve"> </w:t>
      </w:r>
      <w:r w:rsidRPr="005D4427">
        <w:rPr>
          <w:b/>
        </w:rPr>
        <w:t>49</w:t>
      </w:r>
      <w:r>
        <w:t xml:space="preserve">: 336 (1989). </w:t>
      </w:r>
      <w:r>
        <w:lastRenderedPageBreak/>
        <w:t xml:space="preserve">– Type: </w:t>
      </w:r>
      <w:r w:rsidRPr="005D4427">
        <w:rPr>
          <w:i/>
        </w:rPr>
        <w:t>Cazia flexiascus</w:t>
      </w:r>
      <w:r>
        <w:t xml:space="preserve"> Trappe 1989 – [Fungi: Ascomycota: Pezizomycotina: Pezizomycetes: Pezizomycetidae: Pezizales: Pezizaceae].</w:t>
      </w:r>
    </w:p>
    <w:p w:rsidR="005D4427" w:rsidRDefault="005D4427" w:rsidP="005D4427">
      <w:pPr>
        <w:pStyle w:val="Term"/>
      </w:pPr>
      <w:r w:rsidRPr="005D4427">
        <w:rPr>
          <w:b/>
        </w:rPr>
        <w:t>Cephaliophora</w:t>
      </w:r>
      <w:r>
        <w:t xml:space="preserve"> Thaxt., </w:t>
      </w:r>
      <w:r w:rsidRPr="005D4427">
        <w:rPr>
          <w:i/>
        </w:rPr>
        <w:t>Bot. Gaz.</w:t>
      </w:r>
      <w:r>
        <w:t xml:space="preserve"> </w:t>
      </w:r>
      <w:r w:rsidRPr="005D4427">
        <w:rPr>
          <w:b/>
        </w:rPr>
        <w:t>35</w:t>
      </w:r>
      <w:r>
        <w:t xml:space="preserve">: 157 (1903). – Type: </w:t>
      </w:r>
      <w:r w:rsidRPr="005D4427">
        <w:rPr>
          <w:i/>
        </w:rPr>
        <w:t>Cephaliophora tropica</w:t>
      </w:r>
      <w:r>
        <w:t xml:space="preserve"> Thaxt. 1903 – [Fungi: Ascomycota: Pezizomycotina: Pezizom</w:t>
      </w:r>
      <w:r>
        <w:t>y</w:t>
      </w:r>
      <w:r>
        <w:t>cetes: Pezizomycetidae: Pezizales: Incertae sedis].</w:t>
      </w:r>
    </w:p>
    <w:p w:rsidR="005D4427" w:rsidRDefault="005D4427" w:rsidP="005D4427">
      <w:pPr>
        <w:pStyle w:val="Term"/>
      </w:pPr>
      <w:r w:rsidRPr="005D4427">
        <w:rPr>
          <w:b/>
        </w:rPr>
        <w:t>Chalazion</w:t>
      </w:r>
      <w:r>
        <w:t xml:space="preserve"> Dissing &amp; Sivertsen, </w:t>
      </w:r>
      <w:r w:rsidRPr="005D4427">
        <w:rPr>
          <w:i/>
        </w:rPr>
        <w:t>Norw. Jl Bot.</w:t>
      </w:r>
      <w:r>
        <w:t xml:space="preserve"> </w:t>
      </w:r>
      <w:r w:rsidRPr="005D4427">
        <w:rPr>
          <w:b/>
        </w:rPr>
        <w:t>22</w:t>
      </w:r>
      <w:r>
        <w:t xml:space="preserve"> (1): 1 (1975). – Type: </w:t>
      </w:r>
      <w:r w:rsidRPr="005D4427">
        <w:rPr>
          <w:i/>
        </w:rPr>
        <w:t>Chalazion sociabile</w:t>
      </w:r>
      <w:r>
        <w:t xml:space="preserve"> Dissing &amp; Sivertsen 1975 – [Fungi: Ascomycota: Peziz</w:t>
      </w:r>
      <w:r>
        <w:t>o</w:t>
      </w:r>
      <w:r>
        <w:t>mycotina: Pezizomycetes: Pezizomycetidae: Pez</w:t>
      </w:r>
      <w:r>
        <w:t>i</w:t>
      </w:r>
      <w:r>
        <w:t>zales: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Cheilymenia</w:t>
      </w:r>
      <w:r>
        <w:t xml:space="preserve"> Boud., </w:t>
      </w:r>
      <w:r w:rsidRPr="005D4427">
        <w:rPr>
          <w:i/>
        </w:rPr>
        <w:t>Bull. Soc. mycol. Fr.</w:t>
      </w:r>
      <w:r>
        <w:t xml:space="preserve"> </w:t>
      </w:r>
      <w:r w:rsidRPr="005D4427">
        <w:rPr>
          <w:b/>
        </w:rPr>
        <w:t>1</w:t>
      </w:r>
      <w:r>
        <w:t xml:space="preserve">: 105 (1885). – Type: </w:t>
      </w:r>
      <w:r w:rsidRPr="005D4427">
        <w:rPr>
          <w:i/>
        </w:rPr>
        <w:t>Cheilymenia stercorea</w:t>
      </w:r>
      <w:r>
        <w:t xml:space="preserve"> (Pers.) Boud. 1907 – [Fungi: Ascomycota: Pezizom</w:t>
      </w:r>
      <w:r>
        <w:t>y</w:t>
      </w:r>
      <w:r>
        <w:t>cotina: Pezizomycetes: Pezizomycetidae: Peziz</w:t>
      </w:r>
      <w:r>
        <w:t>a</w:t>
      </w:r>
      <w:r>
        <w:t>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Choiromyces</w:t>
      </w:r>
      <w:r>
        <w:t xml:space="preserve"> Vittad., </w:t>
      </w:r>
      <w:r w:rsidRPr="005D4427">
        <w:rPr>
          <w:i/>
        </w:rPr>
        <w:t>Monogr. Tuberac.</w:t>
      </w:r>
      <w:r>
        <w:t xml:space="preserve"> (Milano): 50 (1831). – Type: </w:t>
      </w:r>
      <w:r w:rsidRPr="005D4427">
        <w:rPr>
          <w:i/>
        </w:rPr>
        <w:t>Choiromyces meandriformis</w:t>
      </w:r>
      <w:r>
        <w:t xml:space="preserve"> Vittad. 1831 – [Fungi: Ascomycota: Pezizom</w:t>
      </w:r>
      <w:r>
        <w:t>y</w:t>
      </w:r>
      <w:r>
        <w:t>cotina: Pezizomycetes: Pezizomycetidae: Peziz</w:t>
      </w:r>
      <w:r>
        <w:t>a</w:t>
      </w:r>
      <w:r>
        <w:t>les: Tuberaceae].</w:t>
      </w:r>
    </w:p>
    <w:p w:rsidR="005D4427" w:rsidRDefault="005D4427" w:rsidP="005D4427">
      <w:pPr>
        <w:pStyle w:val="Term"/>
      </w:pPr>
      <w:r w:rsidRPr="005D4427">
        <w:rPr>
          <w:b/>
        </w:rPr>
        <w:t>Cleistoiodophanus</w:t>
      </w:r>
      <w:r>
        <w:t xml:space="preserve"> J.L. Bezerra &amp; Kimbr., </w:t>
      </w:r>
      <w:r w:rsidRPr="005D4427">
        <w:rPr>
          <w:i/>
        </w:rPr>
        <w:t>Am. J. Bot.</w:t>
      </w:r>
      <w:r>
        <w:t xml:space="preserve"> </w:t>
      </w:r>
      <w:r w:rsidRPr="005D4427">
        <w:rPr>
          <w:b/>
        </w:rPr>
        <w:t>63</w:t>
      </w:r>
      <w:r>
        <w:t xml:space="preserve">: 838 (1976). – Type: </w:t>
      </w:r>
      <w:r w:rsidRPr="005D4427">
        <w:rPr>
          <w:i/>
        </w:rPr>
        <w:t>Cleistoiodophanus conglutinatus</w:t>
      </w:r>
      <w:r>
        <w:t xml:space="preserve"> J.L. Bezerra &amp; Kimbr. 1976 – [Fungi: Ascomycota: Pezizomycotina: Pezizom</w:t>
      </w:r>
      <w:r>
        <w:t>y</w:t>
      </w:r>
      <w:r>
        <w:t>cetes: Pezizomycetidae: Pezizales: Ascobolaceae].</w:t>
      </w:r>
    </w:p>
    <w:p w:rsidR="005D4427" w:rsidRDefault="005D4427" w:rsidP="005D4427">
      <w:pPr>
        <w:pStyle w:val="Term"/>
      </w:pPr>
      <w:r w:rsidRPr="005D4427">
        <w:rPr>
          <w:b/>
        </w:rPr>
        <w:t>Cleistothelebolus</w:t>
      </w:r>
      <w:r>
        <w:t xml:space="preserve"> Malloch &amp; Cain, </w:t>
      </w:r>
      <w:r w:rsidRPr="005D4427">
        <w:rPr>
          <w:i/>
        </w:rPr>
        <w:t>Can. J. Bot.</w:t>
      </w:r>
      <w:r>
        <w:t xml:space="preserve"> </w:t>
      </w:r>
      <w:r w:rsidRPr="005D4427">
        <w:rPr>
          <w:b/>
        </w:rPr>
        <w:t>49</w:t>
      </w:r>
      <w:r>
        <w:t xml:space="preserve"> (6): 851 (1971). – Type: </w:t>
      </w:r>
      <w:r w:rsidRPr="005D4427">
        <w:rPr>
          <w:i/>
        </w:rPr>
        <w:t>Cleistothelebolus nip</w:t>
      </w:r>
      <w:r w:rsidRPr="005D4427">
        <w:rPr>
          <w:i/>
        </w:rPr>
        <w:t>i</w:t>
      </w:r>
      <w:r w:rsidRPr="005D4427">
        <w:rPr>
          <w:i/>
        </w:rPr>
        <w:t>gonensis</w:t>
      </w:r>
      <w:r>
        <w:t xml:space="preserve"> Malloch &amp; Cain 1971 – [Fungi: Asc</w:t>
      </w:r>
      <w:r>
        <w:t>o</w:t>
      </w:r>
      <w:r>
        <w:t>mycota: Pezizomycotina: Pezizomycetes: P</w:t>
      </w:r>
      <w:r>
        <w:t>e</w:t>
      </w:r>
      <w:r>
        <w:t>zizomycetidae: Pezizales: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Complexipes</w:t>
      </w:r>
      <w:r>
        <w:t xml:space="preserve"> C. Walker, </w:t>
      </w:r>
      <w:r w:rsidRPr="005D4427">
        <w:rPr>
          <w:i/>
        </w:rPr>
        <w:t>Mycotaxon</w:t>
      </w:r>
      <w:r>
        <w:t xml:space="preserve"> </w:t>
      </w:r>
      <w:r w:rsidRPr="005D4427">
        <w:rPr>
          <w:b/>
        </w:rPr>
        <w:t>10</w:t>
      </w:r>
      <w:r>
        <w:t xml:space="preserve"> (1): 99 (1979). – Type: </w:t>
      </w:r>
      <w:r w:rsidRPr="005D4427">
        <w:rPr>
          <w:i/>
        </w:rPr>
        <w:t>Complexipes moniliformis</w:t>
      </w:r>
      <w:r>
        <w:t xml:space="preserve"> C. Walker 1979 – [Fungi: Ascomycota: Pezizom</w:t>
      </w:r>
      <w:r>
        <w:t>y</w:t>
      </w:r>
      <w:r>
        <w:t>cotina: Pezizomycetes: Pezizomycetidae: Peziz</w:t>
      </w:r>
      <w:r>
        <w:t>a</w:t>
      </w:r>
      <w:r>
        <w:t>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Conoplea</w:t>
      </w:r>
      <w:r>
        <w:t xml:space="preserve"> Pers., </w:t>
      </w:r>
      <w:r w:rsidRPr="005D4427">
        <w:rPr>
          <w:i/>
        </w:rPr>
        <w:t>Tent. disp. meth. fung.</w:t>
      </w:r>
      <w:r>
        <w:t xml:space="preserve"> (Lipsiae): 55 (1797). – Type: </w:t>
      </w:r>
      <w:r w:rsidRPr="005D4427">
        <w:rPr>
          <w:i/>
        </w:rPr>
        <w:t>Conoplea sphaerica</w:t>
      </w:r>
      <w:r>
        <w:t xml:space="preserve"> (Pers.) Pers. 1797 – [Fungi: Ascomycota: Pezizomycotina: P</w:t>
      </w:r>
      <w:r>
        <w:t>e</w:t>
      </w:r>
      <w:r>
        <w:t>zizomycetes: Pezizomycetidae: Pezizales: Sa</w:t>
      </w:r>
      <w:r>
        <w:t>r</w:t>
      </w:r>
      <w:r>
        <w:t>cosomataceae].</w:t>
      </w:r>
    </w:p>
    <w:p w:rsidR="005D4427" w:rsidRDefault="005D4427" w:rsidP="005D4427">
      <w:pPr>
        <w:pStyle w:val="Term"/>
      </w:pPr>
      <w:r w:rsidRPr="005D4427">
        <w:rPr>
          <w:b/>
        </w:rPr>
        <w:t>Cookeina</w:t>
      </w:r>
      <w:r>
        <w:t xml:space="preserve"> Kuntze, </w:t>
      </w:r>
      <w:r w:rsidRPr="005D4427">
        <w:rPr>
          <w:i/>
        </w:rPr>
        <w:t>Revis. gen. pl.</w:t>
      </w:r>
      <w:r>
        <w:t xml:space="preserve"> (Leipzig) </w:t>
      </w:r>
      <w:r w:rsidRPr="005D4427">
        <w:rPr>
          <w:b/>
        </w:rPr>
        <w:t>2</w:t>
      </w:r>
      <w:r>
        <w:t xml:space="preserve">: 849 (1891). – Type: </w:t>
      </w:r>
      <w:r w:rsidRPr="005D4427">
        <w:rPr>
          <w:i/>
        </w:rPr>
        <w:t>Cookeina tricholoma</w:t>
      </w:r>
      <w:r>
        <w:t xml:space="preserve"> (Mont.) Kuntze 1891 – [Fungi: Ascomycota: Pezizom</w:t>
      </w:r>
      <w:r>
        <w:t>y</w:t>
      </w:r>
      <w:r>
        <w:t>cotina: Pezizomycetes: Pezizomycetidae: Peziz</w:t>
      </w:r>
      <w:r>
        <w:t>a</w:t>
      </w:r>
      <w:r>
        <w:t>les: Sarcoscyphaceae].</w:t>
      </w:r>
    </w:p>
    <w:p w:rsidR="005D4427" w:rsidRDefault="005D4427" w:rsidP="005D4427">
      <w:pPr>
        <w:pStyle w:val="Term"/>
      </w:pPr>
      <w:r w:rsidRPr="005D4427">
        <w:rPr>
          <w:b/>
        </w:rPr>
        <w:t>Delastria</w:t>
      </w:r>
      <w:r>
        <w:t xml:space="preserve"> Tul. &amp; C. Tul., </w:t>
      </w:r>
      <w:r w:rsidRPr="005D4427">
        <w:rPr>
          <w:i/>
        </w:rPr>
        <w:t>Annls Sci. Nat.</w:t>
      </w:r>
      <w:r>
        <w:t xml:space="preserve"> Bot., sér. 2 </w:t>
      </w:r>
      <w:r w:rsidRPr="005D4427">
        <w:rPr>
          <w:b/>
        </w:rPr>
        <w:t>19</w:t>
      </w:r>
      <w:r>
        <w:t xml:space="preserve">: 379 (1843). – Type: </w:t>
      </w:r>
      <w:r w:rsidRPr="005D4427">
        <w:rPr>
          <w:i/>
        </w:rPr>
        <w:t>Delastria rosea</w:t>
      </w:r>
      <w:r>
        <w:t xml:space="preserve"> Tul. &amp; C. Tul. 1843 – [Fungi: Ascomycota: Pezizom</w:t>
      </w:r>
      <w:r>
        <w:t>y</w:t>
      </w:r>
      <w:r>
        <w:t>cotina: Pezizomycetes: Pezizomycetidae: Peziz</w:t>
      </w:r>
      <w:r>
        <w:t>a</w:t>
      </w:r>
      <w:r>
        <w:t>les: Incertae sedis].</w:t>
      </w:r>
    </w:p>
    <w:p w:rsidR="005D4427" w:rsidRDefault="005D4427" w:rsidP="005D4427">
      <w:pPr>
        <w:pStyle w:val="Term"/>
      </w:pPr>
      <w:r w:rsidRPr="005D4427">
        <w:rPr>
          <w:b/>
        </w:rPr>
        <w:t>Desmazierella</w:t>
      </w:r>
      <w:r>
        <w:t xml:space="preserve"> Lib., </w:t>
      </w:r>
      <w:r w:rsidRPr="005D4427">
        <w:rPr>
          <w:i/>
        </w:rPr>
        <w:t>Annls Sci. Nat.</w:t>
      </w:r>
      <w:r>
        <w:t xml:space="preserve"> Bot., sér. 1 </w:t>
      </w:r>
      <w:r w:rsidRPr="005D4427">
        <w:rPr>
          <w:b/>
        </w:rPr>
        <w:t>17</w:t>
      </w:r>
      <w:r>
        <w:t xml:space="preserve">: 83 (1829). – Type: </w:t>
      </w:r>
      <w:r w:rsidRPr="005D4427">
        <w:rPr>
          <w:i/>
        </w:rPr>
        <w:t>Desmazierella acicola</w:t>
      </w:r>
      <w:r>
        <w:t xml:space="preserve"> Lib. 1829 – [Fungi: Ascomycota: Pezizomycotina: P</w:t>
      </w:r>
      <w:r>
        <w:t>e</w:t>
      </w:r>
      <w:r>
        <w:t>zizomycetes: Pezizomycetidae: Pezizales: Chorioactidaceae].</w:t>
      </w:r>
    </w:p>
    <w:p w:rsidR="005D4427" w:rsidRDefault="005D4427" w:rsidP="005D4427">
      <w:pPr>
        <w:pStyle w:val="Term"/>
      </w:pPr>
      <w:r w:rsidRPr="005D4427">
        <w:rPr>
          <w:b/>
        </w:rPr>
        <w:t>Dictyocoprotus</w:t>
      </w:r>
      <w:r>
        <w:t xml:space="preserve"> J.C. Krug &amp; R.S. Khan, </w:t>
      </w:r>
      <w:r w:rsidRPr="005D4427">
        <w:rPr>
          <w:i/>
        </w:rPr>
        <w:t>Mycologia</w:t>
      </w:r>
      <w:r>
        <w:t xml:space="preserve"> </w:t>
      </w:r>
      <w:r w:rsidRPr="005D4427">
        <w:rPr>
          <w:b/>
        </w:rPr>
        <w:t>83</w:t>
      </w:r>
      <w:r>
        <w:t xml:space="preserve"> (1): 103 (1991). – Type: </w:t>
      </w:r>
      <w:r w:rsidRPr="005D4427">
        <w:rPr>
          <w:i/>
        </w:rPr>
        <w:t>Dictyocoprotus mex</w:t>
      </w:r>
      <w:r w:rsidRPr="005D4427">
        <w:rPr>
          <w:i/>
        </w:rPr>
        <w:t>i</w:t>
      </w:r>
      <w:r w:rsidRPr="005D4427">
        <w:rPr>
          <w:i/>
        </w:rPr>
        <w:t>canus</w:t>
      </w:r>
      <w:r>
        <w:t xml:space="preserve"> J.C. Krug &amp; R.S. Khan 1991 – [Fungi: A</w:t>
      </w:r>
      <w:r>
        <w:t>s</w:t>
      </w:r>
      <w:r>
        <w:t>comycota: Pezizomycotina: Pezizomycetes: P</w:t>
      </w:r>
      <w:r>
        <w:t>e</w:t>
      </w:r>
      <w:r>
        <w:t>zizomycetidae: Pezizales: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Dingleya</w:t>
      </w:r>
      <w:r>
        <w:t xml:space="preserve"> Trappe, </w:t>
      </w:r>
      <w:r w:rsidRPr="005D4427">
        <w:rPr>
          <w:i/>
        </w:rPr>
        <w:t>Mycotaxon</w:t>
      </w:r>
      <w:r>
        <w:t xml:space="preserve"> </w:t>
      </w:r>
      <w:r w:rsidRPr="005D4427">
        <w:rPr>
          <w:b/>
        </w:rPr>
        <w:t>9</w:t>
      </w:r>
      <w:r>
        <w:t xml:space="preserve"> (1): 331 (1979). – Type: </w:t>
      </w:r>
      <w:r w:rsidRPr="005D4427">
        <w:rPr>
          <w:i/>
        </w:rPr>
        <w:t>Dingleya verrucosa</w:t>
      </w:r>
      <w:r>
        <w:t xml:space="preserve"> Trappe 1979 – [Fungi: Ascomycota: Pezizomycotina: Pezizomycetes: Pezizomycetidae: Pezizales: Tuberaceae].</w:t>
      </w:r>
    </w:p>
    <w:p w:rsidR="005D4427" w:rsidRDefault="005D4427" w:rsidP="005D4427">
      <w:pPr>
        <w:pStyle w:val="Term"/>
      </w:pPr>
      <w:r w:rsidRPr="005D4427">
        <w:rPr>
          <w:b/>
        </w:rPr>
        <w:t>Discina</w:t>
      </w:r>
      <w:r>
        <w:t xml:space="preserve"> (Fr.) Fr., </w:t>
      </w:r>
      <w:r w:rsidRPr="005D4427">
        <w:rPr>
          <w:i/>
        </w:rPr>
        <w:t>Summa veg. Scand.</w:t>
      </w:r>
      <w:r>
        <w:t xml:space="preserve"> Section Post. (Stockholm): 348 (1849). – Type: </w:t>
      </w:r>
      <w:r w:rsidRPr="005D4427">
        <w:rPr>
          <w:i/>
        </w:rPr>
        <w:t>Discina perlata</w:t>
      </w:r>
      <w:r>
        <w:t xml:space="preserve"> (Fr.) Fr. 1849 – [Fungi: Ascomycota: Pezizom</w:t>
      </w:r>
      <w:r>
        <w:t>y</w:t>
      </w:r>
      <w:r>
        <w:t>cotina: Pezizomycetes: Pezizomycetidae: Peziz</w:t>
      </w:r>
      <w:r>
        <w:t>a</w:t>
      </w:r>
      <w:r>
        <w:t>les: Discinaceae].</w:t>
      </w:r>
    </w:p>
    <w:p w:rsidR="005D4427" w:rsidRDefault="005D4427" w:rsidP="005D4427">
      <w:pPr>
        <w:pStyle w:val="Term"/>
      </w:pPr>
      <w:r w:rsidRPr="005D4427">
        <w:rPr>
          <w:b/>
        </w:rPr>
        <w:t>Disciotis</w:t>
      </w:r>
      <w:r>
        <w:t xml:space="preserve"> Boud., </w:t>
      </w:r>
      <w:r w:rsidRPr="005D4427">
        <w:rPr>
          <w:i/>
        </w:rPr>
        <w:t>Bull. Soc. mycol. Fr.</w:t>
      </w:r>
      <w:r>
        <w:t xml:space="preserve"> </w:t>
      </w:r>
      <w:r w:rsidRPr="005D4427">
        <w:rPr>
          <w:b/>
        </w:rPr>
        <w:t>1</w:t>
      </w:r>
      <w:r>
        <w:t xml:space="preserve">: 100 (1885). – Type: </w:t>
      </w:r>
      <w:r w:rsidRPr="005D4427">
        <w:rPr>
          <w:i/>
        </w:rPr>
        <w:t>Peziza venosa</w:t>
      </w:r>
      <w:r>
        <w:t xml:space="preserve"> Pers. 1801 – [Fungi: A</w:t>
      </w:r>
      <w:r>
        <w:t>s</w:t>
      </w:r>
      <w:r>
        <w:t>comycota: Pezizomycotina: Pezizomycetes: P</w:t>
      </w:r>
      <w:r>
        <w:t>e</w:t>
      </w:r>
      <w:r>
        <w:t>zizomycetidae: Pezizales: Morchellaceae].</w:t>
      </w:r>
    </w:p>
    <w:p w:rsidR="005D4427" w:rsidRDefault="005D4427" w:rsidP="005D4427">
      <w:pPr>
        <w:pStyle w:val="Term"/>
      </w:pPr>
      <w:r w:rsidRPr="005D4427">
        <w:rPr>
          <w:b/>
        </w:rPr>
        <w:t>Donadinia</w:t>
      </w:r>
      <w:r>
        <w:t xml:space="preserve"> Bellem. &amp; Mel.-Howell, </w:t>
      </w:r>
      <w:r w:rsidRPr="005D4427">
        <w:rPr>
          <w:i/>
        </w:rPr>
        <w:t>Cryptog. M</w:t>
      </w:r>
      <w:r w:rsidRPr="005D4427">
        <w:rPr>
          <w:i/>
        </w:rPr>
        <w:t>y</w:t>
      </w:r>
      <w:r w:rsidRPr="005D4427">
        <w:rPr>
          <w:i/>
        </w:rPr>
        <w:t>col.</w:t>
      </w:r>
      <w:r>
        <w:t xml:space="preserve"> </w:t>
      </w:r>
      <w:r w:rsidRPr="005D4427">
        <w:rPr>
          <w:b/>
        </w:rPr>
        <w:t>11</w:t>
      </w:r>
      <w:r>
        <w:t xml:space="preserve"> (3): 218 (1990). – Type: </w:t>
      </w:r>
      <w:r w:rsidRPr="005D4427">
        <w:rPr>
          <w:i/>
        </w:rPr>
        <w:t>Donadinia helve</w:t>
      </w:r>
      <w:r w:rsidRPr="005D4427">
        <w:rPr>
          <w:i/>
        </w:rPr>
        <w:t>l</w:t>
      </w:r>
      <w:r w:rsidRPr="005D4427">
        <w:rPr>
          <w:i/>
        </w:rPr>
        <w:t>loides</w:t>
      </w:r>
      <w:r>
        <w:t xml:space="preserve"> (Donadini, Berthet &amp; Astier) Bellem. &amp; Mel.-Howell 1990 – [Fungi: Ascomycota: P</w:t>
      </w:r>
      <w:r>
        <w:t>e</w:t>
      </w:r>
      <w:r>
        <w:t>zizomycotina: Pezizomycetes: Pezizomycetidae: Pezizales: Sarcosomataceae].</w:t>
      </w:r>
    </w:p>
    <w:p w:rsidR="005D4427" w:rsidRDefault="005D4427" w:rsidP="005D4427">
      <w:pPr>
        <w:pStyle w:val="Term"/>
      </w:pPr>
      <w:r w:rsidRPr="005D4427">
        <w:rPr>
          <w:b/>
        </w:rPr>
        <w:t>Eleutherascus</w:t>
      </w:r>
      <w:r>
        <w:t xml:space="preserve"> Arx, </w:t>
      </w:r>
      <w:r w:rsidRPr="005D4427">
        <w:rPr>
          <w:i/>
        </w:rPr>
        <w:t>Persoonia</w:t>
      </w:r>
      <w:r>
        <w:t xml:space="preserve"> </w:t>
      </w:r>
      <w:r w:rsidRPr="005D4427">
        <w:rPr>
          <w:b/>
        </w:rPr>
        <w:t>6</w:t>
      </w:r>
      <w:r>
        <w:t xml:space="preserve"> (3): 377 (1971). – Type: </w:t>
      </w:r>
      <w:r w:rsidRPr="005D4427">
        <w:rPr>
          <w:i/>
        </w:rPr>
        <w:t>Eleutherascus lectardii</w:t>
      </w:r>
      <w:r>
        <w:t xml:space="preserve"> (Nicot) Arx 1971 – [Fungi: Ascomycota: Pezizomycotina: Pezizom</w:t>
      </w:r>
      <w:r>
        <w:t>y</w:t>
      </w:r>
      <w:r>
        <w:t>cetes: Pezizomycetidae: Pezizales: Ascodesmid</w:t>
      </w:r>
      <w:r>
        <w:t>a</w:t>
      </w:r>
      <w:r>
        <w:t>ceae].</w:t>
      </w:r>
    </w:p>
    <w:p w:rsidR="005D4427" w:rsidRDefault="005D4427" w:rsidP="005D4427">
      <w:pPr>
        <w:pStyle w:val="Term"/>
      </w:pPr>
      <w:r w:rsidRPr="005D4427">
        <w:rPr>
          <w:b/>
        </w:rPr>
        <w:t>Eoaleurina</w:t>
      </w:r>
      <w:r>
        <w:t xml:space="preserve"> Korf &amp; W.Y. Zhuang, </w:t>
      </w:r>
      <w:r w:rsidRPr="005D4427">
        <w:rPr>
          <w:i/>
        </w:rPr>
        <w:t>Mycotaxon</w:t>
      </w:r>
      <w:r>
        <w:t xml:space="preserve"> </w:t>
      </w:r>
      <w:r w:rsidRPr="005D4427">
        <w:rPr>
          <w:b/>
        </w:rPr>
        <w:t>26</w:t>
      </w:r>
      <w:r>
        <w:t xml:space="preserve">: 381 (1986). – Type: </w:t>
      </w:r>
      <w:r w:rsidRPr="005D4427">
        <w:rPr>
          <w:i/>
        </w:rPr>
        <w:t>Eoaleurina foliicola</w:t>
      </w:r>
      <w:r>
        <w:t xml:space="preserve"> (Henn.) Korf &amp; W.Y. Zhuang 1986 – [Fungi: Ascom</w:t>
      </w:r>
      <w:r>
        <w:t>y</w:t>
      </w:r>
      <w:r>
        <w:t>cota: Pezizomycotina: Pezizomycetes: Pezizom</w:t>
      </w:r>
      <w:r>
        <w:t>y</w:t>
      </w:r>
      <w:r>
        <w:t>cetidae: Pezizales: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Filicupula</w:t>
      </w:r>
      <w:r>
        <w:t xml:space="preserve"> Y.J. Yao &amp; Spooner, </w:t>
      </w:r>
      <w:r w:rsidRPr="005D4427">
        <w:rPr>
          <w:i/>
        </w:rPr>
        <w:t>Kew Bull.</w:t>
      </w:r>
      <w:r>
        <w:t xml:space="preserve"> </w:t>
      </w:r>
      <w:r w:rsidRPr="005D4427">
        <w:rPr>
          <w:b/>
        </w:rPr>
        <w:t>51</w:t>
      </w:r>
      <w:r>
        <w:t xml:space="preserve"> (1): </w:t>
      </w:r>
      <w:r>
        <w:lastRenderedPageBreak/>
        <w:t xml:space="preserve">193 (1996). – Type: </w:t>
      </w:r>
      <w:r w:rsidRPr="005D4427">
        <w:rPr>
          <w:i/>
        </w:rPr>
        <w:t>Filicupula suboperculata</w:t>
      </w:r>
      <w:r>
        <w:t xml:space="preserve"> (Döbbeler &amp; P. James) Y.J. Yao &amp; Spooner 1996 – [Fungi: Ascomycota: Pezizomycotina: Peziz</w:t>
      </w:r>
      <w:r>
        <w:t>o</w:t>
      </w:r>
      <w:r>
        <w:t>mycetes: Pezizomycetidae: Pezizales: Incertae sedis].</w:t>
      </w:r>
    </w:p>
    <w:p w:rsidR="005D4427" w:rsidRDefault="005D4427" w:rsidP="005D4427">
      <w:pPr>
        <w:pStyle w:val="Term"/>
      </w:pPr>
      <w:r w:rsidRPr="005D4427">
        <w:rPr>
          <w:b/>
        </w:rPr>
        <w:t>Fischerula</w:t>
      </w:r>
      <w:r>
        <w:t xml:space="preserve"> Mattir., </w:t>
      </w:r>
      <w:r w:rsidRPr="005D4427">
        <w:rPr>
          <w:i/>
        </w:rPr>
        <w:t>Nuovo G. bot. ital.</w:t>
      </w:r>
      <w:r>
        <w:t xml:space="preserve"> </w:t>
      </w:r>
      <w:r w:rsidRPr="005D4427">
        <w:rPr>
          <w:b/>
        </w:rPr>
        <w:t>34</w:t>
      </w:r>
      <w:r>
        <w:t xml:space="preserve">: 1348 (1928). – Type: </w:t>
      </w:r>
      <w:r w:rsidRPr="005D4427">
        <w:rPr>
          <w:i/>
        </w:rPr>
        <w:t>Fischerula macrospora</w:t>
      </w:r>
      <w:r>
        <w:t xml:space="preserve"> Mattir. 1928 – [Fungi: Ascomycota: Pezizomycotina: P</w:t>
      </w:r>
      <w:r>
        <w:t>e</w:t>
      </w:r>
      <w:r>
        <w:t>zizomycetes: Pezizomycetidae: Pezizales: Mo</w:t>
      </w:r>
      <w:r>
        <w:t>r</w:t>
      </w:r>
      <w:r>
        <w:t>chellaceae].</w:t>
      </w:r>
    </w:p>
    <w:p w:rsidR="005D4427" w:rsidRDefault="005D4427" w:rsidP="005D4427">
      <w:pPr>
        <w:pStyle w:val="Term"/>
      </w:pPr>
      <w:r w:rsidRPr="005D4427">
        <w:rPr>
          <w:b/>
        </w:rPr>
        <w:t>Galeoscypha</w:t>
      </w:r>
      <w:r>
        <w:t xml:space="preserve"> Svrček &amp; J. Moravec, </w:t>
      </w:r>
      <w:r w:rsidRPr="005D4427">
        <w:rPr>
          <w:i/>
        </w:rPr>
        <w:t>Česká Mykol.</w:t>
      </w:r>
      <w:r>
        <w:t xml:space="preserve"> </w:t>
      </w:r>
      <w:r w:rsidRPr="005D4427">
        <w:rPr>
          <w:b/>
        </w:rPr>
        <w:t>43</w:t>
      </w:r>
      <w:r>
        <w:t xml:space="preserve"> (4): 210 (1989). – Type: </w:t>
      </w:r>
      <w:r w:rsidRPr="005D4427">
        <w:rPr>
          <w:i/>
        </w:rPr>
        <w:t>Galeoscypha pile</w:t>
      </w:r>
      <w:r w:rsidRPr="005D4427">
        <w:rPr>
          <w:i/>
        </w:rPr>
        <w:t>i</w:t>
      </w:r>
      <w:r w:rsidRPr="005D4427">
        <w:rPr>
          <w:i/>
        </w:rPr>
        <w:t>formis</w:t>
      </w:r>
      <w:r>
        <w:t xml:space="preserve"> (Svrček) Svrček &amp; J. Moravec 1989 – [Fungi: Ascomycota: Pezizomycotina: Pezizom</w:t>
      </w:r>
      <w:r>
        <w:t>y</w:t>
      </w:r>
      <w:r>
        <w:t>cetes: Pezizomycetidae: Pezizales: Pyronemat</w:t>
      </w:r>
      <w:r>
        <w:t>a</w:t>
      </w:r>
      <w:r>
        <w:t>ceae].</w:t>
      </w:r>
    </w:p>
    <w:p w:rsidR="005D4427" w:rsidRDefault="005D4427" w:rsidP="005D4427">
      <w:pPr>
        <w:pStyle w:val="Term"/>
      </w:pPr>
      <w:r w:rsidRPr="005D4427">
        <w:rPr>
          <w:b/>
        </w:rPr>
        <w:t>Galiella</w:t>
      </w:r>
      <w:r>
        <w:t xml:space="preserve"> Nannf. &amp; Korf, </w:t>
      </w:r>
      <w:r w:rsidRPr="005D4427">
        <w:rPr>
          <w:i/>
        </w:rPr>
        <w:t>Mycologia</w:t>
      </w:r>
      <w:r>
        <w:t xml:space="preserve"> </w:t>
      </w:r>
      <w:r w:rsidRPr="005D4427">
        <w:rPr>
          <w:b/>
        </w:rPr>
        <w:t>49</w:t>
      </w:r>
      <w:r>
        <w:t xml:space="preserve"> (1): 107 (1957). – Type: </w:t>
      </w:r>
      <w:r w:rsidRPr="005D4427">
        <w:rPr>
          <w:i/>
        </w:rPr>
        <w:t>Galiella rufa</w:t>
      </w:r>
      <w:r>
        <w:t xml:space="preserve"> (Schwein.) Nannf. &amp; Korf 1957 – [Fungi: Ascomycota: Pezizom</w:t>
      </w:r>
      <w:r>
        <w:t>y</w:t>
      </w:r>
      <w:r>
        <w:t>cotina: Pezizomycetes: Pezizomycetidae: Peziz</w:t>
      </w:r>
      <w:r>
        <w:t>a</w:t>
      </w:r>
      <w:r>
        <w:t>les: Sarcosomataceae].</w:t>
      </w:r>
    </w:p>
    <w:p w:rsidR="005D4427" w:rsidRDefault="005D4427" w:rsidP="005D4427">
      <w:pPr>
        <w:pStyle w:val="Term"/>
      </w:pPr>
      <w:r w:rsidRPr="005D4427">
        <w:rPr>
          <w:b/>
        </w:rPr>
        <w:t>Genabea</w:t>
      </w:r>
      <w:r>
        <w:t xml:space="preserve"> Tul. &amp; C. Tul., </w:t>
      </w:r>
      <w:r w:rsidRPr="005D4427">
        <w:rPr>
          <w:i/>
        </w:rPr>
        <w:t>G. bot. ital.</w:t>
      </w:r>
      <w:r>
        <w:t xml:space="preserve"> </w:t>
      </w:r>
      <w:r w:rsidRPr="005D4427">
        <w:rPr>
          <w:b/>
        </w:rPr>
        <w:t>1</w:t>
      </w:r>
      <w:r>
        <w:t xml:space="preserve"> (7-8): 60 (1845). – Type: </w:t>
      </w:r>
      <w:r w:rsidRPr="005D4427">
        <w:rPr>
          <w:i/>
        </w:rPr>
        <w:t>Genabea fragilis</w:t>
      </w:r>
      <w:r>
        <w:t xml:space="preserve"> Tul. &amp; C. Tul. 1845 – [Fungi: Ascomycota: Pezizomycotina: P</w:t>
      </w:r>
      <w:r>
        <w:t>e</w:t>
      </w:r>
      <w:r>
        <w:t>zizomycetes: Pezizomycetidae: Pezizales: P</w:t>
      </w:r>
      <w:r>
        <w:t>y</w:t>
      </w:r>
      <w:r>
        <w:t>ronemataceae].</w:t>
      </w:r>
    </w:p>
    <w:p w:rsidR="005D4427" w:rsidRDefault="005D4427" w:rsidP="005D4427">
      <w:pPr>
        <w:pStyle w:val="Term"/>
      </w:pPr>
      <w:r w:rsidRPr="005D4427">
        <w:rPr>
          <w:b/>
        </w:rPr>
        <w:t>Genea</w:t>
      </w:r>
      <w:r>
        <w:t xml:space="preserve"> Vittad., </w:t>
      </w:r>
      <w:r w:rsidRPr="005D4427">
        <w:rPr>
          <w:i/>
        </w:rPr>
        <w:t>Monogr. Tuberac.</w:t>
      </w:r>
      <w:r>
        <w:t xml:space="preserve"> (Milano): 27 (1831). – Type: </w:t>
      </w:r>
      <w:r w:rsidRPr="005D4427">
        <w:rPr>
          <w:i/>
        </w:rPr>
        <w:t>Genea verrucosa</w:t>
      </w:r>
      <w:r>
        <w:t xml:space="preserve"> Vittad. 1831 – [Fungi: Ascomycota: Pezizomycotina: Pezizom</w:t>
      </w:r>
      <w:r>
        <w:t>y</w:t>
      </w:r>
      <w:r>
        <w:t>cetes: Pezizomycetidae: Pezizales: Pyronemat</w:t>
      </w:r>
      <w:r>
        <w:t>a</w:t>
      </w:r>
      <w:r>
        <w:t>ceae].</w:t>
      </w:r>
    </w:p>
    <w:p w:rsidR="005D4427" w:rsidRDefault="005D4427" w:rsidP="005D4427">
      <w:pPr>
        <w:pStyle w:val="Term"/>
      </w:pPr>
      <w:r w:rsidRPr="005D4427">
        <w:rPr>
          <w:b/>
        </w:rPr>
        <w:t>Geodina</w:t>
      </w:r>
      <w:r>
        <w:t xml:space="preserve"> Denison, </w:t>
      </w:r>
      <w:r w:rsidRPr="005D4427">
        <w:rPr>
          <w:i/>
        </w:rPr>
        <w:t>Mycologia</w:t>
      </w:r>
      <w:r>
        <w:t xml:space="preserve"> </w:t>
      </w:r>
      <w:r w:rsidRPr="005D4427">
        <w:rPr>
          <w:b/>
        </w:rPr>
        <w:t>57</w:t>
      </w:r>
      <w:r>
        <w:t xml:space="preserve"> (4): 649 (1965). – Type: </w:t>
      </w:r>
      <w:r w:rsidRPr="005D4427">
        <w:rPr>
          <w:i/>
        </w:rPr>
        <w:t>Geodina guanacastensis</w:t>
      </w:r>
      <w:r>
        <w:t xml:space="preserve"> Denison 1965 – [Fungi: Ascomycota: Pezizomycotina: Pezizom</w:t>
      </w:r>
      <w:r>
        <w:t>y</w:t>
      </w:r>
      <w:r>
        <w:t>cetes: Pezizomycetidae: Pezizales: Sarcoscyph</w:t>
      </w:r>
      <w:r>
        <w:t>a</w:t>
      </w:r>
      <w:r>
        <w:t>ceae].</w:t>
      </w:r>
    </w:p>
    <w:p w:rsidR="005D4427" w:rsidRDefault="005D4427" w:rsidP="005D4427">
      <w:pPr>
        <w:pStyle w:val="Term"/>
      </w:pPr>
      <w:r w:rsidRPr="005D4427">
        <w:rPr>
          <w:b/>
        </w:rPr>
        <w:t>Geopora</w:t>
      </w:r>
      <w:r>
        <w:t xml:space="preserve"> Harkn., </w:t>
      </w:r>
      <w:r w:rsidRPr="005D4427">
        <w:rPr>
          <w:i/>
        </w:rPr>
        <w:t>Bull. Calif. Acad. Sci.</w:t>
      </w:r>
      <w:r>
        <w:t xml:space="preserve"> </w:t>
      </w:r>
      <w:r w:rsidRPr="005D4427">
        <w:rPr>
          <w:b/>
        </w:rPr>
        <w:t>1</w:t>
      </w:r>
      <w:r>
        <w:t xml:space="preserve"> (3): 168 (1885). – Type: </w:t>
      </w:r>
      <w:r w:rsidRPr="005D4427">
        <w:rPr>
          <w:i/>
        </w:rPr>
        <w:t>Geopora cooperi</w:t>
      </w:r>
      <w:r>
        <w:t xml:space="preserve"> Harkn. 1885 – [Fungi: Ascomycota: Pezizomycotina: Pezizom</w:t>
      </w:r>
      <w:r>
        <w:t>y</w:t>
      </w:r>
      <w:r>
        <w:t>cetes: Pezizomycetidae: Pezizales: Pyronemat</w:t>
      </w:r>
      <w:r>
        <w:t>a</w:t>
      </w:r>
      <w:r>
        <w:t>ceae].</w:t>
      </w:r>
    </w:p>
    <w:p w:rsidR="005D4427" w:rsidRDefault="005D4427" w:rsidP="005D4427">
      <w:pPr>
        <w:pStyle w:val="Term"/>
      </w:pPr>
      <w:r w:rsidRPr="005D4427">
        <w:rPr>
          <w:b/>
        </w:rPr>
        <w:t>Geopyxis</w:t>
      </w:r>
      <w:r>
        <w:t xml:space="preserve"> (Pers.) Sacc., </w:t>
      </w:r>
      <w:r w:rsidRPr="005D4427">
        <w:rPr>
          <w:i/>
        </w:rPr>
        <w:t>Syll. fung.</w:t>
      </w:r>
      <w:r>
        <w:t xml:space="preserve"> (Abellini) </w:t>
      </w:r>
      <w:r w:rsidRPr="005D4427">
        <w:rPr>
          <w:b/>
        </w:rPr>
        <w:t>8</w:t>
      </w:r>
      <w:r>
        <w:t xml:space="preserve">: 63 (1889). – Type: </w:t>
      </w:r>
      <w:r w:rsidRPr="005D4427">
        <w:rPr>
          <w:i/>
        </w:rPr>
        <w:t>Geopyxis carbonaria</w:t>
      </w:r>
      <w:r>
        <w:t xml:space="preserve"> (Alb. &amp; Schwein.) Sacc. 1889 – [Fungi: Ascomycota: P</w:t>
      </w:r>
      <w:r>
        <w:t>e</w:t>
      </w:r>
      <w:r>
        <w:t>zizomycotina: Pezizomycetes: Pezizomycetidae: Pezizales: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Glaziella</w:t>
      </w:r>
      <w:r>
        <w:t xml:space="preserve"> Berk., </w:t>
      </w:r>
      <w:r w:rsidRPr="005D4427">
        <w:rPr>
          <w:i/>
        </w:rPr>
        <w:t>Vidensk. Meddel. Dansk Naturhist. Foren. Kjøbenhavn</w:t>
      </w:r>
      <w:r>
        <w:t xml:space="preserve"> </w:t>
      </w:r>
      <w:r w:rsidRPr="005D4427">
        <w:rPr>
          <w:b/>
        </w:rPr>
        <w:t>80</w:t>
      </w:r>
      <w:r>
        <w:t xml:space="preserve">: 31 (1880) [‘1879-1880’]. – Type: </w:t>
      </w:r>
      <w:r w:rsidRPr="005D4427">
        <w:rPr>
          <w:i/>
        </w:rPr>
        <w:t>Glaziella vesiculosa</w:t>
      </w:r>
      <w:r>
        <w:t xml:space="preserve"> Berk. 1880 – [Fungi: Ascomycota: Pezizomycotina: Pezizomycetes: Pezizomycetidae: Pezizales: Glaziellaceae].</w:t>
      </w:r>
    </w:p>
    <w:p w:rsidR="005D4427" w:rsidRDefault="005D4427" w:rsidP="005D4427">
      <w:pPr>
        <w:pStyle w:val="Term"/>
      </w:pPr>
      <w:r w:rsidRPr="005D4427">
        <w:rPr>
          <w:b/>
        </w:rPr>
        <w:t>Gymnohydnotrya</w:t>
      </w:r>
      <w:r>
        <w:t xml:space="preserve"> B.C. Zhang &amp; Minter, </w:t>
      </w:r>
      <w:r w:rsidRPr="005D4427">
        <w:rPr>
          <w:i/>
        </w:rPr>
        <w:t>Mycol. Res.</w:t>
      </w:r>
      <w:r>
        <w:t xml:space="preserve"> </w:t>
      </w:r>
      <w:r w:rsidRPr="005D4427">
        <w:rPr>
          <w:b/>
        </w:rPr>
        <w:t>92</w:t>
      </w:r>
      <w:r>
        <w:t xml:space="preserve"> (2): 192 (1989). – Type: </w:t>
      </w:r>
      <w:r w:rsidRPr="005D4427">
        <w:rPr>
          <w:i/>
        </w:rPr>
        <w:t>Gymnohydnotrya australiana</w:t>
      </w:r>
      <w:r>
        <w:t xml:space="preserve"> B.C. Zhang &amp; Minter 1989 – [Fungi: Ascomycota: Pezizomycotina: Pezizomycetes: Pezizomycetidae: Pezizales: Discinaceae].</w:t>
      </w:r>
    </w:p>
    <w:p w:rsidR="005D4427" w:rsidRDefault="005D4427" w:rsidP="005D4427">
      <w:pPr>
        <w:pStyle w:val="Term"/>
      </w:pPr>
      <w:r w:rsidRPr="005D4427">
        <w:rPr>
          <w:b/>
        </w:rPr>
        <w:t>Gyromitra</w:t>
      </w:r>
      <w:r>
        <w:t xml:space="preserve"> Fr., </w:t>
      </w:r>
      <w:r w:rsidRPr="005D4427">
        <w:rPr>
          <w:i/>
        </w:rPr>
        <w:t>Summa veg. Scand.</w:t>
      </w:r>
      <w:r>
        <w:t xml:space="preserve"> Section Post. (Stockholm): 346 (1849). – Type: </w:t>
      </w:r>
      <w:r w:rsidRPr="005D4427">
        <w:rPr>
          <w:i/>
        </w:rPr>
        <w:t>Gyromitra e</w:t>
      </w:r>
      <w:r w:rsidRPr="005D4427">
        <w:rPr>
          <w:i/>
        </w:rPr>
        <w:t>s</w:t>
      </w:r>
      <w:r w:rsidRPr="005D4427">
        <w:rPr>
          <w:i/>
        </w:rPr>
        <w:t>culenta</w:t>
      </w:r>
      <w:r>
        <w:t xml:space="preserve"> (Pers.) Fr. 1849 – [Fungi: Ascomycota: Pezizomycotina: Pezizomycetes: Pezizomycet</w:t>
      </w:r>
      <w:r>
        <w:t>i</w:t>
      </w:r>
      <w:r>
        <w:t>dae: Pezizales: Discinaceae].</w:t>
      </w:r>
    </w:p>
    <w:p w:rsidR="005D4427" w:rsidRDefault="005D4427" w:rsidP="005D4427">
      <w:pPr>
        <w:pStyle w:val="Term"/>
      </w:pPr>
      <w:r w:rsidRPr="005D4427">
        <w:rPr>
          <w:b/>
        </w:rPr>
        <w:t>Hapsidomyces</w:t>
      </w:r>
      <w:r>
        <w:t xml:space="preserve"> J.C. Krug &amp; Jeng, </w:t>
      </w:r>
      <w:r w:rsidRPr="005D4427">
        <w:rPr>
          <w:i/>
        </w:rPr>
        <w:t>Mycologia</w:t>
      </w:r>
      <w:r>
        <w:t xml:space="preserve"> </w:t>
      </w:r>
      <w:r w:rsidRPr="005D4427">
        <w:rPr>
          <w:b/>
        </w:rPr>
        <w:t>76</w:t>
      </w:r>
      <w:r>
        <w:t xml:space="preserve"> (4): 748 (1984). – Type: </w:t>
      </w:r>
      <w:r w:rsidRPr="005D4427">
        <w:rPr>
          <w:i/>
        </w:rPr>
        <w:t>Hapsidomyces venezuelensis</w:t>
      </w:r>
      <w:r>
        <w:t xml:space="preserve"> J.C. Krug &amp; Jeng 1984 – [Fungi: Ascomycota: Pezizomycotina: Pezizomycetes: Pezizomycet</w:t>
      </w:r>
      <w:r>
        <w:t>i</w:t>
      </w:r>
      <w:r>
        <w:t>dae: Pezizales: Pezizaceae].</w:t>
      </w:r>
    </w:p>
    <w:p w:rsidR="005D4427" w:rsidRDefault="005D4427" w:rsidP="005D4427">
      <w:pPr>
        <w:pStyle w:val="Term"/>
      </w:pPr>
      <w:r w:rsidRPr="005D4427">
        <w:rPr>
          <w:b/>
        </w:rPr>
        <w:t>Helvella</w:t>
      </w:r>
      <w:r>
        <w:t xml:space="preserve"> L., </w:t>
      </w:r>
      <w:r w:rsidRPr="005D4427">
        <w:rPr>
          <w:i/>
        </w:rPr>
        <w:t>Sp. pl.</w:t>
      </w:r>
      <w:r>
        <w:t xml:space="preserve"> </w:t>
      </w:r>
      <w:r w:rsidRPr="005D4427">
        <w:rPr>
          <w:b/>
        </w:rPr>
        <w:t>2</w:t>
      </w:r>
      <w:r>
        <w:t xml:space="preserve">: 1180 (1753). – Type: </w:t>
      </w:r>
      <w:r w:rsidRPr="005D4427">
        <w:rPr>
          <w:i/>
        </w:rPr>
        <w:t>Helvella mitra</w:t>
      </w:r>
      <w:r>
        <w:rPr>
          <w:i/>
        </w:rPr>
        <w:t xml:space="preserve"> </w:t>
      </w:r>
      <w:r>
        <w:t>L. 1753 – [Fungi: Ascomycota: Pezizom</w:t>
      </w:r>
      <w:r>
        <w:t>y</w:t>
      </w:r>
      <w:r>
        <w:t>cotina: Pezizomycetes: Pezizomycetidae: Peziz</w:t>
      </w:r>
      <w:r>
        <w:t>a</w:t>
      </w:r>
      <w:r>
        <w:t>les: Helvellaceae].</w:t>
      </w:r>
    </w:p>
    <w:p w:rsidR="005D4427" w:rsidRDefault="005D4427" w:rsidP="005D4427">
      <w:pPr>
        <w:pStyle w:val="Term"/>
      </w:pPr>
      <w:r w:rsidRPr="005D4427">
        <w:rPr>
          <w:b/>
        </w:rPr>
        <w:t>Hiemsia</w:t>
      </w:r>
      <w:r>
        <w:t xml:space="preserve"> Svrček, </w:t>
      </w:r>
      <w:r w:rsidRPr="005D4427">
        <w:rPr>
          <w:i/>
        </w:rPr>
        <w:t>Česká Mykol.</w:t>
      </w:r>
      <w:r>
        <w:t xml:space="preserve"> </w:t>
      </w:r>
      <w:r w:rsidRPr="005D4427">
        <w:rPr>
          <w:b/>
        </w:rPr>
        <w:t>23</w:t>
      </w:r>
      <w:r>
        <w:t xml:space="preserve">: 83 (1969). – Type: </w:t>
      </w:r>
      <w:r w:rsidRPr="005D4427">
        <w:rPr>
          <w:i/>
        </w:rPr>
        <w:t>Hiemsia pseudoampezzana</w:t>
      </w:r>
      <w:r>
        <w:t xml:space="preserve"> (Svrček) Svrček 1969 – [Fungi: Ascomycota: Pezizomycotina: P</w:t>
      </w:r>
      <w:r>
        <w:t>e</w:t>
      </w:r>
      <w:r>
        <w:t>zizomycetes: Pezizomycetidae: Pezizales: P</w:t>
      </w:r>
      <w:r>
        <w:t>y</w:t>
      </w:r>
      <w:r>
        <w:t>ronemataceae].</w:t>
      </w:r>
    </w:p>
    <w:p w:rsidR="005D4427" w:rsidRDefault="005D4427" w:rsidP="005D4427">
      <w:pPr>
        <w:pStyle w:val="Term"/>
      </w:pPr>
      <w:r w:rsidRPr="005D4427">
        <w:rPr>
          <w:b/>
        </w:rPr>
        <w:t>Humaria</w:t>
      </w:r>
      <w:r>
        <w:t xml:space="preserve"> Fuckel, </w:t>
      </w:r>
      <w:r w:rsidRPr="005D4427">
        <w:rPr>
          <w:i/>
        </w:rPr>
        <w:t>Jb. nassau. Ver. Naturk.</w:t>
      </w:r>
      <w:r>
        <w:t xml:space="preserve"> </w:t>
      </w:r>
      <w:r w:rsidRPr="005D4427">
        <w:rPr>
          <w:b/>
        </w:rPr>
        <w:t>23-24</w:t>
      </w:r>
      <w:r>
        <w:t xml:space="preserve">: 320 (1870) [‘1869-70’]. – Type: </w:t>
      </w:r>
      <w:r w:rsidRPr="005D4427">
        <w:rPr>
          <w:i/>
        </w:rPr>
        <w:t>Humaria leuc</w:t>
      </w:r>
      <w:r w:rsidRPr="005D4427">
        <w:rPr>
          <w:i/>
        </w:rPr>
        <w:t>o</w:t>
      </w:r>
      <w:r w:rsidRPr="005D4427">
        <w:rPr>
          <w:i/>
        </w:rPr>
        <w:t>loma</w:t>
      </w:r>
      <w:r>
        <w:t xml:space="preserve"> (Hedw.) Sacc. 1889 – [Fungi: Ascomycota: Pezizomycotina: Pezizomycetes: Pezizomycet</w:t>
      </w:r>
      <w:r>
        <w:t>i</w:t>
      </w:r>
      <w:r>
        <w:t>dae: Pezizales: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Hydnobolites</w:t>
      </w:r>
      <w:r>
        <w:t xml:space="preserve"> Tul. &amp; C. Tul., </w:t>
      </w:r>
      <w:r w:rsidRPr="005D4427">
        <w:rPr>
          <w:i/>
        </w:rPr>
        <w:t>Annls Sci. Nat.</w:t>
      </w:r>
      <w:r>
        <w:t xml:space="preserve"> Bot., sér. 2 </w:t>
      </w:r>
      <w:r w:rsidRPr="005D4427">
        <w:rPr>
          <w:b/>
        </w:rPr>
        <w:t>19</w:t>
      </w:r>
      <w:r>
        <w:t xml:space="preserve">: 278 (1843). – Type: </w:t>
      </w:r>
      <w:r w:rsidRPr="005D4427">
        <w:rPr>
          <w:i/>
        </w:rPr>
        <w:t>Hydnobolites cerebriformis</w:t>
      </w:r>
      <w:r>
        <w:t xml:space="preserve"> Tul. &amp; C. Tul. 1843 – [Fungi: A</w:t>
      </w:r>
      <w:r>
        <w:t>s</w:t>
      </w:r>
      <w:r>
        <w:t>comycota: Pezizomycotina: Pezizomycetes: P</w:t>
      </w:r>
      <w:r>
        <w:t>e</w:t>
      </w:r>
      <w:r>
        <w:t>zizomycetidae: Pezizales: Pezizaceae].</w:t>
      </w:r>
    </w:p>
    <w:p w:rsidR="005D4427" w:rsidRDefault="005D4427" w:rsidP="005D4427">
      <w:pPr>
        <w:pStyle w:val="Term"/>
      </w:pPr>
      <w:r w:rsidRPr="005D4427">
        <w:rPr>
          <w:b/>
        </w:rPr>
        <w:t>Hydnocystis</w:t>
      </w:r>
      <w:r>
        <w:t xml:space="preserve"> Tul. &amp; C. Tul., </w:t>
      </w:r>
      <w:r w:rsidRPr="005D4427">
        <w:rPr>
          <w:i/>
        </w:rPr>
        <w:t>G. bot. ital.</w:t>
      </w:r>
      <w:r>
        <w:t xml:space="preserve"> </w:t>
      </w:r>
      <w:r w:rsidRPr="005D4427">
        <w:rPr>
          <w:b/>
        </w:rPr>
        <w:t>1</w:t>
      </w:r>
      <w:r>
        <w:t xml:space="preserve"> (7-8): 59 (1845). – Type: </w:t>
      </w:r>
      <w:r w:rsidRPr="005D4427">
        <w:rPr>
          <w:i/>
        </w:rPr>
        <w:t>Hydnocystis arenaria</w:t>
      </w:r>
      <w:r>
        <w:t xml:space="preserve"> Tul. &amp; C. Tul. 1845 – [Fungi: Ascomycota: Pezizom</w:t>
      </w:r>
      <w:r>
        <w:t>y</w:t>
      </w:r>
      <w:r>
        <w:t>cotina: Pezizomycetes: Pezizomycetidae: Peziz</w:t>
      </w:r>
      <w:r>
        <w:t>a</w:t>
      </w:r>
      <w:r>
        <w:t>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Hydnotrya</w:t>
      </w:r>
      <w:r>
        <w:t xml:space="preserve"> Berk. &amp; Broome, </w:t>
      </w:r>
      <w:r w:rsidRPr="005D4427">
        <w:rPr>
          <w:i/>
        </w:rPr>
        <w:t>Ann. Mag. nat. Hist.</w:t>
      </w:r>
      <w:r>
        <w:t xml:space="preserve"> Ser. 1 </w:t>
      </w:r>
      <w:r w:rsidRPr="005D4427">
        <w:rPr>
          <w:b/>
        </w:rPr>
        <w:t>18</w:t>
      </w:r>
      <w:r>
        <w:t xml:space="preserve">: 78 (1846). – Type: </w:t>
      </w:r>
      <w:r w:rsidRPr="005D4427">
        <w:rPr>
          <w:i/>
        </w:rPr>
        <w:t>Hydnotrya tulasnei</w:t>
      </w:r>
      <w:r>
        <w:t xml:space="preserve"> </w:t>
      </w:r>
      <w:r>
        <w:lastRenderedPageBreak/>
        <w:t>(Berk.) Berk. &amp; Broome 1846 – [Fungi: Ascom</w:t>
      </w:r>
      <w:r>
        <w:t>y</w:t>
      </w:r>
      <w:r>
        <w:t>cota: Pezizomycotina: Pezizomycetes: Pezizom</w:t>
      </w:r>
      <w:r>
        <w:t>y</w:t>
      </w:r>
      <w:r>
        <w:t>cetidae: Pezizales: Discinaceae].</w:t>
      </w:r>
    </w:p>
    <w:p w:rsidR="005D4427" w:rsidRDefault="005D4427" w:rsidP="005D4427">
      <w:pPr>
        <w:pStyle w:val="Term"/>
      </w:pPr>
      <w:r w:rsidRPr="005D4427">
        <w:rPr>
          <w:b/>
        </w:rPr>
        <w:t>Hydnotryopsis</w:t>
      </w:r>
      <w:r>
        <w:t xml:space="preserve"> Gilkey, </w:t>
      </w:r>
      <w:r w:rsidRPr="005D4427">
        <w:rPr>
          <w:i/>
        </w:rPr>
        <w:t>University of Calif. Publ. Bot.</w:t>
      </w:r>
      <w:r>
        <w:t xml:space="preserve"> </w:t>
      </w:r>
      <w:r w:rsidRPr="005D4427">
        <w:rPr>
          <w:b/>
        </w:rPr>
        <w:t>6</w:t>
      </w:r>
      <w:r>
        <w:t xml:space="preserve">: 336 (1916). – Type: </w:t>
      </w:r>
      <w:r w:rsidRPr="005D4427">
        <w:rPr>
          <w:i/>
        </w:rPr>
        <w:t>Hydnotryopsis setchellii</w:t>
      </w:r>
      <w:r>
        <w:t xml:space="preserve"> Gilkey 1916 – [Fungi: Ascomycota: P</w:t>
      </w:r>
      <w:r>
        <w:t>e</w:t>
      </w:r>
      <w:r>
        <w:t>zizomycotina: Pezizomycetes: Pezizomycetidae: Pezizales: Pezizaceae].</w:t>
      </w:r>
    </w:p>
    <w:p w:rsidR="005D4427" w:rsidRDefault="005D4427" w:rsidP="005D4427">
      <w:pPr>
        <w:pStyle w:val="Term"/>
      </w:pPr>
      <w:r w:rsidRPr="005D4427">
        <w:rPr>
          <w:b/>
        </w:rPr>
        <w:t>Hypotarzetta</w:t>
      </w:r>
      <w:r>
        <w:t xml:space="preserve"> Donadini, </w:t>
      </w:r>
      <w:r w:rsidRPr="005D4427">
        <w:rPr>
          <w:i/>
        </w:rPr>
        <w:t>Docums Mycol.</w:t>
      </w:r>
      <w:r>
        <w:t xml:space="preserve"> </w:t>
      </w:r>
      <w:r w:rsidRPr="005D4427">
        <w:rPr>
          <w:b/>
        </w:rPr>
        <w:t>15</w:t>
      </w:r>
      <w:r>
        <w:t xml:space="preserve"> (60): 48: (1985). – Type: </w:t>
      </w:r>
      <w:r w:rsidRPr="005D4427">
        <w:rPr>
          <w:i/>
        </w:rPr>
        <w:t>Hypotarzetta insignis</w:t>
      </w:r>
      <w:r>
        <w:t xml:space="preserve"> (Berthet &amp; Riousset) Donadini 1985 – [Fungi: Ascom</w:t>
      </w:r>
      <w:r>
        <w:t>y</w:t>
      </w:r>
      <w:r>
        <w:t>cota: Pezizomycotina: Pezizomycetes: Pezizom</w:t>
      </w:r>
      <w:r>
        <w:t>y</w:t>
      </w:r>
      <w:r>
        <w:t>cetidae: Pezizales: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Iodophanus</w:t>
      </w:r>
      <w:r>
        <w:t xml:space="preserve"> Korf, </w:t>
      </w:r>
      <w:r w:rsidRPr="005D4427">
        <w:rPr>
          <w:i/>
        </w:rPr>
        <w:t>Am. J. Bot.</w:t>
      </w:r>
      <w:r>
        <w:t xml:space="preserve"> </w:t>
      </w:r>
      <w:r w:rsidRPr="005D4427">
        <w:rPr>
          <w:b/>
        </w:rPr>
        <w:t>54</w:t>
      </w:r>
      <w:r>
        <w:t xml:space="preserve"> (1): 18 (1967). – Type: </w:t>
      </w:r>
      <w:r w:rsidRPr="005D4427">
        <w:rPr>
          <w:i/>
        </w:rPr>
        <w:t>Iodophanus carneus</w:t>
      </w:r>
      <w:r>
        <w:t xml:space="preserve"> (Pers.) Korf 1967 – [Fungi: Ascomycota: Pezizomycotina: Pezizom</w:t>
      </w:r>
      <w:r>
        <w:t>y</w:t>
      </w:r>
      <w:r>
        <w:t>cetes: Pezizomycetidae: Pezizales: Pezizaceae].</w:t>
      </w:r>
    </w:p>
    <w:p w:rsidR="005D4427" w:rsidRDefault="005D4427" w:rsidP="005D4427">
      <w:pPr>
        <w:pStyle w:val="Term"/>
      </w:pPr>
      <w:r w:rsidRPr="005D4427">
        <w:rPr>
          <w:b/>
        </w:rPr>
        <w:t>Iodowynnea</w:t>
      </w:r>
      <w:r>
        <w:t xml:space="preserve"> Medel, Guzmán &amp; S. Chacón, </w:t>
      </w:r>
      <w:r w:rsidRPr="005D4427">
        <w:rPr>
          <w:i/>
        </w:rPr>
        <w:t>Myc</w:t>
      </w:r>
      <w:r w:rsidRPr="005D4427">
        <w:rPr>
          <w:i/>
        </w:rPr>
        <w:t>o</w:t>
      </w:r>
      <w:r w:rsidRPr="005D4427">
        <w:rPr>
          <w:i/>
        </w:rPr>
        <w:t>taxon</w:t>
      </w:r>
      <w:r>
        <w:t xml:space="preserve"> </w:t>
      </w:r>
      <w:r w:rsidRPr="005D4427">
        <w:rPr>
          <w:b/>
        </w:rPr>
        <w:t>59</w:t>
      </w:r>
      <w:r>
        <w:t xml:space="preserve">: 128 (1996). – Type: </w:t>
      </w:r>
      <w:r w:rsidRPr="005D4427">
        <w:rPr>
          <w:i/>
        </w:rPr>
        <w:t>Iodowynnea aur</w:t>
      </w:r>
      <w:r w:rsidRPr="005D4427">
        <w:rPr>
          <w:i/>
        </w:rPr>
        <w:t>i</w:t>
      </w:r>
      <w:r w:rsidRPr="005D4427">
        <w:rPr>
          <w:i/>
        </w:rPr>
        <w:t>formis</w:t>
      </w:r>
      <w:r>
        <w:t xml:space="preserve"> (Pat. ex Le Gal) Medel, Guzmán &amp; S. Chacón 1996 – [Fungi: Ascomycota: Pezizom</w:t>
      </w:r>
      <w:r>
        <w:t>y</w:t>
      </w:r>
      <w:r>
        <w:t>cotina: Pezizomycetes: Pezizomycetidae: Peziz</w:t>
      </w:r>
      <w:r>
        <w:t>a</w:t>
      </w:r>
      <w:r>
        <w:t>les: Pezizaceae].</w:t>
      </w:r>
    </w:p>
    <w:p w:rsidR="005D4427" w:rsidRDefault="005D4427" w:rsidP="005D4427">
      <w:pPr>
        <w:pStyle w:val="Term"/>
      </w:pPr>
      <w:r w:rsidRPr="005D4427">
        <w:rPr>
          <w:b/>
        </w:rPr>
        <w:t>Jafnea</w:t>
      </w:r>
      <w:r>
        <w:t xml:space="preserve"> Korf, </w:t>
      </w:r>
      <w:r w:rsidRPr="005D4427">
        <w:rPr>
          <w:i/>
        </w:rPr>
        <w:t>Nagaoa</w:t>
      </w:r>
      <w:r>
        <w:t xml:space="preserve"> </w:t>
      </w:r>
      <w:r w:rsidRPr="005D4427">
        <w:rPr>
          <w:b/>
        </w:rPr>
        <w:t>7</w:t>
      </w:r>
      <w:r>
        <w:t xml:space="preserve">: 5 (1960). – Type: </w:t>
      </w:r>
      <w:r w:rsidRPr="005D4427">
        <w:rPr>
          <w:i/>
        </w:rPr>
        <w:t>Jafnea fusicarpa</w:t>
      </w:r>
      <w:r>
        <w:t xml:space="preserve"> (W.R. Gerard) Korf 1960 – [Fungi: A</w:t>
      </w:r>
      <w:r>
        <w:t>s</w:t>
      </w:r>
      <w:r>
        <w:t>comycota: Pezizomycotina: Pezizomycetes: P</w:t>
      </w:r>
      <w:r>
        <w:t>e</w:t>
      </w:r>
      <w:r>
        <w:t>zizomycetidae: Pezizales: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Karstenella</w:t>
      </w:r>
      <w:r>
        <w:t xml:space="preserve"> Harmaja, </w:t>
      </w:r>
      <w:r w:rsidRPr="005D4427">
        <w:rPr>
          <w:i/>
        </w:rPr>
        <w:t>Karstenia</w:t>
      </w:r>
      <w:r>
        <w:t xml:space="preserve"> </w:t>
      </w:r>
      <w:r w:rsidRPr="005D4427">
        <w:rPr>
          <w:b/>
        </w:rPr>
        <w:t>9</w:t>
      </w:r>
      <w:r>
        <w:t xml:space="preserve">: 20 (1969). – Type: </w:t>
      </w:r>
      <w:r w:rsidRPr="005D4427">
        <w:rPr>
          <w:i/>
        </w:rPr>
        <w:t>Karstenella vernalis</w:t>
      </w:r>
      <w:r>
        <w:t xml:space="preserve"> Harmaja 1969 – [Fungi: Ascomycota: Pezizomycotina: Pezizom</w:t>
      </w:r>
      <w:r>
        <w:t>y</w:t>
      </w:r>
      <w:r>
        <w:t>cetes: Pezizomycetidae: Pezizales: Karstenell</w:t>
      </w:r>
      <w:r>
        <w:t>a</w:t>
      </w:r>
      <w:r>
        <w:t>ceae].</w:t>
      </w:r>
    </w:p>
    <w:p w:rsidR="005D4427" w:rsidRDefault="005D4427" w:rsidP="005D4427">
      <w:pPr>
        <w:pStyle w:val="Term"/>
      </w:pPr>
      <w:r w:rsidRPr="005D4427">
        <w:rPr>
          <w:b/>
        </w:rPr>
        <w:t>Kompsoscypha</w:t>
      </w:r>
      <w:r>
        <w:t xml:space="preserve"> Pfister, </w:t>
      </w:r>
      <w:r w:rsidRPr="005D4427">
        <w:rPr>
          <w:i/>
        </w:rPr>
        <w:t>Mem. N. Y. bot. Gdn</w:t>
      </w:r>
      <w:r>
        <w:t xml:space="preserve"> </w:t>
      </w:r>
      <w:r w:rsidRPr="005D4427">
        <w:rPr>
          <w:b/>
        </w:rPr>
        <w:t>49</w:t>
      </w:r>
      <w:r>
        <w:t xml:space="preserve">: 340 (1989). – Type: </w:t>
      </w:r>
      <w:r w:rsidRPr="005D4427">
        <w:rPr>
          <w:i/>
        </w:rPr>
        <w:t>Kompsoscypha chudei</w:t>
      </w:r>
      <w:r>
        <w:t xml:space="preserve"> (Pat. ex Le Gal) Pfister 1989 – [Fungi: Ascomycota: Pezizomycotina: Pezizomycetes: Pezizomycet</w:t>
      </w:r>
      <w:r>
        <w:t>i</w:t>
      </w:r>
      <w:r>
        <w:t>dae: Pezizales: Sarcoscyphaceae].</w:t>
      </w:r>
    </w:p>
    <w:p w:rsidR="005D4427" w:rsidRDefault="005D4427" w:rsidP="005D4427">
      <w:pPr>
        <w:pStyle w:val="Term"/>
      </w:pPr>
      <w:r w:rsidRPr="005D4427">
        <w:rPr>
          <w:b/>
        </w:rPr>
        <w:t>Korfiella</w:t>
      </w:r>
      <w:r>
        <w:t xml:space="preserve"> D.C. Pant &amp; V.P. Tewari, </w:t>
      </w:r>
      <w:r w:rsidRPr="005D4427">
        <w:rPr>
          <w:i/>
        </w:rPr>
        <w:t>Trans. Br. mycol. Soc.</w:t>
      </w:r>
      <w:r>
        <w:t xml:space="preserve"> </w:t>
      </w:r>
      <w:r w:rsidRPr="005D4427">
        <w:rPr>
          <w:b/>
        </w:rPr>
        <w:t>54</w:t>
      </w:r>
      <w:r>
        <w:t xml:space="preserve"> (3): 493 (1970). – Type: </w:t>
      </w:r>
      <w:r w:rsidRPr="005D4427">
        <w:rPr>
          <w:i/>
        </w:rPr>
        <w:t>Korfiella karnika</w:t>
      </w:r>
      <w:r>
        <w:t xml:space="preserve"> D.C. Pant &amp; V.P. Tewari 1970 – [Fungi: Ascomycota: Pezizomycotina: Pezizomycetes: Pezizomycetidae: Pezizales: Sarcosomataceae].</w:t>
      </w:r>
    </w:p>
    <w:p w:rsidR="005D4427" w:rsidRDefault="005D4427" w:rsidP="005D4427">
      <w:pPr>
        <w:pStyle w:val="Term"/>
      </w:pPr>
      <w:r w:rsidRPr="005D4427">
        <w:rPr>
          <w:b/>
        </w:rPr>
        <w:t>Kotlabaea</w:t>
      </w:r>
      <w:r>
        <w:t xml:space="preserve"> Svrček, </w:t>
      </w:r>
      <w:r w:rsidRPr="005D4427">
        <w:rPr>
          <w:i/>
        </w:rPr>
        <w:t>Česká Mykol.</w:t>
      </w:r>
      <w:r>
        <w:t xml:space="preserve"> </w:t>
      </w:r>
      <w:r w:rsidRPr="005D4427">
        <w:rPr>
          <w:b/>
        </w:rPr>
        <w:t>23</w:t>
      </w:r>
      <w:r>
        <w:t xml:space="preserve">: 85 (1969). – Type: </w:t>
      </w:r>
      <w:r w:rsidRPr="005D4427">
        <w:rPr>
          <w:i/>
        </w:rPr>
        <w:t>Kotlabaea deformis</w:t>
      </w:r>
      <w:r>
        <w:t xml:space="preserve"> (P. Karst.) Svrček 1969 – [Fungi: Ascomycota: Pezizomycotina: Peziz</w:t>
      </w:r>
      <w:r>
        <w:t>o</w:t>
      </w:r>
      <w:r>
        <w:t>mycetes: Pezizomycetidae: Pezizales: Pyron</w:t>
      </w:r>
      <w:r>
        <w:t>e</w:t>
      </w:r>
      <w:r>
        <w:t>mataceae].</w:t>
      </w:r>
    </w:p>
    <w:p w:rsidR="005D4427" w:rsidRDefault="005D4427" w:rsidP="005D4427">
      <w:pPr>
        <w:pStyle w:val="Term"/>
      </w:pPr>
      <w:r w:rsidRPr="005D4427">
        <w:rPr>
          <w:b/>
        </w:rPr>
        <w:t>Labyrinthomyces</w:t>
      </w:r>
      <w:r>
        <w:t xml:space="preserve"> Boedijn, </w:t>
      </w:r>
      <w:r w:rsidRPr="005D4427">
        <w:rPr>
          <w:i/>
        </w:rPr>
        <w:t>Bull. Jard. bot. Buitenz</w:t>
      </w:r>
      <w:r>
        <w:t xml:space="preserve"> 3 Sér. </w:t>
      </w:r>
      <w:r w:rsidRPr="005D4427">
        <w:rPr>
          <w:b/>
        </w:rPr>
        <w:t>16</w:t>
      </w:r>
      <w:r>
        <w:t xml:space="preserve"> (2): 238 (1939). – Type: </w:t>
      </w:r>
      <w:r w:rsidRPr="005D4427">
        <w:rPr>
          <w:i/>
        </w:rPr>
        <w:t>Labyrinthom</w:t>
      </w:r>
      <w:r w:rsidRPr="005D4427">
        <w:rPr>
          <w:i/>
        </w:rPr>
        <w:t>y</w:t>
      </w:r>
      <w:r w:rsidRPr="005D4427">
        <w:rPr>
          <w:i/>
        </w:rPr>
        <w:t>ces steenisii</w:t>
      </w:r>
      <w:r>
        <w:t xml:space="preserve"> Boedijn 1939 – [Fungi: Ascomycota: Pezizomycotina: Pezizomycetes: Pezizomycet</w:t>
      </w:r>
      <w:r>
        <w:t>i</w:t>
      </w:r>
      <w:r>
        <w:t>dae: Pezizales: Tuberaceae].</w:t>
      </w:r>
    </w:p>
    <w:p w:rsidR="005D4427" w:rsidRDefault="005D4427" w:rsidP="005D4427">
      <w:pPr>
        <w:pStyle w:val="Term"/>
      </w:pPr>
      <w:r w:rsidRPr="005D4427">
        <w:rPr>
          <w:b/>
        </w:rPr>
        <w:t>Lamprospora</w:t>
      </w:r>
      <w:r>
        <w:t xml:space="preserve"> De Not., </w:t>
      </w:r>
      <w:r w:rsidRPr="005D4427">
        <w:rPr>
          <w:i/>
        </w:rPr>
        <w:t>Comm. Soc. crittog. Ital.</w:t>
      </w:r>
      <w:r>
        <w:t xml:space="preserve"> </w:t>
      </w:r>
      <w:r w:rsidRPr="005D4427">
        <w:rPr>
          <w:b/>
        </w:rPr>
        <w:t>1</w:t>
      </w:r>
      <w:r>
        <w:t xml:space="preserve"> (5): 388 (1863). – Type: </w:t>
      </w:r>
      <w:r w:rsidRPr="005D4427">
        <w:rPr>
          <w:i/>
        </w:rPr>
        <w:t>Lamprospora miniata</w:t>
      </w:r>
      <w:r>
        <w:t xml:space="preserve"> (P. Crouan &amp; H. Crouan) De Not. 1864 – [Fungi: A</w:t>
      </w:r>
      <w:r>
        <w:t>s</w:t>
      </w:r>
      <w:r>
        <w:t>comycota: Pezizomycotina: Pezizomycetes: P</w:t>
      </w:r>
      <w:r>
        <w:t>e</w:t>
      </w:r>
      <w:r>
        <w:t>zizomycetidae: Pezizales: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Lasiobolidium</w:t>
      </w:r>
      <w:r>
        <w:t xml:space="preserve"> Malloch &amp; Cain, </w:t>
      </w:r>
      <w:r w:rsidRPr="005D4427">
        <w:rPr>
          <w:i/>
        </w:rPr>
        <w:t>Can. J. Bot.</w:t>
      </w:r>
      <w:r>
        <w:t xml:space="preserve"> </w:t>
      </w:r>
      <w:r w:rsidRPr="005D4427">
        <w:rPr>
          <w:b/>
        </w:rPr>
        <w:t>49</w:t>
      </w:r>
      <w:r>
        <w:t xml:space="preserve"> (6): 853 (1971). – Type: </w:t>
      </w:r>
      <w:r w:rsidRPr="005D4427">
        <w:rPr>
          <w:i/>
        </w:rPr>
        <w:t>Lasiobolidium spirale</w:t>
      </w:r>
      <w:r>
        <w:t xml:space="preserve"> Ma</w:t>
      </w:r>
      <w:r>
        <w:t>l</w:t>
      </w:r>
      <w:r>
        <w:t>loch &amp; Cain 1971 – [Fungi: Ascomycota: P</w:t>
      </w:r>
      <w:r>
        <w:t>e</w:t>
      </w:r>
      <w:r>
        <w:t>zizomycotina: Pezizomycetes: Pezizomycetidae: Pezizales: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Lasiobolus</w:t>
      </w:r>
      <w:r>
        <w:t xml:space="preserve"> Sacc., </w:t>
      </w:r>
      <w:r w:rsidRPr="005D4427">
        <w:rPr>
          <w:i/>
        </w:rPr>
        <w:t>Bot. Zbl.</w:t>
      </w:r>
      <w:r>
        <w:t xml:space="preserve"> </w:t>
      </w:r>
      <w:r w:rsidRPr="005D4427">
        <w:rPr>
          <w:b/>
        </w:rPr>
        <w:t>18</w:t>
      </w:r>
      <w:r>
        <w:t xml:space="preserve">: 220 (1884). – Type: </w:t>
      </w:r>
      <w:r w:rsidRPr="005D4427">
        <w:rPr>
          <w:i/>
        </w:rPr>
        <w:t>Lasiobolus pilosus</w:t>
      </w:r>
      <w:r>
        <w:t xml:space="preserve"> (Fr.) Sacc. 1884 – [Fungi: A</w:t>
      </w:r>
      <w:r>
        <w:t>s</w:t>
      </w:r>
      <w:r>
        <w:t>comycota: Pezizomycotina: Pezizomycetes: P</w:t>
      </w:r>
      <w:r>
        <w:t>e</w:t>
      </w:r>
      <w:r>
        <w:t>zizomycetidae: Pezizales: Ascodesmidaceae].</w:t>
      </w:r>
    </w:p>
    <w:p w:rsidR="005D4427" w:rsidRDefault="005D4427" w:rsidP="005D4427">
      <w:pPr>
        <w:pStyle w:val="Term"/>
      </w:pPr>
      <w:r w:rsidRPr="005D4427">
        <w:rPr>
          <w:b/>
        </w:rPr>
        <w:t>Lathraeodiscus</w:t>
      </w:r>
      <w:r>
        <w:t xml:space="preserve"> Dissing &amp; Sivertsen, </w:t>
      </w:r>
      <w:r w:rsidRPr="005D4427">
        <w:rPr>
          <w:i/>
        </w:rPr>
        <w:t>Mycologia</w:t>
      </w:r>
      <w:r>
        <w:t xml:space="preserve"> </w:t>
      </w:r>
      <w:r w:rsidRPr="005D4427">
        <w:rPr>
          <w:b/>
        </w:rPr>
        <w:t>80</w:t>
      </w:r>
      <w:r>
        <w:t xml:space="preserve"> (6): 832 (1989) [‘1988’]. – Type: </w:t>
      </w:r>
      <w:r w:rsidRPr="005D4427">
        <w:rPr>
          <w:i/>
        </w:rPr>
        <w:t>Lathraeodiscus arcticus</w:t>
      </w:r>
      <w:r>
        <w:t xml:space="preserve"> Dissing &amp; Sivertsen 1989 – [Fungi: A</w:t>
      </w:r>
      <w:r>
        <w:t>s</w:t>
      </w:r>
      <w:r>
        <w:t>comycota: Pezizomycotina: Pezizomycetes: P</w:t>
      </w:r>
      <w:r>
        <w:t>e</w:t>
      </w:r>
      <w:r>
        <w:t>zizomycetidae: Pezizales: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Lazuardia</w:t>
      </w:r>
      <w:r>
        <w:t xml:space="preserve"> Rifai, </w:t>
      </w:r>
      <w:r w:rsidRPr="005D4427">
        <w:rPr>
          <w:i/>
        </w:rPr>
        <w:t>Mycotaxon</w:t>
      </w:r>
      <w:r>
        <w:t xml:space="preserve"> </w:t>
      </w:r>
      <w:r w:rsidRPr="005D4427">
        <w:rPr>
          <w:b/>
        </w:rPr>
        <w:t>31</w:t>
      </w:r>
      <w:r>
        <w:t xml:space="preserve"> (1): 241 (1988). – Type: </w:t>
      </w:r>
      <w:r w:rsidRPr="005D4427">
        <w:rPr>
          <w:i/>
        </w:rPr>
        <w:t>Lazuardia lobata</w:t>
      </w:r>
      <w:r>
        <w:t xml:space="preserve"> (Berk. &amp; M.A. Curtis) Rifai 1988 – [Fungi: Ascomycota: Pezizom</w:t>
      </w:r>
      <w:r>
        <w:t>y</w:t>
      </w:r>
      <w:r>
        <w:t>cotina: Pezizomycetes: Pezizomycetidae: Peziz</w:t>
      </w:r>
      <w:r>
        <w:t>a</w:t>
      </w:r>
      <w:r>
        <w:t>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Leucangium</w:t>
      </w:r>
      <w:r>
        <w:t xml:space="preserve"> Quél., </w:t>
      </w:r>
      <w:r w:rsidRPr="005D4427">
        <w:rPr>
          <w:i/>
        </w:rPr>
        <w:t>Compt. Rend. Assoc. Franç. Avancem. Sci.</w:t>
      </w:r>
      <w:r>
        <w:t xml:space="preserve"> </w:t>
      </w:r>
      <w:r w:rsidRPr="005D4427">
        <w:rPr>
          <w:b/>
        </w:rPr>
        <w:t>11</w:t>
      </w:r>
      <w:r>
        <w:t xml:space="preserve">: 404 (1883) [‘1882’]. – Type: </w:t>
      </w:r>
      <w:r w:rsidRPr="005D4427">
        <w:rPr>
          <w:i/>
        </w:rPr>
        <w:t>Leucangium ophthalmosporum</w:t>
      </w:r>
      <w:r>
        <w:t xml:space="preserve"> Quél. 1883 – [Fungi: Ascomycota: Pezizomycotina: Pezizom</w:t>
      </w:r>
      <w:r>
        <w:t>y</w:t>
      </w:r>
      <w:r>
        <w:t>cetes: Pezizomycetidae: Pezizales: Morchell</w:t>
      </w:r>
      <w:r>
        <w:t>a</w:t>
      </w:r>
      <w:r>
        <w:t>ceae].</w:t>
      </w:r>
    </w:p>
    <w:p w:rsidR="005D4427" w:rsidRDefault="005D4427" w:rsidP="005D4427">
      <w:pPr>
        <w:pStyle w:val="Term"/>
      </w:pPr>
      <w:r w:rsidRPr="005D4427">
        <w:rPr>
          <w:b/>
        </w:rPr>
        <w:t>Leucoscypha</w:t>
      </w:r>
      <w:r>
        <w:t xml:space="preserve"> Boud., </w:t>
      </w:r>
      <w:r w:rsidRPr="005D4427">
        <w:rPr>
          <w:i/>
        </w:rPr>
        <w:t>Bull. Soc. mycol. Fr.</w:t>
      </w:r>
      <w:r>
        <w:t xml:space="preserve"> </w:t>
      </w:r>
      <w:r w:rsidRPr="005D4427">
        <w:rPr>
          <w:b/>
        </w:rPr>
        <w:t>1</w:t>
      </w:r>
      <w:r>
        <w:t xml:space="preserve">: 104 (1885). – Type: </w:t>
      </w:r>
      <w:r w:rsidRPr="005D4427">
        <w:rPr>
          <w:i/>
        </w:rPr>
        <w:t>Leucoscypha leucotricha</w:t>
      </w:r>
      <w:r>
        <w:t xml:space="preserve"> (Alb. &amp; Schwein.) Boud. 1885 – [Fungi: Ascomycota: P</w:t>
      </w:r>
      <w:r>
        <w:t>e</w:t>
      </w:r>
      <w:r>
        <w:t>zizomycotina: Pezizomycetes: Pezizomycetidae: Pezizales: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Loculotuber</w:t>
      </w:r>
      <w:r>
        <w:t xml:space="preserve"> Trappe, Parladé &amp; I.F. Alvarez, </w:t>
      </w:r>
      <w:r w:rsidRPr="005D4427">
        <w:rPr>
          <w:i/>
        </w:rPr>
        <w:t>M</w:t>
      </w:r>
      <w:r w:rsidRPr="005D4427">
        <w:rPr>
          <w:i/>
        </w:rPr>
        <w:t>y</w:t>
      </w:r>
      <w:r w:rsidRPr="005D4427">
        <w:rPr>
          <w:i/>
        </w:rPr>
        <w:t>cologia</w:t>
      </w:r>
      <w:r>
        <w:t xml:space="preserve"> </w:t>
      </w:r>
      <w:r w:rsidRPr="005D4427">
        <w:rPr>
          <w:b/>
        </w:rPr>
        <w:t>84</w:t>
      </w:r>
      <w:r>
        <w:t xml:space="preserve"> (6): 927 (1993) [‘1992’]. – Type: </w:t>
      </w:r>
      <w:r w:rsidRPr="005D4427">
        <w:rPr>
          <w:i/>
        </w:rPr>
        <w:t>L</w:t>
      </w:r>
      <w:r w:rsidRPr="005D4427">
        <w:rPr>
          <w:i/>
        </w:rPr>
        <w:t>o</w:t>
      </w:r>
      <w:r w:rsidRPr="005D4427">
        <w:rPr>
          <w:i/>
        </w:rPr>
        <w:t>culotuber gennadii</w:t>
      </w:r>
      <w:r>
        <w:t xml:space="preserve"> (Chatin) Trappe, Parladé &amp; I.F. Alvarez 1993 – [Fungi: Ascomycota: Peziz</w:t>
      </w:r>
      <w:r>
        <w:t>o</w:t>
      </w:r>
      <w:r>
        <w:t>mycotina: Pezizomycetes: Pezizomycetidae: Pez</w:t>
      </w:r>
      <w:r>
        <w:t>i</w:t>
      </w:r>
      <w:r>
        <w:lastRenderedPageBreak/>
        <w:t>zales: Incertae sedis].</w:t>
      </w:r>
    </w:p>
    <w:p w:rsidR="005D4427" w:rsidRDefault="005D4427" w:rsidP="005D4427">
      <w:pPr>
        <w:pStyle w:val="Term"/>
      </w:pPr>
      <w:r w:rsidRPr="005D4427">
        <w:rPr>
          <w:b/>
        </w:rPr>
        <w:t>Luciotrichus</w:t>
      </w:r>
      <w:r>
        <w:t xml:space="preserve"> R. Galán &amp; Raitv., </w:t>
      </w:r>
      <w:r w:rsidRPr="005D4427">
        <w:rPr>
          <w:i/>
        </w:rPr>
        <w:t>Czech Mycol.</w:t>
      </w:r>
      <w:r>
        <w:t xml:space="preserve"> </w:t>
      </w:r>
      <w:r w:rsidRPr="005D4427">
        <w:rPr>
          <w:b/>
        </w:rPr>
        <w:t>47</w:t>
      </w:r>
      <w:r>
        <w:t xml:space="preserve"> (4): 272 (1995) [‘1994’]. – Type: </w:t>
      </w:r>
      <w:r w:rsidRPr="005D4427">
        <w:rPr>
          <w:i/>
        </w:rPr>
        <w:t>Luciotrichus lasioboloides</w:t>
      </w:r>
      <w:r>
        <w:t xml:space="preserve"> R. Galán &amp; Raitv. 1995 – [Fungi: Ascomycota: Pezizomycotina: Pezizomycetes: Pezizomycetidae: Pezizales: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Marcelleina</w:t>
      </w:r>
      <w:r>
        <w:t xml:space="preserve"> Brumm., Korf &amp; Rifai, </w:t>
      </w:r>
      <w:r w:rsidRPr="005D4427">
        <w:rPr>
          <w:i/>
        </w:rPr>
        <w:t>Persoonia</w:t>
      </w:r>
      <w:r>
        <w:t xml:space="preserve"> Suppl. </w:t>
      </w:r>
      <w:r w:rsidRPr="005D4427">
        <w:rPr>
          <w:b/>
        </w:rPr>
        <w:t>1</w:t>
      </w:r>
      <w:r>
        <w:t xml:space="preserve">: 233 (1967). – Type: </w:t>
      </w:r>
      <w:r w:rsidRPr="005D4427">
        <w:rPr>
          <w:i/>
        </w:rPr>
        <w:t>Marcelleina pe</w:t>
      </w:r>
      <w:r w:rsidRPr="005D4427">
        <w:rPr>
          <w:i/>
        </w:rPr>
        <w:t>r</w:t>
      </w:r>
      <w:r w:rsidRPr="005D4427">
        <w:rPr>
          <w:i/>
        </w:rPr>
        <w:t>soonii</w:t>
      </w:r>
      <w:r>
        <w:t xml:space="preserve"> (P. Crouan &amp; H. Crouan) Brumm. 1967 – [Fungi: Ascomycota: Pezizomycotina: Pezizom</w:t>
      </w:r>
      <w:r>
        <w:t>y</w:t>
      </w:r>
      <w:r>
        <w:t>cetes: Pezizomycetidae: Pezizales: Pezizaceae].</w:t>
      </w:r>
    </w:p>
    <w:p w:rsidR="005D4427" w:rsidRDefault="005D4427" w:rsidP="005D4427">
      <w:pPr>
        <w:pStyle w:val="Term"/>
      </w:pPr>
      <w:r w:rsidRPr="005D4427">
        <w:rPr>
          <w:b/>
        </w:rPr>
        <w:t>Mattirolomyces</w:t>
      </w:r>
      <w:r>
        <w:t xml:space="preserve"> E. Fisch., </w:t>
      </w:r>
      <w:r w:rsidRPr="005D4427">
        <w:rPr>
          <w:i/>
        </w:rPr>
        <w:t>Nat. Pflanzenfam.</w:t>
      </w:r>
      <w:r>
        <w:t xml:space="preserve"> Edn 2 (Leipzig) </w:t>
      </w:r>
      <w:r w:rsidRPr="005D4427">
        <w:rPr>
          <w:b/>
        </w:rPr>
        <w:t>5bVIII</w:t>
      </w:r>
      <w:r>
        <w:t xml:space="preserve">: 39 (1938). – Type: </w:t>
      </w:r>
      <w:r w:rsidRPr="005D4427">
        <w:rPr>
          <w:i/>
        </w:rPr>
        <w:t>Mattirol</w:t>
      </w:r>
      <w:r w:rsidRPr="005D4427">
        <w:rPr>
          <w:i/>
        </w:rPr>
        <w:t>o</w:t>
      </w:r>
      <w:r w:rsidRPr="005D4427">
        <w:rPr>
          <w:i/>
        </w:rPr>
        <w:t>myces terfezioides</w:t>
      </w:r>
      <w:r>
        <w:t xml:space="preserve"> (Mattir.) E. Fisch. 1938 – [Fungi: Ascomycota: Pezizomycotina: Pezizom</w:t>
      </w:r>
      <w:r>
        <w:t>y</w:t>
      </w:r>
      <w:r>
        <w:t>cetes: Pezizomycetidae: Pezizales: Pezizaceae].</w:t>
      </w:r>
    </w:p>
    <w:p w:rsidR="005D4427" w:rsidRDefault="005D4427" w:rsidP="005D4427">
      <w:pPr>
        <w:pStyle w:val="Term"/>
      </w:pPr>
      <w:r w:rsidRPr="005D4427">
        <w:rPr>
          <w:b/>
        </w:rPr>
        <w:t>Melastiza</w:t>
      </w:r>
      <w:r>
        <w:t xml:space="preserve"> Boud., </w:t>
      </w:r>
      <w:r w:rsidRPr="005D4427">
        <w:rPr>
          <w:i/>
        </w:rPr>
        <w:t>Bull. Soc. mycol. Fr.</w:t>
      </w:r>
      <w:r>
        <w:t xml:space="preserve"> </w:t>
      </w:r>
      <w:r w:rsidRPr="005D4427">
        <w:rPr>
          <w:b/>
        </w:rPr>
        <w:t>1</w:t>
      </w:r>
      <w:r>
        <w:t xml:space="preserve">: 106 (1885). – Type: </w:t>
      </w:r>
      <w:r w:rsidRPr="005D4427">
        <w:rPr>
          <w:i/>
        </w:rPr>
        <w:t>Melastiza miniata</w:t>
      </w:r>
      <w:r>
        <w:t xml:space="preserve"> (Fuckel) Boud. 1907 – [Fungi: Ascomycota: Pezizomycotina: P</w:t>
      </w:r>
      <w:r>
        <w:t>e</w:t>
      </w:r>
      <w:r>
        <w:t>zizomycetes: Pezizomycetidae: Pezizales: P</w:t>
      </w:r>
      <w:r>
        <w:t>y</w:t>
      </w:r>
      <w:r>
        <w:t>ronemataceae].</w:t>
      </w:r>
    </w:p>
    <w:p w:rsidR="005D4427" w:rsidRDefault="005D4427" w:rsidP="005D4427">
      <w:pPr>
        <w:pStyle w:val="Term"/>
      </w:pPr>
      <w:r w:rsidRPr="005D4427">
        <w:rPr>
          <w:b/>
        </w:rPr>
        <w:t>Microeurotium</w:t>
      </w:r>
      <w:r>
        <w:t xml:space="preserve"> Ghatak, </w:t>
      </w:r>
      <w:r w:rsidRPr="005D4427">
        <w:rPr>
          <w:i/>
        </w:rPr>
        <w:t>Ann. Bot.</w:t>
      </w:r>
      <w:r>
        <w:t xml:space="preserve"> Lond. </w:t>
      </w:r>
      <w:r w:rsidRPr="005D4427">
        <w:rPr>
          <w:b/>
        </w:rPr>
        <w:t>50</w:t>
      </w:r>
      <w:r>
        <w:t xml:space="preserve">: 860 (1936). – Type: </w:t>
      </w:r>
      <w:r w:rsidRPr="005D4427">
        <w:rPr>
          <w:i/>
        </w:rPr>
        <w:t>Microeurotium albidum</w:t>
      </w:r>
      <w:r>
        <w:t xml:space="preserve"> Ghatak 1936 – [Fungi: Ascomycota: Pezizomycotina: P</w:t>
      </w:r>
      <w:r>
        <w:t>e</w:t>
      </w:r>
      <w:r>
        <w:t>zizomycetes: Pezizomycetidae: Pezizales: Ince</w:t>
      </w:r>
      <w:r>
        <w:t>r</w:t>
      </w:r>
      <w:r>
        <w:t>tae sedis].</w:t>
      </w:r>
    </w:p>
    <w:p w:rsidR="005D4427" w:rsidRDefault="005D4427" w:rsidP="005D4427">
      <w:pPr>
        <w:pStyle w:val="Term"/>
      </w:pPr>
      <w:r w:rsidRPr="005D4427">
        <w:rPr>
          <w:b/>
        </w:rPr>
        <w:t>Microstoma</w:t>
      </w:r>
      <w:r>
        <w:t xml:space="preserve"> Bernstein, </w:t>
      </w:r>
      <w:r w:rsidRPr="005D4427">
        <w:rPr>
          <w:i/>
        </w:rPr>
        <w:t>Nova Acta Acad. Caes. Leop.-Carol. Nat. Cur. Dresden</w:t>
      </w:r>
      <w:r>
        <w:t xml:space="preserve"> </w:t>
      </w:r>
      <w:r w:rsidRPr="005D4427">
        <w:rPr>
          <w:b/>
        </w:rPr>
        <w:t>23</w:t>
      </w:r>
      <w:r>
        <w:t xml:space="preserve">: 649 (1852). – Type: </w:t>
      </w:r>
      <w:r w:rsidRPr="005D4427">
        <w:rPr>
          <w:i/>
        </w:rPr>
        <w:t>Microstoma hiemale</w:t>
      </w:r>
      <w:r>
        <w:t xml:space="preserve"> Bernstein 1852 – [Fungi: Ascomycota: Pezizomycotina: Pezizom</w:t>
      </w:r>
      <w:r>
        <w:t>y</w:t>
      </w:r>
      <w:r>
        <w:t>cetes: Pezizomycetidae: Pezizales: Sarcoscyph</w:t>
      </w:r>
      <w:r>
        <w:t>a</w:t>
      </w:r>
      <w:r>
        <w:t>ceae].</w:t>
      </w:r>
    </w:p>
    <w:p w:rsidR="005D4427" w:rsidRDefault="005D4427" w:rsidP="005D4427">
      <w:pPr>
        <w:pStyle w:val="Term"/>
      </w:pPr>
      <w:r w:rsidRPr="005D4427">
        <w:rPr>
          <w:b/>
        </w:rPr>
        <w:t>Miladina</w:t>
      </w:r>
      <w:r>
        <w:t xml:space="preserve"> Svrček, </w:t>
      </w:r>
      <w:r w:rsidRPr="005D4427">
        <w:rPr>
          <w:i/>
        </w:rPr>
        <w:t>Česká Mykol.</w:t>
      </w:r>
      <w:r>
        <w:t xml:space="preserve"> </w:t>
      </w:r>
      <w:r w:rsidRPr="005D4427">
        <w:rPr>
          <w:b/>
        </w:rPr>
        <w:t>26</w:t>
      </w:r>
      <w:r>
        <w:t xml:space="preserve"> (4): 213 (1972). – Type: </w:t>
      </w:r>
      <w:r w:rsidRPr="005D4427">
        <w:rPr>
          <w:i/>
        </w:rPr>
        <w:t>Miladina lecithina</w:t>
      </w:r>
      <w:r>
        <w:t xml:space="preserve"> (Cooke) Svrček 1972 – [Fungi: Ascomycota: Pezizomycotina: Peziz</w:t>
      </w:r>
      <w:r>
        <w:t>o</w:t>
      </w:r>
      <w:r>
        <w:t>mycetes: Pezizomycetidae: Pezizales: Pyron</w:t>
      </w:r>
      <w:r>
        <w:t>e</w:t>
      </w:r>
      <w:r>
        <w:t>mataceae].</w:t>
      </w:r>
    </w:p>
    <w:p w:rsidR="005D4427" w:rsidRDefault="005D4427" w:rsidP="005D4427">
      <w:pPr>
        <w:pStyle w:val="Term"/>
      </w:pPr>
      <w:r w:rsidRPr="005D4427">
        <w:rPr>
          <w:b/>
        </w:rPr>
        <w:t>Moravecia</w:t>
      </w:r>
      <w:r>
        <w:t xml:space="preserve"> Benkert, Caillet &amp; Moyne, </w:t>
      </w:r>
      <w:r w:rsidRPr="005D4427">
        <w:rPr>
          <w:i/>
        </w:rPr>
        <w:t>Z. Mykol.</w:t>
      </w:r>
      <w:r>
        <w:t xml:space="preserve"> </w:t>
      </w:r>
      <w:r w:rsidRPr="005D4427">
        <w:rPr>
          <w:b/>
        </w:rPr>
        <w:t>53</w:t>
      </w:r>
      <w:r>
        <w:t xml:space="preserve"> (1): 140 (1987). – Type: </w:t>
      </w:r>
      <w:r w:rsidRPr="005D4427">
        <w:rPr>
          <w:i/>
        </w:rPr>
        <w:t>Moravecia calospora</w:t>
      </w:r>
      <w:r>
        <w:t xml:space="preserve"> (Quél.) Benkert, Caillet &amp; Moyne 1987 – [Fungi: Ascomycota: Pezizomycotina: Pezizomycetes: Pezizomycetidae: Pezizales: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Morchella</w:t>
      </w:r>
      <w:r>
        <w:t xml:space="preserve"> Dill. ex Pers., </w:t>
      </w:r>
      <w:r w:rsidRPr="005D4427">
        <w:rPr>
          <w:i/>
        </w:rPr>
        <w:t>Neues Mag. Bot.</w:t>
      </w:r>
      <w:r>
        <w:t xml:space="preserve"> </w:t>
      </w:r>
      <w:r w:rsidRPr="005D4427">
        <w:rPr>
          <w:b/>
        </w:rPr>
        <w:t>1</w:t>
      </w:r>
      <w:r>
        <w:t xml:space="preserve">: 116 (1794). – Type: </w:t>
      </w:r>
      <w:r w:rsidRPr="005D4427">
        <w:rPr>
          <w:i/>
        </w:rPr>
        <w:t>Morchella esculenta</w:t>
      </w:r>
      <w:r>
        <w:t xml:space="preserve"> (L.) Pers. 1801 – [Fungi: Ascomycota: Pezizomycotina: P</w:t>
      </w:r>
      <w:r>
        <w:t>e</w:t>
      </w:r>
      <w:r>
        <w:t>zizomycetes: Pezizomycetidae: Pezizales: Mo</w:t>
      </w:r>
      <w:r>
        <w:t>r</w:t>
      </w:r>
      <w:r>
        <w:t>chellaceae].</w:t>
      </w:r>
    </w:p>
    <w:p w:rsidR="005D4427" w:rsidRDefault="005D4427" w:rsidP="005D4427">
      <w:pPr>
        <w:pStyle w:val="Term"/>
      </w:pPr>
      <w:r w:rsidRPr="005D4427">
        <w:rPr>
          <w:b/>
        </w:rPr>
        <w:t>Mycoclelandia</w:t>
      </w:r>
      <w:r>
        <w:t xml:space="preserve"> Trappe &amp; G.W. Beaton, </w:t>
      </w:r>
      <w:r w:rsidRPr="005D4427">
        <w:rPr>
          <w:i/>
        </w:rPr>
        <w:t>Trans. Br. mycol. Soc.</w:t>
      </w:r>
      <w:r>
        <w:t xml:space="preserve"> </w:t>
      </w:r>
      <w:r w:rsidRPr="005D4427">
        <w:rPr>
          <w:b/>
        </w:rPr>
        <w:t>83</w:t>
      </w:r>
      <w:r>
        <w:t xml:space="preserve"> (3): 536 (1984). – Type: </w:t>
      </w:r>
      <w:r w:rsidRPr="005D4427">
        <w:rPr>
          <w:i/>
        </w:rPr>
        <w:t>Mycocl</w:t>
      </w:r>
      <w:r w:rsidRPr="005D4427">
        <w:rPr>
          <w:i/>
        </w:rPr>
        <w:t>e</w:t>
      </w:r>
      <w:r w:rsidRPr="005D4427">
        <w:rPr>
          <w:i/>
        </w:rPr>
        <w:t>landia arenacea</w:t>
      </w:r>
      <w:r>
        <w:t xml:space="preserve"> (Trappe) Trappe &amp; G.W. Beaton 1984 – [Fungi: Ascomycota: Pezizomycotina: P</w:t>
      </w:r>
      <w:r>
        <w:t>e</w:t>
      </w:r>
      <w:r>
        <w:t>zizomycetes: Pezizomycetidae: Pezizales: Pez</w:t>
      </w:r>
      <w:r>
        <w:t>i</w:t>
      </w:r>
      <w:r>
        <w:t>zaceae].</w:t>
      </w:r>
    </w:p>
    <w:p w:rsidR="005D4427" w:rsidRDefault="005D4427" w:rsidP="005D4427">
      <w:pPr>
        <w:pStyle w:val="Term"/>
      </w:pPr>
      <w:r w:rsidRPr="005D4427">
        <w:rPr>
          <w:b/>
        </w:rPr>
        <w:t>Mycogalopsis</w:t>
      </w:r>
      <w:r>
        <w:t xml:space="preserve"> Gjurašin, </w:t>
      </w:r>
      <w:r w:rsidRPr="005D4427">
        <w:rPr>
          <w:i/>
        </w:rPr>
        <w:t>Acta bot. Inst. bot., Zagreb</w:t>
      </w:r>
      <w:r>
        <w:t xml:space="preserve"> </w:t>
      </w:r>
      <w:r w:rsidRPr="005D4427">
        <w:rPr>
          <w:b/>
        </w:rPr>
        <w:t>1</w:t>
      </w:r>
      <w:r>
        <w:t xml:space="preserve">: 9 (1925). – Type: </w:t>
      </w:r>
      <w:r w:rsidRPr="005D4427">
        <w:rPr>
          <w:i/>
        </w:rPr>
        <w:t>Mycogalopsis retinospora</w:t>
      </w:r>
      <w:r>
        <w:t xml:space="preserve"> Gjurašin 1925 – [Fungi: Ascomycota: Pezizom</w:t>
      </w:r>
      <w:r>
        <w:t>y</w:t>
      </w:r>
      <w:r>
        <w:t>cotina: Pezizomycetes: Pezizomycetidae: Peziz</w:t>
      </w:r>
      <w:r>
        <w:t>a</w:t>
      </w:r>
      <w:r>
        <w:t>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Nanoscypha</w:t>
      </w:r>
      <w:r>
        <w:t xml:space="preserve"> Denison, </w:t>
      </w:r>
      <w:r w:rsidRPr="005D4427">
        <w:rPr>
          <w:i/>
        </w:rPr>
        <w:t>Mycologia</w:t>
      </w:r>
      <w:r>
        <w:t xml:space="preserve"> </w:t>
      </w:r>
      <w:r w:rsidRPr="005D4427">
        <w:rPr>
          <w:b/>
        </w:rPr>
        <w:t>64</w:t>
      </w:r>
      <w:r>
        <w:t xml:space="preserve"> (3): 617 (1972). – Type: </w:t>
      </w:r>
      <w:r w:rsidRPr="005D4427">
        <w:rPr>
          <w:i/>
        </w:rPr>
        <w:t>Nanoscypha tetraspora</w:t>
      </w:r>
      <w:r>
        <w:t xml:space="preserve"> (Seaver) Denison 1972 – [Fungi: Ascomycota: Pezizom</w:t>
      </w:r>
      <w:r>
        <w:t>y</w:t>
      </w:r>
      <w:r>
        <w:t>cotina: Pezizomycetes: Pezizomycetidae: Peziz</w:t>
      </w:r>
      <w:r>
        <w:t>a</w:t>
      </w:r>
      <w:r>
        <w:t>les: Sarcoscyphaceae].</w:t>
      </w:r>
    </w:p>
    <w:p w:rsidR="005D4427" w:rsidRDefault="005D4427" w:rsidP="005D4427">
      <w:pPr>
        <w:pStyle w:val="Term"/>
      </w:pPr>
      <w:r w:rsidRPr="005D4427">
        <w:rPr>
          <w:b/>
        </w:rPr>
        <w:t>Neottiella</w:t>
      </w:r>
      <w:r>
        <w:t xml:space="preserve"> (Cooke) Sacc., </w:t>
      </w:r>
      <w:r w:rsidRPr="005D4427">
        <w:rPr>
          <w:i/>
        </w:rPr>
        <w:t>Syll. fung.</w:t>
      </w:r>
      <w:r>
        <w:t xml:space="preserve"> (Abellini) </w:t>
      </w:r>
      <w:r w:rsidRPr="005D4427">
        <w:rPr>
          <w:b/>
        </w:rPr>
        <w:t>8</w:t>
      </w:r>
      <w:r>
        <w:t xml:space="preserve">: 190 (1889). – Type: </w:t>
      </w:r>
      <w:r w:rsidRPr="005D4427">
        <w:rPr>
          <w:i/>
        </w:rPr>
        <w:t>Neottiella albocincta</w:t>
      </w:r>
      <w:r>
        <w:t xml:space="preserve"> (Berk. &amp; M.A. Curtis) Sacc. 1889 – [Fungi: Ascom</w:t>
      </w:r>
      <w:r>
        <w:t>y</w:t>
      </w:r>
      <w:r>
        <w:t>cota: Pezizomycotina: Pezizomycetes: Pezizom</w:t>
      </w:r>
      <w:r>
        <w:t>y</w:t>
      </w:r>
      <w:r>
        <w:t>cetidae: Pezizales: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Neournula</w:t>
      </w:r>
      <w:r>
        <w:t xml:space="preserve"> Paden &amp; Tylutki, </w:t>
      </w:r>
      <w:r w:rsidRPr="005D4427">
        <w:rPr>
          <w:i/>
        </w:rPr>
        <w:t>Mycologia</w:t>
      </w:r>
      <w:r>
        <w:t xml:space="preserve"> </w:t>
      </w:r>
      <w:r w:rsidRPr="005D4427">
        <w:rPr>
          <w:b/>
        </w:rPr>
        <w:t>60</w:t>
      </w:r>
      <w:r>
        <w:t xml:space="preserve"> (6): 1160 (1969) [‘1968’]. – Type: </w:t>
      </w:r>
      <w:r w:rsidRPr="005D4427">
        <w:rPr>
          <w:i/>
        </w:rPr>
        <w:t>Neournula nor</w:t>
      </w:r>
      <w:r w:rsidRPr="005D4427">
        <w:rPr>
          <w:i/>
        </w:rPr>
        <w:t>d</w:t>
      </w:r>
      <w:r w:rsidRPr="005D4427">
        <w:rPr>
          <w:i/>
        </w:rPr>
        <w:t>manensis</w:t>
      </w:r>
      <w:r>
        <w:t xml:space="preserve"> Paden &amp; Tylutki 1969 – [Fungi: Asc</w:t>
      </w:r>
      <w:r>
        <w:t>o</w:t>
      </w:r>
      <w:r>
        <w:t>mycota: Pezizomycotina: Pezizomycetes: P</w:t>
      </w:r>
      <w:r>
        <w:t>e</w:t>
      </w:r>
      <w:r>
        <w:t>zizomycetidae: Pezizales: Chorioactidaceae].</w:t>
      </w:r>
    </w:p>
    <w:p w:rsidR="005D4427" w:rsidRDefault="005D4427" w:rsidP="005D4427">
      <w:pPr>
        <w:pStyle w:val="Term"/>
      </w:pPr>
      <w:r w:rsidRPr="005D4427">
        <w:rPr>
          <w:b/>
        </w:rPr>
        <w:t>Nothojafnea</w:t>
      </w:r>
      <w:r>
        <w:t xml:space="preserve"> Rifai, </w:t>
      </w:r>
      <w:r w:rsidRPr="005D4427">
        <w:rPr>
          <w:i/>
        </w:rPr>
        <w:t>Verh. K. ned. Akad. Wet.</w:t>
      </w:r>
      <w:r>
        <w:t xml:space="preserve"> tweede sect. </w:t>
      </w:r>
      <w:r w:rsidRPr="005D4427">
        <w:rPr>
          <w:b/>
        </w:rPr>
        <w:t>57</w:t>
      </w:r>
      <w:r>
        <w:t xml:space="preserve"> (3): 93 (1968). – Type: </w:t>
      </w:r>
      <w:r w:rsidRPr="005D4427">
        <w:rPr>
          <w:i/>
        </w:rPr>
        <w:t>Nothojafnea cry</w:t>
      </w:r>
      <w:r w:rsidRPr="005D4427">
        <w:rPr>
          <w:i/>
        </w:rPr>
        <w:t>p</w:t>
      </w:r>
      <w:r w:rsidRPr="005D4427">
        <w:rPr>
          <w:i/>
        </w:rPr>
        <w:t>totricha</w:t>
      </w:r>
      <w:r>
        <w:t xml:space="preserve"> Rifai 1968 – [Fungi: Ascomycota: P</w:t>
      </w:r>
      <w:r>
        <w:t>e</w:t>
      </w:r>
      <w:r>
        <w:t>zizomycotina: Pezizomycetes: Pezizomycetidae: Pezizales: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Octospora</w:t>
      </w:r>
      <w:r>
        <w:t xml:space="preserve"> Hedw., </w:t>
      </w:r>
      <w:r w:rsidRPr="005D4427">
        <w:rPr>
          <w:i/>
        </w:rPr>
        <w:t>Descr. micr.-anal. musc. frond.</w:t>
      </w:r>
      <w:r>
        <w:t xml:space="preserve"> </w:t>
      </w:r>
      <w:r w:rsidRPr="005D4427">
        <w:rPr>
          <w:b/>
        </w:rPr>
        <w:t>2</w:t>
      </w:r>
      <w:r>
        <w:t xml:space="preserve">: 4 (1789). – Type: </w:t>
      </w:r>
      <w:r w:rsidRPr="005D4427">
        <w:rPr>
          <w:i/>
        </w:rPr>
        <w:t>Octospora leucoloma</w:t>
      </w:r>
      <w:r>
        <w:t xml:space="preserve"> Hedw. 1789 – [Fungi: Ascomycota: Pezizomycotina: P</w:t>
      </w:r>
      <w:r>
        <w:t>e</w:t>
      </w:r>
      <w:r>
        <w:t>zizomycetes: Pezizomycetidae: Pezizales: P</w:t>
      </w:r>
      <w:r>
        <w:t>y</w:t>
      </w:r>
      <w:r>
        <w:t>ronemataceae].</w:t>
      </w:r>
    </w:p>
    <w:p w:rsidR="005D4427" w:rsidRDefault="005D4427" w:rsidP="005D4427">
      <w:pPr>
        <w:pStyle w:val="Term"/>
      </w:pPr>
      <w:r w:rsidRPr="005D4427">
        <w:rPr>
          <w:b/>
        </w:rPr>
        <w:t>Octosporella</w:t>
      </w:r>
      <w:r>
        <w:t xml:space="preserve"> Döbbeler, </w:t>
      </w:r>
      <w:r w:rsidRPr="005D4427">
        <w:rPr>
          <w:i/>
        </w:rPr>
        <w:t>Nova Hedwigia</w:t>
      </w:r>
      <w:r>
        <w:t xml:space="preserve"> </w:t>
      </w:r>
      <w:r w:rsidRPr="005D4427">
        <w:rPr>
          <w:b/>
        </w:rPr>
        <w:t>31</w:t>
      </w:r>
      <w:r>
        <w:t xml:space="preserve"> (4): 827 (1980) [‘1979’]. – Type: </w:t>
      </w:r>
      <w:r w:rsidRPr="005D4427">
        <w:rPr>
          <w:i/>
        </w:rPr>
        <w:t>Octosporella junge</w:t>
      </w:r>
      <w:r w:rsidRPr="005D4427">
        <w:rPr>
          <w:i/>
        </w:rPr>
        <w:t>r</w:t>
      </w:r>
      <w:r w:rsidRPr="005D4427">
        <w:rPr>
          <w:i/>
        </w:rPr>
        <w:t>manniarum</w:t>
      </w:r>
      <w:r>
        <w:t xml:space="preserve"> (P. Crouan &amp; H. Crouan) Döbbeler 1980 – [Fungi: Ascomycota: Pezizomycotina: P</w:t>
      </w:r>
      <w:r>
        <w:t>e</w:t>
      </w:r>
      <w:r>
        <w:t>zizomycetes: Pezizomycetidae: Pezizales: P</w:t>
      </w:r>
      <w:r>
        <w:t>y</w:t>
      </w:r>
      <w:r>
        <w:t>ronemataceae].</w:t>
      </w:r>
    </w:p>
    <w:p w:rsidR="005D4427" w:rsidRDefault="005D4427" w:rsidP="005D4427">
      <w:pPr>
        <w:pStyle w:val="Term"/>
      </w:pPr>
      <w:r w:rsidRPr="005D4427">
        <w:rPr>
          <w:b/>
        </w:rPr>
        <w:t>Orbicula</w:t>
      </w:r>
      <w:r>
        <w:t xml:space="preserve"> Cooke, </w:t>
      </w:r>
      <w:r w:rsidRPr="005D4427">
        <w:rPr>
          <w:i/>
        </w:rPr>
        <w:t>Handb. Brit. Fungi</w:t>
      </w:r>
      <w:r>
        <w:t xml:space="preserve"> </w:t>
      </w:r>
      <w:r w:rsidRPr="005D4427">
        <w:rPr>
          <w:b/>
        </w:rPr>
        <w:t>2</w:t>
      </w:r>
      <w:r>
        <w:t xml:space="preserve">: 926 (1871). – Type: </w:t>
      </w:r>
      <w:r w:rsidRPr="005D4427">
        <w:rPr>
          <w:i/>
        </w:rPr>
        <w:t>Orbicula cyclospora</w:t>
      </w:r>
      <w:r>
        <w:t xml:space="preserve"> Cooke 1871 – [Fungi: Ascomycota: Pezizomycotina: Pezizom</w:t>
      </w:r>
      <w:r>
        <w:t>y</w:t>
      </w:r>
      <w:r>
        <w:lastRenderedPageBreak/>
        <w:t>cetes: Pezizomycetidae: Pezizales: Pyronemat</w:t>
      </w:r>
      <w:r>
        <w:t>a</w:t>
      </w:r>
      <w:r>
        <w:t>ceae].</w:t>
      </w:r>
    </w:p>
    <w:p w:rsidR="005D4427" w:rsidRDefault="005D4427" w:rsidP="005D4427">
      <w:pPr>
        <w:pStyle w:val="Term"/>
      </w:pPr>
      <w:r w:rsidRPr="005D4427">
        <w:rPr>
          <w:b/>
        </w:rPr>
        <w:t>Orcadia</w:t>
      </w:r>
      <w:r>
        <w:t xml:space="preserve"> G.K. Sutherl., </w:t>
      </w:r>
      <w:r w:rsidRPr="005D4427">
        <w:rPr>
          <w:i/>
        </w:rPr>
        <w:t>Trans. Br. mycol. Soc.</w:t>
      </w:r>
      <w:r>
        <w:t xml:space="preserve"> </w:t>
      </w:r>
      <w:r w:rsidRPr="005D4427">
        <w:rPr>
          <w:b/>
        </w:rPr>
        <w:t>5</w:t>
      </w:r>
      <w:r>
        <w:t xml:space="preserve"> (1): 151 (1915) [‘1914’]. – Type: </w:t>
      </w:r>
      <w:r w:rsidRPr="005D4427">
        <w:rPr>
          <w:i/>
        </w:rPr>
        <w:t>Orcadia ascophylli</w:t>
      </w:r>
      <w:r>
        <w:t xml:space="preserve"> G.K. Sutherl. 1915 – [Fungi: Ascomycota: P</w:t>
      </w:r>
      <w:r>
        <w:t>e</w:t>
      </w:r>
      <w:r>
        <w:t>zizomycotina: Pezizomycetes: Pezizomycetidae: Pezizales: Incertae sedis].</w:t>
      </w:r>
    </w:p>
    <w:p w:rsidR="005D4427" w:rsidRDefault="005D4427" w:rsidP="005D4427">
      <w:pPr>
        <w:pStyle w:val="Term"/>
      </w:pPr>
      <w:r w:rsidRPr="005D4427">
        <w:rPr>
          <w:b/>
        </w:rPr>
        <w:t>Otidea</w:t>
      </w:r>
      <w:r>
        <w:t xml:space="preserve"> (Pers.) Bonord., </w:t>
      </w:r>
      <w:r w:rsidRPr="005D4427">
        <w:rPr>
          <w:i/>
        </w:rPr>
        <w:t>Handb. Allgem. mykol.</w:t>
      </w:r>
      <w:r>
        <w:t xml:space="preserve"> (Stuttgart): 205 (1851). – Type: </w:t>
      </w:r>
      <w:r w:rsidRPr="005D4427">
        <w:rPr>
          <w:i/>
        </w:rPr>
        <w:t>Otidea onotica</w:t>
      </w:r>
      <w:r>
        <w:t xml:space="preserve"> (Pers.) Fuckel 1870 – [Fungi: Ascomycota: P</w:t>
      </w:r>
      <w:r>
        <w:t>e</w:t>
      </w:r>
      <w:r>
        <w:t>zizomycotina: Pezizomycetes: Pezizomycetidae: Pezizales: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Oviascoma</w:t>
      </w:r>
      <w:r>
        <w:t xml:space="preserve"> Y.J. Yao &amp; Spooner, </w:t>
      </w:r>
      <w:r w:rsidRPr="005D4427">
        <w:rPr>
          <w:i/>
        </w:rPr>
        <w:t>Mycol. Res.</w:t>
      </w:r>
      <w:r>
        <w:t xml:space="preserve"> </w:t>
      </w:r>
      <w:r w:rsidRPr="005D4427">
        <w:rPr>
          <w:b/>
        </w:rPr>
        <w:t>100</w:t>
      </w:r>
      <w:r>
        <w:t xml:space="preserve"> (1): 102 (1996). – Type: </w:t>
      </w:r>
      <w:r w:rsidRPr="005D4427">
        <w:rPr>
          <w:i/>
        </w:rPr>
        <w:t>Oviascoma paludosum</w:t>
      </w:r>
      <w:r>
        <w:t xml:space="preserve"> (Dennis) Y.J. Yao &amp; Spooner 1996 – [Fungi: A</w:t>
      </w:r>
      <w:r>
        <w:t>s</w:t>
      </w:r>
      <w:r>
        <w:t>comycota: Pezizomycotina: Pezizomycetes: P</w:t>
      </w:r>
      <w:r>
        <w:t>e</w:t>
      </w:r>
      <w:r>
        <w:t>zizomycetidae: Pezizales: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Pachyella</w:t>
      </w:r>
      <w:r>
        <w:t xml:space="preserve"> Boud., </w:t>
      </w:r>
      <w:r w:rsidRPr="005D4427">
        <w:rPr>
          <w:i/>
        </w:rPr>
        <w:t>Hist. Class. Discom. Eur.</w:t>
      </w:r>
      <w:r>
        <w:t xml:space="preserve"> (Paris): 50 (1907). – Type: </w:t>
      </w:r>
      <w:r w:rsidRPr="005D4427">
        <w:rPr>
          <w:i/>
        </w:rPr>
        <w:t>Pachyella barlaeana</w:t>
      </w:r>
      <w:r>
        <w:t xml:space="preserve"> (Bres.) Boud. 1907 – [Fungi: Ascomycota: Pezizom</w:t>
      </w:r>
      <w:r>
        <w:t>y</w:t>
      </w:r>
      <w:r>
        <w:t>cotina: Pezizomycetes: Pezizomycetidae: Peziz</w:t>
      </w:r>
      <w:r>
        <w:t>a</w:t>
      </w:r>
      <w:r>
        <w:t>les: Pezizaceae].</w:t>
      </w:r>
    </w:p>
    <w:p w:rsidR="005D4427" w:rsidRDefault="005D4427" w:rsidP="005D4427">
      <w:pPr>
        <w:pStyle w:val="Term"/>
      </w:pPr>
      <w:r w:rsidRPr="005D4427">
        <w:rPr>
          <w:b/>
        </w:rPr>
        <w:t>Pachyphloeus</w:t>
      </w:r>
      <w:r>
        <w:t xml:space="preserve"> Tul. &amp; C. Tul., </w:t>
      </w:r>
      <w:r w:rsidRPr="005D4427">
        <w:rPr>
          <w:i/>
        </w:rPr>
        <w:t>G. bot. ital.</w:t>
      </w:r>
      <w:r>
        <w:t xml:space="preserve"> </w:t>
      </w:r>
      <w:r w:rsidRPr="005D4427">
        <w:rPr>
          <w:b/>
        </w:rPr>
        <w:t>1</w:t>
      </w:r>
      <w:r>
        <w:t xml:space="preserve"> (7-8): 60 (1845). – Type: </w:t>
      </w:r>
      <w:r w:rsidRPr="005D4427">
        <w:rPr>
          <w:i/>
        </w:rPr>
        <w:t>Pachyphloeus melanoxanthus</w:t>
      </w:r>
      <w:r>
        <w:t xml:space="preserve"> (Tul. &amp; C. Tul. ex Berk.) Tul. &amp; C. Tul. 1845 – [Fungi: Ascomycota: Pezizomycotina: Pezizom</w:t>
      </w:r>
      <w:r>
        <w:t>y</w:t>
      </w:r>
      <w:r>
        <w:t>cetes: Pezizomycetidae: Pezizales: Pezizaceae].</w:t>
      </w:r>
    </w:p>
    <w:p w:rsidR="005D4427" w:rsidRDefault="005D4427" w:rsidP="005D4427">
      <w:pPr>
        <w:pStyle w:val="Term"/>
      </w:pPr>
      <w:r w:rsidRPr="005D4427">
        <w:rPr>
          <w:b/>
        </w:rPr>
        <w:t>Paradoxa</w:t>
      </w:r>
      <w:r>
        <w:t xml:space="preserve"> Mattir., </w:t>
      </w:r>
      <w:r w:rsidRPr="005D4427">
        <w:rPr>
          <w:i/>
        </w:rPr>
        <w:t>Beitr. Kryptfl. Schweiz</w:t>
      </w:r>
      <w:r>
        <w:t xml:space="preserve"> </w:t>
      </w:r>
      <w:r w:rsidRPr="005D4427">
        <w:rPr>
          <w:b/>
        </w:rPr>
        <w:t>8</w:t>
      </w:r>
      <w:r>
        <w:t xml:space="preserve"> (no. 2): 32 (1935). – Type: </w:t>
      </w:r>
      <w:r w:rsidRPr="005D4427">
        <w:rPr>
          <w:i/>
        </w:rPr>
        <w:t>Paradoxa monospora</w:t>
      </w:r>
      <w:r>
        <w:t xml:space="preserve"> Mattir. 1935 – [Fungi: Ascomycota: Pezizomycotina: P</w:t>
      </w:r>
      <w:r>
        <w:t>e</w:t>
      </w:r>
      <w:r>
        <w:t>zizomycetes: Pezizomycetidae: Pezizales: T</w:t>
      </w:r>
      <w:r>
        <w:t>u</w:t>
      </w:r>
      <w:r>
        <w:t>beraceae].</w:t>
      </w:r>
    </w:p>
    <w:p w:rsidR="005D4427" w:rsidRDefault="005D4427" w:rsidP="005D4427">
      <w:pPr>
        <w:pStyle w:val="Term"/>
      </w:pPr>
      <w:r w:rsidRPr="005D4427">
        <w:rPr>
          <w:b/>
        </w:rPr>
        <w:t>Parascutellinia</w:t>
      </w:r>
      <w:r>
        <w:t xml:space="preserve"> Svrček, </w:t>
      </w:r>
      <w:r w:rsidRPr="005D4427">
        <w:rPr>
          <w:i/>
        </w:rPr>
        <w:t>Česká Mykol.</w:t>
      </w:r>
      <w:r>
        <w:t xml:space="preserve"> </w:t>
      </w:r>
      <w:r w:rsidRPr="005D4427">
        <w:rPr>
          <w:b/>
        </w:rPr>
        <w:t>29</w:t>
      </w:r>
      <w:r>
        <w:t xml:space="preserve">: 129 (1975). – Type: </w:t>
      </w:r>
      <w:r w:rsidRPr="005D4427">
        <w:rPr>
          <w:i/>
        </w:rPr>
        <w:t>Parascutellinia violacea</w:t>
      </w:r>
      <w:r>
        <w:t xml:space="preserve"> (Velen.) Svrček 1975 – [Fungi: Ascomycota: Pezizom</w:t>
      </w:r>
      <w:r>
        <w:t>y</w:t>
      </w:r>
      <w:r>
        <w:t>cotina: Pezizomycetes: Pezizomycetidae: Peziz</w:t>
      </w:r>
      <w:r>
        <w:t>a</w:t>
      </w:r>
      <w:r>
        <w:t>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Paratrichophaea</w:t>
      </w:r>
      <w:r>
        <w:t xml:space="preserve"> Trigaux, </w:t>
      </w:r>
      <w:r w:rsidRPr="005D4427">
        <w:rPr>
          <w:i/>
        </w:rPr>
        <w:t>Docums Mycol.</w:t>
      </w:r>
      <w:r>
        <w:t xml:space="preserve"> </w:t>
      </w:r>
      <w:r w:rsidRPr="005D4427">
        <w:rPr>
          <w:b/>
        </w:rPr>
        <w:t>16</w:t>
      </w:r>
      <w:r>
        <w:t xml:space="preserve"> (61): 5 (1985). – Type: </w:t>
      </w:r>
      <w:r w:rsidRPr="005D4427">
        <w:rPr>
          <w:i/>
        </w:rPr>
        <w:t>Paratrichophaea macrocystis</w:t>
      </w:r>
      <w:r>
        <w:t xml:space="preserve"> Trigaux 1985 – [Fungi: Ascomycota: Pezizom</w:t>
      </w:r>
      <w:r>
        <w:t>y</w:t>
      </w:r>
      <w:r>
        <w:t>cotina: Pezizomycetes: Pezizomycetidae: Peziz</w:t>
      </w:r>
      <w:r>
        <w:t>a</w:t>
      </w:r>
      <w:r>
        <w:t>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Paurocotylis</w:t>
      </w:r>
      <w:r>
        <w:t xml:space="preserve"> Berk., </w:t>
      </w:r>
      <w:r w:rsidRPr="005D4427">
        <w:rPr>
          <w:i/>
        </w:rPr>
        <w:t>Bot. Antarct. Voy. Erebus Te</w:t>
      </w:r>
      <w:r w:rsidRPr="005D4427">
        <w:rPr>
          <w:i/>
        </w:rPr>
        <w:t>r</w:t>
      </w:r>
      <w:r w:rsidRPr="005D4427">
        <w:rPr>
          <w:i/>
        </w:rPr>
        <w:t>ror 1839-1843</w:t>
      </w:r>
      <w:r>
        <w:t xml:space="preserve"> I, Part II </w:t>
      </w:r>
      <w:r w:rsidRPr="005D4427">
        <w:rPr>
          <w:b/>
        </w:rPr>
        <w:t>2</w:t>
      </w:r>
      <w:r>
        <w:t xml:space="preserve">: 188 (1855). – Type: </w:t>
      </w:r>
      <w:r w:rsidRPr="005D4427">
        <w:rPr>
          <w:i/>
        </w:rPr>
        <w:t>Paurocotylis pila</w:t>
      </w:r>
      <w:r>
        <w:t xml:space="preserve"> Berk. 1855 – [Fungi: Ascom</w:t>
      </w:r>
      <w:r>
        <w:t>y</w:t>
      </w:r>
      <w:r>
        <w:t>cota: Pezizomycotina: Pezizomycetes: Pezizom</w:t>
      </w:r>
      <w:r>
        <w:t>y</w:t>
      </w:r>
      <w:r>
        <w:t>cetidae: Pezizales: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Petchiomyces</w:t>
      </w:r>
      <w:r>
        <w:t xml:space="preserve"> E. Fisch. &amp; Mattir., </w:t>
      </w:r>
      <w:r w:rsidRPr="005D4427">
        <w:rPr>
          <w:i/>
        </w:rPr>
        <w:t>Nat. Pflanze</w:t>
      </w:r>
      <w:r w:rsidRPr="005D4427">
        <w:rPr>
          <w:i/>
        </w:rPr>
        <w:t>n</w:t>
      </w:r>
      <w:r w:rsidRPr="005D4427">
        <w:rPr>
          <w:i/>
        </w:rPr>
        <w:t>fam.</w:t>
      </w:r>
      <w:r>
        <w:t xml:space="preserve"> Edn 2 (Leipzig) </w:t>
      </w:r>
      <w:r w:rsidRPr="005D4427">
        <w:rPr>
          <w:b/>
        </w:rPr>
        <w:t>5bVIII</w:t>
      </w:r>
      <w:r>
        <w:t xml:space="preserve">: 40 (1938). – Type: </w:t>
      </w:r>
      <w:r w:rsidRPr="005D4427">
        <w:rPr>
          <w:i/>
        </w:rPr>
        <w:t>Petchiomyces thwaitesii</w:t>
      </w:r>
      <w:r>
        <w:t xml:space="preserve"> (Berk. &amp; Broome) E. Fisch. &amp; Mattir. 1938 – [Fungi: Ascomycota: P</w:t>
      </w:r>
      <w:r>
        <w:t>e</w:t>
      </w:r>
      <w:r>
        <w:t>zizomycotina: Pezizomycetes: Pezizomycetidae: Pezizales: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Peziza</w:t>
      </w:r>
      <w:r>
        <w:t xml:space="preserve"> Dill. ex Fr., </w:t>
      </w:r>
      <w:r w:rsidRPr="005D4427">
        <w:rPr>
          <w:i/>
        </w:rPr>
        <w:t>Syst. mycol.</w:t>
      </w:r>
      <w:r>
        <w:t xml:space="preserve"> (Lundae) </w:t>
      </w:r>
      <w:r w:rsidRPr="005D4427">
        <w:rPr>
          <w:b/>
        </w:rPr>
        <w:t>2</w:t>
      </w:r>
      <w:r>
        <w:t xml:space="preserve"> (1): 40 (1822). – Type: </w:t>
      </w:r>
      <w:r w:rsidRPr="005D4427">
        <w:rPr>
          <w:i/>
        </w:rPr>
        <w:t>Peziza vesiculosa</w:t>
      </w:r>
      <w:r>
        <w:t xml:space="preserve"> Bull. 1790 – [Fungi: Ascomycota: Pezizomycotina: Pezizom</w:t>
      </w:r>
      <w:r>
        <w:t>y</w:t>
      </w:r>
      <w:r>
        <w:t>cetes: Pezizomycetidae: Pezizales: Pezizaceae].</w:t>
      </w:r>
    </w:p>
    <w:p w:rsidR="005D4427" w:rsidRDefault="005D4427" w:rsidP="005D4427">
      <w:pPr>
        <w:pStyle w:val="Term"/>
      </w:pPr>
      <w:r w:rsidRPr="005D4427">
        <w:rPr>
          <w:b/>
        </w:rPr>
        <w:t>Phaeangium</w:t>
      </w:r>
      <w:r>
        <w:t xml:space="preserve"> Pat., </w:t>
      </w:r>
      <w:r w:rsidRPr="005D4427">
        <w:rPr>
          <w:i/>
        </w:rPr>
        <w:t>J. Bot.</w:t>
      </w:r>
      <w:r>
        <w:t xml:space="preserve"> Paris </w:t>
      </w:r>
      <w:r w:rsidRPr="005D4427">
        <w:rPr>
          <w:b/>
        </w:rPr>
        <w:t>8</w:t>
      </w:r>
      <w:r>
        <w:t xml:space="preserve">: 155 (1894). – Type: </w:t>
      </w:r>
      <w:r w:rsidRPr="005D4427">
        <w:rPr>
          <w:i/>
        </w:rPr>
        <w:t>Phaeangium lefebvrei</w:t>
      </w:r>
      <w:r>
        <w:t xml:space="preserve"> Pat. 1894 – [Fungi: Ascomycota: Pezizomycotina: Pezizomycetes: Pezizomycetidae: Pezizales: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Phillipsia</w:t>
      </w:r>
      <w:r>
        <w:t xml:space="preserve"> Berk., </w:t>
      </w:r>
      <w:r w:rsidRPr="005D4427">
        <w:rPr>
          <w:i/>
        </w:rPr>
        <w:t>J. Linn. Soc.</w:t>
      </w:r>
      <w:r>
        <w:t xml:space="preserve"> Bot. </w:t>
      </w:r>
      <w:r w:rsidRPr="005D4427">
        <w:rPr>
          <w:b/>
        </w:rPr>
        <w:t>18</w:t>
      </w:r>
      <w:r>
        <w:t xml:space="preserve">: 388 (1881). – Type: </w:t>
      </w:r>
      <w:r w:rsidRPr="005D4427">
        <w:rPr>
          <w:i/>
        </w:rPr>
        <w:t>Phillipsia domingensis</w:t>
      </w:r>
      <w:r>
        <w:t xml:space="preserve"> Berk. 1881 – [Fungi: Ascomycota: Pezizomycotina: Pezizom</w:t>
      </w:r>
      <w:r>
        <w:t>y</w:t>
      </w:r>
      <w:r>
        <w:t>cetes: Pezizomycetidae: Pezizales: Sarcoscyph</w:t>
      </w:r>
      <w:r>
        <w:t>a</w:t>
      </w:r>
      <w:r>
        <w:t>ceae].</w:t>
      </w:r>
    </w:p>
    <w:p w:rsidR="005D4427" w:rsidRDefault="005D4427" w:rsidP="005D4427">
      <w:pPr>
        <w:pStyle w:val="Term"/>
      </w:pPr>
      <w:r w:rsidRPr="005D4427">
        <w:rPr>
          <w:b/>
        </w:rPr>
        <w:t>Phymatotrichopsis</w:t>
      </w:r>
      <w:r>
        <w:t xml:space="preserve"> Hennebert, </w:t>
      </w:r>
      <w:r w:rsidRPr="005D4427">
        <w:rPr>
          <w:i/>
        </w:rPr>
        <w:t>Persoonia</w:t>
      </w:r>
      <w:r>
        <w:t xml:space="preserve"> </w:t>
      </w:r>
      <w:r w:rsidRPr="005D4427">
        <w:rPr>
          <w:b/>
        </w:rPr>
        <w:t>7</w:t>
      </w:r>
      <w:r>
        <w:t xml:space="preserve"> (2): 199 (1973). – Type: </w:t>
      </w:r>
      <w:r w:rsidRPr="005D4427">
        <w:rPr>
          <w:i/>
        </w:rPr>
        <w:t>Phymatotrichopsis omnivora</w:t>
      </w:r>
      <w:r>
        <w:t xml:space="preserve"> (Duggar) Hennebert 1973 – [Fungi: Ascomycota: Pezizomycotina: Pezizomycetes: Pezizomycet</w:t>
      </w:r>
      <w:r>
        <w:t>i</w:t>
      </w:r>
      <w:r>
        <w:t>dae: Pezizales: Rhizinaceae].</w:t>
      </w:r>
    </w:p>
    <w:p w:rsidR="005D4427" w:rsidRDefault="005D4427" w:rsidP="005D4427">
      <w:pPr>
        <w:pStyle w:val="Term"/>
      </w:pPr>
      <w:r w:rsidRPr="005D4427">
        <w:rPr>
          <w:b/>
        </w:rPr>
        <w:t>Picoa</w:t>
      </w:r>
      <w:r>
        <w:t xml:space="preserve"> Vittad., </w:t>
      </w:r>
      <w:r w:rsidRPr="005D4427">
        <w:rPr>
          <w:i/>
        </w:rPr>
        <w:t>Monogr. Tuberac.</w:t>
      </w:r>
      <w:r>
        <w:t xml:space="preserve"> (Milano): 54 (1831). – Type: </w:t>
      </w:r>
      <w:r w:rsidRPr="005D4427">
        <w:rPr>
          <w:i/>
        </w:rPr>
        <w:t>Picoa juniperi</w:t>
      </w:r>
      <w:r>
        <w:t xml:space="preserve"> Vittad. 1831 – [Fungi: Ascomycota: Pezizomycotina: Pezizom</w:t>
      </w:r>
      <w:r>
        <w:t>y</w:t>
      </w:r>
      <w:r>
        <w:t>cetes: Pezizomycetidae: Pezizales: Helvellaceae].</w:t>
      </w:r>
    </w:p>
    <w:p w:rsidR="005D4427" w:rsidRDefault="005D4427" w:rsidP="005D4427">
      <w:pPr>
        <w:pStyle w:val="Term"/>
      </w:pPr>
      <w:r w:rsidRPr="005D4427">
        <w:rPr>
          <w:b/>
        </w:rPr>
        <w:t>Pithya</w:t>
      </w:r>
      <w:r>
        <w:t xml:space="preserve"> Fuckel, </w:t>
      </w:r>
      <w:r w:rsidRPr="005D4427">
        <w:rPr>
          <w:i/>
        </w:rPr>
        <w:t>Jb. nassau. Ver. Naturk.</w:t>
      </w:r>
      <w:r>
        <w:t xml:space="preserve"> </w:t>
      </w:r>
      <w:r w:rsidRPr="005D4427">
        <w:rPr>
          <w:b/>
        </w:rPr>
        <w:t>23-24</w:t>
      </w:r>
      <w:r>
        <w:t xml:space="preserve">: 317 (1870) [‘1869-70’]. – Type: </w:t>
      </w:r>
      <w:r w:rsidRPr="005D4427">
        <w:rPr>
          <w:i/>
        </w:rPr>
        <w:t>Pithya cupressina</w:t>
      </w:r>
      <w:r>
        <w:t xml:space="preserve"> (Batsch) Fuckel 1870 – [Fungi: Ascomycota: P</w:t>
      </w:r>
      <w:r>
        <w:t>e</w:t>
      </w:r>
      <w:r>
        <w:t>zizomycotina: Pezizomycetes: Pezizomycetidae: Pezizales: Sarcoscyphaceae].</w:t>
      </w:r>
    </w:p>
    <w:p w:rsidR="005D4427" w:rsidRDefault="005D4427" w:rsidP="005D4427">
      <w:pPr>
        <w:pStyle w:val="Term"/>
      </w:pPr>
      <w:r w:rsidRPr="005D4427">
        <w:rPr>
          <w:b/>
        </w:rPr>
        <w:t>Plectania</w:t>
      </w:r>
      <w:r>
        <w:t xml:space="preserve"> Fuckel, </w:t>
      </w:r>
      <w:r w:rsidRPr="005D4427">
        <w:rPr>
          <w:i/>
        </w:rPr>
        <w:t>Jb. nassau. Ver. Naturk.</w:t>
      </w:r>
      <w:r>
        <w:t xml:space="preserve"> </w:t>
      </w:r>
      <w:r w:rsidRPr="005D4427">
        <w:rPr>
          <w:b/>
        </w:rPr>
        <w:t>23-24</w:t>
      </w:r>
      <w:r>
        <w:t xml:space="preserve">: 323 (1870) [‘1869-70’]. – Type: </w:t>
      </w:r>
      <w:r w:rsidRPr="005D4427">
        <w:rPr>
          <w:i/>
        </w:rPr>
        <w:t>Plectania mela</w:t>
      </w:r>
      <w:r w:rsidRPr="005D4427">
        <w:rPr>
          <w:i/>
        </w:rPr>
        <w:t>s</w:t>
      </w:r>
      <w:r w:rsidRPr="005D4427">
        <w:rPr>
          <w:i/>
        </w:rPr>
        <w:t>toma</w:t>
      </w:r>
      <w:r>
        <w:t xml:space="preserve"> (Sowerby) Fuckel 1870 – [Fungi: Ascom</w:t>
      </w:r>
      <w:r>
        <w:t>y</w:t>
      </w:r>
      <w:r>
        <w:t>cota: Pezizomycotina: Pezizomycetes: Pezizom</w:t>
      </w:r>
      <w:r>
        <w:t>y</w:t>
      </w:r>
      <w:r>
        <w:t>cetidae: Pezizales: Sarcosomataceae].</w:t>
      </w:r>
    </w:p>
    <w:p w:rsidR="005D4427" w:rsidRDefault="005D4427" w:rsidP="005D4427">
      <w:pPr>
        <w:pStyle w:val="Term"/>
      </w:pPr>
      <w:r w:rsidRPr="005D4427">
        <w:rPr>
          <w:b/>
        </w:rPr>
        <w:t>Plicaria</w:t>
      </w:r>
      <w:r>
        <w:t xml:space="preserve"> Fuckel, </w:t>
      </w:r>
      <w:r w:rsidRPr="005D4427">
        <w:rPr>
          <w:i/>
        </w:rPr>
        <w:t>Jb. nassau. Ver. Naturk.</w:t>
      </w:r>
      <w:r>
        <w:t xml:space="preserve"> </w:t>
      </w:r>
      <w:r w:rsidRPr="005D4427">
        <w:rPr>
          <w:b/>
        </w:rPr>
        <w:t>23-24</w:t>
      </w:r>
      <w:r>
        <w:t xml:space="preserve">: 325 (1870) [‘1869-70’]. – Type: </w:t>
      </w:r>
      <w:r w:rsidRPr="005D4427">
        <w:rPr>
          <w:i/>
        </w:rPr>
        <w:t>Plicaria trachycarpa</w:t>
      </w:r>
      <w:r>
        <w:t xml:space="preserve"> (Curr.) Boud. 1907 – [Fungi: Ascomycota: P</w:t>
      </w:r>
      <w:r>
        <w:t>e</w:t>
      </w:r>
      <w:r>
        <w:t>zizomycotina: Pezizomycetes: Pezizomycetidae: Pezizales: Pezizaceae].</w:t>
      </w:r>
    </w:p>
    <w:p w:rsidR="005D4427" w:rsidRDefault="005D4427" w:rsidP="005D4427">
      <w:pPr>
        <w:pStyle w:val="Term"/>
      </w:pPr>
      <w:r w:rsidRPr="005D4427">
        <w:rPr>
          <w:b/>
        </w:rPr>
        <w:t>Pseudaleuria</w:t>
      </w:r>
      <w:r>
        <w:t xml:space="preserve"> Lusk, </w:t>
      </w:r>
      <w:r w:rsidRPr="005D4427">
        <w:rPr>
          <w:i/>
        </w:rPr>
        <w:t>Mycotaxon</w:t>
      </w:r>
      <w:r>
        <w:t xml:space="preserve"> </w:t>
      </w:r>
      <w:r w:rsidRPr="005D4427">
        <w:rPr>
          <w:b/>
        </w:rPr>
        <w:t>30</w:t>
      </w:r>
      <w:r>
        <w:t xml:space="preserve">: 419 (1987). – Type: </w:t>
      </w:r>
      <w:r w:rsidRPr="005D4427">
        <w:rPr>
          <w:i/>
        </w:rPr>
        <w:t>Pseudaleuria quinaultiana</w:t>
      </w:r>
      <w:r>
        <w:t xml:space="preserve"> Lusk 1987 – </w:t>
      </w:r>
      <w:r>
        <w:lastRenderedPageBreak/>
        <w:t>[Fungi: Ascomycota: Pezizomycotina: Pezizom</w:t>
      </w:r>
      <w:r>
        <w:t>y</w:t>
      </w:r>
      <w:r>
        <w:t>cetes: Pezizomycetidae: Pezizales: Pyronemat</w:t>
      </w:r>
      <w:r>
        <w:t>a</w:t>
      </w:r>
      <w:r>
        <w:t>ceae].</w:t>
      </w:r>
    </w:p>
    <w:p w:rsidR="005D4427" w:rsidRDefault="005D4427" w:rsidP="005D4427">
      <w:pPr>
        <w:pStyle w:val="Term"/>
      </w:pPr>
      <w:r w:rsidRPr="005D4427">
        <w:rPr>
          <w:b/>
        </w:rPr>
        <w:t>Pseudombrophila</w:t>
      </w:r>
      <w:r>
        <w:t xml:space="preserve"> Boud., </w:t>
      </w:r>
      <w:r w:rsidRPr="005D4427">
        <w:rPr>
          <w:i/>
        </w:rPr>
        <w:t>Bull. Soc. mycol. Fr.</w:t>
      </w:r>
      <w:r>
        <w:t xml:space="preserve"> </w:t>
      </w:r>
      <w:r w:rsidRPr="005D4427">
        <w:rPr>
          <w:b/>
        </w:rPr>
        <w:t>1</w:t>
      </w:r>
      <w:r>
        <w:t xml:space="preserve">: 106 (1885). – Type: </w:t>
      </w:r>
      <w:r w:rsidRPr="005D4427">
        <w:rPr>
          <w:i/>
        </w:rPr>
        <w:t>Pseudombrophila pedrottii</w:t>
      </w:r>
      <w:r>
        <w:t xml:space="preserve"> Boud. 1885 – [Fungi: Ascomycota: Pezizom</w:t>
      </w:r>
      <w:r>
        <w:t>y</w:t>
      </w:r>
      <w:r>
        <w:t>cotina: Pezizomycetes: Pezizomycetidae: Peziz</w:t>
      </w:r>
      <w:r>
        <w:t>a</w:t>
      </w:r>
      <w:r>
        <w:t>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Pseudopithyella</w:t>
      </w:r>
      <w:r>
        <w:t xml:space="preserve"> Seaver, </w:t>
      </w:r>
      <w:r w:rsidRPr="005D4427">
        <w:rPr>
          <w:i/>
        </w:rPr>
        <w:t>North American Cup-fungi</w:t>
      </w:r>
      <w:r>
        <w:t xml:space="preserve"> (Operculates) (New York): 153 (1928). – Type: </w:t>
      </w:r>
      <w:r w:rsidRPr="005D4427">
        <w:rPr>
          <w:i/>
        </w:rPr>
        <w:t>Pseudopithyella minuscula</w:t>
      </w:r>
      <w:r>
        <w:t xml:space="preserve"> (Boud. &amp; Torrend) Seaver 1928 – [Fungi: Ascomycota: Pezizom</w:t>
      </w:r>
      <w:r>
        <w:t>y</w:t>
      </w:r>
      <w:r>
        <w:t>cotina: Pezizomycetes: Pezizomycetidae: Peziz</w:t>
      </w:r>
      <w:r>
        <w:t>a</w:t>
      </w:r>
      <w:r>
        <w:t>les: Sarcoscyphaceae].</w:t>
      </w:r>
    </w:p>
    <w:p w:rsidR="005D4427" w:rsidRDefault="005D4427" w:rsidP="005D4427">
      <w:pPr>
        <w:pStyle w:val="Term"/>
      </w:pPr>
      <w:r w:rsidRPr="005D4427">
        <w:rPr>
          <w:b/>
        </w:rPr>
        <w:t>Pseudoplectania</w:t>
      </w:r>
      <w:r>
        <w:t xml:space="preserve"> Fuckel, </w:t>
      </w:r>
      <w:r w:rsidRPr="005D4427">
        <w:rPr>
          <w:i/>
        </w:rPr>
        <w:t>Jb. nassau. Ver. Naturk.</w:t>
      </w:r>
      <w:r>
        <w:t xml:space="preserve"> </w:t>
      </w:r>
      <w:r w:rsidRPr="005D4427">
        <w:rPr>
          <w:b/>
        </w:rPr>
        <w:t>23-24</w:t>
      </w:r>
      <w:r>
        <w:t xml:space="preserve">: 324 (1870) [‘1869-70’]. – Type: </w:t>
      </w:r>
      <w:r w:rsidRPr="005D4427">
        <w:rPr>
          <w:i/>
        </w:rPr>
        <w:t>Pseud</w:t>
      </w:r>
      <w:r w:rsidRPr="005D4427">
        <w:rPr>
          <w:i/>
        </w:rPr>
        <w:t>o</w:t>
      </w:r>
      <w:r w:rsidRPr="005D4427">
        <w:rPr>
          <w:i/>
        </w:rPr>
        <w:t>plectania nigrella</w:t>
      </w:r>
      <w:r>
        <w:t xml:space="preserve"> (Pers.) Fuckel 1870 – [Fungi: Ascomycota: Pezizomycotina: Pezizomycetes: Pezizomycetidae: Pezizales: Sarcosomataceae].</w:t>
      </w:r>
    </w:p>
    <w:p w:rsidR="005D4427" w:rsidRDefault="005D4427" w:rsidP="005D4427">
      <w:pPr>
        <w:pStyle w:val="Term"/>
      </w:pPr>
      <w:r w:rsidRPr="005D4427">
        <w:rPr>
          <w:b/>
        </w:rPr>
        <w:t>Pseudorhizina</w:t>
      </w:r>
      <w:r>
        <w:t xml:space="preserve"> Jacz., </w:t>
      </w:r>
      <w:r w:rsidRPr="005D4427">
        <w:rPr>
          <w:i/>
        </w:rPr>
        <w:t>Opredelitel</w:t>
      </w:r>
      <w:r>
        <w:rPr>
          <w:i/>
        </w:rPr>
        <w:t>’</w:t>
      </w:r>
      <w:r w:rsidRPr="005D4427">
        <w:rPr>
          <w:i/>
        </w:rPr>
        <w:t xml:space="preserve"> Gribov. 1. Sove</w:t>
      </w:r>
      <w:r w:rsidRPr="005D4427">
        <w:rPr>
          <w:i/>
        </w:rPr>
        <w:t>r</w:t>
      </w:r>
      <w:r w:rsidRPr="005D4427">
        <w:rPr>
          <w:i/>
        </w:rPr>
        <w:t>shennye Griby</w:t>
      </w:r>
      <w:r>
        <w:t xml:space="preserve">: 414 (1913). – Type: </w:t>
      </w:r>
      <w:r w:rsidRPr="005D4427">
        <w:rPr>
          <w:i/>
        </w:rPr>
        <w:t>Pseudorhi</w:t>
      </w:r>
      <w:r w:rsidRPr="005D4427">
        <w:rPr>
          <w:i/>
        </w:rPr>
        <w:t>z</w:t>
      </w:r>
      <w:r w:rsidRPr="005D4427">
        <w:rPr>
          <w:i/>
        </w:rPr>
        <w:t>ina korshinskii</w:t>
      </w:r>
      <w:r>
        <w:t xml:space="preserve"> Jacz. 1913 – [Fungi: Ascomycota: Pezizomycotina: Pezizomycetes: Pezizomycet</w:t>
      </w:r>
      <w:r>
        <w:t>i</w:t>
      </w:r>
      <w:r>
        <w:t>dae: Pezizales: Discinaceae].</w:t>
      </w:r>
    </w:p>
    <w:p w:rsidR="005D4427" w:rsidRDefault="005D4427" w:rsidP="005D4427">
      <w:pPr>
        <w:pStyle w:val="Term"/>
      </w:pPr>
      <w:r w:rsidRPr="005D4427">
        <w:rPr>
          <w:b/>
        </w:rPr>
        <w:t>Psilopezia</w:t>
      </w:r>
      <w:r>
        <w:t xml:space="preserve"> Berk., </w:t>
      </w:r>
      <w:r w:rsidRPr="005D4427">
        <w:rPr>
          <w:i/>
        </w:rPr>
        <w:t>London J. Bot.</w:t>
      </w:r>
      <w:r>
        <w:t xml:space="preserve"> </w:t>
      </w:r>
      <w:r w:rsidRPr="005D4427">
        <w:rPr>
          <w:b/>
        </w:rPr>
        <w:t>6</w:t>
      </w:r>
      <w:r>
        <w:t xml:space="preserve">: 325 (1847). – Type: </w:t>
      </w:r>
      <w:r w:rsidRPr="005D4427">
        <w:rPr>
          <w:i/>
        </w:rPr>
        <w:t>Psilopezia nummularia</w:t>
      </w:r>
      <w:r>
        <w:t xml:space="preserve"> Berk. 1847 – [Fungi: Ascomycota: Pezizomycotina: Pezizom</w:t>
      </w:r>
      <w:r>
        <w:t>y</w:t>
      </w:r>
      <w:r>
        <w:t>cetes: Pezizomycetidae: Pezizales: Incertae sedis].</w:t>
      </w:r>
    </w:p>
    <w:p w:rsidR="005D4427" w:rsidRDefault="005D4427" w:rsidP="005D4427">
      <w:pPr>
        <w:pStyle w:val="Term"/>
      </w:pPr>
      <w:r w:rsidRPr="005D4427">
        <w:rPr>
          <w:b/>
        </w:rPr>
        <w:t>Pulvinula</w:t>
      </w:r>
      <w:r>
        <w:t xml:space="preserve"> Boud., </w:t>
      </w:r>
      <w:r w:rsidRPr="005D4427">
        <w:rPr>
          <w:i/>
        </w:rPr>
        <w:t>Bull. Soc. mycol. Fr.</w:t>
      </w:r>
      <w:r>
        <w:t xml:space="preserve"> </w:t>
      </w:r>
      <w:r w:rsidRPr="005D4427">
        <w:rPr>
          <w:b/>
        </w:rPr>
        <w:t>1</w:t>
      </w:r>
      <w:r>
        <w:t xml:space="preserve">: 107 (1885). – Type: </w:t>
      </w:r>
      <w:r w:rsidRPr="005D4427">
        <w:rPr>
          <w:i/>
        </w:rPr>
        <w:t>Pulvinula convexella</w:t>
      </w:r>
      <w:r>
        <w:t xml:space="preserve"> (P. Karst.) Pfister 1976 – [Fungi: Ascomycota: Pezizom</w:t>
      </w:r>
      <w:r>
        <w:t>y</w:t>
      </w:r>
      <w:r>
        <w:t>cotina: Pezizomycetes: Pezizomycetidae: Peziz</w:t>
      </w:r>
      <w:r>
        <w:t>a</w:t>
      </w:r>
      <w:r>
        <w:t>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Pyronema</w:t>
      </w:r>
      <w:r>
        <w:t xml:space="preserve"> Carus, </w:t>
      </w:r>
      <w:r w:rsidRPr="005D4427">
        <w:rPr>
          <w:i/>
        </w:rPr>
        <w:t>Nova Acta Phys.-Med. Acad. Caes. Leop.-Carol. Nat. Cur.</w:t>
      </w:r>
      <w:r>
        <w:t xml:space="preserve"> </w:t>
      </w:r>
      <w:r w:rsidRPr="005D4427">
        <w:rPr>
          <w:b/>
        </w:rPr>
        <w:t>17</w:t>
      </w:r>
      <w:r>
        <w:t xml:space="preserve"> (1): 370 (1835). – Type: </w:t>
      </w:r>
      <w:r w:rsidRPr="005D4427">
        <w:rPr>
          <w:i/>
        </w:rPr>
        <w:t>Pyronema marianum</w:t>
      </w:r>
      <w:r>
        <w:t xml:space="preserve"> Carus 1835 – [Fungi: Ascomycota: Pezizomycotina: Pezizom</w:t>
      </w:r>
      <w:r>
        <w:t>y</w:t>
      </w:r>
      <w:r>
        <w:t>cetes: Pezizomycetidae: Pezizales: Pyronemat</w:t>
      </w:r>
      <w:r>
        <w:t>a</w:t>
      </w:r>
      <w:r>
        <w:t>ceae].</w:t>
      </w:r>
    </w:p>
    <w:p w:rsidR="005D4427" w:rsidRDefault="005D4427" w:rsidP="005D4427">
      <w:pPr>
        <w:pStyle w:val="Term"/>
      </w:pPr>
      <w:r w:rsidRPr="005D4427">
        <w:rPr>
          <w:b/>
        </w:rPr>
        <w:t>Pyropyxis</w:t>
      </w:r>
      <w:r>
        <w:t xml:space="preserve"> Egger, </w:t>
      </w:r>
      <w:r w:rsidRPr="005D4427">
        <w:rPr>
          <w:i/>
        </w:rPr>
        <w:t>Can. J. Bot.</w:t>
      </w:r>
      <w:r>
        <w:t xml:space="preserve"> </w:t>
      </w:r>
      <w:r w:rsidRPr="005D4427">
        <w:rPr>
          <w:b/>
        </w:rPr>
        <w:t>62</w:t>
      </w:r>
      <w:r>
        <w:t xml:space="preserve"> (4): 705 (1984). – Type: </w:t>
      </w:r>
      <w:r w:rsidRPr="005D4427">
        <w:rPr>
          <w:i/>
        </w:rPr>
        <w:t>Pyropyxis rubra</w:t>
      </w:r>
      <w:r>
        <w:t xml:space="preserve"> (Peck) Egger 1984 – [Fungi: Ascomycota: Pezizomycotina: Pezizom</w:t>
      </w:r>
      <w:r>
        <w:t>y</w:t>
      </w:r>
      <w:r>
        <w:t>cetes: Pezizomycetidae: Pezizales: Pyronemat</w:t>
      </w:r>
      <w:r>
        <w:t>a</w:t>
      </w:r>
      <w:r>
        <w:t>ceae].</w:t>
      </w:r>
    </w:p>
    <w:p w:rsidR="005D4427" w:rsidRDefault="005D4427" w:rsidP="005D4427">
      <w:pPr>
        <w:pStyle w:val="Term"/>
      </w:pPr>
      <w:r w:rsidRPr="005D4427">
        <w:rPr>
          <w:b/>
        </w:rPr>
        <w:t>Ramsbottomia</w:t>
      </w:r>
      <w:r>
        <w:t xml:space="preserve"> W.D. Buckley, </w:t>
      </w:r>
      <w:r w:rsidRPr="005D4427">
        <w:rPr>
          <w:i/>
        </w:rPr>
        <w:t>Trans. Br. mycol. Soc.</w:t>
      </w:r>
      <w:r>
        <w:t xml:space="preserve"> </w:t>
      </w:r>
      <w:r w:rsidRPr="005D4427">
        <w:rPr>
          <w:b/>
        </w:rPr>
        <w:t>9</w:t>
      </w:r>
      <w:r>
        <w:t xml:space="preserve"> (1): 44 (1924) [‘1923’]. – Type: </w:t>
      </w:r>
      <w:r w:rsidRPr="005D4427">
        <w:rPr>
          <w:i/>
        </w:rPr>
        <w:t>Ramsbo</w:t>
      </w:r>
      <w:r w:rsidRPr="005D4427">
        <w:rPr>
          <w:i/>
        </w:rPr>
        <w:t>t</w:t>
      </w:r>
      <w:r w:rsidRPr="005D4427">
        <w:rPr>
          <w:i/>
        </w:rPr>
        <w:t>tomia lamprosporoidea</w:t>
      </w:r>
      <w:r>
        <w:t xml:space="preserve"> W.D. Buckley 1924 – [Fungi: Ascomycota: Pezizomycotina: Pezizom</w:t>
      </w:r>
      <w:r>
        <w:t>y</w:t>
      </w:r>
      <w:r>
        <w:t>cetes: Pezizomycetidae: Pezizales: Pyronemat</w:t>
      </w:r>
      <w:r>
        <w:t>a</w:t>
      </w:r>
      <w:r>
        <w:t>ceae].</w:t>
      </w:r>
    </w:p>
    <w:p w:rsidR="005D4427" w:rsidRDefault="005D4427" w:rsidP="005D4427">
      <w:pPr>
        <w:pStyle w:val="Term"/>
      </w:pPr>
      <w:r w:rsidRPr="005D4427">
        <w:rPr>
          <w:b/>
        </w:rPr>
        <w:t>Reddellomyces</w:t>
      </w:r>
      <w:r>
        <w:t xml:space="preserve"> Trappe, Castellano &amp; Malajczuk, </w:t>
      </w:r>
      <w:r w:rsidRPr="005D4427">
        <w:rPr>
          <w:i/>
        </w:rPr>
        <w:t>Aust. Syst. Bot.</w:t>
      </w:r>
      <w:r>
        <w:t xml:space="preserve"> </w:t>
      </w:r>
      <w:r w:rsidRPr="005D4427">
        <w:rPr>
          <w:b/>
        </w:rPr>
        <w:t>5</w:t>
      </w:r>
      <w:r>
        <w:t xml:space="preserve"> (5): 606 (1992). – Type: </w:t>
      </w:r>
      <w:r w:rsidRPr="005D4427">
        <w:rPr>
          <w:i/>
        </w:rPr>
        <w:t>Redde</w:t>
      </w:r>
      <w:r w:rsidRPr="005D4427">
        <w:rPr>
          <w:i/>
        </w:rPr>
        <w:t>l</w:t>
      </w:r>
      <w:r w:rsidRPr="005D4427">
        <w:rPr>
          <w:i/>
        </w:rPr>
        <w:t>lomyces westraliensis</w:t>
      </w:r>
      <w:r>
        <w:t xml:space="preserve"> (G.W. Beaton &amp; Malajczuk) Trappe, Castellano &amp; Malajczuk 1992 – [Fungi: Ascomycota: Pezizomycotina: Peziz</w:t>
      </w:r>
      <w:r>
        <w:t>o</w:t>
      </w:r>
      <w:r>
        <w:t>mycetes: Pezizomycetidae: Pezizales: T</w:t>
      </w:r>
      <w:r>
        <w:t>u</w:t>
      </w:r>
      <w:r>
        <w:t>beraceae].</w:t>
      </w:r>
    </w:p>
    <w:p w:rsidR="005D4427" w:rsidRDefault="005D4427" w:rsidP="005D4427">
      <w:pPr>
        <w:pStyle w:val="Term"/>
      </w:pPr>
      <w:r w:rsidRPr="005D4427">
        <w:rPr>
          <w:b/>
        </w:rPr>
        <w:t>Rhizina</w:t>
      </w:r>
      <w:r>
        <w:t xml:space="preserve"> Fr., </w:t>
      </w:r>
      <w:r w:rsidRPr="005D4427">
        <w:rPr>
          <w:i/>
        </w:rPr>
        <w:t>Observ. mycol.</w:t>
      </w:r>
      <w:r>
        <w:t xml:space="preserve"> (Havniae) </w:t>
      </w:r>
      <w:r w:rsidRPr="005D4427">
        <w:rPr>
          <w:b/>
        </w:rPr>
        <w:t>1</w:t>
      </w:r>
      <w:r>
        <w:t xml:space="preserve">: 161 (1815). – Type: </w:t>
      </w:r>
      <w:r w:rsidRPr="005D4427">
        <w:rPr>
          <w:i/>
        </w:rPr>
        <w:t>Rhizina undulata</w:t>
      </w:r>
      <w:r>
        <w:t xml:space="preserve"> Fr. 1815 – [Fungi: Ascomycota: Pezizomycotina: Pezizom</w:t>
      </w:r>
      <w:r>
        <w:t>y</w:t>
      </w:r>
      <w:r>
        <w:t>cetes: Pezizomycetidae: Pezizales: Rhizinaceae].</w:t>
      </w:r>
    </w:p>
    <w:p w:rsidR="005D4427" w:rsidRDefault="005D4427" w:rsidP="005D4427">
      <w:pPr>
        <w:pStyle w:val="Term"/>
      </w:pPr>
      <w:r w:rsidRPr="005D4427">
        <w:rPr>
          <w:b/>
        </w:rPr>
        <w:t>Rhizoblepharia</w:t>
      </w:r>
      <w:r>
        <w:t xml:space="preserve"> Rifai, </w:t>
      </w:r>
      <w:r w:rsidRPr="005D4427">
        <w:rPr>
          <w:i/>
        </w:rPr>
        <w:t>Verh. K. ned. Akad. Wet.</w:t>
      </w:r>
      <w:r>
        <w:t xml:space="preserve"> tweede sect. </w:t>
      </w:r>
      <w:r w:rsidRPr="005D4427">
        <w:rPr>
          <w:b/>
        </w:rPr>
        <w:t>57</w:t>
      </w:r>
      <w:r>
        <w:t xml:space="preserve"> (3): 104 (1968). – Type: </w:t>
      </w:r>
      <w:r w:rsidRPr="005D4427">
        <w:rPr>
          <w:i/>
        </w:rPr>
        <w:t>Rhizoblepharia jugispora</w:t>
      </w:r>
      <w:r>
        <w:t xml:space="preserve"> Rifai 1968 – [Fungi: Ascomycota: Pezizomycotina: Pezizomycetes: Pezizomycetidae: Pezizales: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Rhodopeziza</w:t>
      </w:r>
      <w:r>
        <w:t xml:space="preserve"> Hohmeyer &amp; J. Moravec, </w:t>
      </w:r>
      <w:r w:rsidRPr="005D4427">
        <w:rPr>
          <w:i/>
        </w:rPr>
        <w:t>Czech Mycol.</w:t>
      </w:r>
      <w:r>
        <w:t xml:space="preserve"> </w:t>
      </w:r>
      <w:r w:rsidRPr="005D4427">
        <w:rPr>
          <w:b/>
        </w:rPr>
        <w:t>47</w:t>
      </w:r>
      <w:r>
        <w:t xml:space="preserve"> (4): 261 (1995) [‘1994’]. – Type: </w:t>
      </w:r>
      <w:r w:rsidRPr="005D4427">
        <w:rPr>
          <w:i/>
        </w:rPr>
        <w:t>Rhodopeziza tuberculata</w:t>
      </w:r>
      <w:r>
        <w:t xml:space="preserve"> (Gamundí) J. Moravec &amp; Hohmeyer 1995 – [Fungi: Ascomycota: P</w:t>
      </w:r>
      <w:r>
        <w:t>e</w:t>
      </w:r>
      <w:r>
        <w:t>zizomycotina: Pezizomycetes: Pezizomycetidae: Pezizales: Pezizaceae].</w:t>
      </w:r>
    </w:p>
    <w:p w:rsidR="005D4427" w:rsidRDefault="005D4427" w:rsidP="005D4427">
      <w:pPr>
        <w:pStyle w:val="Term"/>
      </w:pPr>
      <w:r w:rsidRPr="005D4427">
        <w:rPr>
          <w:b/>
        </w:rPr>
        <w:t>Rhodoscypha</w:t>
      </w:r>
      <w:r>
        <w:t xml:space="preserve"> Dissing &amp; Sivertsen, </w:t>
      </w:r>
      <w:r w:rsidRPr="005D4427">
        <w:rPr>
          <w:i/>
        </w:rPr>
        <w:t>Mycotaxon</w:t>
      </w:r>
      <w:r>
        <w:t xml:space="preserve"> </w:t>
      </w:r>
      <w:r w:rsidRPr="005D4427">
        <w:rPr>
          <w:b/>
        </w:rPr>
        <w:t>16</w:t>
      </w:r>
      <w:r>
        <w:t xml:space="preserve"> (2): 442 (1983). – Type: </w:t>
      </w:r>
      <w:r w:rsidRPr="005D4427">
        <w:rPr>
          <w:i/>
        </w:rPr>
        <w:t>Rhodoscypha ovilla</w:t>
      </w:r>
      <w:r>
        <w:t xml:space="preserve"> (Peck) Dissing &amp; Sivertsen 1983 – [Fungi: Asc</w:t>
      </w:r>
      <w:r>
        <w:t>o</w:t>
      </w:r>
      <w:r>
        <w:t>mycota: Pezizomycotina: Pezizomycetes: P</w:t>
      </w:r>
      <w:r>
        <w:t>e</w:t>
      </w:r>
      <w:r>
        <w:t>zizomycetidae: Pezizales: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Rhodotarzetta</w:t>
      </w:r>
      <w:r>
        <w:t xml:space="preserve"> Dissing &amp; Sivertsen, </w:t>
      </w:r>
      <w:r w:rsidRPr="005D4427">
        <w:rPr>
          <w:i/>
        </w:rPr>
        <w:t>Mycotaxon</w:t>
      </w:r>
      <w:r>
        <w:t xml:space="preserve"> </w:t>
      </w:r>
      <w:r w:rsidRPr="005D4427">
        <w:rPr>
          <w:b/>
        </w:rPr>
        <w:t>16</w:t>
      </w:r>
      <w:r>
        <w:t xml:space="preserve"> (2): 453 (1983). – Type: </w:t>
      </w:r>
      <w:r w:rsidRPr="005D4427">
        <w:rPr>
          <w:i/>
        </w:rPr>
        <w:t>Rhodotarzetta rosea</w:t>
      </w:r>
      <w:r>
        <w:t xml:space="preserve"> (Rea) Dissing &amp; Sivertsen 1983 – [Fungi: Asc</w:t>
      </w:r>
      <w:r>
        <w:t>o</w:t>
      </w:r>
      <w:r>
        <w:t>mycota: Pezizomycotina: Pezizomycetes: P</w:t>
      </w:r>
      <w:r>
        <w:t>e</w:t>
      </w:r>
      <w:r>
        <w:t>zizomycetidae: Pezizales: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Rickiella</w:t>
      </w:r>
      <w:r>
        <w:t xml:space="preserve"> Syd. &amp; P. Syd. ex Rick, </w:t>
      </w:r>
      <w:r w:rsidRPr="005D4427">
        <w:rPr>
          <w:i/>
        </w:rPr>
        <w:t>Annls mycol.</w:t>
      </w:r>
      <w:r>
        <w:t xml:space="preserve"> </w:t>
      </w:r>
      <w:r w:rsidRPr="005D4427">
        <w:rPr>
          <w:b/>
        </w:rPr>
        <w:t>2</w:t>
      </w:r>
      <w:r>
        <w:t xml:space="preserve"> (3): 244 (1904). – Type: </w:t>
      </w:r>
      <w:r w:rsidRPr="005D4427">
        <w:rPr>
          <w:i/>
        </w:rPr>
        <w:t>Rickiella transiens</w:t>
      </w:r>
      <w:r>
        <w:t xml:space="preserve"> Syd. &amp; P. Syd. ex Rick 1904 – [Fungi: Ascomycota: Pezizomycotina: Pezizomycetes: Pezizomycet</w:t>
      </w:r>
      <w:r>
        <w:t>i</w:t>
      </w:r>
      <w:r>
        <w:t>dae: Pezizales: Sarcoscyphaceae].</w:t>
      </w:r>
    </w:p>
    <w:p w:rsidR="005D4427" w:rsidRDefault="005D4427" w:rsidP="005D4427">
      <w:pPr>
        <w:pStyle w:val="Term"/>
      </w:pPr>
      <w:r w:rsidRPr="005D4427">
        <w:rPr>
          <w:b/>
        </w:rPr>
        <w:t>Ruhlandiella</w:t>
      </w:r>
      <w:r>
        <w:t xml:space="preserve"> Henn., </w:t>
      </w:r>
      <w:r w:rsidRPr="005D4427">
        <w:rPr>
          <w:i/>
        </w:rPr>
        <w:t>Hedwigia</w:t>
      </w:r>
      <w:r>
        <w:t xml:space="preserve"> </w:t>
      </w:r>
      <w:r w:rsidRPr="005D4427">
        <w:rPr>
          <w:b/>
        </w:rPr>
        <w:t>42</w:t>
      </w:r>
      <w:r>
        <w:t xml:space="preserve"> (Beibl.): 24 (1903). – Type: </w:t>
      </w:r>
      <w:r w:rsidRPr="005D4427">
        <w:rPr>
          <w:i/>
        </w:rPr>
        <w:t>Ruhlandiella berolinensis</w:t>
      </w:r>
      <w:r>
        <w:t xml:space="preserve"> Henn. 1903 – [Fungi: Ascomycota: Pezizomycotina: P</w:t>
      </w:r>
      <w:r>
        <w:t>e</w:t>
      </w:r>
      <w:r>
        <w:t>zizomycetes: Pezizomycetidae: Pezizales: Pez</w:t>
      </w:r>
      <w:r>
        <w:t>i</w:t>
      </w:r>
      <w:r>
        <w:t>zaceae].</w:t>
      </w:r>
    </w:p>
    <w:p w:rsidR="005D4427" w:rsidRDefault="005D4427" w:rsidP="005D4427">
      <w:pPr>
        <w:pStyle w:val="Term"/>
      </w:pPr>
      <w:r w:rsidRPr="005D4427">
        <w:rPr>
          <w:b/>
        </w:rPr>
        <w:lastRenderedPageBreak/>
        <w:t>Saccobolus</w:t>
      </w:r>
      <w:r>
        <w:t xml:space="preserve"> Boud., </w:t>
      </w:r>
      <w:r w:rsidRPr="005D4427">
        <w:rPr>
          <w:i/>
        </w:rPr>
        <w:t>Annls Sci. Nat.</w:t>
      </w:r>
      <w:r>
        <w:t xml:space="preserve"> Bot., sér. 5 </w:t>
      </w:r>
      <w:r w:rsidRPr="005D4427">
        <w:rPr>
          <w:b/>
        </w:rPr>
        <w:t>10</w:t>
      </w:r>
      <w:r>
        <w:t xml:space="preserve">: 228 (1869). – Type: </w:t>
      </w:r>
      <w:r w:rsidRPr="005D4427">
        <w:rPr>
          <w:i/>
        </w:rPr>
        <w:t>Saccobolus kervernii</w:t>
      </w:r>
      <w:r>
        <w:t xml:space="preserve"> (P. Crouan &amp; H. Crouan) Boud. 1907 – [Fungi: A</w:t>
      </w:r>
      <w:r>
        <w:t>s</w:t>
      </w:r>
      <w:r>
        <w:t>comycota: Pezizomycotina: Pezizomycetes: P</w:t>
      </w:r>
      <w:r>
        <w:t>e</w:t>
      </w:r>
      <w:r>
        <w:t>zizomycetidae: Pezizales: Ascobolaceae].</w:t>
      </w:r>
    </w:p>
    <w:p w:rsidR="005D4427" w:rsidRDefault="005D4427" w:rsidP="005D4427">
      <w:pPr>
        <w:pStyle w:val="Term"/>
      </w:pPr>
      <w:r w:rsidRPr="005D4427">
        <w:rPr>
          <w:b/>
        </w:rPr>
        <w:t>Sarcoscypha</w:t>
      </w:r>
      <w:r>
        <w:t xml:space="preserve"> (Fr.) Boud., </w:t>
      </w:r>
      <w:r w:rsidRPr="005D4427">
        <w:rPr>
          <w:i/>
        </w:rPr>
        <w:t>Bull. Soc. mycol. Fr.</w:t>
      </w:r>
      <w:r>
        <w:t xml:space="preserve"> </w:t>
      </w:r>
      <w:r w:rsidRPr="005D4427">
        <w:rPr>
          <w:b/>
        </w:rPr>
        <w:t>1</w:t>
      </w:r>
      <w:r>
        <w:t xml:space="preserve">: 103 (1885). – Type: </w:t>
      </w:r>
      <w:r w:rsidRPr="005D4427">
        <w:rPr>
          <w:i/>
        </w:rPr>
        <w:t>Sarcoscypha coccinea</w:t>
      </w:r>
      <w:r>
        <w:t xml:space="preserve"> (Jacq.) Sacc. 1889 – [Fungi: Ascomycota: Pezizom</w:t>
      </w:r>
      <w:r>
        <w:t>y</w:t>
      </w:r>
      <w:r>
        <w:t>cotina: Pezizomycetes: Pezizomycetidae: Peziz</w:t>
      </w:r>
      <w:r>
        <w:t>a</w:t>
      </w:r>
      <w:r>
        <w:t>les: Sarcoscyphaceae].</w:t>
      </w:r>
    </w:p>
    <w:p w:rsidR="005D4427" w:rsidRDefault="005D4427" w:rsidP="005D4427">
      <w:pPr>
        <w:pStyle w:val="Term"/>
      </w:pPr>
      <w:r w:rsidRPr="005D4427">
        <w:rPr>
          <w:b/>
        </w:rPr>
        <w:t>Sarcosoma</w:t>
      </w:r>
      <w:r>
        <w:t xml:space="preserve"> Casp., </w:t>
      </w:r>
      <w:r w:rsidRPr="005D4427">
        <w:rPr>
          <w:i/>
        </w:rPr>
        <w:t>Rabenh. Krypt.-Fl.</w:t>
      </w:r>
      <w:r>
        <w:t xml:space="preserve"> Edn 2 (Lei</w:t>
      </w:r>
      <w:r>
        <w:t>p</w:t>
      </w:r>
      <w:r>
        <w:t xml:space="preserve">zig) </w:t>
      </w:r>
      <w:r w:rsidRPr="005D4427">
        <w:rPr>
          <w:b/>
        </w:rPr>
        <w:t>1.3</w:t>
      </w:r>
      <w:r>
        <w:t xml:space="preserve">: 497 (1891) [‘1896’]. – Type: </w:t>
      </w:r>
      <w:r w:rsidRPr="005D4427">
        <w:rPr>
          <w:i/>
        </w:rPr>
        <w:t>Sarcosoma globosum</w:t>
      </w:r>
      <w:r>
        <w:t xml:space="preserve"> (Schmidel) Casp. 1891 – [Fungi: A</w:t>
      </w:r>
      <w:r>
        <w:t>s</w:t>
      </w:r>
      <w:r>
        <w:t>comycota: Pezizomycotina: Pezizomycetes: P</w:t>
      </w:r>
      <w:r>
        <w:t>e</w:t>
      </w:r>
      <w:r>
        <w:t>zizomycetidae: Pezizales: Sarcosomataceae].</w:t>
      </w:r>
    </w:p>
    <w:p w:rsidR="005D4427" w:rsidRDefault="005D4427" w:rsidP="005D4427">
      <w:pPr>
        <w:pStyle w:val="Term"/>
      </w:pPr>
      <w:r w:rsidRPr="005D4427">
        <w:rPr>
          <w:b/>
        </w:rPr>
        <w:t>Sarcosphaera</w:t>
      </w:r>
      <w:r>
        <w:t xml:space="preserve"> Auersw., </w:t>
      </w:r>
      <w:r w:rsidRPr="005D4427">
        <w:rPr>
          <w:i/>
        </w:rPr>
        <w:t>Hedwigia</w:t>
      </w:r>
      <w:r>
        <w:t xml:space="preserve"> </w:t>
      </w:r>
      <w:r w:rsidRPr="005D4427">
        <w:rPr>
          <w:b/>
        </w:rPr>
        <w:t>8</w:t>
      </w:r>
      <w:r>
        <w:t xml:space="preserve">: 82 (1869). – Type: </w:t>
      </w:r>
      <w:r w:rsidRPr="005D4427">
        <w:rPr>
          <w:i/>
        </w:rPr>
        <w:t>Sarcosphaera macrocalyx</w:t>
      </w:r>
      <w:r>
        <w:t xml:space="preserve"> (Riess) Auersw. 1869 – [Fungi: Ascomycota: Pezizomycotina: P</w:t>
      </w:r>
      <w:r>
        <w:t>e</w:t>
      </w:r>
      <w:r>
        <w:t>zizomycetes: Pezizomycetidae: Pezizales: Pez</w:t>
      </w:r>
      <w:r>
        <w:t>i</w:t>
      </w:r>
      <w:r>
        <w:t>zaceae].</w:t>
      </w:r>
    </w:p>
    <w:p w:rsidR="005D4427" w:rsidRDefault="005D4427" w:rsidP="005D4427">
      <w:pPr>
        <w:pStyle w:val="Term"/>
      </w:pPr>
      <w:r w:rsidRPr="005D4427">
        <w:rPr>
          <w:b/>
        </w:rPr>
        <w:t>Scabropezia</w:t>
      </w:r>
      <w:r>
        <w:t xml:space="preserve"> Dissing &amp; Pfister, </w:t>
      </w:r>
      <w:r w:rsidRPr="005D4427">
        <w:rPr>
          <w:i/>
        </w:rPr>
        <w:t>Nordic Jl Bot.</w:t>
      </w:r>
      <w:r>
        <w:t xml:space="preserve"> </w:t>
      </w:r>
      <w:r w:rsidRPr="005D4427">
        <w:rPr>
          <w:b/>
        </w:rPr>
        <w:t>1</w:t>
      </w:r>
      <w:r>
        <w:t xml:space="preserve"> (1): 102 (1981). – Type: </w:t>
      </w:r>
      <w:r w:rsidRPr="005D4427">
        <w:rPr>
          <w:i/>
        </w:rPr>
        <w:t>Scabropezia scabrosa</w:t>
      </w:r>
      <w:r>
        <w:t xml:space="preserve"> (Cooke) Dissing &amp; Pfister 1981 – [Fungi: Asc</w:t>
      </w:r>
      <w:r>
        <w:t>o</w:t>
      </w:r>
      <w:r>
        <w:t>mycota: Pezizomycotina: Pezizomycetes: P</w:t>
      </w:r>
      <w:r>
        <w:t>e</w:t>
      </w:r>
      <w:r>
        <w:t>zizomycetidae: Pezizales: Pezizaceae].</w:t>
      </w:r>
    </w:p>
    <w:p w:rsidR="005D4427" w:rsidRDefault="005D4427" w:rsidP="005D4427">
      <w:pPr>
        <w:pStyle w:val="Term"/>
      </w:pPr>
      <w:r w:rsidRPr="005D4427">
        <w:rPr>
          <w:b/>
        </w:rPr>
        <w:t>Scutellinia</w:t>
      </w:r>
      <w:r>
        <w:t xml:space="preserve"> (Cooke) Lambotte, </w:t>
      </w:r>
      <w:r w:rsidRPr="005D4427">
        <w:rPr>
          <w:i/>
        </w:rPr>
        <w:t>Mém. Soc. roy. Sci. Liège</w:t>
      </w:r>
      <w:r>
        <w:t xml:space="preserve"> Série 2 </w:t>
      </w:r>
      <w:r w:rsidRPr="005D4427">
        <w:rPr>
          <w:b/>
        </w:rPr>
        <w:t>14</w:t>
      </w:r>
      <w:r>
        <w:t xml:space="preserve">: 299 (1887). – Type: </w:t>
      </w:r>
      <w:r w:rsidRPr="005D4427">
        <w:rPr>
          <w:i/>
        </w:rPr>
        <w:t>Peziza scutellata</w:t>
      </w:r>
      <w:r>
        <w:t xml:space="preserve"> L. 1753 – [Fungi: Ascomycota: P</w:t>
      </w:r>
      <w:r>
        <w:t>e</w:t>
      </w:r>
      <w:r>
        <w:t>zizomycotina: Pezizomycetes: Pezizomycetidae: Pezizales: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Selenaspora</w:t>
      </w:r>
      <w:r>
        <w:t xml:space="preserve"> R. Heim &amp; Le Gal, </w:t>
      </w:r>
      <w:r w:rsidRPr="005D4427">
        <w:rPr>
          <w:i/>
        </w:rPr>
        <w:t>Rev. Mycol.</w:t>
      </w:r>
      <w:r>
        <w:t xml:space="preserve"> Paris </w:t>
      </w:r>
      <w:r w:rsidRPr="005D4427">
        <w:rPr>
          <w:b/>
        </w:rPr>
        <w:t>1</w:t>
      </w:r>
      <w:r>
        <w:t xml:space="preserve">: 307 (1936). – Type: </w:t>
      </w:r>
      <w:r w:rsidRPr="005D4427">
        <w:rPr>
          <w:i/>
        </w:rPr>
        <w:t>Selenaspora batava</w:t>
      </w:r>
      <w:r>
        <w:t xml:space="preserve"> R. Heim &amp; Le Gal 1936 – [Fungi: Ascomycota: P</w:t>
      </w:r>
      <w:r>
        <w:t>e</w:t>
      </w:r>
      <w:r>
        <w:t>zizomycotina: Pezizomycetes: Pezizomycetidae: Pezizales: Sarcosomataceae].</w:t>
      </w:r>
    </w:p>
    <w:p w:rsidR="005D4427" w:rsidRDefault="005D4427" w:rsidP="005D4427">
      <w:pPr>
        <w:pStyle w:val="Term"/>
      </w:pPr>
      <w:r w:rsidRPr="005D4427">
        <w:rPr>
          <w:b/>
        </w:rPr>
        <w:t>Sepultaria</w:t>
      </w:r>
      <w:r>
        <w:t xml:space="preserve"> (Cooke) Boud., </w:t>
      </w:r>
      <w:r w:rsidRPr="005D4427">
        <w:rPr>
          <w:i/>
        </w:rPr>
        <w:t>Bull. Soc. mycol. Fr.</w:t>
      </w:r>
      <w:r>
        <w:t xml:space="preserve"> </w:t>
      </w:r>
      <w:r w:rsidRPr="005D4427">
        <w:rPr>
          <w:b/>
        </w:rPr>
        <w:t>1</w:t>
      </w:r>
      <w:r>
        <w:t xml:space="preserve">: 104 (1885). – Type: </w:t>
      </w:r>
      <w:r w:rsidRPr="005D4427">
        <w:rPr>
          <w:i/>
        </w:rPr>
        <w:t>Peziza sepulta</w:t>
      </w:r>
      <w:r>
        <w:t xml:space="preserve"> Fr. 1851 – [Fungi: Ascomycota: Pezizomycotina: Pezizom</w:t>
      </w:r>
      <w:r>
        <w:t>y</w:t>
      </w:r>
      <w:r>
        <w:t>cetes: Pezizomycetidae: Pezizales: Pyronemat</w:t>
      </w:r>
      <w:r>
        <w:t>a</w:t>
      </w:r>
      <w:r>
        <w:t>ceae].</w:t>
      </w:r>
    </w:p>
    <w:p w:rsidR="005D4427" w:rsidRDefault="005D4427" w:rsidP="005D4427">
      <w:pPr>
        <w:pStyle w:val="Term"/>
      </w:pPr>
      <w:r w:rsidRPr="005D4427">
        <w:rPr>
          <w:b/>
        </w:rPr>
        <w:t>Smardaea</w:t>
      </w:r>
      <w:r>
        <w:t xml:space="preserve"> Svrček, </w:t>
      </w:r>
      <w:r w:rsidRPr="005D4427">
        <w:rPr>
          <w:i/>
        </w:rPr>
        <w:t>Česká Mykol.</w:t>
      </w:r>
      <w:r>
        <w:t xml:space="preserve"> </w:t>
      </w:r>
      <w:r w:rsidRPr="005D4427">
        <w:rPr>
          <w:b/>
        </w:rPr>
        <w:t>23</w:t>
      </w:r>
      <w:r>
        <w:t xml:space="preserve">: 90 (1969). – Type: </w:t>
      </w:r>
      <w:r w:rsidRPr="005D4427">
        <w:rPr>
          <w:i/>
        </w:rPr>
        <w:t>Smardaea amethystina</w:t>
      </w:r>
      <w:r>
        <w:t xml:space="preserve"> (W. Phillips) Svrček 1969 – [Fungi: Ascomycota: Pezizomycotina: P</w:t>
      </w:r>
      <w:r>
        <w:t>e</w:t>
      </w:r>
      <w:r>
        <w:t>zizomycetes: Pezizomycetidae: Pezizales: P</w:t>
      </w:r>
      <w:r>
        <w:t>y</w:t>
      </w:r>
      <w:r>
        <w:t>ronemataceae].</w:t>
      </w:r>
    </w:p>
    <w:p w:rsidR="005D4427" w:rsidRDefault="005D4427" w:rsidP="005D4427">
      <w:pPr>
        <w:pStyle w:val="Term"/>
      </w:pPr>
      <w:r w:rsidRPr="005D4427">
        <w:rPr>
          <w:b/>
        </w:rPr>
        <w:t>Sowerbyella</w:t>
      </w:r>
      <w:r>
        <w:t xml:space="preserve"> Nannf., </w:t>
      </w:r>
      <w:r w:rsidRPr="005D4427">
        <w:rPr>
          <w:i/>
        </w:rPr>
        <w:t>Svensk bot. Tidskr.</w:t>
      </w:r>
      <w:r>
        <w:t xml:space="preserve"> </w:t>
      </w:r>
      <w:r w:rsidRPr="005D4427">
        <w:rPr>
          <w:b/>
        </w:rPr>
        <w:t>32</w:t>
      </w:r>
      <w:r>
        <w:t xml:space="preserve">: 118 (1938). – Type: </w:t>
      </w:r>
      <w:r w:rsidRPr="005D4427">
        <w:rPr>
          <w:i/>
        </w:rPr>
        <w:t>Sowerbyella radiculata</w:t>
      </w:r>
      <w:r>
        <w:t xml:space="preserve"> (So</w:t>
      </w:r>
      <w:r>
        <w:t>w</w:t>
      </w:r>
      <w:r>
        <w:t>erby) Nannf. 1938 – [Fungi: Ascomycota: P</w:t>
      </w:r>
      <w:r>
        <w:t>e</w:t>
      </w:r>
      <w:r>
        <w:t>zizomycotina: Pezizomycetes: Pezizomycetidae: Pezizales: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Sphaerosoma</w:t>
      </w:r>
      <w:r>
        <w:t xml:space="preserve"> Klotzsch, </w:t>
      </w:r>
      <w:r w:rsidRPr="005D4427">
        <w:rPr>
          <w:i/>
        </w:rPr>
        <w:t>Fl. Regn. Boruss.</w:t>
      </w:r>
      <w:r>
        <w:t xml:space="preserve"> </w:t>
      </w:r>
      <w:r w:rsidRPr="005D4427">
        <w:rPr>
          <w:b/>
        </w:rPr>
        <w:t>7</w:t>
      </w:r>
      <w:r>
        <w:t xml:space="preserve">: 467 (1839). – Type: </w:t>
      </w:r>
      <w:r w:rsidRPr="005D4427">
        <w:rPr>
          <w:i/>
        </w:rPr>
        <w:t>Sphaerosoma fuscescens</w:t>
      </w:r>
      <w:r>
        <w:t xml:space="preserve"> Klotzsch 1839 – [Fungi: Ascomycota: Pezizomycotina: P</w:t>
      </w:r>
      <w:r>
        <w:t>e</w:t>
      </w:r>
      <w:r>
        <w:t>zizomycetes: Pezizomycetidae: Pezizales: P</w:t>
      </w:r>
      <w:r>
        <w:t>y</w:t>
      </w:r>
      <w:r>
        <w:t>ronemataceae].</w:t>
      </w:r>
    </w:p>
    <w:p w:rsidR="005D4427" w:rsidRDefault="005D4427" w:rsidP="005D4427">
      <w:pPr>
        <w:pStyle w:val="Term"/>
      </w:pPr>
      <w:r w:rsidRPr="005D4427">
        <w:rPr>
          <w:b/>
        </w:rPr>
        <w:t>Sphaerozone</w:t>
      </w:r>
      <w:r>
        <w:t xml:space="preserve"> Zobel, </w:t>
      </w:r>
      <w:r w:rsidRPr="005D4427">
        <w:rPr>
          <w:i/>
        </w:rPr>
        <w:t>Icon. fung.</w:t>
      </w:r>
      <w:r>
        <w:t xml:space="preserve"> (Prague) </w:t>
      </w:r>
      <w:r w:rsidRPr="005D4427">
        <w:rPr>
          <w:b/>
        </w:rPr>
        <w:t>6</w:t>
      </w:r>
      <w:r>
        <w:t xml:space="preserve">: 52 (1854). – Type: </w:t>
      </w:r>
      <w:r w:rsidRPr="005D4427">
        <w:rPr>
          <w:i/>
        </w:rPr>
        <w:t>Sphaerozone tulasnei</w:t>
      </w:r>
      <w:r>
        <w:t xml:space="preserve"> Zobel 1854 – [Fungi: Ascomycota: Pezizomycotina: Peziz</w:t>
      </w:r>
      <w:r>
        <w:t>o</w:t>
      </w:r>
      <w:r>
        <w:t>mycetes: Pezizomycetidae: Pezizales: Pez</w:t>
      </w:r>
      <w:r>
        <w:t>i</w:t>
      </w:r>
      <w:r>
        <w:t>zaceae].</w:t>
      </w:r>
    </w:p>
    <w:p w:rsidR="005D4427" w:rsidRDefault="005D4427" w:rsidP="005D4427">
      <w:pPr>
        <w:pStyle w:val="Term"/>
      </w:pPr>
      <w:r w:rsidRPr="005D4427">
        <w:rPr>
          <w:b/>
        </w:rPr>
        <w:t>Spooneromyces</w:t>
      </w:r>
      <w:r>
        <w:t xml:space="preserve"> T. Schumach. &amp; J. Moravec, </w:t>
      </w:r>
      <w:r w:rsidRPr="005D4427">
        <w:rPr>
          <w:i/>
        </w:rPr>
        <w:t>No</w:t>
      </w:r>
      <w:r w:rsidRPr="005D4427">
        <w:rPr>
          <w:i/>
        </w:rPr>
        <w:t>r</w:t>
      </w:r>
      <w:r w:rsidRPr="005D4427">
        <w:rPr>
          <w:i/>
        </w:rPr>
        <w:t>dic Jl Bot.</w:t>
      </w:r>
      <w:r>
        <w:t xml:space="preserve"> </w:t>
      </w:r>
      <w:r w:rsidRPr="005D4427">
        <w:rPr>
          <w:b/>
        </w:rPr>
        <w:t>9</w:t>
      </w:r>
      <w:r>
        <w:t xml:space="preserve"> (4): 426 (1989). – Type: </w:t>
      </w:r>
      <w:r w:rsidRPr="005D4427">
        <w:rPr>
          <w:i/>
        </w:rPr>
        <w:t>Spooner</w:t>
      </w:r>
      <w:r w:rsidRPr="005D4427">
        <w:rPr>
          <w:i/>
        </w:rPr>
        <w:t>o</w:t>
      </w:r>
      <w:r w:rsidRPr="005D4427">
        <w:rPr>
          <w:i/>
        </w:rPr>
        <w:t>myces laeticolor</w:t>
      </w:r>
      <w:r>
        <w:t xml:space="preserve"> (P. Karst.) T. Schumach. &amp; J. Moravec 1989 – [Fungi: Ascomycota: Pezizom</w:t>
      </w:r>
      <w:r>
        <w:t>y</w:t>
      </w:r>
      <w:r>
        <w:t>cotina: Pezizomycetes: Pezizomycetidae: Peziz</w:t>
      </w:r>
      <w:r>
        <w:t>a</w:t>
      </w:r>
      <w:r>
        <w:t>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Stephensia</w:t>
      </w:r>
      <w:r>
        <w:t xml:space="preserve"> Tul. &amp; C. Tul., </w:t>
      </w:r>
      <w:r w:rsidRPr="005D4427">
        <w:rPr>
          <w:i/>
        </w:rPr>
        <w:t>C. r. hebd. Séanc. Acad. Sci., Paris</w:t>
      </w:r>
      <w:r>
        <w:t xml:space="preserve"> </w:t>
      </w:r>
      <w:r w:rsidRPr="005D4427">
        <w:rPr>
          <w:b/>
        </w:rPr>
        <w:t>21</w:t>
      </w:r>
      <w:r>
        <w:t xml:space="preserve">: 1433 (1845). – Type: </w:t>
      </w:r>
      <w:r w:rsidRPr="005D4427">
        <w:rPr>
          <w:i/>
        </w:rPr>
        <w:t>Stephensia bombycina</w:t>
      </w:r>
      <w:r>
        <w:t xml:space="preserve"> (Vittad.) Tul. 1851 – [Fungi: Ascom</w:t>
      </w:r>
      <w:r>
        <w:t>y</w:t>
      </w:r>
      <w:r>
        <w:t>cota: Pezizomycotina: Pezizomycetes: Pezizom</w:t>
      </w:r>
      <w:r>
        <w:t>y</w:t>
      </w:r>
      <w:r>
        <w:t>cetidae: Pezizales: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Strobiloscypha</w:t>
      </w:r>
      <w:r>
        <w:t xml:space="preserve"> N.S. Weber &amp; Denison, </w:t>
      </w:r>
      <w:r w:rsidRPr="005D4427">
        <w:rPr>
          <w:i/>
        </w:rPr>
        <w:t>Mycotaxon</w:t>
      </w:r>
      <w:r>
        <w:t xml:space="preserve"> </w:t>
      </w:r>
      <w:r w:rsidRPr="005D4427">
        <w:rPr>
          <w:b/>
        </w:rPr>
        <w:t>54</w:t>
      </w:r>
      <w:r>
        <w:t xml:space="preserve">: 130 (1995). – Type: </w:t>
      </w:r>
      <w:r w:rsidRPr="005D4427">
        <w:rPr>
          <w:i/>
        </w:rPr>
        <w:t>Strobiloscypha keliae</w:t>
      </w:r>
      <w:r>
        <w:t xml:space="preserve"> N.S. Weber &amp; Denison 1995 – [Fungi: Ascom</w:t>
      </w:r>
      <w:r>
        <w:t>y</w:t>
      </w:r>
      <w:r>
        <w:t>cota: Pezizomycotina: Pezizomycetes: Pezizom</w:t>
      </w:r>
      <w:r>
        <w:t>y</w:t>
      </w:r>
      <w:r>
        <w:t>cetidae: Pezizales: Sarcosomataceae].</w:t>
      </w:r>
    </w:p>
    <w:p w:rsidR="005D4427" w:rsidRDefault="005D4427" w:rsidP="005D4427">
      <w:pPr>
        <w:pStyle w:val="Term"/>
      </w:pPr>
      <w:r w:rsidRPr="005D4427">
        <w:rPr>
          <w:b/>
        </w:rPr>
        <w:t>Tarzetta</w:t>
      </w:r>
      <w:r>
        <w:t xml:space="preserve"> (Cooke) Lambotte, </w:t>
      </w:r>
      <w:r w:rsidRPr="005D4427">
        <w:rPr>
          <w:i/>
        </w:rPr>
        <w:t>Mém. Soc. roy. Sci. Liège</w:t>
      </w:r>
      <w:r>
        <w:t xml:space="preserve"> Série 2 </w:t>
      </w:r>
      <w:r w:rsidRPr="005D4427">
        <w:rPr>
          <w:b/>
        </w:rPr>
        <w:t>14</w:t>
      </w:r>
      <w:r>
        <w:t xml:space="preserve">: 325 (1888). – Type: </w:t>
      </w:r>
      <w:r w:rsidRPr="005D4427">
        <w:rPr>
          <w:i/>
        </w:rPr>
        <w:t>Peziza ta</w:t>
      </w:r>
      <w:r w:rsidRPr="005D4427">
        <w:rPr>
          <w:i/>
        </w:rPr>
        <w:t>r</w:t>
      </w:r>
      <w:r w:rsidRPr="005D4427">
        <w:rPr>
          <w:i/>
        </w:rPr>
        <w:t>zetta</w:t>
      </w:r>
      <w:r>
        <w:t xml:space="preserve"> Cooke 1877 – [Fungi: Ascomycota: Peziz</w:t>
      </w:r>
      <w:r>
        <w:t>o</w:t>
      </w:r>
      <w:r>
        <w:t>mycotina: Pezizomycetes: Pezizomycetidae: Pez</w:t>
      </w:r>
      <w:r>
        <w:t>i</w:t>
      </w:r>
      <w:r>
        <w:t>zales: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Terfezia</w:t>
      </w:r>
      <w:r>
        <w:t xml:space="preserve"> (Tul. &amp; C. Tul.) Tul. &amp; C. Tul., </w:t>
      </w:r>
      <w:r w:rsidRPr="005D4427">
        <w:rPr>
          <w:i/>
        </w:rPr>
        <w:t>Fungi hypog.</w:t>
      </w:r>
      <w:r>
        <w:t xml:space="preserve">: 172 (1851). – Type: </w:t>
      </w:r>
      <w:r w:rsidRPr="005D4427">
        <w:rPr>
          <w:i/>
        </w:rPr>
        <w:t>Terfezia arenaria</w:t>
      </w:r>
      <w:r>
        <w:t xml:space="preserve"> (Moris) Trappe 1971 – [Fungi: Ascomycota: P</w:t>
      </w:r>
      <w:r>
        <w:t>e</w:t>
      </w:r>
      <w:r>
        <w:t>zizomycotina: Pezizomycetes: Pezizomycetidae: Pezizales: Pezizaceae].</w:t>
      </w:r>
    </w:p>
    <w:p w:rsidR="005D4427" w:rsidRDefault="005D4427" w:rsidP="005D4427">
      <w:pPr>
        <w:pStyle w:val="Term"/>
      </w:pPr>
      <w:r w:rsidRPr="005D4427">
        <w:rPr>
          <w:b/>
        </w:rPr>
        <w:t>Thecotheus</w:t>
      </w:r>
      <w:r>
        <w:t xml:space="preserve"> Boud., </w:t>
      </w:r>
      <w:r w:rsidRPr="005D4427">
        <w:rPr>
          <w:i/>
        </w:rPr>
        <w:t>Annls Sci. Nat.</w:t>
      </w:r>
      <w:r>
        <w:t xml:space="preserve"> Bot., sér. 5 </w:t>
      </w:r>
      <w:r w:rsidRPr="005D4427">
        <w:rPr>
          <w:b/>
        </w:rPr>
        <w:t>10</w:t>
      </w:r>
      <w:r>
        <w:t xml:space="preserve">: 235 (1869). – Type: </w:t>
      </w:r>
      <w:r w:rsidRPr="005D4427">
        <w:rPr>
          <w:i/>
        </w:rPr>
        <w:t>Thecotheus pelletieri</w:t>
      </w:r>
      <w:r>
        <w:t xml:space="preserve"> (P. Crouan &amp; H. Crouan) Boud. 1869 – [Fungi: A</w:t>
      </w:r>
      <w:r>
        <w:t>s</w:t>
      </w:r>
      <w:r>
        <w:t>comycota: Pezizomycotina: Pezizomycetes: P</w:t>
      </w:r>
      <w:r>
        <w:t>e</w:t>
      </w:r>
      <w:r>
        <w:t>zizomycetidae: Pezizales: Ascobolaceae].</w:t>
      </w:r>
    </w:p>
    <w:p w:rsidR="005D4427" w:rsidRDefault="005D4427" w:rsidP="005D4427">
      <w:pPr>
        <w:pStyle w:val="Term"/>
      </w:pPr>
      <w:r w:rsidRPr="005D4427">
        <w:rPr>
          <w:b/>
        </w:rPr>
        <w:t>Thindia</w:t>
      </w:r>
      <w:r>
        <w:t xml:space="preserve"> Korf &amp; Waraitch, </w:t>
      </w:r>
      <w:r w:rsidRPr="005D4427">
        <w:rPr>
          <w:i/>
        </w:rPr>
        <w:t>Mycologia</w:t>
      </w:r>
      <w:r>
        <w:t xml:space="preserve"> </w:t>
      </w:r>
      <w:r w:rsidRPr="005D4427">
        <w:rPr>
          <w:b/>
        </w:rPr>
        <w:t>63</w:t>
      </w:r>
      <w:r>
        <w:t xml:space="preserve"> (1): 102 </w:t>
      </w:r>
      <w:r>
        <w:lastRenderedPageBreak/>
        <w:t xml:space="preserve">(1971). – Type: </w:t>
      </w:r>
      <w:r w:rsidRPr="005D4427">
        <w:rPr>
          <w:i/>
        </w:rPr>
        <w:t>Thindia cupressi</w:t>
      </w:r>
      <w:r>
        <w:t xml:space="preserve"> Korf &amp; Waraitch 1971 – [Fungi: Ascomycota: Pezizom</w:t>
      </w:r>
      <w:r>
        <w:t>y</w:t>
      </w:r>
      <w:r>
        <w:t>cotina: Pezizomycetes: Pezizomycetidae: Peziz</w:t>
      </w:r>
      <w:r>
        <w:t>a</w:t>
      </w:r>
      <w:r>
        <w:t>les: Sarcoscyphaceae].</w:t>
      </w:r>
    </w:p>
    <w:p w:rsidR="005D4427" w:rsidRDefault="005D4427" w:rsidP="005D4427">
      <w:pPr>
        <w:pStyle w:val="Term"/>
      </w:pPr>
      <w:r w:rsidRPr="005D4427">
        <w:rPr>
          <w:b/>
        </w:rPr>
        <w:t>Tirmania</w:t>
      </w:r>
      <w:r>
        <w:t xml:space="preserve"> Chatin, </w:t>
      </w:r>
      <w:r w:rsidRPr="005D4427">
        <w:rPr>
          <w:i/>
        </w:rPr>
        <w:t>Truffe</w:t>
      </w:r>
      <w:r>
        <w:t xml:space="preserve"> Edn 2: 80 (1892). – Type: </w:t>
      </w:r>
      <w:r w:rsidRPr="005D4427">
        <w:rPr>
          <w:i/>
        </w:rPr>
        <w:t>Tirmania nivea</w:t>
      </w:r>
      <w:r>
        <w:t xml:space="preserve"> (Desf.) Trappe 1971 – [Fungi: Ascomycota: Pezizomycotina: Pezizomycetes: Pezizomycetidae: Pezizales: Pezizaceae].</w:t>
      </w:r>
    </w:p>
    <w:p w:rsidR="005D4427" w:rsidRDefault="005D4427" w:rsidP="005D4427">
      <w:pPr>
        <w:pStyle w:val="Term"/>
      </w:pPr>
      <w:r w:rsidRPr="005D4427">
        <w:rPr>
          <w:b/>
        </w:rPr>
        <w:t>Tricharina</w:t>
      </w:r>
      <w:r>
        <w:t xml:space="preserve"> Eckblad, </w:t>
      </w:r>
      <w:r w:rsidRPr="005D4427">
        <w:rPr>
          <w:i/>
        </w:rPr>
        <w:t>Nytt Mag. Bot.</w:t>
      </w:r>
      <w:r>
        <w:t xml:space="preserve"> </w:t>
      </w:r>
      <w:r w:rsidRPr="005D4427">
        <w:rPr>
          <w:b/>
        </w:rPr>
        <w:t>15</w:t>
      </w:r>
      <w:r>
        <w:t xml:space="preserve"> (1-2): 60 (1968). – Type: </w:t>
      </w:r>
      <w:r w:rsidRPr="005D4427">
        <w:rPr>
          <w:i/>
        </w:rPr>
        <w:t>Tricharina gilva</w:t>
      </w:r>
      <w:r>
        <w:t xml:space="preserve"> (Boud. ex Cooke) Eckblad 1968 – [Fungi: Ascomycota: P</w:t>
      </w:r>
      <w:r>
        <w:t>e</w:t>
      </w:r>
      <w:r>
        <w:t>zizomycotina: Pezizomycetes: Pezizomycetidae: Pezizales: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Trichophaea</w:t>
      </w:r>
      <w:r>
        <w:t xml:space="preserve"> Boud., </w:t>
      </w:r>
      <w:r w:rsidRPr="005D4427">
        <w:rPr>
          <w:i/>
        </w:rPr>
        <w:t>Bull. Soc. mycol. Fr.</w:t>
      </w:r>
      <w:r>
        <w:t xml:space="preserve"> </w:t>
      </w:r>
      <w:r w:rsidRPr="005D4427">
        <w:rPr>
          <w:b/>
        </w:rPr>
        <w:t>1</w:t>
      </w:r>
      <w:r>
        <w:t xml:space="preserve">: 105 (1885). – Type: </w:t>
      </w:r>
      <w:r w:rsidRPr="005D4427">
        <w:rPr>
          <w:i/>
        </w:rPr>
        <w:t>Trichophaea woolhopeia</w:t>
      </w:r>
      <w:r>
        <w:t xml:space="preserve"> (Cooke &amp; W. Phillips) Boud. 1885 – [Fungi: Ascom</w:t>
      </w:r>
      <w:r>
        <w:t>y</w:t>
      </w:r>
      <w:r>
        <w:t>cota: Pezizomycotina: Pezizomycetes: Pezizom</w:t>
      </w:r>
      <w:r>
        <w:t>y</w:t>
      </w:r>
      <w:r>
        <w:t>cetidae: Pezizales: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Trichophaeopsis</w:t>
      </w:r>
      <w:r>
        <w:t xml:space="preserve"> Korf &amp; Erb, </w:t>
      </w:r>
      <w:r w:rsidRPr="005D4427">
        <w:rPr>
          <w:i/>
        </w:rPr>
        <w:t>Phytologia</w:t>
      </w:r>
      <w:r>
        <w:t xml:space="preserve"> </w:t>
      </w:r>
      <w:r w:rsidRPr="005D4427">
        <w:rPr>
          <w:b/>
        </w:rPr>
        <w:t>24</w:t>
      </w:r>
      <w:r>
        <w:t xml:space="preserve"> (1): 18 (1972). – Type: </w:t>
      </w:r>
      <w:r w:rsidRPr="005D4427">
        <w:rPr>
          <w:i/>
        </w:rPr>
        <w:t>Trichophaeopsis bicuspis</w:t>
      </w:r>
      <w:r>
        <w:t xml:space="preserve"> (Boud.) Korf &amp; Erb 1972 – [Fungi: Ascomycota: Peziz</w:t>
      </w:r>
      <w:r>
        <w:t>o</w:t>
      </w:r>
      <w:r>
        <w:t>mycotina: Pezizomycetes: Pezizomycetidae: Pez</w:t>
      </w:r>
      <w:r>
        <w:t>i</w:t>
      </w:r>
      <w:r>
        <w:t>zales: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Tuber</w:t>
      </w:r>
      <w:r>
        <w:t xml:space="preserve"> P. Micheli ex F.H. Wigg., </w:t>
      </w:r>
      <w:r w:rsidRPr="005D4427">
        <w:rPr>
          <w:i/>
        </w:rPr>
        <w:t>Prim. fl. holsat.</w:t>
      </w:r>
      <w:r>
        <w:t xml:space="preserve"> (Kiliae): 1-112 (1780). – Type: </w:t>
      </w:r>
      <w:r w:rsidRPr="005D4427">
        <w:rPr>
          <w:i/>
        </w:rPr>
        <w:t>Tuber aestivum</w:t>
      </w:r>
      <w:r>
        <w:t xml:space="preserve"> Vittad. 1831 – [Fungi: Ascomycota: Pezizom</w:t>
      </w:r>
      <w:r>
        <w:t>y</w:t>
      </w:r>
      <w:r>
        <w:t>cotina: Pezizomycetes: Pezizomycetidae: Peziz</w:t>
      </w:r>
      <w:r>
        <w:t>a</w:t>
      </w:r>
      <w:r>
        <w:t>les: Tuberaceae].</w:t>
      </w:r>
    </w:p>
    <w:p w:rsidR="005D4427" w:rsidRDefault="005D4427" w:rsidP="005D4427">
      <w:pPr>
        <w:pStyle w:val="Term"/>
      </w:pPr>
      <w:r w:rsidRPr="005D4427">
        <w:rPr>
          <w:b/>
        </w:rPr>
        <w:t>Underwoodia</w:t>
      </w:r>
      <w:r>
        <w:t xml:space="preserve"> Peck, </w:t>
      </w:r>
      <w:r w:rsidRPr="005D4427">
        <w:rPr>
          <w:i/>
        </w:rPr>
        <w:t>Ann. Rep. N.Y. St. Mus.</w:t>
      </w:r>
      <w:r>
        <w:t xml:space="preserve"> </w:t>
      </w:r>
      <w:r w:rsidRPr="005D4427">
        <w:rPr>
          <w:b/>
        </w:rPr>
        <w:t>43</w:t>
      </w:r>
      <w:r>
        <w:t xml:space="preserve">: 32 (1890). – Type: </w:t>
      </w:r>
      <w:r w:rsidRPr="005D4427">
        <w:rPr>
          <w:i/>
        </w:rPr>
        <w:t>Underwoodia columnaris</w:t>
      </w:r>
      <w:r>
        <w:t xml:space="preserve"> Peck 1890 – [Fungi: Ascomycota: Pezizomycotina: P</w:t>
      </w:r>
      <w:r>
        <w:t>e</w:t>
      </w:r>
      <w:r>
        <w:t>zizomycetes: Pezizomycetidae: Pezizales: Ince</w:t>
      </w:r>
      <w:r>
        <w:t>r</w:t>
      </w:r>
      <w:r>
        <w:t>tae sedis].</w:t>
      </w:r>
    </w:p>
    <w:p w:rsidR="005D4427" w:rsidRDefault="005D4427" w:rsidP="005D4427">
      <w:pPr>
        <w:pStyle w:val="Term"/>
      </w:pPr>
      <w:r w:rsidRPr="005D4427">
        <w:rPr>
          <w:b/>
        </w:rPr>
        <w:t>Urnula</w:t>
      </w:r>
      <w:r>
        <w:t xml:space="preserve"> Fr., </w:t>
      </w:r>
      <w:r w:rsidRPr="005D4427">
        <w:rPr>
          <w:i/>
        </w:rPr>
        <w:t>Summa veg. Scand.</w:t>
      </w:r>
      <w:r>
        <w:t xml:space="preserve"> Section Post. (Stockholm): 364 (1849). – Type: </w:t>
      </w:r>
      <w:r w:rsidRPr="005D4427">
        <w:rPr>
          <w:i/>
        </w:rPr>
        <w:t>Urnula cr</w:t>
      </w:r>
      <w:r w:rsidRPr="005D4427">
        <w:rPr>
          <w:i/>
        </w:rPr>
        <w:t>a</w:t>
      </w:r>
      <w:r w:rsidRPr="005D4427">
        <w:rPr>
          <w:i/>
        </w:rPr>
        <w:t>terium</w:t>
      </w:r>
      <w:r>
        <w:t xml:space="preserve"> (Schwein.) Fr. 1851 – [Fungi: Ascom</w:t>
      </w:r>
      <w:r>
        <w:t>y</w:t>
      </w:r>
      <w:r>
        <w:t>cota: Pezizomycotina: Pezizomycetes: Pezizom</w:t>
      </w:r>
      <w:r>
        <w:t>y</w:t>
      </w:r>
      <w:r>
        <w:t>cetidae: Pezizales: Sarcosomataceae].</w:t>
      </w:r>
    </w:p>
    <w:p w:rsidR="005D4427" w:rsidRDefault="005D4427" w:rsidP="005D4427">
      <w:pPr>
        <w:pStyle w:val="Term"/>
      </w:pPr>
      <w:r w:rsidRPr="005D4427">
        <w:rPr>
          <w:b/>
        </w:rPr>
        <w:t>Verpa</w:t>
      </w:r>
      <w:r>
        <w:t xml:space="preserve"> Sw., </w:t>
      </w:r>
      <w:r w:rsidRPr="005D4427">
        <w:rPr>
          <w:i/>
        </w:rPr>
        <w:t>K. svenska Vetensk-Akad. Handl.</w:t>
      </w:r>
      <w:r>
        <w:t xml:space="preserve"> </w:t>
      </w:r>
      <w:r w:rsidRPr="005D4427">
        <w:rPr>
          <w:b/>
        </w:rPr>
        <w:t>36</w:t>
      </w:r>
      <w:r>
        <w:t xml:space="preserve">: 129 (1815). – Type: </w:t>
      </w:r>
      <w:r w:rsidRPr="005D4427">
        <w:rPr>
          <w:i/>
        </w:rPr>
        <w:t>Verpa conica</w:t>
      </w:r>
      <w:r>
        <w:t xml:space="preserve"> (O.F. Müll.) Sw. 1815 – [Fungi: Ascomycota: Pezizomycotina: Pezizomycetes: Pezizomycetidae: Pezizales: Mo</w:t>
      </w:r>
      <w:r>
        <w:t>r</w:t>
      </w:r>
      <w:r>
        <w:t>chellaceae].</w:t>
      </w:r>
    </w:p>
    <w:p w:rsidR="005D4427" w:rsidRDefault="005D4427" w:rsidP="005D4427">
      <w:pPr>
        <w:pStyle w:val="Term"/>
      </w:pPr>
      <w:r w:rsidRPr="005D4427">
        <w:rPr>
          <w:b/>
        </w:rPr>
        <w:t>Warcupia</w:t>
      </w:r>
      <w:r>
        <w:t xml:space="preserve"> Paden &amp; J.V. Cameron, </w:t>
      </w:r>
      <w:r w:rsidRPr="005D4427">
        <w:rPr>
          <w:i/>
        </w:rPr>
        <w:t>Can. J. Bot.</w:t>
      </w:r>
      <w:r>
        <w:t xml:space="preserve"> </w:t>
      </w:r>
      <w:r w:rsidRPr="005D4427">
        <w:rPr>
          <w:b/>
        </w:rPr>
        <w:t>50</w:t>
      </w:r>
      <w:r>
        <w:t xml:space="preserve"> (5): 999 (1972). – Type: </w:t>
      </w:r>
      <w:r w:rsidRPr="005D4427">
        <w:rPr>
          <w:i/>
        </w:rPr>
        <w:t>Warcupia terrestris</w:t>
      </w:r>
      <w:r>
        <w:t xml:space="preserve"> Paden &amp; J.V. Cameron 1972 – [Fungi: Ascom</w:t>
      </w:r>
      <w:r>
        <w:t>y</w:t>
      </w:r>
      <w:r>
        <w:t>cota: Pezizomycotina: Pezizomycetes: Pezizom</w:t>
      </w:r>
      <w:r>
        <w:t>y</w:t>
      </w:r>
      <w:r>
        <w:t>cetidae: Pezizales: Pyronemataceae].</w:t>
      </w:r>
    </w:p>
    <w:p w:rsidR="005D4427" w:rsidRDefault="005D4427" w:rsidP="005D4427">
      <w:pPr>
        <w:pStyle w:val="Term"/>
      </w:pPr>
      <w:r w:rsidRPr="005D4427">
        <w:rPr>
          <w:b/>
        </w:rPr>
        <w:t>Wilcoxina</w:t>
      </w:r>
      <w:r>
        <w:t xml:space="preserve"> Chin S. Yang &amp; Korf, </w:t>
      </w:r>
      <w:r w:rsidRPr="005D4427">
        <w:rPr>
          <w:i/>
        </w:rPr>
        <w:t>Mycotaxon</w:t>
      </w:r>
      <w:r>
        <w:t xml:space="preserve"> </w:t>
      </w:r>
      <w:r w:rsidRPr="005D4427">
        <w:rPr>
          <w:b/>
        </w:rPr>
        <w:t>24</w:t>
      </w:r>
      <w:r>
        <w:t xml:space="preserve">: 511 (1985). – Type: </w:t>
      </w:r>
      <w:r w:rsidRPr="005D4427">
        <w:rPr>
          <w:i/>
        </w:rPr>
        <w:t>Wilcoxina mikolae</w:t>
      </w:r>
      <w:r>
        <w:t xml:space="preserve"> (Chin S. Yang &amp; H.E. Wilcox) Chin S. Yang &amp; Korf 1985 – [Fungi: Ascomycota: Pezizomycotina: Peziz</w:t>
      </w:r>
      <w:r>
        <w:t>o</w:t>
      </w:r>
      <w:r>
        <w:t>mycetes: Pezizomycetidae: Pezizales: Pyron</w:t>
      </w:r>
      <w:r>
        <w:t>e</w:t>
      </w:r>
      <w:r>
        <w:t>mataceae].</w:t>
      </w:r>
    </w:p>
    <w:p w:rsidR="005D4427" w:rsidRDefault="005D4427" w:rsidP="005D4427">
      <w:pPr>
        <w:pStyle w:val="Term"/>
      </w:pPr>
      <w:r w:rsidRPr="005D4427">
        <w:rPr>
          <w:b/>
        </w:rPr>
        <w:t>Wolfina</w:t>
      </w:r>
      <w:r>
        <w:t xml:space="preserve"> Seaver ex Eckblad, </w:t>
      </w:r>
      <w:r w:rsidRPr="005D4427">
        <w:rPr>
          <w:i/>
        </w:rPr>
        <w:t>Nytt Mag. Bot.</w:t>
      </w:r>
      <w:r>
        <w:t xml:space="preserve"> </w:t>
      </w:r>
      <w:r w:rsidRPr="005D4427">
        <w:rPr>
          <w:b/>
        </w:rPr>
        <w:t>15</w:t>
      </w:r>
      <w:r>
        <w:t xml:space="preserve"> (1-2): 126 (1968). – Type: </w:t>
      </w:r>
      <w:r w:rsidRPr="005D4427">
        <w:rPr>
          <w:i/>
        </w:rPr>
        <w:t>Wolfina aurantiopsis</w:t>
      </w:r>
      <w:r>
        <w:t xml:space="preserve"> (Ellis) Seaver 1937 – [Fungi: Ascomycota: P</w:t>
      </w:r>
      <w:r>
        <w:t>e</w:t>
      </w:r>
      <w:r>
        <w:t>zizomycotina: Pezizomycetes: Pezizomycetidae: Pezizales: Chorioactidaceae].</w:t>
      </w:r>
    </w:p>
    <w:p w:rsidR="005D4427" w:rsidRDefault="005D4427" w:rsidP="005D4427">
      <w:pPr>
        <w:pStyle w:val="Term"/>
      </w:pPr>
      <w:r w:rsidRPr="005D4427">
        <w:rPr>
          <w:b/>
        </w:rPr>
        <w:t>Wynnea</w:t>
      </w:r>
      <w:r>
        <w:t xml:space="preserve"> Berk. &amp; M.A. Curtis, </w:t>
      </w:r>
      <w:r w:rsidRPr="005D4427">
        <w:rPr>
          <w:i/>
        </w:rPr>
        <w:t>J. Linn. Soc.</w:t>
      </w:r>
      <w:r>
        <w:t xml:space="preserve"> Bot. </w:t>
      </w:r>
      <w:r w:rsidRPr="005D4427">
        <w:rPr>
          <w:b/>
        </w:rPr>
        <w:t>9</w:t>
      </w:r>
      <w:r>
        <w:t xml:space="preserve">: 424 (1867). – Type: </w:t>
      </w:r>
      <w:r w:rsidRPr="005D4427">
        <w:rPr>
          <w:i/>
        </w:rPr>
        <w:t>Wynnea gigantea</w:t>
      </w:r>
      <w:r>
        <w:t xml:space="preserve"> Berk. &amp; M.A. Curtis 1867 </w:t>
      </w:r>
      <w:bookmarkStart w:id="0" w:name="SOS"/>
      <w:bookmarkEnd w:id="0"/>
      <w:r>
        <w:t>– [Fungi: Ascomycota: Peziz</w:t>
      </w:r>
      <w:r>
        <w:t>o</w:t>
      </w:r>
      <w:r>
        <w:t>mycotina: Pezizomycetes: Pezizomycetidae: Pez</w:t>
      </w:r>
      <w:r>
        <w:t>i</w:t>
      </w:r>
      <w:r>
        <w:t>zales: Sarcoscyphaceae].</w:t>
      </w:r>
    </w:p>
    <w:p w:rsidR="005D4427" w:rsidRDefault="005D4427" w:rsidP="005D4427">
      <w:pPr>
        <w:pStyle w:val="Term"/>
      </w:pPr>
      <w:r w:rsidRPr="005D4427">
        <w:rPr>
          <w:b/>
        </w:rPr>
        <w:t>Wynnella</w:t>
      </w:r>
      <w:r>
        <w:t xml:space="preserve"> Boud., </w:t>
      </w:r>
      <w:r w:rsidRPr="005D4427">
        <w:rPr>
          <w:i/>
        </w:rPr>
        <w:t>Bull. Soc. mycol. Fr.</w:t>
      </w:r>
      <w:r>
        <w:t xml:space="preserve"> </w:t>
      </w:r>
      <w:r w:rsidRPr="005D4427">
        <w:rPr>
          <w:b/>
        </w:rPr>
        <w:t>1</w:t>
      </w:r>
      <w:r>
        <w:t xml:space="preserve">: 102 (1885). – Type: </w:t>
      </w:r>
      <w:r w:rsidRPr="005D4427">
        <w:rPr>
          <w:i/>
        </w:rPr>
        <w:t>Wynnella auricula</w:t>
      </w:r>
      <w:r>
        <w:t xml:space="preserve"> (Schaeff.) Boud. 1885 – [Fungi: Ascomycota: Pezizom</w:t>
      </w:r>
      <w:r>
        <w:t>y</w:t>
      </w:r>
      <w:r>
        <w:t>cotina: Pezizomycetes: Pezizomycetidae: Peziz</w:t>
      </w:r>
      <w:r>
        <w:t>a</w:t>
      </w:r>
      <w:r>
        <w:t>les: Helvellaceae].</w:t>
      </w:r>
    </w:p>
    <w:p w:rsidR="00623A51" w:rsidRPr="000C7C11" w:rsidRDefault="00623A51" w:rsidP="005D4427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427" w:rsidRDefault="005D4427">
      <w:r>
        <w:separator/>
      </w:r>
    </w:p>
  </w:endnote>
  <w:endnote w:type="continuationSeparator" w:id="0">
    <w:p w:rsidR="005D4427" w:rsidRDefault="005D4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427" w:rsidRDefault="005D4427">
      <w:r>
        <w:separator/>
      </w:r>
    </w:p>
  </w:footnote>
  <w:footnote w:type="continuationSeparator" w:id="0">
    <w:p w:rsidR="005D4427" w:rsidRDefault="005D4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91095D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4427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91095D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4427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D4427"/>
    <w:rsid w:val="005E2EA0"/>
    <w:rsid w:val="00623A51"/>
    <w:rsid w:val="0078319F"/>
    <w:rsid w:val="007B0B8B"/>
    <w:rsid w:val="00842E37"/>
    <w:rsid w:val="008E1953"/>
    <w:rsid w:val="0091095D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91095D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91095D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91095D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1095D"/>
    <w:pPr>
      <w:ind w:left="0"/>
    </w:pPr>
  </w:style>
  <w:style w:type="paragraph" w:customStyle="1" w:styleId="Name">
    <w:name w:val="Name"/>
    <w:basedOn w:val="Normal"/>
    <w:rsid w:val="0091095D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91095D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91095D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91095D"/>
    <w:pPr>
      <w:outlineLvl w:val="4"/>
    </w:pPr>
    <w:rPr>
      <w:sz w:val="20"/>
    </w:rPr>
  </w:style>
  <w:style w:type="paragraph" w:customStyle="1" w:styleId="Data">
    <w:name w:val="Data"/>
    <w:basedOn w:val="Normal"/>
    <w:rsid w:val="0091095D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91095D"/>
    <w:pPr>
      <w:ind w:left="960"/>
    </w:pPr>
  </w:style>
  <w:style w:type="paragraph" w:styleId="TOC2">
    <w:name w:val="toc 2"/>
    <w:basedOn w:val="Normal"/>
    <w:next w:val="Normal"/>
    <w:autoRedefine/>
    <w:semiHidden/>
    <w:rsid w:val="0091095D"/>
    <w:pPr>
      <w:ind w:left="160"/>
    </w:pPr>
  </w:style>
  <w:style w:type="paragraph" w:styleId="TOC3">
    <w:name w:val="toc 3"/>
    <w:basedOn w:val="Normal"/>
    <w:next w:val="Normal"/>
    <w:autoRedefine/>
    <w:semiHidden/>
    <w:rsid w:val="0091095D"/>
    <w:pPr>
      <w:ind w:left="320"/>
    </w:pPr>
  </w:style>
  <w:style w:type="paragraph" w:styleId="TOC4">
    <w:name w:val="toc 4"/>
    <w:basedOn w:val="Normal"/>
    <w:next w:val="Normal"/>
    <w:autoRedefine/>
    <w:semiHidden/>
    <w:rsid w:val="0091095D"/>
    <w:pPr>
      <w:ind w:left="480"/>
    </w:pPr>
  </w:style>
  <w:style w:type="paragraph" w:styleId="TOC5">
    <w:name w:val="toc 5"/>
    <w:basedOn w:val="Normal"/>
    <w:next w:val="Normal"/>
    <w:autoRedefine/>
    <w:semiHidden/>
    <w:rsid w:val="0091095D"/>
    <w:pPr>
      <w:ind w:left="640"/>
    </w:pPr>
  </w:style>
  <w:style w:type="paragraph" w:styleId="TOC6">
    <w:name w:val="toc 6"/>
    <w:basedOn w:val="Normal"/>
    <w:next w:val="Normal"/>
    <w:autoRedefine/>
    <w:semiHidden/>
    <w:rsid w:val="0091095D"/>
    <w:pPr>
      <w:ind w:left="800"/>
    </w:pPr>
  </w:style>
  <w:style w:type="paragraph" w:styleId="TOC8">
    <w:name w:val="toc 8"/>
    <w:basedOn w:val="Normal"/>
    <w:next w:val="Normal"/>
    <w:autoRedefine/>
    <w:semiHidden/>
    <w:rsid w:val="0091095D"/>
    <w:pPr>
      <w:ind w:left="1120"/>
    </w:pPr>
  </w:style>
  <w:style w:type="paragraph" w:styleId="TOC9">
    <w:name w:val="toc 9"/>
    <w:basedOn w:val="Normal"/>
    <w:next w:val="Normal"/>
    <w:autoRedefine/>
    <w:semiHidden/>
    <w:rsid w:val="0091095D"/>
    <w:pPr>
      <w:ind w:left="1280"/>
    </w:pPr>
  </w:style>
  <w:style w:type="paragraph" w:styleId="Header">
    <w:name w:val="header"/>
    <w:basedOn w:val="Normal"/>
    <w:rsid w:val="0091095D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91095D"/>
    <w:pPr>
      <w:ind w:left="0"/>
    </w:pPr>
    <w:rPr>
      <w:sz w:val="28"/>
    </w:rPr>
  </w:style>
  <w:style w:type="paragraph" w:customStyle="1" w:styleId="Family">
    <w:name w:val="Family"/>
    <w:basedOn w:val="Order"/>
    <w:rsid w:val="0091095D"/>
  </w:style>
  <w:style w:type="paragraph" w:styleId="Footer">
    <w:name w:val="footer"/>
    <w:basedOn w:val="Normal"/>
    <w:rsid w:val="009109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1095D"/>
  </w:style>
  <w:style w:type="paragraph" w:customStyle="1" w:styleId="Hierarchy">
    <w:name w:val="Hierarchy"/>
    <w:basedOn w:val="Normal"/>
    <w:rsid w:val="0091095D"/>
    <w:pPr>
      <w:ind w:left="0"/>
    </w:pPr>
  </w:style>
  <w:style w:type="paragraph" w:customStyle="1" w:styleId="Genus">
    <w:name w:val="Genus"/>
    <w:basedOn w:val="Normal"/>
    <w:rsid w:val="0091095D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91095D"/>
    <w:pPr>
      <w:spacing w:after="120"/>
    </w:pPr>
  </w:style>
  <w:style w:type="paragraph" w:customStyle="1" w:styleId="Synonyms">
    <w:name w:val="Synonyms"/>
    <w:basedOn w:val="Genus"/>
    <w:rsid w:val="0091095D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91095D"/>
    <w:rPr>
      <w:b/>
    </w:rPr>
  </w:style>
  <w:style w:type="paragraph" w:styleId="Bibliography">
    <w:name w:val="Bibliography"/>
    <w:basedOn w:val="Normal"/>
    <w:rsid w:val="0091095D"/>
    <w:pPr>
      <w:ind w:hanging="288"/>
    </w:pPr>
    <w:rPr>
      <w:b/>
    </w:rPr>
  </w:style>
  <w:style w:type="paragraph" w:customStyle="1" w:styleId="synonym">
    <w:name w:val="synonym"/>
    <w:basedOn w:val="Data"/>
    <w:rsid w:val="0091095D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91095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3</Pages>
  <Words>3826</Words>
  <Characters>30061</Characters>
  <Application>Microsoft Office Word</Application>
  <DocSecurity>0</DocSecurity>
  <Lines>250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33820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2014-01-02T13:17:00Z</dcterms:created>
  <dcterms:modified xsi:type="dcterms:W3CDTF">2014-01-02T13:18:00Z</dcterms:modified>
</cp:coreProperties>
</file>