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1" w:rsidRDefault="00F57E91" w:rsidP="00F57E91">
      <w:pPr>
        <w:pStyle w:val="Term"/>
      </w:pPr>
      <w:r w:rsidRPr="00F57E91">
        <w:rPr>
          <w:b/>
        </w:rPr>
        <w:t>Absidia</w:t>
      </w:r>
      <w:r>
        <w:t xml:space="preserve"> Tiegh., </w:t>
      </w:r>
      <w:r w:rsidRPr="00F57E91">
        <w:rPr>
          <w:i/>
        </w:rPr>
        <w:t>Annls Sci. Nat.</w:t>
      </w:r>
      <w:r>
        <w:t xml:space="preserve"> Bot., sér. 6 </w:t>
      </w:r>
      <w:r w:rsidRPr="00F57E91">
        <w:rPr>
          <w:b/>
        </w:rPr>
        <w:t>4</w:t>
      </w:r>
      <w:r>
        <w:t xml:space="preserve"> (4): 350 (1878) [‘1876’]. – Type: </w:t>
      </w:r>
      <w:r w:rsidRPr="00F57E91">
        <w:rPr>
          <w:i/>
        </w:rPr>
        <w:t>Absidia reflexa</w:t>
      </w:r>
      <w:r>
        <w:t xml:space="preserve"> Tiegh. 1878 – [Fungi: Zygomycota: Mucorom</w:t>
      </w:r>
      <w:r>
        <w:t>y</w:t>
      </w:r>
      <w:r>
        <w:t>cotina: Incertae sedis: Incertae sedis: Mucorales: Cunninghamellaceae].</w:t>
      </w:r>
    </w:p>
    <w:p w:rsidR="00F57E91" w:rsidRDefault="00F57E91" w:rsidP="00F57E91">
      <w:pPr>
        <w:pStyle w:val="Term"/>
      </w:pPr>
      <w:r w:rsidRPr="00F57E91">
        <w:rPr>
          <w:b/>
        </w:rPr>
        <w:t>Actinomucor</w:t>
      </w:r>
      <w:r>
        <w:t xml:space="preserve"> Schostak., </w:t>
      </w:r>
      <w:r w:rsidRPr="00F57E91">
        <w:rPr>
          <w:i/>
        </w:rPr>
        <w:t>Ber. dt. bot. Ges.</w:t>
      </w:r>
      <w:r>
        <w:t xml:space="preserve"> </w:t>
      </w:r>
      <w:r w:rsidRPr="00F57E91">
        <w:rPr>
          <w:b/>
        </w:rPr>
        <w:t>16</w:t>
      </w:r>
      <w:r>
        <w:t xml:space="preserve">: 155 (1898). – Type: </w:t>
      </w:r>
      <w:r w:rsidRPr="00F57E91">
        <w:rPr>
          <w:i/>
        </w:rPr>
        <w:t>Actinomucor repens</w:t>
      </w:r>
      <w:r>
        <w:t xml:space="preserve"> Schostak. 1898 – [Fungi: Zygomycota: Mucoromycotina: Incertae sedis: Incertae sedis: Mucorales: M</w:t>
      </w:r>
      <w:r>
        <w:t>u</w:t>
      </w:r>
      <w:r>
        <w:t>coraceae].</w:t>
      </w:r>
    </w:p>
    <w:p w:rsidR="00F57E91" w:rsidRDefault="00F57E91" w:rsidP="00F57E91">
      <w:pPr>
        <w:pStyle w:val="Term"/>
      </w:pPr>
      <w:r w:rsidRPr="00F57E91">
        <w:rPr>
          <w:b/>
        </w:rPr>
        <w:t>Amylomyces</w:t>
      </w:r>
      <w:r>
        <w:t xml:space="preserve"> Calmette, </w:t>
      </w:r>
      <w:r w:rsidRPr="00F57E91">
        <w:rPr>
          <w:i/>
        </w:rPr>
        <w:t>Annls Inst. Pasteur, Paris</w:t>
      </w:r>
      <w:r>
        <w:t xml:space="preserve"> </w:t>
      </w:r>
      <w:r w:rsidRPr="00F57E91">
        <w:rPr>
          <w:b/>
        </w:rPr>
        <w:t>6</w:t>
      </w:r>
      <w:r>
        <w:t xml:space="preserve">: 611 (1892). – Type: </w:t>
      </w:r>
      <w:r w:rsidRPr="00F57E91">
        <w:rPr>
          <w:i/>
        </w:rPr>
        <w:t>Amylomyces rouxii</w:t>
      </w:r>
      <w:r>
        <w:t xml:space="preserve"> Ca</w:t>
      </w:r>
      <w:r>
        <w:t>l</w:t>
      </w:r>
      <w:r>
        <w:t>mette 1976 – [Fungi: Zygomycota: Mucorom</w:t>
      </w:r>
      <w:r>
        <w:t>y</w:t>
      </w:r>
      <w:r>
        <w:t>cotina: Incertae sedis: Incertae sedis: Mucorales: Incertae sedis].</w:t>
      </w:r>
    </w:p>
    <w:p w:rsidR="00F57E91" w:rsidRDefault="00F57E91" w:rsidP="00F57E91">
      <w:pPr>
        <w:pStyle w:val="Term"/>
      </w:pPr>
      <w:r w:rsidRPr="00F57E91">
        <w:rPr>
          <w:b/>
        </w:rPr>
        <w:t>Apophysomyces</w:t>
      </w:r>
      <w:r>
        <w:t xml:space="preserve"> P.C. Misra, </w:t>
      </w:r>
      <w:r w:rsidRPr="00F57E91">
        <w:rPr>
          <w:i/>
        </w:rPr>
        <w:t>Mycotaxon</w:t>
      </w:r>
      <w:r>
        <w:t xml:space="preserve"> </w:t>
      </w:r>
      <w:r w:rsidRPr="00F57E91">
        <w:rPr>
          <w:b/>
        </w:rPr>
        <w:t>8</w:t>
      </w:r>
      <w:r>
        <w:t xml:space="preserve"> (2): 377 (1979). – Type: </w:t>
      </w:r>
      <w:r w:rsidRPr="00F57E91">
        <w:rPr>
          <w:i/>
        </w:rPr>
        <w:t>Apophysomyces elegans</w:t>
      </w:r>
      <w:r>
        <w:t xml:space="preserve"> P.C. Misra, K.J. Srivast. &amp; Lata 1979 – [Fungi: Zyg</w:t>
      </w:r>
      <w:r>
        <w:t>o</w:t>
      </w:r>
      <w:r>
        <w:t>mycota: Mucoromycotina: Incertae sedis: Incertae sedis: Mucorales: Saksenaeaceae].</w:t>
      </w:r>
    </w:p>
    <w:p w:rsidR="00F57E91" w:rsidRDefault="00F57E91" w:rsidP="00F57E91">
      <w:pPr>
        <w:pStyle w:val="Term"/>
      </w:pPr>
      <w:r w:rsidRPr="00F57E91">
        <w:rPr>
          <w:b/>
        </w:rPr>
        <w:t>Backusella</w:t>
      </w:r>
      <w:r>
        <w:t xml:space="preserve"> Hesselt. &amp; J.J. Ellis, </w:t>
      </w:r>
      <w:r w:rsidRPr="00F57E91">
        <w:rPr>
          <w:i/>
        </w:rPr>
        <w:t>Mycologia</w:t>
      </w:r>
      <w:r>
        <w:t xml:space="preserve"> </w:t>
      </w:r>
      <w:r w:rsidRPr="00F57E91">
        <w:rPr>
          <w:b/>
        </w:rPr>
        <w:t>61</w:t>
      </w:r>
      <w:r>
        <w:t xml:space="preserve">: 863 (1969). – Type: </w:t>
      </w:r>
      <w:r w:rsidRPr="00F57E91">
        <w:rPr>
          <w:i/>
        </w:rPr>
        <w:t>Backusella circina</w:t>
      </w:r>
      <w:r>
        <w:t xml:space="preserve"> J.J. Ellis &amp; Hesselt. 1969 – [Fungi: Zygomycota: Mucorom</w:t>
      </w:r>
      <w:r>
        <w:t>y</w:t>
      </w:r>
      <w:r>
        <w:t>cotina: Incertae sedis: Incertae sedis: Mucorales: Backusellaceae].</w:t>
      </w:r>
    </w:p>
    <w:p w:rsidR="00F57E91" w:rsidRDefault="00F57E91" w:rsidP="00F57E91">
      <w:pPr>
        <w:pStyle w:val="Term"/>
      </w:pPr>
      <w:r w:rsidRPr="00F57E91">
        <w:rPr>
          <w:b/>
        </w:rPr>
        <w:t>Benjaminiella</w:t>
      </w:r>
      <w:r>
        <w:t xml:space="preserve"> Arx, </w:t>
      </w:r>
      <w:r w:rsidRPr="00F57E91">
        <w:rPr>
          <w:i/>
        </w:rPr>
        <w:t>Gen. Fungi Sporul. Cult.</w:t>
      </w:r>
      <w:r>
        <w:t xml:space="preserve"> Edn 3 (Vaduz): 60 (1981). – Type: </w:t>
      </w:r>
      <w:r w:rsidRPr="00F57E91">
        <w:rPr>
          <w:i/>
        </w:rPr>
        <w:t>Benjaminiella po</w:t>
      </w:r>
      <w:r w:rsidRPr="00F57E91">
        <w:rPr>
          <w:i/>
        </w:rPr>
        <w:t>i</w:t>
      </w:r>
      <w:r w:rsidRPr="00F57E91">
        <w:rPr>
          <w:i/>
        </w:rPr>
        <w:t>trasii</w:t>
      </w:r>
      <w:r>
        <w:t xml:space="preserve"> (R.K. Benj.) Arx 1981 – [Fungi: Zygom</w:t>
      </w:r>
      <w:r>
        <w:t>y</w:t>
      </w:r>
      <w:r>
        <w:t>cota: Mucoromycotina: Incertae sedis: Incertae sedis: Mucorales: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Blakeslea</w:t>
      </w:r>
      <w:r>
        <w:t xml:space="preserve"> Thaxt., </w:t>
      </w:r>
      <w:r w:rsidRPr="00F57E91">
        <w:rPr>
          <w:i/>
        </w:rPr>
        <w:t>Bot. Gaz.</w:t>
      </w:r>
      <w:r>
        <w:t xml:space="preserve"> </w:t>
      </w:r>
      <w:r w:rsidRPr="00F57E91">
        <w:rPr>
          <w:b/>
        </w:rPr>
        <w:t>58</w:t>
      </w:r>
      <w:r>
        <w:t xml:space="preserve">: 353 (1914). – Type: </w:t>
      </w:r>
      <w:r w:rsidRPr="00F57E91">
        <w:rPr>
          <w:i/>
        </w:rPr>
        <w:t>Blakeslea trispora</w:t>
      </w:r>
      <w:r>
        <w:t xml:space="preserve"> Thaxt. 1914 – [Fungi: Zyg</w:t>
      </w:r>
      <w:r>
        <w:t>o</w:t>
      </w:r>
      <w:r>
        <w:t>mycota: Mucoromycotina: Incertae sedis: Incertae sedis: Mucorales: Choanephoraceae].</w:t>
      </w:r>
    </w:p>
    <w:p w:rsidR="00F57E91" w:rsidRDefault="00F57E91" w:rsidP="00F57E91">
      <w:pPr>
        <w:pStyle w:val="Term"/>
      </w:pPr>
      <w:r w:rsidRPr="00F57E91">
        <w:rPr>
          <w:b/>
        </w:rPr>
        <w:t>Chaetocladium</w:t>
      </w:r>
      <w:r>
        <w:t xml:space="preserve"> Fresen., </w:t>
      </w:r>
      <w:r w:rsidRPr="00F57E91">
        <w:rPr>
          <w:i/>
        </w:rPr>
        <w:t>Beitr. Mykol.</w:t>
      </w:r>
      <w:r>
        <w:t xml:space="preserve"> </w:t>
      </w:r>
      <w:r w:rsidRPr="00F57E91">
        <w:rPr>
          <w:b/>
        </w:rPr>
        <w:t>3</w:t>
      </w:r>
      <w:r>
        <w:t xml:space="preserve">: 97 (1863). – Type: </w:t>
      </w:r>
      <w:r w:rsidRPr="00F57E91">
        <w:rPr>
          <w:i/>
        </w:rPr>
        <w:t>Chaetocladium jonesii</w:t>
      </w:r>
      <w:r>
        <w:t xml:space="preserve"> (Berk. &amp; Broome) Fresen. 1863 – [Fungi: Zygomycota: Mucorom</w:t>
      </w:r>
      <w:r>
        <w:t>y</w:t>
      </w:r>
      <w:r>
        <w:t>cotina: Incertae sedis: Incertae sedis: Mucorales: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Chlamydoabsidia</w:t>
      </w:r>
      <w:r>
        <w:t xml:space="preserve"> Hesselt. &amp; J.J. Ellis, </w:t>
      </w:r>
      <w:r w:rsidRPr="00F57E91">
        <w:rPr>
          <w:i/>
        </w:rPr>
        <w:t>Mycologia</w:t>
      </w:r>
      <w:r>
        <w:t xml:space="preserve"> </w:t>
      </w:r>
      <w:r w:rsidRPr="00F57E91">
        <w:rPr>
          <w:b/>
        </w:rPr>
        <w:t>58</w:t>
      </w:r>
      <w:r>
        <w:t xml:space="preserve"> (5): 761 (1966). – Type: </w:t>
      </w:r>
      <w:r w:rsidRPr="00F57E91">
        <w:rPr>
          <w:i/>
        </w:rPr>
        <w:t>Chlamydoabsidia padenii</w:t>
      </w:r>
      <w:r>
        <w:t xml:space="preserve"> Hesselt. &amp; J.J. Ellis 1966 – [Fungi: Z</w:t>
      </w:r>
      <w:r>
        <w:t>y</w:t>
      </w:r>
      <w:r>
        <w:t>gomycota: Mucoromycotina: Incertae sedis: I</w:t>
      </w:r>
      <w:r>
        <w:t>n</w:t>
      </w:r>
      <w:r>
        <w:t>certae sedis: Mucorales: Cunninghamellaceae].</w:t>
      </w:r>
    </w:p>
    <w:p w:rsidR="00F57E91" w:rsidRDefault="00F57E91" w:rsidP="00F57E91">
      <w:pPr>
        <w:pStyle w:val="Term"/>
      </w:pPr>
      <w:r w:rsidRPr="00F57E91">
        <w:rPr>
          <w:b/>
        </w:rPr>
        <w:t>Choanephora</w:t>
      </w:r>
      <w:r>
        <w:t xml:space="preserve"> Curr., </w:t>
      </w:r>
      <w:r w:rsidRPr="00F57E91">
        <w:rPr>
          <w:i/>
        </w:rPr>
        <w:t>J. Linn. Soc.</w:t>
      </w:r>
      <w:r>
        <w:t xml:space="preserve"> Bot. </w:t>
      </w:r>
      <w:r w:rsidRPr="00F57E91">
        <w:rPr>
          <w:b/>
        </w:rPr>
        <w:t>13</w:t>
      </w:r>
      <w:r>
        <w:t xml:space="preserve">: 578 (1873). – Type: </w:t>
      </w:r>
      <w:r w:rsidRPr="00F57E91">
        <w:rPr>
          <w:i/>
        </w:rPr>
        <w:t>Choanephora cunninghamiana</w:t>
      </w:r>
      <w:r>
        <w:t xml:space="preserve"> Curr. 1873 – [Fungi: Zygomycota: Mucorom</w:t>
      </w:r>
      <w:r>
        <w:t>y</w:t>
      </w:r>
      <w:r>
        <w:t>cotina: Incertae sedis: Incertae sedis: Mucorales: Choanephoraceae].</w:t>
      </w:r>
    </w:p>
    <w:p w:rsidR="00F57E91" w:rsidRDefault="00F57E91" w:rsidP="00F57E91">
      <w:pPr>
        <w:pStyle w:val="Term"/>
      </w:pPr>
      <w:r w:rsidRPr="00F57E91">
        <w:rPr>
          <w:b/>
        </w:rPr>
        <w:t>Circinella</w:t>
      </w:r>
      <w:r>
        <w:t xml:space="preserve"> Tiegh. &amp; G. Le Monn., </w:t>
      </w:r>
      <w:r w:rsidRPr="00F57E91">
        <w:rPr>
          <w:i/>
        </w:rPr>
        <w:t>Annls Sci. Nat.</w:t>
      </w:r>
      <w:r>
        <w:t xml:space="preserve"> Bot., sér. 5 </w:t>
      </w:r>
      <w:r w:rsidRPr="00F57E91">
        <w:rPr>
          <w:b/>
        </w:rPr>
        <w:t>17</w:t>
      </w:r>
      <w:r>
        <w:t xml:space="preserve">: 298 (1873). – Type: </w:t>
      </w:r>
      <w:r w:rsidRPr="00F57E91">
        <w:rPr>
          <w:i/>
        </w:rPr>
        <w:t>Circinella umbellata</w:t>
      </w:r>
      <w:r>
        <w:t xml:space="preserve"> Tiegh. &amp; G. Le Monn. 1873 – [Fungi: Zygomycota: Mucoromycotina: Incertae sedis: Incertae sedis: Mucorales: Syncephalastraceae].</w:t>
      </w:r>
    </w:p>
    <w:p w:rsidR="00F57E91" w:rsidRDefault="00F57E91" w:rsidP="00F57E91">
      <w:pPr>
        <w:pStyle w:val="Term"/>
      </w:pPr>
      <w:r w:rsidRPr="00F57E91">
        <w:rPr>
          <w:b/>
        </w:rPr>
        <w:t>Cokeromyces</w:t>
      </w:r>
      <w:r>
        <w:t xml:space="preserve"> Shanor, </w:t>
      </w:r>
      <w:r w:rsidRPr="00F57E91">
        <w:rPr>
          <w:i/>
        </w:rPr>
        <w:t>Mycologia</w:t>
      </w:r>
      <w:r>
        <w:t xml:space="preserve"> </w:t>
      </w:r>
      <w:r w:rsidRPr="00F57E91">
        <w:rPr>
          <w:b/>
        </w:rPr>
        <w:t>42</w:t>
      </w:r>
      <w:r>
        <w:t xml:space="preserve"> (2): 272 (1950). – Type: </w:t>
      </w:r>
      <w:r w:rsidRPr="00F57E91">
        <w:rPr>
          <w:i/>
        </w:rPr>
        <w:t>Cokeromyces recurvatus</w:t>
      </w:r>
      <w:r>
        <w:t xml:space="preserve"> Poitras 1950 – [Fungi: Zygomycota: Mucoromycotina: Incertae sedis: Incertae sedis: Mucorales: Myc</w:t>
      </w:r>
      <w:r>
        <w:t>o</w:t>
      </w:r>
      <w:r>
        <w:t>typhaceae].</w:t>
      </w:r>
    </w:p>
    <w:p w:rsidR="00F57E91" w:rsidRDefault="00F57E91" w:rsidP="00F57E91">
      <w:pPr>
        <w:pStyle w:val="Term"/>
      </w:pPr>
      <w:r w:rsidRPr="00F57E91">
        <w:rPr>
          <w:b/>
        </w:rPr>
        <w:t>Cunninghamella</w:t>
      </w:r>
      <w:r>
        <w:t xml:space="preserve"> Matr., </w:t>
      </w:r>
      <w:r w:rsidRPr="00F57E91">
        <w:rPr>
          <w:i/>
        </w:rPr>
        <w:t>Annls mycol.</w:t>
      </w:r>
      <w:r>
        <w:t xml:space="preserve"> </w:t>
      </w:r>
      <w:r w:rsidRPr="00F57E91">
        <w:rPr>
          <w:b/>
        </w:rPr>
        <w:t>1</w:t>
      </w:r>
      <w:r>
        <w:t xml:space="preserve"> (1): 46 (1903). – Type: </w:t>
      </w:r>
      <w:r w:rsidRPr="00F57E91">
        <w:rPr>
          <w:i/>
        </w:rPr>
        <w:t>Cunninghamella africana</w:t>
      </w:r>
      <w:r>
        <w:t xml:space="preserve"> Matr. 1903 – [Fungi: Zygomycota: Mucoromycotina: Incertae sedis: Incertae sedis: Mucorales: Cu</w:t>
      </w:r>
      <w:r>
        <w:t>n</w:t>
      </w:r>
      <w:r>
        <w:t>ninghamellaceae].</w:t>
      </w:r>
    </w:p>
    <w:p w:rsidR="00F57E91" w:rsidRDefault="00F57E91" w:rsidP="00F57E91">
      <w:pPr>
        <w:pStyle w:val="Term"/>
      </w:pPr>
      <w:r w:rsidRPr="00F57E91">
        <w:rPr>
          <w:b/>
        </w:rPr>
        <w:t>Dichotomocladium</w:t>
      </w:r>
      <w:r>
        <w:t xml:space="preserve"> Benny &amp; R.K. Benj., </w:t>
      </w:r>
      <w:r w:rsidRPr="00F57E91">
        <w:rPr>
          <w:i/>
        </w:rPr>
        <w:t>Aliso</w:t>
      </w:r>
      <w:r>
        <w:t xml:space="preserve"> </w:t>
      </w:r>
      <w:r w:rsidRPr="00F57E91">
        <w:rPr>
          <w:b/>
        </w:rPr>
        <w:t>8</w:t>
      </w:r>
      <w:r>
        <w:t xml:space="preserve"> (3): 338 (1975). – Type: </w:t>
      </w:r>
      <w:r w:rsidRPr="00F57E91">
        <w:rPr>
          <w:i/>
        </w:rPr>
        <w:t>Dichotomocladium el</w:t>
      </w:r>
      <w:r w:rsidRPr="00F57E91">
        <w:rPr>
          <w:i/>
        </w:rPr>
        <w:t>e</w:t>
      </w:r>
      <w:r w:rsidRPr="00F57E91">
        <w:rPr>
          <w:i/>
        </w:rPr>
        <w:t>gans</w:t>
      </w:r>
      <w:r>
        <w:t xml:space="preserve"> Benny &amp; R.K. Benj. 1975 – [Fungi: Zyg</w:t>
      </w:r>
      <w:r>
        <w:t>o</w:t>
      </w:r>
      <w:r>
        <w:t>mycota: Mucoromycotina: Incertae sedis: Incertae sedis: Mucorales: Lichtheimiaceae].</w:t>
      </w:r>
    </w:p>
    <w:p w:rsidR="00F57E91" w:rsidRDefault="00F57E91" w:rsidP="00F57E91">
      <w:pPr>
        <w:pStyle w:val="Term"/>
      </w:pPr>
      <w:r w:rsidRPr="00F57E91">
        <w:rPr>
          <w:b/>
        </w:rPr>
        <w:t>Dicranophora</w:t>
      </w:r>
      <w:r>
        <w:t xml:space="preserve"> J. Schröt., </w:t>
      </w:r>
      <w:r w:rsidRPr="00F57E91">
        <w:rPr>
          <w:i/>
        </w:rPr>
        <w:t>Jber. schles. Ges. vaterl. Kultur</w:t>
      </w:r>
      <w:r>
        <w:t xml:space="preserve"> </w:t>
      </w:r>
      <w:r w:rsidRPr="00F57E91">
        <w:rPr>
          <w:b/>
        </w:rPr>
        <w:t>64</w:t>
      </w:r>
      <w:r>
        <w:t xml:space="preserve">: 184 (1886). – Type: </w:t>
      </w:r>
      <w:r w:rsidRPr="00F57E91">
        <w:rPr>
          <w:i/>
        </w:rPr>
        <w:t>Dicranophora fulva</w:t>
      </w:r>
      <w:r>
        <w:t xml:space="preserve"> J. Schröt. 1886 – [Fungi: Zygomycota: M</w:t>
      </w:r>
      <w:r>
        <w:t>u</w:t>
      </w:r>
      <w:r>
        <w:t>coromycotina: Incertae sedis: Incertae sedis: M</w:t>
      </w:r>
      <w:r>
        <w:t>u</w:t>
      </w:r>
      <w:r>
        <w:t>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Ellisomyces</w:t>
      </w:r>
      <w:r>
        <w:t xml:space="preserve"> Benny &amp; R.K. Benj., </w:t>
      </w:r>
      <w:r w:rsidRPr="00F57E91">
        <w:rPr>
          <w:i/>
        </w:rPr>
        <w:t>Aliso</w:t>
      </w:r>
      <w:r>
        <w:t xml:space="preserve"> </w:t>
      </w:r>
      <w:r w:rsidRPr="00F57E91">
        <w:rPr>
          <w:b/>
        </w:rPr>
        <w:t>8</w:t>
      </w:r>
      <w:r>
        <w:t xml:space="preserve"> (3): 330 (1975). – Type: </w:t>
      </w:r>
      <w:r w:rsidRPr="00F57E91">
        <w:rPr>
          <w:i/>
        </w:rPr>
        <w:t>Ellisomyces anomalus</w:t>
      </w:r>
      <w:r>
        <w:t xml:space="preserve"> (Hesselt. &amp; P. Anderson) Benny &amp; R.K. Benj. 1975 – [Fungi: Zygomycota: Mucoromycotina: Incertae sedis: Incertae sedis: Mucorales: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Fennellomyces</w:t>
      </w:r>
      <w:r>
        <w:t xml:space="preserve"> Benny &amp; R.K. Benj., </w:t>
      </w:r>
      <w:r w:rsidRPr="00F57E91">
        <w:rPr>
          <w:i/>
        </w:rPr>
        <w:t>Aliso</w:t>
      </w:r>
      <w:r>
        <w:t xml:space="preserve"> </w:t>
      </w:r>
      <w:r w:rsidRPr="00F57E91">
        <w:rPr>
          <w:b/>
        </w:rPr>
        <w:t>8</w:t>
      </w:r>
      <w:r>
        <w:t xml:space="preserve"> (3): 328 (1975). – Type: </w:t>
      </w:r>
      <w:r w:rsidRPr="00F57E91">
        <w:rPr>
          <w:i/>
        </w:rPr>
        <w:t>Fennellomyces linderi</w:t>
      </w:r>
      <w:r>
        <w:t xml:space="preserve"> (He</w:t>
      </w:r>
      <w:r>
        <w:t>s</w:t>
      </w:r>
      <w:r>
        <w:t>selt. &amp; Fennell) Benny &amp; R.K. Benj. 1975 – [Fungi: Zygomycota: Mucoromycotina: Incertae sedis: Incertae sedis: Mucorales: Syncephala</w:t>
      </w:r>
      <w:r>
        <w:t>s</w:t>
      </w:r>
      <w:r>
        <w:t>traceae].</w:t>
      </w:r>
    </w:p>
    <w:p w:rsidR="00F57E91" w:rsidRDefault="00F57E91" w:rsidP="00F57E91">
      <w:pPr>
        <w:pStyle w:val="Term"/>
      </w:pPr>
      <w:r w:rsidRPr="00F57E91">
        <w:rPr>
          <w:b/>
        </w:rPr>
        <w:t>Gilbertella</w:t>
      </w:r>
      <w:r>
        <w:t xml:space="preserve"> Hesselt., </w:t>
      </w:r>
      <w:r w:rsidRPr="00F57E91">
        <w:rPr>
          <w:i/>
        </w:rPr>
        <w:t>Bull. Torrey bot. Club</w:t>
      </w:r>
      <w:r>
        <w:t xml:space="preserve"> </w:t>
      </w:r>
      <w:r w:rsidRPr="00F57E91">
        <w:rPr>
          <w:b/>
        </w:rPr>
        <w:t>87</w:t>
      </w:r>
      <w:r>
        <w:t xml:space="preserve">: 24 (1960). – Type: </w:t>
      </w:r>
      <w:r w:rsidRPr="00F57E91">
        <w:rPr>
          <w:i/>
        </w:rPr>
        <w:t>Gilbertella persicaria</w:t>
      </w:r>
      <w:r>
        <w:t xml:space="preserve"> (E.D. Eddy) Hesselt. 1960 – [Fungi: Zygomycota: M</w:t>
      </w:r>
      <w:r>
        <w:t>u</w:t>
      </w:r>
      <w:r>
        <w:t>coromycotina: Incertae sedis: Incertae sedis: M</w:t>
      </w:r>
      <w:r>
        <w:t>u</w:t>
      </w:r>
      <w:r>
        <w:t>corales: Choanephoraceae].</w:t>
      </w:r>
    </w:p>
    <w:p w:rsidR="00F57E91" w:rsidRDefault="00F57E91" w:rsidP="00F57E91">
      <w:pPr>
        <w:pStyle w:val="Term"/>
      </w:pPr>
      <w:r w:rsidRPr="00F57E91">
        <w:rPr>
          <w:b/>
        </w:rPr>
        <w:t>Gongronella</w:t>
      </w:r>
      <w:r>
        <w:t xml:space="preserve"> Ribaldi, </w:t>
      </w:r>
      <w:r w:rsidRPr="00F57E91">
        <w:rPr>
          <w:i/>
        </w:rPr>
        <w:t>Riv. Biol.</w:t>
      </w:r>
      <w:r>
        <w:t xml:space="preserve"> </w:t>
      </w:r>
      <w:r w:rsidRPr="00F57E91">
        <w:rPr>
          <w:b/>
        </w:rPr>
        <w:t>44</w:t>
      </w:r>
      <w:r>
        <w:t xml:space="preserve">: 164 (1952). – Type: </w:t>
      </w:r>
      <w:r w:rsidRPr="00F57E91">
        <w:rPr>
          <w:i/>
        </w:rPr>
        <w:t>Gongronella urceolifera</w:t>
      </w:r>
      <w:r>
        <w:t xml:space="preserve"> Ribaldi 1952 – </w:t>
      </w:r>
      <w:r>
        <w:lastRenderedPageBreak/>
        <w:t>[Fungi: Zygomycota: Mucoromycotina: Incertae sedis: Incertae sedis: Mucorales: Cunninghame</w:t>
      </w:r>
      <w:r>
        <w:t>l</w:t>
      </w:r>
      <w:r>
        <w:t>laceae].</w:t>
      </w:r>
    </w:p>
    <w:p w:rsidR="00F57E91" w:rsidRDefault="00F57E91" w:rsidP="00F57E91">
      <w:pPr>
        <w:pStyle w:val="Term"/>
      </w:pPr>
      <w:r w:rsidRPr="00F57E91">
        <w:rPr>
          <w:b/>
        </w:rPr>
        <w:t>Halteromyces</w:t>
      </w:r>
      <w:r>
        <w:t xml:space="preserve"> Shipton &amp; Schipper, </w:t>
      </w:r>
      <w:r w:rsidRPr="00F57E91">
        <w:rPr>
          <w:i/>
        </w:rPr>
        <w:t>Antonie van Leeuwenhoek</w:t>
      </w:r>
      <w:r>
        <w:t xml:space="preserve"> </w:t>
      </w:r>
      <w:r w:rsidRPr="00F57E91">
        <w:rPr>
          <w:b/>
        </w:rPr>
        <w:t>41</w:t>
      </w:r>
      <w:r>
        <w:t xml:space="preserve">: 337 (1975). – Type: </w:t>
      </w:r>
      <w:r w:rsidRPr="00F57E91">
        <w:rPr>
          <w:i/>
        </w:rPr>
        <w:t>Halterom</w:t>
      </w:r>
      <w:r w:rsidRPr="00F57E91">
        <w:rPr>
          <w:i/>
        </w:rPr>
        <w:t>y</w:t>
      </w:r>
      <w:r w:rsidRPr="00F57E91">
        <w:rPr>
          <w:i/>
        </w:rPr>
        <w:t>ces radiatus</w:t>
      </w:r>
      <w:r>
        <w:t xml:space="preserve"> Shipton &amp; Schipper 1975 – [Fungi: Zygomycota: Mucoromycotina: Incertae sedis: Incertae sedis: Mucorales: Cunninghamellaceae].</w:t>
      </w:r>
    </w:p>
    <w:p w:rsidR="00F57E91" w:rsidRDefault="00F57E91" w:rsidP="00F57E91">
      <w:pPr>
        <w:pStyle w:val="Term"/>
      </w:pPr>
      <w:r w:rsidRPr="00F57E91">
        <w:rPr>
          <w:b/>
        </w:rPr>
        <w:t>Helicostylum</w:t>
      </w:r>
      <w:r>
        <w:t xml:space="preserve"> Corda, </w:t>
      </w:r>
      <w:r w:rsidRPr="00F57E91">
        <w:rPr>
          <w:i/>
        </w:rPr>
        <w:t>Icon. fung.</w:t>
      </w:r>
      <w:r>
        <w:t xml:space="preserve"> (Prague) </w:t>
      </w:r>
      <w:r w:rsidRPr="00F57E91">
        <w:rPr>
          <w:b/>
        </w:rPr>
        <w:t>5</w:t>
      </w:r>
      <w:r>
        <w:t xml:space="preserve">: 18, 55 (1842). – Type: </w:t>
      </w:r>
      <w:r w:rsidRPr="00F57E91">
        <w:rPr>
          <w:i/>
        </w:rPr>
        <w:t>Helicostylum elegans</w:t>
      </w:r>
      <w:r>
        <w:t xml:space="preserve"> Corda 1842 – [Fungi: Zygomycota: Mucoromycotina: Incertae sedis: Incertae sedis: Mucorales: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Hesseltinella</w:t>
      </w:r>
      <w:r>
        <w:t xml:space="preserve"> H.P. Upadhyay, </w:t>
      </w:r>
      <w:r w:rsidRPr="00F57E91">
        <w:rPr>
          <w:i/>
        </w:rPr>
        <w:t>Persoonia</w:t>
      </w:r>
      <w:r>
        <w:t xml:space="preserve"> </w:t>
      </w:r>
      <w:r w:rsidRPr="00F57E91">
        <w:rPr>
          <w:b/>
        </w:rPr>
        <w:t>6</w:t>
      </w:r>
      <w:r>
        <w:t xml:space="preserve"> (1): 111 (1970). – Type: </w:t>
      </w:r>
      <w:r w:rsidRPr="00F57E91">
        <w:rPr>
          <w:i/>
        </w:rPr>
        <w:t>Hesseltinella vesiculosa</w:t>
      </w:r>
      <w:r>
        <w:t xml:space="preserve"> H.P. Upadhyay 1970 – [Fungi: Zygomycota: Mucor</w:t>
      </w:r>
      <w:r>
        <w:t>o</w:t>
      </w:r>
      <w:r>
        <w:t>mycotina: Incertae sedis: Incertae sedis: M</w:t>
      </w:r>
      <w:r>
        <w:t>u</w:t>
      </w:r>
      <w:r>
        <w:t>corales: Cunninghamellaceae].</w:t>
      </w:r>
    </w:p>
    <w:p w:rsidR="00F57E91" w:rsidRDefault="00F57E91" w:rsidP="00F57E91">
      <w:pPr>
        <w:pStyle w:val="Term"/>
      </w:pPr>
      <w:r w:rsidRPr="00F57E91">
        <w:rPr>
          <w:b/>
        </w:rPr>
        <w:t>Hyphomucor</w:t>
      </w:r>
      <w:r>
        <w:t xml:space="preserve"> Schipper &amp; Lunn, </w:t>
      </w:r>
      <w:r w:rsidRPr="00F57E91">
        <w:rPr>
          <w:i/>
        </w:rPr>
        <w:t>Mycotaxon</w:t>
      </w:r>
      <w:r>
        <w:t xml:space="preserve"> </w:t>
      </w:r>
      <w:r w:rsidRPr="00F57E91">
        <w:rPr>
          <w:b/>
        </w:rPr>
        <w:t>27</w:t>
      </w:r>
      <w:r>
        <w:t xml:space="preserve">: 83 (1986). – Type: </w:t>
      </w:r>
      <w:r w:rsidRPr="00F57E91">
        <w:rPr>
          <w:i/>
        </w:rPr>
        <w:t>Hyphomucor assamensis</w:t>
      </w:r>
      <w:r>
        <w:t xml:space="preserve"> (B.S. Mehrotra &amp; B.R. Mehrotra) Schipper &amp; Lunn 1986 – [Fungi: Zygomycota: Mucoromycotina: Incertae sedis: Incertae sedis: Mucorales: M</w:t>
      </w:r>
      <w:r>
        <w:t>u</w:t>
      </w:r>
      <w:r>
        <w:t>coraceae].</w:t>
      </w:r>
    </w:p>
    <w:p w:rsidR="00F57E91" w:rsidRDefault="00F57E91" w:rsidP="00F57E91">
      <w:pPr>
        <w:pStyle w:val="Term"/>
      </w:pPr>
      <w:r w:rsidRPr="00F57E91">
        <w:rPr>
          <w:b/>
        </w:rPr>
        <w:t>Kirkomyces</w:t>
      </w:r>
      <w:r>
        <w:t xml:space="preserve"> Benny, </w:t>
      </w:r>
      <w:r w:rsidRPr="00F57E91">
        <w:rPr>
          <w:i/>
        </w:rPr>
        <w:t>Mycologia</w:t>
      </w:r>
      <w:r>
        <w:t xml:space="preserve"> </w:t>
      </w:r>
      <w:r w:rsidRPr="00F57E91">
        <w:rPr>
          <w:b/>
        </w:rPr>
        <w:t>87</w:t>
      </w:r>
      <w:r>
        <w:t xml:space="preserve"> (6): 922 (1996) [‘1995’]. – Type: </w:t>
      </w:r>
      <w:r w:rsidRPr="00F57E91">
        <w:rPr>
          <w:i/>
        </w:rPr>
        <w:t>Kirkomyces cordensis</w:t>
      </w:r>
      <w:r>
        <w:t xml:space="preserve"> (B.S. Mehrotra &amp; B.R. Mehrotra) Benny 1996 – [Fungi: Zygomycota: Mucoromycotina: Incertae sedis: Incertae sedis: Mucorales: Mycotyphaceae].</w:t>
      </w:r>
    </w:p>
    <w:p w:rsidR="00F57E91" w:rsidRDefault="00F57E91" w:rsidP="00F57E91">
      <w:pPr>
        <w:pStyle w:val="Term"/>
      </w:pPr>
      <w:r w:rsidRPr="00F57E91">
        <w:rPr>
          <w:b/>
        </w:rPr>
        <w:t>Lichtheimia</w:t>
      </w:r>
      <w:r>
        <w:t xml:space="preserve"> Vuill., </w:t>
      </w:r>
      <w:r w:rsidRPr="00F57E91">
        <w:rPr>
          <w:i/>
        </w:rPr>
        <w:t>Bull. Soc. mycol. Fr.</w:t>
      </w:r>
      <w:r>
        <w:t xml:space="preserve"> </w:t>
      </w:r>
      <w:r w:rsidRPr="00F57E91">
        <w:rPr>
          <w:b/>
        </w:rPr>
        <w:t>19</w:t>
      </w:r>
      <w:r>
        <w:t xml:space="preserve">: 126 (1903). – Type: </w:t>
      </w:r>
      <w:r w:rsidRPr="00F57E91">
        <w:rPr>
          <w:i/>
        </w:rPr>
        <w:t>Lichtheimia corymbifera</w:t>
      </w:r>
      <w:r>
        <w:t xml:space="preserve"> (Cohn) Vuill. 1903 – [Fungi: Zygomycota: Mucorom</w:t>
      </w:r>
      <w:r>
        <w:t>y</w:t>
      </w:r>
      <w:r>
        <w:t>cotina: Incertae sedis: Incertae sedis: Mucorales: Lichtheimiaceae].</w:t>
      </w:r>
    </w:p>
    <w:p w:rsidR="00F57E91" w:rsidRDefault="00F57E91" w:rsidP="00F57E91">
      <w:pPr>
        <w:pStyle w:val="Term"/>
      </w:pPr>
      <w:r w:rsidRPr="00F57E91">
        <w:rPr>
          <w:b/>
        </w:rPr>
        <w:t>Mucor</w:t>
      </w:r>
      <w:r>
        <w:t xml:space="preserve"> Fresen., </w:t>
      </w:r>
      <w:r w:rsidRPr="00F57E91">
        <w:rPr>
          <w:i/>
        </w:rPr>
        <w:t>Beitr. Mykol.</w:t>
      </w:r>
      <w:r>
        <w:t xml:space="preserve"> </w:t>
      </w:r>
      <w:r w:rsidRPr="00F57E91">
        <w:rPr>
          <w:b/>
        </w:rPr>
        <w:t>1</w:t>
      </w:r>
      <w:r>
        <w:t xml:space="preserve">: 7 (1850). – Type: </w:t>
      </w:r>
      <w:r w:rsidRPr="00F57E91">
        <w:rPr>
          <w:i/>
        </w:rPr>
        <w:t>Mucor murorum</w:t>
      </w:r>
      <w:r>
        <w:t xml:space="preserve"> Naumov 1915 – [Fungi: Zyg</w:t>
      </w:r>
      <w:r>
        <w:t>o</w:t>
      </w:r>
      <w:r>
        <w:t>mycota: Mucoromycotina: Incertae sedis: Incertae sedis: Mucorales: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Mycocladus</w:t>
      </w:r>
      <w:r>
        <w:t xml:space="preserve"> Beauverie, </w:t>
      </w:r>
      <w:r w:rsidRPr="00F57E91">
        <w:rPr>
          <w:i/>
        </w:rPr>
        <w:t>Annls Univ. Lyon</w:t>
      </w:r>
      <w:r>
        <w:t xml:space="preserve"> Ser. 2 </w:t>
      </w:r>
      <w:r w:rsidRPr="00F57E91">
        <w:rPr>
          <w:b/>
        </w:rPr>
        <w:t>3</w:t>
      </w:r>
      <w:r>
        <w:t xml:space="preserve">: 162 (1900). – Type: </w:t>
      </w:r>
      <w:r w:rsidRPr="00F57E91">
        <w:rPr>
          <w:i/>
        </w:rPr>
        <w:t>Mycocladus verticillata</w:t>
      </w:r>
      <w:r>
        <w:t xml:space="preserve"> Beauverie 1900 – [Fungi: Zygomycota: Mucor</w:t>
      </w:r>
      <w:r>
        <w:t>o</w:t>
      </w:r>
      <w:r>
        <w:t>mycotina: Incertae sedis: Incertae sedis: M</w:t>
      </w:r>
      <w:r>
        <w:t>u</w:t>
      </w:r>
      <w:r>
        <w:t>corales: Mycocladaceae].</w:t>
      </w:r>
    </w:p>
    <w:p w:rsidR="00F57E91" w:rsidRDefault="00F57E91" w:rsidP="00F57E91">
      <w:pPr>
        <w:pStyle w:val="Term"/>
      </w:pPr>
      <w:r w:rsidRPr="00F57E91">
        <w:rPr>
          <w:b/>
        </w:rPr>
        <w:t>Mycotypha</w:t>
      </w:r>
      <w:r>
        <w:t xml:space="preserve"> Fenner, </w:t>
      </w:r>
      <w:r w:rsidRPr="00F57E91">
        <w:rPr>
          <w:i/>
        </w:rPr>
        <w:t>Mycologia</w:t>
      </w:r>
      <w:r>
        <w:t xml:space="preserve"> </w:t>
      </w:r>
      <w:r w:rsidRPr="00F57E91">
        <w:rPr>
          <w:b/>
        </w:rPr>
        <w:t>24</w:t>
      </w:r>
      <w:r>
        <w:t xml:space="preserve"> (2): 196 (1932). – Type: </w:t>
      </w:r>
      <w:r w:rsidRPr="00F57E91">
        <w:rPr>
          <w:i/>
        </w:rPr>
        <w:t>Mycotypha microspora</w:t>
      </w:r>
      <w:r>
        <w:t xml:space="preserve"> Fenner 1932 – [Fungi: Zygomycota: Mucoromycotina: Incertae sedis: Incertae sedis: Mucorales: Mycotyphaceae].</w:t>
      </w:r>
    </w:p>
    <w:p w:rsidR="00F57E91" w:rsidRDefault="00F57E91" w:rsidP="00F57E91">
      <w:pPr>
        <w:pStyle w:val="Term"/>
      </w:pPr>
      <w:r w:rsidRPr="00F57E91">
        <w:rPr>
          <w:b/>
        </w:rPr>
        <w:t>Parasitella</w:t>
      </w:r>
      <w:r>
        <w:t xml:space="preserve"> Bainier, </w:t>
      </w:r>
      <w:r w:rsidRPr="00F57E91">
        <w:rPr>
          <w:i/>
        </w:rPr>
        <w:t>Bull. Soc. mycol. Fr.</w:t>
      </w:r>
      <w:r>
        <w:t xml:space="preserve"> </w:t>
      </w:r>
      <w:r w:rsidRPr="00F57E91">
        <w:rPr>
          <w:b/>
        </w:rPr>
        <w:t>19</w:t>
      </w:r>
      <w:r>
        <w:t xml:space="preserve"> (2): 153 (1903). – Type: </w:t>
      </w:r>
      <w:r w:rsidRPr="00F57E91">
        <w:rPr>
          <w:i/>
        </w:rPr>
        <w:t>Parasitella simplex</w:t>
      </w:r>
      <w:r>
        <w:t xml:space="preserve"> Bainier 1903 – [Fungi: Zygomycota: Mucoromycotina: Incertae sedis: Incertae sedis: Mucorales: M</w:t>
      </w:r>
      <w:r>
        <w:t>u</w:t>
      </w:r>
      <w:r>
        <w:t>coraceae].</w:t>
      </w:r>
    </w:p>
    <w:p w:rsidR="00F57E91" w:rsidRDefault="00F57E91" w:rsidP="00F57E91">
      <w:pPr>
        <w:pStyle w:val="Term"/>
      </w:pPr>
      <w:r w:rsidRPr="00F57E91">
        <w:rPr>
          <w:b/>
        </w:rPr>
        <w:t>Phascolomyces</w:t>
      </w:r>
      <w:r>
        <w:t xml:space="preserve"> Boedijn ex Benny &amp; R.K. Benj., </w:t>
      </w:r>
      <w:r w:rsidRPr="00F57E91">
        <w:rPr>
          <w:i/>
        </w:rPr>
        <w:t>Aliso</w:t>
      </w:r>
      <w:r>
        <w:t xml:space="preserve"> </w:t>
      </w:r>
      <w:r w:rsidRPr="00F57E91">
        <w:rPr>
          <w:b/>
        </w:rPr>
        <w:t>8</w:t>
      </w:r>
      <w:r>
        <w:t xml:space="preserve"> (4): 417 (1976). – Type: </w:t>
      </w:r>
      <w:r w:rsidRPr="00F57E91">
        <w:rPr>
          <w:i/>
        </w:rPr>
        <w:t>Phascolomyces articulosus</w:t>
      </w:r>
      <w:r>
        <w:t xml:space="preserve"> Boedijn ex Benny &amp; R.K. Benj. 1976 – [Fungi: Zygomycota: Mucoromycotina: Incertae sedis: Incertae sedis: Mucorales: Syncephala</w:t>
      </w:r>
      <w:r>
        <w:t>s</w:t>
      </w:r>
      <w:r>
        <w:t>traceae].</w:t>
      </w:r>
    </w:p>
    <w:p w:rsidR="00F57E91" w:rsidRDefault="00F57E91" w:rsidP="00F57E91">
      <w:pPr>
        <w:pStyle w:val="Term"/>
      </w:pPr>
      <w:r w:rsidRPr="00F57E91">
        <w:rPr>
          <w:b/>
        </w:rPr>
        <w:t>Phycomyces</w:t>
      </w:r>
      <w:r>
        <w:t xml:space="preserve"> Kunze, </w:t>
      </w:r>
      <w:r w:rsidRPr="00F57E91">
        <w:rPr>
          <w:i/>
        </w:rPr>
        <w:t>Mykologische Hefte</w:t>
      </w:r>
      <w:r>
        <w:t xml:space="preserve"> (Leipzig) </w:t>
      </w:r>
      <w:r w:rsidRPr="00F57E91">
        <w:rPr>
          <w:b/>
        </w:rPr>
        <w:t>2</w:t>
      </w:r>
      <w:r>
        <w:t xml:space="preserve">: 113 (1823). – Type: </w:t>
      </w:r>
      <w:r w:rsidRPr="00F57E91">
        <w:rPr>
          <w:i/>
        </w:rPr>
        <w:t>Phycomyces nitens</w:t>
      </w:r>
      <w:r>
        <w:t xml:space="preserve"> (C. Agardh) Kunze 1823 – [Fungi: Zygomycota: M</w:t>
      </w:r>
      <w:r>
        <w:t>u</w:t>
      </w:r>
      <w:r>
        <w:t>coromycotina: Incertae sedis: Incertae sedis: M</w:t>
      </w:r>
      <w:r>
        <w:t>u</w:t>
      </w:r>
      <w:r>
        <w:t>corales: Phycomycetaceae].</w:t>
      </w:r>
    </w:p>
    <w:p w:rsidR="00F57E91" w:rsidRDefault="00F57E91" w:rsidP="00F57E91">
      <w:pPr>
        <w:pStyle w:val="Term"/>
      </w:pPr>
      <w:r w:rsidRPr="00F57E91">
        <w:rPr>
          <w:b/>
        </w:rPr>
        <w:t>Pilaira</w:t>
      </w:r>
      <w:r>
        <w:t xml:space="preserve"> Tiegh., </w:t>
      </w:r>
      <w:r w:rsidRPr="00F57E91">
        <w:rPr>
          <w:i/>
        </w:rPr>
        <w:t>Annls Sci. Nat.</w:t>
      </w:r>
      <w:r>
        <w:t xml:space="preserve"> Bot., sér. 6 </w:t>
      </w:r>
      <w:r w:rsidRPr="00F57E91">
        <w:rPr>
          <w:b/>
        </w:rPr>
        <w:t>1</w:t>
      </w:r>
      <w:r>
        <w:t xml:space="preserve">: 51 (1875). – Type: </w:t>
      </w:r>
      <w:r w:rsidRPr="00F57E91">
        <w:rPr>
          <w:i/>
        </w:rPr>
        <w:t>Pilaira cesatii</w:t>
      </w:r>
      <w:r>
        <w:t xml:space="preserve"> (Coem.) Tiegh. 1875 – [Fungi: Zygomycota: Mucoromycotina: Incertae sedis: Incertae sedis: Mucorales: M</w:t>
      </w:r>
      <w:r>
        <w:t>u</w:t>
      </w:r>
      <w:r>
        <w:t>coraceae].</w:t>
      </w:r>
    </w:p>
    <w:p w:rsidR="00F57E91" w:rsidRDefault="00F57E91" w:rsidP="00F57E91">
      <w:pPr>
        <w:pStyle w:val="Term"/>
      </w:pPr>
      <w:r w:rsidRPr="00F57E91">
        <w:rPr>
          <w:b/>
        </w:rPr>
        <w:t>Pilobolus</w:t>
      </w:r>
      <w:r>
        <w:t xml:space="preserve"> Tode, </w:t>
      </w:r>
      <w:r w:rsidRPr="00F57E91">
        <w:rPr>
          <w:i/>
        </w:rPr>
        <w:t>Schr. Ges. naturf. Freunde, Berlin</w:t>
      </w:r>
      <w:r>
        <w:t xml:space="preserve"> </w:t>
      </w:r>
      <w:r w:rsidRPr="00F57E91">
        <w:rPr>
          <w:b/>
        </w:rPr>
        <w:t>5</w:t>
      </w:r>
      <w:r>
        <w:t xml:space="preserve">: 46 (1784). – Type: </w:t>
      </w:r>
      <w:r w:rsidRPr="00F57E91">
        <w:rPr>
          <w:i/>
        </w:rPr>
        <w:t>Pilobolus crystallinus</w:t>
      </w:r>
      <w:r>
        <w:t xml:space="preserve"> (F.H. Wigg.) Tode 1784 – [Fungi: Zygomycota: M</w:t>
      </w:r>
      <w:r>
        <w:t>u</w:t>
      </w:r>
      <w:r>
        <w:t>coromycotina: Incertae sedis: Incertae sedis: M</w:t>
      </w:r>
      <w:r>
        <w:t>u</w:t>
      </w:r>
      <w:r>
        <w:t>corales: Pilobolaceae].</w:t>
      </w:r>
    </w:p>
    <w:p w:rsidR="00F57E91" w:rsidRDefault="00F57E91" w:rsidP="00F57E91">
      <w:pPr>
        <w:pStyle w:val="Term"/>
      </w:pPr>
      <w:r w:rsidRPr="00F57E91">
        <w:rPr>
          <w:b/>
        </w:rPr>
        <w:t>Pirella</w:t>
      </w:r>
      <w:r>
        <w:t xml:space="preserve"> Bainier, </w:t>
      </w:r>
      <w:r w:rsidRPr="00F57E91">
        <w:rPr>
          <w:i/>
        </w:rPr>
        <w:t>Étud. Mucor.</w:t>
      </w:r>
      <w:r>
        <w:t xml:space="preserve"> (Thèse, Paris) (Paris): 83 (1882). – Type: </w:t>
      </w:r>
      <w:r w:rsidRPr="00F57E91">
        <w:rPr>
          <w:i/>
        </w:rPr>
        <w:t>Pirella circinans</w:t>
      </w:r>
      <w:r>
        <w:t xml:space="preserve"> Bainier 1882 – [Fungi: Zygomycota: Mucoromycotina: Incertae sedis: Incertae sedis: Mucorales: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Poitrasia</w:t>
      </w:r>
      <w:r>
        <w:t xml:space="preserve"> P.M. Kirk, </w:t>
      </w:r>
      <w:r w:rsidRPr="00F57E91">
        <w:rPr>
          <w:i/>
        </w:rPr>
        <w:t>Mycol. Pap.</w:t>
      </w:r>
      <w:r>
        <w:t xml:space="preserve"> </w:t>
      </w:r>
      <w:r w:rsidRPr="00F57E91">
        <w:rPr>
          <w:b/>
        </w:rPr>
        <w:t>152</w:t>
      </w:r>
      <w:r>
        <w:t xml:space="preserve">: 51 (1984). – Type: </w:t>
      </w:r>
      <w:r w:rsidRPr="00F57E91">
        <w:rPr>
          <w:i/>
        </w:rPr>
        <w:t>Poitrasia circinans</w:t>
      </w:r>
      <w:r>
        <w:t xml:space="preserve"> (H. Nagan. &amp; N. K</w:t>
      </w:r>
      <w:r>
        <w:t>a</w:t>
      </w:r>
      <w:r>
        <w:t>wak.) P.M. Kirk 1984 – [Fungi: Zygomycota: Mucoromycotina: Incertae sedis: Incertae sedis: Mucorales: Choanephoraceae].</w:t>
      </w:r>
    </w:p>
    <w:p w:rsidR="00F57E91" w:rsidRDefault="00F57E91" w:rsidP="00F57E91">
      <w:pPr>
        <w:pStyle w:val="Term"/>
      </w:pPr>
      <w:r w:rsidRPr="00F57E91">
        <w:rPr>
          <w:b/>
        </w:rPr>
        <w:t>Protomycocladus</w:t>
      </w:r>
      <w:r>
        <w:t xml:space="preserve"> Schipper &amp; Samson, </w:t>
      </w:r>
      <w:r w:rsidRPr="00F57E91">
        <w:rPr>
          <w:i/>
        </w:rPr>
        <w:t>Mycotaxon</w:t>
      </w:r>
      <w:r>
        <w:t xml:space="preserve"> </w:t>
      </w:r>
      <w:r w:rsidRPr="00F57E91">
        <w:rPr>
          <w:b/>
        </w:rPr>
        <w:t>50</w:t>
      </w:r>
      <w:r>
        <w:t xml:space="preserve">: 487 (1994). – Type: </w:t>
      </w:r>
      <w:r w:rsidRPr="00F57E91">
        <w:rPr>
          <w:i/>
        </w:rPr>
        <w:t>Protomycocladus fai</w:t>
      </w:r>
      <w:r w:rsidRPr="00F57E91">
        <w:rPr>
          <w:i/>
        </w:rPr>
        <w:t>s</w:t>
      </w:r>
      <w:r w:rsidRPr="00F57E91">
        <w:rPr>
          <w:i/>
        </w:rPr>
        <w:t>alabadensis</w:t>
      </w:r>
      <w:r>
        <w:t xml:space="preserve"> (J.H. Mirza, S.M. Khan, S. Begum &amp; Shagufta) Schipper &amp; Samson 1994 – [Fungi: Z</w:t>
      </w:r>
      <w:r>
        <w:t>y</w:t>
      </w:r>
      <w:r>
        <w:t>gomycota: Mucoromycotina: Incertae sedis: I</w:t>
      </w:r>
      <w:r>
        <w:t>n</w:t>
      </w:r>
      <w:r>
        <w:t>certae sedis: Mucorales: Syncephalastraceae].</w:t>
      </w:r>
    </w:p>
    <w:p w:rsidR="00F57E91" w:rsidRDefault="00F57E91" w:rsidP="00F57E91">
      <w:pPr>
        <w:pStyle w:val="Term"/>
      </w:pPr>
      <w:r w:rsidRPr="00F57E91">
        <w:rPr>
          <w:b/>
        </w:rPr>
        <w:t>Radiomyces</w:t>
      </w:r>
      <w:r>
        <w:t xml:space="preserve"> Embree, </w:t>
      </w:r>
      <w:r w:rsidRPr="00F57E91">
        <w:rPr>
          <w:i/>
        </w:rPr>
        <w:t>Am. J. Bot.</w:t>
      </w:r>
      <w:r>
        <w:t xml:space="preserve"> </w:t>
      </w:r>
      <w:r w:rsidRPr="00F57E91">
        <w:rPr>
          <w:b/>
        </w:rPr>
        <w:t>46</w:t>
      </w:r>
      <w:r>
        <w:t xml:space="preserve">: 25 (1959). – Type: </w:t>
      </w:r>
      <w:r w:rsidRPr="00F57E91">
        <w:rPr>
          <w:i/>
        </w:rPr>
        <w:t>Radiomyces spectabilis</w:t>
      </w:r>
      <w:r>
        <w:t xml:space="preserve"> Embree 1959 – [Fungi: Zygomycota: Mucoromycotina: Incertae sedis: Incertae sedis: Mucorales: Radiomycet</w:t>
      </w:r>
      <w:r>
        <w:t>a</w:t>
      </w:r>
      <w:r>
        <w:t>ceae].</w:t>
      </w:r>
    </w:p>
    <w:p w:rsidR="00F57E91" w:rsidRDefault="00F57E91" w:rsidP="00F57E91">
      <w:pPr>
        <w:pStyle w:val="Term"/>
      </w:pPr>
      <w:r w:rsidRPr="00F57E91">
        <w:rPr>
          <w:b/>
        </w:rPr>
        <w:lastRenderedPageBreak/>
        <w:t>Rhizomucor</w:t>
      </w:r>
      <w:r>
        <w:t xml:space="preserve"> Lucet &amp; Costantin, </w:t>
      </w:r>
      <w:r w:rsidRPr="00F57E91">
        <w:rPr>
          <w:i/>
        </w:rPr>
        <w:t>Rev. gén. Bot.</w:t>
      </w:r>
      <w:r>
        <w:t xml:space="preserve"> </w:t>
      </w:r>
      <w:r w:rsidRPr="00F57E91">
        <w:rPr>
          <w:b/>
        </w:rPr>
        <w:t>12</w:t>
      </w:r>
      <w:r>
        <w:t xml:space="preserve">: 88 (1900). – Type: </w:t>
      </w:r>
      <w:r w:rsidRPr="00F57E91">
        <w:rPr>
          <w:i/>
        </w:rPr>
        <w:t>Rhizomucor parasiticus</w:t>
      </w:r>
      <w:r>
        <w:t xml:space="preserve"> (Lucet &amp; Costantin) Lucet &amp; Costantin 1900 – [Fungi: Zygomycota: Mucoromycotina: Incertae sedis: Incertae sedis: Mucorales: Lichtheimiaceae].</w:t>
      </w:r>
    </w:p>
    <w:p w:rsidR="00F57E91" w:rsidRDefault="00F57E91" w:rsidP="00F57E91">
      <w:pPr>
        <w:pStyle w:val="Term"/>
      </w:pPr>
      <w:r w:rsidRPr="00F57E91">
        <w:rPr>
          <w:b/>
        </w:rPr>
        <w:t>Rhizopodopsis</w:t>
      </w:r>
      <w:r>
        <w:t xml:space="preserve"> Boedijn, </w:t>
      </w:r>
      <w:r w:rsidRPr="00F57E91">
        <w:rPr>
          <w:i/>
        </w:rPr>
        <w:t>Sydowia</w:t>
      </w:r>
      <w:r>
        <w:t xml:space="preserve"> </w:t>
      </w:r>
      <w:r w:rsidRPr="00F57E91">
        <w:rPr>
          <w:b/>
        </w:rPr>
        <w:t>12</w:t>
      </w:r>
      <w:r>
        <w:t xml:space="preserve"> (1-6): 220 (1959) [‘1958’]. – Type: </w:t>
      </w:r>
      <w:r w:rsidRPr="00F57E91">
        <w:rPr>
          <w:i/>
        </w:rPr>
        <w:t>Rhizopodopsis javensis</w:t>
      </w:r>
      <w:r>
        <w:t xml:space="preserve"> Boedijn 1959 – [Fungi: Zygomycota: Mucorom</w:t>
      </w:r>
      <w:r>
        <w:t>y</w:t>
      </w:r>
      <w:r>
        <w:t>cotina: Incertae sedis: Incertae sedis: Mucorales: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Rhizopus</w:t>
      </w:r>
      <w:r>
        <w:t xml:space="preserve"> Ehrenb., </w:t>
      </w:r>
      <w:r w:rsidRPr="00F57E91">
        <w:rPr>
          <w:i/>
        </w:rPr>
        <w:t>Nova Acta Acad. Caes. Leop.-Carol. German. Nat. Cur.</w:t>
      </w:r>
      <w:r>
        <w:t xml:space="preserve"> </w:t>
      </w:r>
      <w:r w:rsidRPr="00F57E91">
        <w:rPr>
          <w:b/>
        </w:rPr>
        <w:t>10</w:t>
      </w:r>
      <w:r>
        <w:t xml:space="preserve">: 198 (1821). – Type: </w:t>
      </w:r>
      <w:r w:rsidRPr="00F57E91">
        <w:rPr>
          <w:i/>
        </w:rPr>
        <w:t>Rhizopus nigricans</w:t>
      </w:r>
      <w:r>
        <w:t xml:space="preserve"> Ehrenb. 1821 – [Fungi: Z</w:t>
      </w:r>
      <w:r>
        <w:t>y</w:t>
      </w:r>
      <w:r>
        <w:t>gomycota: Mucoromycotina: Incertae sedis: I</w:t>
      </w:r>
      <w:r>
        <w:t>n</w:t>
      </w:r>
      <w:r>
        <w:t>certae sedis: Mucorales: Rhizopodaceae].</w:t>
      </w:r>
    </w:p>
    <w:p w:rsidR="00F57E91" w:rsidRDefault="00F57E91" w:rsidP="00F57E91">
      <w:pPr>
        <w:pStyle w:val="Term"/>
      </w:pPr>
      <w:r w:rsidRPr="00F57E91">
        <w:rPr>
          <w:b/>
        </w:rPr>
        <w:t>Saksenaea</w:t>
      </w:r>
      <w:r>
        <w:t xml:space="preserve"> S.B. Saksena, </w:t>
      </w:r>
      <w:r w:rsidRPr="00F57E91">
        <w:rPr>
          <w:i/>
        </w:rPr>
        <w:t>Mycologia</w:t>
      </w:r>
      <w:r>
        <w:t xml:space="preserve"> </w:t>
      </w:r>
      <w:r w:rsidRPr="00F57E91">
        <w:rPr>
          <w:b/>
        </w:rPr>
        <w:t>45</w:t>
      </w:r>
      <w:r>
        <w:t xml:space="preserve"> (3): 434 (1953). – Type: </w:t>
      </w:r>
      <w:r w:rsidRPr="00F57E91">
        <w:rPr>
          <w:i/>
        </w:rPr>
        <w:t>Saksenaea vasiformis</w:t>
      </w:r>
      <w:r>
        <w:t xml:space="preserve"> S.B. Sa</w:t>
      </w:r>
      <w:r>
        <w:t>k</w:t>
      </w:r>
      <w:r>
        <w:t>sena 1953 – [Fungi: Zygomycota: Mucorom</w:t>
      </w:r>
      <w:r>
        <w:t>y</w:t>
      </w:r>
      <w:r>
        <w:t>cotina: Incertae sedis: Incertae sedis: Mucorales: Saksenaeaceae].</w:t>
      </w:r>
    </w:p>
    <w:p w:rsidR="00F57E91" w:rsidRDefault="00F57E91" w:rsidP="00F57E91">
      <w:pPr>
        <w:pStyle w:val="Term"/>
      </w:pPr>
      <w:r w:rsidRPr="00F57E91">
        <w:rPr>
          <w:b/>
        </w:rPr>
        <w:t>Spinellus</w:t>
      </w:r>
      <w:r>
        <w:t xml:space="preserve"> Tiegh., </w:t>
      </w:r>
      <w:r w:rsidRPr="00F57E91">
        <w:rPr>
          <w:i/>
        </w:rPr>
        <w:t>Annls Sci. Nat.</w:t>
      </w:r>
      <w:r>
        <w:t xml:space="preserve"> Bot., sér. 6 </w:t>
      </w:r>
      <w:r w:rsidRPr="00F57E91">
        <w:rPr>
          <w:b/>
        </w:rPr>
        <w:t>1</w:t>
      </w:r>
      <w:r>
        <w:t xml:space="preserve">: 66 (1875). – Type: </w:t>
      </w:r>
      <w:r w:rsidRPr="00F57E91">
        <w:rPr>
          <w:i/>
        </w:rPr>
        <w:t>Spinellus fusiger</w:t>
      </w:r>
      <w:r>
        <w:t xml:space="preserve"> (Link) Tiegh. 1875 – [Fungi: Zygomycota: Mucoromycotina: Incertae sedis: Incertae sedis: Mucorales: Phyc</w:t>
      </w:r>
      <w:r>
        <w:t>o</w:t>
      </w:r>
      <w:r>
        <w:t>mycetaceae].</w:t>
      </w:r>
    </w:p>
    <w:p w:rsidR="00F57E91" w:rsidRDefault="00F57E91" w:rsidP="00F57E91">
      <w:pPr>
        <w:pStyle w:val="Term"/>
      </w:pPr>
      <w:r w:rsidRPr="00F57E91">
        <w:rPr>
          <w:b/>
        </w:rPr>
        <w:t>Sporodiniella</w:t>
      </w:r>
      <w:r>
        <w:t xml:space="preserve"> Boedijn, </w:t>
      </w:r>
      <w:r w:rsidRPr="00F57E91">
        <w:rPr>
          <w:i/>
        </w:rPr>
        <w:t>Sydowia</w:t>
      </w:r>
      <w:r>
        <w:t xml:space="preserve"> </w:t>
      </w:r>
      <w:r w:rsidRPr="00F57E91">
        <w:rPr>
          <w:b/>
        </w:rPr>
        <w:t>12</w:t>
      </w:r>
      <w:r>
        <w:t xml:space="preserve"> (1-6): 336 (1959) [‘1958’]. – Type: </w:t>
      </w:r>
      <w:r w:rsidRPr="00F57E91">
        <w:rPr>
          <w:i/>
        </w:rPr>
        <w:t>Sporodiniella umbellata</w:t>
      </w:r>
      <w:r>
        <w:t xml:space="preserve"> Boedijn 1959 – [Fungi: Zygomycota: Mucorom</w:t>
      </w:r>
      <w:r>
        <w:t>y</w:t>
      </w:r>
      <w:r>
        <w:t>cotina: Incertae sedis: Incertae sedis: Mucorales: Incertae sedis].</w:t>
      </w:r>
    </w:p>
    <w:p w:rsidR="00F57E91" w:rsidRDefault="00F57E91" w:rsidP="00F57E91">
      <w:pPr>
        <w:pStyle w:val="Term"/>
      </w:pPr>
      <w:r w:rsidRPr="00F57E91">
        <w:rPr>
          <w:b/>
        </w:rPr>
        <w:t>Syncephalastrum</w:t>
      </w:r>
      <w:r>
        <w:t xml:space="preserve"> J. Schröt., </w:t>
      </w:r>
      <w:r w:rsidRPr="00F57E91">
        <w:rPr>
          <w:i/>
        </w:rPr>
        <w:t>Krypt.-Fl. Schlesien</w:t>
      </w:r>
      <w:r>
        <w:t xml:space="preserve"> (Breslau) </w:t>
      </w:r>
      <w:r w:rsidRPr="00F57E91">
        <w:rPr>
          <w:b/>
        </w:rPr>
        <w:t>3.1</w:t>
      </w:r>
      <w:r>
        <w:t xml:space="preserve"> (9–16): 217 (1886) [‘1889’]. – Type: </w:t>
      </w:r>
      <w:r w:rsidRPr="00F57E91">
        <w:rPr>
          <w:i/>
        </w:rPr>
        <w:t>Syncephalastrum racemosum</w:t>
      </w:r>
      <w:r>
        <w:t xml:space="preserve"> Cohn ex J. Schröt. 1886 – [Fungi: Zygomycota: Mucorom</w:t>
      </w:r>
      <w:r>
        <w:t>y</w:t>
      </w:r>
      <w:r>
        <w:t>cotina: Incertae sedis: Incertae sedis: Mucorales: Syncephalastraceae].</w:t>
      </w:r>
    </w:p>
    <w:p w:rsidR="00F57E91" w:rsidRDefault="00F57E91" w:rsidP="00F57E91">
      <w:pPr>
        <w:pStyle w:val="Term"/>
      </w:pPr>
      <w:r w:rsidRPr="00F57E91">
        <w:rPr>
          <w:b/>
        </w:rPr>
        <w:t>Syzygites</w:t>
      </w:r>
      <w:r>
        <w:t xml:space="preserve"> Ehrenb., </w:t>
      </w:r>
      <w:r w:rsidRPr="00F57E91">
        <w:rPr>
          <w:i/>
        </w:rPr>
        <w:t>Sylv. mycol. berol.</w:t>
      </w:r>
      <w:r>
        <w:t xml:space="preserve"> (Berlin): 2 (1818). – Type: </w:t>
      </w:r>
      <w:r w:rsidRPr="00F57E91">
        <w:rPr>
          <w:i/>
        </w:rPr>
        <w:t>Syzygites megalocarpus</w:t>
      </w:r>
      <w:r>
        <w:t xml:space="preserve"> Ehrenb. 1818 – [Fungi: Zygomycota: Mucoromycotina: Incertae sedis: Incertae sedis: Mucorales: Incertae sedis].</w:t>
      </w:r>
    </w:p>
    <w:p w:rsidR="00F57E91" w:rsidRDefault="00F57E91" w:rsidP="00F57E91">
      <w:pPr>
        <w:pStyle w:val="Term"/>
      </w:pPr>
      <w:r w:rsidRPr="00F57E91">
        <w:rPr>
          <w:b/>
        </w:rPr>
        <w:t>Thamnidium</w:t>
      </w:r>
      <w:r>
        <w:t xml:space="preserve"> Link, </w:t>
      </w:r>
      <w:r w:rsidRPr="00F57E91">
        <w:rPr>
          <w:i/>
        </w:rPr>
        <w:t>Mag. Gesell. naturf. Freunde, Berlin</w:t>
      </w:r>
      <w:r>
        <w:t xml:space="preserve"> </w:t>
      </w:r>
      <w:r w:rsidRPr="00F57E91">
        <w:rPr>
          <w:b/>
        </w:rPr>
        <w:t>3</w:t>
      </w:r>
      <w:r>
        <w:t xml:space="preserve"> (1-2): 31 (1809). – Type: </w:t>
      </w:r>
      <w:r w:rsidRPr="00F57E91">
        <w:rPr>
          <w:i/>
        </w:rPr>
        <w:t>Thamnidium elegans</w:t>
      </w:r>
      <w:r>
        <w:t xml:space="preserve"> Link 1809 – [Fungi: Zygomycota: M</w:t>
      </w:r>
      <w:r>
        <w:t>u</w:t>
      </w:r>
      <w:r>
        <w:t>coromycotina: Incertae sedis: Incertae sedis: M</w:t>
      </w:r>
      <w:r>
        <w:t>u</w:t>
      </w:r>
      <w:r>
        <w:t>corales: Mucoraceae].</w:t>
      </w:r>
    </w:p>
    <w:p w:rsidR="00F57E91" w:rsidRDefault="00F57E91" w:rsidP="00F57E91">
      <w:pPr>
        <w:pStyle w:val="Term"/>
      </w:pPr>
      <w:r w:rsidRPr="00F57E91">
        <w:rPr>
          <w:b/>
        </w:rPr>
        <w:t>Thamnostylum</w:t>
      </w:r>
      <w:r>
        <w:t xml:space="preserve"> Arx &amp; H.P. Upadhyay, </w:t>
      </w:r>
      <w:r w:rsidRPr="00F57E91">
        <w:rPr>
          <w:i/>
        </w:rPr>
        <w:t>Gen. Fungi Sporul. Cult.</w:t>
      </w:r>
      <w:r>
        <w:t xml:space="preserve"> (Lehr): 247 (1970). – Type: </w:t>
      </w:r>
      <w:r w:rsidRPr="00F57E91">
        <w:rPr>
          <w:i/>
        </w:rPr>
        <w:t>Tha</w:t>
      </w:r>
      <w:r w:rsidRPr="00F57E91">
        <w:rPr>
          <w:i/>
        </w:rPr>
        <w:t>m</w:t>
      </w:r>
      <w:r w:rsidRPr="00F57E91">
        <w:rPr>
          <w:i/>
        </w:rPr>
        <w:t>nostylum piriforme</w:t>
      </w:r>
      <w:r>
        <w:t xml:space="preserve"> (Bainier) Arx &amp; H.P. Upadhyay 1970 – [Fungi: Zygomycota: Mucor</w:t>
      </w:r>
      <w:r>
        <w:t>o</w:t>
      </w:r>
      <w:r>
        <w:t>mycotina: Incertae sedis: Incertae sedis: M</w:t>
      </w:r>
      <w:r>
        <w:t>u</w:t>
      </w:r>
      <w:r>
        <w:t>corales: Syncephalastraceae].</w:t>
      </w:r>
    </w:p>
    <w:p w:rsidR="00F57E91" w:rsidRDefault="00F57E91" w:rsidP="00F57E91">
      <w:pPr>
        <w:pStyle w:val="Term"/>
      </w:pPr>
      <w:r w:rsidRPr="00F57E91">
        <w:rPr>
          <w:b/>
        </w:rPr>
        <w:t>Thermomucor</w:t>
      </w:r>
      <w:r>
        <w:t xml:space="preserve"> Subrahm., B.S. Mehrotra &amp; Th</w:t>
      </w:r>
      <w:r>
        <w:t>i</w:t>
      </w:r>
      <w:r>
        <w:t xml:space="preserve">rum., </w:t>
      </w:r>
      <w:r w:rsidRPr="00F57E91">
        <w:rPr>
          <w:i/>
        </w:rPr>
        <w:t>Georgia J. Sci.</w:t>
      </w:r>
      <w:r>
        <w:t xml:space="preserve"> </w:t>
      </w:r>
      <w:r w:rsidRPr="00F57E91">
        <w:rPr>
          <w:b/>
        </w:rPr>
        <w:t>35</w:t>
      </w:r>
      <w:r>
        <w:t xml:space="preserve"> (1): 1 (1977). – Type: </w:t>
      </w:r>
      <w:r w:rsidRPr="00F57E91">
        <w:rPr>
          <w:i/>
        </w:rPr>
        <w:t>Thermomucor indicae-seudaticae</w:t>
      </w:r>
      <w:r>
        <w:t xml:space="preserve"> Subrahm., B.S. Mehrotra &amp; Thirum. 1977 – [Fungi: Zygomycota: Mucoromycotina: Incertae sedis: Incertae sedis: Mucorales: Lichtheimiaceae].</w:t>
      </w:r>
    </w:p>
    <w:p w:rsidR="00F57E91" w:rsidRDefault="00F57E91" w:rsidP="00F57E91">
      <w:pPr>
        <w:pStyle w:val="Term"/>
      </w:pPr>
      <w:r w:rsidRPr="00F57E91">
        <w:rPr>
          <w:b/>
        </w:rPr>
        <w:t>Umbelopsis</w:t>
      </w:r>
      <w:r>
        <w:t xml:space="preserve"> Amos &amp; H.L. Barnett, </w:t>
      </w:r>
      <w:r w:rsidRPr="00F57E91">
        <w:rPr>
          <w:i/>
        </w:rPr>
        <w:t>Mycologia</w:t>
      </w:r>
      <w:r>
        <w:t xml:space="preserve"> </w:t>
      </w:r>
      <w:r w:rsidRPr="00F57E91">
        <w:rPr>
          <w:b/>
        </w:rPr>
        <w:t>58</w:t>
      </w:r>
      <w:r>
        <w:t xml:space="preserve"> (5): 807 (1966). – Type: </w:t>
      </w:r>
      <w:r w:rsidRPr="00F57E91">
        <w:rPr>
          <w:i/>
        </w:rPr>
        <w:t>Umbelopsis versiformis</w:t>
      </w:r>
      <w:r>
        <w:t xml:space="preserve"> Amos &amp; H.L. Barnett 1966 – [Fungi: Zygom</w:t>
      </w:r>
      <w:r>
        <w:t>y</w:t>
      </w:r>
      <w:r>
        <w:t>cota: Mucoromycotina: Incertae sedis: Incertae sedis: Mucorales: Umbelopsidaceae].</w:t>
      </w:r>
    </w:p>
    <w:p w:rsidR="00F57E91" w:rsidRDefault="00F57E91" w:rsidP="00F57E91">
      <w:pPr>
        <w:pStyle w:val="Term"/>
      </w:pPr>
      <w:r w:rsidRPr="00F57E91">
        <w:rPr>
          <w:b/>
        </w:rPr>
        <w:t>Utharomyces</w:t>
      </w:r>
      <w:r>
        <w:t xml:space="preserve"> Boedijn, </w:t>
      </w:r>
      <w:r w:rsidRPr="00F57E91">
        <w:rPr>
          <w:i/>
        </w:rPr>
        <w:t>Sydowia</w:t>
      </w:r>
      <w:r>
        <w:t xml:space="preserve"> </w:t>
      </w:r>
      <w:r w:rsidRPr="00F57E91">
        <w:rPr>
          <w:b/>
        </w:rPr>
        <w:t>12</w:t>
      </w:r>
      <w:r>
        <w:t xml:space="preserve"> (1-6): 340 (1959) [‘1958’]. – Type: </w:t>
      </w:r>
      <w:r w:rsidRPr="00F57E91">
        <w:rPr>
          <w:i/>
        </w:rPr>
        <w:t>Utharomyces epalloca</w:t>
      </w:r>
      <w:r w:rsidRPr="00F57E91">
        <w:rPr>
          <w:i/>
        </w:rPr>
        <w:t>u</w:t>
      </w:r>
      <w:r w:rsidRPr="00F57E91">
        <w:rPr>
          <w:i/>
        </w:rPr>
        <w:t>lus</w:t>
      </w:r>
      <w:r>
        <w:t xml:space="preserve"> Boedijn 1959 – [Fungi: Zygomycota: M</w:t>
      </w:r>
      <w:r>
        <w:t>u</w:t>
      </w:r>
      <w:r>
        <w:t>coromycotina: Incertae sedis: Incertae sedis: M</w:t>
      </w:r>
      <w:r>
        <w:t>u</w:t>
      </w:r>
      <w:r>
        <w:t>corales: Pilobolaceae].</w:t>
      </w:r>
    </w:p>
    <w:p w:rsidR="00F57E91" w:rsidRDefault="00F57E91" w:rsidP="00F57E91">
      <w:pPr>
        <w:pStyle w:val="Term"/>
      </w:pPr>
      <w:r w:rsidRPr="00F57E91">
        <w:rPr>
          <w:b/>
        </w:rPr>
        <w:t>Zychaea</w:t>
      </w:r>
      <w:r>
        <w:t xml:space="preserve"> Benny &amp; R.K. Benj., </w:t>
      </w:r>
      <w:r w:rsidRPr="00F57E91">
        <w:rPr>
          <w:i/>
        </w:rPr>
        <w:t>Aliso</w:t>
      </w:r>
      <w:r>
        <w:t xml:space="preserve"> </w:t>
      </w:r>
      <w:r w:rsidRPr="00F57E91">
        <w:rPr>
          <w:b/>
        </w:rPr>
        <w:t>8</w:t>
      </w:r>
      <w:r>
        <w:t xml:space="preserve"> (3): 334 (1975). – Type: </w:t>
      </w:r>
      <w:r w:rsidRPr="00F57E91">
        <w:rPr>
          <w:i/>
        </w:rPr>
        <w:t>Zychaea mexicana</w:t>
      </w:r>
      <w:r>
        <w:t xml:space="preserve"> Benny &amp; R.K. Benj. 1975 </w:t>
      </w:r>
      <w:bookmarkStart w:id="0" w:name="SOS"/>
      <w:bookmarkEnd w:id="0"/>
      <w:r>
        <w:t>– [Fungi: Zygomycota: Mucorom</w:t>
      </w:r>
      <w:r>
        <w:t>y</w:t>
      </w:r>
      <w:r>
        <w:t>cotina: Incertae sedis: Incertae sedis: Mucorales: Syncephalastraceae].</w:t>
      </w:r>
    </w:p>
    <w:p w:rsidR="00F57E91" w:rsidRDefault="00F57E91" w:rsidP="00F57E91">
      <w:pPr>
        <w:pStyle w:val="Term"/>
      </w:pPr>
      <w:r w:rsidRPr="00F57E91">
        <w:rPr>
          <w:b/>
        </w:rPr>
        <w:t>Zygorhynchus</w:t>
      </w:r>
      <w:r>
        <w:t xml:space="preserve"> Vuill., </w:t>
      </w:r>
      <w:r w:rsidRPr="00F57E91">
        <w:rPr>
          <w:i/>
        </w:rPr>
        <w:t>Bull. Soc. mycol. Fr.</w:t>
      </w:r>
      <w:r>
        <w:t xml:space="preserve"> </w:t>
      </w:r>
      <w:r w:rsidRPr="00F57E91">
        <w:rPr>
          <w:b/>
        </w:rPr>
        <w:t>19</w:t>
      </w:r>
      <w:r>
        <w:t xml:space="preserve">: 116 (1903). – Type: </w:t>
      </w:r>
      <w:r w:rsidRPr="00F57E91">
        <w:rPr>
          <w:i/>
        </w:rPr>
        <w:t>Zygorhynchus heterogamus</w:t>
      </w:r>
      <w:r>
        <w:t xml:space="preserve"> (Vuill.) Vuill. 1903 – [Fungi: Zygomycota: M</w:t>
      </w:r>
      <w:r>
        <w:t>u</w:t>
      </w:r>
      <w:r>
        <w:t>coromycotina: Incertae sedis: Incertae sedis: M</w:t>
      </w:r>
      <w:r>
        <w:t>u</w:t>
      </w:r>
      <w:r>
        <w:t>corales: Mucoraceae].</w:t>
      </w:r>
    </w:p>
    <w:p w:rsidR="00623A51" w:rsidRPr="000C7C11" w:rsidRDefault="00623A51" w:rsidP="00F57E9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91" w:rsidRDefault="00F57E91">
      <w:r>
        <w:separator/>
      </w:r>
    </w:p>
  </w:endnote>
  <w:endnote w:type="continuationSeparator" w:id="0">
    <w:p w:rsidR="00F57E91" w:rsidRDefault="00F5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91" w:rsidRDefault="00F57E91">
      <w:r>
        <w:separator/>
      </w:r>
    </w:p>
  </w:footnote>
  <w:footnote w:type="continuationSeparator" w:id="0">
    <w:p w:rsidR="00F57E91" w:rsidRDefault="00F5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4724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E9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4724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47240"/>
    <w:rsid w:val="00C24D95"/>
    <w:rsid w:val="00C4162A"/>
    <w:rsid w:val="00CF328D"/>
    <w:rsid w:val="00D8207C"/>
    <w:rsid w:val="00F5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4724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4724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4724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47240"/>
    <w:pPr>
      <w:ind w:left="0"/>
    </w:pPr>
  </w:style>
  <w:style w:type="paragraph" w:customStyle="1" w:styleId="Name">
    <w:name w:val="Name"/>
    <w:basedOn w:val="Normal"/>
    <w:rsid w:val="00A4724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4724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4724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47240"/>
    <w:pPr>
      <w:outlineLvl w:val="4"/>
    </w:pPr>
    <w:rPr>
      <w:sz w:val="20"/>
    </w:rPr>
  </w:style>
  <w:style w:type="paragraph" w:customStyle="1" w:styleId="Data">
    <w:name w:val="Data"/>
    <w:basedOn w:val="Normal"/>
    <w:rsid w:val="00A4724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47240"/>
    <w:pPr>
      <w:ind w:left="960"/>
    </w:pPr>
  </w:style>
  <w:style w:type="paragraph" w:styleId="TOC2">
    <w:name w:val="toc 2"/>
    <w:basedOn w:val="Normal"/>
    <w:next w:val="Normal"/>
    <w:autoRedefine/>
    <w:semiHidden/>
    <w:rsid w:val="00A47240"/>
    <w:pPr>
      <w:ind w:left="160"/>
    </w:pPr>
  </w:style>
  <w:style w:type="paragraph" w:styleId="TOC3">
    <w:name w:val="toc 3"/>
    <w:basedOn w:val="Normal"/>
    <w:next w:val="Normal"/>
    <w:autoRedefine/>
    <w:semiHidden/>
    <w:rsid w:val="00A47240"/>
    <w:pPr>
      <w:ind w:left="320"/>
    </w:pPr>
  </w:style>
  <w:style w:type="paragraph" w:styleId="TOC4">
    <w:name w:val="toc 4"/>
    <w:basedOn w:val="Normal"/>
    <w:next w:val="Normal"/>
    <w:autoRedefine/>
    <w:semiHidden/>
    <w:rsid w:val="00A47240"/>
    <w:pPr>
      <w:ind w:left="480"/>
    </w:pPr>
  </w:style>
  <w:style w:type="paragraph" w:styleId="TOC5">
    <w:name w:val="toc 5"/>
    <w:basedOn w:val="Normal"/>
    <w:next w:val="Normal"/>
    <w:autoRedefine/>
    <w:semiHidden/>
    <w:rsid w:val="00A47240"/>
    <w:pPr>
      <w:ind w:left="640"/>
    </w:pPr>
  </w:style>
  <w:style w:type="paragraph" w:styleId="TOC6">
    <w:name w:val="toc 6"/>
    <w:basedOn w:val="Normal"/>
    <w:next w:val="Normal"/>
    <w:autoRedefine/>
    <w:semiHidden/>
    <w:rsid w:val="00A47240"/>
    <w:pPr>
      <w:ind w:left="800"/>
    </w:pPr>
  </w:style>
  <w:style w:type="paragraph" w:styleId="TOC8">
    <w:name w:val="toc 8"/>
    <w:basedOn w:val="Normal"/>
    <w:next w:val="Normal"/>
    <w:autoRedefine/>
    <w:semiHidden/>
    <w:rsid w:val="00A47240"/>
    <w:pPr>
      <w:ind w:left="1120"/>
    </w:pPr>
  </w:style>
  <w:style w:type="paragraph" w:styleId="TOC9">
    <w:name w:val="toc 9"/>
    <w:basedOn w:val="Normal"/>
    <w:next w:val="Normal"/>
    <w:autoRedefine/>
    <w:semiHidden/>
    <w:rsid w:val="00A47240"/>
    <w:pPr>
      <w:ind w:left="1280"/>
    </w:pPr>
  </w:style>
  <w:style w:type="paragraph" w:styleId="Header">
    <w:name w:val="header"/>
    <w:basedOn w:val="Normal"/>
    <w:rsid w:val="00A4724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47240"/>
    <w:pPr>
      <w:ind w:left="0"/>
    </w:pPr>
    <w:rPr>
      <w:sz w:val="28"/>
    </w:rPr>
  </w:style>
  <w:style w:type="paragraph" w:customStyle="1" w:styleId="Family">
    <w:name w:val="Family"/>
    <w:basedOn w:val="Order"/>
    <w:rsid w:val="00A47240"/>
  </w:style>
  <w:style w:type="paragraph" w:styleId="Footer">
    <w:name w:val="footer"/>
    <w:basedOn w:val="Normal"/>
    <w:rsid w:val="00A472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7240"/>
  </w:style>
  <w:style w:type="paragraph" w:customStyle="1" w:styleId="Hierarchy">
    <w:name w:val="Hierarchy"/>
    <w:basedOn w:val="Normal"/>
    <w:rsid w:val="00A47240"/>
    <w:pPr>
      <w:ind w:left="0"/>
    </w:pPr>
  </w:style>
  <w:style w:type="paragraph" w:customStyle="1" w:styleId="Genus">
    <w:name w:val="Genus"/>
    <w:basedOn w:val="Normal"/>
    <w:rsid w:val="00A4724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47240"/>
    <w:pPr>
      <w:spacing w:after="120"/>
    </w:pPr>
  </w:style>
  <w:style w:type="paragraph" w:customStyle="1" w:styleId="Synonyms">
    <w:name w:val="Synonyms"/>
    <w:basedOn w:val="Genus"/>
    <w:rsid w:val="00A4724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47240"/>
    <w:rPr>
      <w:b/>
    </w:rPr>
  </w:style>
  <w:style w:type="paragraph" w:styleId="Bibliography">
    <w:name w:val="Bibliography"/>
    <w:basedOn w:val="Normal"/>
    <w:rsid w:val="00A47240"/>
    <w:pPr>
      <w:ind w:hanging="288"/>
    </w:pPr>
    <w:rPr>
      <w:b/>
    </w:rPr>
  </w:style>
  <w:style w:type="paragraph" w:customStyle="1" w:styleId="synonym">
    <w:name w:val="synonym"/>
    <w:basedOn w:val="Data"/>
    <w:rsid w:val="00A4724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472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1327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2014-01-02T13:11:00Z</dcterms:created>
  <dcterms:modified xsi:type="dcterms:W3CDTF">2014-01-02T13:12:00Z</dcterms:modified>
</cp:coreProperties>
</file>