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63" w:rsidRDefault="00F35C63" w:rsidP="00F35C63">
      <w:pPr>
        <w:pStyle w:val="Term"/>
      </w:pPr>
      <w:r w:rsidRPr="00F35C63">
        <w:rPr>
          <w:b/>
        </w:rPr>
        <w:t>Aniptodera</w:t>
      </w:r>
      <w:r>
        <w:t xml:space="preserve"> Shearer &amp; M.A. Mill., </w:t>
      </w:r>
      <w:r w:rsidRPr="00F35C63">
        <w:rPr>
          <w:i/>
        </w:rPr>
        <w:t>Mycologia</w:t>
      </w:r>
      <w:r>
        <w:t xml:space="preserve"> </w:t>
      </w:r>
      <w:r w:rsidRPr="00F35C63">
        <w:rPr>
          <w:b/>
        </w:rPr>
        <w:t>69</w:t>
      </w:r>
      <w:r>
        <w:t xml:space="preserve"> (5): 893 (1977). – Type: </w:t>
      </w:r>
      <w:r w:rsidRPr="00F35C63">
        <w:rPr>
          <w:i/>
        </w:rPr>
        <w:t>Aniptodera chesapeake</w:t>
      </w:r>
      <w:r w:rsidRPr="00F35C63">
        <w:rPr>
          <w:i/>
        </w:rPr>
        <w:t>n</w:t>
      </w:r>
      <w:r w:rsidRPr="00F35C63">
        <w:rPr>
          <w:i/>
        </w:rPr>
        <w:t>sis</w:t>
      </w:r>
      <w:r>
        <w:t xml:space="preserve"> Shearer &amp; M.A. Mill. 1977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Anisostagma</w:t>
      </w:r>
      <w:r>
        <w:t xml:space="preserve"> K.R.L. Petersen &amp; Jørg. Koch, </w:t>
      </w:r>
      <w:r w:rsidRPr="00F35C63">
        <w:rPr>
          <w:i/>
        </w:rPr>
        <w:t>Mycol. Res.</w:t>
      </w:r>
      <w:r>
        <w:t xml:space="preserve"> </w:t>
      </w:r>
      <w:r w:rsidRPr="00F35C63">
        <w:rPr>
          <w:b/>
        </w:rPr>
        <w:t>100</w:t>
      </w:r>
      <w:r>
        <w:t xml:space="preserve"> (2): 209 (1996). – Type: </w:t>
      </w:r>
      <w:r w:rsidRPr="00F35C63">
        <w:rPr>
          <w:i/>
        </w:rPr>
        <w:t>Anisostagma rotundatum</w:t>
      </w:r>
      <w:r>
        <w:t xml:space="preserve"> K.R.L. Petersen &amp; Jørg. Koch 1996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Antennospora</w:t>
      </w:r>
      <w:r>
        <w:t xml:space="preserve"> Meyers, </w:t>
      </w:r>
      <w:r w:rsidRPr="00F35C63">
        <w:rPr>
          <w:i/>
        </w:rPr>
        <w:t>Mycologia</w:t>
      </w:r>
      <w:r>
        <w:t xml:space="preserve"> </w:t>
      </w:r>
      <w:r w:rsidRPr="00F35C63">
        <w:rPr>
          <w:b/>
        </w:rPr>
        <w:t>49</w:t>
      </w:r>
      <w:r>
        <w:t xml:space="preserve">: 501 (1957). – Type: </w:t>
      </w:r>
      <w:r w:rsidRPr="00F35C63">
        <w:rPr>
          <w:i/>
        </w:rPr>
        <w:t>Antennospora caribbea</w:t>
      </w:r>
      <w:r>
        <w:t xml:space="preserve"> Meyers 1957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Appendichordella</w:t>
      </w:r>
      <w:r>
        <w:t xml:space="preserve"> R.G. Johnson, E.B.G. Jones &amp; S.T. Moss,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65</w:t>
      </w:r>
      <w:r>
        <w:t xml:space="preserve"> (5): 941 (1987). – Type: </w:t>
      </w:r>
      <w:r w:rsidRPr="00F35C63">
        <w:rPr>
          <w:i/>
        </w:rPr>
        <w:t>Appendichordella amicta</w:t>
      </w:r>
      <w:r>
        <w:t xml:space="preserve"> (Kohlm.) R.G. Johnson, E.B.G. Jones &amp; S.T. Moss 1987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Arenariomyces</w:t>
      </w:r>
      <w:r>
        <w:t xml:space="preserve"> Höhnk, </w:t>
      </w:r>
      <w:r w:rsidRPr="00F35C63">
        <w:rPr>
          <w:i/>
        </w:rPr>
        <w:t>Veröff. Inst. Meeresf. Bremerhaven</w:t>
      </w:r>
      <w:r>
        <w:t xml:space="preserve"> </w:t>
      </w:r>
      <w:r w:rsidRPr="00F35C63">
        <w:rPr>
          <w:b/>
        </w:rPr>
        <w:t>3</w:t>
      </w:r>
      <w:r>
        <w:t xml:space="preserve">: 28 (1954). – Type: </w:t>
      </w:r>
      <w:r w:rsidRPr="00F35C63">
        <w:rPr>
          <w:i/>
        </w:rPr>
        <w:t>Arenariom</w:t>
      </w:r>
      <w:r w:rsidRPr="00F35C63">
        <w:rPr>
          <w:i/>
        </w:rPr>
        <w:t>y</w:t>
      </w:r>
      <w:r w:rsidRPr="00F35C63">
        <w:rPr>
          <w:i/>
        </w:rPr>
        <w:t>ces trifurcatus</w:t>
      </w:r>
      <w:r>
        <w:t xml:space="preserve"> Höhnk 1954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Bathyascus</w:t>
      </w:r>
      <w:r>
        <w:t xml:space="preserve"> Kohlm., </w:t>
      </w:r>
      <w:r w:rsidRPr="00F35C63">
        <w:rPr>
          <w:i/>
        </w:rPr>
        <w:t>Rev. Mycol.</w:t>
      </w:r>
      <w:r>
        <w:t xml:space="preserve"> Paris </w:t>
      </w:r>
      <w:r w:rsidRPr="00F35C63">
        <w:rPr>
          <w:b/>
        </w:rPr>
        <w:t>41</w:t>
      </w:r>
      <w:r>
        <w:t xml:space="preserve">: 190 (1977). – Type: </w:t>
      </w:r>
      <w:r w:rsidRPr="00F35C63">
        <w:rPr>
          <w:i/>
        </w:rPr>
        <w:t>Bathyascus vermisporus</w:t>
      </w:r>
      <w:r>
        <w:t xml:space="preserve"> Kohlm. 1977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Bisporostilbella</w:t>
      </w:r>
      <w:r>
        <w:t xml:space="preserve"> Brandsb. &amp; E.F. Morris, </w:t>
      </w:r>
      <w:r w:rsidRPr="00F35C63">
        <w:rPr>
          <w:i/>
        </w:rPr>
        <w:t>Mycol</w:t>
      </w:r>
      <w:r w:rsidRPr="00F35C63">
        <w:rPr>
          <w:i/>
        </w:rPr>
        <w:t>o</w:t>
      </w:r>
      <w:r w:rsidRPr="00F35C63">
        <w:rPr>
          <w:i/>
        </w:rPr>
        <w:t>gia</w:t>
      </w:r>
      <w:r>
        <w:t xml:space="preserve"> </w:t>
      </w:r>
      <w:r w:rsidRPr="00F35C63">
        <w:rPr>
          <w:b/>
        </w:rPr>
        <w:t>63</w:t>
      </w:r>
      <w:r>
        <w:t xml:space="preserve"> (5): 1078 (1971). – Type: </w:t>
      </w:r>
      <w:r w:rsidRPr="00F35C63">
        <w:rPr>
          <w:i/>
        </w:rPr>
        <w:t>Bisporostilbella fusca</w:t>
      </w:r>
      <w:r>
        <w:t xml:space="preserve"> Brandsb. &amp; E.F. Morris 1971 – [Fungi: A</w:t>
      </w:r>
      <w:r>
        <w:t>s</w:t>
      </w:r>
      <w:r>
        <w:t>comycota: Pezizomycotina: Sordariomycetes: Hypocreomycetidae: Microascales: Incertae sedis].</w:t>
      </w:r>
    </w:p>
    <w:p w:rsidR="00F35C63" w:rsidRDefault="00F35C63" w:rsidP="00F35C63">
      <w:pPr>
        <w:pStyle w:val="Term"/>
      </w:pPr>
      <w:r w:rsidRPr="00F35C63">
        <w:rPr>
          <w:b/>
        </w:rPr>
        <w:t>Bovicornua</w:t>
      </w:r>
      <w:r>
        <w:t xml:space="preserve"> Jørg. Koch &amp; E.B.G. Jones,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71</w:t>
      </w:r>
      <w:r>
        <w:t xml:space="preserve"> (2): 346 (1993). – Type: </w:t>
      </w:r>
      <w:r w:rsidRPr="00F35C63">
        <w:rPr>
          <w:i/>
        </w:rPr>
        <w:t>Bovicornua intr</w:t>
      </w:r>
      <w:r w:rsidRPr="00F35C63">
        <w:rPr>
          <w:i/>
        </w:rPr>
        <w:t>i</w:t>
      </w:r>
      <w:r w:rsidRPr="00F35C63">
        <w:rPr>
          <w:i/>
        </w:rPr>
        <w:t>cata</w:t>
      </w:r>
      <w:r>
        <w:t xml:space="preserve"> Jørg. Koch &amp; E.B.G. Jones 1993 – [Fungi: Ascomycota: Pezizomycotina: Sordariomycetes: Hypocreomycetidae: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Buxetroldia</w:t>
      </w:r>
      <w:r>
        <w:t xml:space="preserve"> K.R.L. Petersen &amp; Jørg. Koch, </w:t>
      </w:r>
      <w:r w:rsidRPr="00F35C63">
        <w:rPr>
          <w:i/>
        </w:rPr>
        <w:t>Mycol. Res.</w:t>
      </w:r>
      <w:r>
        <w:t xml:space="preserve"> </w:t>
      </w:r>
      <w:r w:rsidRPr="00F35C63">
        <w:rPr>
          <w:b/>
        </w:rPr>
        <w:t>101</w:t>
      </w:r>
      <w:r>
        <w:t xml:space="preserve"> (12): 1524 (1997). – Type: </w:t>
      </w:r>
      <w:r w:rsidRPr="00F35C63">
        <w:rPr>
          <w:i/>
        </w:rPr>
        <w:t>Buxetroldia bisaccata</w:t>
      </w:r>
      <w:r>
        <w:t xml:space="preserve"> K.R.L. Petersen &amp; Jørg. Koch 1997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Canariomyces</w:t>
      </w:r>
      <w:r>
        <w:t xml:space="preserve"> Arx, </w:t>
      </w:r>
      <w:r w:rsidRPr="00F35C63">
        <w:rPr>
          <w:i/>
        </w:rPr>
        <w:t>Persoonia</w:t>
      </w:r>
      <w:r>
        <w:t xml:space="preserve"> </w:t>
      </w:r>
      <w:r w:rsidRPr="00F35C63">
        <w:rPr>
          <w:b/>
        </w:rPr>
        <w:t>12</w:t>
      </w:r>
      <w:r>
        <w:t xml:space="preserve"> (2): 185 (1984). – Type: </w:t>
      </w:r>
      <w:r w:rsidRPr="00F35C63">
        <w:rPr>
          <w:i/>
        </w:rPr>
        <w:t>Canariomyces notabilis</w:t>
      </w:r>
      <w:r>
        <w:t xml:space="preserve"> Arx 1984 – [Fungi: Ascomycota: Pezizomycotina: Sordari</w:t>
      </w:r>
      <w:r>
        <w:t>o</w:t>
      </w:r>
      <w:r>
        <w:t>mycetes: Hypocreomycetidae: Microascales: M</w:t>
      </w:r>
      <w:r>
        <w:t>i</w:t>
      </w:r>
      <w:r>
        <w:t>croascaceae].</w:t>
      </w:r>
    </w:p>
    <w:p w:rsidR="00F35C63" w:rsidRDefault="00F35C63" w:rsidP="00F35C63">
      <w:pPr>
        <w:pStyle w:val="Term"/>
      </w:pPr>
      <w:r w:rsidRPr="00F35C63">
        <w:rPr>
          <w:b/>
        </w:rPr>
        <w:t>Carbosphaerella</w:t>
      </w:r>
      <w:r>
        <w:t xml:space="preserve"> I. Schmidt, </w:t>
      </w:r>
      <w:r w:rsidRPr="00F35C63">
        <w:rPr>
          <w:i/>
        </w:rPr>
        <w:t>Feddes Repert.</w:t>
      </w:r>
      <w:r>
        <w:t xml:space="preserve"> </w:t>
      </w:r>
      <w:r w:rsidRPr="00F35C63">
        <w:rPr>
          <w:b/>
        </w:rPr>
        <w:t>80</w:t>
      </w:r>
      <w:r>
        <w:t xml:space="preserve">: 108 (1969). – Type: </w:t>
      </w:r>
      <w:r w:rsidRPr="00F35C63">
        <w:rPr>
          <w:i/>
        </w:rPr>
        <w:t>Carbosphaerella pleospo</w:t>
      </w:r>
      <w:r w:rsidRPr="00F35C63">
        <w:rPr>
          <w:i/>
        </w:rPr>
        <w:t>r</w:t>
      </w:r>
      <w:r w:rsidRPr="00F35C63">
        <w:rPr>
          <w:i/>
        </w:rPr>
        <w:t>oides</w:t>
      </w:r>
      <w:r>
        <w:t xml:space="preserve"> I. Schmidt 1969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Cephalotrichum</w:t>
      </w:r>
      <w:r>
        <w:t xml:space="preserve"> Link, </w:t>
      </w:r>
      <w:r w:rsidRPr="00F35C63">
        <w:rPr>
          <w:i/>
        </w:rPr>
        <w:t>Mag. Gesell. naturf. Freunde, Berlin</w:t>
      </w:r>
      <w:r>
        <w:t xml:space="preserve"> </w:t>
      </w:r>
      <w:r w:rsidRPr="00F35C63">
        <w:rPr>
          <w:b/>
        </w:rPr>
        <w:t>3</w:t>
      </w:r>
      <w:r>
        <w:t xml:space="preserve"> (1-2): 20 (1809). – Type: </w:t>
      </w:r>
      <w:r w:rsidRPr="00F35C63">
        <w:rPr>
          <w:i/>
        </w:rPr>
        <w:t>Cephalotrichum stemonitis</w:t>
      </w:r>
      <w:r>
        <w:t xml:space="preserve"> (Pers.) Nees 1809 – [Fungi: Ascomycota: Pezizomycotina: Sordari</w:t>
      </w:r>
      <w:r>
        <w:t>o</w:t>
      </w:r>
      <w:r>
        <w:t>mycetes: Hypocreomycetidae: Microascales: M</w:t>
      </w:r>
      <w:r>
        <w:t>i</w:t>
      </w:r>
      <w:r>
        <w:t>croascaceae].</w:t>
      </w:r>
    </w:p>
    <w:p w:rsidR="00F35C63" w:rsidRDefault="00F35C63" w:rsidP="00F35C63">
      <w:pPr>
        <w:pStyle w:val="Term"/>
      </w:pPr>
      <w:r w:rsidRPr="00F35C63">
        <w:rPr>
          <w:b/>
        </w:rPr>
        <w:t>Ceratocystis</w:t>
      </w:r>
      <w:r>
        <w:t xml:space="preserve"> Ellis &amp; Halst., </w:t>
      </w:r>
      <w:r w:rsidRPr="00F35C63">
        <w:rPr>
          <w:i/>
        </w:rPr>
        <w:t>New Jersey Agric. Coll. Exp. Sta. Bull.</w:t>
      </w:r>
      <w:r>
        <w:t xml:space="preserve"> </w:t>
      </w:r>
      <w:r w:rsidRPr="00F35C63">
        <w:rPr>
          <w:b/>
        </w:rPr>
        <w:t>76</w:t>
      </w:r>
      <w:r>
        <w:t xml:space="preserve">: 14 (1890). – Type: </w:t>
      </w:r>
      <w:r w:rsidRPr="00F35C63">
        <w:rPr>
          <w:i/>
        </w:rPr>
        <w:t>Ceratocy</w:t>
      </w:r>
      <w:r w:rsidRPr="00F35C63">
        <w:rPr>
          <w:i/>
        </w:rPr>
        <w:t>s</w:t>
      </w:r>
      <w:r w:rsidRPr="00F35C63">
        <w:rPr>
          <w:i/>
        </w:rPr>
        <w:t>tis fimbriata</w:t>
      </w:r>
      <w:r>
        <w:t xml:space="preserve"> Ellis &amp; Halst. 1890 – [Fungi: Asc</w:t>
      </w:r>
      <w:r>
        <w:t>o</w:t>
      </w:r>
      <w:r>
        <w:t>mycota: Pezizomycotina: Sordariomycetes: H</w:t>
      </w:r>
      <w:r>
        <w:t>y</w:t>
      </w:r>
      <w:r>
        <w:t>pocreomycetidae: Microascales: Incertae sedis].</w:t>
      </w:r>
    </w:p>
    <w:p w:rsidR="00F35C63" w:rsidRDefault="00F35C63" w:rsidP="00F35C63">
      <w:pPr>
        <w:pStyle w:val="Term"/>
      </w:pPr>
      <w:r w:rsidRPr="00F35C63">
        <w:rPr>
          <w:b/>
        </w:rPr>
        <w:t>Ceriosporopsis</w:t>
      </w:r>
      <w:r>
        <w:t xml:space="preserve"> Linder, </w:t>
      </w:r>
      <w:r w:rsidRPr="00F35C63">
        <w:rPr>
          <w:i/>
        </w:rPr>
        <w:t>Farlowia</w:t>
      </w:r>
      <w:r>
        <w:t xml:space="preserve"> </w:t>
      </w:r>
      <w:r w:rsidRPr="00F35C63">
        <w:rPr>
          <w:b/>
        </w:rPr>
        <w:t>1</w:t>
      </w:r>
      <w:r>
        <w:t xml:space="preserve"> (3): 408 (1944). – Type: </w:t>
      </w:r>
      <w:r w:rsidRPr="00F35C63">
        <w:rPr>
          <w:i/>
        </w:rPr>
        <w:t>Ceriosporopsis halima</w:t>
      </w:r>
      <w:r>
        <w:t xml:space="preserve"> Linder 1944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Chadefaudia</w:t>
      </w:r>
      <w:r>
        <w:t xml:space="preserve"> Feldm.-Maz., </w:t>
      </w:r>
      <w:r w:rsidRPr="00F35C63">
        <w:rPr>
          <w:i/>
        </w:rPr>
        <w:t>Rev. gén. Bot.</w:t>
      </w:r>
      <w:r>
        <w:t xml:space="preserve"> </w:t>
      </w:r>
      <w:r w:rsidRPr="00F35C63">
        <w:rPr>
          <w:b/>
        </w:rPr>
        <w:t>64</w:t>
      </w:r>
      <w:r>
        <w:t xml:space="preserve">: 150 (1957). – Type: </w:t>
      </w:r>
      <w:r w:rsidRPr="00F35C63">
        <w:rPr>
          <w:i/>
        </w:rPr>
        <w:t>Chadefaudia marina</w:t>
      </w:r>
      <w:r>
        <w:t xml:space="preserve"> Feldm.-Maz. 1957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Chadefaudiella</w:t>
      </w:r>
      <w:r>
        <w:t xml:space="preserve"> Faurel &amp; Schotter, </w:t>
      </w:r>
      <w:r w:rsidRPr="00F35C63">
        <w:rPr>
          <w:i/>
        </w:rPr>
        <w:t>Rev. Mycol.</w:t>
      </w:r>
      <w:r>
        <w:t xml:space="preserve"> Paris </w:t>
      </w:r>
      <w:r w:rsidRPr="00F35C63">
        <w:rPr>
          <w:b/>
        </w:rPr>
        <w:t>30</w:t>
      </w:r>
      <w:r>
        <w:t xml:space="preserve">: 339 (1959). – Type: </w:t>
      </w:r>
      <w:r w:rsidRPr="00F35C63">
        <w:rPr>
          <w:i/>
        </w:rPr>
        <w:t>Chadefaudiella q</w:t>
      </w:r>
      <w:r w:rsidRPr="00F35C63">
        <w:rPr>
          <w:i/>
        </w:rPr>
        <w:t>u</w:t>
      </w:r>
      <w:r w:rsidRPr="00F35C63">
        <w:rPr>
          <w:i/>
        </w:rPr>
        <w:t>ezelii</w:t>
      </w:r>
      <w:r>
        <w:t xml:space="preserve"> Faurel &amp; Schotter 1959 – [Fungi: Ascom</w:t>
      </w:r>
      <w:r>
        <w:t>y</w:t>
      </w:r>
      <w:r>
        <w:t>cota: Pezizomycotina: Sordariomycetes: H</w:t>
      </w:r>
      <w:r>
        <w:t>y</w:t>
      </w:r>
      <w:r>
        <w:t>pocreomycetidae: Microascales: Chadefaudiell</w:t>
      </w:r>
      <w:r>
        <w:t>a</w:t>
      </w:r>
      <w:r>
        <w:t>ceae].</w:t>
      </w:r>
    </w:p>
    <w:p w:rsidR="00F35C63" w:rsidRDefault="00F35C63" w:rsidP="00F35C63">
      <w:pPr>
        <w:pStyle w:val="Term"/>
      </w:pPr>
      <w:r w:rsidRPr="00F35C63">
        <w:rPr>
          <w:b/>
        </w:rPr>
        <w:t>Cirrenalia</w:t>
      </w:r>
      <w:r>
        <w:t xml:space="preserve"> Meyers &amp; R.T. Moore, </w:t>
      </w:r>
      <w:r w:rsidRPr="00F35C63">
        <w:rPr>
          <w:i/>
        </w:rPr>
        <w:t>Am. J. Bot.</w:t>
      </w:r>
      <w:r>
        <w:t xml:space="preserve"> </w:t>
      </w:r>
      <w:r w:rsidRPr="00F35C63">
        <w:rPr>
          <w:b/>
        </w:rPr>
        <w:t>47</w:t>
      </w:r>
      <w:r>
        <w:t xml:space="preserve">: 346 (1960). – Type: </w:t>
      </w:r>
      <w:r w:rsidRPr="00F35C63">
        <w:rPr>
          <w:i/>
        </w:rPr>
        <w:t>Cirrenalia macrocephala</w:t>
      </w:r>
      <w:r>
        <w:t xml:space="preserve"> </w:t>
      </w:r>
      <w:r>
        <w:lastRenderedPageBreak/>
        <w:t>(Kohlm.) Meyers &amp; R.T. Moore 1960 – [Fungi: Ascomycota: Pezizomycotina: Sordariomycetes: Hypocreomycetidae: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Clavatospora</w:t>
      </w:r>
      <w:r>
        <w:t xml:space="preserve"> Sv. Nilsson ex Marvanová &amp; Sv. Nilsson, </w:t>
      </w:r>
      <w:r w:rsidRPr="00F35C63">
        <w:rPr>
          <w:i/>
        </w:rPr>
        <w:t>Trans. Br. mycol. Soc.</w:t>
      </w:r>
      <w:r>
        <w:t xml:space="preserve"> </w:t>
      </w:r>
      <w:r w:rsidRPr="00F35C63">
        <w:rPr>
          <w:b/>
        </w:rPr>
        <w:t>57</w:t>
      </w:r>
      <w:r>
        <w:t xml:space="preserve"> (3): 531 (1971). – Type: </w:t>
      </w:r>
      <w:r w:rsidRPr="00F35C63">
        <w:rPr>
          <w:i/>
        </w:rPr>
        <w:t>Clavatospora longibrachiata</w:t>
      </w:r>
      <w:r>
        <w:t xml:space="preserve"> (I</w:t>
      </w:r>
      <w:r>
        <w:t>n</w:t>
      </w:r>
      <w:r>
        <w:t>gold) Sv. Nilsson ex Marvanová &amp; Sv. Nilsson 1971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Corallicola</w:t>
      </w:r>
      <w:r>
        <w:t xml:space="preserve"> Volkm.-Kohlm. &amp; Kohlm., </w:t>
      </w:r>
      <w:r w:rsidRPr="00F35C63">
        <w:rPr>
          <w:i/>
        </w:rPr>
        <w:t>Mycotaxon</w:t>
      </w:r>
      <w:r>
        <w:t xml:space="preserve"> </w:t>
      </w:r>
      <w:r w:rsidRPr="00F35C63">
        <w:rPr>
          <w:b/>
        </w:rPr>
        <w:t>44</w:t>
      </w:r>
      <w:r>
        <w:t xml:space="preserve"> (2): 418 (1992). – Type: </w:t>
      </w:r>
      <w:r w:rsidRPr="00F35C63">
        <w:rPr>
          <w:i/>
        </w:rPr>
        <w:t>Corallicola nana</w:t>
      </w:r>
      <w:r>
        <w:t xml:space="preserve"> Volkm.-Kohlm. &amp; Kohlm. 1992 – [Fungi: Asc</w:t>
      </w:r>
      <w:r>
        <w:t>o</w:t>
      </w:r>
      <w:r>
        <w:t>mycota: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Corollospora</w:t>
      </w:r>
      <w:r>
        <w:t xml:space="preserve"> Werderm., </w:t>
      </w:r>
      <w:r w:rsidRPr="00F35C63">
        <w:rPr>
          <w:i/>
        </w:rPr>
        <w:t>Notizbl. Bot. Gart. Berlin-Dahlem</w:t>
      </w:r>
      <w:r>
        <w:t xml:space="preserve"> </w:t>
      </w:r>
      <w:r w:rsidRPr="00F35C63">
        <w:rPr>
          <w:b/>
        </w:rPr>
        <w:t>8</w:t>
      </w:r>
      <w:r>
        <w:t xml:space="preserve">: 248 (1922). – Type: </w:t>
      </w:r>
      <w:r w:rsidRPr="00F35C63">
        <w:rPr>
          <w:i/>
        </w:rPr>
        <w:t>Corollospora maritima</w:t>
      </w:r>
      <w:r>
        <w:t xml:space="preserve"> Werderm. 1922 – [Fungi: Ascomycota: Pezizomycotina: Sordariomycetes: Hypocreom</w:t>
      </w:r>
      <w:r>
        <w:t>y</w:t>
      </w:r>
      <w:r>
        <w:t>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Cucullosporella</w:t>
      </w:r>
      <w:r>
        <w:t xml:space="preserve"> K.D. Hyde &amp; E.B.G. Jones, </w:t>
      </w:r>
      <w:r w:rsidRPr="00F35C63">
        <w:rPr>
          <w:i/>
        </w:rPr>
        <w:t>Myc</w:t>
      </w:r>
      <w:r w:rsidRPr="00F35C63">
        <w:rPr>
          <w:i/>
        </w:rPr>
        <w:t>o</w:t>
      </w:r>
      <w:r w:rsidRPr="00F35C63">
        <w:rPr>
          <w:i/>
        </w:rPr>
        <w:t>taxon</w:t>
      </w:r>
      <w:r>
        <w:t xml:space="preserve"> </w:t>
      </w:r>
      <w:r w:rsidRPr="00F35C63">
        <w:rPr>
          <w:b/>
        </w:rPr>
        <w:t>37</w:t>
      </w:r>
      <w:r>
        <w:t xml:space="preserve">: 200 (1990). – Type: </w:t>
      </w:r>
      <w:r w:rsidRPr="00F35C63">
        <w:rPr>
          <w:i/>
        </w:rPr>
        <w:t>Cucullosporella mangrovei</w:t>
      </w:r>
      <w:r>
        <w:t xml:space="preserve"> (K.D. Hyde &amp; E.B.G. Jones) K.D. Hyde &amp; E.B.G. Jones 1990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Echinobotryum</w:t>
      </w:r>
      <w:r>
        <w:t xml:space="preserve"> Corda, </w:t>
      </w:r>
      <w:r w:rsidRPr="00F35C63">
        <w:rPr>
          <w:i/>
        </w:rPr>
        <w:t>Deutschl. Fl.</w:t>
      </w:r>
      <w:r>
        <w:t xml:space="preserve"> 3 Abt. (Pilze Deutschl.) </w:t>
      </w:r>
      <w:r w:rsidRPr="00F35C63">
        <w:rPr>
          <w:b/>
        </w:rPr>
        <w:t>3</w:t>
      </w:r>
      <w:r>
        <w:t xml:space="preserve"> (12): 51 (1831). – Type: </w:t>
      </w:r>
      <w:r w:rsidRPr="00F35C63">
        <w:rPr>
          <w:i/>
        </w:rPr>
        <w:t>Echinobo</w:t>
      </w:r>
      <w:r w:rsidRPr="00F35C63">
        <w:rPr>
          <w:i/>
        </w:rPr>
        <w:t>t</w:t>
      </w:r>
      <w:r w:rsidRPr="00F35C63">
        <w:rPr>
          <w:i/>
        </w:rPr>
        <w:t>ryum atrum</w:t>
      </w:r>
      <w:r>
        <w:t xml:space="preserve"> Corda 1831 – [Fungi: Ascomycota: Pezizomycotina: Sordariomycetes: Hypocreom</w:t>
      </w:r>
      <w:r>
        <w:t>y</w:t>
      </w:r>
      <w:r>
        <w:t>cetidae: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Enterocarpus</w:t>
      </w:r>
      <w:r>
        <w:t xml:space="preserve"> Locq.-Lin., </w:t>
      </w:r>
      <w:r w:rsidRPr="00F35C63">
        <w:rPr>
          <w:i/>
        </w:rPr>
        <w:t>Rev. Mycol.</w:t>
      </w:r>
      <w:r>
        <w:t xml:space="preserve"> Paris </w:t>
      </w:r>
      <w:r w:rsidRPr="00F35C63">
        <w:rPr>
          <w:b/>
        </w:rPr>
        <w:t>41</w:t>
      </w:r>
      <w:r>
        <w:t xml:space="preserve"> (4): 510 (1977). – Type: </w:t>
      </w:r>
      <w:r w:rsidRPr="00F35C63">
        <w:rPr>
          <w:i/>
        </w:rPr>
        <w:t>Enterocarpus uniporus</w:t>
      </w:r>
      <w:r>
        <w:t xml:space="preserve"> Locq.-Lin. 1977 – [Fungi: Ascomycota: Peziz</w:t>
      </w:r>
      <w:r>
        <w:t>o</w:t>
      </w:r>
      <w:r>
        <w:t>mycotina: Sordariomycetes: Hypocreomycetidae: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Faurelina</w:t>
      </w:r>
      <w:r>
        <w:t xml:space="preserve"> Locq.-Lin., </w:t>
      </w:r>
      <w:r w:rsidRPr="00F35C63">
        <w:rPr>
          <w:i/>
        </w:rPr>
        <w:t>Rev. Mycol.</w:t>
      </w:r>
      <w:r>
        <w:t xml:space="preserve"> Paris </w:t>
      </w:r>
      <w:r w:rsidRPr="00F35C63">
        <w:rPr>
          <w:b/>
        </w:rPr>
        <w:t>39</w:t>
      </w:r>
      <w:r>
        <w:t xml:space="preserve"> (2): 127 (1975). – Type: </w:t>
      </w:r>
      <w:r w:rsidRPr="00F35C63">
        <w:rPr>
          <w:i/>
        </w:rPr>
        <w:t>Faurelina fimigena</w:t>
      </w:r>
      <w:r>
        <w:t xml:space="preserve"> Locq.-Lin. 1975 – [Fungi: Ascomycota: Pezizomycotina: Sordariomycetes: Hypocreomycetidae: Microa</w:t>
      </w:r>
      <w:r>
        <w:t>s</w:t>
      </w:r>
      <w:r>
        <w:t>cales: Chadefaudiellaceae].</w:t>
      </w:r>
    </w:p>
    <w:p w:rsidR="00F35C63" w:rsidRDefault="00F35C63" w:rsidP="00F35C63">
      <w:pPr>
        <w:pStyle w:val="Term"/>
      </w:pPr>
      <w:r w:rsidRPr="00F35C63">
        <w:rPr>
          <w:b/>
        </w:rPr>
        <w:t>Fluviatispora</w:t>
      </w:r>
      <w:r>
        <w:t xml:space="preserve"> K.D. Hyde, </w:t>
      </w:r>
      <w:r w:rsidRPr="00F35C63">
        <w:rPr>
          <w:i/>
        </w:rPr>
        <w:t>Mycol. Res.</w:t>
      </w:r>
      <w:r>
        <w:t xml:space="preserve"> </w:t>
      </w:r>
      <w:r w:rsidRPr="00F35C63">
        <w:rPr>
          <w:b/>
        </w:rPr>
        <w:t>98</w:t>
      </w:r>
      <w:r>
        <w:t xml:space="preserve"> (7): 720 (1994). – Type: </w:t>
      </w:r>
      <w:r w:rsidRPr="00F35C63">
        <w:rPr>
          <w:i/>
        </w:rPr>
        <w:t>Fluviatispora tunicata</w:t>
      </w:r>
      <w:r>
        <w:t xml:space="preserve"> K.D. Hyde 1994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Gondwanamyces</w:t>
      </w:r>
      <w:r>
        <w:t xml:space="preserve"> G.J. Marais &amp; M.J. Wingf., </w:t>
      </w:r>
      <w:r w:rsidRPr="00F35C63">
        <w:rPr>
          <w:i/>
        </w:rPr>
        <w:t>M</w:t>
      </w:r>
      <w:r w:rsidRPr="00F35C63">
        <w:rPr>
          <w:i/>
        </w:rPr>
        <w:t>y</w:t>
      </w:r>
      <w:r w:rsidRPr="00F35C63">
        <w:rPr>
          <w:i/>
        </w:rPr>
        <w:t>cologia</w:t>
      </w:r>
      <w:r>
        <w:t xml:space="preserve"> </w:t>
      </w:r>
      <w:r w:rsidRPr="00F35C63">
        <w:rPr>
          <w:b/>
        </w:rPr>
        <w:t>90</w:t>
      </w:r>
      <w:r>
        <w:t xml:space="preserve"> (1): 139 (1998). – Type: </w:t>
      </w:r>
      <w:r w:rsidRPr="00F35C63">
        <w:rPr>
          <w:i/>
        </w:rPr>
        <w:t>Gondwan</w:t>
      </w:r>
      <w:r w:rsidRPr="00F35C63">
        <w:rPr>
          <w:i/>
        </w:rPr>
        <w:t>a</w:t>
      </w:r>
      <w:r w:rsidRPr="00F35C63">
        <w:rPr>
          <w:i/>
        </w:rPr>
        <w:t>myces proteae</w:t>
      </w:r>
      <w:r>
        <w:t xml:space="preserve"> (M.J. Wingf., P.S. van Wyk &amp; Marasas) G.J. Marais &amp; M.J. Wingf. 1998 – [Fungi: Ascomycota: Pezizomycotina: Sordari</w:t>
      </w:r>
      <w:r>
        <w:t>o</w:t>
      </w:r>
      <w:r>
        <w:t>mycetes: Hypocreomycetidae: Microascales: I</w:t>
      </w:r>
      <w:r>
        <w:t>n</w:t>
      </w:r>
      <w:r>
        <w:t>certae sedis].</w:t>
      </w:r>
    </w:p>
    <w:p w:rsidR="00F35C63" w:rsidRDefault="00F35C63" w:rsidP="00F35C63">
      <w:pPr>
        <w:pStyle w:val="Term"/>
      </w:pPr>
      <w:r w:rsidRPr="00F35C63">
        <w:rPr>
          <w:b/>
        </w:rPr>
        <w:t>Graphium</w:t>
      </w:r>
      <w:r>
        <w:t xml:space="preserve"> Corda, </w:t>
      </w:r>
      <w:r w:rsidRPr="00F35C63">
        <w:rPr>
          <w:i/>
        </w:rPr>
        <w:t>Icon. fung.</w:t>
      </w:r>
      <w:r>
        <w:t xml:space="preserve"> (Prague) </w:t>
      </w:r>
      <w:r w:rsidRPr="00F35C63">
        <w:rPr>
          <w:b/>
        </w:rPr>
        <w:t>1</w:t>
      </w:r>
      <w:r>
        <w:t xml:space="preserve">: 18 (1837). – Type: </w:t>
      </w:r>
      <w:r w:rsidRPr="00F35C63">
        <w:rPr>
          <w:i/>
        </w:rPr>
        <w:t>Graphium penicillioides</w:t>
      </w:r>
      <w:r>
        <w:t xml:space="preserve"> Corda 1837 – [Fungi: Ascomycota: Pezizomycotina: Sordariomycetes: Hypocreomycetidae: Microa</w:t>
      </w:r>
      <w:r>
        <w:t>s</w:t>
      </w:r>
      <w:r>
        <w:t>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Haligena</w:t>
      </w:r>
      <w:r>
        <w:t xml:space="preserve"> Kohlm., </w:t>
      </w:r>
      <w:r w:rsidRPr="00F35C63">
        <w:rPr>
          <w:i/>
        </w:rPr>
        <w:t>Nova Hedwigia</w:t>
      </w:r>
      <w:r>
        <w:t xml:space="preserve"> </w:t>
      </w:r>
      <w:r w:rsidRPr="00F35C63">
        <w:rPr>
          <w:b/>
        </w:rPr>
        <w:t>3</w:t>
      </w:r>
      <w:r>
        <w:t xml:space="preserve">: 87 (1961). – Type: </w:t>
      </w:r>
      <w:r w:rsidRPr="00F35C63">
        <w:rPr>
          <w:i/>
        </w:rPr>
        <w:t>Haligena elaterophora</w:t>
      </w:r>
      <w:r>
        <w:t xml:space="preserve"> Kohlm. 1961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Halosarpheia</w:t>
      </w:r>
      <w:r>
        <w:t xml:space="preserve"> Kohlm. &amp; E. Kohlm., </w:t>
      </w:r>
      <w:r w:rsidRPr="00F35C63">
        <w:rPr>
          <w:i/>
        </w:rPr>
        <w:t>Trans. Br. mycol. Soc.</w:t>
      </w:r>
      <w:r>
        <w:t xml:space="preserve"> </w:t>
      </w:r>
      <w:r w:rsidRPr="00F35C63">
        <w:rPr>
          <w:b/>
        </w:rPr>
        <w:t>68</w:t>
      </w:r>
      <w:r>
        <w:t xml:space="preserve"> (2): 208 (1977). – Type: </w:t>
      </w:r>
      <w:r w:rsidRPr="00F35C63">
        <w:rPr>
          <w:i/>
        </w:rPr>
        <w:t>Halosa</w:t>
      </w:r>
      <w:r w:rsidRPr="00F35C63">
        <w:rPr>
          <w:i/>
        </w:rPr>
        <w:t>r</w:t>
      </w:r>
      <w:r w:rsidRPr="00F35C63">
        <w:rPr>
          <w:i/>
        </w:rPr>
        <w:t>pheia fibrosa</w:t>
      </w:r>
      <w:r>
        <w:t xml:space="preserve"> Kohlm. &amp; E. Kohlm. 1977 – [Fungi: Ascomycota: Pezizomycotina: Sordariomycetes: Hypocreomycetidae: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Halosphaeria</w:t>
      </w:r>
      <w:r>
        <w:t xml:space="preserve"> Linder, </w:t>
      </w:r>
      <w:r w:rsidRPr="00F35C63">
        <w:rPr>
          <w:i/>
        </w:rPr>
        <w:t>Farlowia</w:t>
      </w:r>
      <w:r>
        <w:t xml:space="preserve"> </w:t>
      </w:r>
      <w:r w:rsidRPr="00F35C63">
        <w:rPr>
          <w:b/>
        </w:rPr>
        <w:t>1</w:t>
      </w:r>
      <w:r>
        <w:t xml:space="preserve">: 412 (1944). – Type: </w:t>
      </w:r>
      <w:r w:rsidRPr="00F35C63">
        <w:rPr>
          <w:i/>
        </w:rPr>
        <w:t>Halosphaeria appendiculata</w:t>
      </w:r>
      <w:r>
        <w:t xml:space="preserve"> Linder 1944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Halosphaeriopsis</w:t>
      </w:r>
      <w:r>
        <w:t xml:space="preserve"> T.W. Johnson, </w:t>
      </w:r>
      <w:r w:rsidRPr="00F35C63">
        <w:rPr>
          <w:i/>
        </w:rPr>
        <w:t>J. Elisha Mitchell scient. Soc.</w:t>
      </w:r>
      <w:r>
        <w:t xml:space="preserve"> </w:t>
      </w:r>
      <w:r w:rsidRPr="00F35C63">
        <w:rPr>
          <w:b/>
        </w:rPr>
        <w:t>74</w:t>
      </w:r>
      <w:r>
        <w:t xml:space="preserve">: 44 (1958). – Type: </w:t>
      </w:r>
      <w:r w:rsidRPr="00F35C63">
        <w:rPr>
          <w:i/>
        </w:rPr>
        <w:t>Halo</w:t>
      </w:r>
      <w:r w:rsidRPr="00F35C63">
        <w:rPr>
          <w:i/>
        </w:rPr>
        <w:t>s</w:t>
      </w:r>
      <w:r w:rsidRPr="00F35C63">
        <w:rPr>
          <w:i/>
        </w:rPr>
        <w:t>phaeriopsis mediosetigera</w:t>
      </w:r>
      <w:r>
        <w:t xml:space="preserve"> (Cribb &amp; J.W. Cribb) T.W. Johnson 1958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Iwilsoniella</w:t>
      </w:r>
      <w:r>
        <w:t xml:space="preserve"> E.B.G. Jones, </w:t>
      </w:r>
      <w:r w:rsidRPr="00F35C63">
        <w:rPr>
          <w:i/>
        </w:rPr>
        <w:t>Syst. Ascom.</w:t>
      </w:r>
      <w:r>
        <w:t xml:space="preserve"> Reprint of Volumes 1-4 (1982-1985) </w:t>
      </w:r>
      <w:r w:rsidRPr="00F35C63">
        <w:rPr>
          <w:b/>
        </w:rPr>
        <w:t>10</w:t>
      </w:r>
      <w:r>
        <w:t xml:space="preserve"> (1): 8 (1991). – Type: </w:t>
      </w:r>
      <w:r w:rsidRPr="00F35C63">
        <w:rPr>
          <w:i/>
        </w:rPr>
        <w:t>Iwilsoniella rotunda</w:t>
      </w:r>
      <w:r>
        <w:t xml:space="preserve"> E.B.G. Jones 1991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Kernia</w:t>
      </w:r>
      <w:r>
        <w:t xml:space="preserve"> Nieuwl., </w:t>
      </w:r>
      <w:r w:rsidRPr="00F35C63">
        <w:rPr>
          <w:i/>
        </w:rPr>
        <w:t>Am. Midl. Nat.</w:t>
      </w:r>
      <w:r>
        <w:t xml:space="preserve"> </w:t>
      </w:r>
      <w:r w:rsidRPr="00F35C63">
        <w:rPr>
          <w:b/>
        </w:rPr>
        <w:t>4</w:t>
      </w:r>
      <w:r>
        <w:t xml:space="preserve">: 379 (1916). – Type: </w:t>
      </w:r>
      <w:r w:rsidRPr="00F35C63">
        <w:rPr>
          <w:i/>
        </w:rPr>
        <w:t>Kernia nitida</w:t>
      </w:r>
      <w:r>
        <w:t xml:space="preserve"> (Sacc.) Nieuwl. 1916 – [Fungi: Ascomycota: Pezizomycotina: Sordari</w:t>
      </w:r>
      <w:r>
        <w:t>o</w:t>
      </w:r>
      <w:r>
        <w:lastRenderedPageBreak/>
        <w:t>mycetes: Hypocreomycetidae: Microascales: M</w:t>
      </w:r>
      <w:r>
        <w:t>i</w:t>
      </w:r>
      <w:r>
        <w:t>croascaceae].</w:t>
      </w:r>
    </w:p>
    <w:p w:rsidR="00F35C63" w:rsidRDefault="00F35C63" w:rsidP="00F35C63">
      <w:pPr>
        <w:pStyle w:val="Term"/>
      </w:pPr>
      <w:r w:rsidRPr="00F35C63">
        <w:rPr>
          <w:b/>
        </w:rPr>
        <w:t>Lanspora</w:t>
      </w:r>
      <w:r>
        <w:t xml:space="preserve"> K.D. Hyde &amp; E.B.G. Jones,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64</w:t>
      </w:r>
      <w:r>
        <w:t xml:space="preserve"> (8): 1581 (1986). – Type: </w:t>
      </w:r>
      <w:r w:rsidRPr="00F35C63">
        <w:rPr>
          <w:i/>
        </w:rPr>
        <w:t>Lanspora coronata</w:t>
      </w:r>
      <w:r>
        <w:t xml:space="preserve"> K.D. Hyde &amp; E.B.G. Jones 1986 – [Fungi: Asc</w:t>
      </w:r>
      <w:r>
        <w:t>o</w:t>
      </w:r>
      <w:r>
        <w:t>mycota: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Lignincola</w:t>
      </w:r>
      <w:r>
        <w:t xml:space="preserve"> Höhnk, </w:t>
      </w:r>
      <w:r w:rsidRPr="00F35C63">
        <w:rPr>
          <w:i/>
        </w:rPr>
        <w:t>Veröff. Inst. Meeresf. Breme</w:t>
      </w:r>
      <w:r w:rsidRPr="00F35C63">
        <w:rPr>
          <w:i/>
        </w:rPr>
        <w:t>r</w:t>
      </w:r>
      <w:r w:rsidRPr="00F35C63">
        <w:rPr>
          <w:i/>
        </w:rPr>
        <w:t>haven</w:t>
      </w:r>
      <w:r>
        <w:t xml:space="preserve"> </w:t>
      </w:r>
      <w:r w:rsidRPr="00F35C63">
        <w:rPr>
          <w:b/>
        </w:rPr>
        <w:t>3</w:t>
      </w:r>
      <w:r>
        <w:t xml:space="preserve">: 216 (1955). – Type: </w:t>
      </w:r>
      <w:r w:rsidRPr="00F35C63">
        <w:rPr>
          <w:i/>
        </w:rPr>
        <w:t>Lignincola laevis</w:t>
      </w:r>
      <w:r>
        <w:t xml:space="preserve"> Höhnk 1955 – [Fungi: Ascomycota: Pezizom</w:t>
      </w:r>
      <w:r>
        <w:t>y</w:t>
      </w:r>
      <w:r>
        <w:t>cotina: Sordariomycetes: Hypocreomycetidae: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Limacospora</w:t>
      </w:r>
      <w:r>
        <w:t xml:space="preserve"> Jørg. Koch &amp; E.B.G. Jones,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73</w:t>
      </w:r>
      <w:r>
        <w:t xml:space="preserve"> (7): 1011 (1995). – Type: </w:t>
      </w:r>
      <w:r w:rsidRPr="00F35C63">
        <w:rPr>
          <w:i/>
        </w:rPr>
        <w:t>Limacospora sundica</w:t>
      </w:r>
      <w:r>
        <w:t xml:space="preserve"> (Jørg. Koch &amp; E.B.G. Jones) Jørg. Koch &amp; E.B.G. Jones 1995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Lophotrichus</w:t>
      </w:r>
      <w:r>
        <w:t xml:space="preserve"> R.K. Benj., </w:t>
      </w:r>
      <w:r w:rsidRPr="00F35C63">
        <w:rPr>
          <w:i/>
        </w:rPr>
        <w:t>Mycologia</w:t>
      </w:r>
      <w:r>
        <w:t xml:space="preserve"> </w:t>
      </w:r>
      <w:r w:rsidRPr="00F35C63">
        <w:rPr>
          <w:b/>
        </w:rPr>
        <w:t>41</w:t>
      </w:r>
      <w:r>
        <w:t xml:space="preserve"> (3): 347 (1949). – Type: </w:t>
      </w:r>
      <w:r w:rsidRPr="00F35C63">
        <w:rPr>
          <w:i/>
        </w:rPr>
        <w:t>Lophotrichus ampullus</w:t>
      </w:r>
      <w:r>
        <w:t xml:space="preserve"> R.K. Benj. 1949 – [Fungi: Ascomycota: Pezizom</w:t>
      </w:r>
      <w:r>
        <w:t>y</w:t>
      </w:r>
      <w:r>
        <w:t>cotina: Sordariomycetes: Hypocreomycetidae: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Marinospora</w:t>
      </w:r>
      <w:r>
        <w:t xml:space="preserve"> A.R. Caval., </w:t>
      </w:r>
      <w:r w:rsidRPr="00F35C63">
        <w:rPr>
          <w:i/>
        </w:rPr>
        <w:t>Nova Hedwigia</w:t>
      </w:r>
      <w:r>
        <w:t xml:space="preserve"> </w:t>
      </w:r>
      <w:r w:rsidRPr="00F35C63">
        <w:rPr>
          <w:b/>
        </w:rPr>
        <w:t>11</w:t>
      </w:r>
      <w:r>
        <w:t xml:space="preserve">: 548 (1966). – Type: </w:t>
      </w:r>
      <w:r w:rsidRPr="00F35C63">
        <w:rPr>
          <w:i/>
        </w:rPr>
        <w:t>Marinospora calyptrata</w:t>
      </w:r>
      <w:r>
        <w:t xml:space="preserve"> (Kohlm.) A.R. Caval. 1966 – [Fungi: Ascomycota: Peziz</w:t>
      </w:r>
      <w:r>
        <w:t>o</w:t>
      </w:r>
      <w:r>
        <w:t>mycotina: Sordariomycetes: Hypocreomycetidae: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Moana</w:t>
      </w:r>
      <w:r>
        <w:t xml:space="preserve"> Kohlm. &amp; Volkm.-Kohlm., </w:t>
      </w:r>
      <w:r w:rsidRPr="00F35C63">
        <w:rPr>
          <w:i/>
        </w:rPr>
        <w:t>Mycol. Res.</w:t>
      </w:r>
      <w:r>
        <w:t xml:space="preserve"> </w:t>
      </w:r>
      <w:r w:rsidRPr="00F35C63">
        <w:rPr>
          <w:b/>
        </w:rPr>
        <w:t>92</w:t>
      </w:r>
      <w:r>
        <w:t xml:space="preserve"> (4): 418 (1989). – Type: </w:t>
      </w:r>
      <w:r w:rsidRPr="00F35C63">
        <w:rPr>
          <w:i/>
        </w:rPr>
        <w:t>Moana turbinulata</w:t>
      </w:r>
      <w:r>
        <w:t xml:space="preserve"> Kohlm. &amp; Volkm.-Kohlm. 1989 – [Fungi: Asc</w:t>
      </w:r>
      <w:r>
        <w:t>o</w:t>
      </w:r>
      <w:r>
        <w:t>mycota: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Naïs</w:t>
      </w:r>
      <w:r>
        <w:t xml:space="preserve"> Kohlm., </w:t>
      </w:r>
      <w:r w:rsidRPr="00F35C63">
        <w:rPr>
          <w:i/>
        </w:rPr>
        <w:t>Nova Hedwigia</w:t>
      </w:r>
      <w:r>
        <w:t xml:space="preserve"> </w:t>
      </w:r>
      <w:r w:rsidRPr="00F35C63">
        <w:rPr>
          <w:b/>
        </w:rPr>
        <w:t>4</w:t>
      </w:r>
      <w:r>
        <w:t xml:space="preserve">: 409 (1962). – Type: </w:t>
      </w:r>
      <w:r w:rsidRPr="00F35C63">
        <w:rPr>
          <w:i/>
        </w:rPr>
        <w:t>Naïs inornata</w:t>
      </w:r>
      <w:r>
        <w:t xml:space="preserve"> Kohlm. 1962 – [Fungi: A</w:t>
      </w:r>
      <w:r>
        <w:t>s</w:t>
      </w:r>
      <w:r>
        <w:t>comycota: Pezizomycotina: Sordariomycetes: Hypocreomycetidae: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Naufragella</w:t>
      </w:r>
      <w:r>
        <w:t xml:space="preserve"> Kohlm. &amp; Volkm.-Kohlm., </w:t>
      </w:r>
      <w:r w:rsidRPr="00F35C63">
        <w:rPr>
          <w:i/>
        </w:rPr>
        <w:t>Syst. A</w:t>
      </w:r>
      <w:r w:rsidRPr="00F35C63">
        <w:rPr>
          <w:i/>
        </w:rPr>
        <w:t>s</w:t>
      </w:r>
      <w:r w:rsidRPr="00F35C63">
        <w:rPr>
          <w:i/>
        </w:rPr>
        <w:t>com.</w:t>
      </w:r>
      <w:r>
        <w:t xml:space="preserve"> </w:t>
      </w:r>
      <w:r w:rsidRPr="00F35C63">
        <w:rPr>
          <w:b/>
        </w:rPr>
        <w:t>16</w:t>
      </w:r>
      <w:r>
        <w:t xml:space="preserve"> (1-2): 10 (1998). – Type: </w:t>
      </w:r>
      <w:r w:rsidRPr="00F35C63">
        <w:rPr>
          <w:i/>
        </w:rPr>
        <w:t>Naufragella delmarensis</w:t>
      </w:r>
      <w:r>
        <w:t xml:space="preserve"> Kohlm. &amp; Volkm.-Kohlm. 1998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Nautosphaeria</w:t>
      </w:r>
      <w:r>
        <w:t xml:space="preserve"> E.B.G. Jones, </w:t>
      </w:r>
      <w:r w:rsidRPr="00F35C63">
        <w:rPr>
          <w:i/>
        </w:rPr>
        <w:t>Trans. Br. mycol. Soc.</w:t>
      </w:r>
      <w:r>
        <w:t xml:space="preserve"> </w:t>
      </w:r>
      <w:r w:rsidRPr="00F35C63">
        <w:rPr>
          <w:b/>
        </w:rPr>
        <w:t>47</w:t>
      </w:r>
      <w:r>
        <w:t xml:space="preserve"> (1): 97 (1964). – Type: </w:t>
      </w:r>
      <w:r w:rsidRPr="00F35C63">
        <w:rPr>
          <w:i/>
        </w:rPr>
        <w:t>Nautosphaeria cristaminuta</w:t>
      </w:r>
      <w:r>
        <w:t xml:space="preserve"> E.B.G. Jones 1964 – [Fungi: Asc</w:t>
      </w:r>
      <w:r>
        <w:t>o</w:t>
      </w:r>
      <w:r>
        <w:t>mycota: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Nereiospora</w:t>
      </w:r>
      <w:r>
        <w:t xml:space="preserve"> E.B.G. Jones, R.G. Johnson &amp; S.T. Moss, </w:t>
      </w:r>
      <w:r w:rsidRPr="00F35C63">
        <w:rPr>
          <w:i/>
        </w:rPr>
        <w:t>Botanical Journal of the Linnean Society</w:t>
      </w:r>
      <w:r>
        <w:t xml:space="preserve"> </w:t>
      </w:r>
      <w:r w:rsidRPr="00F35C63">
        <w:rPr>
          <w:b/>
        </w:rPr>
        <w:t>87</w:t>
      </w:r>
      <w:r>
        <w:t xml:space="preserve"> (2): 204 (1983). – Type: </w:t>
      </w:r>
      <w:r w:rsidRPr="00F35C63">
        <w:rPr>
          <w:i/>
        </w:rPr>
        <w:t>Nereiospora comata</w:t>
      </w:r>
      <w:r>
        <w:t xml:space="preserve"> (Kohlm.) E.B.G. Jones, R.G. Johnson &amp; S.T. Moss 1983 – [Fungi: Ascomycota: Pezizom</w:t>
      </w:r>
      <w:r>
        <w:t>y</w:t>
      </w:r>
      <w:r>
        <w:t>cotina: Sordariomycetes: Hypocreomycetidae: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Nimbospora</w:t>
      </w:r>
      <w:r>
        <w:t xml:space="preserve"> J. Koch, </w:t>
      </w:r>
      <w:r w:rsidRPr="00F35C63">
        <w:rPr>
          <w:i/>
        </w:rPr>
        <w:t>Nordic Jl Bot.</w:t>
      </w:r>
      <w:r>
        <w:t xml:space="preserve"> </w:t>
      </w:r>
      <w:r w:rsidRPr="00F35C63">
        <w:rPr>
          <w:b/>
        </w:rPr>
        <w:t>2</w:t>
      </w:r>
      <w:r>
        <w:t xml:space="preserve"> (2): 166 (1982). – Type: </w:t>
      </w:r>
      <w:r w:rsidRPr="00F35C63">
        <w:rPr>
          <w:i/>
        </w:rPr>
        <w:t>Nimbospora effusa</w:t>
      </w:r>
      <w:r>
        <w:t xml:space="preserve"> Jørg. Koch 1982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Nohea</w:t>
      </w:r>
      <w:r>
        <w:t xml:space="preserve"> Kohlm. &amp; Volkm.-Kohlm., </w:t>
      </w:r>
      <w:r w:rsidRPr="00F35C63">
        <w:rPr>
          <w:i/>
        </w:rPr>
        <w:t>Syst. Ascom.</w:t>
      </w:r>
      <w:r>
        <w:t xml:space="preserve"> </w:t>
      </w:r>
      <w:r w:rsidRPr="00F35C63">
        <w:rPr>
          <w:b/>
        </w:rPr>
        <w:t>10</w:t>
      </w:r>
      <w:r>
        <w:t xml:space="preserve">: 121 (1991). – Type: </w:t>
      </w:r>
      <w:r w:rsidRPr="00F35C63">
        <w:rPr>
          <w:i/>
        </w:rPr>
        <w:t>Nohea umiumi</w:t>
      </w:r>
      <w:r>
        <w:t xml:space="preserve"> Kohlm. &amp; Volkm.-Kohlm. 1991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Oceanitis</w:t>
      </w:r>
      <w:r>
        <w:t xml:space="preserve"> Kohlm., </w:t>
      </w:r>
      <w:r w:rsidRPr="00F35C63">
        <w:rPr>
          <w:i/>
        </w:rPr>
        <w:t>Rev. Mycol.</w:t>
      </w:r>
      <w:r>
        <w:t xml:space="preserve"> Paris </w:t>
      </w:r>
      <w:r w:rsidRPr="00F35C63">
        <w:rPr>
          <w:b/>
        </w:rPr>
        <w:t>41</w:t>
      </w:r>
      <w:r>
        <w:t xml:space="preserve"> (2): 193 (1977). – Type: </w:t>
      </w:r>
      <w:r w:rsidRPr="00F35C63">
        <w:rPr>
          <w:i/>
        </w:rPr>
        <w:t>Oceanitis scuticella</w:t>
      </w:r>
      <w:r>
        <w:t xml:space="preserve"> Kohlm. 1977 – [Fungi: Ascomycota: Pezizomycotina: Sordariomycetes: Hypocreomycetidae: Microa</w:t>
      </w:r>
      <w:r>
        <w:t>s</w:t>
      </w:r>
      <w:r>
        <w:t>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Ocostaspora</w:t>
      </w:r>
      <w:r>
        <w:t xml:space="preserve"> E.B.G. Jones, R.G. Johnson &amp; S.T. Moss, </w:t>
      </w:r>
      <w:r w:rsidRPr="00F35C63">
        <w:rPr>
          <w:i/>
        </w:rPr>
        <w:t>Bot. Mar.</w:t>
      </w:r>
      <w:r>
        <w:t xml:space="preserve"> </w:t>
      </w:r>
      <w:r w:rsidRPr="00F35C63">
        <w:rPr>
          <w:b/>
        </w:rPr>
        <w:t>26</w:t>
      </w:r>
      <w:r>
        <w:t xml:space="preserve"> (7): 353 (1983). – Type: </w:t>
      </w:r>
      <w:r w:rsidRPr="00F35C63">
        <w:rPr>
          <w:i/>
        </w:rPr>
        <w:t>Ocostaspora apilongissima</w:t>
      </w:r>
      <w:r>
        <w:t xml:space="preserve"> E.B.G. Jones, R.G. Johnson &amp; S.T. Moss 1983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Ondiniella</w:t>
      </w:r>
      <w:r>
        <w:t xml:space="preserve"> E.B.G. Jones, R.G. Johnson &amp; S.T. Moss, </w:t>
      </w:r>
      <w:r w:rsidRPr="00F35C63">
        <w:rPr>
          <w:i/>
        </w:rPr>
        <w:t>Bot. Mar.</w:t>
      </w:r>
      <w:r>
        <w:t xml:space="preserve"> </w:t>
      </w:r>
      <w:r w:rsidRPr="00F35C63">
        <w:rPr>
          <w:b/>
        </w:rPr>
        <w:t>27</w:t>
      </w:r>
      <w:r>
        <w:t xml:space="preserve"> (3): 136 (1984). – Type: </w:t>
      </w:r>
      <w:r w:rsidRPr="00F35C63">
        <w:rPr>
          <w:i/>
        </w:rPr>
        <w:t>On</w:t>
      </w:r>
      <w:r w:rsidRPr="00F35C63">
        <w:rPr>
          <w:i/>
        </w:rPr>
        <w:t>d</w:t>
      </w:r>
      <w:r w:rsidRPr="00F35C63">
        <w:rPr>
          <w:i/>
        </w:rPr>
        <w:t>iniella torquata</w:t>
      </w:r>
      <w:r>
        <w:t xml:space="preserve"> (Kohlm.) E.B.G. Jones, R.G. Johnson &amp; S.T. Moss 1984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Ophiodeira</w:t>
      </w:r>
      <w:r>
        <w:t xml:space="preserve"> Kohlm. &amp; Volkm.-Kohlm.,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66</w:t>
      </w:r>
      <w:r>
        <w:t xml:space="preserve"> (10): 2062 (1988). – Type: </w:t>
      </w:r>
      <w:r w:rsidRPr="00F35C63">
        <w:rPr>
          <w:i/>
        </w:rPr>
        <w:t>Ophiodeira monosemeia</w:t>
      </w:r>
      <w:r>
        <w:t xml:space="preserve"> Kohlm. &amp; Volkm.-Kohlm. 1988 – [Fungi: Ascomycota: Pezizomycotina: Sordari</w:t>
      </w:r>
      <w:r>
        <w:t>o</w:t>
      </w:r>
      <w:r>
        <w:lastRenderedPageBreak/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Petriella</w:t>
      </w:r>
      <w:r>
        <w:t xml:space="preserve"> Curzi, </w:t>
      </w:r>
      <w:r w:rsidRPr="00F35C63">
        <w:rPr>
          <w:i/>
        </w:rPr>
        <w:t>Boll. R. Staz. Patalog. Veget. Roma</w:t>
      </w:r>
      <w:r>
        <w:t xml:space="preserve"> </w:t>
      </w:r>
      <w:r w:rsidRPr="00F35C63">
        <w:rPr>
          <w:b/>
        </w:rPr>
        <w:t>10</w:t>
      </w:r>
      <w:r>
        <w:t xml:space="preserve">: 384 (1930). – Type: </w:t>
      </w:r>
      <w:r w:rsidRPr="00F35C63">
        <w:rPr>
          <w:i/>
        </w:rPr>
        <w:t>Petriella asymmetrica</w:t>
      </w:r>
      <w:r>
        <w:t xml:space="preserve"> Curzi 1930 – [Fungi: Ascomycota: Pezizom</w:t>
      </w:r>
      <w:r>
        <w:t>y</w:t>
      </w:r>
      <w:r>
        <w:t>cotina: Sordariomycetes: Hypocreomycetidae: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Phaeonectriella</w:t>
      </w:r>
      <w:r>
        <w:t xml:space="preserve"> R.A. Eaton &amp; E.B.G. Jones, </w:t>
      </w:r>
      <w:r w:rsidRPr="00F35C63">
        <w:rPr>
          <w:i/>
        </w:rPr>
        <w:t>Nova Hedwigia</w:t>
      </w:r>
      <w:r>
        <w:t xml:space="preserve"> </w:t>
      </w:r>
      <w:r w:rsidRPr="00F35C63">
        <w:rPr>
          <w:b/>
        </w:rPr>
        <w:t>19</w:t>
      </w:r>
      <w:r>
        <w:t xml:space="preserve"> (3-4): 779 (1971) [‘1970’]. – Type: </w:t>
      </w:r>
      <w:r w:rsidRPr="00F35C63">
        <w:rPr>
          <w:i/>
        </w:rPr>
        <w:t>Phaeonectriella lignicola</w:t>
      </w:r>
      <w:r>
        <w:t xml:space="preserve"> R.A. Eaton &amp; E.B.G. Jones 1971 – [Fungi: Ascomycota: Pezizom</w:t>
      </w:r>
      <w:r>
        <w:t>y</w:t>
      </w:r>
      <w:r>
        <w:t>cotina: Sordariomycetes: Hypocreomycetidae: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Pithoascus</w:t>
      </w:r>
      <w:r>
        <w:t xml:space="preserve"> Arx, </w:t>
      </w:r>
      <w:r w:rsidRPr="00F35C63">
        <w:rPr>
          <w:i/>
        </w:rPr>
        <w:t>Proc. K. Ned. Akad. Wet.</w:t>
      </w:r>
      <w:r>
        <w:t xml:space="preserve"> Ser. C, Biol. Med. Sci. </w:t>
      </w:r>
      <w:r w:rsidRPr="00F35C63">
        <w:rPr>
          <w:b/>
        </w:rPr>
        <w:t>76</w:t>
      </w:r>
      <w:r>
        <w:t xml:space="preserve"> (3): 295 (1973). – Type: </w:t>
      </w:r>
      <w:r w:rsidRPr="00F35C63">
        <w:rPr>
          <w:i/>
        </w:rPr>
        <w:t>Pithoascus nidicola</w:t>
      </w:r>
      <w:r>
        <w:t xml:space="preserve"> (Massee &amp; E.S. Salmon) Arx 1973 – [Fungi: Ascomycota: Pezizomycotina: Sordariomycetes: Hypocreomycetidae: Microa</w:t>
      </w:r>
      <w:r>
        <w:t>s</w:t>
      </w:r>
      <w:r>
        <w:t>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Pseudallescheria</w:t>
      </w:r>
      <w:r>
        <w:t xml:space="preserve"> Negr. &amp; I. Fisch., </w:t>
      </w:r>
      <w:r w:rsidRPr="00F35C63">
        <w:rPr>
          <w:i/>
        </w:rPr>
        <w:t xml:space="preserve">Revta Inst. Bacteriol. </w:t>
      </w:r>
      <w:r>
        <w:rPr>
          <w:i/>
        </w:rPr>
        <w:t>‘</w:t>
      </w:r>
      <w:r w:rsidRPr="00F35C63">
        <w:rPr>
          <w:i/>
        </w:rPr>
        <w:t>Dr. Carlos G. Malbrán</w:t>
      </w:r>
      <w:r>
        <w:rPr>
          <w:i/>
        </w:rPr>
        <w:t>’</w:t>
      </w:r>
      <w:r>
        <w:t xml:space="preserve"> </w:t>
      </w:r>
      <w:r w:rsidRPr="00F35C63">
        <w:rPr>
          <w:b/>
        </w:rPr>
        <w:t>12</w:t>
      </w:r>
      <w:r>
        <w:t xml:space="preserve"> (no. 201): 5-9 (1944). – Type: </w:t>
      </w:r>
      <w:r w:rsidRPr="00F35C63">
        <w:rPr>
          <w:i/>
        </w:rPr>
        <w:t>Pseudallescheria shearii</w:t>
      </w:r>
      <w:r>
        <w:t xml:space="preserve"> N</w:t>
      </w:r>
      <w:r>
        <w:t>e</w:t>
      </w:r>
      <w:r>
        <w:t>groni &amp; I. Fisch. 1944 – [Fungi: Ascomycota: P</w:t>
      </w:r>
      <w:r>
        <w:t>e</w:t>
      </w:r>
      <w:r>
        <w:t>zizomycotina: Sordariomycetes: Hypocreomyce</w:t>
      </w:r>
      <w:r>
        <w:t>t</w:t>
      </w:r>
      <w:r>
        <w:t>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Remispora</w:t>
      </w:r>
      <w:r>
        <w:t xml:space="preserve"> Linder, </w:t>
      </w:r>
      <w:r w:rsidRPr="00F35C63">
        <w:rPr>
          <w:i/>
        </w:rPr>
        <w:t>Farlowia</w:t>
      </w:r>
      <w:r>
        <w:t xml:space="preserve"> </w:t>
      </w:r>
      <w:r w:rsidRPr="00F35C63">
        <w:rPr>
          <w:b/>
        </w:rPr>
        <w:t>1</w:t>
      </w:r>
      <w:r>
        <w:t xml:space="preserve">: 409 (1944). – Type: </w:t>
      </w:r>
      <w:r w:rsidRPr="00F35C63">
        <w:rPr>
          <w:i/>
        </w:rPr>
        <w:t>Remispora maritima</w:t>
      </w:r>
      <w:r>
        <w:t xml:space="preserve"> Linder 1944 – [Fungi: A</w:t>
      </w:r>
      <w:r>
        <w:t>s</w:t>
      </w:r>
      <w:r>
        <w:t>comycota: Pezizomycotina: Sordariomycetes: Hypocreomycetidae: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Scopulariopsis</w:t>
      </w:r>
      <w:r>
        <w:t xml:space="preserve"> Bainier, </w:t>
      </w:r>
      <w:r w:rsidRPr="00F35C63">
        <w:rPr>
          <w:i/>
        </w:rPr>
        <w:t>Bull. Soc. mycol. Fr.</w:t>
      </w:r>
      <w:r>
        <w:t xml:space="preserve"> </w:t>
      </w:r>
      <w:r w:rsidRPr="00F35C63">
        <w:rPr>
          <w:b/>
        </w:rPr>
        <w:t>23</w:t>
      </w:r>
      <w:r>
        <w:t xml:space="preserve">: 98 (1907). – Type: </w:t>
      </w:r>
      <w:r w:rsidRPr="00F35C63">
        <w:rPr>
          <w:i/>
        </w:rPr>
        <w:t>Scopulariopsis brevicaulis</w:t>
      </w:r>
      <w:r>
        <w:t xml:space="preserve"> (Sacc.) Bainier 1907 – [Fungi: Ascomycota: Pezizom</w:t>
      </w:r>
      <w:r>
        <w:t>y</w:t>
      </w:r>
      <w:r>
        <w:t>cotina: Sordariomycetes: Hypocreomycetidae: Microascales: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Sigmoidea</w:t>
      </w:r>
      <w:r>
        <w:t xml:space="preserve"> J.L. Crane, </w:t>
      </w:r>
      <w:r w:rsidRPr="00F35C63">
        <w:rPr>
          <w:i/>
        </w:rPr>
        <w:t>Am. J. Bot.</w:t>
      </w:r>
      <w:r>
        <w:t xml:space="preserve"> </w:t>
      </w:r>
      <w:r w:rsidRPr="00F35C63">
        <w:rPr>
          <w:b/>
        </w:rPr>
        <w:t>55</w:t>
      </w:r>
      <w:r>
        <w:t xml:space="preserve">: 998 (1968). – Type: </w:t>
      </w:r>
      <w:r w:rsidRPr="00F35C63">
        <w:rPr>
          <w:i/>
        </w:rPr>
        <w:t>Sigmoidea prolifera</w:t>
      </w:r>
      <w:r>
        <w:t xml:space="preserve"> (R.H. Petersen) J.L. Crane 1968 – [Fungi: Ascomycota: Pezizom</w:t>
      </w:r>
      <w:r>
        <w:t>y</w:t>
      </w:r>
      <w:r>
        <w:t>cotina: Sordariomycetes: Hypocreomycetidae: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Sphaeronaemella</w:t>
      </w:r>
      <w:r>
        <w:t xml:space="preserve"> P. Karst., </w:t>
      </w:r>
      <w:r w:rsidRPr="00F35C63">
        <w:rPr>
          <w:i/>
        </w:rPr>
        <w:t>Hedwigia</w:t>
      </w:r>
      <w:r>
        <w:t xml:space="preserve"> </w:t>
      </w:r>
      <w:r w:rsidRPr="00F35C63">
        <w:rPr>
          <w:b/>
        </w:rPr>
        <w:t>23</w:t>
      </w:r>
      <w:r>
        <w:t xml:space="preserve">: 17 (1884). – Type: </w:t>
      </w:r>
      <w:r w:rsidRPr="00F35C63">
        <w:rPr>
          <w:i/>
        </w:rPr>
        <w:t>Sphaeronaemella helvellae</w:t>
      </w:r>
      <w:r>
        <w:t xml:space="preserve"> (P. Karst.) P. Karst. 1884 – [Fungi: Ascomycota: P</w:t>
      </w:r>
      <w:r>
        <w:t>e</w:t>
      </w:r>
      <w:r>
        <w:t>zizomycotina: Sordariomycetes: Hypocreomyce</w:t>
      </w:r>
      <w:r>
        <w:t>t</w:t>
      </w:r>
      <w:r>
        <w:t>idae: Microascales: Incertae sedis].</w:t>
      </w:r>
    </w:p>
    <w:p w:rsidR="00F35C63" w:rsidRDefault="00F35C63" w:rsidP="00F35C63">
      <w:pPr>
        <w:pStyle w:val="Term"/>
      </w:pPr>
      <w:r w:rsidRPr="00F35C63">
        <w:rPr>
          <w:b/>
        </w:rPr>
        <w:t>Sporendocladia</w:t>
      </w:r>
      <w:r>
        <w:t xml:space="preserve"> G. Arnaud ex Nag Raj &amp; W.B. Kendr., </w:t>
      </w:r>
      <w:r w:rsidRPr="00F35C63">
        <w:rPr>
          <w:i/>
        </w:rPr>
        <w:t>Monogr. Chalara Allied Genera</w:t>
      </w:r>
      <w:r>
        <w:t xml:space="preserve"> (Wate</w:t>
      </w:r>
      <w:r>
        <w:t>r</w:t>
      </w:r>
      <w:r>
        <w:t xml:space="preserve">loo): 162 (1975). – Type: </w:t>
      </w:r>
      <w:r w:rsidRPr="00F35C63">
        <w:rPr>
          <w:i/>
        </w:rPr>
        <w:t>Sporendocladia cast</w:t>
      </w:r>
      <w:r w:rsidRPr="00F35C63">
        <w:rPr>
          <w:i/>
        </w:rPr>
        <w:t>a</w:t>
      </w:r>
      <w:r w:rsidRPr="00F35C63">
        <w:rPr>
          <w:i/>
        </w:rPr>
        <w:t>neae</w:t>
      </w:r>
      <w:r>
        <w:t xml:space="preserve"> G. Arnaud ex Nag Raj &amp; W.B. Kendr. 1975 – [Fungi: Ascomycota: Pezizomycotina: Sordariomycetes: Hypocreomycetidae: Microa</w:t>
      </w:r>
      <w:r>
        <w:t>s</w:t>
      </w:r>
      <w:r>
        <w:t>cales: Ceratocystidaceae].</w:t>
      </w:r>
    </w:p>
    <w:p w:rsidR="00F35C63" w:rsidRDefault="00F35C63" w:rsidP="00F35C63">
      <w:pPr>
        <w:pStyle w:val="Term"/>
      </w:pPr>
      <w:r w:rsidRPr="00F35C63">
        <w:rPr>
          <w:b/>
        </w:rPr>
        <w:t>Thalassogena</w:t>
      </w:r>
      <w:r>
        <w:t xml:space="preserve"> Kohlm. &amp; Volkm.-Kohlm., </w:t>
      </w:r>
      <w:r w:rsidRPr="00F35C63">
        <w:rPr>
          <w:i/>
        </w:rPr>
        <w:t>Syst. Ascom.</w:t>
      </w:r>
      <w:r>
        <w:t xml:space="preserve"> </w:t>
      </w:r>
      <w:r w:rsidRPr="00F35C63">
        <w:rPr>
          <w:b/>
        </w:rPr>
        <w:t>6</w:t>
      </w:r>
      <w:r>
        <w:t xml:space="preserve"> (2): 223 (1987). – Type: </w:t>
      </w:r>
      <w:r w:rsidRPr="00F35C63">
        <w:rPr>
          <w:i/>
        </w:rPr>
        <w:t>Thalassogena sphaerica</w:t>
      </w:r>
      <w:r>
        <w:t xml:space="preserve"> Kohlm. &amp; Volkm.-Kohlm. 1987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Tirispora</w:t>
      </w:r>
      <w:r>
        <w:t xml:space="preserve"> E.B.G. Jones &amp; Vrijmoed,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72</w:t>
      </w:r>
      <w:r>
        <w:t xml:space="preserve"> (9): 1373 (1994). – Type: </w:t>
      </w:r>
      <w:r w:rsidRPr="00F35C63">
        <w:rPr>
          <w:i/>
        </w:rPr>
        <w:t>Tirispora unicaudata</w:t>
      </w:r>
      <w:r>
        <w:t xml:space="preserve"> E.B.G. Jones &amp; Vrijmoed 1994 – [Fungi: Asc</w:t>
      </w:r>
      <w:r>
        <w:t>o</w:t>
      </w:r>
      <w:r>
        <w:t>mycota: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F35C63" w:rsidRDefault="00F35C63" w:rsidP="00F35C63">
      <w:pPr>
        <w:pStyle w:val="Term"/>
      </w:pPr>
      <w:r w:rsidRPr="00F35C63">
        <w:rPr>
          <w:b/>
        </w:rPr>
        <w:t>Trailia</w:t>
      </w:r>
      <w:r>
        <w:t xml:space="preserve"> G.K. Sutherl., </w:t>
      </w:r>
      <w:r w:rsidRPr="00F35C63">
        <w:rPr>
          <w:i/>
        </w:rPr>
        <w:t>Trans. Br. mycol. Soc.</w:t>
      </w:r>
      <w:r>
        <w:t xml:space="preserve"> </w:t>
      </w:r>
      <w:r w:rsidRPr="00F35C63">
        <w:rPr>
          <w:b/>
        </w:rPr>
        <w:t>5</w:t>
      </w:r>
      <w:r>
        <w:t xml:space="preserve"> (1): 149 (1915) [‘1914’]. – Type: </w:t>
      </w:r>
      <w:r w:rsidRPr="00F35C63">
        <w:rPr>
          <w:i/>
        </w:rPr>
        <w:t>Trailia ascophylli</w:t>
      </w:r>
      <w:r>
        <w:t xml:space="preserve"> G.K. Sutherl. 1915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F35C63" w:rsidRDefault="00F35C63" w:rsidP="00F35C63">
      <w:pPr>
        <w:pStyle w:val="Term"/>
      </w:pPr>
      <w:r w:rsidRPr="00F35C63">
        <w:rPr>
          <w:b/>
        </w:rPr>
        <w:t>Trichomaris</w:t>
      </w:r>
      <w:r>
        <w:t xml:space="preserve"> Hibbits, G.C. Hughes &amp; Sparks, </w:t>
      </w:r>
      <w:r w:rsidRPr="00F35C63">
        <w:rPr>
          <w:i/>
        </w:rPr>
        <w:t>Can. J. Bot.</w:t>
      </w:r>
      <w:r>
        <w:t xml:space="preserve"> </w:t>
      </w:r>
      <w:r w:rsidRPr="00F35C63">
        <w:rPr>
          <w:b/>
        </w:rPr>
        <w:t>59</w:t>
      </w:r>
      <w:r>
        <w:t xml:space="preserve"> (11): 2123 (1981). – Type: </w:t>
      </w:r>
      <w:r w:rsidRPr="00F35C63">
        <w:rPr>
          <w:i/>
        </w:rPr>
        <w:t>Trichomaris invadens</w:t>
      </w:r>
      <w:r>
        <w:t xml:space="preserve"> Hibbits, G.C. Hughes &amp; Sparks 1981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F35C63" w:rsidRDefault="00F35C63" w:rsidP="00F35C63">
      <w:pPr>
        <w:pStyle w:val="Term"/>
      </w:pPr>
      <w:r w:rsidRPr="00F35C63">
        <w:rPr>
          <w:b/>
        </w:rPr>
        <w:t>Trichurus</w:t>
      </w:r>
      <w:r>
        <w:t xml:space="preserve"> Clem., </w:t>
      </w:r>
      <w:r w:rsidRPr="00F35C63">
        <w:rPr>
          <w:i/>
        </w:rPr>
        <w:t>Bot. Surv. Nebraska</w:t>
      </w:r>
      <w:r>
        <w:t xml:space="preserve"> </w:t>
      </w:r>
      <w:r w:rsidRPr="00F35C63">
        <w:rPr>
          <w:b/>
        </w:rPr>
        <w:t>4</w:t>
      </w:r>
      <w:r>
        <w:t xml:space="preserve">: 7 (1896). – Type: </w:t>
      </w:r>
      <w:r w:rsidRPr="00F35C63">
        <w:rPr>
          <w:i/>
        </w:rPr>
        <w:t>Trichurus cylindricus</w:t>
      </w:r>
      <w:r>
        <w:t xml:space="preserve"> Clem. &amp; Shear 1896 </w:t>
      </w:r>
      <w:bookmarkStart w:id="0" w:name="SOS"/>
      <w:bookmarkEnd w:id="0"/>
      <w:r>
        <w:t>– [Fungi: Ascomycota: Pezizomycotina: Sordariomycetes: Hypocreomycetidae: Microa</w:t>
      </w:r>
      <w:r>
        <w:t>s</w:t>
      </w:r>
      <w:r>
        <w:t>cales: Microascaceae].</w:t>
      </w:r>
    </w:p>
    <w:p w:rsidR="00F35C63" w:rsidRDefault="00F35C63" w:rsidP="00F35C63">
      <w:pPr>
        <w:pStyle w:val="Term"/>
      </w:pPr>
      <w:r w:rsidRPr="00F35C63">
        <w:rPr>
          <w:b/>
        </w:rPr>
        <w:t>Tunicatispora</w:t>
      </w:r>
      <w:r>
        <w:t xml:space="preserve"> K.D. Hyde, </w:t>
      </w:r>
      <w:r w:rsidRPr="00F35C63">
        <w:rPr>
          <w:i/>
        </w:rPr>
        <w:t>Aust. Syst. Bot.</w:t>
      </w:r>
      <w:r>
        <w:t xml:space="preserve"> </w:t>
      </w:r>
      <w:r w:rsidRPr="00F35C63">
        <w:rPr>
          <w:b/>
        </w:rPr>
        <w:t>3</w:t>
      </w:r>
      <w:r>
        <w:t xml:space="preserve"> (4): 712 (1990). – Type: </w:t>
      </w:r>
      <w:r w:rsidRPr="00F35C63">
        <w:rPr>
          <w:i/>
        </w:rPr>
        <w:t>Tunicatispora australiensis</w:t>
      </w:r>
      <w:r>
        <w:t xml:space="preserve"> K.D. Hyde 1990 – [Fungi: Ascomycota: Peziz</w:t>
      </w:r>
      <w:r>
        <w:t>o</w:t>
      </w:r>
      <w:r>
        <w:t>mycotina: Sordariomycetes: Hypocreomycetidae: Microascales: Halosphaeriaceae].</w:t>
      </w:r>
    </w:p>
    <w:p w:rsidR="00623A51" w:rsidRPr="000C7C11" w:rsidRDefault="00623A51" w:rsidP="00F35C6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63" w:rsidRDefault="00F35C63">
      <w:r>
        <w:separator/>
      </w:r>
    </w:p>
  </w:endnote>
  <w:endnote w:type="continuationSeparator" w:id="0">
    <w:p w:rsidR="00F35C63" w:rsidRDefault="00F3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63" w:rsidRDefault="00F35C63">
      <w:r>
        <w:separator/>
      </w:r>
    </w:p>
  </w:footnote>
  <w:footnote w:type="continuationSeparator" w:id="0">
    <w:p w:rsidR="00F35C63" w:rsidRDefault="00F3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9500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C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9500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9500F"/>
    <w:rsid w:val="00CF328D"/>
    <w:rsid w:val="00D8207C"/>
    <w:rsid w:val="00F3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9500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9500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9500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9500F"/>
    <w:pPr>
      <w:ind w:left="0"/>
    </w:pPr>
  </w:style>
  <w:style w:type="paragraph" w:customStyle="1" w:styleId="Name">
    <w:name w:val="Name"/>
    <w:basedOn w:val="Normal"/>
    <w:rsid w:val="00C9500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9500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9500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9500F"/>
    <w:pPr>
      <w:outlineLvl w:val="4"/>
    </w:pPr>
    <w:rPr>
      <w:sz w:val="20"/>
    </w:rPr>
  </w:style>
  <w:style w:type="paragraph" w:customStyle="1" w:styleId="Data">
    <w:name w:val="Data"/>
    <w:basedOn w:val="Normal"/>
    <w:rsid w:val="00C9500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9500F"/>
    <w:pPr>
      <w:ind w:left="960"/>
    </w:pPr>
  </w:style>
  <w:style w:type="paragraph" w:styleId="TOC2">
    <w:name w:val="toc 2"/>
    <w:basedOn w:val="Normal"/>
    <w:next w:val="Normal"/>
    <w:autoRedefine/>
    <w:semiHidden/>
    <w:rsid w:val="00C9500F"/>
    <w:pPr>
      <w:ind w:left="160"/>
    </w:pPr>
  </w:style>
  <w:style w:type="paragraph" w:styleId="TOC3">
    <w:name w:val="toc 3"/>
    <w:basedOn w:val="Normal"/>
    <w:next w:val="Normal"/>
    <w:autoRedefine/>
    <w:semiHidden/>
    <w:rsid w:val="00C9500F"/>
    <w:pPr>
      <w:ind w:left="320"/>
    </w:pPr>
  </w:style>
  <w:style w:type="paragraph" w:styleId="TOC4">
    <w:name w:val="toc 4"/>
    <w:basedOn w:val="Normal"/>
    <w:next w:val="Normal"/>
    <w:autoRedefine/>
    <w:semiHidden/>
    <w:rsid w:val="00C9500F"/>
    <w:pPr>
      <w:ind w:left="480"/>
    </w:pPr>
  </w:style>
  <w:style w:type="paragraph" w:styleId="TOC5">
    <w:name w:val="toc 5"/>
    <w:basedOn w:val="Normal"/>
    <w:next w:val="Normal"/>
    <w:autoRedefine/>
    <w:semiHidden/>
    <w:rsid w:val="00C9500F"/>
    <w:pPr>
      <w:ind w:left="640"/>
    </w:pPr>
  </w:style>
  <w:style w:type="paragraph" w:styleId="TOC6">
    <w:name w:val="toc 6"/>
    <w:basedOn w:val="Normal"/>
    <w:next w:val="Normal"/>
    <w:autoRedefine/>
    <w:semiHidden/>
    <w:rsid w:val="00C9500F"/>
    <w:pPr>
      <w:ind w:left="800"/>
    </w:pPr>
  </w:style>
  <w:style w:type="paragraph" w:styleId="TOC8">
    <w:name w:val="toc 8"/>
    <w:basedOn w:val="Normal"/>
    <w:next w:val="Normal"/>
    <w:autoRedefine/>
    <w:semiHidden/>
    <w:rsid w:val="00C9500F"/>
    <w:pPr>
      <w:ind w:left="1120"/>
    </w:pPr>
  </w:style>
  <w:style w:type="paragraph" w:styleId="TOC9">
    <w:name w:val="toc 9"/>
    <w:basedOn w:val="Normal"/>
    <w:next w:val="Normal"/>
    <w:autoRedefine/>
    <w:semiHidden/>
    <w:rsid w:val="00C9500F"/>
    <w:pPr>
      <w:ind w:left="1280"/>
    </w:pPr>
  </w:style>
  <w:style w:type="paragraph" w:styleId="Header">
    <w:name w:val="header"/>
    <w:basedOn w:val="Normal"/>
    <w:rsid w:val="00C9500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9500F"/>
    <w:pPr>
      <w:ind w:left="0"/>
    </w:pPr>
    <w:rPr>
      <w:sz w:val="28"/>
    </w:rPr>
  </w:style>
  <w:style w:type="paragraph" w:customStyle="1" w:styleId="Family">
    <w:name w:val="Family"/>
    <w:basedOn w:val="Order"/>
    <w:rsid w:val="00C9500F"/>
  </w:style>
  <w:style w:type="paragraph" w:styleId="Footer">
    <w:name w:val="footer"/>
    <w:basedOn w:val="Normal"/>
    <w:rsid w:val="00C950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500F"/>
  </w:style>
  <w:style w:type="paragraph" w:customStyle="1" w:styleId="Hierarchy">
    <w:name w:val="Hierarchy"/>
    <w:basedOn w:val="Normal"/>
    <w:rsid w:val="00C9500F"/>
    <w:pPr>
      <w:ind w:left="0"/>
    </w:pPr>
  </w:style>
  <w:style w:type="paragraph" w:customStyle="1" w:styleId="Genus">
    <w:name w:val="Genus"/>
    <w:basedOn w:val="Normal"/>
    <w:rsid w:val="00C9500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9500F"/>
    <w:pPr>
      <w:spacing w:after="120"/>
    </w:pPr>
  </w:style>
  <w:style w:type="paragraph" w:customStyle="1" w:styleId="Synonyms">
    <w:name w:val="Synonyms"/>
    <w:basedOn w:val="Genus"/>
    <w:rsid w:val="00C9500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9500F"/>
    <w:rPr>
      <w:b/>
    </w:rPr>
  </w:style>
  <w:style w:type="paragraph" w:styleId="Bibliography">
    <w:name w:val="Bibliography"/>
    <w:basedOn w:val="Normal"/>
    <w:rsid w:val="00C9500F"/>
    <w:pPr>
      <w:ind w:hanging="288"/>
    </w:pPr>
    <w:rPr>
      <w:b/>
    </w:rPr>
  </w:style>
  <w:style w:type="paragraph" w:customStyle="1" w:styleId="synonym">
    <w:name w:val="synonym"/>
    <w:basedOn w:val="Data"/>
    <w:rsid w:val="00C9500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9500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1606</Words>
  <Characters>13115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2014-01-02T12:45:00Z</dcterms:created>
  <dcterms:modified xsi:type="dcterms:W3CDTF">2014-01-02T12:45:00Z</dcterms:modified>
</cp:coreProperties>
</file>