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07" w:rsidRDefault="009B1807" w:rsidP="009B1807">
      <w:pPr>
        <w:pStyle w:val="Term"/>
      </w:pPr>
      <w:r w:rsidRPr="009B1807">
        <w:rPr>
          <w:b/>
        </w:rPr>
        <w:t>Anzina</w:t>
      </w:r>
      <w:r>
        <w:t xml:space="preserve"> Scheid., </w:t>
      </w:r>
      <w:r w:rsidRPr="009B1807">
        <w:rPr>
          <w:i/>
        </w:rPr>
        <w:t>Lich. Selecti Exsiccati</w:t>
      </w:r>
      <w:r>
        <w:t xml:space="preserve"> (Průhonice) </w:t>
      </w:r>
      <w:r w:rsidRPr="009B1807">
        <w:rPr>
          <w:b/>
        </w:rPr>
        <w:t>73</w:t>
      </w:r>
      <w:r>
        <w:t xml:space="preserve">: 5 (1982). – Type: </w:t>
      </w:r>
      <w:r w:rsidRPr="009B1807">
        <w:rPr>
          <w:i/>
        </w:rPr>
        <w:t>Anzina carneonivea</w:t>
      </w:r>
      <w:r>
        <w:t xml:space="preserve"> (Anzi) Scheid. 1982 – [Fungi: Ascomycota: Pezizom</w:t>
      </w:r>
      <w:r>
        <w:t>y</w:t>
      </w:r>
      <w:r>
        <w:t>cotina: Lecanoromycetes: Ostropomycetidae: I</w:t>
      </w:r>
      <w:r>
        <w:t>n</w:t>
      </w:r>
      <w:r>
        <w:t>certae sedis: Thelenellaceae].</w:t>
      </w:r>
    </w:p>
    <w:p w:rsidR="009B1807" w:rsidRDefault="009B1807" w:rsidP="009B1807">
      <w:pPr>
        <w:pStyle w:val="Term"/>
      </w:pPr>
      <w:r w:rsidRPr="009B1807">
        <w:rPr>
          <w:b/>
        </w:rPr>
        <w:t>Arctomia</w:t>
      </w:r>
      <w:r>
        <w:t xml:space="preserve"> Th. Fr., </w:t>
      </w:r>
      <w:r w:rsidRPr="009B1807">
        <w:rPr>
          <w:i/>
        </w:rPr>
        <w:t>Lich. Arctoi</w:t>
      </w:r>
      <w:r>
        <w:t xml:space="preserve">: 387 (1860). – Type: </w:t>
      </w:r>
      <w:r w:rsidRPr="009B1807">
        <w:rPr>
          <w:i/>
        </w:rPr>
        <w:t>Arctomia delicatula</w:t>
      </w:r>
      <w:r>
        <w:t xml:space="preserve"> Th. Fr. 1861 – [Fungi: A</w:t>
      </w:r>
      <w:r>
        <w:t>s</w:t>
      </w:r>
      <w:r>
        <w:t>comycota: Pezizomycotina: Lecanoromycetes: Lecanoromycetidae: Incertae sedis: Ar</w:t>
      </w:r>
      <w:r>
        <w:t>c</w:t>
      </w:r>
      <w:r>
        <w:t>tomiaceae].</w:t>
      </w:r>
    </w:p>
    <w:p w:rsidR="009B1807" w:rsidRDefault="009B1807" w:rsidP="009B1807">
      <w:pPr>
        <w:pStyle w:val="Term"/>
      </w:pPr>
      <w:r w:rsidRPr="009B1807">
        <w:rPr>
          <w:b/>
        </w:rPr>
        <w:t>Argopsis</w:t>
      </w:r>
      <w:r>
        <w:t xml:space="preserve"> Th. Fr., </w:t>
      </w:r>
      <w:r w:rsidRPr="009B1807">
        <w:rPr>
          <w:i/>
        </w:rPr>
        <w:t>Stereoc. Piloph. Comm.</w:t>
      </w:r>
      <w:r>
        <w:t xml:space="preserve">: 22 (1857). – Type: </w:t>
      </w:r>
      <w:r w:rsidRPr="009B1807">
        <w:rPr>
          <w:i/>
        </w:rPr>
        <w:t>Argopsis megalospora</w:t>
      </w:r>
      <w:r>
        <w:t xml:space="preserve"> Th. Fr. 1858 – [Fungi: Ascomycota: Pezizomycotina: L</w:t>
      </w:r>
      <w:r>
        <w:t>e</w:t>
      </w:r>
      <w:r>
        <w:t>canoromycetes: Lecanoromycetidae: Incertae sedis: Brigantiaeaceae].</w:t>
      </w:r>
    </w:p>
    <w:p w:rsidR="009B1807" w:rsidRDefault="009B1807" w:rsidP="009B1807">
      <w:pPr>
        <w:pStyle w:val="Term"/>
      </w:pPr>
      <w:r w:rsidRPr="009B1807">
        <w:rPr>
          <w:b/>
        </w:rPr>
        <w:t>Arthrorhaphis</w:t>
      </w:r>
      <w:r>
        <w:t xml:space="preserve"> Th. Fr., </w:t>
      </w:r>
      <w:r w:rsidRPr="009B1807">
        <w:rPr>
          <w:i/>
        </w:rPr>
        <w:t>Lich. Arctoi</w:t>
      </w:r>
      <w:r>
        <w:t xml:space="preserve">: 303 (1860). – Type: </w:t>
      </w:r>
      <w:r w:rsidRPr="009B1807">
        <w:rPr>
          <w:i/>
        </w:rPr>
        <w:t>Arthrorhaphis flavovirescens</w:t>
      </w:r>
      <w:r>
        <w:t xml:space="preserve"> (A. Massal.) Th. Fr. 1861 – [Fungi: Ascomycota: Pezizom</w:t>
      </w:r>
      <w:r>
        <w:t>y</w:t>
      </w:r>
      <w:r>
        <w:t>cotina: Lecanoromycetes: Ostropomycetidae: I</w:t>
      </w:r>
      <w:r>
        <w:t>n</w:t>
      </w:r>
      <w:r>
        <w:t>certae sedis: Arthrorhaphidaceae].</w:t>
      </w:r>
    </w:p>
    <w:p w:rsidR="009B1807" w:rsidRDefault="009B1807" w:rsidP="009B1807">
      <w:pPr>
        <w:pStyle w:val="Term"/>
      </w:pPr>
      <w:r w:rsidRPr="009B1807">
        <w:rPr>
          <w:b/>
        </w:rPr>
        <w:t>Auriculora</w:t>
      </w:r>
      <w:r>
        <w:t xml:space="preserve"> Kalb, </w:t>
      </w:r>
      <w:r w:rsidRPr="009B1807">
        <w:rPr>
          <w:i/>
        </w:rPr>
        <w:t>Lich. Neotropici</w:t>
      </w:r>
      <w:r>
        <w:t xml:space="preserve"> Fascicle </w:t>
      </w:r>
      <w:r w:rsidRPr="009B1807">
        <w:rPr>
          <w:b/>
        </w:rPr>
        <w:t>X</w:t>
      </w:r>
      <w:r>
        <w:t xml:space="preserve"> (nos 401-450) (Neumarkt): 2 (1988). – Type: </w:t>
      </w:r>
      <w:r w:rsidRPr="009B1807">
        <w:rPr>
          <w:i/>
        </w:rPr>
        <w:t>Auric</w:t>
      </w:r>
      <w:r w:rsidRPr="009B1807">
        <w:rPr>
          <w:i/>
        </w:rPr>
        <w:t>u</w:t>
      </w:r>
      <w:r w:rsidRPr="009B1807">
        <w:rPr>
          <w:i/>
        </w:rPr>
        <w:t>lora byssomorpha</w:t>
      </w:r>
      <w:r>
        <w:t xml:space="preserve"> (Nyl.) Kalb 1988 – [Fungi: A</w:t>
      </w:r>
      <w:r>
        <w:t>s</w:t>
      </w:r>
      <w:r>
        <w:t>comycota: Pezizomycotina: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Bahianora</w:t>
      </w:r>
      <w:r>
        <w:t xml:space="preserve"> Kalb, </w:t>
      </w:r>
      <w:r w:rsidRPr="009B1807">
        <w:rPr>
          <w:i/>
        </w:rPr>
        <w:t>Lich. Neotropici</w:t>
      </w:r>
      <w:r>
        <w:t xml:space="preserve"> Fascicle </w:t>
      </w:r>
      <w:r w:rsidRPr="009B1807">
        <w:rPr>
          <w:b/>
        </w:rPr>
        <w:t>VIII</w:t>
      </w:r>
      <w:r>
        <w:t xml:space="preserve"> (nos 301-350) (Neumarkt) </w:t>
      </w:r>
      <w:r w:rsidRPr="009B1807">
        <w:rPr>
          <w:b/>
        </w:rPr>
        <w:t>8</w:t>
      </w:r>
      <w:r>
        <w:t xml:space="preserve">: 4 (1984). – Type: </w:t>
      </w:r>
      <w:r w:rsidRPr="009B1807">
        <w:rPr>
          <w:i/>
        </w:rPr>
        <w:t>Bahianora poeltii</w:t>
      </w:r>
      <w:r>
        <w:t xml:space="preserve"> Kalb 1984 – [Fungi: Ascom</w:t>
      </w:r>
      <w:r>
        <w:t>y</w:t>
      </w:r>
      <w:r>
        <w:t>cota: Pezizomycotina: Lecanoromycetes: Lecan</w:t>
      </w:r>
      <w:r>
        <w:t>o</w:t>
      </w:r>
      <w:r>
        <w:t>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Bartlettiella</w:t>
      </w:r>
      <w:r>
        <w:t xml:space="preserve"> D.J. Galloway &amp; P.M. Jørg., </w:t>
      </w:r>
      <w:r w:rsidRPr="009B1807">
        <w:rPr>
          <w:i/>
        </w:rPr>
        <w:t>N.Z. Jl Bot.</w:t>
      </w:r>
      <w:r>
        <w:t xml:space="preserve"> </w:t>
      </w:r>
      <w:r w:rsidRPr="009B1807">
        <w:rPr>
          <w:b/>
        </w:rPr>
        <w:t>28</w:t>
      </w:r>
      <w:r>
        <w:t xml:space="preserve"> (1): 5 (1990). – Type: </w:t>
      </w:r>
      <w:r w:rsidRPr="009B1807">
        <w:rPr>
          <w:i/>
        </w:rPr>
        <w:t>Bartlettiella fragilis</w:t>
      </w:r>
      <w:r>
        <w:t xml:space="preserve"> D.J. Galloway &amp; P.M. Jørg. 1990 – [Fungi: A</w:t>
      </w:r>
      <w:r>
        <w:t>s</w:t>
      </w:r>
      <w:r>
        <w:t>comycota: Pezizomycotina: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Bellemerea</w:t>
      </w:r>
      <w:r>
        <w:t xml:space="preserve"> Hafellner &amp; Cl. Roux, </w:t>
      </w:r>
      <w:r w:rsidRPr="009B1807">
        <w:rPr>
          <w:i/>
        </w:rPr>
        <w:t>Bull. Soc. bot. Centre-Ouest</w:t>
      </w:r>
      <w:r>
        <w:t xml:space="preserve"> Nouv. sér. </w:t>
      </w:r>
      <w:r w:rsidRPr="009B1807">
        <w:rPr>
          <w:b/>
        </w:rPr>
        <w:t>15</w:t>
      </w:r>
      <w:r>
        <w:t xml:space="preserve">: 129 (1984). – Type: </w:t>
      </w:r>
      <w:r w:rsidRPr="009B1807">
        <w:rPr>
          <w:i/>
        </w:rPr>
        <w:t>Bellemerea alpina</w:t>
      </w:r>
      <w:r>
        <w:t xml:space="preserve"> (Sommerf.) Clauzade &amp; Cl. Roux 1984 – [Fungi: Ascomycota: Pezizom</w:t>
      </w:r>
      <w:r>
        <w:t>y</w:t>
      </w:r>
      <w:r>
        <w:t>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Biatoridium</w:t>
      </w:r>
      <w:r>
        <w:t xml:space="preserve"> J. Lahm ex Körb., </w:t>
      </w:r>
      <w:r w:rsidRPr="009B1807">
        <w:rPr>
          <w:i/>
        </w:rPr>
        <w:t>Parerga lichenol.</w:t>
      </w:r>
      <w:r>
        <w:t xml:space="preserve"> (Breslau): 172 (1860). – Type: </w:t>
      </w:r>
      <w:r w:rsidRPr="009B1807">
        <w:rPr>
          <w:i/>
        </w:rPr>
        <w:t>Biatoridium monasteriense</w:t>
      </w:r>
      <w:r>
        <w:t xml:space="preserve"> J. Lahm ex Körb. 1860 – [Fungi: Ascomycota: Pezizomycotina: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Boreoplaca</w:t>
      </w:r>
      <w:r>
        <w:t xml:space="preserve"> Timdal, </w:t>
      </w:r>
      <w:r w:rsidRPr="009B1807">
        <w:rPr>
          <w:i/>
        </w:rPr>
        <w:t>Mycotaxon</w:t>
      </w:r>
      <w:r>
        <w:t xml:space="preserve"> </w:t>
      </w:r>
      <w:r w:rsidRPr="009B1807">
        <w:rPr>
          <w:b/>
        </w:rPr>
        <w:t>51</w:t>
      </w:r>
      <w:r>
        <w:t xml:space="preserve">: 503 (1994). – Type: </w:t>
      </w:r>
      <w:r w:rsidRPr="009B1807">
        <w:rPr>
          <w:i/>
        </w:rPr>
        <w:t>Boreoplaca ultrafrigida</w:t>
      </w:r>
      <w:r>
        <w:t xml:space="preserve"> Timdal 1994 – [Fungi: Ascomycota: Pezizomycotina: Lecanor</w:t>
      </w:r>
      <w:r>
        <w:t>o</w:t>
      </w:r>
      <w:r>
        <w:t>mycetes: Incertae sedis: Incertae sedis: Ophioparmaceae].</w:t>
      </w:r>
    </w:p>
    <w:p w:rsidR="009B1807" w:rsidRDefault="009B1807" w:rsidP="009B1807">
      <w:pPr>
        <w:pStyle w:val="Term"/>
      </w:pPr>
      <w:r w:rsidRPr="009B1807">
        <w:rPr>
          <w:b/>
        </w:rPr>
        <w:t>Botryolepraria</w:t>
      </w:r>
      <w:r>
        <w:t xml:space="preserve"> Canals, Hern.-Mar., Gómez-Bolea &amp; Llimona, </w:t>
      </w:r>
      <w:r w:rsidRPr="009B1807">
        <w:rPr>
          <w:i/>
        </w:rPr>
        <w:t>Lichenologist</w:t>
      </w:r>
      <w:r>
        <w:t xml:space="preserve"> </w:t>
      </w:r>
      <w:r w:rsidRPr="009B1807">
        <w:rPr>
          <w:b/>
        </w:rPr>
        <w:t>29</w:t>
      </w:r>
      <w:r>
        <w:t xml:space="preserve"> (4): 340 (1997). – Type: </w:t>
      </w:r>
      <w:r w:rsidRPr="009B1807">
        <w:rPr>
          <w:i/>
        </w:rPr>
        <w:t>Botryolepraria lesdainii</w:t>
      </w:r>
      <w:r>
        <w:t xml:space="preserve"> (Hue) Canals, Hern.-Mar., Gómez-Bolea &amp; Llimona 1997 – [Fungi: Ascomycota: Pezizomycotina: Lecanor</w:t>
      </w:r>
      <w:r>
        <w:t>o</w:t>
      </w:r>
      <w:r>
        <w:t>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Bouvetiella</w:t>
      </w:r>
      <w:r>
        <w:t xml:space="preserve"> Øvstedal, </w:t>
      </w:r>
      <w:r w:rsidRPr="009B1807">
        <w:rPr>
          <w:i/>
        </w:rPr>
        <w:t>Norsk Polarinst. Skr.</w:t>
      </w:r>
      <w:r>
        <w:t xml:space="preserve"> 185: 38 (1986). – Type: </w:t>
      </w:r>
      <w:r w:rsidRPr="009B1807">
        <w:rPr>
          <w:i/>
        </w:rPr>
        <w:t>Bouvetiella pallida</w:t>
      </w:r>
      <w:r>
        <w:t xml:space="preserve"> Øvstedal 1986 – [Fungi: Ascomycota: Pezizomycotina: Lecan</w:t>
      </w:r>
      <w:r>
        <w:t>o</w:t>
      </w:r>
      <w:r>
        <w:t>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Brigantiaea</w:t>
      </w:r>
      <w:r>
        <w:t xml:space="preserve"> Trevis., </w:t>
      </w:r>
      <w:r w:rsidRPr="009B1807">
        <w:rPr>
          <w:i/>
        </w:rPr>
        <w:t>Spighe Paglie</w:t>
      </w:r>
      <w:r>
        <w:t xml:space="preserve">: 7 (1853). – Type: </w:t>
      </w:r>
      <w:r w:rsidRPr="009B1807">
        <w:rPr>
          <w:i/>
        </w:rPr>
        <w:t>Brigantiaea tricolor</w:t>
      </w:r>
      <w:r>
        <w:t xml:space="preserve"> (Mont.) Trevis. 1853 – [Fungi: Ascomycota: Pezizomycotina: Lecanor</w:t>
      </w:r>
      <w:r>
        <w:t>o</w:t>
      </w:r>
      <w:r>
        <w:t>mycetes: Lecanoromycetidae: Incertae sedis: Brigantiaeaceae].</w:t>
      </w:r>
    </w:p>
    <w:p w:rsidR="009B1807" w:rsidRDefault="009B1807" w:rsidP="009B1807">
      <w:pPr>
        <w:pStyle w:val="Term"/>
      </w:pPr>
      <w:r w:rsidRPr="009B1807">
        <w:rPr>
          <w:b/>
        </w:rPr>
        <w:t>Catolechia</w:t>
      </w:r>
      <w:r>
        <w:t xml:space="preserve"> Flot., </w:t>
      </w:r>
      <w:r w:rsidRPr="009B1807">
        <w:rPr>
          <w:i/>
        </w:rPr>
        <w:t>Bot. Ztg.</w:t>
      </w:r>
      <w:r>
        <w:t xml:space="preserve"> </w:t>
      </w:r>
      <w:r w:rsidRPr="009B1807">
        <w:rPr>
          <w:b/>
        </w:rPr>
        <w:t>8</w:t>
      </w:r>
      <w:r>
        <w:t xml:space="preserve">: 367 (1850). – Type: </w:t>
      </w:r>
      <w:r w:rsidRPr="009B1807">
        <w:rPr>
          <w:i/>
        </w:rPr>
        <w:t>Catolechia wahlenbergii</w:t>
      </w:r>
      <w:r>
        <w:t xml:space="preserve"> (Ach.) Flot. 1849 – [Fungi: Ascomycota: Pezizomycotina: Lecanor</w:t>
      </w:r>
      <w:r>
        <w:t>o</w:t>
      </w:r>
      <w:r>
        <w:t>mycetes: Lecanoromycetidae: Incertae sedis: Rhizocarpaceae].</w:t>
      </w:r>
    </w:p>
    <w:p w:rsidR="009B1807" w:rsidRDefault="009B1807" w:rsidP="009B1807">
      <w:pPr>
        <w:pStyle w:val="Term"/>
      </w:pPr>
      <w:r w:rsidRPr="009B1807">
        <w:rPr>
          <w:b/>
        </w:rPr>
        <w:t>Cecidonia</w:t>
      </w:r>
      <w:r>
        <w:t xml:space="preserve"> Triebel &amp; Rambold, </w:t>
      </w:r>
      <w:r w:rsidRPr="009B1807">
        <w:rPr>
          <w:i/>
        </w:rPr>
        <w:t>Nova Hedwigia</w:t>
      </w:r>
      <w:r>
        <w:t xml:space="preserve"> </w:t>
      </w:r>
      <w:r w:rsidRPr="009B1807">
        <w:rPr>
          <w:b/>
        </w:rPr>
        <w:t>47</w:t>
      </w:r>
      <w:r>
        <w:t xml:space="preserve"> (3-4): 280 (1988). – Type: </w:t>
      </w:r>
      <w:r w:rsidRPr="009B1807">
        <w:rPr>
          <w:i/>
        </w:rPr>
        <w:t>Cecidonia umbonella</w:t>
      </w:r>
      <w:r>
        <w:t xml:space="preserve"> (Nyl.) Triebel &amp; Rambold 1988 – [Fungi: Asc</w:t>
      </w:r>
      <w:r>
        <w:t>o</w:t>
      </w:r>
      <w:r>
        <w:t>mycota: Pezizomycotina: Lecanoromycetes: L</w:t>
      </w:r>
      <w:r>
        <w:t>e</w:t>
      </w:r>
      <w:r>
        <w:t>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Clauzadea</w:t>
      </w:r>
      <w:r>
        <w:t xml:space="preserve"> Hafellner &amp; Bellem.,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319 (1984). – Type: </w:t>
      </w:r>
      <w:r w:rsidRPr="009B1807">
        <w:rPr>
          <w:i/>
        </w:rPr>
        <w:t>Clauzadea mont</w:t>
      </w:r>
      <w:r w:rsidRPr="009B1807">
        <w:rPr>
          <w:i/>
        </w:rPr>
        <w:t>i</w:t>
      </w:r>
      <w:r w:rsidRPr="009B1807">
        <w:rPr>
          <w:i/>
        </w:rPr>
        <w:t>cola</w:t>
      </w:r>
      <w:r>
        <w:t xml:space="preserve"> (Ach.) Hafellner &amp; Bellem. 1984 – [Fungi: Ascomycota: Pezizomycotina: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Coniocybe</w:t>
      </w:r>
      <w:r>
        <w:t xml:space="preserve"> Ach., </w:t>
      </w:r>
      <w:r w:rsidRPr="009B1807">
        <w:rPr>
          <w:i/>
        </w:rPr>
        <w:t>K. Vetensk-Acad. Nya Handl.</w:t>
      </w:r>
      <w:r>
        <w:t xml:space="preserve">: 286 (1816). – Type: </w:t>
      </w:r>
      <w:r w:rsidRPr="009B1807">
        <w:rPr>
          <w:i/>
        </w:rPr>
        <w:t>Coniocybe furfuracea</w:t>
      </w:r>
      <w:r>
        <w:t xml:space="preserve"> (L.) Ach. 1816 – [Fungi: Ascomycota: Pezizomycotina: L</w:t>
      </w:r>
      <w:r>
        <w:t>e</w:t>
      </w:r>
      <w:r>
        <w:t>canoromycetes: Lecanoromycetidae: Incertae sedis: Coniocybaceae].</w:t>
      </w:r>
    </w:p>
    <w:p w:rsidR="009B1807" w:rsidRDefault="009B1807" w:rsidP="009B1807">
      <w:pPr>
        <w:pStyle w:val="Term"/>
      </w:pPr>
      <w:r w:rsidRPr="009B1807">
        <w:rPr>
          <w:b/>
        </w:rPr>
        <w:t>Corticifraga</w:t>
      </w:r>
      <w:r>
        <w:t xml:space="preserve"> D. Hawksw. &amp; R. Sant., </w:t>
      </w:r>
      <w:r w:rsidRPr="009B1807">
        <w:rPr>
          <w:i/>
        </w:rPr>
        <w:t>Biblthca Lichenol.</w:t>
      </w:r>
      <w:r>
        <w:t xml:space="preserve"> </w:t>
      </w:r>
      <w:r w:rsidRPr="009B1807">
        <w:rPr>
          <w:b/>
        </w:rPr>
        <w:t>38</w:t>
      </w:r>
      <w:r>
        <w:t xml:space="preserve">: 123 (1990). – Type: </w:t>
      </w:r>
      <w:r w:rsidRPr="009B1807">
        <w:rPr>
          <w:i/>
        </w:rPr>
        <w:t>Corticifraga peltigerae</w:t>
      </w:r>
      <w:r>
        <w:t xml:space="preserve"> (Fuckel) D. Hawksw. &amp; R. Sant. 1990 – [Fungi: Ascomycota: Pezizomycotina: Lecan</w:t>
      </w:r>
      <w:r>
        <w:t>o</w:t>
      </w:r>
      <w:r>
        <w:lastRenderedPageBreak/>
        <w:t>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Corticiruptor</w:t>
      </w:r>
      <w:r>
        <w:t xml:space="preserve"> Wedin &amp; Hafellner, </w:t>
      </w:r>
      <w:r w:rsidRPr="009B1807">
        <w:rPr>
          <w:i/>
        </w:rPr>
        <w:t>Lichenologist</w:t>
      </w:r>
      <w:r>
        <w:t xml:space="preserve"> </w:t>
      </w:r>
      <w:r w:rsidRPr="009B1807">
        <w:rPr>
          <w:b/>
        </w:rPr>
        <w:t>30</w:t>
      </w:r>
      <w:r>
        <w:t xml:space="preserve"> (1): 86 (1998). – Type: </w:t>
      </w:r>
      <w:r w:rsidRPr="009B1807">
        <w:rPr>
          <w:i/>
        </w:rPr>
        <w:t>Corticiruptor abeloneae</w:t>
      </w:r>
      <w:r>
        <w:t xml:space="preserve"> (P.M. Jørg.) Wedin &amp; Hafellner 1998 – [Fungi: Ascomycota: Pezizomycotina: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Cryptodictyon</w:t>
      </w:r>
      <w:r>
        <w:t xml:space="preserve"> A. Massal., </w:t>
      </w:r>
      <w:r w:rsidRPr="009B1807">
        <w:rPr>
          <w:i/>
        </w:rPr>
        <w:t>Atti Ist. Veneto Sci. lett. ed Arti</w:t>
      </w:r>
      <w:r>
        <w:t xml:space="preserve"> Sér. 3 </w:t>
      </w:r>
      <w:r w:rsidRPr="009B1807">
        <w:rPr>
          <w:b/>
        </w:rPr>
        <w:t>5</w:t>
      </w:r>
      <w:r>
        <w:t xml:space="preserve">: 250 (1860) [‘1859-1860’]. – Type: </w:t>
      </w:r>
      <w:r w:rsidRPr="009B1807">
        <w:rPr>
          <w:i/>
        </w:rPr>
        <w:t>Parmelia holleana</w:t>
      </w:r>
      <w:r>
        <w:t xml:space="preserve"> Mont. &amp; Bosch 1856 – [Fungi: Ascomycota: Pezizomycotina: Lecanor</w:t>
      </w:r>
      <w:r>
        <w:t>o</w:t>
      </w:r>
      <w:r>
        <w:t>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Eiglera</w:t>
      </w:r>
      <w:r>
        <w:t xml:space="preserve"> Hafellner,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276 (1984). – Type: </w:t>
      </w:r>
      <w:r w:rsidRPr="009B1807">
        <w:rPr>
          <w:i/>
        </w:rPr>
        <w:t>Eiglera flavida</w:t>
      </w:r>
      <w:r>
        <w:t xml:space="preserve"> (Hepp) Hafellner 1984 – [Fungi: Ascomycota: Pezizomycotina: L</w:t>
      </w:r>
      <w:r>
        <w:t>e</w:t>
      </w:r>
      <w:r>
        <w:t>canoromycetes: Lecanoromycetidae: Incertae sedis: Hymeneliaceae].</w:t>
      </w:r>
    </w:p>
    <w:p w:rsidR="009B1807" w:rsidRDefault="009B1807" w:rsidP="009B1807">
      <w:pPr>
        <w:pStyle w:val="Term"/>
      </w:pPr>
      <w:r w:rsidRPr="009B1807">
        <w:rPr>
          <w:b/>
        </w:rPr>
        <w:t>Elixia</w:t>
      </w:r>
      <w:r>
        <w:t xml:space="preserve"> Lumbsch, </w:t>
      </w:r>
      <w:r w:rsidRPr="009B1807">
        <w:rPr>
          <w:i/>
        </w:rPr>
        <w:t>J. Hattori bot. Lab.</w:t>
      </w:r>
      <w:r>
        <w:t xml:space="preserve"> </w:t>
      </w:r>
      <w:r w:rsidRPr="009B1807">
        <w:rPr>
          <w:b/>
        </w:rPr>
        <w:t>83</w:t>
      </w:r>
      <w:r>
        <w:t xml:space="preserve">: 62 (1997). – Type: </w:t>
      </w:r>
      <w:r w:rsidRPr="009B1807">
        <w:rPr>
          <w:i/>
        </w:rPr>
        <w:t>Elixia flexella</w:t>
      </w:r>
      <w:r>
        <w:t xml:space="preserve"> (Ach.) Lumbsch 1997 – [Fungi: Ascomycota: Pezizomycotina: Lecanor</w:t>
      </w:r>
      <w:r>
        <w:t>o</w:t>
      </w:r>
      <w:r>
        <w:t>mycetes: Incertae sedis: Incertae sedis: Elixiaceae].</w:t>
      </w:r>
    </w:p>
    <w:p w:rsidR="009B1807" w:rsidRDefault="009B1807" w:rsidP="009B1807">
      <w:pPr>
        <w:pStyle w:val="Term"/>
      </w:pPr>
      <w:r w:rsidRPr="009B1807">
        <w:rPr>
          <w:b/>
        </w:rPr>
        <w:t>Epilichen</w:t>
      </w:r>
      <w:r>
        <w:t xml:space="preserve"> Clem., </w:t>
      </w:r>
      <w:r w:rsidRPr="009B1807">
        <w:rPr>
          <w:i/>
        </w:rPr>
        <w:t>Gen. Fung.</w:t>
      </w:r>
      <w:r>
        <w:t xml:space="preserve"> (Minneapolis): 69, 174 (1909). – Type: </w:t>
      </w:r>
      <w:r w:rsidRPr="009B1807">
        <w:rPr>
          <w:i/>
        </w:rPr>
        <w:t>Epilichen scabrosus</w:t>
      </w:r>
      <w:r>
        <w:t xml:space="preserve"> (Ach.) Clem. 1909 – [Fungi: Ascomycota: Pezizom</w:t>
      </w:r>
      <w:r>
        <w:t>y</w:t>
      </w:r>
      <w:r>
        <w:t>cotina: Lecanoromycetes: Lecanoromycetidae: Incertae sedis: Rhizocarpaceae].</w:t>
      </w:r>
    </w:p>
    <w:p w:rsidR="009B1807" w:rsidRDefault="009B1807" w:rsidP="009B1807">
      <w:pPr>
        <w:pStyle w:val="Term"/>
      </w:pPr>
      <w:r w:rsidRPr="009B1807">
        <w:rPr>
          <w:b/>
        </w:rPr>
        <w:t>Eschatogonia</w:t>
      </w:r>
      <w:r>
        <w:t xml:space="preserve"> Trevis., </w:t>
      </w:r>
      <w:r w:rsidRPr="009B1807">
        <w:rPr>
          <w:i/>
        </w:rPr>
        <w:t>Spighe Paglie</w:t>
      </w:r>
      <w:r>
        <w:t xml:space="preserve">: 6 (1853). – Type: </w:t>
      </w:r>
      <w:r w:rsidRPr="009B1807">
        <w:rPr>
          <w:i/>
        </w:rPr>
        <w:t>Eschatogonia montagnei</w:t>
      </w:r>
      <w:r>
        <w:t xml:space="preserve"> Trevis. 1853 – [Fungi: Ascomycota: Pezizomycotina: Lecanor</w:t>
      </w:r>
      <w:r>
        <w:t>o</w:t>
      </w:r>
      <w:r>
        <w:t>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Farnoldia</w:t>
      </w:r>
      <w:r>
        <w:t xml:space="preserve"> Hertel, </w:t>
      </w:r>
      <w:r w:rsidRPr="009B1807">
        <w:rPr>
          <w:i/>
        </w:rPr>
        <w:t>Mitt. bot. StSamml.</w:t>
      </w:r>
      <w:r>
        <w:t xml:space="preserve"> Münch. </w:t>
      </w:r>
      <w:r w:rsidRPr="009B1807">
        <w:rPr>
          <w:b/>
        </w:rPr>
        <w:t>19</w:t>
      </w:r>
      <w:r>
        <w:t xml:space="preserve">: 442 (1983). – Type: </w:t>
      </w:r>
      <w:r w:rsidRPr="009B1807">
        <w:rPr>
          <w:i/>
        </w:rPr>
        <w:t>Farnoldia jurana</w:t>
      </w:r>
      <w:r>
        <w:t xml:space="preserve"> (Schaer.) Hertel 1983 – [Fungi: Ascomycota: Pezizom</w:t>
      </w:r>
      <w:r>
        <w:t>y</w:t>
      </w:r>
      <w:r>
        <w:t>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Hymenelia</w:t>
      </w:r>
      <w:r>
        <w:t xml:space="preserve"> Kremp., </w:t>
      </w:r>
      <w:r w:rsidRPr="009B1807">
        <w:rPr>
          <w:i/>
        </w:rPr>
        <w:t>Flora</w:t>
      </w:r>
      <w:r>
        <w:t xml:space="preserve"> Jena </w:t>
      </w:r>
      <w:r w:rsidRPr="009B1807">
        <w:rPr>
          <w:b/>
        </w:rPr>
        <w:t>35</w:t>
      </w:r>
      <w:r>
        <w:t xml:space="preserve">: 25 (1852). – Type: </w:t>
      </w:r>
      <w:r w:rsidRPr="009B1807">
        <w:rPr>
          <w:i/>
        </w:rPr>
        <w:t>Hymenelia prevostii</w:t>
      </w:r>
      <w:r>
        <w:t xml:space="preserve"> (Duby) Kremp. 1852 – [Fungi: Ascomycota: Pezizomycotina: Lecanor</w:t>
      </w:r>
      <w:r>
        <w:t>o</w:t>
      </w:r>
      <w:r>
        <w:t>mycetes: Lecanoromycetidae: Incertae sedis: H</w:t>
      </w:r>
      <w:r>
        <w:t>y</w:t>
      </w:r>
      <w:r>
        <w:t>meneliaceae].</w:t>
      </w:r>
    </w:p>
    <w:p w:rsidR="009B1807" w:rsidRDefault="009B1807" w:rsidP="009B1807">
      <w:pPr>
        <w:pStyle w:val="Term"/>
      </w:pPr>
      <w:r w:rsidRPr="009B1807">
        <w:rPr>
          <w:b/>
        </w:rPr>
        <w:t>Hypocenomyce</w:t>
      </w:r>
      <w:r>
        <w:t xml:space="preserve"> M. Choisy, </w:t>
      </w:r>
      <w:r w:rsidRPr="009B1807">
        <w:rPr>
          <w:i/>
        </w:rPr>
        <w:t>Bull. mens. Soc. linn. Lyon</w:t>
      </w:r>
      <w:r>
        <w:t xml:space="preserve"> </w:t>
      </w:r>
      <w:r w:rsidRPr="009B1807">
        <w:rPr>
          <w:b/>
        </w:rPr>
        <w:t>20</w:t>
      </w:r>
      <w:r>
        <w:t xml:space="preserve">: 133 (1951). – Type: </w:t>
      </w:r>
      <w:r w:rsidRPr="009B1807">
        <w:rPr>
          <w:i/>
        </w:rPr>
        <w:t>Hypocenomyce sc</w:t>
      </w:r>
      <w:r w:rsidRPr="009B1807">
        <w:rPr>
          <w:i/>
        </w:rPr>
        <w:t>a</w:t>
      </w:r>
      <w:r w:rsidRPr="009B1807">
        <w:rPr>
          <w:i/>
        </w:rPr>
        <w:t>laris</w:t>
      </w:r>
      <w:r>
        <w:t xml:space="preserve"> (Ach. ex Lilj.) M. Choisy 1951 – [Fungi: Ascomycota: Pezizomycotina: Lecanoromycetes: Incertae sedis: Incertae sedis: Ophioparmaceae].</w:t>
      </w:r>
    </w:p>
    <w:p w:rsidR="009B1807" w:rsidRDefault="009B1807" w:rsidP="009B1807">
      <w:pPr>
        <w:pStyle w:val="Term"/>
      </w:pPr>
      <w:r w:rsidRPr="009B1807">
        <w:rPr>
          <w:b/>
        </w:rPr>
        <w:t>Immersaria</w:t>
      </w:r>
      <w:r>
        <w:t xml:space="preserve"> Rambold &amp; Pietschm., </w:t>
      </w:r>
      <w:r w:rsidRPr="009B1807">
        <w:rPr>
          <w:i/>
        </w:rPr>
        <w:t>Biblthca Lichenol.</w:t>
      </w:r>
      <w:r>
        <w:t xml:space="preserve"> </w:t>
      </w:r>
      <w:r w:rsidRPr="009B1807">
        <w:rPr>
          <w:b/>
        </w:rPr>
        <w:t>34</w:t>
      </w:r>
      <w:r>
        <w:t xml:space="preserve">: 239 (1989). – Type: </w:t>
      </w:r>
      <w:r w:rsidRPr="009B1807">
        <w:rPr>
          <w:i/>
        </w:rPr>
        <w:t>Immersaria athroocarpa</w:t>
      </w:r>
      <w:r>
        <w:t xml:space="preserve"> (Ach.) Rambold &amp; Pietschm. 1989 – [Fungi: Ascomycota: Pezizomycotina: Lecanor</w:t>
      </w:r>
      <w:r>
        <w:t>o</w:t>
      </w:r>
      <w:r>
        <w:t>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Ionaspis</w:t>
      </w:r>
      <w:r>
        <w:t xml:space="preserve"> Th. Fr., </w:t>
      </w:r>
      <w:r w:rsidRPr="009B1807">
        <w:rPr>
          <w:i/>
        </w:rPr>
        <w:t>Lich. Scand.</w:t>
      </w:r>
      <w:r>
        <w:t xml:space="preserve"> (Uppsala) </w:t>
      </w:r>
      <w:r w:rsidRPr="009B1807">
        <w:rPr>
          <w:b/>
        </w:rPr>
        <w:t>1</w:t>
      </w:r>
      <w:r>
        <w:t xml:space="preserve">: 273 (1871). – Type: </w:t>
      </w:r>
      <w:r w:rsidRPr="009B1807">
        <w:rPr>
          <w:i/>
        </w:rPr>
        <w:t>Ionaspis chrysophana</w:t>
      </w:r>
      <w:r>
        <w:t xml:space="preserve"> (Körb.) Th. Fr. 1871 – [Fungi: Ascomycota: Pezizomycotina: Lecanoromycetes: Lecanoromycetidae: Incertae sedis: Hymeneliaceae].</w:t>
      </w:r>
    </w:p>
    <w:p w:rsidR="009B1807" w:rsidRDefault="009B1807" w:rsidP="009B1807">
      <w:pPr>
        <w:pStyle w:val="Term"/>
      </w:pPr>
      <w:r w:rsidRPr="009B1807">
        <w:rPr>
          <w:b/>
        </w:rPr>
        <w:t>Julella</w:t>
      </w:r>
      <w:r>
        <w:t xml:space="preserve"> Fabre, </w:t>
      </w:r>
      <w:r w:rsidRPr="009B1807">
        <w:rPr>
          <w:i/>
        </w:rPr>
        <w:t>Annls Sci. Nat.</w:t>
      </w:r>
      <w:r>
        <w:t xml:space="preserve"> Bot., sér. 6 </w:t>
      </w:r>
      <w:r w:rsidRPr="009B1807">
        <w:rPr>
          <w:b/>
        </w:rPr>
        <w:t>9</w:t>
      </w:r>
      <w:r>
        <w:t xml:space="preserve">: 113 (1879) [‘1878’]. – Type: </w:t>
      </w:r>
      <w:r w:rsidRPr="009B1807">
        <w:rPr>
          <w:i/>
        </w:rPr>
        <w:t>Julella buxi</w:t>
      </w:r>
      <w:r>
        <w:t xml:space="preserve"> Fabre 1878 – [Fungi: Ascomycota: Pezizomycotina: Lecan</w:t>
      </w:r>
      <w:r>
        <w:t>o</w:t>
      </w:r>
      <w:r>
        <w:t>romycetes: Ostropomycetidae: Incertae sedis: Thelenellaceae].</w:t>
      </w:r>
    </w:p>
    <w:p w:rsidR="009B1807" w:rsidRDefault="009B1807" w:rsidP="009B1807">
      <w:pPr>
        <w:pStyle w:val="Term"/>
      </w:pPr>
      <w:r w:rsidRPr="009B1807">
        <w:rPr>
          <w:b/>
        </w:rPr>
        <w:t>Koerberiella</w:t>
      </w:r>
      <w:r>
        <w:t xml:space="preserve"> Stein, </w:t>
      </w:r>
      <w:r w:rsidRPr="009B1807">
        <w:rPr>
          <w:i/>
        </w:rPr>
        <w:t>Krypt.-Fl. Schlesien</w:t>
      </w:r>
      <w:r>
        <w:t xml:space="preserve"> (Breslau) </w:t>
      </w:r>
      <w:r w:rsidRPr="009B1807">
        <w:rPr>
          <w:b/>
        </w:rPr>
        <w:t>2</w:t>
      </w:r>
      <w:r>
        <w:t xml:space="preserve"> (2): 143 (1879). – Type: </w:t>
      </w:r>
      <w:r w:rsidRPr="009B1807">
        <w:rPr>
          <w:i/>
        </w:rPr>
        <w:t>Koerberiella wimmer</w:t>
      </w:r>
      <w:r w:rsidRPr="009B1807">
        <w:rPr>
          <w:i/>
        </w:rPr>
        <w:t>i</w:t>
      </w:r>
      <w:r w:rsidRPr="009B1807">
        <w:rPr>
          <w:i/>
        </w:rPr>
        <w:t>ana</w:t>
      </w:r>
      <w:r>
        <w:t xml:space="preserve"> (Körb.) Stein 1879 – [Fungi: Ascomycota: Pezizomycotina: Lecanoromycetes: Lecanorom</w:t>
      </w:r>
      <w:r>
        <w:t>y</w:t>
      </w:r>
      <w:r>
        <w:t>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Labyrintha</w:t>
      </w:r>
      <w:r>
        <w:t xml:space="preserve"> Malcolm, Elix &amp; Owe-Larss., </w:t>
      </w:r>
      <w:r w:rsidRPr="009B1807">
        <w:rPr>
          <w:i/>
        </w:rPr>
        <w:t>Liche</w:t>
      </w:r>
      <w:r w:rsidRPr="009B1807">
        <w:rPr>
          <w:i/>
        </w:rPr>
        <w:t>n</w:t>
      </w:r>
      <w:r w:rsidRPr="009B1807">
        <w:rPr>
          <w:i/>
        </w:rPr>
        <w:t>ologist</w:t>
      </w:r>
      <w:r>
        <w:t xml:space="preserve"> </w:t>
      </w:r>
      <w:r w:rsidRPr="009B1807">
        <w:rPr>
          <w:b/>
        </w:rPr>
        <w:t>27</w:t>
      </w:r>
      <w:r>
        <w:t xml:space="preserve"> (4): 241 (1995). – Type: </w:t>
      </w:r>
      <w:r w:rsidRPr="009B1807">
        <w:rPr>
          <w:i/>
        </w:rPr>
        <w:t>Labyrintha implexa</w:t>
      </w:r>
      <w:r>
        <w:t xml:space="preserve"> Malcolm, Elix &amp; Owe-Larss. 1995 – [Fungi: Ascomycota: Pezizomycotina: Lecanor</w:t>
      </w:r>
      <w:r>
        <w:t>o</w:t>
      </w:r>
      <w:r>
        <w:t>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Lecidea</w:t>
      </w:r>
      <w:r>
        <w:t xml:space="preserve"> Ach., </w:t>
      </w:r>
      <w:r w:rsidRPr="009B1807">
        <w:rPr>
          <w:i/>
        </w:rPr>
        <w:t>Method. Lich.</w:t>
      </w:r>
      <w:r>
        <w:t xml:space="preserve">: xxx, 32 (1803). – Type: </w:t>
      </w:r>
      <w:r w:rsidRPr="009B1807">
        <w:rPr>
          <w:i/>
        </w:rPr>
        <w:t>Lecidea fuscoatra</w:t>
      </w:r>
      <w:r>
        <w:t xml:space="preserve"> (L.) Ach. 1803 – [Fungi: Ascomycota: Pezizomycotina: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Lecidoma</w:t>
      </w:r>
      <w:r>
        <w:t xml:space="preserve"> Gotth. Schneid. &amp; Hertel, </w:t>
      </w:r>
      <w:r w:rsidRPr="009B1807">
        <w:rPr>
          <w:i/>
        </w:rPr>
        <w:t>Herzogia</w:t>
      </w:r>
      <w:r>
        <w:t xml:space="preserve"> </w:t>
      </w:r>
      <w:r w:rsidRPr="009B1807">
        <w:rPr>
          <w:b/>
        </w:rPr>
        <w:t>5</w:t>
      </w:r>
      <w:r>
        <w:t xml:space="preserve"> (3-4): 460 (1981). – Type: </w:t>
      </w:r>
      <w:r w:rsidRPr="009B1807">
        <w:rPr>
          <w:i/>
        </w:rPr>
        <w:t>Lecidoma demissum</w:t>
      </w:r>
      <w:r>
        <w:t xml:space="preserve"> (Rutstr.) Gotth. Schneid. &amp; Hertel 1981 – [Fungi: Ascomycota: Pezizomycotina: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Leprocaulon</w:t>
      </w:r>
      <w:r>
        <w:t xml:space="preserve"> Nyl., </w:t>
      </w:r>
      <w:r w:rsidRPr="009B1807">
        <w:rPr>
          <w:i/>
        </w:rPr>
        <w:t>Bull. Soc. bot. Fr.</w:t>
      </w:r>
      <w:r>
        <w:t xml:space="preserve"> </w:t>
      </w:r>
      <w:r w:rsidRPr="009B1807">
        <w:rPr>
          <w:b/>
        </w:rPr>
        <w:t>25</w:t>
      </w:r>
      <w:r>
        <w:t xml:space="preserve">: 352 (1878). – Type: </w:t>
      </w:r>
      <w:r w:rsidRPr="009B1807">
        <w:rPr>
          <w:i/>
        </w:rPr>
        <w:t>Leprocaulon nanum</w:t>
      </w:r>
      <w:r>
        <w:t xml:space="preserve"> Nyl. 1878 – [Fungi: Ascomycota: Pezizomycotina: Lecanor</w:t>
      </w:r>
      <w:r>
        <w:t>o</w:t>
      </w:r>
      <w:r>
        <w:t>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Lettauia</w:t>
      </w:r>
      <w:r>
        <w:t xml:space="preserve"> D. Hawksw. &amp; R. Sant., </w:t>
      </w:r>
      <w:r w:rsidRPr="009B1807">
        <w:rPr>
          <w:i/>
        </w:rPr>
        <w:t>Biblthca Lichenol.</w:t>
      </w:r>
      <w:r>
        <w:t xml:space="preserve"> </w:t>
      </w:r>
      <w:r w:rsidRPr="009B1807">
        <w:rPr>
          <w:b/>
        </w:rPr>
        <w:t>38</w:t>
      </w:r>
      <w:r>
        <w:t xml:space="preserve">: 136 (1990). – Type: </w:t>
      </w:r>
      <w:r w:rsidRPr="009B1807">
        <w:rPr>
          <w:i/>
        </w:rPr>
        <w:t>Lettauia cl</w:t>
      </w:r>
      <w:r w:rsidRPr="009B1807">
        <w:rPr>
          <w:i/>
        </w:rPr>
        <w:t>a</w:t>
      </w:r>
      <w:r w:rsidRPr="009B1807">
        <w:rPr>
          <w:i/>
        </w:rPr>
        <w:t>doniicola</w:t>
      </w:r>
      <w:r>
        <w:t xml:space="preserve"> D. Hawksw. &amp; R. Sant. 1990 – [Fungi: </w:t>
      </w:r>
      <w:r>
        <w:lastRenderedPageBreak/>
        <w:t>Ascomycota: Pezizomycotina: Lecanoromycetes: Incertae sedis: Incertae sedis: Fuscideaceae].</w:t>
      </w:r>
    </w:p>
    <w:p w:rsidR="009B1807" w:rsidRDefault="009B1807" w:rsidP="009B1807">
      <w:pPr>
        <w:pStyle w:val="Term"/>
      </w:pPr>
      <w:r w:rsidRPr="009B1807">
        <w:rPr>
          <w:b/>
        </w:rPr>
        <w:t>Lopacidia</w:t>
      </w:r>
      <w:r>
        <w:t xml:space="preserve"> Kalb, </w:t>
      </w:r>
      <w:r w:rsidRPr="009B1807">
        <w:rPr>
          <w:i/>
        </w:rPr>
        <w:t>Lich. Neotropici</w:t>
      </w:r>
      <w:r>
        <w:t xml:space="preserve"> Fascicle </w:t>
      </w:r>
      <w:r w:rsidRPr="009B1807">
        <w:rPr>
          <w:b/>
        </w:rPr>
        <w:t>VIII</w:t>
      </w:r>
      <w:r>
        <w:t xml:space="preserve"> (nos 301-350) (Neumarkt) </w:t>
      </w:r>
      <w:r w:rsidRPr="009B1807">
        <w:rPr>
          <w:b/>
        </w:rPr>
        <w:t>8</w:t>
      </w:r>
      <w:r>
        <w:t xml:space="preserve">: 2 (1984). – Type: </w:t>
      </w:r>
      <w:r w:rsidRPr="009B1807">
        <w:rPr>
          <w:i/>
        </w:rPr>
        <w:t>Lopacidia multilocularis</w:t>
      </w:r>
      <w:r>
        <w:t xml:space="preserve"> (Müll. Arg.) Kalb 1984 – [Fungi: Ascomycota: Pezizomycotina: Lecan</w:t>
      </w:r>
      <w:r>
        <w:t>o</w:t>
      </w:r>
      <w:r>
        <w:t>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Loxospora</w:t>
      </w:r>
      <w:r>
        <w:t xml:space="preserve"> A. Massal., </w:t>
      </w:r>
      <w:r w:rsidRPr="009B1807">
        <w:rPr>
          <w:i/>
        </w:rPr>
        <w:t>Ric. auton. lich. crost.</w:t>
      </w:r>
      <w:r>
        <w:t xml:space="preserve"> (V</w:t>
      </w:r>
      <w:r>
        <w:t>e</w:t>
      </w:r>
      <w:r>
        <w:t xml:space="preserve">rona): 137 (1852). – Type: </w:t>
      </w:r>
      <w:r w:rsidRPr="009B1807">
        <w:rPr>
          <w:i/>
        </w:rPr>
        <w:t>Loxospora elatina</w:t>
      </w:r>
      <w:r>
        <w:t xml:space="preserve"> (Ach.) A. Massal. 1852 – [Fungi: Ascomycota: Pezizomycotina: Lecanoromycetes: Lecanorom</w:t>
      </w:r>
      <w:r>
        <w:t>y</w:t>
      </w:r>
      <w:r>
        <w:t>cetidae: Incertae sedis: Sarrameanaceae].</w:t>
      </w:r>
    </w:p>
    <w:p w:rsidR="009B1807" w:rsidRDefault="009B1807" w:rsidP="009B1807">
      <w:pPr>
        <w:pStyle w:val="Term"/>
      </w:pPr>
      <w:r w:rsidRPr="009B1807">
        <w:rPr>
          <w:b/>
        </w:rPr>
        <w:t>Maronea</w:t>
      </w:r>
      <w:r>
        <w:t xml:space="preserve"> A. Massal., </w:t>
      </w:r>
      <w:r w:rsidRPr="009B1807">
        <w:rPr>
          <w:i/>
        </w:rPr>
        <w:t>Flora</w:t>
      </w:r>
      <w:r>
        <w:t xml:space="preserve"> Jena </w:t>
      </w:r>
      <w:r w:rsidRPr="009B1807">
        <w:rPr>
          <w:b/>
        </w:rPr>
        <w:t>39</w:t>
      </w:r>
      <w:r>
        <w:t xml:space="preserve">: 291 (1856). – Type: </w:t>
      </w:r>
      <w:r w:rsidRPr="009B1807">
        <w:rPr>
          <w:i/>
        </w:rPr>
        <w:t>Maronea berica</w:t>
      </w:r>
      <w:r>
        <w:t xml:space="preserve"> A. Massal. 1856 – [Fungi: Ascomycota: Pezizomycotina: Lecanoromycetes: Incertae sedis: Incertae sedis: Fuscideaceae].</w:t>
      </w:r>
    </w:p>
    <w:p w:rsidR="009B1807" w:rsidRDefault="009B1807" w:rsidP="009B1807">
      <w:pPr>
        <w:pStyle w:val="Term"/>
      </w:pPr>
      <w:r w:rsidRPr="009B1807">
        <w:rPr>
          <w:b/>
        </w:rPr>
        <w:t>Melanolecia</w:t>
      </w:r>
      <w:r>
        <w:t xml:space="preserve"> Hertel, </w:t>
      </w:r>
      <w:r w:rsidRPr="009B1807">
        <w:rPr>
          <w:i/>
        </w:rPr>
        <w:t>Biblthca Lichenol.</w:t>
      </w:r>
      <w:r>
        <w:t xml:space="preserve"> </w:t>
      </w:r>
      <w:r w:rsidRPr="009B1807">
        <w:rPr>
          <w:b/>
        </w:rPr>
        <w:t>16</w:t>
      </w:r>
      <w:r>
        <w:t xml:space="preserve">: 364 (1981). – Type: </w:t>
      </w:r>
      <w:r w:rsidRPr="009B1807">
        <w:rPr>
          <w:i/>
        </w:rPr>
        <w:t>Melanolecia transitoria</w:t>
      </w:r>
      <w:r>
        <w:t xml:space="preserve"> (Arnold) Hertel 1981 – [Fungi: Ascomycota: Pezizom</w:t>
      </w:r>
      <w:r>
        <w:t>y</w:t>
      </w:r>
      <w:r>
        <w:t>cotina: Lecanoromycetes: Lecanoromycetidae: Incertae sedis: Hymeneliaceae].</w:t>
      </w:r>
    </w:p>
    <w:p w:rsidR="009B1807" w:rsidRDefault="009B1807" w:rsidP="009B1807">
      <w:pPr>
        <w:pStyle w:val="Term"/>
      </w:pPr>
      <w:r w:rsidRPr="009B1807">
        <w:rPr>
          <w:b/>
        </w:rPr>
        <w:t>Mycobilimbia</w:t>
      </w:r>
      <w:r>
        <w:t xml:space="preserve"> Rehm, </w:t>
      </w:r>
      <w:r w:rsidRPr="009B1807">
        <w:rPr>
          <w:i/>
        </w:rPr>
        <w:t>Rabenh. Krypt.-Fl.</w:t>
      </w:r>
      <w:r>
        <w:t xml:space="preserve"> Edn 2 (Leipzig) </w:t>
      </w:r>
      <w:r w:rsidRPr="009B1807">
        <w:rPr>
          <w:b/>
        </w:rPr>
        <w:t>1.3</w:t>
      </w:r>
      <w:r>
        <w:t xml:space="preserve"> (lief. 32): 295, 327 (1890) [‘1896’]. – Type: </w:t>
      </w:r>
      <w:r w:rsidRPr="009B1807">
        <w:rPr>
          <w:i/>
        </w:rPr>
        <w:t>Mycobilimbia obscurata</w:t>
      </w:r>
      <w:r>
        <w:t xml:space="preserve"> (Sommerf.) Rehm 1890 – [Fungi: Ascomycota: Pezizom</w:t>
      </w:r>
      <w:r>
        <w:t>y</w:t>
      </w:r>
      <w:r>
        <w:t>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Mycowinteria</w:t>
      </w:r>
      <w:r>
        <w:t xml:space="preserve"> Sherwood, </w:t>
      </w:r>
      <w:r w:rsidRPr="009B1807">
        <w:rPr>
          <w:i/>
        </w:rPr>
        <w:t>Brittonia</w:t>
      </w:r>
      <w:r>
        <w:t xml:space="preserve"> </w:t>
      </w:r>
      <w:r w:rsidRPr="009B1807">
        <w:rPr>
          <w:b/>
        </w:rPr>
        <w:t>38</w:t>
      </w:r>
      <w:r>
        <w:t xml:space="preserve"> (1): 36 (1986). – Type: </w:t>
      </w:r>
      <w:r w:rsidRPr="009B1807">
        <w:rPr>
          <w:i/>
        </w:rPr>
        <w:t>Mycowinteria anodonta</w:t>
      </w:r>
      <w:r>
        <w:t xml:space="preserve"> (Nyl.) Sherwood &amp; Boise 1986 – [Fungi: Ascomycota: Pezizomycotina: Lecanoromycetes: Ostropom</w:t>
      </w:r>
      <w:r>
        <w:t>y</w:t>
      </w:r>
      <w:r>
        <w:t>cetidae: Incertae sedis: Protothelenellaceae].</w:t>
      </w:r>
    </w:p>
    <w:p w:rsidR="009B1807" w:rsidRDefault="009B1807" w:rsidP="009B1807">
      <w:pPr>
        <w:pStyle w:val="Term"/>
      </w:pPr>
      <w:r w:rsidRPr="009B1807">
        <w:rPr>
          <w:b/>
        </w:rPr>
        <w:t>Nimisiostella</w:t>
      </w:r>
      <w:r>
        <w:t xml:space="preserve"> Calat., Barreno &amp; O.E. Erikss., </w:t>
      </w:r>
      <w:r w:rsidRPr="009B1807">
        <w:rPr>
          <w:i/>
        </w:rPr>
        <w:t>Syst. Ascom.</w:t>
      </w:r>
      <w:r>
        <w:t xml:space="preserve"> </w:t>
      </w:r>
      <w:r w:rsidRPr="009B1807">
        <w:rPr>
          <w:b/>
        </w:rPr>
        <w:t>15</w:t>
      </w:r>
      <w:r>
        <w:t xml:space="preserve"> (1-2): 112 (1997). – Type: </w:t>
      </w:r>
      <w:r w:rsidRPr="009B1807">
        <w:rPr>
          <w:i/>
        </w:rPr>
        <w:t>N</w:t>
      </w:r>
      <w:r w:rsidRPr="009B1807">
        <w:rPr>
          <w:i/>
        </w:rPr>
        <w:t>i</w:t>
      </w:r>
      <w:r w:rsidRPr="009B1807">
        <w:rPr>
          <w:i/>
        </w:rPr>
        <w:t>misiostella lichenicola</w:t>
      </w:r>
      <w:r>
        <w:t xml:space="preserve"> Calat., Barreno &amp; O.E. Erikss. 1997 – [Fungi: Ascomycota: Pezizom</w:t>
      </w:r>
      <w:r>
        <w:t>y</w:t>
      </w:r>
      <w:r>
        <w:t>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Notolecidea</w:t>
      </w:r>
      <w:r>
        <w:t xml:space="preserve"> Hertel,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440 (1984). – Type: </w:t>
      </w:r>
      <w:r w:rsidRPr="009B1807">
        <w:rPr>
          <w:i/>
        </w:rPr>
        <w:t>Notolecidea subcontinua</w:t>
      </w:r>
      <w:r>
        <w:t xml:space="preserve"> (Nyl.) Hertel 1984 – [Fungi: Ascomycota: Pezizom</w:t>
      </w:r>
      <w:r>
        <w:t>y</w:t>
      </w:r>
      <w:r>
        <w:t>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Ophioparma</w:t>
      </w:r>
      <w:r>
        <w:t xml:space="preserve"> Norman, </w:t>
      </w:r>
      <w:r w:rsidRPr="009B1807">
        <w:rPr>
          <w:i/>
        </w:rPr>
        <w:t>Nytt Mag. Natur.</w:t>
      </w:r>
      <w:r>
        <w:t xml:space="preserve"> </w:t>
      </w:r>
      <w:r w:rsidRPr="009B1807">
        <w:rPr>
          <w:b/>
        </w:rPr>
        <w:t>7</w:t>
      </w:r>
      <w:r>
        <w:t xml:space="preserve">: 230 (1853) [‘1852’]. – Type: </w:t>
      </w:r>
      <w:r w:rsidRPr="009B1807">
        <w:rPr>
          <w:i/>
        </w:rPr>
        <w:t>Ophioparma ventosa</w:t>
      </w:r>
      <w:r>
        <w:t xml:space="preserve"> (L.) Norman 1853 – [Fungi: Ascomycota: P</w:t>
      </w:r>
      <w:r>
        <w:t>e</w:t>
      </w:r>
      <w:r>
        <w:t>zizomycotina: Lecanoromycetes: Incertae sedis: Incertae sedis: Ophioparmaceae].</w:t>
      </w:r>
    </w:p>
    <w:p w:rsidR="009B1807" w:rsidRDefault="009B1807" w:rsidP="009B1807">
      <w:pPr>
        <w:pStyle w:val="Term"/>
      </w:pPr>
      <w:r w:rsidRPr="009B1807">
        <w:rPr>
          <w:b/>
        </w:rPr>
        <w:t>Orphniospora</w:t>
      </w:r>
      <w:r>
        <w:t xml:space="preserve"> Körb., </w:t>
      </w:r>
      <w:r w:rsidRPr="009B1807">
        <w:rPr>
          <w:i/>
        </w:rPr>
        <w:t>Zweite Deutsch. Nordpola</w:t>
      </w:r>
      <w:r w:rsidRPr="009B1807">
        <w:rPr>
          <w:i/>
        </w:rPr>
        <w:t>r</w:t>
      </w:r>
      <w:r w:rsidRPr="009B1807">
        <w:rPr>
          <w:i/>
        </w:rPr>
        <w:t>fahrt</w:t>
      </w:r>
      <w:r>
        <w:t xml:space="preserve"> </w:t>
      </w:r>
      <w:r w:rsidRPr="009B1807">
        <w:rPr>
          <w:b/>
        </w:rPr>
        <w:t>2</w:t>
      </w:r>
      <w:r>
        <w:t xml:space="preserve">: 81 (1874). – Type: </w:t>
      </w:r>
      <w:r w:rsidRPr="009B1807">
        <w:rPr>
          <w:i/>
        </w:rPr>
        <w:t>Orphniospora gr</w:t>
      </w:r>
      <w:r w:rsidRPr="009B1807">
        <w:rPr>
          <w:i/>
        </w:rPr>
        <w:t>o</w:t>
      </w:r>
      <w:r w:rsidRPr="009B1807">
        <w:rPr>
          <w:i/>
        </w:rPr>
        <w:t>enlandica</w:t>
      </w:r>
      <w:r>
        <w:t xml:space="preserve"> Körb. 1874 – [Fungi: Ascomycota: P</w:t>
      </w:r>
      <w:r>
        <w:t>e</w:t>
      </w:r>
      <w:r>
        <w:t>zizomycotina: Lecanoromycetes: Incertae sedis: Incertae sedis: Fuscideaceae].</w:t>
      </w:r>
    </w:p>
    <w:p w:rsidR="009B1807" w:rsidRDefault="009B1807" w:rsidP="009B1807">
      <w:pPr>
        <w:pStyle w:val="Term"/>
      </w:pPr>
      <w:r w:rsidRPr="009B1807">
        <w:rPr>
          <w:b/>
        </w:rPr>
        <w:t>Paraporpidia</w:t>
      </w:r>
      <w:r>
        <w:t xml:space="preserve"> Rambold &amp; Pietschm., </w:t>
      </w:r>
      <w:r w:rsidRPr="009B1807">
        <w:rPr>
          <w:i/>
        </w:rPr>
        <w:t>Biblthca Lichenol.</w:t>
      </w:r>
      <w:r>
        <w:t xml:space="preserve"> </w:t>
      </w:r>
      <w:r w:rsidRPr="009B1807">
        <w:rPr>
          <w:b/>
        </w:rPr>
        <w:t>34</w:t>
      </w:r>
      <w:r>
        <w:t xml:space="preserve">: 243 (1989). – Type: </w:t>
      </w:r>
      <w:r w:rsidRPr="009B1807">
        <w:rPr>
          <w:i/>
        </w:rPr>
        <w:t>Paraporpidia aboriginum</w:t>
      </w:r>
      <w:r>
        <w:t xml:space="preserve"> Rambold 1989 – [Fungi: Ascom</w:t>
      </w:r>
      <w:r>
        <w:t>y</w:t>
      </w:r>
      <w:r>
        <w:t>cota: Pezizomycotina: Lecanoromycetes: Lecan</w:t>
      </w:r>
      <w:r>
        <w:t>o</w:t>
      </w:r>
      <w:r>
        <w:t>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Podotara</w:t>
      </w:r>
      <w:r>
        <w:t xml:space="preserve"> Malcolm &amp; Vězda, </w:t>
      </w:r>
      <w:r w:rsidRPr="009B1807">
        <w:rPr>
          <w:i/>
        </w:rPr>
        <w:t>Folia geobot. phyt</w:t>
      </w:r>
      <w:r w:rsidRPr="009B1807">
        <w:rPr>
          <w:i/>
        </w:rPr>
        <w:t>o</w:t>
      </w:r>
      <w:r w:rsidRPr="009B1807">
        <w:rPr>
          <w:i/>
        </w:rPr>
        <w:t>tax.</w:t>
      </w:r>
      <w:r>
        <w:t xml:space="preserve"> </w:t>
      </w:r>
      <w:r w:rsidRPr="009B1807">
        <w:rPr>
          <w:b/>
        </w:rPr>
        <w:t>31</w:t>
      </w:r>
      <w:r>
        <w:t xml:space="preserve"> (2): 263 (1996). – Type: </w:t>
      </w:r>
      <w:r w:rsidRPr="009B1807">
        <w:rPr>
          <w:i/>
        </w:rPr>
        <w:t>Podotara pil</w:t>
      </w:r>
      <w:r w:rsidRPr="009B1807">
        <w:rPr>
          <w:i/>
        </w:rPr>
        <w:t>o</w:t>
      </w:r>
      <w:r w:rsidRPr="009B1807">
        <w:rPr>
          <w:i/>
        </w:rPr>
        <w:t>phoriformis</w:t>
      </w:r>
      <w:r>
        <w:t xml:space="preserve"> Malcolm &amp; Vězda 1996 – [Fungi: Ascomycota: Pezizomycotina: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Poeltiaria</w:t>
      </w:r>
      <w:r>
        <w:t xml:space="preserve"> Hertel,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430 (1984). – Type: </w:t>
      </w:r>
      <w:r w:rsidRPr="009B1807">
        <w:rPr>
          <w:i/>
        </w:rPr>
        <w:t>Poeltiaria turgescens</w:t>
      </w:r>
      <w:r>
        <w:t xml:space="preserve"> (Körb.) Hertel 1984 – [Fungi: Ascomycota: Pezizom</w:t>
      </w:r>
      <w:r>
        <w:t>y</w:t>
      </w:r>
      <w:r>
        <w:t>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Poeltidea</w:t>
      </w:r>
      <w:r>
        <w:t xml:space="preserve"> Hertel &amp; Hafellner,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462 (1984). – Type: </w:t>
      </w:r>
      <w:r w:rsidRPr="009B1807">
        <w:rPr>
          <w:i/>
        </w:rPr>
        <w:t>Poeltidea perusta</w:t>
      </w:r>
      <w:r>
        <w:t xml:space="preserve"> (Nyl.) Hertel &amp; Hafellner 1984 – [Fungi: Ascomycota: Pezizomycotina: Lecanoromycetes: Lecanorom</w:t>
      </w:r>
      <w:r>
        <w:t>y</w:t>
      </w:r>
      <w:r>
        <w:t>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Poeltinula</w:t>
      </w:r>
      <w:r>
        <w:t xml:space="preserve"> Hafellner,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330 (1984). – Type: </w:t>
      </w:r>
      <w:r w:rsidRPr="009B1807">
        <w:rPr>
          <w:i/>
        </w:rPr>
        <w:t>Poeltinula cerebrina</w:t>
      </w:r>
      <w:r>
        <w:t xml:space="preserve"> (DC.) Hafellner 1984 – [Fungi: Ascomycota: Pezizom</w:t>
      </w:r>
      <w:r>
        <w:t>y</w:t>
      </w:r>
      <w:r>
        <w:t>cotina: Lecanoromycetes: Lecanoromycetidae: Incertae sedis: Rhizocarpaceae].</w:t>
      </w:r>
    </w:p>
    <w:p w:rsidR="009B1807" w:rsidRDefault="009B1807" w:rsidP="009B1807">
      <w:pPr>
        <w:pStyle w:val="Term"/>
      </w:pPr>
      <w:r w:rsidRPr="009B1807">
        <w:rPr>
          <w:b/>
        </w:rPr>
        <w:t>Porpidia</w:t>
      </w:r>
      <w:r>
        <w:t xml:space="preserve"> Körb., </w:t>
      </w:r>
      <w:r w:rsidRPr="009B1807">
        <w:rPr>
          <w:i/>
        </w:rPr>
        <w:t>Syst. lich. germ.</w:t>
      </w:r>
      <w:r>
        <w:t xml:space="preserve"> (Breslau): 221 (1855). – Type: </w:t>
      </w:r>
      <w:r w:rsidRPr="009B1807">
        <w:rPr>
          <w:i/>
        </w:rPr>
        <w:t>Porpidia trullisata</w:t>
      </w:r>
      <w:r>
        <w:t xml:space="preserve"> (Kremp.) Körb. 1855 – [Fungi: Ascomycota: Pezizom</w:t>
      </w:r>
      <w:r>
        <w:t>y</w:t>
      </w:r>
      <w:r>
        <w:t>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Protothelenella</w:t>
      </w:r>
      <w:r>
        <w:t xml:space="preserve"> Räsänen, </w:t>
      </w:r>
      <w:r w:rsidRPr="009B1807">
        <w:rPr>
          <w:i/>
        </w:rPr>
        <w:t>Ann. bot. Soc. Zool.-Bot. fenn. Vanamo</w:t>
      </w:r>
      <w:r>
        <w:t xml:space="preserve"> </w:t>
      </w:r>
      <w:r w:rsidRPr="009B1807">
        <w:rPr>
          <w:b/>
        </w:rPr>
        <w:t>18</w:t>
      </w:r>
      <w:r>
        <w:t xml:space="preserve"> (no. 1): 102 (1943). – Type: </w:t>
      </w:r>
      <w:r w:rsidRPr="009B1807">
        <w:rPr>
          <w:i/>
        </w:rPr>
        <w:t>Protothelenella reducta</w:t>
      </w:r>
      <w:r>
        <w:t xml:space="preserve"> (Th. Fr.) Räsänen 1943 – [Fungi: Ascomycota: Pezizomycotina: Lecanor</w:t>
      </w:r>
      <w:r>
        <w:t>o</w:t>
      </w:r>
      <w:r>
        <w:t>mycetes: Ostropomycetidae: Incertae sedis: Prot</w:t>
      </w:r>
      <w:r>
        <w:t>o</w:t>
      </w:r>
      <w:r>
        <w:t>thelenellaceae].</w:t>
      </w:r>
    </w:p>
    <w:p w:rsidR="009B1807" w:rsidRDefault="009B1807" w:rsidP="009B1807">
      <w:pPr>
        <w:pStyle w:val="Term"/>
      </w:pPr>
      <w:r w:rsidRPr="009B1807">
        <w:rPr>
          <w:b/>
        </w:rPr>
        <w:t>Rhizocarpon</w:t>
      </w:r>
      <w:r>
        <w:t xml:space="preserve"> Ramond ex DC., </w:t>
      </w:r>
      <w:r w:rsidRPr="009B1807">
        <w:rPr>
          <w:i/>
        </w:rPr>
        <w:t>Fl. franç.</w:t>
      </w:r>
      <w:r>
        <w:t xml:space="preserve"> Edn 3 (Paris) </w:t>
      </w:r>
      <w:r w:rsidRPr="009B1807">
        <w:rPr>
          <w:b/>
        </w:rPr>
        <w:t>2</w:t>
      </w:r>
      <w:r>
        <w:t xml:space="preserve">: 365 (1805). – Type: </w:t>
      </w:r>
      <w:r w:rsidRPr="009B1807">
        <w:rPr>
          <w:i/>
        </w:rPr>
        <w:t xml:space="preserve">Rhizocarpon </w:t>
      </w:r>
      <w:r w:rsidRPr="009B1807">
        <w:rPr>
          <w:i/>
        </w:rPr>
        <w:lastRenderedPageBreak/>
        <w:t>geographicum</w:t>
      </w:r>
      <w:r>
        <w:t xml:space="preserve"> (L.) DC. 1805 – [Fungi: Ascom</w:t>
      </w:r>
      <w:r>
        <w:t>y</w:t>
      </w:r>
      <w:r>
        <w:t>cota: Pezizomycotina: Lecanoromycetes: Lecan</w:t>
      </w:r>
      <w:r>
        <w:t>o</w:t>
      </w:r>
      <w:r>
        <w:t>romycetidae: Incertae sedis: Rhizocarpaceae].</w:t>
      </w:r>
    </w:p>
    <w:p w:rsidR="009B1807" w:rsidRDefault="009B1807" w:rsidP="009B1807">
      <w:pPr>
        <w:pStyle w:val="Term"/>
      </w:pPr>
      <w:r w:rsidRPr="009B1807">
        <w:rPr>
          <w:b/>
        </w:rPr>
        <w:t>Rhizolecia</w:t>
      </w:r>
      <w:r>
        <w:t xml:space="preserve"> Hertel,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427 (1984). – Type: </w:t>
      </w:r>
      <w:r w:rsidRPr="009B1807">
        <w:rPr>
          <w:i/>
        </w:rPr>
        <w:t>Rhizolecia hybrida</w:t>
      </w:r>
      <w:r>
        <w:t xml:space="preserve"> (Zahlbr.) Hertel 1984 – [Fungi: Ascomycota: Pezizom</w:t>
      </w:r>
      <w:r>
        <w:t>y</w:t>
      </w:r>
      <w:r>
        <w:t>cotina: Lecanoromycetes: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Roccellinastrum</w:t>
      </w:r>
      <w:r>
        <w:t xml:space="preserve"> Follmann, </w:t>
      </w:r>
      <w:r w:rsidRPr="009B1807">
        <w:rPr>
          <w:i/>
        </w:rPr>
        <w:t>Nova Hedwigia</w:t>
      </w:r>
      <w:r>
        <w:t xml:space="preserve"> </w:t>
      </w:r>
      <w:r w:rsidRPr="009B1807">
        <w:rPr>
          <w:b/>
        </w:rPr>
        <w:t>14</w:t>
      </w:r>
      <w:r>
        <w:t xml:space="preserve">: 243 (1968) [‘1967’]. – Type: </w:t>
      </w:r>
      <w:r w:rsidRPr="009B1807">
        <w:rPr>
          <w:i/>
        </w:rPr>
        <w:t>Roccellinastrum spo</w:t>
      </w:r>
      <w:r w:rsidRPr="009B1807">
        <w:rPr>
          <w:i/>
        </w:rPr>
        <w:t>n</w:t>
      </w:r>
      <w:r w:rsidRPr="009B1807">
        <w:rPr>
          <w:i/>
        </w:rPr>
        <w:t>goideum</w:t>
      </w:r>
      <w:r>
        <w:t xml:space="preserve"> Follmann 1968 – [Fungi: Ascomycota: Pezizomycotina: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Ropalospora</w:t>
      </w:r>
      <w:r>
        <w:t xml:space="preserve"> A. Massal., </w:t>
      </w:r>
      <w:r w:rsidRPr="009B1807">
        <w:rPr>
          <w:i/>
        </w:rPr>
        <w:t>Atti Ist. Veneto Sci. lett. ed Arti</w:t>
      </w:r>
      <w:r>
        <w:t xml:space="preserve"> Sér. 3 </w:t>
      </w:r>
      <w:r w:rsidRPr="009B1807">
        <w:rPr>
          <w:b/>
        </w:rPr>
        <w:t>5</w:t>
      </w:r>
      <w:r>
        <w:t xml:space="preserve">: 263 (1860) [‘1859-1860’]. – Type: </w:t>
      </w:r>
      <w:r w:rsidRPr="009B1807">
        <w:rPr>
          <w:i/>
        </w:rPr>
        <w:t>Ropalospora caffra</w:t>
      </w:r>
      <w:r>
        <w:t xml:space="preserve"> A. Massal. 1860 – [Fungi: Ascomycota: Pezizomycotina: Lecanor</w:t>
      </w:r>
      <w:r>
        <w:t>o</w:t>
      </w:r>
      <w:r>
        <w:t>mycetes: Lecanoromycetidae: Incertae sedis: R</w:t>
      </w:r>
      <w:r>
        <w:t>o</w:t>
      </w:r>
      <w:r>
        <w:t>palosporaceae].</w:t>
      </w:r>
    </w:p>
    <w:p w:rsidR="009B1807" w:rsidRDefault="009B1807" w:rsidP="009B1807">
      <w:pPr>
        <w:pStyle w:val="Term"/>
      </w:pPr>
      <w:r w:rsidRPr="009B1807">
        <w:rPr>
          <w:b/>
        </w:rPr>
        <w:t>Sarrameana</w:t>
      </w:r>
      <w:r>
        <w:t xml:space="preserve"> Vězda &amp; P. James, </w:t>
      </w:r>
      <w:r w:rsidRPr="009B1807">
        <w:rPr>
          <w:i/>
        </w:rPr>
        <w:t>Preslia</w:t>
      </w:r>
      <w:r>
        <w:t xml:space="preserve"> </w:t>
      </w:r>
      <w:r w:rsidRPr="009B1807">
        <w:rPr>
          <w:b/>
        </w:rPr>
        <w:t>45</w:t>
      </w:r>
      <w:r>
        <w:t xml:space="preserve">: 305 (1973). – Type: </w:t>
      </w:r>
      <w:r w:rsidRPr="009B1807">
        <w:rPr>
          <w:i/>
        </w:rPr>
        <w:t>Sarrameana paradoxa</w:t>
      </w:r>
      <w:r>
        <w:t xml:space="preserve"> Vězda &amp; P. James 1973 – [Fungi: Ascomycota: Pezizom</w:t>
      </w:r>
      <w:r>
        <w:t>y</w:t>
      </w:r>
      <w:r>
        <w:t>cotina: Lecanoromycetes: Incertae sedis: Incertae sedis: Sarrameanaceae].</w:t>
      </w:r>
    </w:p>
    <w:p w:rsidR="009B1807" w:rsidRDefault="009B1807" w:rsidP="009B1807">
      <w:pPr>
        <w:pStyle w:val="Term"/>
      </w:pPr>
      <w:r w:rsidRPr="009B1807">
        <w:rPr>
          <w:b/>
        </w:rPr>
        <w:t>Schaereria</w:t>
      </w:r>
      <w:r>
        <w:t xml:space="preserve"> Körb., </w:t>
      </w:r>
      <w:r w:rsidRPr="009B1807">
        <w:rPr>
          <w:i/>
        </w:rPr>
        <w:t>Syst. lich. germ.</w:t>
      </w:r>
      <w:r>
        <w:t xml:space="preserve"> (Breslau): 232 (1855). – Type: </w:t>
      </w:r>
      <w:r w:rsidRPr="009B1807">
        <w:rPr>
          <w:i/>
        </w:rPr>
        <w:t>Schaereria lugubris</w:t>
      </w:r>
      <w:r>
        <w:t xml:space="preserve"> (Fr.) Körb. 1855 – [Fungi: Ascomycota: Pezizomycotina: L</w:t>
      </w:r>
      <w:r>
        <w:t>e</w:t>
      </w:r>
      <w:r>
        <w:t>canoromycetes: Ostropomycetidae: Incertae sedis: Schaereriaceae].</w:t>
      </w:r>
    </w:p>
    <w:p w:rsidR="009B1807" w:rsidRDefault="009B1807" w:rsidP="009B1807">
      <w:pPr>
        <w:pStyle w:val="Term"/>
      </w:pPr>
      <w:r w:rsidRPr="009B1807">
        <w:rPr>
          <w:b/>
        </w:rPr>
        <w:t>Steinia</w:t>
      </w:r>
      <w:r>
        <w:t xml:space="preserve"> Körb., </w:t>
      </w:r>
      <w:r w:rsidRPr="009B1807">
        <w:rPr>
          <w:i/>
        </w:rPr>
        <w:t>Jber. schles. Ges. vaterl. Kultur</w:t>
      </w:r>
      <w:r>
        <w:t xml:space="preserve"> </w:t>
      </w:r>
      <w:r w:rsidRPr="009B1807">
        <w:rPr>
          <w:b/>
        </w:rPr>
        <w:t>50</w:t>
      </w:r>
      <w:r>
        <w:t xml:space="preserve">: 169 (1873). – Type: </w:t>
      </w:r>
      <w:r w:rsidRPr="009B1807">
        <w:rPr>
          <w:i/>
        </w:rPr>
        <w:t>Steinia luridescens</w:t>
      </w:r>
      <w:r>
        <w:t xml:space="preserve"> Körb. 1873 – [Fungi: Ascomycota: Pezizomycotina: L</w:t>
      </w:r>
      <w:r>
        <w:t>e</w:t>
      </w:r>
      <w:r>
        <w:t>canoromycetes: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Stenhammarella</w:t>
      </w:r>
      <w:r>
        <w:t xml:space="preserve"> Hertel,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24</w:t>
      </w:r>
      <w:r>
        <w:t xml:space="preserve">: 124 (1967). – Type: </w:t>
      </w:r>
      <w:r w:rsidRPr="009B1807">
        <w:rPr>
          <w:i/>
        </w:rPr>
        <w:t>Stenhammarella turgida</w:t>
      </w:r>
      <w:r>
        <w:t xml:space="preserve"> (Ach.) Hertel 1967 – [Fungi: Ascomycota: P</w:t>
      </w:r>
      <w:r>
        <w:t>e</w:t>
      </w:r>
      <w:r>
        <w:t>zizomycotina: Lecanoromycetes: Incertae sedis: Incertae sedis: Incertae sedis].</w:t>
      </w:r>
    </w:p>
    <w:p w:rsidR="009B1807" w:rsidRDefault="009B1807" w:rsidP="009B1807">
      <w:pPr>
        <w:pStyle w:val="Term"/>
      </w:pPr>
      <w:r w:rsidRPr="009B1807">
        <w:rPr>
          <w:b/>
        </w:rPr>
        <w:t>Stephanocyclos</w:t>
      </w:r>
      <w:r>
        <w:t xml:space="preserve"> Hertel, </w:t>
      </w:r>
      <w:r w:rsidRPr="009B1807">
        <w:rPr>
          <w:i/>
        </w:rPr>
        <w:t>Lecideaceae exsiccatae</w:t>
      </w:r>
      <w:r>
        <w:t xml:space="preserve"> Fascicle </w:t>
      </w:r>
      <w:r w:rsidRPr="009B1807">
        <w:rPr>
          <w:b/>
        </w:rPr>
        <w:t>V</w:t>
      </w:r>
      <w:r>
        <w:t xml:space="preserve"> (München): no. 96 (1983). – Type: </w:t>
      </w:r>
      <w:r w:rsidRPr="009B1807">
        <w:rPr>
          <w:i/>
        </w:rPr>
        <w:t>Stephanocyclos henssenianus</w:t>
      </w:r>
      <w:r>
        <w:t xml:space="preserve"> Hertel 1983 – [Fungi: Ascomycota: Pezizomycotina: Lecanor</w:t>
      </w:r>
      <w:r>
        <w:t>o</w:t>
      </w:r>
      <w:r>
        <w:t>mycetes: Lecanoromycetidae: Incertae sedis: Lecideaceae].</w:t>
      </w:r>
    </w:p>
    <w:p w:rsidR="009B1807" w:rsidRDefault="009B1807" w:rsidP="009B1807">
      <w:pPr>
        <w:pStyle w:val="Term"/>
      </w:pPr>
      <w:r w:rsidRPr="009B1807">
        <w:rPr>
          <w:b/>
        </w:rPr>
        <w:t>Thelenella</w:t>
      </w:r>
      <w:r>
        <w:t xml:space="preserve"> Nyl., </w:t>
      </w:r>
      <w:r w:rsidRPr="009B1807">
        <w:rPr>
          <w:i/>
        </w:rPr>
        <w:t>Mém. Soc. Sci. nat. Cherbourg</w:t>
      </w:r>
      <w:r>
        <w:t xml:space="preserve"> </w:t>
      </w:r>
      <w:r w:rsidRPr="009B1807">
        <w:rPr>
          <w:b/>
        </w:rPr>
        <w:t>3</w:t>
      </w:r>
      <w:r>
        <w:t xml:space="preserve">: 193 (1855). – Type: </w:t>
      </w:r>
      <w:r w:rsidRPr="009B1807">
        <w:rPr>
          <w:i/>
        </w:rPr>
        <w:t>Thelenella modesta</w:t>
      </w:r>
      <w:r>
        <w:t xml:space="preserve"> (Nyl.) Nyl. 1855 – [Fungi: Ascomycota: Pezizom</w:t>
      </w:r>
      <w:r>
        <w:t>y</w:t>
      </w:r>
      <w:r>
        <w:t>cotina: Lecanoromycetes: Ostropomycetidae: I</w:t>
      </w:r>
      <w:r>
        <w:t>n</w:t>
      </w:r>
      <w:r>
        <w:t>certae sedis: Thelenellaceae].</w:t>
      </w:r>
    </w:p>
    <w:p w:rsidR="009B1807" w:rsidRDefault="009B1807" w:rsidP="009B1807">
      <w:pPr>
        <w:pStyle w:val="Term"/>
      </w:pPr>
      <w:r w:rsidRPr="009B1807">
        <w:rPr>
          <w:b/>
        </w:rPr>
        <w:t>Thrombium</w:t>
      </w:r>
      <w:r>
        <w:t xml:space="preserve"> Wallr., </w:t>
      </w:r>
      <w:r w:rsidRPr="009B1807">
        <w:rPr>
          <w:i/>
        </w:rPr>
        <w:t>Fl. crypt. Germ.</w:t>
      </w:r>
      <w:r>
        <w:t xml:space="preserve"> (Norimbe</w:t>
      </w:r>
      <w:r>
        <w:t>r</w:t>
      </w:r>
      <w:r>
        <w:t xml:space="preserve">gae) </w:t>
      </w:r>
      <w:r w:rsidRPr="009B1807">
        <w:rPr>
          <w:b/>
        </w:rPr>
        <w:t>1</w:t>
      </w:r>
      <w:r>
        <w:t xml:space="preserve">: 287 (1831). – Type: </w:t>
      </w:r>
      <w:r w:rsidRPr="009B1807">
        <w:rPr>
          <w:i/>
        </w:rPr>
        <w:t>Thrombium epigaeum</w:t>
      </w:r>
      <w:r>
        <w:t xml:space="preserve"> (Pers.) Wallr. 1831 – [Fungi: Ascomycota: P</w:t>
      </w:r>
      <w:r>
        <w:t>e</w:t>
      </w:r>
      <w:r>
        <w:t>zizomycotina: Lecanoromycetes: Ostropomycet</w:t>
      </w:r>
      <w:r>
        <w:t>i</w:t>
      </w:r>
      <w:r>
        <w:t>dae: Incertae sedis: Protothelenellaceae].</w:t>
      </w:r>
    </w:p>
    <w:p w:rsidR="009B1807" w:rsidRDefault="009B1807" w:rsidP="009B1807">
      <w:pPr>
        <w:pStyle w:val="Term"/>
      </w:pPr>
      <w:r w:rsidRPr="009B1807">
        <w:rPr>
          <w:b/>
        </w:rPr>
        <w:t>Tremolecia</w:t>
      </w:r>
      <w:r>
        <w:t xml:space="preserve"> M. Choisy, </w:t>
      </w:r>
      <w:r w:rsidRPr="009B1807">
        <w:rPr>
          <w:i/>
        </w:rPr>
        <w:t>Bull. mens. Soc. linn. Lyon</w:t>
      </w:r>
      <w:r>
        <w:t xml:space="preserve"> </w:t>
      </w:r>
      <w:r w:rsidRPr="009B1807">
        <w:rPr>
          <w:b/>
        </w:rPr>
        <w:t>22</w:t>
      </w:r>
      <w:r>
        <w:t xml:space="preserve">: 177 (1953). – Type: </w:t>
      </w:r>
      <w:r w:rsidRPr="009B1807">
        <w:rPr>
          <w:i/>
        </w:rPr>
        <w:t>Tremolecia dicksonii</w:t>
      </w:r>
      <w:r>
        <w:t xml:space="preserve"> (J.F. Gmel.) M. Choisy 1953 – [Fungi: Ascomycota: Pezizomycotina: Lecanoromycetes: Lecanorom</w:t>
      </w:r>
      <w:r>
        <w:t>y</w:t>
      </w:r>
      <w:r>
        <w:t>cetidae: Incertae sedis: Hymeneliaceae].</w:t>
      </w:r>
    </w:p>
    <w:p w:rsidR="009B1807" w:rsidRDefault="009B1807" w:rsidP="009B1807">
      <w:pPr>
        <w:pStyle w:val="Term"/>
      </w:pPr>
      <w:r w:rsidRPr="009B1807">
        <w:rPr>
          <w:b/>
        </w:rPr>
        <w:t>Wawea</w:t>
      </w:r>
      <w:r>
        <w:t xml:space="preserve"> Henssen &amp; Kantvilas, </w:t>
      </w:r>
      <w:r w:rsidRPr="009B1807">
        <w:rPr>
          <w:i/>
        </w:rPr>
        <w:t>Lichenologist</w:t>
      </w:r>
      <w:r>
        <w:t xml:space="preserve"> </w:t>
      </w:r>
      <w:r w:rsidRPr="009B1807">
        <w:rPr>
          <w:b/>
        </w:rPr>
        <w:t>17</w:t>
      </w:r>
      <w:r>
        <w:t xml:space="preserve"> (1): 86 (1985). – Type: </w:t>
      </w:r>
      <w:r w:rsidRPr="009B1807">
        <w:rPr>
          <w:i/>
        </w:rPr>
        <w:t>Wawea fruticulosa</w:t>
      </w:r>
      <w:r>
        <w:t xml:space="preserve"> Henssen &amp; Kantvilas 1985 </w:t>
      </w:r>
      <w:bookmarkStart w:id="0" w:name="SOS"/>
      <w:bookmarkEnd w:id="0"/>
      <w:r>
        <w:t>– [Fungi: Ascomycota: Pezizom</w:t>
      </w:r>
      <w:r>
        <w:t>y</w:t>
      </w:r>
      <w:r>
        <w:t>cotina: Lecanoromycetes: Lecanoromycetidae: Incertae sedis: Arctomiaceae].</w:t>
      </w:r>
    </w:p>
    <w:p w:rsidR="009B1807" w:rsidRDefault="009B1807" w:rsidP="009B1807">
      <w:pPr>
        <w:pStyle w:val="Term"/>
      </w:pPr>
      <w:r w:rsidRPr="009B1807">
        <w:rPr>
          <w:b/>
        </w:rPr>
        <w:t>Xenolecia</w:t>
      </w:r>
      <w:r>
        <w:t xml:space="preserve"> Hertel, </w:t>
      </w:r>
      <w:r w:rsidRPr="009B1807">
        <w:rPr>
          <w:i/>
        </w:rPr>
        <w:t>Nova Hedwigia</w:t>
      </w:r>
      <w:r>
        <w:t xml:space="preserve"> Beih. </w:t>
      </w:r>
      <w:r w:rsidRPr="009B1807">
        <w:rPr>
          <w:b/>
        </w:rPr>
        <w:t>79</w:t>
      </w:r>
      <w:r>
        <w:t xml:space="preserve">: 439 (1984). – Type: </w:t>
      </w:r>
      <w:r w:rsidRPr="009B1807">
        <w:rPr>
          <w:i/>
        </w:rPr>
        <w:t>Xenolecia spadicomma</w:t>
      </w:r>
      <w:r>
        <w:t xml:space="preserve"> (Nyl.) Hertel 1984 – [Fungi: Ascomycota: Pezizom</w:t>
      </w:r>
      <w:r>
        <w:t>y</w:t>
      </w:r>
      <w:r>
        <w:t>cotina: Lecanoromycetes: Lecanoromycetidae: Incertae sedis: Lecideaceae].</w:t>
      </w:r>
    </w:p>
    <w:p w:rsidR="00623A51" w:rsidRPr="000C7C11" w:rsidRDefault="00623A51" w:rsidP="009B180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07" w:rsidRDefault="009B1807">
      <w:r>
        <w:separator/>
      </w:r>
    </w:p>
  </w:endnote>
  <w:endnote w:type="continuationSeparator" w:id="0">
    <w:p w:rsidR="009B1807" w:rsidRDefault="009B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07" w:rsidRDefault="009B1807">
      <w:r>
        <w:separator/>
      </w:r>
    </w:p>
  </w:footnote>
  <w:footnote w:type="continuationSeparator" w:id="0">
    <w:p w:rsidR="009B1807" w:rsidRDefault="009B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13A2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180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13A2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13A2D"/>
    <w:rsid w:val="009B1807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13A2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13A2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13A2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13A2D"/>
    <w:pPr>
      <w:ind w:left="0"/>
    </w:pPr>
  </w:style>
  <w:style w:type="paragraph" w:customStyle="1" w:styleId="Name">
    <w:name w:val="Name"/>
    <w:basedOn w:val="Normal"/>
    <w:rsid w:val="00913A2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13A2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13A2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13A2D"/>
    <w:pPr>
      <w:outlineLvl w:val="4"/>
    </w:pPr>
    <w:rPr>
      <w:sz w:val="20"/>
    </w:rPr>
  </w:style>
  <w:style w:type="paragraph" w:customStyle="1" w:styleId="Data">
    <w:name w:val="Data"/>
    <w:basedOn w:val="Normal"/>
    <w:rsid w:val="00913A2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13A2D"/>
    <w:pPr>
      <w:ind w:left="960"/>
    </w:pPr>
  </w:style>
  <w:style w:type="paragraph" w:styleId="TOC2">
    <w:name w:val="toc 2"/>
    <w:basedOn w:val="Normal"/>
    <w:next w:val="Normal"/>
    <w:autoRedefine/>
    <w:semiHidden/>
    <w:rsid w:val="00913A2D"/>
    <w:pPr>
      <w:ind w:left="160"/>
    </w:pPr>
  </w:style>
  <w:style w:type="paragraph" w:styleId="TOC3">
    <w:name w:val="toc 3"/>
    <w:basedOn w:val="Normal"/>
    <w:next w:val="Normal"/>
    <w:autoRedefine/>
    <w:semiHidden/>
    <w:rsid w:val="00913A2D"/>
    <w:pPr>
      <w:ind w:left="320"/>
    </w:pPr>
  </w:style>
  <w:style w:type="paragraph" w:styleId="TOC4">
    <w:name w:val="toc 4"/>
    <w:basedOn w:val="Normal"/>
    <w:next w:val="Normal"/>
    <w:autoRedefine/>
    <w:semiHidden/>
    <w:rsid w:val="00913A2D"/>
    <w:pPr>
      <w:ind w:left="480"/>
    </w:pPr>
  </w:style>
  <w:style w:type="paragraph" w:styleId="TOC5">
    <w:name w:val="toc 5"/>
    <w:basedOn w:val="Normal"/>
    <w:next w:val="Normal"/>
    <w:autoRedefine/>
    <w:semiHidden/>
    <w:rsid w:val="00913A2D"/>
    <w:pPr>
      <w:ind w:left="640"/>
    </w:pPr>
  </w:style>
  <w:style w:type="paragraph" w:styleId="TOC6">
    <w:name w:val="toc 6"/>
    <w:basedOn w:val="Normal"/>
    <w:next w:val="Normal"/>
    <w:autoRedefine/>
    <w:semiHidden/>
    <w:rsid w:val="00913A2D"/>
    <w:pPr>
      <w:ind w:left="800"/>
    </w:pPr>
  </w:style>
  <w:style w:type="paragraph" w:styleId="TOC8">
    <w:name w:val="toc 8"/>
    <w:basedOn w:val="Normal"/>
    <w:next w:val="Normal"/>
    <w:autoRedefine/>
    <w:semiHidden/>
    <w:rsid w:val="00913A2D"/>
    <w:pPr>
      <w:ind w:left="1120"/>
    </w:pPr>
  </w:style>
  <w:style w:type="paragraph" w:styleId="TOC9">
    <w:name w:val="toc 9"/>
    <w:basedOn w:val="Normal"/>
    <w:next w:val="Normal"/>
    <w:autoRedefine/>
    <w:semiHidden/>
    <w:rsid w:val="00913A2D"/>
    <w:pPr>
      <w:ind w:left="1280"/>
    </w:pPr>
  </w:style>
  <w:style w:type="paragraph" w:styleId="Header">
    <w:name w:val="header"/>
    <w:basedOn w:val="Normal"/>
    <w:rsid w:val="00913A2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13A2D"/>
    <w:pPr>
      <w:ind w:left="0"/>
    </w:pPr>
    <w:rPr>
      <w:sz w:val="28"/>
    </w:rPr>
  </w:style>
  <w:style w:type="paragraph" w:customStyle="1" w:styleId="Family">
    <w:name w:val="Family"/>
    <w:basedOn w:val="Order"/>
    <w:rsid w:val="00913A2D"/>
  </w:style>
  <w:style w:type="paragraph" w:styleId="Footer">
    <w:name w:val="footer"/>
    <w:basedOn w:val="Normal"/>
    <w:rsid w:val="00913A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3A2D"/>
  </w:style>
  <w:style w:type="paragraph" w:customStyle="1" w:styleId="Hierarchy">
    <w:name w:val="Hierarchy"/>
    <w:basedOn w:val="Normal"/>
    <w:rsid w:val="00913A2D"/>
    <w:pPr>
      <w:ind w:left="0"/>
    </w:pPr>
  </w:style>
  <w:style w:type="paragraph" w:customStyle="1" w:styleId="Genus">
    <w:name w:val="Genus"/>
    <w:basedOn w:val="Normal"/>
    <w:rsid w:val="00913A2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13A2D"/>
    <w:pPr>
      <w:spacing w:after="120"/>
    </w:pPr>
  </w:style>
  <w:style w:type="paragraph" w:customStyle="1" w:styleId="Synonyms">
    <w:name w:val="Synonyms"/>
    <w:basedOn w:val="Genus"/>
    <w:rsid w:val="00913A2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13A2D"/>
    <w:rPr>
      <w:b/>
    </w:rPr>
  </w:style>
  <w:style w:type="paragraph" w:styleId="Bibliography">
    <w:name w:val="Bibliography"/>
    <w:basedOn w:val="Normal"/>
    <w:rsid w:val="00913A2D"/>
    <w:pPr>
      <w:ind w:hanging="288"/>
    </w:pPr>
    <w:rPr>
      <w:b/>
    </w:rPr>
  </w:style>
  <w:style w:type="paragraph" w:customStyle="1" w:styleId="synonym">
    <w:name w:val="synonym"/>
    <w:basedOn w:val="Data"/>
    <w:rsid w:val="00913A2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13A2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2</Pages>
  <Words>1654</Words>
  <Characters>13098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2014-01-02T13:58:00Z</dcterms:created>
  <dcterms:modified xsi:type="dcterms:W3CDTF">2014-01-02T13:58:00Z</dcterms:modified>
</cp:coreProperties>
</file>