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A8" w:rsidRDefault="004F0DA8" w:rsidP="004F0DA8">
      <w:pPr>
        <w:pStyle w:val="Term"/>
      </w:pPr>
      <w:r w:rsidRPr="004F0DA8">
        <w:rPr>
          <w:b/>
        </w:rPr>
        <w:t>Adelolecia</w:t>
      </w:r>
      <w:r>
        <w:t xml:space="preserve"> Hertel &amp; Hafellner, </w:t>
      </w:r>
      <w:r w:rsidRPr="004F0DA8">
        <w:rPr>
          <w:i/>
        </w:rPr>
        <w:t>Nova Hedwigia</w:t>
      </w:r>
      <w:r>
        <w:t xml:space="preserve"> Beih. </w:t>
      </w:r>
      <w:r w:rsidRPr="004F0DA8">
        <w:rPr>
          <w:b/>
        </w:rPr>
        <w:t>79</w:t>
      </w:r>
      <w:r>
        <w:t xml:space="preserve">: 260 (1984). – Type: </w:t>
      </w:r>
      <w:r w:rsidRPr="004F0DA8">
        <w:rPr>
          <w:i/>
        </w:rPr>
        <w:t>Adelolecia pilati</w:t>
      </w:r>
      <w:r>
        <w:t xml:space="preserve"> (Hepp) Hertel &amp; Hafellner 1984 – [Fungi: Asc</w:t>
      </w:r>
      <w:r>
        <w:t>o</w:t>
      </w:r>
      <w:r>
        <w:t>mycota: Pezizomycotina: Lecanoromycetes: L</w:t>
      </w:r>
      <w:r>
        <w:t>e</w:t>
      </w:r>
      <w:r>
        <w:t>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Ahtiana</w:t>
      </w:r>
      <w:r>
        <w:t xml:space="preserve"> Goward, </w:t>
      </w:r>
      <w:r w:rsidRPr="004F0DA8">
        <w:rPr>
          <w:i/>
        </w:rPr>
        <w:t>Bryologist</w:t>
      </w:r>
      <w:r>
        <w:t xml:space="preserve"> </w:t>
      </w:r>
      <w:r w:rsidRPr="004F0DA8">
        <w:rPr>
          <w:b/>
        </w:rPr>
        <w:t>88</w:t>
      </w:r>
      <w:r>
        <w:t xml:space="preserve"> (4): 370 (1986) [‘1985’]. – Type: </w:t>
      </w:r>
      <w:r w:rsidRPr="004F0DA8">
        <w:rPr>
          <w:i/>
        </w:rPr>
        <w:t>Ahtiana sphaerosporella</w:t>
      </w:r>
      <w:r>
        <w:t xml:space="preserve"> (Müll. Arg.) Goward 1986 – [Fungi: Ascomycota: P</w:t>
      </w:r>
      <w:r>
        <w:t>e</w:t>
      </w:r>
      <w:r>
        <w:t>zizomycotina: Lecanoromycetes: Lecanoromyce</w:t>
      </w:r>
      <w:r>
        <w:t>t</w:t>
      </w:r>
      <w:r>
        <w:t>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Alectoria</w:t>
      </w:r>
      <w:r>
        <w:t xml:space="preserve"> Ach., </w:t>
      </w:r>
      <w:r w:rsidRPr="004F0DA8">
        <w:rPr>
          <w:i/>
        </w:rPr>
        <w:t>Tent. Hist. Lich.</w:t>
      </w:r>
      <w:r>
        <w:t xml:space="preserve">: 95 (1809). – Type: </w:t>
      </w:r>
      <w:r w:rsidRPr="004F0DA8">
        <w:rPr>
          <w:i/>
        </w:rPr>
        <w:t>Alectoria sarmentosa</w:t>
      </w:r>
      <w:r>
        <w:t xml:space="preserve"> (Ach.) Ach. 1810 – [Fungi: Ascomycota: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Allantoparmelia</w:t>
      </w:r>
      <w:r>
        <w:t xml:space="preserve"> (Vain.) Essl.,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7</w:t>
      </w:r>
      <w:r>
        <w:t xml:space="preserve"> (1): 46 (1978). – Type: </w:t>
      </w:r>
      <w:r w:rsidRPr="004F0DA8">
        <w:rPr>
          <w:i/>
        </w:rPr>
        <w:t>Allantoparmelia alpicola</w:t>
      </w:r>
      <w:r>
        <w:t xml:space="preserve"> (Th. Fr.) Essl. 1978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Allocetraria</w:t>
      </w:r>
      <w:r>
        <w:t xml:space="preserve"> Kurok. &amp; M.J. Lai, </w:t>
      </w:r>
      <w:r w:rsidRPr="004F0DA8">
        <w:rPr>
          <w:i/>
        </w:rPr>
        <w:t>Bull. natn. Sci. Mus.</w:t>
      </w:r>
      <w:r>
        <w:t xml:space="preserve"> Tokyo, B </w:t>
      </w:r>
      <w:r w:rsidRPr="004F0DA8">
        <w:rPr>
          <w:b/>
        </w:rPr>
        <w:t>17</w:t>
      </w:r>
      <w:r>
        <w:t xml:space="preserve"> (2): 60 (1991). – Type: </w:t>
      </w:r>
      <w:r w:rsidRPr="004F0DA8">
        <w:rPr>
          <w:i/>
        </w:rPr>
        <w:t>All</w:t>
      </w:r>
      <w:r w:rsidRPr="004F0DA8">
        <w:rPr>
          <w:i/>
        </w:rPr>
        <w:t>o</w:t>
      </w:r>
      <w:r w:rsidRPr="004F0DA8">
        <w:rPr>
          <w:i/>
        </w:rPr>
        <w:t>cetraria stracheyi</w:t>
      </w:r>
      <w:r>
        <w:t xml:space="preserve"> (C. Bab.) Kurok. &amp; M.J. Lai 1991 – [Fungi: Ascomycota: Pezizomycotina: L</w:t>
      </w:r>
      <w:r>
        <w:t>e</w:t>
      </w:r>
      <w:r>
        <w:t>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Anzia</w:t>
      </w:r>
      <w:r>
        <w:t xml:space="preserve"> Stizenb., </w:t>
      </w:r>
      <w:r w:rsidRPr="004F0DA8">
        <w:rPr>
          <w:i/>
        </w:rPr>
        <w:t>Flora</w:t>
      </w:r>
      <w:r>
        <w:t xml:space="preserve"> Jena </w:t>
      </w:r>
      <w:r w:rsidRPr="004F0DA8">
        <w:rPr>
          <w:b/>
        </w:rPr>
        <w:t>44</w:t>
      </w:r>
      <w:r>
        <w:t xml:space="preserve">: 393 (1861). – Type: </w:t>
      </w:r>
      <w:r w:rsidRPr="004F0DA8">
        <w:rPr>
          <w:i/>
        </w:rPr>
        <w:t>Anzia colpodes</w:t>
      </w:r>
      <w:r>
        <w:t xml:space="preserve"> (Ach.) Stizenb. 1862 – [Fungi: Ascomycota: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Arctocetraria</w:t>
      </w:r>
      <w:r>
        <w:t xml:space="preserve"> Kärnefelt &amp; A. Thell, </w:t>
      </w:r>
      <w:r w:rsidRPr="004F0DA8">
        <w:rPr>
          <w:i/>
        </w:rPr>
        <w:t>Bryologist</w:t>
      </w:r>
      <w:r>
        <w:t xml:space="preserve"> </w:t>
      </w:r>
      <w:r w:rsidRPr="004F0DA8">
        <w:rPr>
          <w:b/>
        </w:rPr>
        <w:t>96</w:t>
      </w:r>
      <w:r>
        <w:t xml:space="preserve"> (3): 402 (1993). – Type: </w:t>
      </w:r>
      <w:r w:rsidRPr="004F0DA8">
        <w:rPr>
          <w:i/>
        </w:rPr>
        <w:t>Arctocetraria andrejevii</w:t>
      </w:r>
      <w:r>
        <w:t xml:space="preserve"> (Oxner) Kärnefelt &amp; A. Thell 1993 – [Fungi: A</w:t>
      </w:r>
      <w:r>
        <w:t>s</w:t>
      </w:r>
      <w:r>
        <w:t>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Arctoparmelia</w:t>
      </w:r>
      <w:r>
        <w:t xml:space="preserve"> Hale,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25</w:t>
      </w:r>
      <w:r>
        <w:t xml:space="preserve"> (1): 251 (1986). – Type: </w:t>
      </w:r>
      <w:r w:rsidRPr="004F0DA8">
        <w:rPr>
          <w:i/>
        </w:rPr>
        <w:t>Arctoparmelia centrifuga</w:t>
      </w:r>
      <w:r>
        <w:t xml:space="preserve"> (L.) Hale 1986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Arctopeltis</w:t>
      </w:r>
      <w:r>
        <w:t xml:space="preserve"> Poelt, </w:t>
      </w:r>
      <w:r w:rsidRPr="004F0DA8">
        <w:rPr>
          <w:i/>
        </w:rPr>
        <w:t>Int. J. Mycol. Lichenol.</w:t>
      </w:r>
      <w:r>
        <w:t xml:space="preserve"> </w:t>
      </w:r>
      <w:r w:rsidRPr="004F0DA8">
        <w:rPr>
          <w:b/>
        </w:rPr>
        <w:t>1</w:t>
      </w:r>
      <w:r>
        <w:t xml:space="preserve"> (2): 147 (1983). – Type: </w:t>
      </w:r>
      <w:r w:rsidRPr="004F0DA8">
        <w:rPr>
          <w:i/>
        </w:rPr>
        <w:t>Arctopeltis thuleana</w:t>
      </w:r>
      <w:r>
        <w:t xml:space="preserve"> Poelt 1983 – [Fungi: Ascomycota: Pezizomycotina: Lecanor</w:t>
      </w:r>
      <w:r>
        <w:t>o</w:t>
      </w:r>
      <w:r>
        <w:t>mycetes: Lecanoromycetidae: Lecanorales: L</w:t>
      </w:r>
      <w:r>
        <w:t>e</w:t>
      </w:r>
      <w:r>
        <w:t>canoraceae].</w:t>
      </w:r>
    </w:p>
    <w:p w:rsidR="004F0DA8" w:rsidRDefault="004F0DA8" w:rsidP="004F0DA8">
      <w:pPr>
        <w:pStyle w:val="Term"/>
      </w:pPr>
      <w:r w:rsidRPr="004F0DA8">
        <w:rPr>
          <w:b/>
        </w:rPr>
        <w:t>Arthrosporum</w:t>
      </w:r>
      <w:r>
        <w:t xml:space="preserve"> A. Massal., </w:t>
      </w:r>
      <w:r w:rsidRPr="004F0DA8">
        <w:rPr>
          <w:i/>
        </w:rPr>
        <w:t>Memor. Lich.</w:t>
      </w:r>
      <w:r>
        <w:t xml:space="preserve">: 127 (1853). – Type: </w:t>
      </w:r>
      <w:r w:rsidRPr="004F0DA8">
        <w:rPr>
          <w:i/>
        </w:rPr>
        <w:t>Arthrosporum populorum</w:t>
      </w:r>
      <w:r>
        <w:t xml:space="preserve"> A. Massal. 1853 – [Fungi: Ascomycota: Pezizom</w:t>
      </w:r>
      <w:r>
        <w:t>y</w:t>
      </w:r>
      <w:r>
        <w:t>cotina: Lecanoromycetes: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Asahinea</w:t>
      </w:r>
      <w:r>
        <w:t xml:space="preserve"> W.L. Culb. &amp; C.F. Culb., </w:t>
      </w:r>
      <w:r w:rsidRPr="004F0DA8">
        <w:rPr>
          <w:i/>
        </w:rPr>
        <w:t>Brittonia</w:t>
      </w:r>
      <w:r>
        <w:t xml:space="preserve"> </w:t>
      </w:r>
      <w:r w:rsidRPr="004F0DA8">
        <w:rPr>
          <w:b/>
        </w:rPr>
        <w:t>17</w:t>
      </w:r>
      <w:r>
        <w:t xml:space="preserve">: 183 (1965). – Type: </w:t>
      </w:r>
      <w:r w:rsidRPr="004F0DA8">
        <w:rPr>
          <w:i/>
        </w:rPr>
        <w:t>Asahinea chrysantha</w:t>
      </w:r>
      <w:r>
        <w:t xml:space="preserve"> (Tuck.) W.L. Culb. &amp; C.F. Culb. 1965 – [Fungi: Ascom</w:t>
      </w:r>
      <w:r>
        <w:t>y</w:t>
      </w:r>
      <w:r>
        <w:t>cota: Pezizomycotina: Lecanoromycetes: Lecan</w:t>
      </w:r>
      <w:r>
        <w:t>o</w:t>
      </w:r>
      <w:r>
        <w:t>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Austrolecia</w:t>
      </w:r>
      <w:r>
        <w:t xml:space="preserve"> Hertel, </w:t>
      </w:r>
      <w:r w:rsidRPr="004F0DA8">
        <w:rPr>
          <w:i/>
        </w:rPr>
        <w:t>Nova Hedwigia</w:t>
      </w:r>
      <w:r>
        <w:t xml:space="preserve"> Beih. </w:t>
      </w:r>
      <w:r w:rsidRPr="004F0DA8">
        <w:rPr>
          <w:b/>
        </w:rPr>
        <w:t>79</w:t>
      </w:r>
      <w:r>
        <w:t xml:space="preserve">: 452 (1984). – Type: </w:t>
      </w:r>
      <w:r w:rsidRPr="004F0DA8">
        <w:rPr>
          <w:i/>
        </w:rPr>
        <w:t>Austrolecia antarctica</w:t>
      </w:r>
      <w:r>
        <w:t xml:space="preserve"> Hertel 1984 – [Fungi: Ascomycota: Pezizomycotina: L</w:t>
      </w:r>
      <w:r>
        <w:t>e</w:t>
      </w:r>
      <w:r>
        <w:t>canoromycetes: Lecanoromycetidae: Lecanorales: Catillariaceae].</w:t>
      </w:r>
    </w:p>
    <w:p w:rsidR="004F0DA8" w:rsidRDefault="004F0DA8" w:rsidP="004F0DA8">
      <w:pPr>
        <w:pStyle w:val="Term"/>
      </w:pPr>
      <w:r w:rsidRPr="004F0DA8">
        <w:rPr>
          <w:b/>
        </w:rPr>
        <w:t>Austropeltum</w:t>
      </w:r>
      <w:r>
        <w:t xml:space="preserve"> Henssen, Döring &amp; Kantvilas, </w:t>
      </w:r>
      <w:r w:rsidRPr="004F0DA8">
        <w:rPr>
          <w:i/>
        </w:rPr>
        <w:t>Bot. Acta</w:t>
      </w:r>
      <w:r>
        <w:t xml:space="preserve"> </w:t>
      </w:r>
      <w:r w:rsidRPr="004F0DA8">
        <w:rPr>
          <w:b/>
        </w:rPr>
        <w:t>105</w:t>
      </w:r>
      <w:r>
        <w:t xml:space="preserve"> (6): 458 (1992). – Type: </w:t>
      </w:r>
      <w:r w:rsidRPr="004F0DA8">
        <w:rPr>
          <w:i/>
        </w:rPr>
        <w:t>Austropeltum glareosum</w:t>
      </w:r>
      <w:r>
        <w:t xml:space="preserve"> Henssen, Döring &amp; Kantvilas 1992 – [Fungi: Ascomycota: Pezizomycotina: Lecanor</w:t>
      </w:r>
      <w:r>
        <w:t>o</w:t>
      </w:r>
      <w:r>
        <w:t>mycetes: Lecanoromycetidae: Lecanorales: Sphaerophoraceae].</w:t>
      </w:r>
    </w:p>
    <w:p w:rsidR="004F0DA8" w:rsidRDefault="004F0DA8" w:rsidP="004F0DA8">
      <w:pPr>
        <w:pStyle w:val="Term"/>
      </w:pPr>
      <w:r w:rsidRPr="004F0DA8">
        <w:rPr>
          <w:b/>
        </w:rPr>
        <w:t>Bacidia</w:t>
      </w:r>
      <w:r>
        <w:t xml:space="preserve"> De Not., </w:t>
      </w:r>
      <w:r w:rsidRPr="004F0DA8">
        <w:rPr>
          <w:i/>
        </w:rPr>
        <w:t>G. bot. ital.</w:t>
      </w:r>
      <w:r>
        <w:t xml:space="preserve"> </w:t>
      </w:r>
      <w:r w:rsidRPr="004F0DA8">
        <w:rPr>
          <w:b/>
        </w:rPr>
        <w:t>2</w:t>
      </w:r>
      <w:r>
        <w:t xml:space="preserve"> (1.1): 189 (1846). – Type: </w:t>
      </w:r>
      <w:r w:rsidRPr="004F0DA8">
        <w:rPr>
          <w:i/>
        </w:rPr>
        <w:t>Bacidia rosella</w:t>
      </w:r>
      <w:r>
        <w:t xml:space="preserve"> (Pers.) De Not. 1846 – [Fungi: Ascomycota: Pezizomycotina: Lecanor</w:t>
      </w:r>
      <w:r>
        <w:t>o</w:t>
      </w:r>
      <w:r>
        <w:t>mycetes: Lecanoromycetidae: Lecanorales: R</w:t>
      </w:r>
      <w:r>
        <w:t>a</w:t>
      </w:r>
      <w:r>
        <w:t>malinaceae].</w:t>
      </w:r>
    </w:p>
    <w:p w:rsidR="004F0DA8" w:rsidRDefault="004F0DA8" w:rsidP="004F0DA8">
      <w:pPr>
        <w:pStyle w:val="Term"/>
      </w:pPr>
      <w:r w:rsidRPr="004F0DA8">
        <w:rPr>
          <w:b/>
        </w:rPr>
        <w:t>Bacidina</w:t>
      </w:r>
      <w:r>
        <w:t xml:space="preserve"> Vězda, </w:t>
      </w:r>
      <w:r w:rsidRPr="004F0DA8">
        <w:rPr>
          <w:i/>
        </w:rPr>
        <w:t>Folia geobot. phytotax.</w:t>
      </w:r>
      <w:r>
        <w:t xml:space="preserve"> </w:t>
      </w:r>
      <w:r w:rsidRPr="004F0DA8">
        <w:rPr>
          <w:b/>
        </w:rPr>
        <w:t>25</w:t>
      </w:r>
      <w:r>
        <w:t xml:space="preserve"> (4): 431 (1991) [‘1990’]. – Type: </w:t>
      </w:r>
      <w:r w:rsidRPr="004F0DA8">
        <w:rPr>
          <w:i/>
        </w:rPr>
        <w:t>Bacidina phacodes</w:t>
      </w:r>
      <w:r>
        <w:t xml:space="preserve"> (Körb.) Vězda 1991 – [Fungi: Ascomycota: P</w:t>
      </w:r>
      <w:r>
        <w:t>e</w:t>
      </w:r>
      <w:r>
        <w:t>zizomycotina: Lecanoromycetes: Lecanoromyce</w:t>
      </w:r>
      <w:r>
        <w:t>t</w:t>
      </w:r>
      <w:r>
        <w:t>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Bacidiopsora</w:t>
      </w:r>
      <w:r>
        <w:t xml:space="preserve"> Kalb, </w:t>
      </w:r>
      <w:r w:rsidRPr="004F0DA8">
        <w:rPr>
          <w:i/>
        </w:rPr>
        <w:t>Lich. Neotropici</w:t>
      </w:r>
      <w:r>
        <w:t xml:space="preserve"> Fascicle </w:t>
      </w:r>
      <w:r w:rsidRPr="004F0DA8">
        <w:rPr>
          <w:b/>
        </w:rPr>
        <w:t>X</w:t>
      </w:r>
      <w:r>
        <w:t xml:space="preserve"> (nos 401-450) (Neumarkt): 4 (1988). – Type: </w:t>
      </w:r>
      <w:r w:rsidRPr="004F0DA8">
        <w:rPr>
          <w:i/>
        </w:rPr>
        <w:t>B</w:t>
      </w:r>
      <w:r w:rsidRPr="004F0DA8">
        <w:rPr>
          <w:i/>
        </w:rPr>
        <w:t>a</w:t>
      </w:r>
      <w:r w:rsidRPr="004F0DA8">
        <w:rPr>
          <w:i/>
        </w:rPr>
        <w:t>cidiopsora squamulosula</w:t>
      </w:r>
      <w:r>
        <w:t xml:space="preserve"> (Nyl.) Kalb 1988 – [Fungi: Ascomycota: Pezizomycotina: Lecanor</w:t>
      </w:r>
      <w:r>
        <w:t>o</w:t>
      </w:r>
      <w:r>
        <w:t>mycetes: Lecanoromycetidae: Lecanorales: R</w:t>
      </w:r>
      <w:r>
        <w:t>a</w:t>
      </w:r>
      <w:r>
        <w:t>malinaceae].</w:t>
      </w:r>
    </w:p>
    <w:p w:rsidR="004F0DA8" w:rsidRDefault="004F0DA8" w:rsidP="004F0DA8">
      <w:pPr>
        <w:pStyle w:val="Term"/>
      </w:pPr>
      <w:r w:rsidRPr="004F0DA8">
        <w:rPr>
          <w:b/>
        </w:rPr>
        <w:t>Badimia</w:t>
      </w:r>
      <w:r>
        <w:t xml:space="preserve"> Vězda, </w:t>
      </w:r>
      <w:r w:rsidRPr="004F0DA8">
        <w:rPr>
          <w:i/>
        </w:rPr>
        <w:t>Folia geobot. phytotax.</w:t>
      </w:r>
      <w:r>
        <w:t xml:space="preserve"> </w:t>
      </w:r>
      <w:r w:rsidRPr="004F0DA8">
        <w:rPr>
          <w:b/>
        </w:rPr>
        <w:t>21</w:t>
      </w:r>
      <w:r>
        <w:t xml:space="preserve"> (2): 206 (1986). – Type: </w:t>
      </w:r>
      <w:r w:rsidRPr="004F0DA8">
        <w:rPr>
          <w:i/>
        </w:rPr>
        <w:t>Badimia dimidiata</w:t>
      </w:r>
      <w:r>
        <w:t xml:space="preserve"> (Bab. ex Leight.) Vězda 1986 – [Fungi: Ascomycota: P</w:t>
      </w:r>
      <w:r>
        <w:t>e</w:t>
      </w:r>
      <w:r>
        <w:t>zizomycotina: Lecanoromycetes: Lecanoromyce</w:t>
      </w:r>
      <w:r>
        <w:t>t</w:t>
      </w:r>
      <w:r>
        <w:t>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Badimiella</w:t>
      </w:r>
      <w:r>
        <w:t xml:space="preserve"> Malcolm &amp; Vězda, </w:t>
      </w:r>
      <w:r w:rsidRPr="004F0DA8">
        <w:rPr>
          <w:i/>
        </w:rPr>
        <w:t>Nova Hedwigia</w:t>
      </w:r>
      <w:r>
        <w:t xml:space="preserve"> </w:t>
      </w:r>
      <w:r w:rsidRPr="004F0DA8">
        <w:rPr>
          <w:b/>
        </w:rPr>
        <w:t>59</w:t>
      </w:r>
      <w:r>
        <w:t xml:space="preserve"> (3-4): 518 (1994). – Type: </w:t>
      </w:r>
      <w:r w:rsidRPr="004F0DA8">
        <w:rPr>
          <w:i/>
        </w:rPr>
        <w:t>Badimiella serusiauxii</w:t>
      </w:r>
      <w:r>
        <w:t xml:space="preserve"> Malcolm &amp; Vězda 1994 – [Fungi: Ascomycota: Pezizomycotina: Lecanoromycetes: Lecanorom</w:t>
      </w:r>
      <w:r>
        <w:t>y</w:t>
      </w:r>
      <w:r>
        <w:t>cetidae: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Bapalmuia</w:t>
      </w:r>
      <w:r>
        <w:t xml:space="preserve"> Sérus., </w:t>
      </w:r>
      <w:r w:rsidRPr="004F0DA8">
        <w:rPr>
          <w:i/>
        </w:rPr>
        <w:t>Nordic Jl Bot.</w:t>
      </w:r>
      <w:r>
        <w:t xml:space="preserve"> </w:t>
      </w:r>
      <w:r w:rsidRPr="004F0DA8">
        <w:rPr>
          <w:b/>
        </w:rPr>
        <w:t>13</w:t>
      </w:r>
      <w:r>
        <w:t xml:space="preserve"> (4): 449 </w:t>
      </w:r>
      <w:r>
        <w:lastRenderedPageBreak/>
        <w:t xml:space="preserve">(1993). – Type: </w:t>
      </w:r>
      <w:r w:rsidRPr="004F0DA8">
        <w:rPr>
          <w:i/>
        </w:rPr>
        <w:t>Bapalmuia palmularis</w:t>
      </w:r>
      <w:r>
        <w:t xml:space="preserve"> (Müll. Arg.) Sérus. 1993 – [Fungi: Ascomycota: P</w:t>
      </w:r>
      <w:r>
        <w:t>e</w:t>
      </w:r>
      <w:r>
        <w:t>zizomycotina: Lecanoromycetes: Lecanoromyce</w:t>
      </w:r>
      <w:r>
        <w:t>t</w:t>
      </w:r>
      <w:r>
        <w:t>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Barubria</w:t>
      </w:r>
      <w:r>
        <w:t xml:space="preserve"> Vězda, </w:t>
      </w:r>
      <w:r w:rsidRPr="004F0DA8">
        <w:rPr>
          <w:i/>
        </w:rPr>
        <w:t>Folia geobot. phytotax.</w:t>
      </w:r>
      <w:r>
        <w:t xml:space="preserve"> </w:t>
      </w:r>
      <w:r w:rsidRPr="004F0DA8">
        <w:rPr>
          <w:b/>
        </w:rPr>
        <w:t>21</w:t>
      </w:r>
      <w:r>
        <w:t xml:space="preserve"> (2): 207 (1986). – Type: </w:t>
      </w:r>
      <w:r w:rsidRPr="004F0DA8">
        <w:rPr>
          <w:i/>
        </w:rPr>
        <w:t>Barubria fuscorubra</w:t>
      </w:r>
      <w:r>
        <w:t xml:space="preserve"> (Vězda) Vězda 1986 – [Fungi: Ascomycota: Pezizom</w:t>
      </w:r>
      <w:r>
        <w:t>y</w:t>
      </w:r>
      <w:r>
        <w:t>cotina: Lecanoromycetes: Lecanoromycetidae: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Biatora</w:t>
      </w:r>
      <w:r>
        <w:t xml:space="preserve"> Fr., </w:t>
      </w:r>
      <w:r w:rsidRPr="004F0DA8">
        <w:rPr>
          <w:i/>
        </w:rPr>
        <w:t>Lichenum Dianome Nova</w:t>
      </w:r>
      <w:r>
        <w:t xml:space="preserve">: 7 (1817). – Type: </w:t>
      </w:r>
      <w:r w:rsidRPr="004F0DA8">
        <w:rPr>
          <w:i/>
        </w:rPr>
        <w:t>Biatora vernalis</w:t>
      </w:r>
      <w:r>
        <w:t xml:space="preserve"> (L.) Fr. 1822 – [Fungi: Ascomycota: Pezizomycotina: Lecanoromycetes: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Biatorella</w:t>
      </w:r>
      <w:r>
        <w:t xml:space="preserve"> De Not., </w:t>
      </w:r>
      <w:r w:rsidRPr="004F0DA8">
        <w:rPr>
          <w:i/>
        </w:rPr>
        <w:t>G. bot. ital.</w:t>
      </w:r>
      <w:r>
        <w:t xml:space="preserve"> </w:t>
      </w:r>
      <w:r w:rsidRPr="004F0DA8">
        <w:rPr>
          <w:b/>
        </w:rPr>
        <w:t>2</w:t>
      </w:r>
      <w:r>
        <w:t xml:space="preserve"> (1.1): 192 (1846). – Type: </w:t>
      </w:r>
      <w:r w:rsidRPr="004F0DA8">
        <w:rPr>
          <w:i/>
        </w:rPr>
        <w:t>Biatorella rousselii</w:t>
      </w:r>
      <w:r>
        <w:t xml:space="preserve"> (Durieu &amp; Mont.) De Not. 1846 – [Fungi: Ascomycota: Pezizom</w:t>
      </w:r>
      <w:r>
        <w:t>y</w:t>
      </w:r>
      <w:r>
        <w:t>cotina: Lecanoromycetes: Lecanoromycetidae: Lecanorales: Biatorellaceae].</w:t>
      </w:r>
    </w:p>
    <w:p w:rsidR="004F0DA8" w:rsidRDefault="004F0DA8" w:rsidP="004F0DA8">
      <w:pPr>
        <w:pStyle w:val="Term"/>
      </w:pPr>
      <w:r w:rsidRPr="004F0DA8">
        <w:rPr>
          <w:b/>
        </w:rPr>
        <w:t>Brodoa</w:t>
      </w:r>
      <w:r>
        <w:t xml:space="preserve"> Goward, </w:t>
      </w:r>
      <w:r w:rsidRPr="004F0DA8">
        <w:rPr>
          <w:i/>
        </w:rPr>
        <w:t>Bryologist</w:t>
      </w:r>
      <w:r>
        <w:t xml:space="preserve"> </w:t>
      </w:r>
      <w:r w:rsidRPr="004F0DA8">
        <w:rPr>
          <w:b/>
        </w:rPr>
        <w:t>89</w:t>
      </w:r>
      <w:r>
        <w:t xml:space="preserve"> (3): 222 (1987) [‘1986’]. – Type: </w:t>
      </w:r>
      <w:r w:rsidRPr="004F0DA8">
        <w:rPr>
          <w:i/>
        </w:rPr>
        <w:t>Brodoa oroarctica</w:t>
      </w:r>
      <w:r>
        <w:t xml:space="preserve"> (Krog) Goward 1987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Bryocaulon</w:t>
      </w:r>
      <w:r>
        <w:t xml:space="preserve"> Kärnefelt, </w:t>
      </w:r>
      <w:r w:rsidRPr="004F0DA8">
        <w:rPr>
          <w:i/>
        </w:rPr>
        <w:t>Op. bot.</w:t>
      </w:r>
      <w:r>
        <w:t xml:space="preserve"> </w:t>
      </w:r>
      <w:r w:rsidRPr="004F0DA8">
        <w:rPr>
          <w:b/>
        </w:rPr>
        <w:t>86</w:t>
      </w:r>
      <w:r>
        <w:t xml:space="preserve">: 17 (1986). – Type: </w:t>
      </w:r>
      <w:r w:rsidRPr="004F0DA8">
        <w:rPr>
          <w:i/>
        </w:rPr>
        <w:t>Bryocaulon divergens</w:t>
      </w:r>
      <w:r>
        <w:t xml:space="preserve"> (Ach.) Kärnefelt 1986 – [Fungi: Ascomycota: Pezizomycotina: L</w:t>
      </w:r>
      <w:r>
        <w:t>e</w:t>
      </w:r>
      <w:r>
        <w:t>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Bryonora</w:t>
      </w:r>
      <w:r>
        <w:t xml:space="preserve"> Poelt, </w:t>
      </w:r>
      <w:r w:rsidRPr="004F0DA8">
        <w:rPr>
          <w:i/>
        </w:rPr>
        <w:t>Nova Hedwigia</w:t>
      </w:r>
      <w:r>
        <w:t xml:space="preserve"> </w:t>
      </w:r>
      <w:r w:rsidRPr="004F0DA8">
        <w:rPr>
          <w:b/>
        </w:rPr>
        <w:t>38</w:t>
      </w:r>
      <w:r>
        <w:t xml:space="preserve">: 74 (1983). – Type: </w:t>
      </w:r>
      <w:r w:rsidRPr="004F0DA8">
        <w:rPr>
          <w:i/>
        </w:rPr>
        <w:t>Bryonora castanea</w:t>
      </w:r>
      <w:r>
        <w:t xml:space="preserve"> (Hepp) Poelt 1983 – [Fungi: Ascomycota: Pezizomycotina: Lecanor</w:t>
      </w:r>
      <w:r>
        <w:t>o</w:t>
      </w:r>
      <w:r>
        <w:t>mycetes: Lecanoromycetidae: Lecanorales: L</w:t>
      </w:r>
      <w:r>
        <w:t>e</w:t>
      </w:r>
      <w:r>
        <w:t>canoraceae].</w:t>
      </w:r>
    </w:p>
    <w:p w:rsidR="004F0DA8" w:rsidRDefault="004F0DA8" w:rsidP="004F0DA8">
      <w:pPr>
        <w:pStyle w:val="Term"/>
      </w:pPr>
      <w:r w:rsidRPr="004F0DA8">
        <w:rPr>
          <w:b/>
        </w:rPr>
        <w:t>Bryoria</w:t>
      </w:r>
      <w:r>
        <w:t xml:space="preserve"> Brodo &amp; D. Hawksw., </w:t>
      </w:r>
      <w:r w:rsidRPr="004F0DA8">
        <w:rPr>
          <w:i/>
        </w:rPr>
        <w:t>Op. bot.</w:t>
      </w:r>
      <w:r>
        <w:t xml:space="preserve"> </w:t>
      </w:r>
      <w:r w:rsidRPr="004F0DA8">
        <w:rPr>
          <w:b/>
        </w:rPr>
        <w:t>42</w:t>
      </w:r>
      <w:r>
        <w:t xml:space="preserve">: 78 (1977). – Type: </w:t>
      </w:r>
      <w:r w:rsidRPr="004F0DA8">
        <w:rPr>
          <w:i/>
        </w:rPr>
        <w:t>Bryoria trichodes</w:t>
      </w:r>
      <w:r>
        <w:t xml:space="preserve"> (Michx.) Brodo &amp; D. Hawksw. 1977 – [Fungi: Ascomycota: P</w:t>
      </w:r>
      <w:r>
        <w:t>e</w:t>
      </w:r>
      <w:r>
        <w:t>zizomycotina: Lecanoromycetes: Lecanoromyce</w:t>
      </w:r>
      <w:r>
        <w:t>t</w:t>
      </w:r>
      <w:r>
        <w:t>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Bulborrhizina</w:t>
      </w:r>
      <w:r>
        <w:t xml:space="preserve"> Kurok., </w:t>
      </w:r>
      <w:r w:rsidRPr="004F0DA8">
        <w:rPr>
          <w:i/>
        </w:rPr>
        <w:t>Acta bot. fenn.</w:t>
      </w:r>
      <w:r>
        <w:t xml:space="preserve"> </w:t>
      </w:r>
      <w:r w:rsidRPr="004F0DA8">
        <w:rPr>
          <w:b/>
        </w:rPr>
        <w:t>150</w:t>
      </w:r>
      <w:r>
        <w:t xml:space="preserve">: 105 (1994). – Type: </w:t>
      </w:r>
      <w:r w:rsidRPr="004F0DA8">
        <w:rPr>
          <w:i/>
        </w:rPr>
        <w:t>Bulborrhizina africana</w:t>
      </w:r>
      <w:r>
        <w:t xml:space="preserve"> Kurok. 1994 – [Fungi: Ascomycota: Pezizomycotina: L</w:t>
      </w:r>
      <w:r>
        <w:t>e</w:t>
      </w:r>
      <w:r>
        <w:t>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Bulbothrix</w:t>
      </w:r>
      <w:r>
        <w:t xml:space="preserve"> Hale, </w:t>
      </w:r>
      <w:r w:rsidRPr="004F0DA8">
        <w:rPr>
          <w:i/>
        </w:rPr>
        <w:t>Phytologia</w:t>
      </w:r>
      <w:r>
        <w:t xml:space="preserve"> </w:t>
      </w:r>
      <w:r w:rsidRPr="004F0DA8">
        <w:rPr>
          <w:b/>
        </w:rPr>
        <w:t>28</w:t>
      </w:r>
      <w:r>
        <w:t xml:space="preserve">: 479 (1974). – Type: </w:t>
      </w:r>
      <w:r w:rsidRPr="004F0DA8">
        <w:rPr>
          <w:i/>
        </w:rPr>
        <w:t>Bulbothrix semilunata</w:t>
      </w:r>
      <w:r>
        <w:t xml:space="preserve"> (Lynge) Hale 1974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4F0DA8" w:rsidRDefault="004F0DA8" w:rsidP="004F0DA8">
      <w:pPr>
        <w:pStyle w:val="Term"/>
      </w:pPr>
      <w:r w:rsidRPr="004F0DA8">
        <w:rPr>
          <w:b/>
        </w:rPr>
        <w:t>Bunodophoron</w:t>
      </w:r>
      <w:r>
        <w:t xml:space="preserve"> A. Massal., </w:t>
      </w:r>
      <w:r w:rsidRPr="004F0DA8">
        <w:rPr>
          <w:i/>
        </w:rPr>
        <w:t>Mem. Reale Ist. Veneto Sci.</w:t>
      </w:r>
      <w:r>
        <w:t xml:space="preserve"> </w:t>
      </w:r>
      <w:r w:rsidRPr="004F0DA8">
        <w:rPr>
          <w:b/>
        </w:rPr>
        <w:t>10</w:t>
      </w:r>
      <w:r>
        <w:t xml:space="preserve">: 76 (1861). – Type: </w:t>
      </w:r>
      <w:r w:rsidRPr="004F0DA8">
        <w:rPr>
          <w:i/>
        </w:rPr>
        <w:t>Bunodophoron au</w:t>
      </w:r>
      <w:r w:rsidRPr="004F0DA8">
        <w:rPr>
          <w:i/>
        </w:rPr>
        <w:t>s</w:t>
      </w:r>
      <w:r w:rsidRPr="004F0DA8">
        <w:rPr>
          <w:i/>
        </w:rPr>
        <w:t>trale</w:t>
      </w:r>
      <w:r>
        <w:t xml:space="preserve"> (Laurer) A. Massal. 1861 – [Fungi: Asc</w:t>
      </w:r>
      <w:r>
        <w:t>o</w:t>
      </w:r>
      <w:r>
        <w:t>mycota: Pezizomycotina: Lecanoromycetes: L</w:t>
      </w:r>
      <w:r>
        <w:t>e</w:t>
      </w:r>
      <w:r>
        <w:t>canoromycetidae: Lecanorales: Sphaerophoraceae].</w:t>
      </w:r>
    </w:p>
    <w:p w:rsidR="004F0DA8" w:rsidRDefault="004F0DA8" w:rsidP="004F0DA8">
      <w:pPr>
        <w:pStyle w:val="Term"/>
      </w:pPr>
      <w:r w:rsidRPr="004F0DA8">
        <w:rPr>
          <w:b/>
        </w:rPr>
        <w:t>Byssolecania</w:t>
      </w:r>
      <w:r>
        <w:t xml:space="preserve"> Vain., </w:t>
      </w:r>
      <w:r w:rsidRPr="004F0DA8">
        <w:rPr>
          <w:i/>
        </w:rPr>
        <w:t>Ann. Acad. Sci. fenn.</w:t>
      </w:r>
      <w:r>
        <w:t xml:space="preserve"> Ser. A </w:t>
      </w:r>
      <w:r w:rsidRPr="004F0DA8">
        <w:rPr>
          <w:b/>
        </w:rPr>
        <w:t>15</w:t>
      </w:r>
      <w:r>
        <w:t xml:space="preserve"> (no. 6): 167 (1921). – Type: </w:t>
      </w:r>
      <w:r w:rsidRPr="004F0DA8">
        <w:rPr>
          <w:i/>
        </w:rPr>
        <w:t>Byssolecania fu</w:t>
      </w:r>
      <w:r w:rsidRPr="004F0DA8">
        <w:rPr>
          <w:i/>
        </w:rPr>
        <w:t>s</w:t>
      </w:r>
      <w:r w:rsidRPr="004F0DA8">
        <w:rPr>
          <w:i/>
        </w:rPr>
        <w:t>colivida</w:t>
      </w:r>
      <w:r>
        <w:t xml:space="preserve"> Vain. 1921 – [Fungi: Ascomycota: P</w:t>
      </w:r>
      <w:r>
        <w:t>e</w:t>
      </w:r>
      <w:r>
        <w:t>zizomycotina: Lecanoromycetes: Lecanoromyce</w:t>
      </w:r>
      <w:r>
        <w:t>t</w:t>
      </w:r>
      <w:r>
        <w:t>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Byssoloma</w:t>
      </w:r>
      <w:r>
        <w:t xml:space="preserve"> Trevis., </w:t>
      </w:r>
      <w:r w:rsidRPr="004F0DA8">
        <w:rPr>
          <w:i/>
        </w:rPr>
        <w:t>Spighe Paglie</w:t>
      </w:r>
      <w:r>
        <w:t xml:space="preserve">: 6 (1853). – Type: </w:t>
      </w:r>
      <w:r w:rsidRPr="004F0DA8">
        <w:rPr>
          <w:i/>
        </w:rPr>
        <w:t>Byssoloma leprieurii</w:t>
      </w:r>
      <w:r>
        <w:t xml:space="preserve"> Trevis. 1853 – [Fungi: Ascomycota: Pezizomycotina: Lecanoromycetes: Lecanoromycetidae: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Calathaspis</w:t>
      </w:r>
      <w:r>
        <w:t xml:space="preserve"> I.M. Lamb &amp; W.A. Weber, </w:t>
      </w:r>
      <w:r w:rsidRPr="004F0DA8">
        <w:rPr>
          <w:i/>
        </w:rPr>
        <w:t>Occ. Pap. Farlow Herb. Crypt. Bot.</w:t>
      </w:r>
      <w:r>
        <w:t xml:space="preserve"> </w:t>
      </w:r>
      <w:r w:rsidRPr="004F0DA8">
        <w:rPr>
          <w:b/>
        </w:rPr>
        <w:t>4</w:t>
      </w:r>
      <w:r>
        <w:t xml:space="preserve">: 1 (1972). – Type: </w:t>
      </w:r>
      <w:r w:rsidRPr="004F0DA8">
        <w:rPr>
          <w:i/>
        </w:rPr>
        <w:t>C</w:t>
      </w:r>
      <w:r w:rsidRPr="004F0DA8">
        <w:rPr>
          <w:i/>
        </w:rPr>
        <w:t>a</w:t>
      </w:r>
      <w:r w:rsidRPr="004F0DA8">
        <w:rPr>
          <w:i/>
        </w:rPr>
        <w:t>lathaspis devexa</w:t>
      </w:r>
      <w:r>
        <w:t xml:space="preserve"> I.M. Lamb &amp; W.A. Weber 1972 – [Fungi: Ascomycota: Pezizomycotina: Lecan</w:t>
      </w:r>
      <w:r>
        <w:t>o</w:t>
      </w:r>
      <w:r>
        <w:t>romycetes: Lecanoromycetidae: Lecanorales: Cladoniaceae].</w:t>
      </w:r>
    </w:p>
    <w:p w:rsidR="004F0DA8" w:rsidRDefault="004F0DA8" w:rsidP="004F0DA8">
      <w:pPr>
        <w:pStyle w:val="Term"/>
      </w:pPr>
      <w:r w:rsidRPr="004F0DA8">
        <w:rPr>
          <w:b/>
        </w:rPr>
        <w:t>Calopadia</w:t>
      </w:r>
      <w:r>
        <w:t xml:space="preserve"> Vězda, </w:t>
      </w:r>
      <w:r w:rsidRPr="004F0DA8">
        <w:rPr>
          <w:i/>
        </w:rPr>
        <w:t>Folia geobot. phytotax.</w:t>
      </w:r>
      <w:r>
        <w:t xml:space="preserve"> </w:t>
      </w:r>
      <w:r w:rsidRPr="004F0DA8">
        <w:rPr>
          <w:b/>
        </w:rPr>
        <w:t>21</w:t>
      </w:r>
      <w:r>
        <w:t xml:space="preserve"> (2): 208, 215 (1986). – Type: </w:t>
      </w:r>
      <w:r w:rsidRPr="004F0DA8">
        <w:rPr>
          <w:i/>
        </w:rPr>
        <w:t>Calopadia fusca</w:t>
      </w:r>
      <w:r>
        <w:t xml:space="preserve"> (Müll. Arg.) Vězda 1986 – [Fungi: Ascomycota: P</w:t>
      </w:r>
      <w:r>
        <w:t>e</w:t>
      </w:r>
      <w:r>
        <w:t>zizomycotina: Lecanoromycetes: Lecanoromyce</w:t>
      </w:r>
      <w:r>
        <w:t>t</w:t>
      </w:r>
      <w:r>
        <w:t>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Calycidium</w:t>
      </w:r>
      <w:r>
        <w:t xml:space="preserve"> Stirt., </w:t>
      </w:r>
      <w:r w:rsidRPr="004F0DA8">
        <w:rPr>
          <w:i/>
        </w:rPr>
        <w:t>Proc. Roy. phil. Soc. Glasgow</w:t>
      </w:r>
      <w:r>
        <w:t xml:space="preserve"> </w:t>
      </w:r>
      <w:r w:rsidRPr="004F0DA8">
        <w:rPr>
          <w:b/>
        </w:rPr>
        <w:t>10</w:t>
      </w:r>
      <w:r>
        <w:t xml:space="preserve">: 292 (1877) [‘1876’]. – Type: </w:t>
      </w:r>
      <w:r w:rsidRPr="004F0DA8">
        <w:rPr>
          <w:i/>
        </w:rPr>
        <w:t>Calycidium cuneatum</w:t>
      </w:r>
      <w:r>
        <w:t xml:space="preserve"> Stirt. 1877 – [Fungi: Ascomycota: P</w:t>
      </w:r>
      <w:r>
        <w:t>e</w:t>
      </w:r>
      <w:r>
        <w:t>zizomycotina: Lecanoromycetes: Lecanoromyce</w:t>
      </w:r>
      <w:r>
        <w:t>t</w:t>
      </w:r>
      <w:r>
        <w:t>idae: Lecanorales: Calycidiaceae].</w:t>
      </w:r>
    </w:p>
    <w:p w:rsidR="004F0DA8" w:rsidRDefault="004F0DA8" w:rsidP="004F0DA8">
      <w:pPr>
        <w:pStyle w:val="Term"/>
      </w:pPr>
      <w:r w:rsidRPr="004F0DA8">
        <w:rPr>
          <w:b/>
        </w:rPr>
        <w:t>Canoparmelia</w:t>
      </w:r>
      <w:r>
        <w:t xml:space="preserve"> Elix &amp; Hale,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27</w:t>
      </w:r>
      <w:r>
        <w:t xml:space="preserve">: 277 (1986). – Type: </w:t>
      </w:r>
      <w:r w:rsidRPr="004F0DA8">
        <w:rPr>
          <w:i/>
        </w:rPr>
        <w:t>Canoparmelia texana</w:t>
      </w:r>
      <w:r>
        <w:t xml:space="preserve"> (Tuck.) Elix &amp; Hale 1986 – [Fungi: Ascomycota: P</w:t>
      </w:r>
      <w:r>
        <w:t>e</w:t>
      </w:r>
      <w:r>
        <w:t>zizomycotina: Lecanoromycetes: Lecanoromyce</w:t>
      </w:r>
      <w:r>
        <w:t>t</w:t>
      </w:r>
      <w:r>
        <w:t>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Carbonea</w:t>
      </w:r>
      <w:r>
        <w:t xml:space="preserve"> (Hertel) Hertel, </w:t>
      </w:r>
      <w:r w:rsidRPr="004F0DA8">
        <w:rPr>
          <w:i/>
        </w:rPr>
        <w:t>Mitt. bot. StSamml.</w:t>
      </w:r>
      <w:r>
        <w:t xml:space="preserve"> Münch. </w:t>
      </w:r>
      <w:r w:rsidRPr="004F0DA8">
        <w:rPr>
          <w:b/>
        </w:rPr>
        <w:t>19</w:t>
      </w:r>
      <w:r>
        <w:t xml:space="preserve">: 441 (1983). – Type: </w:t>
      </w:r>
      <w:r w:rsidRPr="004F0DA8">
        <w:rPr>
          <w:i/>
        </w:rPr>
        <w:t>Carbonea atronivea</w:t>
      </w:r>
      <w:r>
        <w:t xml:space="preserve"> (Arnold) Hertel 1983 – [Fungi: Asc</w:t>
      </w:r>
      <w:r>
        <w:t>o</w:t>
      </w:r>
      <w:r>
        <w:t>mycota: Pezizomycotina: Lecanoromycetes: L</w:t>
      </w:r>
      <w:r>
        <w:t>e</w:t>
      </w:r>
      <w:r>
        <w:t>canoromycetidae: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Catillaria</w:t>
      </w:r>
      <w:r>
        <w:t xml:space="preserve"> A. Massal., </w:t>
      </w:r>
      <w:r w:rsidRPr="004F0DA8">
        <w:rPr>
          <w:i/>
        </w:rPr>
        <w:t>Ric. auton. lich. crost.</w:t>
      </w:r>
      <w:r>
        <w:t xml:space="preserve"> (V</w:t>
      </w:r>
      <w:r>
        <w:t>e</w:t>
      </w:r>
      <w:r>
        <w:t xml:space="preserve">rona): 78 (1852). – Type: </w:t>
      </w:r>
      <w:r w:rsidRPr="004F0DA8">
        <w:rPr>
          <w:i/>
        </w:rPr>
        <w:t>Catillaria chalybeia</w:t>
      </w:r>
      <w:r>
        <w:t xml:space="preserve"> (Borrer) A. Massal. 1852 – [Fungi: Ascomycota: </w:t>
      </w:r>
      <w:r>
        <w:lastRenderedPageBreak/>
        <w:t>Pezizomycotina: Lecanoromycetes: Lecanorom</w:t>
      </w:r>
      <w:r>
        <w:t>y</w:t>
      </w:r>
      <w:r>
        <w:t>cetidae: Lecanorales: Catillariaceae].</w:t>
      </w:r>
    </w:p>
    <w:p w:rsidR="004F0DA8" w:rsidRDefault="004F0DA8" w:rsidP="004F0DA8">
      <w:pPr>
        <w:pStyle w:val="Term"/>
      </w:pPr>
      <w:r w:rsidRPr="004F0DA8">
        <w:rPr>
          <w:b/>
        </w:rPr>
        <w:t>Catinaria</w:t>
      </w:r>
      <w:r>
        <w:t xml:space="preserve"> Vain., </w:t>
      </w:r>
      <w:r w:rsidRPr="004F0DA8">
        <w:rPr>
          <w:i/>
        </w:rPr>
        <w:t>Acta Soc. Fauna Flora fenn.</w:t>
      </w:r>
      <w:r>
        <w:t xml:space="preserve"> </w:t>
      </w:r>
      <w:r w:rsidRPr="004F0DA8">
        <w:rPr>
          <w:b/>
        </w:rPr>
        <w:t>53</w:t>
      </w:r>
      <w:r>
        <w:t xml:space="preserve"> (no. 1): 143 (1922). – Type: </w:t>
      </w:r>
      <w:r w:rsidRPr="004F0DA8">
        <w:rPr>
          <w:i/>
        </w:rPr>
        <w:t>Catinaria atropu</w:t>
      </w:r>
      <w:r w:rsidRPr="004F0DA8">
        <w:rPr>
          <w:i/>
        </w:rPr>
        <w:t>r</w:t>
      </w:r>
      <w:r w:rsidRPr="004F0DA8">
        <w:rPr>
          <w:i/>
        </w:rPr>
        <w:t>purea</w:t>
      </w:r>
      <w:r>
        <w:t xml:space="preserve"> (Schaer.) Vězda &amp; Poelt 1981 – [Fungi: Ascomycota: Pezizomycotina: Lecanoromycetes: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Cetraria</w:t>
      </w:r>
      <w:r>
        <w:t xml:space="preserve"> Ach., </w:t>
      </w:r>
      <w:r w:rsidRPr="004F0DA8">
        <w:rPr>
          <w:i/>
        </w:rPr>
        <w:t>Method. Lich.</w:t>
      </w:r>
      <w:r>
        <w:t xml:space="preserve">: 292 (1803). – Type: </w:t>
      </w:r>
      <w:r w:rsidRPr="004F0DA8">
        <w:rPr>
          <w:i/>
        </w:rPr>
        <w:t>Cetraria islandica</w:t>
      </w:r>
      <w:r>
        <w:t xml:space="preserve"> (L.) Ach. 1803 – [Fungi: A</w:t>
      </w:r>
      <w:r>
        <w:t>s</w:t>
      </w:r>
      <w:r>
        <w:t>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Cetrariella</w:t>
      </w:r>
      <w:r>
        <w:t xml:space="preserve"> Kärnefelt &amp; A. Thell, </w:t>
      </w:r>
      <w:r w:rsidRPr="004F0DA8">
        <w:rPr>
          <w:i/>
        </w:rPr>
        <w:t>Bryologist</w:t>
      </w:r>
      <w:r>
        <w:t xml:space="preserve"> </w:t>
      </w:r>
      <w:r w:rsidRPr="004F0DA8">
        <w:rPr>
          <w:b/>
        </w:rPr>
        <w:t>96</w:t>
      </w:r>
      <w:r>
        <w:t xml:space="preserve"> (3): 402 (1993). – Type: </w:t>
      </w:r>
      <w:r w:rsidRPr="004F0DA8">
        <w:rPr>
          <w:i/>
        </w:rPr>
        <w:t>Cetrariella delisei</w:t>
      </w:r>
      <w:r>
        <w:t xml:space="preserve"> (Bory ex Schaer.) Kärnefelt &amp; A. Thell 1993 – [Fungi: A</w:t>
      </w:r>
      <w:r>
        <w:t>s</w:t>
      </w:r>
      <w:r>
        <w:t>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Cetrariopsis</w:t>
      </w:r>
      <w:r>
        <w:t xml:space="preserve"> Kurok., </w:t>
      </w:r>
      <w:r w:rsidRPr="004F0DA8">
        <w:rPr>
          <w:i/>
        </w:rPr>
        <w:t>Mem. Natn Sci. Mus</w:t>
      </w:r>
      <w:r>
        <w:t xml:space="preserve"> Tokyo </w:t>
      </w:r>
      <w:r w:rsidRPr="004F0DA8">
        <w:rPr>
          <w:b/>
        </w:rPr>
        <w:t>13</w:t>
      </w:r>
      <w:r>
        <w:t xml:space="preserve">: 140 (1980). – Type: </w:t>
      </w:r>
      <w:r w:rsidRPr="004F0DA8">
        <w:rPr>
          <w:i/>
        </w:rPr>
        <w:t>Cetrariopsis wallichiana</w:t>
      </w:r>
      <w:r>
        <w:t xml:space="preserve"> (Taylor) Kurok. 1980 – [Fungi: Ascomycota: P</w:t>
      </w:r>
      <w:r>
        <w:t>e</w:t>
      </w:r>
      <w:r>
        <w:t>zizomycotina: Lecanoromycetes: Lecanoromyce</w:t>
      </w:r>
      <w:r>
        <w:t>t</w:t>
      </w:r>
      <w:r>
        <w:t>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Cetrelia</w:t>
      </w:r>
      <w:r>
        <w:t xml:space="preserve"> W.L. Culb. &amp; C.F. Culb., </w:t>
      </w:r>
      <w:r w:rsidRPr="004F0DA8">
        <w:rPr>
          <w:i/>
        </w:rPr>
        <w:t>Contr. U.S. natnl. Herb.</w:t>
      </w:r>
      <w:r>
        <w:t xml:space="preserve"> </w:t>
      </w:r>
      <w:r w:rsidRPr="004F0DA8">
        <w:rPr>
          <w:b/>
        </w:rPr>
        <w:t>34</w:t>
      </w:r>
      <w:r>
        <w:t xml:space="preserve">: 490 (1968). – Type: </w:t>
      </w:r>
      <w:r w:rsidRPr="004F0DA8">
        <w:rPr>
          <w:i/>
        </w:rPr>
        <w:t>Cetrelia cetrarioides</w:t>
      </w:r>
      <w:r>
        <w:t xml:space="preserve"> (Delise) W.L. Culb. &amp; C.F. Culb. 1968 – [Fungi: Ascomycota: Pezizomycotina: L</w:t>
      </w:r>
      <w:r>
        <w:t>e</w:t>
      </w:r>
      <w:r>
        <w:t>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Cetreliopsis</w:t>
      </w:r>
      <w:r>
        <w:t xml:space="preserve"> M.J. Lai, </w:t>
      </w:r>
      <w:r w:rsidRPr="004F0DA8">
        <w:rPr>
          <w:i/>
        </w:rPr>
        <w:t>Quarterly Journal of the Taiwan Museum</w:t>
      </w:r>
      <w:r>
        <w:t xml:space="preserve"> </w:t>
      </w:r>
      <w:r w:rsidRPr="004F0DA8">
        <w:rPr>
          <w:b/>
        </w:rPr>
        <w:t>33</w:t>
      </w:r>
      <w:r>
        <w:t xml:space="preserve">: 218 (1980). – Type: </w:t>
      </w:r>
      <w:r w:rsidRPr="004F0DA8">
        <w:rPr>
          <w:i/>
        </w:rPr>
        <w:t>Cetrel</w:t>
      </w:r>
      <w:r w:rsidRPr="004F0DA8">
        <w:rPr>
          <w:i/>
        </w:rPr>
        <w:t>i</w:t>
      </w:r>
      <w:r w:rsidRPr="004F0DA8">
        <w:rPr>
          <w:i/>
        </w:rPr>
        <w:t>opsis rhytidocarpa</w:t>
      </w:r>
      <w:r>
        <w:t xml:space="preserve"> (Mont. &amp; Bosch) Randlane &amp; Saag 1980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Cladia</w:t>
      </w:r>
      <w:r>
        <w:t xml:space="preserve"> Nyl., </w:t>
      </w:r>
      <w:r w:rsidRPr="004F0DA8">
        <w:rPr>
          <w:i/>
        </w:rPr>
        <w:t>Bull. Soc. linn. Normandie</w:t>
      </w:r>
      <w:r>
        <w:t xml:space="preserve"> sér. 2 </w:t>
      </w:r>
      <w:r w:rsidRPr="004F0DA8">
        <w:rPr>
          <w:b/>
        </w:rPr>
        <w:t>4</w:t>
      </w:r>
      <w:r>
        <w:t xml:space="preserve"> (2): 167 (1870). – Type: </w:t>
      </w:r>
      <w:r w:rsidRPr="004F0DA8">
        <w:rPr>
          <w:i/>
        </w:rPr>
        <w:t>Cladia aggregata</w:t>
      </w:r>
      <w:r>
        <w:t xml:space="preserve"> (Sw.) Nyl. 1870 – [Fungi: Ascomycota: Pezizomycotina: L</w:t>
      </w:r>
      <w:r>
        <w:t>e</w:t>
      </w:r>
      <w:r>
        <w:t>canoromycetes: Lecanoromycetidae: Lecanorales: Cladoniaceae].</w:t>
      </w:r>
    </w:p>
    <w:p w:rsidR="004F0DA8" w:rsidRDefault="004F0DA8" w:rsidP="004F0DA8">
      <w:pPr>
        <w:pStyle w:val="Term"/>
      </w:pPr>
      <w:r w:rsidRPr="004F0DA8">
        <w:rPr>
          <w:b/>
        </w:rPr>
        <w:t>Cladidium</w:t>
      </w:r>
      <w:r>
        <w:t xml:space="preserve"> Hafellner, </w:t>
      </w:r>
      <w:r w:rsidRPr="004F0DA8">
        <w:rPr>
          <w:i/>
        </w:rPr>
        <w:t>Nova Hedwigia</w:t>
      </w:r>
      <w:r>
        <w:t xml:space="preserve"> Beih. </w:t>
      </w:r>
      <w:r w:rsidRPr="004F0DA8">
        <w:rPr>
          <w:b/>
        </w:rPr>
        <w:t>79</w:t>
      </w:r>
      <w:r>
        <w:t xml:space="preserve">: 296 (1984). – Type: </w:t>
      </w:r>
      <w:r w:rsidRPr="004F0DA8">
        <w:rPr>
          <w:i/>
        </w:rPr>
        <w:t>Cladidium thamnitis</w:t>
      </w:r>
      <w:r>
        <w:t xml:space="preserve"> (Tuck.) Hafellner 1984 – [Fungi: Ascomycota: Pezizom</w:t>
      </w:r>
      <w:r>
        <w:t>y</w:t>
      </w:r>
      <w:r>
        <w:t>cotina: Lecanoromycetes: Lecanoromycetidae: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Cladonia</w:t>
      </w:r>
      <w:r>
        <w:t xml:space="preserve"> P. Browne, </w:t>
      </w:r>
      <w:r w:rsidRPr="004F0DA8">
        <w:rPr>
          <w:i/>
        </w:rPr>
        <w:t>Prim. fl. holsat.</w:t>
      </w:r>
      <w:r>
        <w:t xml:space="preserve"> (Kiliae): 90 (1756). – Type: </w:t>
      </w:r>
      <w:r w:rsidRPr="004F0DA8">
        <w:rPr>
          <w:i/>
        </w:rPr>
        <w:t>Cladonia subulata</w:t>
      </w:r>
      <w:r>
        <w:t xml:space="preserve"> (L.) Weber ex F.H. Wigg. 1780 – [Fungi: Ascomycota: Peziz</w:t>
      </w:r>
      <w:r>
        <w:t>o</w:t>
      </w:r>
      <w:r>
        <w:t>mycotina: Lecanoromycetes: Lecanoromycetidae: Lecanorales: Cladoniaceae].</w:t>
      </w:r>
    </w:p>
    <w:p w:rsidR="004F0DA8" w:rsidRDefault="004F0DA8" w:rsidP="004F0DA8">
      <w:pPr>
        <w:pStyle w:val="Term"/>
      </w:pPr>
      <w:r w:rsidRPr="004F0DA8">
        <w:rPr>
          <w:b/>
        </w:rPr>
        <w:t>Claurouxia</w:t>
      </w:r>
      <w:r>
        <w:t xml:space="preserve"> D. Hawksw., </w:t>
      </w:r>
      <w:r w:rsidRPr="004F0DA8">
        <w:rPr>
          <w:i/>
        </w:rPr>
        <w:t>Syst. Ascom.</w:t>
      </w:r>
      <w:r>
        <w:t xml:space="preserve"> </w:t>
      </w:r>
      <w:r w:rsidRPr="004F0DA8">
        <w:rPr>
          <w:b/>
        </w:rPr>
        <w:t>7</w:t>
      </w:r>
      <w:r>
        <w:t xml:space="preserve"> (1): 65 (1988). – Type: </w:t>
      </w:r>
      <w:r w:rsidRPr="004F0DA8">
        <w:rPr>
          <w:i/>
        </w:rPr>
        <w:t>Claurouxia chalybeioides</w:t>
      </w:r>
      <w:r>
        <w:t xml:space="preserve"> (Nyl.) D. Hawksw. 1988 – [Fungi: Ascomycota: P</w:t>
      </w:r>
      <w:r>
        <w:t>e</w:t>
      </w:r>
      <w:r>
        <w:t>zizomycotina: Lecanoromycetes: Incertae sedis: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Clauzadeana</w:t>
      </w:r>
      <w:r>
        <w:t xml:space="preserve"> Cl. Roux, </w:t>
      </w:r>
      <w:r w:rsidRPr="004F0DA8">
        <w:rPr>
          <w:i/>
        </w:rPr>
        <w:t>Bull. Soc. linn. Provence</w:t>
      </w:r>
      <w:r>
        <w:t xml:space="preserve"> </w:t>
      </w:r>
      <w:r w:rsidRPr="004F0DA8">
        <w:rPr>
          <w:b/>
        </w:rPr>
        <w:t>35</w:t>
      </w:r>
      <w:r>
        <w:t xml:space="preserve">: 101 (1984) [‘1983’]. – Type: </w:t>
      </w:r>
      <w:r w:rsidRPr="004F0DA8">
        <w:rPr>
          <w:i/>
        </w:rPr>
        <w:t>Clauzadeana instratula</w:t>
      </w:r>
      <w:r>
        <w:t xml:space="preserve"> (Nyl.) Cl. Roux 1984 – [Fungi: Asc</w:t>
      </w:r>
      <w:r>
        <w:t>o</w:t>
      </w:r>
      <w:r>
        <w:t>mycota: Pezizomycotina: Lecanoromycetes: L</w:t>
      </w:r>
      <w:r>
        <w:t>e</w:t>
      </w:r>
      <w:r>
        <w:t>canoromycetidae: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Cliostomum</w:t>
      </w:r>
      <w:r>
        <w:t xml:space="preserve"> Fr., </w:t>
      </w:r>
      <w:r w:rsidRPr="004F0DA8">
        <w:rPr>
          <w:i/>
        </w:rPr>
        <w:t>Syst. orb. veg.</w:t>
      </w:r>
      <w:r>
        <w:t xml:space="preserve"> (Lundae) </w:t>
      </w:r>
      <w:r w:rsidRPr="004F0DA8">
        <w:rPr>
          <w:b/>
        </w:rPr>
        <w:t>1</w:t>
      </w:r>
      <w:r>
        <w:t xml:space="preserve">: 116 (1825). – Type: </w:t>
      </w:r>
      <w:r w:rsidRPr="004F0DA8">
        <w:rPr>
          <w:i/>
        </w:rPr>
        <w:t>Cliostomum corrugatum</w:t>
      </w:r>
      <w:r>
        <w:t xml:space="preserve"> (Ach.) Fr. 1849 – [Fungi: Ascomycota: Pezizomycotina: Lecanoromycetes: Lecanoromycetidae: L</w:t>
      </w:r>
      <w:r>
        <w:t>e</w:t>
      </w:r>
      <w:r>
        <w:t>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Coelopogon</w:t>
      </w:r>
      <w:r>
        <w:t xml:space="preserve"> Brusse &amp; Kärnefelt,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42</w:t>
      </w:r>
      <w:r>
        <w:t xml:space="preserve">: 35 (1991). – Type: </w:t>
      </w:r>
      <w:r w:rsidRPr="004F0DA8">
        <w:rPr>
          <w:i/>
        </w:rPr>
        <w:t>Coelopogon abraxas</w:t>
      </w:r>
      <w:r>
        <w:t xml:space="preserve"> Brusse 1991 – [Fungi: Ascomycota: Pezizomycotina: Lecan</w:t>
      </w:r>
      <w:r>
        <w:t>o</w:t>
      </w:r>
      <w:r>
        <w:t>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Compsocladium</w:t>
      </w:r>
      <w:r>
        <w:t xml:space="preserve"> I.M. Lamb, </w:t>
      </w:r>
      <w:r w:rsidRPr="004F0DA8">
        <w:rPr>
          <w:i/>
        </w:rPr>
        <w:t>Lloydia</w:t>
      </w:r>
      <w:r>
        <w:t xml:space="preserve"> </w:t>
      </w:r>
      <w:r w:rsidRPr="004F0DA8">
        <w:rPr>
          <w:b/>
        </w:rPr>
        <w:t>19</w:t>
      </w:r>
      <w:r>
        <w:t xml:space="preserve"> (3): 157 (1956). – Type: </w:t>
      </w:r>
      <w:r w:rsidRPr="004F0DA8">
        <w:rPr>
          <w:i/>
        </w:rPr>
        <w:t>Compsocladium archboldianum</w:t>
      </w:r>
      <w:r>
        <w:t xml:space="preserve"> I.M. Lamb 1956 – [Fungi: Ascomycota: Peziz</w:t>
      </w:r>
      <w:r>
        <w:t>o</w:t>
      </w:r>
      <w:r>
        <w:t>mycotina: Lecanoromycetes: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Cornicularia</w:t>
      </w:r>
      <w:r>
        <w:t xml:space="preserve"> (Schreb.) Hoffm., </w:t>
      </w:r>
      <w:r w:rsidRPr="004F0DA8">
        <w:rPr>
          <w:i/>
        </w:rPr>
        <w:t>Descr. Adumb. Plant. Lich.</w:t>
      </w:r>
      <w:r>
        <w:t xml:space="preserve"> </w:t>
      </w:r>
      <w:r w:rsidRPr="004F0DA8">
        <w:rPr>
          <w:b/>
        </w:rPr>
        <w:t>2</w:t>
      </w:r>
      <w:r>
        <w:t xml:space="preserve">: 37 (1792). – Type: </w:t>
      </w:r>
      <w:r w:rsidRPr="004F0DA8">
        <w:rPr>
          <w:i/>
        </w:rPr>
        <w:t>Cornicularia tristis</w:t>
      </w:r>
      <w:r>
        <w:t xml:space="preserve"> (Weber ex F.H. Wigg.) Hoffm. 1794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4F0DA8" w:rsidRDefault="004F0DA8" w:rsidP="004F0DA8">
      <w:pPr>
        <w:pStyle w:val="Term"/>
      </w:pPr>
      <w:r w:rsidRPr="004F0DA8">
        <w:rPr>
          <w:b/>
        </w:rPr>
        <w:t>Crocynia</w:t>
      </w:r>
      <w:r>
        <w:t xml:space="preserve"> (Ach.) A. Massal., </w:t>
      </w:r>
      <w:r w:rsidRPr="004F0DA8">
        <w:rPr>
          <w:i/>
        </w:rPr>
        <w:t>Atti Ist. Veneto Sci. lett. ed Arti</w:t>
      </w:r>
      <w:r>
        <w:t xml:space="preserve"> Sér. 3 </w:t>
      </w:r>
      <w:r w:rsidRPr="004F0DA8">
        <w:rPr>
          <w:b/>
        </w:rPr>
        <w:t>5</w:t>
      </w:r>
      <w:r>
        <w:t xml:space="preserve">: 251 (1860) [‘1859-1860’]. – Type: </w:t>
      </w:r>
      <w:r w:rsidRPr="004F0DA8">
        <w:rPr>
          <w:i/>
        </w:rPr>
        <w:t>Lecidea gossypina</w:t>
      </w:r>
      <w:r>
        <w:t xml:space="preserve"> (Sw.) Ach. 1803 – [Fungi: Ascomycota: Pezizomycotina: Lecanor</w:t>
      </w:r>
      <w:r>
        <w:t>o</w:t>
      </w:r>
      <w:r>
        <w:t>mycetes: Lecanoromycetidae: Lecanorales: Cr</w:t>
      </w:r>
      <w:r>
        <w:t>o</w:t>
      </w:r>
      <w:r>
        <w:t>cyniaceae].</w:t>
      </w:r>
    </w:p>
    <w:p w:rsidR="004F0DA8" w:rsidRDefault="004F0DA8" w:rsidP="004F0DA8">
      <w:pPr>
        <w:pStyle w:val="Term"/>
      </w:pPr>
      <w:r w:rsidRPr="004F0DA8">
        <w:rPr>
          <w:b/>
        </w:rPr>
        <w:t>Crustospathula</w:t>
      </w:r>
      <w:r>
        <w:t xml:space="preserve"> Aptroot, </w:t>
      </w:r>
      <w:r w:rsidRPr="004F0DA8">
        <w:rPr>
          <w:i/>
        </w:rPr>
        <w:t>Trop. Bryol.</w:t>
      </w:r>
      <w:r>
        <w:t xml:space="preserve"> </w:t>
      </w:r>
      <w:r w:rsidRPr="004F0DA8">
        <w:rPr>
          <w:b/>
        </w:rPr>
        <w:t>14</w:t>
      </w:r>
      <w:r>
        <w:t xml:space="preserve">: 27 (1998). – Type: </w:t>
      </w:r>
      <w:r w:rsidRPr="004F0DA8">
        <w:rPr>
          <w:i/>
        </w:rPr>
        <w:t>Crustospathula cartilaginea</w:t>
      </w:r>
      <w:r>
        <w:t xml:space="preserve"> A</w:t>
      </w:r>
      <w:r>
        <w:t>p</w:t>
      </w:r>
      <w:r>
        <w:t>troot 1998 – [Fungi: Ascomycota: Pezizom</w:t>
      </w:r>
      <w:r>
        <w:t>y</w:t>
      </w:r>
      <w:r>
        <w:t>cotina: Lecanoromycetes: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Dactylina</w:t>
      </w:r>
      <w:r>
        <w:t xml:space="preserve"> Nyl., </w:t>
      </w:r>
      <w:r w:rsidRPr="004F0DA8">
        <w:rPr>
          <w:i/>
        </w:rPr>
        <w:t>Syn. meth. lich.</w:t>
      </w:r>
      <w:r>
        <w:t xml:space="preserve"> (Parisiis) </w:t>
      </w:r>
      <w:r w:rsidRPr="004F0DA8">
        <w:rPr>
          <w:b/>
        </w:rPr>
        <w:t>1</w:t>
      </w:r>
      <w:r>
        <w:t xml:space="preserve"> (2): 286 (1860). – Type: </w:t>
      </w:r>
      <w:r w:rsidRPr="004F0DA8">
        <w:rPr>
          <w:i/>
        </w:rPr>
        <w:t>Dactylina arctica</w:t>
      </w:r>
      <w:r>
        <w:t xml:space="preserve"> (Hook. f.) Nyl. </w:t>
      </w:r>
      <w:r>
        <w:lastRenderedPageBreak/>
        <w:t>1860 – [Fungi: Ascomycota: Pezizomycotina: L</w:t>
      </w:r>
      <w:r>
        <w:t>e</w:t>
      </w:r>
      <w:r>
        <w:t>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Dactylospora</w:t>
      </w:r>
      <w:r>
        <w:t xml:space="preserve"> Körb., </w:t>
      </w:r>
      <w:r w:rsidRPr="004F0DA8">
        <w:rPr>
          <w:i/>
        </w:rPr>
        <w:t>Syst. lich. germ.</w:t>
      </w:r>
      <w:r>
        <w:t xml:space="preserve"> (Breslau): 271 (1855). – Type: </w:t>
      </w:r>
      <w:r w:rsidRPr="004F0DA8">
        <w:rPr>
          <w:i/>
        </w:rPr>
        <w:t>Dactylospora floerkei</w:t>
      </w:r>
      <w:r>
        <w:t xml:space="preserve"> Körb. 1855 – [Fungi: Ascomycota: Pezizomycotina: L</w:t>
      </w:r>
      <w:r>
        <w:t>e</w:t>
      </w:r>
      <w:r>
        <w:t>canoromycetes: Lecanoromycetidae: Lecanorales: Dactylosporaceae].</w:t>
      </w:r>
    </w:p>
    <w:p w:rsidR="004F0DA8" w:rsidRDefault="004F0DA8" w:rsidP="004F0DA8">
      <w:pPr>
        <w:pStyle w:val="Term"/>
      </w:pPr>
      <w:r w:rsidRPr="004F0DA8">
        <w:rPr>
          <w:b/>
        </w:rPr>
        <w:t>Diomedella</w:t>
      </w:r>
      <w:r>
        <w:t xml:space="preserve"> Hertel, </w:t>
      </w:r>
      <w:r w:rsidRPr="004F0DA8">
        <w:rPr>
          <w:i/>
        </w:rPr>
        <w:t>Nova Hedwigia</w:t>
      </w:r>
      <w:r>
        <w:t xml:space="preserve"> Beih. </w:t>
      </w:r>
      <w:r w:rsidRPr="004F0DA8">
        <w:rPr>
          <w:b/>
        </w:rPr>
        <w:t>79</w:t>
      </w:r>
      <w:r>
        <w:t xml:space="preserve">: 445 (1984). – Type: </w:t>
      </w:r>
      <w:r w:rsidRPr="004F0DA8">
        <w:rPr>
          <w:i/>
        </w:rPr>
        <w:t>Diomedella disjungenda</w:t>
      </w:r>
      <w:r>
        <w:t xml:space="preserve"> (Cromb.) Hertel 1984 – [Fungi: Ascomycota: P</w:t>
      </w:r>
      <w:r>
        <w:t>e</w:t>
      </w:r>
      <w:r>
        <w:t>zizomycotina: Lecanoromycetes: Lecanoromyce</w:t>
      </w:r>
      <w:r>
        <w:t>t</w:t>
      </w:r>
      <w:r>
        <w:t>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Edrudia</w:t>
      </w:r>
      <w:r>
        <w:t xml:space="preserve"> W.P. Jord., </w:t>
      </w:r>
      <w:r w:rsidRPr="004F0DA8">
        <w:rPr>
          <w:i/>
        </w:rPr>
        <w:t>Bryologist</w:t>
      </w:r>
      <w:r>
        <w:t xml:space="preserve"> </w:t>
      </w:r>
      <w:r w:rsidRPr="004F0DA8">
        <w:rPr>
          <w:b/>
        </w:rPr>
        <w:t>83</w:t>
      </w:r>
      <w:r>
        <w:t xml:space="preserve"> (1): 64 (1980). – Type: </w:t>
      </w:r>
      <w:r w:rsidRPr="004F0DA8">
        <w:rPr>
          <w:i/>
        </w:rPr>
        <w:t>Edrudia constipans</w:t>
      </w:r>
      <w:r>
        <w:t xml:space="preserve"> (Nyl.) W.P. Jord. 1980 – [Fungi: Ascomycota: Pezizomycotina: Lecan</w:t>
      </w:r>
      <w:r>
        <w:t>o</w:t>
      </w:r>
      <w:r>
        <w:t>romycetes: Lecanoromycetidae: Lecanorales: L</w:t>
      </w:r>
      <w:r>
        <w:t>e</w:t>
      </w:r>
      <w:r>
        <w:t>canoraceae].</w:t>
      </w:r>
    </w:p>
    <w:p w:rsidR="004F0DA8" w:rsidRDefault="004F0DA8" w:rsidP="004F0DA8">
      <w:pPr>
        <w:pStyle w:val="Term"/>
      </w:pPr>
      <w:r w:rsidRPr="004F0DA8">
        <w:rPr>
          <w:b/>
        </w:rPr>
        <w:t>Eremastrella</w:t>
      </w:r>
      <w:r>
        <w:t xml:space="preserve"> S. Vogel, </w:t>
      </w:r>
      <w:r w:rsidRPr="004F0DA8">
        <w:rPr>
          <w:i/>
        </w:rPr>
        <w:t>Beitr. Biol. Pfl.</w:t>
      </w:r>
      <w:r>
        <w:t xml:space="preserve"> </w:t>
      </w:r>
      <w:r w:rsidRPr="004F0DA8">
        <w:rPr>
          <w:b/>
        </w:rPr>
        <w:t>31</w:t>
      </w:r>
      <w:r>
        <w:t xml:space="preserve"> (1): 104 (1955). – Type: </w:t>
      </w:r>
      <w:r w:rsidRPr="004F0DA8">
        <w:rPr>
          <w:i/>
        </w:rPr>
        <w:t>Eremastrella tobleri</w:t>
      </w:r>
      <w:r>
        <w:t xml:space="preserve"> S. Vogel 1955 – [Fungi: Ascomycota: Pezizomycotina: L</w:t>
      </w:r>
      <w:r>
        <w:t>e</w:t>
      </w:r>
      <w:r>
        <w:t>canoromycetes: Lecanoromycetidae: Lecanorales: Psoraceae].</w:t>
      </w:r>
    </w:p>
    <w:p w:rsidR="004F0DA8" w:rsidRDefault="004F0DA8" w:rsidP="004F0DA8">
      <w:pPr>
        <w:pStyle w:val="Term"/>
      </w:pPr>
      <w:r w:rsidRPr="004F0DA8">
        <w:rPr>
          <w:b/>
        </w:rPr>
        <w:t>Esslingeriana</w:t>
      </w:r>
      <w:r>
        <w:t xml:space="preserve"> Hale &amp; M.J. Lai, </w:t>
      </w:r>
      <w:r w:rsidRPr="004F0DA8">
        <w:rPr>
          <w:i/>
        </w:rPr>
        <w:t>Quarterly Journal of the Taiwan Museum</w:t>
      </w:r>
      <w:r>
        <w:t xml:space="preserve"> </w:t>
      </w:r>
      <w:r w:rsidRPr="004F0DA8">
        <w:rPr>
          <w:b/>
        </w:rPr>
        <w:t>33</w:t>
      </w:r>
      <w:r>
        <w:t xml:space="preserve"> (3 &amp; 4): 220 (1980). – Type: </w:t>
      </w:r>
      <w:r w:rsidRPr="004F0DA8">
        <w:rPr>
          <w:i/>
        </w:rPr>
        <w:t>Esslingeriana idahoensis</w:t>
      </w:r>
      <w:r>
        <w:t xml:space="preserve"> (Essl.) Hale &amp; M.J. Lai 1980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Evernia</w:t>
      </w:r>
      <w:r>
        <w:t xml:space="preserve"> Ach., </w:t>
      </w:r>
      <w:r w:rsidRPr="004F0DA8">
        <w:rPr>
          <w:i/>
        </w:rPr>
        <w:t>Tent. Hist. Lich.</w:t>
      </w:r>
      <w:r>
        <w:t xml:space="preserve">: 90 (1809). – Type: </w:t>
      </w:r>
      <w:r w:rsidRPr="004F0DA8">
        <w:rPr>
          <w:i/>
        </w:rPr>
        <w:t>Evernia prunastri</w:t>
      </w:r>
      <w:r>
        <w:t xml:space="preserve"> (L.) Ach. 1810 – [Fungi: A</w:t>
      </w:r>
      <w:r>
        <w:t>s</w:t>
      </w:r>
      <w:r>
        <w:t>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Everniopsis</w:t>
      </w:r>
      <w:r>
        <w:t xml:space="preserve"> Nyl., </w:t>
      </w:r>
      <w:r w:rsidRPr="004F0DA8">
        <w:rPr>
          <w:i/>
        </w:rPr>
        <w:t>Syn. meth. lich.</w:t>
      </w:r>
      <w:r>
        <w:t xml:space="preserve"> (Parisiis) </w:t>
      </w:r>
      <w:r w:rsidRPr="004F0DA8">
        <w:rPr>
          <w:b/>
        </w:rPr>
        <w:t>1</w:t>
      </w:r>
      <w:r>
        <w:t xml:space="preserve"> (2): 374 (1860). – Type: </w:t>
      </w:r>
      <w:r w:rsidRPr="004F0DA8">
        <w:rPr>
          <w:i/>
        </w:rPr>
        <w:t>Everniopsis trulla</w:t>
      </w:r>
      <w:r>
        <w:t xml:space="preserve"> (Ach.) Nyl. 1860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Fellhanera</w:t>
      </w:r>
      <w:r>
        <w:t xml:space="preserve"> Vězda, </w:t>
      </w:r>
      <w:r w:rsidRPr="004F0DA8">
        <w:rPr>
          <w:i/>
        </w:rPr>
        <w:t>Folia geobot. phytotax.</w:t>
      </w:r>
      <w:r>
        <w:t xml:space="preserve"> </w:t>
      </w:r>
      <w:r w:rsidRPr="004F0DA8">
        <w:rPr>
          <w:b/>
        </w:rPr>
        <w:t>21</w:t>
      </w:r>
      <w:r>
        <w:t xml:space="preserve"> (2): 200 (1986). – Type: </w:t>
      </w:r>
      <w:r w:rsidRPr="004F0DA8">
        <w:rPr>
          <w:i/>
        </w:rPr>
        <w:t>Fellhanera fuscatula</w:t>
      </w:r>
      <w:r>
        <w:t xml:space="preserve"> (Müll. Arg.) Vězda 1986 – [Fungi: Ascomycota: P</w:t>
      </w:r>
      <w:r>
        <w:t>e</w:t>
      </w:r>
      <w:r>
        <w:t>zizomycotina: Lecanoromycetes: Lecanoromyce</w:t>
      </w:r>
      <w:r>
        <w:t>t</w:t>
      </w:r>
      <w:r>
        <w:t>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Fellhaneropsis</w:t>
      </w:r>
      <w:r>
        <w:t xml:space="preserve"> Sérus. &amp; Coppins, </w:t>
      </w:r>
      <w:r w:rsidRPr="004F0DA8">
        <w:rPr>
          <w:i/>
        </w:rPr>
        <w:t>Lichenologist</w:t>
      </w:r>
      <w:r>
        <w:t xml:space="preserve"> </w:t>
      </w:r>
      <w:r w:rsidRPr="004F0DA8">
        <w:rPr>
          <w:b/>
        </w:rPr>
        <w:t>28</w:t>
      </w:r>
      <w:r>
        <w:t xml:space="preserve"> (3): 198 (1996). – Type: </w:t>
      </w:r>
      <w:r w:rsidRPr="004F0DA8">
        <w:rPr>
          <w:i/>
        </w:rPr>
        <w:t>Fellhaneropsis myrtill</w:t>
      </w:r>
      <w:r w:rsidRPr="004F0DA8">
        <w:rPr>
          <w:i/>
        </w:rPr>
        <w:t>i</w:t>
      </w:r>
      <w:r w:rsidRPr="004F0DA8">
        <w:rPr>
          <w:i/>
        </w:rPr>
        <w:t>cola</w:t>
      </w:r>
      <w:r>
        <w:t xml:space="preserve"> (Erichsen) Sérus. &amp; Coppins 1996 – [Fungi: Ascomycota: Pezizomycotina: Lecanoromycetes: Lecanoromycetidae: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Flavocetraria</w:t>
      </w:r>
      <w:r>
        <w:t xml:space="preserve"> Kärnefelt &amp; A. Thell, </w:t>
      </w:r>
      <w:r w:rsidRPr="004F0DA8">
        <w:rPr>
          <w:i/>
        </w:rPr>
        <w:t>Acta bot. fenn.</w:t>
      </w:r>
      <w:r>
        <w:t xml:space="preserve"> </w:t>
      </w:r>
      <w:r w:rsidRPr="004F0DA8">
        <w:rPr>
          <w:b/>
        </w:rPr>
        <w:t>150</w:t>
      </w:r>
      <w:r>
        <w:t xml:space="preserve">: 81 (1994). – Type: </w:t>
      </w:r>
      <w:r w:rsidRPr="004F0DA8">
        <w:rPr>
          <w:i/>
        </w:rPr>
        <w:t>Flavocetraria cucullata</w:t>
      </w:r>
      <w:r>
        <w:t xml:space="preserve"> (Bellardi) Kärnefelt &amp; A. Thell 1994 – [Fungi: Ascomycota: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Flavoparmelia</w:t>
      </w:r>
      <w:r>
        <w:t xml:space="preserve"> Hale,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25</w:t>
      </w:r>
      <w:r>
        <w:t xml:space="preserve"> (2): 604 (1986). – Type: </w:t>
      </w:r>
      <w:r w:rsidRPr="004F0DA8">
        <w:rPr>
          <w:i/>
        </w:rPr>
        <w:t>Flavoparmelia caperata</w:t>
      </w:r>
      <w:r>
        <w:t xml:space="preserve"> (L.) Hale 1986 – [Fungi: Ascomycota: Pezizomycotina: L</w:t>
      </w:r>
      <w:r>
        <w:t>e</w:t>
      </w:r>
      <w:r>
        <w:t>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Flavopunctelia</w:t>
      </w:r>
      <w:r>
        <w:t xml:space="preserve"> (Krog) Hale,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20</w:t>
      </w:r>
      <w:r>
        <w:t xml:space="preserve"> (2): 682 (1984). – Type: </w:t>
      </w:r>
      <w:r w:rsidRPr="004F0DA8">
        <w:rPr>
          <w:i/>
        </w:rPr>
        <w:t>Flavopunctelia flaventior</w:t>
      </w:r>
      <w:r>
        <w:t xml:space="preserve"> (Stirt.) Hale 1984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Frutidella</w:t>
      </w:r>
      <w:r>
        <w:t xml:space="preserve"> Kalb, </w:t>
      </w:r>
      <w:r w:rsidRPr="004F0DA8">
        <w:rPr>
          <w:i/>
        </w:rPr>
        <w:t>Hoppea</w:t>
      </w:r>
      <w:r>
        <w:t xml:space="preserve"> </w:t>
      </w:r>
      <w:r w:rsidRPr="004F0DA8">
        <w:rPr>
          <w:b/>
        </w:rPr>
        <w:t>55</w:t>
      </w:r>
      <w:r>
        <w:t xml:space="preserve">: 582 (1994). – Type: </w:t>
      </w:r>
      <w:r w:rsidRPr="004F0DA8">
        <w:rPr>
          <w:i/>
        </w:rPr>
        <w:t>Frutidella caesioatra</w:t>
      </w:r>
      <w:r>
        <w:t xml:space="preserve"> (Schaer.) Kalb 1994 – [Fungi: Ascomycota: Pezizomycotina: Lecanor</w:t>
      </w:r>
      <w:r>
        <w:t>o</w:t>
      </w:r>
      <w:r>
        <w:t>mycetes: Lecanoromycetidae: Lecanorales: R</w:t>
      </w:r>
      <w:r>
        <w:t>a</w:t>
      </w:r>
      <w:r>
        <w:t>malinaceae].</w:t>
      </w:r>
    </w:p>
    <w:p w:rsidR="004F0DA8" w:rsidRDefault="004F0DA8" w:rsidP="004F0DA8">
      <w:pPr>
        <w:pStyle w:val="Term"/>
      </w:pPr>
      <w:r w:rsidRPr="004F0DA8">
        <w:rPr>
          <w:b/>
        </w:rPr>
        <w:t>Glyphopeltis</w:t>
      </w:r>
      <w:r>
        <w:t xml:space="preserve"> Brusse, </w:t>
      </w:r>
      <w:r w:rsidRPr="004F0DA8">
        <w:rPr>
          <w:i/>
        </w:rPr>
        <w:t>Lichenologist</w:t>
      </w:r>
      <w:r>
        <w:t xml:space="preserve"> </w:t>
      </w:r>
      <w:r w:rsidRPr="004F0DA8">
        <w:rPr>
          <w:b/>
        </w:rPr>
        <w:t>17</w:t>
      </w:r>
      <w:r>
        <w:t xml:space="preserve"> (3): 267 (1985). – Type: </w:t>
      </w:r>
      <w:r w:rsidRPr="004F0DA8">
        <w:rPr>
          <w:i/>
        </w:rPr>
        <w:t>Glyphopeltis eburina</w:t>
      </w:r>
      <w:r>
        <w:t xml:space="preserve"> Brusse 1985 – [Fungi: Ascomycota: Pezizomycotina: Lecan</w:t>
      </w:r>
      <w:r>
        <w:t>o</w:t>
      </w:r>
      <w:r>
        <w:t>romycetes: Lecanoromycetidae: Lecanorales: Psoraceae].</w:t>
      </w:r>
    </w:p>
    <w:p w:rsidR="004F0DA8" w:rsidRDefault="004F0DA8" w:rsidP="004F0DA8">
      <w:pPr>
        <w:pStyle w:val="Term"/>
      </w:pPr>
      <w:r w:rsidRPr="004F0DA8">
        <w:rPr>
          <w:b/>
        </w:rPr>
        <w:t>Gymnoderma</w:t>
      </w:r>
      <w:r>
        <w:t xml:space="preserve"> Nyl., </w:t>
      </w:r>
      <w:r w:rsidRPr="004F0DA8">
        <w:rPr>
          <w:i/>
        </w:rPr>
        <w:t>Flora</w:t>
      </w:r>
      <w:r>
        <w:t xml:space="preserve"> Jena </w:t>
      </w:r>
      <w:r w:rsidRPr="004F0DA8">
        <w:rPr>
          <w:b/>
        </w:rPr>
        <w:t>43</w:t>
      </w:r>
      <w:r>
        <w:t xml:space="preserve">: 546 (1860). – Type: </w:t>
      </w:r>
      <w:r w:rsidRPr="004F0DA8">
        <w:rPr>
          <w:i/>
        </w:rPr>
        <w:t>Gymnoderma coccocarpum</w:t>
      </w:r>
      <w:r>
        <w:t xml:space="preserve"> Nyl. 1863 – [Fungi: Ascomycota: Pezizomycotina: Lecanor</w:t>
      </w:r>
      <w:r>
        <w:t>o</w:t>
      </w:r>
      <w:r>
        <w:t>mycetes: Lecanoromycetidae: Lecanorales: Cl</w:t>
      </w:r>
      <w:r>
        <w:t>a</w:t>
      </w:r>
      <w:r>
        <w:t>doniaceae].</w:t>
      </w:r>
    </w:p>
    <w:p w:rsidR="004F0DA8" w:rsidRDefault="004F0DA8" w:rsidP="004F0DA8">
      <w:pPr>
        <w:pStyle w:val="Term"/>
      </w:pPr>
      <w:r w:rsidRPr="004F0DA8">
        <w:rPr>
          <w:b/>
        </w:rPr>
        <w:t>Gypsoplaca</w:t>
      </w:r>
      <w:r>
        <w:t xml:space="preserve"> Timdal, </w:t>
      </w:r>
      <w:r w:rsidRPr="004F0DA8">
        <w:rPr>
          <w:i/>
        </w:rPr>
        <w:t>Biblthca Lichenol.</w:t>
      </w:r>
      <w:r>
        <w:t xml:space="preserve"> </w:t>
      </w:r>
      <w:r w:rsidRPr="004F0DA8">
        <w:rPr>
          <w:b/>
        </w:rPr>
        <w:t>38</w:t>
      </w:r>
      <w:r>
        <w:t xml:space="preserve">: 423 (1990). – Type: </w:t>
      </w:r>
      <w:r w:rsidRPr="004F0DA8">
        <w:rPr>
          <w:i/>
        </w:rPr>
        <w:t>Gypsoplaca macrophylla</w:t>
      </w:r>
      <w:r>
        <w:t xml:space="preserve"> (Zahlbr.) Timdal 1990 – [Fungi: Ascomycota: P</w:t>
      </w:r>
      <w:r>
        <w:t>e</w:t>
      </w:r>
      <w:r>
        <w:t>zizomycotina: Lecanoromycetes: Lecanoromyce</w:t>
      </w:r>
      <w:r>
        <w:t>t</w:t>
      </w:r>
      <w:r>
        <w:t>idae: Lecanorales: Gypsoplacaceae].</w:t>
      </w:r>
    </w:p>
    <w:p w:rsidR="004F0DA8" w:rsidRDefault="004F0DA8" w:rsidP="004F0DA8">
      <w:pPr>
        <w:pStyle w:val="Term"/>
      </w:pPr>
      <w:r w:rsidRPr="004F0DA8">
        <w:rPr>
          <w:b/>
        </w:rPr>
        <w:t>Haematomma</w:t>
      </w:r>
      <w:r>
        <w:t xml:space="preserve"> A. Massal., </w:t>
      </w:r>
      <w:r w:rsidRPr="004F0DA8">
        <w:rPr>
          <w:i/>
        </w:rPr>
        <w:t>Ric. auton. lich. crost.</w:t>
      </w:r>
      <w:r>
        <w:t xml:space="preserve"> (Verona): 32 (1852). – Type: </w:t>
      </w:r>
      <w:r w:rsidRPr="004F0DA8">
        <w:rPr>
          <w:i/>
        </w:rPr>
        <w:t>Haematomma vu</w:t>
      </w:r>
      <w:r w:rsidRPr="004F0DA8">
        <w:rPr>
          <w:i/>
        </w:rPr>
        <w:t>l</w:t>
      </w:r>
      <w:r w:rsidRPr="004F0DA8">
        <w:rPr>
          <w:i/>
        </w:rPr>
        <w:t>gare</w:t>
      </w:r>
      <w:r>
        <w:t xml:space="preserve"> A. Massal. 1852 – [Fungi: Ascomycota: P</w:t>
      </w:r>
      <w:r>
        <w:t>e</w:t>
      </w:r>
      <w:r>
        <w:t>zizomycotina: Lecanoromycetes: Lecanoromyce</w:t>
      </w:r>
      <w:r>
        <w:t>t</w:t>
      </w:r>
      <w:r>
        <w:t>idae: Lecanorales: Haematommataceae].</w:t>
      </w:r>
    </w:p>
    <w:p w:rsidR="004F0DA8" w:rsidRDefault="004F0DA8" w:rsidP="004F0DA8">
      <w:pPr>
        <w:pStyle w:val="Term"/>
      </w:pPr>
      <w:r w:rsidRPr="004F0DA8">
        <w:rPr>
          <w:b/>
        </w:rPr>
        <w:t>Halecania</w:t>
      </w:r>
      <w:r>
        <w:t xml:space="preserve"> M. Mayrhofer, </w:t>
      </w:r>
      <w:r w:rsidRPr="004F0DA8">
        <w:rPr>
          <w:i/>
        </w:rPr>
        <w:t>Herzogia</w:t>
      </w:r>
      <w:r>
        <w:t xml:space="preserve"> </w:t>
      </w:r>
      <w:r w:rsidRPr="004F0DA8">
        <w:rPr>
          <w:b/>
        </w:rPr>
        <w:t>7</w:t>
      </w:r>
      <w:r>
        <w:t xml:space="preserve"> (3-4): 383 (1987). – Type: </w:t>
      </w:r>
      <w:r w:rsidRPr="004F0DA8">
        <w:rPr>
          <w:i/>
        </w:rPr>
        <w:t>Halecania alpivaga</w:t>
      </w:r>
      <w:r>
        <w:t xml:space="preserve"> (Th. Fr.) M. Mayrhofer 1987 – [Fungi: Ascomycota: Peziz</w:t>
      </w:r>
      <w:r>
        <w:t>o</w:t>
      </w:r>
      <w:r>
        <w:t xml:space="preserve">mycotina: Lecanoromycetes: Lecanoromycetidae: </w:t>
      </w:r>
      <w:r>
        <w:lastRenderedPageBreak/>
        <w:t>Lecanorales: Catillariaceae].</w:t>
      </w:r>
    </w:p>
    <w:p w:rsidR="004F0DA8" w:rsidRDefault="004F0DA8" w:rsidP="004F0DA8">
      <w:pPr>
        <w:pStyle w:val="Term"/>
      </w:pPr>
      <w:r w:rsidRPr="004F0DA8">
        <w:rPr>
          <w:b/>
        </w:rPr>
        <w:t>Heppsora</w:t>
      </w:r>
      <w:r>
        <w:t xml:space="preserve"> D.D. Awasthi &amp; Kr.P. Singh, </w:t>
      </w:r>
      <w:r w:rsidRPr="004F0DA8">
        <w:rPr>
          <w:i/>
        </w:rPr>
        <w:t>Bryologist</w:t>
      </w:r>
      <w:r>
        <w:t xml:space="preserve"> </w:t>
      </w:r>
      <w:r w:rsidRPr="004F0DA8">
        <w:rPr>
          <w:b/>
        </w:rPr>
        <w:t>80</w:t>
      </w:r>
      <w:r>
        <w:t xml:space="preserve"> (3): 537 (1977). – Type: </w:t>
      </w:r>
      <w:r w:rsidRPr="004F0DA8">
        <w:rPr>
          <w:i/>
        </w:rPr>
        <w:t>Heppsora indica</w:t>
      </w:r>
      <w:r>
        <w:t xml:space="preserve"> D.D. Awasthi &amp; Kr.P. Singh 1977 – [Fungi: Ascom</w:t>
      </w:r>
      <w:r>
        <w:t>y</w:t>
      </w:r>
      <w:r>
        <w:t>cota: Pezizomycotina: Lecanoromycetes: Lecan</w:t>
      </w:r>
      <w:r>
        <w:t>o</w:t>
      </w:r>
      <w:r>
        <w:t>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Herteliana</w:t>
      </w:r>
      <w:r>
        <w:t xml:space="preserve"> P. James, </w:t>
      </w:r>
      <w:r w:rsidRPr="004F0DA8">
        <w:rPr>
          <w:i/>
        </w:rPr>
        <w:t>Lichenologist</w:t>
      </w:r>
      <w:r>
        <w:t xml:space="preserve"> </w:t>
      </w:r>
      <w:r w:rsidRPr="004F0DA8">
        <w:rPr>
          <w:b/>
        </w:rPr>
        <w:t>12</w:t>
      </w:r>
      <w:r>
        <w:t xml:space="preserve"> (1): 106 (1980). – Type: </w:t>
      </w:r>
      <w:r w:rsidRPr="004F0DA8">
        <w:rPr>
          <w:i/>
        </w:rPr>
        <w:t>Herteliana taylorii</w:t>
      </w:r>
      <w:r>
        <w:t xml:space="preserve"> (Salwey) P. James 1980 – [Fungi: Ascomycota: Pezizom</w:t>
      </w:r>
      <w:r>
        <w:t>y</w:t>
      </w:r>
      <w:r>
        <w:t>cotina: Lecanoromycetes: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Heteromyces</w:t>
      </w:r>
      <w:r>
        <w:t xml:space="preserve"> Müll. Arg., </w:t>
      </w:r>
      <w:r w:rsidRPr="004F0DA8">
        <w:rPr>
          <w:i/>
        </w:rPr>
        <w:t>Flora</w:t>
      </w:r>
      <w:r>
        <w:t xml:space="preserve"> Jena </w:t>
      </w:r>
      <w:r w:rsidRPr="004F0DA8">
        <w:rPr>
          <w:b/>
        </w:rPr>
        <w:t>72</w:t>
      </w:r>
      <w:r>
        <w:t xml:space="preserve">: 505 (1889). – Type: </w:t>
      </w:r>
      <w:r w:rsidRPr="004F0DA8">
        <w:rPr>
          <w:i/>
        </w:rPr>
        <w:t>Heteromyces rubescens</w:t>
      </w:r>
      <w:r>
        <w:t xml:space="preserve"> Müll. Arg. 1889 – [Fungi: Ascomycota: Pezizom</w:t>
      </w:r>
      <w:r>
        <w:t>y</w:t>
      </w:r>
      <w:r>
        <w:t>cotina: Lecanoromycetes: Lecanoromycetidae: Lecanorales: Cladoniaceae].</w:t>
      </w:r>
    </w:p>
    <w:p w:rsidR="004F0DA8" w:rsidRDefault="004F0DA8" w:rsidP="004F0DA8">
      <w:pPr>
        <w:pStyle w:val="Term"/>
      </w:pPr>
      <w:r w:rsidRPr="004F0DA8">
        <w:rPr>
          <w:b/>
        </w:rPr>
        <w:t>Himantormia</w:t>
      </w:r>
      <w:r>
        <w:t xml:space="preserve"> I.M. Lamb, </w:t>
      </w:r>
      <w:r w:rsidRPr="004F0DA8">
        <w:rPr>
          <w:i/>
        </w:rPr>
        <w:t>Scient. Rep. Brit. An</w:t>
      </w:r>
      <w:r w:rsidRPr="004F0DA8">
        <w:rPr>
          <w:i/>
        </w:rPr>
        <w:t>t</w:t>
      </w:r>
      <w:r w:rsidRPr="004F0DA8">
        <w:rPr>
          <w:i/>
        </w:rPr>
        <w:t>arct. Surv.</w:t>
      </w:r>
      <w:r>
        <w:t xml:space="preserve"> </w:t>
      </w:r>
      <w:r w:rsidRPr="004F0DA8">
        <w:rPr>
          <w:b/>
        </w:rPr>
        <w:t>38</w:t>
      </w:r>
      <w:r>
        <w:t xml:space="preserve">: 17 (1964). – Type: </w:t>
      </w:r>
      <w:r w:rsidRPr="004F0DA8">
        <w:rPr>
          <w:i/>
        </w:rPr>
        <w:t>Himantormia lugubris</w:t>
      </w:r>
      <w:r>
        <w:t xml:space="preserve"> (Hue) I.M. Lamb 1964 – [Fungi: Asc</w:t>
      </w:r>
      <w:r>
        <w:t>o</w:t>
      </w:r>
      <w:r>
        <w:t>mycota: Pezizomycotina: Lecanoromycetes: L</w:t>
      </w:r>
      <w:r>
        <w:t>e</w:t>
      </w:r>
      <w:r>
        <w:t>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Hypogymnia</w:t>
      </w:r>
      <w:r>
        <w:t xml:space="preserve"> (Nyl.) Nyl., </w:t>
      </w:r>
      <w:r w:rsidRPr="004F0DA8">
        <w:rPr>
          <w:i/>
        </w:rPr>
        <w:t>Lich. Envir. Paris</w:t>
      </w:r>
      <w:r>
        <w:t xml:space="preserve">: 39, 139 (1896) [‘1895’]. – Type: </w:t>
      </w:r>
      <w:r w:rsidRPr="004F0DA8">
        <w:rPr>
          <w:i/>
        </w:rPr>
        <w:t>Hypogymnia ph</w:t>
      </w:r>
      <w:r w:rsidRPr="004F0DA8">
        <w:rPr>
          <w:i/>
        </w:rPr>
        <w:t>y</w:t>
      </w:r>
      <w:r w:rsidRPr="004F0DA8">
        <w:rPr>
          <w:i/>
        </w:rPr>
        <w:t>sodes</w:t>
      </w:r>
      <w:r>
        <w:t xml:space="preserve"> (L.) Nyl. 1896 – [Fungi: Ascomycota: P</w:t>
      </w:r>
      <w:r>
        <w:t>e</w:t>
      </w:r>
      <w:r>
        <w:t>zizomycotina: Lecanoromycetes: Lecanoromyce</w:t>
      </w:r>
      <w:r>
        <w:t>t</w:t>
      </w:r>
      <w:r>
        <w:t>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Hypotrachyna</w:t>
      </w:r>
      <w:r>
        <w:t xml:space="preserve"> (Vain.) Hale, </w:t>
      </w:r>
      <w:r w:rsidRPr="004F0DA8">
        <w:rPr>
          <w:i/>
        </w:rPr>
        <w:t>Phytologia</w:t>
      </w:r>
      <w:r>
        <w:t xml:space="preserve"> </w:t>
      </w:r>
      <w:r w:rsidRPr="004F0DA8">
        <w:rPr>
          <w:b/>
        </w:rPr>
        <w:t>28</w:t>
      </w:r>
      <w:r>
        <w:t xml:space="preserve"> (4): 340 (1974). – Type: </w:t>
      </w:r>
      <w:r w:rsidRPr="004F0DA8">
        <w:rPr>
          <w:i/>
        </w:rPr>
        <w:t>Hypotrachyna brasiliana</w:t>
      </w:r>
      <w:r>
        <w:t xml:space="preserve"> (Nyl.) Hale 1974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Imshaugia</w:t>
      </w:r>
      <w:r>
        <w:t xml:space="preserve"> S.L.F. Mey., </w:t>
      </w:r>
      <w:r w:rsidRPr="004F0DA8">
        <w:rPr>
          <w:i/>
        </w:rPr>
        <w:t>Mycologia</w:t>
      </w:r>
      <w:r>
        <w:t xml:space="preserve"> </w:t>
      </w:r>
      <w:r w:rsidRPr="004F0DA8">
        <w:rPr>
          <w:b/>
        </w:rPr>
        <w:t>77</w:t>
      </w:r>
      <w:r>
        <w:t xml:space="preserve"> (2): 337 (1985). – Type: </w:t>
      </w:r>
      <w:r w:rsidRPr="004F0DA8">
        <w:rPr>
          <w:i/>
        </w:rPr>
        <w:t>Imshaugia aleurites</w:t>
      </w:r>
      <w:r>
        <w:t xml:space="preserve"> (Ach.) S.L.F. Mey. 1985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Japewia</w:t>
      </w:r>
      <w:r>
        <w:t xml:space="preserve"> Tønsberg, </w:t>
      </w:r>
      <w:r w:rsidRPr="004F0DA8">
        <w:rPr>
          <w:i/>
        </w:rPr>
        <w:t>Lichenologist</w:t>
      </w:r>
      <w:r>
        <w:t xml:space="preserve"> </w:t>
      </w:r>
      <w:r w:rsidRPr="004F0DA8">
        <w:rPr>
          <w:b/>
        </w:rPr>
        <w:t>22</w:t>
      </w:r>
      <w:r>
        <w:t xml:space="preserve"> (3): 205 (1990). – Type: </w:t>
      </w:r>
      <w:r w:rsidRPr="004F0DA8">
        <w:rPr>
          <w:i/>
        </w:rPr>
        <w:t>Japewia tornoënsis</w:t>
      </w:r>
      <w:r>
        <w:t xml:space="preserve"> (Nyl.) Tøn</w:t>
      </w:r>
      <w:r>
        <w:t>s</w:t>
      </w:r>
      <w:r>
        <w:t>berg 1990 – [Fungi: Ascomycota: Pezizom</w:t>
      </w:r>
      <w:r>
        <w:t>y</w:t>
      </w:r>
      <w:r>
        <w:t>cotina: Lecanoromycetes: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Japewiella</w:t>
      </w:r>
      <w:r>
        <w:t xml:space="preserve"> Printzen, </w:t>
      </w:r>
      <w:r w:rsidRPr="004F0DA8">
        <w:rPr>
          <w:i/>
        </w:rPr>
        <w:t>Bryologist</w:t>
      </w:r>
      <w:r>
        <w:t xml:space="preserve"> </w:t>
      </w:r>
      <w:r w:rsidRPr="004F0DA8">
        <w:rPr>
          <w:b/>
        </w:rPr>
        <w:t>102</w:t>
      </w:r>
      <w:r>
        <w:t xml:space="preserve"> (4): 715 (1999). – Type: </w:t>
      </w:r>
      <w:r w:rsidRPr="004F0DA8">
        <w:rPr>
          <w:i/>
        </w:rPr>
        <w:t>Japewiella carrollii</w:t>
      </w:r>
      <w:r>
        <w:t xml:space="preserve"> (Coppins &amp; P. James) Printzen 1999 – [Fungi: Ascomycota: P</w:t>
      </w:r>
      <w:r>
        <w:t>e</w:t>
      </w:r>
      <w:r>
        <w:t>zizomycotina: Lecanoromycetes: Lecanoromyce</w:t>
      </w:r>
      <w:r>
        <w:t>t</w:t>
      </w:r>
      <w:r>
        <w:t>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Jarmania</w:t>
      </w:r>
      <w:r>
        <w:t xml:space="preserve"> Kantvilas, </w:t>
      </w:r>
      <w:r w:rsidRPr="004F0DA8">
        <w:rPr>
          <w:i/>
        </w:rPr>
        <w:t>Lichenologist</w:t>
      </w:r>
      <w:r>
        <w:t xml:space="preserve"> </w:t>
      </w:r>
      <w:r w:rsidRPr="004F0DA8">
        <w:rPr>
          <w:b/>
        </w:rPr>
        <w:t>28</w:t>
      </w:r>
      <w:r>
        <w:t xml:space="preserve"> (3): 230 (1996). – Type: </w:t>
      </w:r>
      <w:r w:rsidRPr="004F0DA8">
        <w:rPr>
          <w:i/>
        </w:rPr>
        <w:t>Jarmania tristis</w:t>
      </w:r>
      <w:r>
        <w:t xml:space="preserve"> Kantvilas 1996 – [Fungi: Ascomycota: Pezizomycotina: Lecanor</w:t>
      </w:r>
      <w:r>
        <w:t>o</w:t>
      </w:r>
      <w:r>
        <w:t>mycetes: Lecanoromycetidae: Lecanorales: R</w:t>
      </w:r>
      <w:r>
        <w:t>a</w:t>
      </w:r>
      <w:r>
        <w:t>malinaceae].</w:t>
      </w:r>
    </w:p>
    <w:p w:rsidR="004F0DA8" w:rsidRDefault="004F0DA8" w:rsidP="004F0DA8">
      <w:pPr>
        <w:pStyle w:val="Term"/>
      </w:pPr>
      <w:r w:rsidRPr="004F0DA8">
        <w:rPr>
          <w:b/>
        </w:rPr>
        <w:t>Kaernefeltia</w:t>
      </w:r>
      <w:r>
        <w:t xml:space="preserve"> A. Thell &amp; Goward, </w:t>
      </w:r>
      <w:r w:rsidRPr="004F0DA8">
        <w:rPr>
          <w:i/>
        </w:rPr>
        <w:t>Bryologist</w:t>
      </w:r>
      <w:r>
        <w:t xml:space="preserve"> </w:t>
      </w:r>
      <w:r w:rsidRPr="004F0DA8">
        <w:rPr>
          <w:b/>
        </w:rPr>
        <w:t>99</w:t>
      </w:r>
      <w:r>
        <w:t xml:space="preserve"> (2): 125 (1996). – Type: </w:t>
      </w:r>
      <w:r w:rsidRPr="004F0DA8">
        <w:rPr>
          <w:i/>
        </w:rPr>
        <w:t>Kaernefeltia californica</w:t>
      </w:r>
      <w:r>
        <w:t xml:space="preserve"> (Tuck.) A. Thell &amp; Goward 1996 – [Fungi: A</w:t>
      </w:r>
      <w:r>
        <w:t>s</w:t>
      </w:r>
      <w:r>
        <w:t>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Lasioloma</w:t>
      </w:r>
      <w:r>
        <w:t xml:space="preserve"> R. Sant., </w:t>
      </w:r>
      <w:r w:rsidRPr="004F0DA8">
        <w:rPr>
          <w:i/>
        </w:rPr>
        <w:t>Symb. bot. upsal.</w:t>
      </w:r>
      <w:r>
        <w:t xml:space="preserve"> </w:t>
      </w:r>
      <w:r w:rsidRPr="004F0DA8">
        <w:rPr>
          <w:b/>
        </w:rPr>
        <w:t>12</w:t>
      </w:r>
      <w:r>
        <w:t xml:space="preserve"> (no. 1): 545 (1952). – Type: </w:t>
      </w:r>
      <w:r w:rsidRPr="004F0DA8">
        <w:rPr>
          <w:i/>
        </w:rPr>
        <w:t>Lasioloma arachnoideum</w:t>
      </w:r>
      <w:r>
        <w:t xml:space="preserve"> (Kremp.) R. Sant. 1952 – [Fungi: Ascomycota: Pezizomycotina: Lecanoromycetes: Lecanorom</w:t>
      </w:r>
      <w:r>
        <w:t>y</w:t>
      </w:r>
      <w:r>
        <w:t>cetidae: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Lecania</w:t>
      </w:r>
      <w:r>
        <w:t xml:space="preserve"> A. Massal., </w:t>
      </w:r>
      <w:r w:rsidRPr="004F0DA8">
        <w:rPr>
          <w:i/>
        </w:rPr>
        <w:t>Alcuni Gen. Lich.</w:t>
      </w:r>
      <w:r>
        <w:t xml:space="preserve">: 12 (1853). – Type: </w:t>
      </w:r>
      <w:r w:rsidRPr="004F0DA8">
        <w:rPr>
          <w:i/>
        </w:rPr>
        <w:t>Lecania fuscella</w:t>
      </w:r>
      <w:r>
        <w:t xml:space="preserve"> (Schaer.) A. Massal. 1853 – [Fungi: Ascomycota: Pezizomycotina: Lecan</w:t>
      </w:r>
      <w:r>
        <w:t>o</w:t>
      </w:r>
      <w:r>
        <w:t>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Lecanora</w:t>
      </w:r>
      <w:r>
        <w:t xml:space="preserve"> Ach., </w:t>
      </w:r>
      <w:r w:rsidRPr="004F0DA8">
        <w:rPr>
          <w:i/>
        </w:rPr>
        <w:t>Tent. Hist. Lich.</w:t>
      </w:r>
      <w:r>
        <w:t xml:space="preserve">: 90 (1809). – Type: </w:t>
      </w:r>
      <w:r w:rsidRPr="004F0DA8">
        <w:rPr>
          <w:i/>
        </w:rPr>
        <w:t>Lecanora subfusca</w:t>
      </w:r>
      <w:r>
        <w:t xml:space="preserve"> (L.) Ach. 1810 – [Fungi: Ascomycota: Pezizomycotina: Lecanor</w:t>
      </w:r>
      <w:r>
        <w:t>o</w:t>
      </w:r>
      <w:r>
        <w:t>mycetes: Lecanoromycetidae: Lecanorales: L</w:t>
      </w:r>
      <w:r>
        <w:t>e</w:t>
      </w:r>
      <w:r>
        <w:t>canoraceae].</w:t>
      </w:r>
    </w:p>
    <w:p w:rsidR="004F0DA8" w:rsidRDefault="004F0DA8" w:rsidP="004F0DA8">
      <w:pPr>
        <w:pStyle w:val="Term"/>
      </w:pPr>
      <w:r w:rsidRPr="004F0DA8">
        <w:rPr>
          <w:b/>
        </w:rPr>
        <w:t>Lecidella</w:t>
      </w:r>
      <w:r>
        <w:t xml:space="preserve"> Körb., </w:t>
      </w:r>
      <w:r w:rsidRPr="004F0DA8">
        <w:rPr>
          <w:i/>
        </w:rPr>
        <w:t>Syst. lich. germ.</w:t>
      </w:r>
      <w:r>
        <w:t xml:space="preserve"> (Breslau): 233 (1855). – Type: </w:t>
      </w:r>
      <w:r w:rsidRPr="004F0DA8">
        <w:rPr>
          <w:i/>
        </w:rPr>
        <w:t>Lecidella viridans</w:t>
      </w:r>
      <w:r>
        <w:t xml:space="preserve"> (Flot.) Körb. 1855 – [Fungi: Ascomycota: Pezizomycotina: L</w:t>
      </w:r>
      <w:r>
        <w:t>e</w:t>
      </w:r>
      <w:r>
        <w:t>canoromycetes: Lecanoromycetidae: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Leifidium</w:t>
      </w:r>
      <w:r>
        <w:t xml:space="preserve"> Wedin, </w:t>
      </w:r>
      <w:r w:rsidRPr="004F0DA8">
        <w:rPr>
          <w:i/>
        </w:rPr>
        <w:t>Pl. Syst. Evol.</w:t>
      </w:r>
      <w:r>
        <w:t xml:space="preserve"> </w:t>
      </w:r>
      <w:r w:rsidRPr="004F0DA8">
        <w:rPr>
          <w:b/>
        </w:rPr>
        <w:t>187</w:t>
      </w:r>
      <w:r>
        <w:t xml:space="preserve"> (1-4): 235 (1993). – Type: </w:t>
      </w:r>
      <w:r w:rsidRPr="004F0DA8">
        <w:rPr>
          <w:i/>
        </w:rPr>
        <w:t>Leifidium tenerum</w:t>
      </w:r>
      <w:r>
        <w:t xml:space="preserve"> (Laurer) Wedin 1993 – [Fungi: Ascomycota: Pezizom</w:t>
      </w:r>
      <w:r>
        <w:t>y</w:t>
      </w:r>
      <w:r>
        <w:t>cotina: Lecanoromycetes: Lecanoromycetidae: Lecanorales: Sphaerophoraceae].</w:t>
      </w:r>
    </w:p>
    <w:p w:rsidR="004F0DA8" w:rsidRDefault="004F0DA8" w:rsidP="004F0DA8">
      <w:pPr>
        <w:pStyle w:val="Term"/>
      </w:pPr>
      <w:r w:rsidRPr="004F0DA8">
        <w:rPr>
          <w:b/>
        </w:rPr>
        <w:t>Lepraria</w:t>
      </w:r>
      <w:r>
        <w:t xml:space="preserve"> Ach., </w:t>
      </w:r>
      <w:r w:rsidRPr="004F0DA8">
        <w:rPr>
          <w:i/>
        </w:rPr>
        <w:t>Method. Lich.</w:t>
      </w:r>
      <w:r>
        <w:t xml:space="preserve">: 3 (1803). – Type: </w:t>
      </w:r>
      <w:r w:rsidRPr="004F0DA8">
        <w:rPr>
          <w:i/>
        </w:rPr>
        <w:t>Lepraria incana</w:t>
      </w:r>
      <w:r>
        <w:t xml:space="preserve"> (L.) Ach. 1803 – [Fungi: Asc</w:t>
      </w:r>
      <w:r>
        <w:t>o</w:t>
      </w:r>
      <w:r>
        <w:t>mycota: Pezizomycotina: Lecanoromycetes: L</w:t>
      </w:r>
      <w:r>
        <w:t>e</w:t>
      </w:r>
      <w:r>
        <w:t>canoromycetidae: Lecanorales: Stereocaulaceae].</w:t>
      </w:r>
    </w:p>
    <w:p w:rsidR="004F0DA8" w:rsidRDefault="004F0DA8" w:rsidP="004F0DA8">
      <w:pPr>
        <w:pStyle w:val="Term"/>
      </w:pPr>
      <w:r w:rsidRPr="004F0DA8">
        <w:rPr>
          <w:b/>
        </w:rPr>
        <w:t>Letharia</w:t>
      </w:r>
      <w:r>
        <w:t xml:space="preserve"> (Th. Fr.) Zahlbr., </w:t>
      </w:r>
      <w:r w:rsidRPr="004F0DA8">
        <w:rPr>
          <w:i/>
        </w:rPr>
        <w:t>Hedwigia</w:t>
      </w:r>
      <w:r>
        <w:t xml:space="preserve"> </w:t>
      </w:r>
      <w:r w:rsidRPr="004F0DA8">
        <w:rPr>
          <w:b/>
        </w:rPr>
        <w:t>31</w:t>
      </w:r>
      <w:r>
        <w:t xml:space="preserve">: 36 (1892). – Type: </w:t>
      </w:r>
      <w:r w:rsidRPr="004F0DA8">
        <w:rPr>
          <w:i/>
        </w:rPr>
        <w:t>Letharia vulpina</w:t>
      </w:r>
      <w:r>
        <w:t xml:space="preserve"> (L.) Hue 1899 – [Fungi: Ascomycota: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Lethariella</w:t>
      </w:r>
      <w:r>
        <w:t xml:space="preserve"> (Motyka) Krog, </w:t>
      </w:r>
      <w:r w:rsidRPr="004F0DA8">
        <w:rPr>
          <w:i/>
        </w:rPr>
        <w:t>Norw. Jl Bot.</w:t>
      </w:r>
      <w:r>
        <w:t xml:space="preserve"> </w:t>
      </w:r>
      <w:r w:rsidRPr="004F0DA8">
        <w:rPr>
          <w:b/>
        </w:rPr>
        <w:t>23</w:t>
      </w:r>
      <w:r>
        <w:t xml:space="preserve"> (2): 88 (1976). – Type: </w:t>
      </w:r>
      <w:r w:rsidRPr="004F0DA8">
        <w:rPr>
          <w:i/>
        </w:rPr>
        <w:t>Lethariella intricata</w:t>
      </w:r>
      <w:r>
        <w:t xml:space="preserve"> (Moris) Krog 1976 – [Fungi: Ascomycota: Pezizom</w:t>
      </w:r>
      <w:r>
        <w:t>y</w:t>
      </w:r>
      <w:r>
        <w:lastRenderedPageBreak/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Loflammia</w:t>
      </w:r>
      <w:r>
        <w:t xml:space="preserve"> Vězda, </w:t>
      </w:r>
      <w:r w:rsidRPr="004F0DA8">
        <w:rPr>
          <w:i/>
        </w:rPr>
        <w:t>Folia geobot. phytotax.</w:t>
      </w:r>
      <w:r>
        <w:t xml:space="preserve"> </w:t>
      </w:r>
      <w:r w:rsidRPr="004F0DA8">
        <w:rPr>
          <w:b/>
        </w:rPr>
        <w:t>21</w:t>
      </w:r>
      <w:r>
        <w:t xml:space="preserve"> (2): 211 (1986). – Type: </w:t>
      </w:r>
      <w:r w:rsidRPr="004F0DA8">
        <w:rPr>
          <w:i/>
        </w:rPr>
        <w:t>Loflammia flammea</w:t>
      </w:r>
      <w:r>
        <w:t xml:space="preserve"> (Müll. Arg.) Vězda 1986 – [Fungi: Ascomycota: P</w:t>
      </w:r>
      <w:r>
        <w:t>e</w:t>
      </w:r>
      <w:r>
        <w:t>zizomycotina: Lecanoromycetes: Lecanoromyce</w:t>
      </w:r>
      <w:r>
        <w:t>t</w:t>
      </w:r>
      <w:r>
        <w:t>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Logilvia</w:t>
      </w:r>
      <w:r>
        <w:t xml:space="preserve"> Vězda, </w:t>
      </w:r>
      <w:r w:rsidRPr="004F0DA8">
        <w:rPr>
          <w:i/>
        </w:rPr>
        <w:t>Folia geobot. phytotax.</w:t>
      </w:r>
      <w:r>
        <w:t xml:space="preserve"> </w:t>
      </w:r>
      <w:r w:rsidRPr="004F0DA8">
        <w:rPr>
          <w:b/>
        </w:rPr>
        <w:t>21</w:t>
      </w:r>
      <w:r>
        <w:t xml:space="preserve"> (2): 211 (1986). – Type: </w:t>
      </w:r>
      <w:r w:rsidRPr="004F0DA8">
        <w:rPr>
          <w:i/>
        </w:rPr>
        <w:t>Logilvia gilva</w:t>
      </w:r>
      <w:r>
        <w:t xml:space="preserve"> (Müll. Arg.) Vězda 1986 – [Fungi: Ascomycota: Pezizomycotina: L</w:t>
      </w:r>
      <w:r>
        <w:t>e</w:t>
      </w:r>
      <w:r>
        <w:t>canoromycetes: Lecanoromycetidae: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Lopadium</w:t>
      </w:r>
      <w:r>
        <w:t xml:space="preserve"> Körb., </w:t>
      </w:r>
      <w:r w:rsidRPr="004F0DA8">
        <w:rPr>
          <w:i/>
        </w:rPr>
        <w:t>Syst. lich. germ.</w:t>
      </w:r>
      <w:r>
        <w:t xml:space="preserve"> (Breslau): 210 (1855). – Type: </w:t>
      </w:r>
      <w:r w:rsidRPr="004F0DA8">
        <w:rPr>
          <w:i/>
        </w:rPr>
        <w:t>Lopadium pezizoideum</w:t>
      </w:r>
      <w:r>
        <w:t xml:space="preserve"> (Ach.) Körb. 1855 – [Fungi: Ascomycota: Pezizom</w:t>
      </w:r>
      <w:r>
        <w:t>y</w:t>
      </w:r>
      <w:r>
        <w:t>cotina: Lecanoromycetes: Lecanoromycetidae: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Lopezaria</w:t>
      </w:r>
      <w:r>
        <w:t xml:space="preserve"> Kalb &amp; Hafellner, </w:t>
      </w:r>
      <w:r w:rsidRPr="004F0DA8">
        <w:rPr>
          <w:i/>
        </w:rPr>
        <w:t>Lich. Neotropici</w:t>
      </w:r>
      <w:r>
        <w:t xml:space="preserve"> Fascicle </w:t>
      </w:r>
      <w:r w:rsidRPr="004F0DA8">
        <w:rPr>
          <w:b/>
        </w:rPr>
        <w:t>XI</w:t>
      </w:r>
      <w:r>
        <w:t xml:space="preserve"> (nos 451-475) (Neumarkt): 2 (1990). – Type: </w:t>
      </w:r>
      <w:r w:rsidRPr="004F0DA8">
        <w:rPr>
          <w:i/>
        </w:rPr>
        <w:t>Lopezaria versicolor</w:t>
      </w:r>
      <w:r>
        <w:t xml:space="preserve"> (Fée) Kalb &amp; Hafellner 1990 – [Fungi: Ascomycota: Pezizom</w:t>
      </w:r>
      <w:r>
        <w:t>y</w:t>
      </w:r>
      <w:r>
        <w:t>cotina: Lecanoromycetes: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Malcolmiella</w:t>
      </w:r>
      <w:r>
        <w:t xml:space="preserve"> Vězda, </w:t>
      </w:r>
      <w:r w:rsidRPr="004F0DA8">
        <w:rPr>
          <w:i/>
        </w:rPr>
        <w:t>Lich. Rariores Exsiccati</w:t>
      </w:r>
      <w:r>
        <w:t xml:space="preserve"> </w:t>
      </w:r>
      <w:r w:rsidRPr="004F0DA8">
        <w:rPr>
          <w:b/>
        </w:rPr>
        <w:t>27</w:t>
      </w:r>
      <w:r>
        <w:t xml:space="preserve"> (nos 261-270): 2 (1997). – Type: </w:t>
      </w:r>
      <w:r w:rsidRPr="004F0DA8">
        <w:rPr>
          <w:i/>
        </w:rPr>
        <w:t>Malcolmiella cinereovirens</w:t>
      </w:r>
      <w:r>
        <w:t xml:space="preserve"> Vězda 1997 – [Fungi: Ascomycota: Pezizomycotina: Lecanoromycetes: Lecanorom</w:t>
      </w:r>
      <w:r>
        <w:t>y</w:t>
      </w:r>
      <w:r>
        <w:t>cetidae: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Masonhalea</w:t>
      </w:r>
      <w:r>
        <w:t xml:space="preserve"> Kärnefelt, </w:t>
      </w:r>
      <w:r w:rsidRPr="004F0DA8">
        <w:rPr>
          <w:i/>
        </w:rPr>
        <w:t>Bot. Notiser</w:t>
      </w:r>
      <w:r>
        <w:t xml:space="preserve"> </w:t>
      </w:r>
      <w:r w:rsidRPr="004F0DA8">
        <w:rPr>
          <w:b/>
        </w:rPr>
        <w:t>130</w:t>
      </w:r>
      <w:r>
        <w:t xml:space="preserve"> (1): 101 (1977). – Type: </w:t>
      </w:r>
      <w:r w:rsidRPr="004F0DA8">
        <w:rPr>
          <w:i/>
        </w:rPr>
        <w:t>Masonhalea richardsonii</w:t>
      </w:r>
      <w:r>
        <w:t xml:space="preserve"> (Hook.) Kärnefelt 1977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Megalaria</w:t>
      </w:r>
      <w:r>
        <w:t xml:space="preserve"> Hafellner, </w:t>
      </w:r>
      <w:r w:rsidRPr="004F0DA8">
        <w:rPr>
          <w:i/>
        </w:rPr>
        <w:t>Nova Hedwigia</w:t>
      </w:r>
      <w:r>
        <w:t xml:space="preserve"> Beih. </w:t>
      </w:r>
      <w:r w:rsidRPr="004F0DA8">
        <w:rPr>
          <w:b/>
        </w:rPr>
        <w:t>79</w:t>
      </w:r>
      <w:r>
        <w:t xml:space="preserve">: 302 (1984). – Type: </w:t>
      </w:r>
      <w:r w:rsidRPr="004F0DA8">
        <w:rPr>
          <w:i/>
        </w:rPr>
        <w:t>Megalaria grossa</w:t>
      </w:r>
      <w:r>
        <w:t xml:space="preserve"> (Pers. ex Nyl.) Hafellner 1984 – [Fungi: Ascomycota: Pezizom</w:t>
      </w:r>
      <w:r>
        <w:t>y</w:t>
      </w:r>
      <w:r>
        <w:t>cotina: Lecanoromycetes: Lecanoromycetidae: Lecanorales: Megalariaceae].</w:t>
      </w:r>
    </w:p>
    <w:p w:rsidR="004F0DA8" w:rsidRDefault="004F0DA8" w:rsidP="004F0DA8">
      <w:pPr>
        <w:pStyle w:val="Term"/>
      </w:pPr>
      <w:r w:rsidRPr="004F0DA8">
        <w:rPr>
          <w:b/>
        </w:rPr>
        <w:t>Melanelia</w:t>
      </w:r>
      <w:r>
        <w:t xml:space="preserve"> Essl.,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7</w:t>
      </w:r>
      <w:r>
        <w:t xml:space="preserve"> (1): 46 (1978). – Type: </w:t>
      </w:r>
      <w:r w:rsidRPr="004F0DA8">
        <w:rPr>
          <w:i/>
        </w:rPr>
        <w:t>Melanelia stygia</w:t>
      </w:r>
      <w:r>
        <w:t xml:space="preserve"> (L.) Essl. 1978 – [Fungi: Ascomycota: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Menegazzia</w:t>
      </w:r>
      <w:r>
        <w:t xml:space="preserve"> A. Massal., </w:t>
      </w:r>
      <w:r w:rsidRPr="004F0DA8">
        <w:rPr>
          <w:i/>
        </w:rPr>
        <w:t>Neagenea Lich.</w:t>
      </w:r>
      <w:r>
        <w:t xml:space="preserve">: 3 (1854). – Type: </w:t>
      </w:r>
      <w:r w:rsidRPr="004F0DA8">
        <w:rPr>
          <w:i/>
        </w:rPr>
        <w:t>Menegazzia terebrata</w:t>
      </w:r>
      <w:r>
        <w:t xml:space="preserve"> (Hoffm.) A. Ma</w:t>
      </w:r>
      <w:r>
        <w:t>s</w:t>
      </w:r>
      <w:r>
        <w:t>sal. 1854 – [Fungi: Ascomycota: Pezizomycotina: Lecanoromycetes: Lecanoromycetidae: L</w:t>
      </w:r>
      <w:r>
        <w:t>e</w:t>
      </w:r>
      <w:r>
        <w:t>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Metus</w:t>
      </w:r>
      <w:r>
        <w:t xml:space="preserve"> D.J. Galloway &amp; P. James, </w:t>
      </w:r>
      <w:r w:rsidRPr="004F0DA8">
        <w:rPr>
          <w:i/>
        </w:rPr>
        <w:t>Notes R. bot. Gdn Edinb.</w:t>
      </w:r>
      <w:r>
        <w:t xml:space="preserve"> </w:t>
      </w:r>
      <w:r w:rsidRPr="004F0DA8">
        <w:rPr>
          <w:b/>
        </w:rPr>
        <w:t>44</w:t>
      </w:r>
      <w:r>
        <w:t xml:space="preserve"> (3): 562 (1987). – Type: </w:t>
      </w:r>
      <w:r w:rsidRPr="004F0DA8">
        <w:rPr>
          <w:i/>
        </w:rPr>
        <w:t>Metus co</w:t>
      </w:r>
      <w:r w:rsidRPr="004F0DA8">
        <w:rPr>
          <w:i/>
        </w:rPr>
        <w:t>n</w:t>
      </w:r>
      <w:r w:rsidRPr="004F0DA8">
        <w:rPr>
          <w:i/>
        </w:rPr>
        <w:t>glomeratus</w:t>
      </w:r>
      <w:r>
        <w:t xml:space="preserve"> (F. Wilson) D.J. Galloway &amp; P. James 1987 – [Fungi: Ascomycota: Pezizomycotina: L</w:t>
      </w:r>
      <w:r>
        <w:t>e</w:t>
      </w:r>
      <w:r>
        <w:t>canoromycetes: Lecanoromycetidae: Lecanorales: Cladoniaceae].</w:t>
      </w:r>
    </w:p>
    <w:p w:rsidR="004F0DA8" w:rsidRDefault="004F0DA8" w:rsidP="004F0DA8">
      <w:pPr>
        <w:pStyle w:val="Term"/>
      </w:pPr>
      <w:r w:rsidRPr="004F0DA8">
        <w:rPr>
          <w:b/>
        </w:rPr>
        <w:t>Miltidea</w:t>
      </w:r>
      <w:r>
        <w:t xml:space="preserve"> Stirt., </w:t>
      </w:r>
      <w:r w:rsidRPr="004F0DA8">
        <w:rPr>
          <w:i/>
        </w:rPr>
        <w:t>Trans. Proc. N.Z. Inst.</w:t>
      </w:r>
      <w:r>
        <w:t xml:space="preserve"> </w:t>
      </w:r>
      <w:r w:rsidRPr="004F0DA8">
        <w:rPr>
          <w:b/>
        </w:rPr>
        <w:t>30</w:t>
      </w:r>
      <w:r>
        <w:t xml:space="preserve">: 385 (1898) [‘1897’]. – Type: </w:t>
      </w:r>
      <w:r w:rsidRPr="004F0DA8">
        <w:rPr>
          <w:i/>
        </w:rPr>
        <w:t>Lecidea rubricatula</w:t>
      </w:r>
      <w:r>
        <w:t xml:space="preserve"> Stirt. 1875 – [Fungi: Ascomycota: Pezizom</w:t>
      </w:r>
      <w:r>
        <w:t>y</w:t>
      </w:r>
      <w:r>
        <w:t>cotina: Lecanoromycetes: Lecanoromycetidae: Lecanorales: Miltideaceae].</w:t>
      </w:r>
    </w:p>
    <w:p w:rsidR="004F0DA8" w:rsidRDefault="004F0DA8" w:rsidP="004F0DA8">
      <w:pPr>
        <w:pStyle w:val="Term"/>
      </w:pPr>
      <w:r w:rsidRPr="004F0DA8">
        <w:rPr>
          <w:b/>
        </w:rPr>
        <w:t>Miriquidica</w:t>
      </w:r>
      <w:r>
        <w:t xml:space="preserve"> Hertel &amp; Rambold, </w:t>
      </w:r>
      <w:r w:rsidRPr="004F0DA8">
        <w:rPr>
          <w:i/>
        </w:rPr>
        <w:t>Mitt. bot. StSamml.</w:t>
      </w:r>
      <w:r>
        <w:t xml:space="preserve"> Münch. </w:t>
      </w:r>
      <w:r w:rsidRPr="004F0DA8">
        <w:rPr>
          <w:b/>
        </w:rPr>
        <w:t>23</w:t>
      </w:r>
      <w:r>
        <w:t xml:space="preserve">: 378 (1987). – Type: </w:t>
      </w:r>
      <w:r w:rsidRPr="004F0DA8">
        <w:rPr>
          <w:i/>
        </w:rPr>
        <w:t>Miriquidica complanata</w:t>
      </w:r>
      <w:r>
        <w:t xml:space="preserve"> (Körb.) Hertel &amp; Rambold 1987 – [Fungi: Ascomycota: Pezizomycotina: Lecanor</w:t>
      </w:r>
      <w:r>
        <w:t>o</w:t>
      </w:r>
      <w:r>
        <w:t>mycetes: Lecanoromycetidae: Lecanorales: L</w:t>
      </w:r>
      <w:r>
        <w:t>e</w:t>
      </w:r>
      <w:r>
        <w:t>canoraceae].</w:t>
      </w:r>
    </w:p>
    <w:p w:rsidR="004F0DA8" w:rsidRDefault="004F0DA8" w:rsidP="004F0DA8">
      <w:pPr>
        <w:pStyle w:val="Term"/>
      </w:pPr>
      <w:r w:rsidRPr="004F0DA8">
        <w:rPr>
          <w:b/>
        </w:rPr>
        <w:t>Mycoblastus</w:t>
      </w:r>
      <w:r>
        <w:t xml:space="preserve"> Norman, </w:t>
      </w:r>
      <w:r w:rsidRPr="004F0DA8">
        <w:rPr>
          <w:i/>
        </w:rPr>
        <w:t>Nytt Mag. Natur.</w:t>
      </w:r>
      <w:r>
        <w:t xml:space="preserve"> </w:t>
      </w:r>
      <w:r w:rsidRPr="004F0DA8">
        <w:rPr>
          <w:b/>
        </w:rPr>
        <w:t>7</w:t>
      </w:r>
      <w:r>
        <w:t xml:space="preserve">: 236 (1853) [‘1852’]. – Type: </w:t>
      </w:r>
      <w:r w:rsidRPr="004F0DA8">
        <w:rPr>
          <w:i/>
        </w:rPr>
        <w:t>Mycoblastus sangu</w:t>
      </w:r>
      <w:r w:rsidRPr="004F0DA8">
        <w:rPr>
          <w:i/>
        </w:rPr>
        <w:t>i</w:t>
      </w:r>
      <w:r w:rsidRPr="004F0DA8">
        <w:rPr>
          <w:i/>
        </w:rPr>
        <w:t>narius</w:t>
      </w:r>
      <w:r>
        <w:t xml:space="preserve"> (L.) Norman 1926 – [Fungi: Ascomycota: Pezizomycotina: Lecanoromycetes: Lecanorom</w:t>
      </w:r>
      <w:r>
        <w:t>y</w:t>
      </w:r>
      <w:r>
        <w:t>cetidae: Lecanorales: Mycoblastaceae].</w:t>
      </w:r>
    </w:p>
    <w:p w:rsidR="004F0DA8" w:rsidRDefault="004F0DA8" w:rsidP="004F0DA8">
      <w:pPr>
        <w:pStyle w:val="Term"/>
      </w:pPr>
      <w:r w:rsidRPr="004F0DA8">
        <w:rPr>
          <w:b/>
        </w:rPr>
        <w:t>Myelochroa</w:t>
      </w:r>
      <w:r>
        <w:t xml:space="preserve"> (Asahina) Elix &amp; Hale,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29</w:t>
      </w:r>
      <w:r>
        <w:t xml:space="preserve">: 240 (1987). – Type: </w:t>
      </w:r>
      <w:r w:rsidRPr="004F0DA8">
        <w:rPr>
          <w:i/>
        </w:rPr>
        <w:t>Myelochroa aurulenta</w:t>
      </w:r>
      <w:r>
        <w:t xml:space="preserve"> (Tuck.) Elix &amp; Hale 1987 – [Fungi: Ascomycota: Pezizomycotina: Lecanoromycetes: Lecanorom</w:t>
      </w:r>
      <w:r>
        <w:t>y</w:t>
      </w:r>
      <w:r>
        <w:t>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Myelorrhiza</w:t>
      </w:r>
      <w:r>
        <w:t xml:space="preserve"> Verdon &amp; Elix, </w:t>
      </w:r>
      <w:r w:rsidRPr="004F0DA8">
        <w:rPr>
          <w:i/>
        </w:rPr>
        <w:t>Brunonia</w:t>
      </w:r>
      <w:r>
        <w:t xml:space="preserve"> </w:t>
      </w:r>
      <w:r w:rsidRPr="004F0DA8">
        <w:rPr>
          <w:b/>
        </w:rPr>
        <w:t>9</w:t>
      </w:r>
      <w:r>
        <w:t xml:space="preserve">: 194 (1986). – Type: </w:t>
      </w:r>
      <w:r w:rsidRPr="004F0DA8">
        <w:rPr>
          <w:i/>
        </w:rPr>
        <w:t>Myelorrhiza antrea</w:t>
      </w:r>
      <w:r>
        <w:t xml:space="preserve"> Verdon &amp; Elix 1986 – [Fungi: Ascomycota: Pezizom</w:t>
      </w:r>
      <w:r>
        <w:t>y</w:t>
      </w:r>
      <w:r>
        <w:t>cotina: Lecanoromycetes: Lecanoromycetidae: Lecanorales: Cladoniaceae].</w:t>
      </w:r>
    </w:p>
    <w:p w:rsidR="004F0DA8" w:rsidRDefault="004F0DA8" w:rsidP="004F0DA8">
      <w:pPr>
        <w:pStyle w:val="Term"/>
      </w:pPr>
      <w:r w:rsidRPr="004F0DA8">
        <w:rPr>
          <w:b/>
        </w:rPr>
        <w:t>Myrionora</w:t>
      </w:r>
      <w:r>
        <w:t xml:space="preserve"> R.C. Harris, </w:t>
      </w:r>
      <w:r w:rsidRPr="004F0DA8">
        <w:rPr>
          <w:i/>
        </w:rPr>
        <w:t>Evansia</w:t>
      </w:r>
      <w:r>
        <w:t xml:space="preserve"> </w:t>
      </w:r>
      <w:r w:rsidRPr="004F0DA8">
        <w:rPr>
          <w:b/>
        </w:rPr>
        <w:t>5</w:t>
      </w:r>
      <w:r>
        <w:t xml:space="preserve"> (2): 27 (1988). – Type: </w:t>
      </w:r>
      <w:r w:rsidRPr="004F0DA8">
        <w:rPr>
          <w:i/>
        </w:rPr>
        <w:t>Myrionora albidula</w:t>
      </w:r>
      <w:r>
        <w:t xml:space="preserve"> (Willey) R.C. Harris 1988 – [Fungi: Ascomycota: Pezizomycotina: L</w:t>
      </w:r>
      <w:r>
        <w:t>e</w:t>
      </w:r>
      <w:r>
        <w:t>canoromycetes: Lecanoromycetidae: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Neophyllis</w:t>
      </w:r>
      <w:r>
        <w:t xml:space="preserve"> F. Wilson, </w:t>
      </w:r>
      <w:r w:rsidRPr="004F0DA8">
        <w:rPr>
          <w:i/>
        </w:rPr>
        <w:t>J. Linn. Soc.</w:t>
      </w:r>
      <w:r>
        <w:t xml:space="preserve"> Bot. </w:t>
      </w:r>
      <w:r w:rsidRPr="004F0DA8">
        <w:rPr>
          <w:b/>
        </w:rPr>
        <w:t>28</w:t>
      </w:r>
      <w:r>
        <w:t xml:space="preserve">: 372 (1891). – Type: </w:t>
      </w:r>
      <w:r w:rsidRPr="004F0DA8">
        <w:rPr>
          <w:i/>
        </w:rPr>
        <w:t>Neophyllis melacarpa</w:t>
      </w:r>
      <w:r>
        <w:t xml:space="preserve"> F. Wilson 1891 – [Fungi: Ascomycota: Pezizomycotina: L</w:t>
      </w:r>
      <w:r>
        <w:t>e</w:t>
      </w:r>
      <w:r>
        <w:t>canoromycetes: Lecanoromycetidae: Lecanorales: Sphaerophoraceae].</w:t>
      </w:r>
    </w:p>
    <w:p w:rsidR="004F0DA8" w:rsidRDefault="004F0DA8" w:rsidP="004F0DA8">
      <w:pPr>
        <w:pStyle w:val="Term"/>
      </w:pPr>
      <w:r w:rsidRPr="004F0DA8">
        <w:rPr>
          <w:b/>
        </w:rPr>
        <w:t>Nephromopsis</w:t>
      </w:r>
      <w:r>
        <w:t xml:space="preserve"> Müll. Arg., </w:t>
      </w:r>
      <w:r w:rsidRPr="004F0DA8">
        <w:rPr>
          <w:i/>
        </w:rPr>
        <w:t>Flora</w:t>
      </w:r>
      <w:r>
        <w:t xml:space="preserve"> Jena </w:t>
      </w:r>
      <w:r w:rsidRPr="004F0DA8">
        <w:rPr>
          <w:b/>
        </w:rPr>
        <w:t>74</w:t>
      </w:r>
      <w:r>
        <w:t xml:space="preserve">: 374 (1891). – Type: </w:t>
      </w:r>
      <w:r w:rsidRPr="004F0DA8">
        <w:rPr>
          <w:i/>
        </w:rPr>
        <w:t>Nephromopsis stracheyi</w:t>
      </w:r>
      <w:r>
        <w:t xml:space="preserve"> (C. Bab.) Müll. Arg. 1891 – [Fungi: Ascomycota: Peziz</w:t>
      </w:r>
      <w:r>
        <w:t>o</w:t>
      </w:r>
      <w:r>
        <w:lastRenderedPageBreak/>
        <w:t>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Nodobryoria</w:t>
      </w:r>
      <w:r>
        <w:t xml:space="preserve"> Common &amp; Brodo, </w:t>
      </w:r>
      <w:r w:rsidRPr="004F0DA8">
        <w:rPr>
          <w:i/>
        </w:rPr>
        <w:t>Bryologist</w:t>
      </w:r>
      <w:r>
        <w:t xml:space="preserve"> </w:t>
      </w:r>
      <w:r w:rsidRPr="004F0DA8">
        <w:rPr>
          <w:b/>
        </w:rPr>
        <w:t>98</w:t>
      </w:r>
      <w:r>
        <w:t xml:space="preserve"> (2): 198 (1995). – Type: </w:t>
      </w:r>
      <w:r w:rsidRPr="004F0DA8">
        <w:rPr>
          <w:i/>
        </w:rPr>
        <w:t>Nodobryoria abbreviata</w:t>
      </w:r>
      <w:r>
        <w:t xml:space="preserve"> (Müll. Arg.) Common &amp; Brodo 1995 – [Fungi: Ascomycota: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Omphalodium</w:t>
      </w:r>
      <w:r>
        <w:t xml:space="preserve"> Meyen &amp; Flot., </w:t>
      </w:r>
      <w:r w:rsidRPr="004F0DA8">
        <w:rPr>
          <w:i/>
        </w:rPr>
        <w:t>Nova Acta Acad. Caes. Leop.-Carol. Nat. Cur.</w:t>
      </w:r>
      <w:r>
        <w:t xml:space="preserve"> Suppl. 1 </w:t>
      </w:r>
      <w:r w:rsidRPr="004F0DA8">
        <w:rPr>
          <w:b/>
        </w:rPr>
        <w:t>19</w:t>
      </w:r>
      <w:r>
        <w:t xml:space="preserve">: 223 (1843). – Type: </w:t>
      </w:r>
      <w:r w:rsidRPr="004F0DA8">
        <w:rPr>
          <w:i/>
        </w:rPr>
        <w:t>Omphalodium pisacomense</w:t>
      </w:r>
      <w:r>
        <w:t xml:space="preserve"> Meyen &amp; Flot. 1843 – [Fungi: Ascomycota: P</w:t>
      </w:r>
      <w:r>
        <w:t>e</w:t>
      </w:r>
      <w:r>
        <w:t>zizomycotina: Lecanoromycetes: Lecanoromyce</w:t>
      </w:r>
      <w:r>
        <w:t>t</w:t>
      </w:r>
      <w:r>
        <w:t>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Omphalora</w:t>
      </w:r>
      <w:r>
        <w:t xml:space="preserve"> T.H. Nash &amp; Hafellner, </w:t>
      </w:r>
      <w:r w:rsidRPr="004F0DA8">
        <w:rPr>
          <w:i/>
        </w:rPr>
        <w:t>Lichenologist</w:t>
      </w:r>
      <w:r>
        <w:t xml:space="preserve"> </w:t>
      </w:r>
      <w:r w:rsidRPr="004F0DA8">
        <w:rPr>
          <w:b/>
        </w:rPr>
        <w:t>22</w:t>
      </w:r>
      <w:r>
        <w:t xml:space="preserve"> (4): 356 (1990). – Type: </w:t>
      </w:r>
      <w:r w:rsidRPr="004F0DA8">
        <w:rPr>
          <w:i/>
        </w:rPr>
        <w:t>Omphalora arizonica</w:t>
      </w:r>
      <w:r>
        <w:t xml:space="preserve"> (Tuck. ex Willey) T.H. Nash &amp; Hafellner 1990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4F0DA8" w:rsidRDefault="004F0DA8" w:rsidP="004F0DA8">
      <w:pPr>
        <w:pStyle w:val="Term"/>
      </w:pPr>
      <w:r w:rsidRPr="004F0DA8">
        <w:rPr>
          <w:b/>
        </w:rPr>
        <w:t>Oropogon</w:t>
      </w:r>
      <w:r>
        <w:t xml:space="preserve"> Th. Fr., </w:t>
      </w:r>
      <w:r w:rsidRPr="004F0DA8">
        <w:rPr>
          <w:i/>
        </w:rPr>
        <w:t>Gen. Heterolich. Eur.</w:t>
      </w:r>
      <w:r>
        <w:t xml:space="preserve">: 49 (1861). – Type: </w:t>
      </w:r>
      <w:r w:rsidRPr="004F0DA8">
        <w:rPr>
          <w:i/>
        </w:rPr>
        <w:t>Oropogon loxensis</w:t>
      </w:r>
      <w:r>
        <w:t xml:space="preserve"> (Fée) Th. Fr. 1861 – [Fungi: Ascomycota: Pezizomycotina: L</w:t>
      </w:r>
      <w:r>
        <w:t>e</w:t>
      </w:r>
      <w:r>
        <w:t>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Pachyascus</w:t>
      </w:r>
      <w:r>
        <w:t xml:space="preserve"> Poelt &amp; Hertel, </w:t>
      </w:r>
      <w:r w:rsidRPr="004F0DA8">
        <w:rPr>
          <w:i/>
        </w:rPr>
        <w:t>Ber. dt. bot. Ges.</w:t>
      </w:r>
      <w:r>
        <w:t xml:space="preserve"> </w:t>
      </w:r>
      <w:r w:rsidRPr="004F0DA8">
        <w:rPr>
          <w:b/>
        </w:rPr>
        <w:t>81</w:t>
      </w:r>
      <w:r>
        <w:t xml:space="preserve">: 210 (1968). – Type: </w:t>
      </w:r>
      <w:r w:rsidRPr="004F0DA8">
        <w:rPr>
          <w:i/>
        </w:rPr>
        <w:t>Pachyascus lapponicus</w:t>
      </w:r>
      <w:r>
        <w:t xml:space="preserve"> Poelt &amp; Hertel 1968 – [Fungi: Ascomycota: Pezizom</w:t>
      </w:r>
      <w:r>
        <w:t>y</w:t>
      </w:r>
      <w:r>
        <w:t>cotina: Lecanoromycetes: Lecanoromycetidae: Lecanorales: Pachyascaceae].</w:t>
      </w:r>
    </w:p>
    <w:p w:rsidR="004F0DA8" w:rsidRDefault="004F0DA8" w:rsidP="004F0DA8">
      <w:pPr>
        <w:pStyle w:val="Term"/>
      </w:pPr>
      <w:r w:rsidRPr="004F0DA8">
        <w:rPr>
          <w:b/>
        </w:rPr>
        <w:t>Pannoparmelia</w:t>
      </w:r>
      <w:r>
        <w:t xml:space="preserve"> (Müll. Arg.) Darb., </w:t>
      </w:r>
      <w:r w:rsidRPr="004F0DA8">
        <w:rPr>
          <w:i/>
        </w:rPr>
        <w:t>Wiss. Ergebn. Schwed. Südpol.-Exp.</w:t>
      </w:r>
      <w:r>
        <w:t xml:space="preserve"> 1901-1903 </w:t>
      </w:r>
      <w:r w:rsidRPr="004F0DA8">
        <w:rPr>
          <w:b/>
        </w:rPr>
        <w:t>4</w:t>
      </w:r>
      <w:r>
        <w:t xml:space="preserve"> (11): 11 (1912). – Type: </w:t>
      </w:r>
      <w:r w:rsidRPr="004F0DA8">
        <w:rPr>
          <w:i/>
        </w:rPr>
        <w:t>Pannoparmelia angustata</w:t>
      </w:r>
      <w:r>
        <w:t xml:space="preserve"> (Pers.) Zahlb. 1930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Parmelia</w:t>
      </w:r>
      <w:r>
        <w:t xml:space="preserve"> Ach., </w:t>
      </w:r>
      <w:r w:rsidRPr="004F0DA8">
        <w:rPr>
          <w:i/>
        </w:rPr>
        <w:t>Method. Lich.</w:t>
      </w:r>
      <w:r>
        <w:t xml:space="preserve">: xxxiii, 153 (1803). – Type: </w:t>
      </w:r>
      <w:r w:rsidRPr="004F0DA8">
        <w:rPr>
          <w:i/>
        </w:rPr>
        <w:t>Parmelia saxatilis</w:t>
      </w:r>
      <w:r>
        <w:t xml:space="preserve"> (L.) Ach. 1803 – [Fungi: Ascomycota: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Parmelina</w:t>
      </w:r>
      <w:r>
        <w:t xml:space="preserve"> Hale, </w:t>
      </w:r>
      <w:r w:rsidRPr="004F0DA8">
        <w:rPr>
          <w:i/>
        </w:rPr>
        <w:t>Phytologia</w:t>
      </w:r>
      <w:r>
        <w:t xml:space="preserve"> </w:t>
      </w:r>
      <w:r w:rsidRPr="004F0DA8">
        <w:rPr>
          <w:b/>
        </w:rPr>
        <w:t>28</w:t>
      </w:r>
      <w:r>
        <w:t xml:space="preserve"> (5): 481 (1974). – Type: </w:t>
      </w:r>
      <w:r w:rsidRPr="004F0DA8">
        <w:rPr>
          <w:i/>
        </w:rPr>
        <w:t>Parmelina tiliacea</w:t>
      </w:r>
      <w:r>
        <w:t xml:space="preserve"> (Hoffm.) Hale 1974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4F0DA8" w:rsidRDefault="004F0DA8" w:rsidP="004F0DA8">
      <w:pPr>
        <w:pStyle w:val="Term"/>
      </w:pPr>
      <w:r w:rsidRPr="004F0DA8">
        <w:rPr>
          <w:b/>
        </w:rPr>
        <w:t>Parmelinella</w:t>
      </w:r>
      <w:r>
        <w:t xml:space="preserve"> Elix &amp; Hale,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29</w:t>
      </w:r>
      <w:r>
        <w:t xml:space="preserve">: 241 (1987). – Type: </w:t>
      </w:r>
      <w:r w:rsidRPr="004F0DA8">
        <w:rPr>
          <w:i/>
        </w:rPr>
        <w:t>Parmelinella wallichiana</w:t>
      </w:r>
      <w:r>
        <w:t xml:space="preserve"> (Ta</w:t>
      </w:r>
      <w:r>
        <w:t>y</w:t>
      </w:r>
      <w:r>
        <w:t>lor) Elix &amp; Hale 1987 – [Fungi: Ascomycota: P</w:t>
      </w:r>
      <w:r>
        <w:t>e</w:t>
      </w:r>
      <w:r>
        <w:t>zizomycotina: Lecanoromycetes: Lecanoromyce</w:t>
      </w:r>
      <w:r>
        <w:t>t</w:t>
      </w:r>
      <w:r>
        <w:t>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Parmeliopsis</w:t>
      </w:r>
      <w:r>
        <w:t xml:space="preserve"> (Nyl.) Nyl., </w:t>
      </w:r>
      <w:r w:rsidRPr="004F0DA8">
        <w:rPr>
          <w:i/>
        </w:rPr>
        <w:t>Lich. Lapp. Orient.</w:t>
      </w:r>
      <w:r>
        <w:t xml:space="preserve"> </w:t>
      </w:r>
      <w:r w:rsidRPr="004F0DA8">
        <w:rPr>
          <w:b/>
        </w:rPr>
        <w:t>8</w:t>
      </w:r>
      <w:r>
        <w:t xml:space="preserve">: 121 (1866). – Type: </w:t>
      </w:r>
      <w:r w:rsidRPr="004F0DA8">
        <w:rPr>
          <w:i/>
        </w:rPr>
        <w:t>Parmelia ambigua</w:t>
      </w:r>
      <w:r>
        <w:t xml:space="preserve"> (Wulfen) Ach. 1803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Parmotrema</w:t>
      </w:r>
      <w:r>
        <w:t xml:space="preserve"> A. Massal., </w:t>
      </w:r>
      <w:r w:rsidRPr="004F0DA8">
        <w:rPr>
          <w:i/>
        </w:rPr>
        <w:t>Atti Ist. Veneto Sci. lett. ed Arti</w:t>
      </w:r>
      <w:r>
        <w:t xml:space="preserve"> Sér. 3 </w:t>
      </w:r>
      <w:r w:rsidRPr="004F0DA8">
        <w:rPr>
          <w:b/>
        </w:rPr>
        <w:t>5</w:t>
      </w:r>
      <w:r>
        <w:t xml:space="preserve">: 248 (1860) [‘1859-1860’]. – Type: </w:t>
      </w:r>
      <w:r w:rsidRPr="004F0DA8">
        <w:rPr>
          <w:i/>
        </w:rPr>
        <w:t>Parmotrema perforatum</w:t>
      </w:r>
      <w:r>
        <w:t xml:space="preserve"> (Wulfen) A. Ma</w:t>
      </w:r>
      <w:r>
        <w:t>s</w:t>
      </w:r>
      <w:r>
        <w:t>sal. 1860 – [Fungi: Ascomycota: Pezizomycotina: Lecanoromycetes: Lecanoromycetidae: L</w:t>
      </w:r>
      <w:r>
        <w:t>e</w:t>
      </w:r>
      <w:r>
        <w:t>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Parmotremopsis</w:t>
      </w:r>
      <w:r>
        <w:t xml:space="preserve"> Elix &amp; Hale,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29</w:t>
      </w:r>
      <w:r>
        <w:t xml:space="preserve">: 243 (1987). – Type: </w:t>
      </w:r>
      <w:r w:rsidRPr="004F0DA8">
        <w:rPr>
          <w:i/>
        </w:rPr>
        <w:t>Parmotremopsis antillensis</w:t>
      </w:r>
      <w:r>
        <w:t xml:space="preserve"> (Nyl.) Elix &amp; Hale 1987 – [Fungi: Ascomycota: P</w:t>
      </w:r>
      <w:r>
        <w:t>e</w:t>
      </w:r>
      <w:r>
        <w:t>zizomycotina: Lecanoromycetes: Lecanoromyce</w:t>
      </w:r>
      <w:r>
        <w:t>t</w:t>
      </w:r>
      <w:r>
        <w:t>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Phacopsis</w:t>
      </w:r>
      <w:r>
        <w:t xml:space="preserve"> Tul., </w:t>
      </w:r>
      <w:r w:rsidRPr="004F0DA8">
        <w:rPr>
          <w:i/>
        </w:rPr>
        <w:t>Annls Sci. Nat.</w:t>
      </w:r>
      <w:r>
        <w:t xml:space="preserve"> Bot., sér. 3 </w:t>
      </w:r>
      <w:r w:rsidRPr="004F0DA8">
        <w:rPr>
          <w:b/>
        </w:rPr>
        <w:t>17</w:t>
      </w:r>
      <w:r>
        <w:t xml:space="preserve">: 124 (1852). – Type: </w:t>
      </w:r>
      <w:r w:rsidRPr="004F0DA8">
        <w:rPr>
          <w:i/>
        </w:rPr>
        <w:t>Phacopsis vulpina</w:t>
      </w:r>
      <w:r>
        <w:t xml:space="preserve"> Tul. 1852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4F0DA8" w:rsidRDefault="004F0DA8" w:rsidP="004F0DA8">
      <w:pPr>
        <w:pStyle w:val="Term"/>
      </w:pPr>
      <w:r w:rsidRPr="004F0DA8">
        <w:rPr>
          <w:b/>
        </w:rPr>
        <w:t>Phyllopsora</w:t>
      </w:r>
      <w:r>
        <w:t xml:space="preserve"> Müll. Arg., </w:t>
      </w:r>
      <w:r w:rsidRPr="004F0DA8">
        <w:rPr>
          <w:i/>
        </w:rPr>
        <w:t>Bull. Herb. Boissier</w:t>
      </w:r>
      <w:r>
        <w:t xml:space="preserve"> </w:t>
      </w:r>
      <w:r w:rsidRPr="004F0DA8">
        <w:rPr>
          <w:b/>
        </w:rPr>
        <w:t>2</w:t>
      </w:r>
      <w:r>
        <w:t xml:space="preserve"> (app. 1): 11, 45 (1894). – Type: </w:t>
      </w:r>
      <w:r w:rsidRPr="004F0DA8">
        <w:rPr>
          <w:i/>
        </w:rPr>
        <w:t>Phyllopsora br</w:t>
      </w:r>
      <w:r w:rsidRPr="004F0DA8">
        <w:rPr>
          <w:i/>
        </w:rPr>
        <w:t>e</w:t>
      </w:r>
      <w:r w:rsidRPr="004F0DA8">
        <w:rPr>
          <w:i/>
        </w:rPr>
        <w:t>viuscula</w:t>
      </w:r>
      <w:r>
        <w:t xml:space="preserve"> (Nyl.) Müll. Arg. 1894 – [Fungi: Asc</w:t>
      </w:r>
      <w:r>
        <w:t>o</w:t>
      </w:r>
      <w:r>
        <w:t>mycota: Pezizomycotina: Lecanoromycetes: L</w:t>
      </w:r>
      <w:r>
        <w:t>e</w:t>
      </w:r>
      <w:r>
        <w:t>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Physcidia</w:t>
      </w:r>
      <w:r>
        <w:t xml:space="preserve"> Tuck., </w:t>
      </w:r>
      <w:r w:rsidRPr="004F0DA8">
        <w:rPr>
          <w:i/>
        </w:rPr>
        <w:t>Proc. Amer. Acad. Arts &amp; Sci.</w:t>
      </w:r>
      <w:r>
        <w:t xml:space="preserve"> </w:t>
      </w:r>
      <w:r w:rsidRPr="004F0DA8">
        <w:rPr>
          <w:b/>
        </w:rPr>
        <w:t>5</w:t>
      </w:r>
      <w:r>
        <w:t xml:space="preserve">: 399 (1862) [‘1860’]. – Type: </w:t>
      </w:r>
      <w:r w:rsidRPr="004F0DA8">
        <w:rPr>
          <w:i/>
        </w:rPr>
        <w:t>Physcidia wrightii</w:t>
      </w:r>
      <w:r>
        <w:t xml:space="preserve"> (Tuck.) Tuck. 1862 – [Fungi: Ascomycota: P</w:t>
      </w:r>
      <w:r>
        <w:t>e</w:t>
      </w:r>
      <w:r>
        <w:t>zizomycotina: Lecanoromycetes: Lecanoromyce</w:t>
      </w:r>
      <w:r>
        <w:t>t</w:t>
      </w:r>
      <w:r>
        <w:t>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Pilophorus</w:t>
      </w:r>
      <w:r>
        <w:t xml:space="preserve"> Th. Fr., </w:t>
      </w:r>
      <w:r w:rsidRPr="004F0DA8">
        <w:rPr>
          <w:i/>
        </w:rPr>
        <w:t>Stereoc. Piloph. Comm.</w:t>
      </w:r>
      <w:r>
        <w:t xml:space="preserve">: 40 (1857). – Type: </w:t>
      </w:r>
      <w:r w:rsidRPr="004F0DA8">
        <w:rPr>
          <w:i/>
        </w:rPr>
        <w:t>Pilophorus robustus</w:t>
      </w:r>
      <w:r>
        <w:t xml:space="preserve"> Th. Fr. 1857 – [Fungi: Ascomycota: Pezizomycotina: Lecan</w:t>
      </w:r>
      <w:r>
        <w:t>o</w:t>
      </w:r>
      <w:r>
        <w:t>romycetes: Lecanoromycetidae: Lecanorales: Cladoniaceae].</w:t>
      </w:r>
    </w:p>
    <w:p w:rsidR="004F0DA8" w:rsidRDefault="004F0DA8" w:rsidP="004F0DA8">
      <w:pPr>
        <w:pStyle w:val="Term"/>
      </w:pPr>
      <w:r w:rsidRPr="004F0DA8">
        <w:rPr>
          <w:b/>
        </w:rPr>
        <w:t>Placolecis</w:t>
      </w:r>
      <w:r>
        <w:t xml:space="preserve"> Trevis., </w:t>
      </w:r>
      <w:r w:rsidRPr="004F0DA8">
        <w:rPr>
          <w:i/>
        </w:rPr>
        <w:t>Revta Period. Lav. Regia Accad. Sci., Padova</w:t>
      </w:r>
      <w:r>
        <w:t xml:space="preserve"> </w:t>
      </w:r>
      <w:r w:rsidRPr="004F0DA8">
        <w:rPr>
          <w:b/>
        </w:rPr>
        <w:t>5</w:t>
      </w:r>
      <w:r>
        <w:t xml:space="preserve">: 73 (1857). – Type: </w:t>
      </w:r>
      <w:r w:rsidRPr="004F0DA8">
        <w:rPr>
          <w:i/>
        </w:rPr>
        <w:t>Placolecis balaniana</w:t>
      </w:r>
      <w:r>
        <w:t xml:space="preserve"> (Fr.) Trevis. 1857 – [Fungi: Ascom</w:t>
      </w:r>
      <w:r>
        <w:t>y</w:t>
      </w:r>
      <w:r>
        <w:t>cota: Pezizomycotina: Lecanoromycetes: Lecan</w:t>
      </w:r>
      <w:r>
        <w:t>o</w:t>
      </w:r>
      <w:r>
        <w:t>romycetidae: Lecanorales: Catillariaceae].</w:t>
      </w:r>
    </w:p>
    <w:p w:rsidR="004F0DA8" w:rsidRDefault="004F0DA8" w:rsidP="004F0DA8">
      <w:pPr>
        <w:pStyle w:val="Term"/>
      </w:pPr>
      <w:r w:rsidRPr="004F0DA8">
        <w:rPr>
          <w:b/>
        </w:rPr>
        <w:t>Platismatia</w:t>
      </w:r>
      <w:r>
        <w:t xml:space="preserve"> W.L. Culb. &amp; C.F. Culb., </w:t>
      </w:r>
      <w:r w:rsidRPr="004F0DA8">
        <w:rPr>
          <w:i/>
        </w:rPr>
        <w:t>Contr. U.S. natnl. Herb.</w:t>
      </w:r>
      <w:r>
        <w:t xml:space="preserve"> </w:t>
      </w:r>
      <w:r w:rsidRPr="004F0DA8">
        <w:rPr>
          <w:b/>
        </w:rPr>
        <w:t>34</w:t>
      </w:r>
      <w:r>
        <w:t xml:space="preserve">: 524 (1968). – Type: </w:t>
      </w:r>
      <w:r w:rsidRPr="004F0DA8">
        <w:rPr>
          <w:i/>
        </w:rPr>
        <w:t xml:space="preserve">Platismatia </w:t>
      </w:r>
      <w:r w:rsidRPr="004F0DA8">
        <w:rPr>
          <w:i/>
        </w:rPr>
        <w:lastRenderedPageBreak/>
        <w:t>glauca</w:t>
      </w:r>
      <w:r>
        <w:t xml:space="preserve"> (L.) W.L. Culb. &amp; C.F. Culb. 1968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4F0DA8" w:rsidRDefault="004F0DA8" w:rsidP="004F0DA8">
      <w:pPr>
        <w:pStyle w:val="Term"/>
      </w:pPr>
      <w:r w:rsidRPr="004F0DA8">
        <w:rPr>
          <w:b/>
        </w:rPr>
        <w:t>Pleurosticta</w:t>
      </w:r>
      <w:r>
        <w:t xml:space="preserve"> Petr., </w:t>
      </w:r>
      <w:r w:rsidRPr="004F0DA8">
        <w:rPr>
          <w:i/>
        </w:rPr>
        <w:t>Krypt.-Fl. Forsch. Bayer. Bot. Ges. Erforsch Leim. Flora</w:t>
      </w:r>
      <w:r>
        <w:t xml:space="preserve"> </w:t>
      </w:r>
      <w:r w:rsidRPr="004F0DA8">
        <w:rPr>
          <w:b/>
        </w:rPr>
        <w:t>2</w:t>
      </w:r>
      <w:r>
        <w:t xml:space="preserve">: 190 (1931). – Type: </w:t>
      </w:r>
      <w:r w:rsidRPr="004F0DA8">
        <w:rPr>
          <w:i/>
        </w:rPr>
        <w:t>Pleurosticta lichenicola</w:t>
      </w:r>
      <w:r>
        <w:t xml:space="preserve"> Petr. 1931 – [Fungi: A</w:t>
      </w:r>
      <w:r>
        <w:t>s</w:t>
      </w:r>
      <w:r>
        <w:t>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Protoblastenia</w:t>
      </w:r>
      <w:r>
        <w:t xml:space="preserve"> (Zahlbr.) J. Steiner, </w:t>
      </w:r>
      <w:r w:rsidRPr="004F0DA8">
        <w:rPr>
          <w:i/>
        </w:rPr>
        <w:t>Verh. zool.-bot. Ges. Wien</w:t>
      </w:r>
      <w:r>
        <w:t xml:space="preserve"> </w:t>
      </w:r>
      <w:r w:rsidRPr="004F0DA8">
        <w:rPr>
          <w:b/>
        </w:rPr>
        <w:t>61</w:t>
      </w:r>
      <w:r>
        <w:t xml:space="preserve">: 47 (1911). – Type: </w:t>
      </w:r>
      <w:r w:rsidRPr="004F0DA8">
        <w:rPr>
          <w:i/>
        </w:rPr>
        <w:t>Protoblastenia rupestris</w:t>
      </w:r>
      <w:r>
        <w:t xml:space="preserve"> (Scop.) J. Steiner 1911 – [Fungi: Asc</w:t>
      </w:r>
      <w:r>
        <w:t>o</w:t>
      </w:r>
      <w:r>
        <w:t>mycota: Pezizomycotina: Lecanoromycetes: L</w:t>
      </w:r>
      <w:r>
        <w:t>e</w:t>
      </w:r>
      <w:r>
        <w:t>canoromycetidae: Lecanorales: Psoraceae].</w:t>
      </w:r>
    </w:p>
    <w:p w:rsidR="004F0DA8" w:rsidRDefault="004F0DA8" w:rsidP="004F0DA8">
      <w:pPr>
        <w:pStyle w:val="Term"/>
      </w:pPr>
      <w:r w:rsidRPr="004F0DA8">
        <w:rPr>
          <w:b/>
        </w:rPr>
        <w:t>Protoparmelia</w:t>
      </w:r>
      <w:r>
        <w:t xml:space="preserve"> M. Choisy, </w:t>
      </w:r>
      <w:r w:rsidRPr="004F0DA8">
        <w:rPr>
          <w:i/>
        </w:rPr>
        <w:t>Bull. Soc. bot. Fr.</w:t>
      </w:r>
      <w:r>
        <w:t xml:space="preserve"> </w:t>
      </w:r>
      <w:r w:rsidRPr="004F0DA8">
        <w:rPr>
          <w:b/>
        </w:rPr>
        <w:t>76</w:t>
      </w:r>
      <w:r>
        <w:t xml:space="preserve">: 523 (1929). – Type: </w:t>
      </w:r>
      <w:r w:rsidRPr="004F0DA8">
        <w:rPr>
          <w:i/>
        </w:rPr>
        <w:t>Protoparmelia badia</w:t>
      </w:r>
      <w:r>
        <w:t xml:space="preserve"> (Hoffm.) Hafellner 1984 – [Fungi: Ascomycota: Pezizomycotina: Lecanoromycetes: Lecanorom</w:t>
      </w:r>
      <w:r>
        <w:t>y</w:t>
      </w:r>
      <w:r>
        <w:t>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Protousnea</w:t>
      </w:r>
      <w:r>
        <w:t xml:space="preserve"> (Motyka) Krog, </w:t>
      </w:r>
      <w:r w:rsidRPr="004F0DA8">
        <w:rPr>
          <w:i/>
        </w:rPr>
        <w:t>Norw. Jl Bot.</w:t>
      </w:r>
      <w:r>
        <w:t xml:space="preserve"> </w:t>
      </w:r>
      <w:r w:rsidRPr="004F0DA8">
        <w:rPr>
          <w:b/>
        </w:rPr>
        <w:t>23</w:t>
      </w:r>
      <w:r>
        <w:t xml:space="preserve"> (2): 9 (1976). – Type: </w:t>
      </w:r>
      <w:r w:rsidRPr="004F0DA8">
        <w:rPr>
          <w:i/>
        </w:rPr>
        <w:t>Protousnea magellanica</w:t>
      </w:r>
      <w:r>
        <w:t xml:space="preserve"> (Mont.) Krog 1976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Pseudephebe</w:t>
      </w:r>
      <w:r>
        <w:t xml:space="preserve"> M. Choisy, </w:t>
      </w:r>
      <w:r w:rsidRPr="004F0DA8">
        <w:rPr>
          <w:i/>
        </w:rPr>
        <w:t>Icon. Lich. Univ.</w:t>
      </w:r>
      <w:r>
        <w:t xml:space="preserve"> ser. 2 </w:t>
      </w:r>
      <w:r w:rsidRPr="004F0DA8">
        <w:rPr>
          <w:b/>
        </w:rPr>
        <w:t>1</w:t>
      </w:r>
      <w:r>
        <w:t xml:space="preserve">: [unnumbered] (1930). – Type: </w:t>
      </w:r>
      <w:r w:rsidRPr="004F0DA8">
        <w:rPr>
          <w:i/>
        </w:rPr>
        <w:t>Pseudephebe p</w:t>
      </w:r>
      <w:r w:rsidRPr="004F0DA8">
        <w:rPr>
          <w:i/>
        </w:rPr>
        <w:t>u</w:t>
      </w:r>
      <w:r w:rsidRPr="004F0DA8">
        <w:rPr>
          <w:i/>
        </w:rPr>
        <w:t>bescens</w:t>
      </w:r>
      <w:r>
        <w:t xml:space="preserve"> (L.) M. Choisy 1930 – [Fungi: Ascom</w:t>
      </w:r>
      <w:r>
        <w:t>y</w:t>
      </w:r>
      <w:r>
        <w:t>cota: Pezizomycotina: Lecanoromycetes: Lecan</w:t>
      </w:r>
      <w:r>
        <w:t>o</w:t>
      </w:r>
      <w:r>
        <w:t>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Pseudevernia</w:t>
      </w:r>
      <w:r>
        <w:t xml:space="preserve"> Zopf, </w:t>
      </w:r>
      <w:r w:rsidRPr="004F0DA8">
        <w:rPr>
          <w:i/>
        </w:rPr>
        <w:t>Beih. bot. Cbl.</w:t>
      </w:r>
      <w:r>
        <w:t xml:space="preserve"> </w:t>
      </w:r>
      <w:r w:rsidRPr="004F0DA8">
        <w:rPr>
          <w:b/>
        </w:rPr>
        <w:t>14</w:t>
      </w:r>
      <w:r>
        <w:t xml:space="preserve">: 124 (1903). – Type: </w:t>
      </w:r>
      <w:r w:rsidRPr="004F0DA8">
        <w:rPr>
          <w:i/>
        </w:rPr>
        <w:t>Pseudevernia furfuracea</w:t>
      </w:r>
      <w:r>
        <w:t xml:space="preserve"> (L.) Zopf 1903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4F0DA8" w:rsidRDefault="004F0DA8" w:rsidP="004F0DA8">
      <w:pPr>
        <w:pStyle w:val="Term"/>
      </w:pPr>
      <w:r w:rsidRPr="004F0DA8">
        <w:rPr>
          <w:b/>
        </w:rPr>
        <w:t>Pseudocalopadia</w:t>
      </w:r>
      <w:r>
        <w:t xml:space="preserve"> Lücking, </w:t>
      </w:r>
      <w:r w:rsidRPr="004F0DA8">
        <w:rPr>
          <w:i/>
        </w:rPr>
        <w:t>Phyton</w:t>
      </w:r>
      <w:r>
        <w:t xml:space="preserve"> Horn </w:t>
      </w:r>
      <w:r w:rsidRPr="004F0DA8">
        <w:rPr>
          <w:b/>
        </w:rPr>
        <w:t>39</w:t>
      </w:r>
      <w:r>
        <w:t xml:space="preserve"> (1): 142 (1999). – Type: </w:t>
      </w:r>
      <w:r w:rsidRPr="004F0DA8">
        <w:rPr>
          <w:i/>
        </w:rPr>
        <w:t>Pseudocalopadia mira</w:t>
      </w:r>
      <w:r>
        <w:t xml:space="preserve"> Lücking 1999 – [Fungi: Ascomycota: Pezizomycotina: L</w:t>
      </w:r>
      <w:r>
        <w:t>e</w:t>
      </w:r>
      <w:r>
        <w:t>canoromycetes: Lecanoromycetidae: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Pseudoparmelia</w:t>
      </w:r>
      <w:r>
        <w:t xml:space="preserve"> Lynge, </w:t>
      </w:r>
      <w:r w:rsidRPr="004F0DA8">
        <w:rPr>
          <w:i/>
        </w:rPr>
        <w:t>Ark. Bot.</w:t>
      </w:r>
      <w:r>
        <w:t xml:space="preserve"> </w:t>
      </w:r>
      <w:r w:rsidRPr="004F0DA8">
        <w:rPr>
          <w:b/>
        </w:rPr>
        <w:t>13</w:t>
      </w:r>
      <w:r>
        <w:t xml:space="preserve"> (no. 13): 15 (1914). – Type: </w:t>
      </w:r>
      <w:r w:rsidRPr="004F0DA8">
        <w:rPr>
          <w:i/>
        </w:rPr>
        <w:t>Pseudoparmelia cyphellata</w:t>
      </w:r>
      <w:r>
        <w:t xml:space="preserve"> Lynge 1914 – [Fungi: Ascomycota: Pezizom</w:t>
      </w:r>
      <w:r>
        <w:t>y</w:t>
      </w:r>
      <w:r>
        <w:t>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Psilolechia</w:t>
      </w:r>
      <w:r>
        <w:t xml:space="preserve"> A. Massal., </w:t>
      </w:r>
      <w:r w:rsidRPr="004F0DA8">
        <w:rPr>
          <w:i/>
        </w:rPr>
        <w:t>Atti Ist. Veneto Sci. lett. ed Arti</w:t>
      </w:r>
      <w:r>
        <w:t xml:space="preserve"> Sér. 3 </w:t>
      </w:r>
      <w:r w:rsidRPr="004F0DA8">
        <w:rPr>
          <w:b/>
        </w:rPr>
        <w:t>5</w:t>
      </w:r>
      <w:r>
        <w:t xml:space="preserve">: 264 (1860) [‘1859-1860’]. – Type: </w:t>
      </w:r>
      <w:r w:rsidRPr="004F0DA8">
        <w:rPr>
          <w:i/>
        </w:rPr>
        <w:t>Psilolechia lucida</w:t>
      </w:r>
      <w:r>
        <w:t xml:space="preserve"> (Ach.) M. Choisy 1949 – [Fungi: Ascomycota: Pezizomycotina: Lecanor</w:t>
      </w:r>
      <w:r>
        <w:t>o</w:t>
      </w:r>
      <w:r>
        <w:t>mycetes: Lecanoromycetidae: Lecanorales: Pil</w:t>
      </w:r>
      <w:r>
        <w:t>o</w:t>
      </w:r>
      <w:r>
        <w:t>carpaceae].</w:t>
      </w:r>
    </w:p>
    <w:p w:rsidR="004F0DA8" w:rsidRDefault="004F0DA8" w:rsidP="004F0DA8">
      <w:pPr>
        <w:pStyle w:val="Term"/>
      </w:pPr>
      <w:r w:rsidRPr="004F0DA8">
        <w:rPr>
          <w:b/>
        </w:rPr>
        <w:t>Psiloparmelia</w:t>
      </w:r>
      <w:r>
        <w:t xml:space="preserve"> Hale,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35</w:t>
      </w:r>
      <w:r>
        <w:t xml:space="preserve"> (1): 42 (1989). – Type: </w:t>
      </w:r>
      <w:r w:rsidRPr="004F0DA8">
        <w:rPr>
          <w:i/>
        </w:rPr>
        <w:t>Psiloparmelia distincta</w:t>
      </w:r>
      <w:r>
        <w:t xml:space="preserve"> (Nyl.) Hale 1989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4F0DA8" w:rsidRDefault="004F0DA8" w:rsidP="004F0DA8">
      <w:pPr>
        <w:pStyle w:val="Term"/>
      </w:pPr>
      <w:r w:rsidRPr="004F0DA8">
        <w:rPr>
          <w:b/>
        </w:rPr>
        <w:t>Psora</w:t>
      </w:r>
      <w:r>
        <w:t xml:space="preserve"> Hoffm., </w:t>
      </w:r>
      <w:r w:rsidRPr="004F0DA8">
        <w:rPr>
          <w:i/>
        </w:rPr>
        <w:t>Deutschl. Fl.</w:t>
      </w:r>
      <w:r>
        <w:t xml:space="preserve"> Zweiter Theil (Erla</w:t>
      </w:r>
      <w:r>
        <w:t>n</w:t>
      </w:r>
      <w:r>
        <w:t xml:space="preserve">gen): 161 (1796) [‘1795’]. – Type: </w:t>
      </w:r>
      <w:r w:rsidRPr="004F0DA8">
        <w:rPr>
          <w:i/>
        </w:rPr>
        <w:t>Lecidea d</w:t>
      </w:r>
      <w:r w:rsidRPr="004F0DA8">
        <w:rPr>
          <w:i/>
        </w:rPr>
        <w:t>e</w:t>
      </w:r>
      <w:r w:rsidRPr="004F0DA8">
        <w:rPr>
          <w:i/>
        </w:rPr>
        <w:t>cipiens</w:t>
      </w:r>
      <w:r>
        <w:t xml:space="preserve"> (Hedw.) Ach. 1803 – [Fungi: Ascom</w:t>
      </w:r>
      <w:r>
        <w:t>y</w:t>
      </w:r>
      <w:r>
        <w:t>cota: Pezizomycotina: Lecanoromycetes: Lecan</w:t>
      </w:r>
      <w:r>
        <w:t>o</w:t>
      </w:r>
      <w:r>
        <w:t>romycetidae: Lecanorales: Psoraceae].</w:t>
      </w:r>
    </w:p>
    <w:p w:rsidR="004F0DA8" w:rsidRDefault="004F0DA8" w:rsidP="004F0DA8">
      <w:pPr>
        <w:pStyle w:val="Term"/>
      </w:pPr>
      <w:r w:rsidRPr="004F0DA8">
        <w:rPr>
          <w:b/>
        </w:rPr>
        <w:t>Psorinia</w:t>
      </w:r>
      <w:r>
        <w:t xml:space="preserve"> Gotth. Schneid., </w:t>
      </w:r>
      <w:r w:rsidRPr="004F0DA8">
        <w:rPr>
          <w:i/>
        </w:rPr>
        <w:t>Biblthca Lichenol.</w:t>
      </w:r>
      <w:r>
        <w:t xml:space="preserve"> </w:t>
      </w:r>
      <w:r w:rsidRPr="004F0DA8">
        <w:rPr>
          <w:b/>
        </w:rPr>
        <w:t>13</w:t>
      </w:r>
      <w:r>
        <w:t xml:space="preserve">: 128 (1980) [‘1979’]. – Type: </w:t>
      </w:r>
      <w:r w:rsidRPr="004F0DA8">
        <w:rPr>
          <w:i/>
        </w:rPr>
        <w:t>Psorinia conglo</w:t>
      </w:r>
      <w:r w:rsidRPr="004F0DA8">
        <w:rPr>
          <w:i/>
        </w:rPr>
        <w:t>m</w:t>
      </w:r>
      <w:r w:rsidRPr="004F0DA8">
        <w:rPr>
          <w:i/>
        </w:rPr>
        <w:t>erata</w:t>
      </w:r>
      <w:r>
        <w:t xml:space="preserve"> (Ach.) Gotth. Schneid. 1980 – [Fungi: A</w:t>
      </w:r>
      <w:r>
        <w:t>s</w:t>
      </w:r>
      <w:r>
        <w:t>comycota: Pezizomycotina: Lecanoromycetes: Lecanoromycetidae: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Psorula</w:t>
      </w:r>
      <w:r>
        <w:t xml:space="preserve"> Gotth. Schneid., </w:t>
      </w:r>
      <w:r w:rsidRPr="004F0DA8">
        <w:rPr>
          <w:i/>
        </w:rPr>
        <w:t>Biblthca Lichenol.</w:t>
      </w:r>
      <w:r>
        <w:t xml:space="preserve"> </w:t>
      </w:r>
      <w:r w:rsidRPr="004F0DA8">
        <w:rPr>
          <w:b/>
        </w:rPr>
        <w:t>13</w:t>
      </w:r>
      <w:r>
        <w:t xml:space="preserve">: 135 (1980) [‘1979’]. – Type: </w:t>
      </w:r>
      <w:r w:rsidRPr="004F0DA8">
        <w:rPr>
          <w:i/>
        </w:rPr>
        <w:t>Psorula rufonigra</w:t>
      </w:r>
      <w:r>
        <w:t xml:space="preserve"> (Tuck.) Gotth. Schneid. 1980 – [Fungi: Ascom</w:t>
      </w:r>
      <w:r>
        <w:t>y</w:t>
      </w:r>
      <w:r>
        <w:t>cota: Pezizomycotina: Lecanoromycetes: Lecan</w:t>
      </w:r>
      <w:r>
        <w:t>o</w:t>
      </w:r>
      <w:r>
        <w:t>romycetidae: Lecanorales: Psoraceae].</w:t>
      </w:r>
    </w:p>
    <w:p w:rsidR="004F0DA8" w:rsidRDefault="004F0DA8" w:rsidP="004F0DA8">
      <w:pPr>
        <w:pStyle w:val="Term"/>
      </w:pPr>
      <w:r w:rsidRPr="004F0DA8">
        <w:rPr>
          <w:b/>
        </w:rPr>
        <w:t>Punctelia</w:t>
      </w:r>
      <w:r>
        <w:t xml:space="preserve"> Krog, </w:t>
      </w:r>
      <w:r w:rsidRPr="004F0DA8">
        <w:rPr>
          <w:i/>
        </w:rPr>
        <w:t>Nordic Jl Bot.</w:t>
      </w:r>
      <w:r>
        <w:t xml:space="preserve"> </w:t>
      </w:r>
      <w:r w:rsidRPr="004F0DA8">
        <w:rPr>
          <w:b/>
        </w:rPr>
        <w:t>2</w:t>
      </w:r>
      <w:r>
        <w:t xml:space="preserve"> (3): 290 (1982). – Type: </w:t>
      </w:r>
      <w:r w:rsidRPr="004F0DA8">
        <w:rPr>
          <w:i/>
        </w:rPr>
        <w:t>Punctelia borreri</w:t>
      </w:r>
      <w:r>
        <w:t xml:space="preserve"> (Sm.) Krog 1982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4F0DA8" w:rsidRDefault="004F0DA8" w:rsidP="004F0DA8">
      <w:pPr>
        <w:pStyle w:val="Term"/>
      </w:pPr>
      <w:r w:rsidRPr="004F0DA8">
        <w:rPr>
          <w:b/>
        </w:rPr>
        <w:t>Punctonora</w:t>
      </w:r>
      <w:r>
        <w:t xml:space="preserve"> Aptroot, </w:t>
      </w:r>
      <w:r w:rsidRPr="004F0DA8">
        <w:rPr>
          <w:i/>
        </w:rPr>
        <w:t>Biblthca Lichenol.</w:t>
      </w:r>
      <w:r>
        <w:t xml:space="preserve"> </w:t>
      </w:r>
      <w:r w:rsidRPr="004F0DA8">
        <w:rPr>
          <w:b/>
        </w:rPr>
        <w:t>64</w:t>
      </w:r>
      <w:r>
        <w:t xml:space="preserve">: 151 (1997). – Type: </w:t>
      </w:r>
      <w:r w:rsidRPr="004F0DA8">
        <w:rPr>
          <w:i/>
        </w:rPr>
        <w:t>Punctonora nigropulvinata</w:t>
      </w:r>
      <w:r>
        <w:t xml:space="preserve"> A</w:t>
      </w:r>
      <w:r>
        <w:t>p</w:t>
      </w:r>
      <w:r>
        <w:t>troot 1997 – [Fungi: Ascomycota: Pezizom</w:t>
      </w:r>
      <w:r>
        <w:t>y</w:t>
      </w:r>
      <w:r>
        <w:t>cotina: Lecanoromycetes: Lecanoromycetidae: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Pycnothelia</w:t>
      </w:r>
      <w:r>
        <w:t xml:space="preserve"> (Ach.) Dufour, </w:t>
      </w:r>
      <w:r w:rsidRPr="004F0DA8">
        <w:rPr>
          <w:i/>
        </w:rPr>
        <w:t>Ann. Gén. Sci. Phys.</w:t>
      </w:r>
      <w:r>
        <w:t xml:space="preserve"> </w:t>
      </w:r>
      <w:r w:rsidRPr="004F0DA8">
        <w:rPr>
          <w:b/>
        </w:rPr>
        <w:t>8</w:t>
      </w:r>
      <w:r>
        <w:t xml:space="preserve">: 45 (1821). – Type: </w:t>
      </w:r>
      <w:r w:rsidRPr="004F0DA8">
        <w:rPr>
          <w:i/>
        </w:rPr>
        <w:t>Pycnothelia papillaria</w:t>
      </w:r>
      <w:r>
        <w:t xml:space="preserve"> (Ehrh.) L.M. Dufour 1895 – [Fungi: Ascomycota: P</w:t>
      </w:r>
      <w:r>
        <w:t>e</w:t>
      </w:r>
      <w:r>
        <w:t>zizomycotina: Lecanoromycetes: Lecanoromyce</w:t>
      </w:r>
      <w:r>
        <w:t>t</w:t>
      </w:r>
      <w:r>
        <w:t>idae: Lecanorales: Cladoniaceae].</w:t>
      </w:r>
    </w:p>
    <w:p w:rsidR="004F0DA8" w:rsidRDefault="004F0DA8" w:rsidP="004F0DA8">
      <w:pPr>
        <w:pStyle w:val="Term"/>
      </w:pPr>
      <w:r w:rsidRPr="004F0DA8">
        <w:rPr>
          <w:b/>
        </w:rPr>
        <w:t>Pyrrhospora</w:t>
      </w:r>
      <w:r>
        <w:t xml:space="preserve"> Körb., </w:t>
      </w:r>
      <w:r w:rsidRPr="004F0DA8">
        <w:rPr>
          <w:i/>
        </w:rPr>
        <w:t>Syst. lich. germ.</w:t>
      </w:r>
      <w:r>
        <w:t xml:space="preserve"> (Breslau): 209 (1855). – Type: </w:t>
      </w:r>
      <w:r w:rsidRPr="004F0DA8">
        <w:rPr>
          <w:i/>
        </w:rPr>
        <w:t>Pyrrhospora quernea</w:t>
      </w:r>
      <w:r>
        <w:t xml:space="preserve"> (Dicks.) Körb. 1855 – [Fungi: Ascomycota: Pezizom</w:t>
      </w:r>
      <w:r>
        <w:t>y</w:t>
      </w:r>
      <w:r>
        <w:t>cotina: Lecanoromycetes: Lecanoromycetidae: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Ramalea</w:t>
      </w:r>
      <w:r>
        <w:t xml:space="preserve"> Nyl., </w:t>
      </w:r>
      <w:r w:rsidRPr="004F0DA8">
        <w:rPr>
          <w:i/>
        </w:rPr>
        <w:t>Flora</w:t>
      </w:r>
      <w:r>
        <w:t xml:space="preserve"> Jena </w:t>
      </w:r>
      <w:r w:rsidRPr="004F0DA8">
        <w:rPr>
          <w:b/>
        </w:rPr>
        <w:t>49</w:t>
      </w:r>
      <w:r>
        <w:t xml:space="preserve">: 289 (1866). – Type: </w:t>
      </w:r>
      <w:r w:rsidRPr="004F0DA8">
        <w:rPr>
          <w:i/>
        </w:rPr>
        <w:t>Ramalea tribulosa</w:t>
      </w:r>
      <w:r>
        <w:t xml:space="preserve"> Nyl. 1866 – [Fungi: Ascom</w:t>
      </w:r>
      <w:r>
        <w:t>y</w:t>
      </w:r>
      <w:r>
        <w:lastRenderedPageBreak/>
        <w:t>cota: Pezizomycotina: Lecanoromycetes: Lecan</w:t>
      </w:r>
      <w:r>
        <w:t>o</w:t>
      </w:r>
      <w:r>
        <w:t>romycetidae: Lecanorales: Incertae sedis].</w:t>
      </w:r>
    </w:p>
    <w:p w:rsidR="004F0DA8" w:rsidRDefault="004F0DA8" w:rsidP="004F0DA8">
      <w:pPr>
        <w:pStyle w:val="Term"/>
      </w:pPr>
      <w:r w:rsidRPr="004F0DA8">
        <w:rPr>
          <w:b/>
        </w:rPr>
        <w:t>Ramalina</w:t>
      </w:r>
      <w:r>
        <w:t xml:space="preserve"> Ach., </w:t>
      </w:r>
      <w:r w:rsidRPr="004F0DA8">
        <w:rPr>
          <w:i/>
        </w:rPr>
        <w:t>Tent. Hist. Lich.</w:t>
      </w:r>
      <w:r>
        <w:t xml:space="preserve">: 95 (1809). – Type: </w:t>
      </w:r>
      <w:r w:rsidRPr="004F0DA8">
        <w:rPr>
          <w:i/>
        </w:rPr>
        <w:t>Ramalina fraxinea</w:t>
      </w:r>
      <w:r>
        <w:t xml:space="preserve"> (L.) Ach. 1810 – [Fungi: Ascomycota: Pezizomycotina: Lecanoromycetes: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Ramalinopsis</w:t>
      </w:r>
      <w:r>
        <w:t xml:space="preserve"> (Zahlbr.) Follmann &amp; Huneck, </w:t>
      </w:r>
      <w:r w:rsidRPr="004F0DA8">
        <w:rPr>
          <w:i/>
        </w:rPr>
        <w:t>Wil</w:t>
      </w:r>
      <w:r w:rsidRPr="004F0DA8">
        <w:rPr>
          <w:i/>
        </w:rPr>
        <w:t>l</w:t>
      </w:r>
      <w:r w:rsidRPr="004F0DA8">
        <w:rPr>
          <w:i/>
        </w:rPr>
        <w:t>denowia</w:t>
      </w:r>
      <w:r>
        <w:t xml:space="preserve"> </w:t>
      </w:r>
      <w:r w:rsidRPr="004F0DA8">
        <w:rPr>
          <w:b/>
        </w:rPr>
        <w:t>5</w:t>
      </w:r>
      <w:r>
        <w:t xml:space="preserve">: 211 (1969). – Type: </w:t>
      </w:r>
      <w:r w:rsidRPr="004F0DA8">
        <w:rPr>
          <w:i/>
        </w:rPr>
        <w:t>Ramalinopsis mannii</w:t>
      </w:r>
      <w:r>
        <w:t xml:space="preserve"> (Zahlbr.) Follmann &amp; Huneck 1974 – [Fungi: Ascomycota: Pezizomycotina: Lecanor</w:t>
      </w:r>
      <w:r>
        <w:t>o</w:t>
      </w:r>
      <w:r>
        <w:t>mycetes: Lecanoromycetidae: Lecanorales: R</w:t>
      </w:r>
      <w:r>
        <w:t>a</w:t>
      </w:r>
      <w:r>
        <w:t>malinaceae].</w:t>
      </w:r>
    </w:p>
    <w:p w:rsidR="004F0DA8" w:rsidRDefault="004F0DA8" w:rsidP="004F0DA8">
      <w:pPr>
        <w:pStyle w:val="Term"/>
      </w:pPr>
      <w:r w:rsidRPr="004F0DA8">
        <w:rPr>
          <w:b/>
        </w:rPr>
        <w:t>Ramboldia</w:t>
      </w:r>
      <w:r>
        <w:t xml:space="preserve"> Kantvilas &amp; Elix, </w:t>
      </w:r>
      <w:r w:rsidRPr="004F0DA8">
        <w:rPr>
          <w:i/>
        </w:rPr>
        <w:t>Bryologist</w:t>
      </w:r>
      <w:r>
        <w:t xml:space="preserve"> </w:t>
      </w:r>
      <w:r w:rsidRPr="004F0DA8">
        <w:rPr>
          <w:b/>
        </w:rPr>
        <w:t>97</w:t>
      </w:r>
      <w:r>
        <w:t xml:space="preserve"> (3): 296 (1994). – Type: </w:t>
      </w:r>
      <w:r w:rsidRPr="004F0DA8">
        <w:rPr>
          <w:i/>
        </w:rPr>
        <w:t>Ramboldia stuartii</w:t>
      </w:r>
      <w:r>
        <w:t xml:space="preserve"> (Hampe) Kantvilas &amp; Elix 1994 – [Fungi: Ascomycota: P</w:t>
      </w:r>
      <w:r>
        <w:t>e</w:t>
      </w:r>
      <w:r>
        <w:t>zizomycotina: Lecanoromycetes: Lecanoromyce</w:t>
      </w:r>
      <w:r>
        <w:t>t</w:t>
      </w:r>
      <w:r>
        <w:t>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Relicina</w:t>
      </w:r>
      <w:r>
        <w:t xml:space="preserve"> (Hale &amp; Kurok.) Hale, </w:t>
      </w:r>
      <w:r w:rsidRPr="004F0DA8">
        <w:rPr>
          <w:i/>
        </w:rPr>
        <w:t>Phytologia</w:t>
      </w:r>
      <w:r>
        <w:t xml:space="preserve"> </w:t>
      </w:r>
      <w:r w:rsidRPr="004F0DA8">
        <w:rPr>
          <w:b/>
        </w:rPr>
        <w:t>28</w:t>
      </w:r>
      <w:r>
        <w:t xml:space="preserve">: 484 (1974). – Type: </w:t>
      </w:r>
      <w:r w:rsidRPr="004F0DA8">
        <w:rPr>
          <w:i/>
        </w:rPr>
        <w:t>Relicina eumorpha</w:t>
      </w:r>
      <w:r>
        <w:t xml:space="preserve"> Hale 1974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4F0DA8" w:rsidRDefault="004F0DA8" w:rsidP="004F0DA8">
      <w:pPr>
        <w:pStyle w:val="Term"/>
      </w:pPr>
      <w:r w:rsidRPr="004F0DA8">
        <w:rPr>
          <w:b/>
        </w:rPr>
        <w:t>Relicinopsis</w:t>
      </w:r>
      <w:r>
        <w:t xml:space="preserve"> Elix &amp; Verdon,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27</w:t>
      </w:r>
      <w:r>
        <w:t xml:space="preserve">: 281 (1986). – Type: </w:t>
      </w:r>
      <w:r w:rsidRPr="004F0DA8">
        <w:rPr>
          <w:i/>
        </w:rPr>
        <w:t>Relicinopsis intertexta</w:t>
      </w:r>
      <w:r>
        <w:t xml:space="preserve"> (Mont. &amp; Bosch) Elix &amp; Verdon 1986 – [Fungi: Ascom</w:t>
      </w:r>
      <w:r>
        <w:t>y</w:t>
      </w:r>
      <w:r>
        <w:t>cota: Pezizomycotina: Lecanoromycetes: Lecan</w:t>
      </w:r>
      <w:r>
        <w:t>o</w:t>
      </w:r>
      <w:r>
        <w:t>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Rhizoplaca</w:t>
      </w:r>
      <w:r>
        <w:t xml:space="preserve"> Zopf, </w:t>
      </w:r>
      <w:r w:rsidRPr="004F0DA8">
        <w:rPr>
          <w:i/>
        </w:rPr>
        <w:t>Justus Liebigs Annln Chem.</w:t>
      </w:r>
      <w:r>
        <w:t xml:space="preserve"> </w:t>
      </w:r>
      <w:r w:rsidRPr="004F0DA8">
        <w:rPr>
          <w:b/>
        </w:rPr>
        <w:t>340</w:t>
      </w:r>
      <w:r>
        <w:t xml:space="preserve">: 291 (1905). – Type: </w:t>
      </w:r>
      <w:r w:rsidRPr="004F0DA8">
        <w:rPr>
          <w:i/>
        </w:rPr>
        <w:t>Rhizoplaca opaca</w:t>
      </w:r>
      <w:r>
        <w:t xml:space="preserve"> (Ach.) Zopf 1905 – [Fungi: Ascomycota: Pezizom</w:t>
      </w:r>
      <w:r>
        <w:t>y</w:t>
      </w:r>
      <w:r>
        <w:t>cotina: Lecanoromycetes: Lecanoromycetidae: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Rolfidium</w:t>
      </w:r>
      <w:r>
        <w:t xml:space="preserve"> Moberg, </w:t>
      </w:r>
      <w:r w:rsidRPr="004F0DA8">
        <w:rPr>
          <w:i/>
        </w:rPr>
        <w:t>Lichenologist</w:t>
      </w:r>
      <w:r>
        <w:t xml:space="preserve"> </w:t>
      </w:r>
      <w:r w:rsidRPr="004F0DA8">
        <w:rPr>
          <w:b/>
        </w:rPr>
        <w:t>18</w:t>
      </w:r>
      <w:r>
        <w:t xml:space="preserve"> (4): 305 (1986). – Type: </w:t>
      </w:r>
      <w:r w:rsidRPr="004F0DA8">
        <w:rPr>
          <w:i/>
        </w:rPr>
        <w:t>Rolfidium peltatum</w:t>
      </w:r>
      <w:r>
        <w:t xml:space="preserve"> Moberg 1986 – [Fungi: Ascomycota: Pezizomycotina: Lecan</w:t>
      </w:r>
      <w:r>
        <w:t>o</w:t>
      </w:r>
      <w:r>
        <w:t>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Sagema</w:t>
      </w:r>
      <w:r>
        <w:t xml:space="preserve"> Poelt &amp; Grube, </w:t>
      </w:r>
      <w:r w:rsidRPr="004F0DA8">
        <w:rPr>
          <w:i/>
        </w:rPr>
        <w:t>Graphis Scripta</w:t>
      </w:r>
      <w:r>
        <w:t xml:space="preserve"> </w:t>
      </w:r>
      <w:r w:rsidRPr="004F0DA8">
        <w:rPr>
          <w:b/>
        </w:rPr>
        <w:t>5</w:t>
      </w:r>
      <w:r>
        <w:t xml:space="preserve"> (1): 69 (1993). – Type: </w:t>
      </w:r>
      <w:r w:rsidRPr="004F0DA8">
        <w:rPr>
          <w:i/>
        </w:rPr>
        <w:t>Sagema potentillae</w:t>
      </w:r>
      <w:r>
        <w:t xml:space="preserve"> Poelt &amp; Grube 1993 – [Fungi: Ascomycota: Pezizom</w:t>
      </w:r>
      <w:r>
        <w:t>y</w:t>
      </w:r>
      <w:r>
        <w:t>cotina: Lecanoromycetes: Lecanoromycetidae: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Schadonia</w:t>
      </w:r>
      <w:r>
        <w:t xml:space="preserve"> Körb., </w:t>
      </w:r>
      <w:r w:rsidRPr="004F0DA8">
        <w:rPr>
          <w:i/>
        </w:rPr>
        <w:t>Parerga lichenol.</w:t>
      </w:r>
      <w:r>
        <w:t xml:space="preserve"> (Breslau): 93 (1859). – Type: </w:t>
      </w:r>
      <w:r w:rsidRPr="004F0DA8">
        <w:rPr>
          <w:i/>
        </w:rPr>
        <w:t>Schadonia alpina</w:t>
      </w:r>
      <w:r>
        <w:t xml:space="preserve"> Körb. 1859 – [Fungi: Ascomycota: Pezizomycotina: Lecanor</w:t>
      </w:r>
      <w:r>
        <w:t>o</w:t>
      </w:r>
      <w:r>
        <w:t>mycetes: Lecanoromycetidae: Lecanorales: R</w:t>
      </w:r>
      <w:r>
        <w:t>a</w:t>
      </w:r>
      <w:r>
        <w:t>malinaceae].</w:t>
      </w:r>
    </w:p>
    <w:p w:rsidR="004F0DA8" w:rsidRDefault="004F0DA8" w:rsidP="004F0DA8">
      <w:pPr>
        <w:pStyle w:val="Term"/>
      </w:pPr>
      <w:r w:rsidRPr="004F0DA8">
        <w:rPr>
          <w:b/>
        </w:rPr>
        <w:t>Scoliciosporum</w:t>
      </w:r>
      <w:r>
        <w:t xml:space="preserve"> A. Massal., </w:t>
      </w:r>
      <w:r w:rsidRPr="004F0DA8">
        <w:rPr>
          <w:i/>
        </w:rPr>
        <w:t>Ric. auton. lich. crost.</w:t>
      </w:r>
      <w:r>
        <w:t xml:space="preserve"> (Verona): 104 (1852). – Type: </w:t>
      </w:r>
      <w:r w:rsidRPr="004F0DA8">
        <w:rPr>
          <w:i/>
        </w:rPr>
        <w:t>Scoliciosporum holomelaeum</w:t>
      </w:r>
      <w:r>
        <w:t xml:space="preserve"> (Flörke) A. Massal. 1852 – [Fungi: Ascomycota: Pezizomycotina: Lecanoromycetes: Lecanoromycetidae: Lecanorales: Scoliciosp</w:t>
      </w:r>
      <w:r>
        <w:t>o</w:t>
      </w:r>
      <w:r>
        <w:t>raceae].</w:t>
      </w:r>
    </w:p>
    <w:p w:rsidR="004F0DA8" w:rsidRDefault="004F0DA8" w:rsidP="004F0DA8">
      <w:pPr>
        <w:pStyle w:val="Term"/>
      </w:pPr>
      <w:r w:rsidRPr="004F0DA8">
        <w:rPr>
          <w:b/>
        </w:rPr>
        <w:t>Scutula</w:t>
      </w:r>
      <w:r>
        <w:t xml:space="preserve"> Tul., </w:t>
      </w:r>
      <w:r w:rsidRPr="004F0DA8">
        <w:rPr>
          <w:i/>
        </w:rPr>
        <w:t>Annls Sci. Nat.</w:t>
      </w:r>
      <w:r>
        <w:t xml:space="preserve"> Bot., sér. 3 </w:t>
      </w:r>
      <w:r w:rsidRPr="004F0DA8">
        <w:rPr>
          <w:b/>
        </w:rPr>
        <w:t>17</w:t>
      </w:r>
      <w:r>
        <w:t xml:space="preserve">: 118 (1852). – Type: </w:t>
      </w:r>
      <w:r w:rsidRPr="004F0DA8">
        <w:rPr>
          <w:i/>
        </w:rPr>
        <w:t>Scutula wallrothii</w:t>
      </w:r>
      <w:r>
        <w:t xml:space="preserve"> Tul. 1852 – [Fungi: Ascomycota: Pezizomycotina: Lecanor</w:t>
      </w:r>
      <w:r>
        <w:t>o</w:t>
      </w:r>
      <w:r>
        <w:t>mycetes: Lecanoromycetidae: Lecanorales: Pil</w:t>
      </w:r>
      <w:r>
        <w:t>o</w:t>
      </w:r>
      <w:r>
        <w:t>carpaceae].</w:t>
      </w:r>
    </w:p>
    <w:p w:rsidR="004F0DA8" w:rsidRDefault="004F0DA8" w:rsidP="004F0DA8">
      <w:pPr>
        <w:pStyle w:val="Term"/>
      </w:pPr>
      <w:r w:rsidRPr="004F0DA8">
        <w:rPr>
          <w:b/>
        </w:rPr>
        <w:t>Solenopsora</w:t>
      </w:r>
      <w:r>
        <w:t xml:space="preserve"> A. Massal., </w:t>
      </w:r>
      <w:r w:rsidRPr="004F0DA8">
        <w:rPr>
          <w:i/>
        </w:rPr>
        <w:t>Framm. Lichenogr.</w:t>
      </w:r>
      <w:r>
        <w:t xml:space="preserve">: 20 (1855). – Type: </w:t>
      </w:r>
      <w:r w:rsidRPr="004F0DA8">
        <w:rPr>
          <w:i/>
        </w:rPr>
        <w:t>Solenopsora requienii</w:t>
      </w:r>
      <w:r>
        <w:t xml:space="preserve"> A. Massal. 1855 – [Fungi: Ascomycota: Pezizomycotina: L</w:t>
      </w:r>
      <w:r>
        <w:t>e</w:t>
      </w:r>
      <w:r>
        <w:t>canoromycetes: Lecanoromycetidae: Lecanorales: Catillariaceae].</w:t>
      </w:r>
    </w:p>
    <w:p w:rsidR="004F0DA8" w:rsidRDefault="004F0DA8" w:rsidP="004F0DA8">
      <w:pPr>
        <w:pStyle w:val="Term"/>
      </w:pPr>
      <w:r w:rsidRPr="004F0DA8">
        <w:rPr>
          <w:b/>
        </w:rPr>
        <w:t>Speerschneidera</w:t>
      </w:r>
      <w:r>
        <w:t xml:space="preserve"> Trevis., </w:t>
      </w:r>
      <w:r w:rsidRPr="004F0DA8">
        <w:rPr>
          <w:i/>
        </w:rPr>
        <w:t>Flora</w:t>
      </w:r>
      <w:r>
        <w:t xml:space="preserve"> Jena </w:t>
      </w:r>
      <w:r w:rsidRPr="004F0DA8">
        <w:rPr>
          <w:b/>
        </w:rPr>
        <w:t>44</w:t>
      </w:r>
      <w:r>
        <w:t xml:space="preserve">: 52 (1861). – Type: </w:t>
      </w:r>
      <w:r w:rsidRPr="004F0DA8">
        <w:rPr>
          <w:i/>
        </w:rPr>
        <w:t>Speerschneidera euploca</w:t>
      </w:r>
      <w:r>
        <w:t xml:space="preserve"> (Tuck.) Trevis. 1861 – [Fungi: Ascomycota: Pezizomycotina: L</w:t>
      </w:r>
      <w:r>
        <w:t>e</w:t>
      </w:r>
      <w:r>
        <w:t>canoromycetes: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Sphaerophoropsis</w:t>
      </w:r>
      <w:r>
        <w:t xml:space="preserve"> Vain., </w:t>
      </w:r>
      <w:r w:rsidRPr="004F0DA8">
        <w:rPr>
          <w:i/>
        </w:rPr>
        <w:t>Acta Soc. Fauna Flora fenn.</w:t>
      </w:r>
      <w:r>
        <w:t xml:space="preserve"> </w:t>
      </w:r>
      <w:r w:rsidRPr="004F0DA8">
        <w:rPr>
          <w:b/>
        </w:rPr>
        <w:t>7</w:t>
      </w:r>
      <w:r>
        <w:t xml:space="preserve"> (no. 2): 7 (1890). – Type: </w:t>
      </w:r>
      <w:r w:rsidRPr="004F0DA8">
        <w:rPr>
          <w:i/>
        </w:rPr>
        <w:t>Sphaerophoro</w:t>
      </w:r>
      <w:r w:rsidRPr="004F0DA8">
        <w:rPr>
          <w:i/>
        </w:rPr>
        <w:t>p</w:t>
      </w:r>
      <w:r w:rsidRPr="004F0DA8">
        <w:rPr>
          <w:i/>
        </w:rPr>
        <w:t>sis stereocauloides</w:t>
      </w:r>
      <w:r>
        <w:t xml:space="preserve"> Vain. 1890 – [Fungi: Asc</w:t>
      </w:r>
      <w:r>
        <w:t>o</w:t>
      </w:r>
      <w:r>
        <w:t>mycota: Pezizomycotina: Lecanoromycetes: L</w:t>
      </w:r>
      <w:r>
        <w:t>e</w:t>
      </w:r>
      <w:r>
        <w:t>canoromycetidae: Lecanorales: Cladoniaceae].</w:t>
      </w:r>
    </w:p>
    <w:p w:rsidR="004F0DA8" w:rsidRDefault="004F0DA8" w:rsidP="004F0DA8">
      <w:pPr>
        <w:pStyle w:val="Term"/>
      </w:pPr>
      <w:r w:rsidRPr="004F0DA8">
        <w:rPr>
          <w:b/>
        </w:rPr>
        <w:t>Sphaerophorus</w:t>
      </w:r>
      <w:r>
        <w:t xml:space="preserve"> Pers., </w:t>
      </w:r>
      <w:r w:rsidRPr="004F0DA8">
        <w:rPr>
          <w:i/>
        </w:rPr>
        <w:t>Ann. Bot. (Usteri)</w:t>
      </w:r>
      <w:r>
        <w:t xml:space="preserve"> </w:t>
      </w:r>
      <w:r w:rsidRPr="004F0DA8">
        <w:rPr>
          <w:b/>
        </w:rPr>
        <w:t>7</w:t>
      </w:r>
      <w:r>
        <w:t xml:space="preserve">: 23 (1794). – Type: </w:t>
      </w:r>
      <w:r w:rsidRPr="004F0DA8">
        <w:rPr>
          <w:i/>
        </w:rPr>
        <w:t>Sphaerophorus coralloides</w:t>
      </w:r>
      <w:r>
        <w:t xml:space="preserve"> Pers. 1794 – [Fungi: Ascomycota: Pezizomycotina: L</w:t>
      </w:r>
      <w:r>
        <w:t>e</w:t>
      </w:r>
      <w:r>
        <w:t>canoromycetes: Lecanoromycetidae: Lecanorales: Sphaerophoraceae].</w:t>
      </w:r>
    </w:p>
    <w:p w:rsidR="004F0DA8" w:rsidRDefault="004F0DA8" w:rsidP="004F0DA8">
      <w:pPr>
        <w:pStyle w:val="Term"/>
      </w:pPr>
      <w:r w:rsidRPr="004F0DA8">
        <w:rPr>
          <w:b/>
        </w:rPr>
        <w:t>Sporastatia</w:t>
      </w:r>
      <w:r>
        <w:t xml:space="preserve"> A. Massal., </w:t>
      </w:r>
      <w:r w:rsidRPr="004F0DA8">
        <w:rPr>
          <w:i/>
        </w:rPr>
        <w:t>Geneac. lich.</w:t>
      </w:r>
      <w:r>
        <w:t xml:space="preserve"> (Verona): 9 (1854). – Type: </w:t>
      </w:r>
      <w:r w:rsidRPr="004F0DA8">
        <w:rPr>
          <w:i/>
        </w:rPr>
        <w:t>Sporastatia testudinea</w:t>
      </w:r>
      <w:r>
        <w:t xml:space="preserve"> (Ach.) A. Massal. 1855 – [Fungi: Ascomycota: Pezizom</w:t>
      </w:r>
      <w:r>
        <w:t>y</w:t>
      </w:r>
      <w:r>
        <w:t>cotina: Lecanoromycetes: Lecanoromycetidae: Lecanorales: Catillariaceae].</w:t>
      </w:r>
    </w:p>
    <w:p w:rsidR="004F0DA8" w:rsidRDefault="004F0DA8" w:rsidP="004F0DA8">
      <w:pPr>
        <w:pStyle w:val="Term"/>
      </w:pPr>
      <w:r w:rsidRPr="004F0DA8">
        <w:rPr>
          <w:b/>
        </w:rPr>
        <w:t>Sporopodiopsis</w:t>
      </w:r>
      <w:r>
        <w:t xml:space="preserve"> Sérus., </w:t>
      </w:r>
      <w:r w:rsidRPr="004F0DA8">
        <w:rPr>
          <w:i/>
        </w:rPr>
        <w:t>Abstracta Botanica</w:t>
      </w:r>
      <w:r>
        <w:t xml:space="preserve"> </w:t>
      </w:r>
      <w:r w:rsidRPr="004F0DA8">
        <w:rPr>
          <w:b/>
        </w:rPr>
        <w:t>21</w:t>
      </w:r>
      <w:r>
        <w:t xml:space="preserve"> (1): 145 (1997). – Type: </w:t>
      </w:r>
      <w:r w:rsidRPr="004F0DA8">
        <w:rPr>
          <w:i/>
        </w:rPr>
        <w:t>Sporopodiopsis sipmanii</w:t>
      </w:r>
      <w:r>
        <w:t xml:space="preserve"> Sérus. 1997 – [Fungi: Ascomycota: Pezizom</w:t>
      </w:r>
      <w:r>
        <w:t>y</w:t>
      </w:r>
      <w:r>
        <w:t>cotina: Lecanoromycetes: Lecanoromycetidae: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Sporopodium</w:t>
      </w:r>
      <w:r>
        <w:t xml:space="preserve"> Mont., </w:t>
      </w:r>
      <w:r w:rsidRPr="004F0DA8">
        <w:rPr>
          <w:i/>
        </w:rPr>
        <w:t>Annls Sci. Nat.</w:t>
      </w:r>
      <w:r>
        <w:t xml:space="preserve"> Bot., sér. 3 </w:t>
      </w:r>
      <w:r w:rsidRPr="004F0DA8">
        <w:rPr>
          <w:b/>
        </w:rPr>
        <w:t>16</w:t>
      </w:r>
      <w:r>
        <w:t xml:space="preserve">: 54 (1851). – Type: </w:t>
      </w:r>
      <w:r w:rsidRPr="004F0DA8">
        <w:rPr>
          <w:i/>
        </w:rPr>
        <w:t>Sporopodium leprieurii</w:t>
      </w:r>
      <w:r>
        <w:t xml:space="preserve"> Mont. 1851 – [Fungi: Ascomycota: Pezizomycotina: L</w:t>
      </w:r>
      <w:r>
        <w:t>e</w:t>
      </w:r>
      <w:r>
        <w:t xml:space="preserve">canoromycetes: Lecanoromycetidae: Lecanorales: </w:t>
      </w:r>
      <w:r>
        <w:lastRenderedPageBreak/>
        <w:t>Pilocarpaceae].</w:t>
      </w:r>
    </w:p>
    <w:p w:rsidR="004F0DA8" w:rsidRDefault="004F0DA8" w:rsidP="004F0DA8">
      <w:pPr>
        <w:pStyle w:val="Term"/>
      </w:pPr>
      <w:r w:rsidRPr="004F0DA8">
        <w:rPr>
          <w:b/>
        </w:rPr>
        <w:t>Squamacidia</w:t>
      </w:r>
      <w:r>
        <w:t xml:space="preserve"> Brako,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35</w:t>
      </w:r>
      <w:r>
        <w:t xml:space="preserve"> (1): 6 (1989). – Type: </w:t>
      </w:r>
      <w:r w:rsidRPr="004F0DA8">
        <w:rPr>
          <w:i/>
        </w:rPr>
        <w:t>Squamacidia janeirensis</w:t>
      </w:r>
      <w:r>
        <w:t xml:space="preserve"> (Müll. Arg.) Brako 1989 – [Fungi: Ascomycota: Pezizom</w:t>
      </w:r>
      <w:r>
        <w:t>y</w:t>
      </w:r>
      <w:r>
        <w:t>cotina: Lecanoromycetes: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Squamarina</w:t>
      </w:r>
      <w:r>
        <w:t xml:space="preserve"> Poelt, </w:t>
      </w:r>
      <w:r w:rsidRPr="004F0DA8">
        <w:rPr>
          <w:i/>
        </w:rPr>
        <w:t>Mitt. bot. StSamml.</w:t>
      </w:r>
      <w:r>
        <w:t xml:space="preserve"> Münch. </w:t>
      </w:r>
      <w:r w:rsidRPr="004F0DA8">
        <w:rPr>
          <w:b/>
        </w:rPr>
        <w:t>19-20</w:t>
      </w:r>
      <w:r>
        <w:t xml:space="preserve">: 524 (1958). – Type: </w:t>
      </w:r>
      <w:r w:rsidRPr="004F0DA8">
        <w:rPr>
          <w:i/>
        </w:rPr>
        <w:t>Squamarina gypsacea</w:t>
      </w:r>
      <w:r>
        <w:t xml:space="preserve"> (Sm.) Poelt 1958 – [Fungi: Ascomycota: Peziz</w:t>
      </w:r>
      <w:r>
        <w:t>o</w:t>
      </w:r>
      <w:r>
        <w:t>mycotina: Lecanoromycetes: Lecanoromycetidae: Lecanorales: Stereocaulaceae].</w:t>
      </w:r>
    </w:p>
    <w:p w:rsidR="004F0DA8" w:rsidRDefault="004F0DA8" w:rsidP="004F0DA8">
      <w:pPr>
        <w:pStyle w:val="Term"/>
      </w:pPr>
      <w:r w:rsidRPr="004F0DA8">
        <w:rPr>
          <w:b/>
        </w:rPr>
        <w:t>Stereocaulon</w:t>
      </w:r>
      <w:r>
        <w:t xml:space="preserve"> Hoffm., </w:t>
      </w:r>
      <w:r w:rsidRPr="004F0DA8">
        <w:rPr>
          <w:i/>
        </w:rPr>
        <w:t>Deutschl. Fl.</w:t>
      </w:r>
      <w:r>
        <w:t xml:space="preserve"> Zweiter Theil (Erlangen): 128 (1796) [‘1795’]. – Type: </w:t>
      </w:r>
      <w:r w:rsidRPr="004F0DA8">
        <w:rPr>
          <w:i/>
        </w:rPr>
        <w:t>Stere</w:t>
      </w:r>
      <w:r w:rsidRPr="004F0DA8">
        <w:rPr>
          <w:i/>
        </w:rPr>
        <w:t>o</w:t>
      </w:r>
      <w:r w:rsidRPr="004F0DA8">
        <w:rPr>
          <w:i/>
        </w:rPr>
        <w:t>caulon paschale</w:t>
      </w:r>
      <w:r>
        <w:t xml:space="preserve"> (L.) Hoffm. 1796 – [Fungi: A</w:t>
      </w:r>
      <w:r>
        <w:t>s</w:t>
      </w:r>
      <w:r>
        <w:t>comycota: Pezizomycotina: Lecanoromycetes: Lecanoromycetidae: Lecanorales: Stereoca</w:t>
      </w:r>
      <w:r>
        <w:t>u</w:t>
      </w:r>
      <w:r>
        <w:t>laceae].</w:t>
      </w:r>
    </w:p>
    <w:p w:rsidR="004F0DA8" w:rsidRDefault="004F0DA8" w:rsidP="004F0DA8">
      <w:pPr>
        <w:pStyle w:val="Term"/>
      </w:pPr>
      <w:r w:rsidRPr="004F0DA8">
        <w:rPr>
          <w:b/>
        </w:rPr>
        <w:t>Strangospora</w:t>
      </w:r>
      <w:r>
        <w:t xml:space="preserve"> Körb., </w:t>
      </w:r>
      <w:r w:rsidRPr="004F0DA8">
        <w:rPr>
          <w:i/>
        </w:rPr>
        <w:t>Parerga lichenol.</w:t>
      </w:r>
      <w:r>
        <w:t xml:space="preserve"> (Breslau): 173 (1860). – Type: </w:t>
      </w:r>
      <w:r w:rsidRPr="004F0DA8">
        <w:rPr>
          <w:i/>
        </w:rPr>
        <w:t>Strangospora pinicola</w:t>
      </w:r>
      <w:r>
        <w:t xml:space="preserve"> (A. Massal.) Körb. 1860 – [Fungi: Ascomycota: P</w:t>
      </w:r>
      <w:r>
        <w:t>e</w:t>
      </w:r>
      <w:r>
        <w:t>zizomycotina: Lecanoromycetes: Lecanoromyce</w:t>
      </w:r>
      <w:r>
        <w:t>t</w:t>
      </w:r>
      <w:r>
        <w:t>idae: Lecanorales: Incertae sedis].</w:t>
      </w:r>
    </w:p>
    <w:p w:rsidR="004F0DA8" w:rsidRDefault="004F0DA8" w:rsidP="004F0DA8">
      <w:pPr>
        <w:pStyle w:val="Term"/>
      </w:pPr>
      <w:r w:rsidRPr="004F0DA8">
        <w:rPr>
          <w:b/>
        </w:rPr>
        <w:t>Sulcaria</w:t>
      </w:r>
      <w:r>
        <w:t xml:space="preserve"> Bystrek, </w:t>
      </w:r>
      <w:r w:rsidRPr="004F0DA8">
        <w:rPr>
          <w:i/>
        </w:rPr>
        <w:t>Annls Univ. Mariae Curie-Skłodowska</w:t>
      </w:r>
      <w:r>
        <w:t xml:space="preserve"> Sect. C, Biol. </w:t>
      </w:r>
      <w:r w:rsidRPr="004F0DA8">
        <w:rPr>
          <w:b/>
        </w:rPr>
        <w:t>26</w:t>
      </w:r>
      <w:r>
        <w:t xml:space="preserve">: 275 (1971). – Type: </w:t>
      </w:r>
      <w:r w:rsidRPr="004F0DA8">
        <w:rPr>
          <w:i/>
        </w:rPr>
        <w:t>Cornicularia sulcata</w:t>
      </w:r>
      <w:r>
        <w:t xml:space="preserve"> Lév. 1844 – [Fungi: Asc</w:t>
      </w:r>
      <w:r>
        <w:t>o</w:t>
      </w:r>
      <w:r>
        <w:t>mycota: Pezizomycotina: Lecanoromycetes: L</w:t>
      </w:r>
      <w:r>
        <w:t>e</w:t>
      </w:r>
      <w:r>
        <w:t>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Szczawinskia</w:t>
      </w:r>
      <w:r>
        <w:t xml:space="preserve"> A. Funk, </w:t>
      </w:r>
      <w:r w:rsidRPr="004F0DA8">
        <w:rPr>
          <w:i/>
        </w:rPr>
        <w:t>Syesis</w:t>
      </w:r>
      <w:r>
        <w:t xml:space="preserve"> </w:t>
      </w:r>
      <w:r w:rsidRPr="004F0DA8">
        <w:rPr>
          <w:b/>
        </w:rPr>
        <w:t>16</w:t>
      </w:r>
      <w:r>
        <w:t xml:space="preserve">: 85 (1984) [‘1983’]. – Type: </w:t>
      </w:r>
      <w:r w:rsidRPr="004F0DA8">
        <w:rPr>
          <w:i/>
        </w:rPr>
        <w:t>Szczawinskia tsugae</w:t>
      </w:r>
      <w:r>
        <w:t xml:space="preserve"> A. Funk 1984 – [Fungi: Ascomycota: Pezizomycotina: L</w:t>
      </w:r>
      <w:r>
        <w:t>e</w:t>
      </w:r>
      <w:r>
        <w:t>canoromycetes: Lecanoromycetidae: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Tapellaria</w:t>
      </w:r>
      <w:r>
        <w:t xml:space="preserve"> Müll. Arg., </w:t>
      </w:r>
      <w:r w:rsidRPr="004F0DA8">
        <w:rPr>
          <w:i/>
        </w:rPr>
        <w:t>Lich. Epiphylli Novi</w:t>
      </w:r>
      <w:r>
        <w:t xml:space="preserve">: 11 (1890). – Type: </w:t>
      </w:r>
      <w:r w:rsidRPr="004F0DA8">
        <w:rPr>
          <w:i/>
        </w:rPr>
        <w:t>Tapellaria herpetospora</w:t>
      </w:r>
      <w:r>
        <w:t xml:space="preserve"> Müll. Arg. 1890 – [Fungi: Ascomycota: Pezizom</w:t>
      </w:r>
      <w:r>
        <w:t>y</w:t>
      </w:r>
      <w:r>
        <w:t>cotina: Lecanoromycetes: Lecanoromycetidae: Lecanorales: Pilocarpaceae].</w:t>
      </w:r>
    </w:p>
    <w:p w:rsidR="004F0DA8" w:rsidRDefault="004F0DA8" w:rsidP="004F0DA8">
      <w:pPr>
        <w:pStyle w:val="Term"/>
      </w:pPr>
      <w:r w:rsidRPr="004F0DA8">
        <w:rPr>
          <w:b/>
        </w:rPr>
        <w:t>Tasmidella</w:t>
      </w:r>
      <w:r>
        <w:t xml:space="preserve"> Kantvilas, Hafellner &amp; Elix, </w:t>
      </w:r>
      <w:r w:rsidRPr="004F0DA8">
        <w:rPr>
          <w:i/>
        </w:rPr>
        <w:t>Lichenol</w:t>
      </w:r>
      <w:r w:rsidRPr="004F0DA8">
        <w:rPr>
          <w:i/>
        </w:rPr>
        <w:t>o</w:t>
      </w:r>
      <w:r w:rsidRPr="004F0DA8">
        <w:rPr>
          <w:i/>
        </w:rPr>
        <w:t>gist</w:t>
      </w:r>
      <w:r>
        <w:t xml:space="preserve"> </w:t>
      </w:r>
      <w:r w:rsidRPr="004F0DA8">
        <w:rPr>
          <w:b/>
        </w:rPr>
        <w:t>31</w:t>
      </w:r>
      <w:r>
        <w:t xml:space="preserve"> (3): 214 (1999). – Type: </w:t>
      </w:r>
      <w:r w:rsidRPr="004F0DA8">
        <w:rPr>
          <w:i/>
        </w:rPr>
        <w:t>Tasmidella var</w:t>
      </w:r>
      <w:r w:rsidRPr="004F0DA8">
        <w:rPr>
          <w:i/>
        </w:rPr>
        <w:t>i</w:t>
      </w:r>
      <w:r w:rsidRPr="004F0DA8">
        <w:rPr>
          <w:i/>
        </w:rPr>
        <w:t>abilis</w:t>
      </w:r>
      <w:r>
        <w:t xml:space="preserve"> Kantvilas, Hafellner &amp; Elix 1999 – [Fungi: Ascomycota: Pezizomycotina: Lecanoromycetes: Lecanoromycetidae: Lecanorales: Megalariaceae].</w:t>
      </w:r>
    </w:p>
    <w:p w:rsidR="004F0DA8" w:rsidRDefault="004F0DA8" w:rsidP="004F0DA8">
      <w:pPr>
        <w:pStyle w:val="Term"/>
      </w:pPr>
      <w:r w:rsidRPr="004F0DA8">
        <w:rPr>
          <w:b/>
        </w:rPr>
        <w:t>Tephromela</w:t>
      </w:r>
      <w:r>
        <w:t xml:space="preserve"> M. Choisy, </w:t>
      </w:r>
      <w:r w:rsidRPr="004F0DA8">
        <w:rPr>
          <w:i/>
        </w:rPr>
        <w:t>Bull. Soc. bot. Fr.</w:t>
      </w:r>
      <w:r>
        <w:t xml:space="preserve"> </w:t>
      </w:r>
      <w:r w:rsidRPr="004F0DA8">
        <w:rPr>
          <w:b/>
        </w:rPr>
        <w:t>76</w:t>
      </w:r>
      <w:r>
        <w:t xml:space="preserve">: 522 (1929). – Type: </w:t>
      </w:r>
      <w:r w:rsidRPr="004F0DA8">
        <w:rPr>
          <w:i/>
        </w:rPr>
        <w:t>Tephromela atra</w:t>
      </w:r>
      <w:r>
        <w:t xml:space="preserve"> (Huds.) Hafel</w:t>
      </w:r>
      <w:r>
        <w:t>l</w:t>
      </w:r>
      <w:r>
        <w:t>ner 1983 – [Fungi: Ascomycota: Pezizomycotina: Lecanoromycetes: Lecanoromycetidae: L</w:t>
      </w:r>
      <w:r>
        <w:t>e</w:t>
      </w:r>
      <w:r>
        <w:t>canorales: Mycoblastaceae].</w:t>
      </w:r>
    </w:p>
    <w:p w:rsidR="004F0DA8" w:rsidRDefault="004F0DA8" w:rsidP="004F0DA8">
      <w:pPr>
        <w:pStyle w:val="Term"/>
      </w:pPr>
      <w:r w:rsidRPr="004F0DA8">
        <w:rPr>
          <w:b/>
        </w:rPr>
        <w:t>Thamnolecania</w:t>
      </w:r>
      <w:r>
        <w:t xml:space="preserve"> (Vain.) Gyeln., </w:t>
      </w:r>
      <w:r w:rsidRPr="004F0DA8">
        <w:rPr>
          <w:i/>
        </w:rPr>
        <w:t>Acta Faun. Fl. Univers.</w:t>
      </w:r>
      <w:r>
        <w:t xml:space="preserve"> Ser. 2, Bot. </w:t>
      </w:r>
      <w:r w:rsidRPr="004F0DA8">
        <w:rPr>
          <w:b/>
        </w:rPr>
        <w:t>1</w:t>
      </w:r>
      <w:r>
        <w:t xml:space="preserve"> (no. 5-6): 8 (1933). – Type: </w:t>
      </w:r>
      <w:r w:rsidRPr="004F0DA8">
        <w:rPr>
          <w:i/>
        </w:rPr>
        <w:t>Lecanora brialmontii</w:t>
      </w:r>
      <w:r>
        <w:t xml:space="preserve"> Vain. 1903 – [Fungi: A</w:t>
      </w:r>
      <w:r>
        <w:t>s</w:t>
      </w:r>
      <w:r>
        <w:t>comycota: Pezizomycotina: Lecanoromycetes: Lecanoromycetidae: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Thysanothecium</w:t>
      </w:r>
      <w:r>
        <w:t xml:space="preserve"> Mont. &amp; Berk., </w:t>
      </w:r>
      <w:r w:rsidRPr="004F0DA8">
        <w:rPr>
          <w:i/>
        </w:rPr>
        <w:t>London J. Bot.</w:t>
      </w:r>
      <w:r>
        <w:t xml:space="preserve"> </w:t>
      </w:r>
      <w:r w:rsidRPr="004F0DA8">
        <w:rPr>
          <w:b/>
        </w:rPr>
        <w:t>5</w:t>
      </w:r>
      <w:r>
        <w:t xml:space="preserve">: 257 (1846). – Type: </w:t>
      </w:r>
      <w:r w:rsidRPr="004F0DA8">
        <w:rPr>
          <w:i/>
        </w:rPr>
        <w:t>Thysanothecium hookeri</w:t>
      </w:r>
      <w:r>
        <w:t xml:space="preserve"> Mont. &amp; Berk. 1846 – [Fungi: Ascomycota: P</w:t>
      </w:r>
      <w:r>
        <w:t>e</w:t>
      </w:r>
      <w:r>
        <w:t>zizomycotina: Lecanoromycetes: Lecanoromyce</w:t>
      </w:r>
      <w:r>
        <w:t>t</w:t>
      </w:r>
      <w:r>
        <w:t>idae: Lecanorales: Cladoniaceae].</w:t>
      </w:r>
    </w:p>
    <w:p w:rsidR="004F0DA8" w:rsidRDefault="004F0DA8" w:rsidP="004F0DA8">
      <w:pPr>
        <w:pStyle w:val="Term"/>
      </w:pPr>
      <w:r w:rsidRPr="004F0DA8">
        <w:rPr>
          <w:b/>
        </w:rPr>
        <w:t>Tibellia</w:t>
      </w:r>
      <w:r>
        <w:t xml:space="preserve"> Vězda &amp; Hafellner, </w:t>
      </w:r>
      <w:r w:rsidRPr="004F0DA8">
        <w:rPr>
          <w:i/>
        </w:rPr>
        <w:t>Nova Hedwigia</w:t>
      </w:r>
      <w:r>
        <w:t xml:space="preserve"> </w:t>
      </w:r>
      <w:r w:rsidRPr="004F0DA8">
        <w:rPr>
          <w:b/>
        </w:rPr>
        <w:t>55</w:t>
      </w:r>
      <w:r>
        <w:t xml:space="preserve"> (1-2): 186 (1992). – Type: </w:t>
      </w:r>
      <w:r w:rsidRPr="004F0DA8">
        <w:rPr>
          <w:i/>
        </w:rPr>
        <w:t>Tibellia dimerelloides</w:t>
      </w:r>
      <w:r>
        <w:t xml:space="preserve"> Vězda &amp; Hafellner 1992 – [Fungi: Ascomycota: Pezizomycotina: Lecanoromycetes: Lecanorom</w:t>
      </w:r>
      <w:r>
        <w:t>y</w:t>
      </w:r>
      <w:r>
        <w:t>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Toninia</w:t>
      </w:r>
      <w:r>
        <w:t xml:space="preserve"> A. Massal., </w:t>
      </w:r>
      <w:r w:rsidRPr="004F0DA8">
        <w:rPr>
          <w:i/>
        </w:rPr>
        <w:t>Ric. auton. lich. crost.</w:t>
      </w:r>
      <w:r>
        <w:t xml:space="preserve"> (V</w:t>
      </w:r>
      <w:r>
        <w:t>e</w:t>
      </w:r>
      <w:r>
        <w:t xml:space="preserve">rona): 107 (1852). – Type: </w:t>
      </w:r>
      <w:r w:rsidRPr="004F0DA8">
        <w:rPr>
          <w:i/>
        </w:rPr>
        <w:t>Toninia cinereovirens</w:t>
      </w:r>
      <w:r>
        <w:t xml:space="preserve"> (Schaer.) A. Massal. 1852 – [Fungi: Ascomycota: Pezizomycotina: Lecanoromycetes: Lecanorom</w:t>
      </w:r>
      <w:r>
        <w:t>y</w:t>
      </w:r>
      <w:r>
        <w:t>cetidae: Lecanorales: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Traponora</w:t>
      </w:r>
      <w:r>
        <w:t xml:space="preserve"> Aptroot, </w:t>
      </w:r>
      <w:r w:rsidRPr="004F0DA8">
        <w:rPr>
          <w:i/>
        </w:rPr>
        <w:t>Biblthca Lichenol.</w:t>
      </w:r>
      <w:r>
        <w:t xml:space="preserve"> </w:t>
      </w:r>
      <w:r w:rsidRPr="004F0DA8">
        <w:rPr>
          <w:b/>
        </w:rPr>
        <w:t>64</w:t>
      </w:r>
      <w:r>
        <w:t xml:space="preserve">: 199 (1997). – Type: </w:t>
      </w:r>
      <w:r w:rsidRPr="004F0DA8">
        <w:rPr>
          <w:i/>
        </w:rPr>
        <w:t>Traponora asterella</w:t>
      </w:r>
      <w:r>
        <w:t xml:space="preserve"> Aptroot 1997 – [Fungi: Ascomycota: Pezizomycotina: Lecan</w:t>
      </w:r>
      <w:r>
        <w:t>o</w:t>
      </w:r>
      <w:r>
        <w:t>romycetes: Lecanoromycetidae: Lecanorales: L</w:t>
      </w:r>
      <w:r>
        <w:t>e</w:t>
      </w:r>
      <w:r>
        <w:t>canoraceae].</w:t>
      </w:r>
    </w:p>
    <w:p w:rsidR="004F0DA8" w:rsidRDefault="004F0DA8" w:rsidP="004F0DA8">
      <w:pPr>
        <w:pStyle w:val="Term"/>
      </w:pPr>
      <w:r w:rsidRPr="004F0DA8">
        <w:rPr>
          <w:b/>
        </w:rPr>
        <w:t>Triclinum</w:t>
      </w:r>
      <w:r>
        <w:t xml:space="preserve"> Fée, </w:t>
      </w:r>
      <w:r w:rsidRPr="004F0DA8">
        <w:rPr>
          <w:i/>
        </w:rPr>
        <w:t>Essai Crypt. Exot.</w:t>
      </w:r>
      <w:r>
        <w:t xml:space="preserve"> (Paris): 147 (1825) [‘1824’]. – Type: </w:t>
      </w:r>
      <w:r w:rsidRPr="004F0DA8">
        <w:rPr>
          <w:i/>
        </w:rPr>
        <w:t>Triclinum cinchonarum</w:t>
      </w:r>
      <w:r>
        <w:t xml:space="preserve"> Fée 1825 – [Fungi: Ascomycota: Pezizomycotina: Lecanoromycetes: Lecanoromycetidae: L</w:t>
      </w:r>
      <w:r>
        <w:t>e</w:t>
      </w:r>
      <w:r>
        <w:t>canorales: Ramalinaceae].</w:t>
      </w:r>
    </w:p>
    <w:p w:rsidR="004F0DA8" w:rsidRDefault="004F0DA8" w:rsidP="004F0DA8">
      <w:pPr>
        <w:pStyle w:val="Term"/>
      </w:pPr>
      <w:r w:rsidRPr="004F0DA8">
        <w:rPr>
          <w:b/>
        </w:rPr>
        <w:t>Tuckermanopsis</w:t>
      </w:r>
      <w:r>
        <w:t xml:space="preserve"> Gyeln., </w:t>
      </w:r>
      <w:r w:rsidRPr="004F0DA8">
        <w:rPr>
          <w:i/>
        </w:rPr>
        <w:t>Acta Faun. Fl. Univers.</w:t>
      </w:r>
      <w:r>
        <w:t xml:space="preserve"> Ser. 2, Bot. </w:t>
      </w:r>
      <w:r w:rsidRPr="004F0DA8">
        <w:rPr>
          <w:b/>
        </w:rPr>
        <w:t>1</w:t>
      </w:r>
      <w:r>
        <w:t xml:space="preserve"> (no. 5-6): 6 (1933). – Type: </w:t>
      </w:r>
      <w:r w:rsidRPr="004F0DA8">
        <w:rPr>
          <w:i/>
        </w:rPr>
        <w:t>Tuc</w:t>
      </w:r>
      <w:r w:rsidRPr="004F0DA8">
        <w:rPr>
          <w:i/>
        </w:rPr>
        <w:t>k</w:t>
      </w:r>
      <w:r w:rsidRPr="004F0DA8">
        <w:rPr>
          <w:i/>
        </w:rPr>
        <w:t>ermanopsis ciliaris</w:t>
      </w:r>
      <w:r>
        <w:t xml:space="preserve"> (Ach.) Gyeln. 1933 – [Fungi: Ascomycota: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Tuckneraria</w:t>
      </w:r>
      <w:r>
        <w:t xml:space="preserve"> Randlane &amp; A. Thell, </w:t>
      </w:r>
      <w:r w:rsidRPr="004F0DA8">
        <w:rPr>
          <w:i/>
        </w:rPr>
        <w:t>Acta bot. fenn.</w:t>
      </w:r>
      <w:r>
        <w:t xml:space="preserve"> </w:t>
      </w:r>
      <w:r w:rsidRPr="004F0DA8">
        <w:rPr>
          <w:b/>
        </w:rPr>
        <w:t>150</w:t>
      </w:r>
      <w:r>
        <w:t xml:space="preserve">: 144 (1994). – Type: </w:t>
      </w:r>
      <w:r w:rsidRPr="004F0DA8">
        <w:rPr>
          <w:i/>
        </w:rPr>
        <w:t>Tuckneraria pse</w:t>
      </w:r>
      <w:r w:rsidRPr="004F0DA8">
        <w:rPr>
          <w:i/>
        </w:rPr>
        <w:t>u</w:t>
      </w:r>
      <w:r w:rsidRPr="004F0DA8">
        <w:rPr>
          <w:i/>
        </w:rPr>
        <w:t>docomplicata</w:t>
      </w:r>
      <w:r>
        <w:t xml:space="preserve"> (Asahina) Randlane &amp; Saag 1994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4F0DA8" w:rsidRDefault="004F0DA8" w:rsidP="004F0DA8">
      <w:pPr>
        <w:pStyle w:val="Term"/>
      </w:pPr>
      <w:r w:rsidRPr="004F0DA8">
        <w:rPr>
          <w:b/>
        </w:rPr>
        <w:t>Tylothallia</w:t>
      </w:r>
      <w:r>
        <w:t xml:space="preserve"> P. James &amp; H. Kilias, </w:t>
      </w:r>
      <w:r w:rsidRPr="004F0DA8">
        <w:rPr>
          <w:i/>
        </w:rPr>
        <w:t>Herzogia</w:t>
      </w:r>
      <w:r>
        <w:t xml:space="preserve"> </w:t>
      </w:r>
      <w:r w:rsidRPr="004F0DA8">
        <w:rPr>
          <w:b/>
        </w:rPr>
        <w:t>5</w:t>
      </w:r>
      <w:r>
        <w:t xml:space="preserve"> (3-4): 409 (1981). – Type: </w:t>
      </w:r>
      <w:r w:rsidRPr="004F0DA8">
        <w:rPr>
          <w:i/>
        </w:rPr>
        <w:t>Tylothallia biformigera</w:t>
      </w:r>
      <w:r>
        <w:t xml:space="preserve"> (Leight.) P. James &amp; H. Kilias 1981 – [Fungi: A</w:t>
      </w:r>
      <w:r>
        <w:t>s</w:t>
      </w:r>
      <w:r>
        <w:t xml:space="preserve">comycota: Pezizomycotina: Lecanoromycetes: </w:t>
      </w:r>
      <w:r>
        <w:lastRenderedPageBreak/>
        <w:t>Lecanoromycetidae: Lecanorales: Lecanoraceae].</w:t>
      </w:r>
    </w:p>
    <w:p w:rsidR="004F0DA8" w:rsidRDefault="004F0DA8" w:rsidP="004F0DA8">
      <w:pPr>
        <w:pStyle w:val="Term"/>
      </w:pPr>
      <w:r w:rsidRPr="004F0DA8">
        <w:rPr>
          <w:b/>
        </w:rPr>
        <w:t>Usnea</w:t>
      </w:r>
      <w:r>
        <w:t xml:space="preserve"> Dill. ex Adans., </w:t>
      </w:r>
      <w:r w:rsidRPr="004F0DA8">
        <w:rPr>
          <w:i/>
        </w:rPr>
        <w:t>Fam. Pl.</w:t>
      </w:r>
      <w:r>
        <w:t xml:space="preserve"> </w:t>
      </w:r>
      <w:r w:rsidRPr="004F0DA8">
        <w:rPr>
          <w:b/>
        </w:rPr>
        <w:t>2</w:t>
      </w:r>
      <w:r>
        <w:t xml:space="preserve">: 7 (1763). – Type: </w:t>
      </w:r>
      <w:r w:rsidRPr="004F0DA8">
        <w:rPr>
          <w:i/>
        </w:rPr>
        <w:t>Usnea florida</w:t>
      </w:r>
      <w:r>
        <w:t xml:space="preserve"> (L.) Weber ex F.H. Wigg. 1780 – [Fungi: Ascomycota: Pezizomycotina: L</w:t>
      </w:r>
      <w:r>
        <w:t>e</w:t>
      </w:r>
      <w:r>
        <w:t>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Vainionora</w:t>
      </w:r>
      <w:r>
        <w:t xml:space="preserve"> Kalb, </w:t>
      </w:r>
      <w:r w:rsidRPr="004F0DA8">
        <w:rPr>
          <w:i/>
        </w:rPr>
        <w:t>Lich. Neotropici</w:t>
      </w:r>
      <w:r>
        <w:t xml:space="preserve"> Fascicle </w:t>
      </w:r>
      <w:r w:rsidRPr="004F0DA8">
        <w:rPr>
          <w:b/>
        </w:rPr>
        <w:t>12</w:t>
      </w:r>
      <w:r>
        <w:t xml:space="preserve"> (nos 476-525) (Neumarkt): 3 (1991). – Type: </w:t>
      </w:r>
      <w:r w:rsidRPr="004F0DA8">
        <w:rPr>
          <w:i/>
        </w:rPr>
        <w:t>Vai</w:t>
      </w:r>
      <w:r w:rsidRPr="004F0DA8">
        <w:rPr>
          <w:i/>
        </w:rPr>
        <w:t>n</w:t>
      </w:r>
      <w:r w:rsidRPr="004F0DA8">
        <w:rPr>
          <w:i/>
        </w:rPr>
        <w:t>ionora pallidostraminea</w:t>
      </w:r>
      <w:r>
        <w:t xml:space="preserve"> (Vain.) Kalb 1991 – [Fungi: Ascomycota: Pezizomycotina: Lecanor</w:t>
      </w:r>
      <w:r>
        <w:t>o</w:t>
      </w:r>
      <w:r>
        <w:t>mycetes: Lecanoromycetidae: Lecanorales: L</w:t>
      </w:r>
      <w:r>
        <w:t>e</w:t>
      </w:r>
      <w:r>
        <w:t>canoraceae].</w:t>
      </w:r>
    </w:p>
    <w:p w:rsidR="004F0DA8" w:rsidRDefault="004F0DA8" w:rsidP="004F0DA8">
      <w:pPr>
        <w:pStyle w:val="Term"/>
      </w:pPr>
      <w:r w:rsidRPr="004F0DA8">
        <w:rPr>
          <w:b/>
        </w:rPr>
        <w:t>Vulpicida</w:t>
      </w:r>
      <w:r>
        <w:t xml:space="preserve"> J.-E. Mattsson &amp; M.J. Lai, </w:t>
      </w:r>
      <w:r w:rsidRPr="004F0DA8">
        <w:rPr>
          <w:i/>
        </w:rPr>
        <w:t>Mycotaxon</w:t>
      </w:r>
      <w:r>
        <w:t xml:space="preserve"> </w:t>
      </w:r>
      <w:r w:rsidRPr="004F0DA8">
        <w:rPr>
          <w:b/>
        </w:rPr>
        <w:t>46</w:t>
      </w:r>
      <w:r>
        <w:t xml:space="preserve">: 427 (1993). – Type: </w:t>
      </w:r>
      <w:r w:rsidRPr="004F0DA8">
        <w:rPr>
          <w:i/>
        </w:rPr>
        <w:t>Vulpicida juniperinus</w:t>
      </w:r>
      <w:r>
        <w:t xml:space="preserve"> (L.) J.-E. Mattsson &amp; M.J. Lai 1993 – [Fungi: A</w:t>
      </w:r>
      <w:r>
        <w:t>s</w:t>
      </w:r>
      <w:r>
        <w:t>comycota: Pezizomycotina: Lecanoromycetes: Lecanoromycetidae: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Waynea</w:t>
      </w:r>
      <w:r>
        <w:t xml:space="preserve"> Moberg, </w:t>
      </w:r>
      <w:r w:rsidRPr="004F0DA8">
        <w:rPr>
          <w:i/>
        </w:rPr>
        <w:t>Lichenologist</w:t>
      </w:r>
      <w:r>
        <w:t xml:space="preserve"> </w:t>
      </w:r>
      <w:r w:rsidRPr="004F0DA8">
        <w:rPr>
          <w:b/>
        </w:rPr>
        <w:t>22</w:t>
      </w:r>
      <w:r>
        <w:t xml:space="preserve"> (3): 249 (1990). – Type: </w:t>
      </w:r>
      <w:r w:rsidRPr="004F0DA8">
        <w:rPr>
          <w:i/>
        </w:rPr>
        <w:t>Waynea californica</w:t>
      </w:r>
      <w:r>
        <w:t xml:space="preserve"> Moberg 1990 – [Fungi: Ascomycota: Pezizomycotina: Lecanor</w:t>
      </w:r>
      <w:r>
        <w:t>o</w:t>
      </w:r>
      <w:r>
        <w:t>mycetes: Lecanoromycetidae: Lecanorales: R</w:t>
      </w:r>
      <w:r>
        <w:t>a</w:t>
      </w:r>
      <w:r>
        <w:t>malinaceae].</w:t>
      </w:r>
    </w:p>
    <w:p w:rsidR="004F0DA8" w:rsidRDefault="004F0DA8" w:rsidP="004F0DA8">
      <w:pPr>
        <w:pStyle w:val="Term"/>
      </w:pPr>
      <w:r w:rsidRPr="004F0DA8">
        <w:rPr>
          <w:b/>
        </w:rPr>
        <w:t>Woessia</w:t>
      </w:r>
      <w:r>
        <w:t xml:space="preserve"> D. Hawksw. &amp; Poelt, </w:t>
      </w:r>
      <w:r w:rsidRPr="004F0DA8">
        <w:rPr>
          <w:i/>
        </w:rPr>
        <w:t>Pl. Syst. Evol.</w:t>
      </w:r>
      <w:r>
        <w:t xml:space="preserve"> </w:t>
      </w:r>
      <w:r w:rsidRPr="004F0DA8">
        <w:rPr>
          <w:b/>
        </w:rPr>
        <w:t>154</w:t>
      </w:r>
      <w:r>
        <w:t xml:space="preserve"> (3-4): 207 (1986). – Type: </w:t>
      </w:r>
      <w:r w:rsidRPr="004F0DA8">
        <w:rPr>
          <w:i/>
        </w:rPr>
        <w:t>Woessia fusarioides</w:t>
      </w:r>
      <w:r>
        <w:t xml:space="preserve"> D. Hawksw., Poelt &amp; Tscherm.-Woess 1986 – [Fungi: Ascomycota: Pezizomycotina: Lecanor</w:t>
      </w:r>
      <w:r>
        <w:t>o</w:t>
      </w:r>
      <w:r>
        <w:t>mycetes: Lecanoromycetidae: Lecanorales: L</w:t>
      </w:r>
      <w:r>
        <w:t>e</w:t>
      </w:r>
      <w:r>
        <w:t>canoraceae].</w:t>
      </w:r>
    </w:p>
    <w:p w:rsidR="004F0DA8" w:rsidRDefault="004F0DA8" w:rsidP="004F0DA8">
      <w:pPr>
        <w:pStyle w:val="Term"/>
      </w:pPr>
      <w:r w:rsidRPr="004F0DA8">
        <w:rPr>
          <w:b/>
        </w:rPr>
        <w:t>Xanthoparmelia</w:t>
      </w:r>
      <w:r>
        <w:t xml:space="preserve"> (Vain.) Hale, </w:t>
      </w:r>
      <w:r w:rsidRPr="004F0DA8">
        <w:rPr>
          <w:i/>
        </w:rPr>
        <w:t>Phytologia</w:t>
      </w:r>
      <w:r>
        <w:t xml:space="preserve"> </w:t>
      </w:r>
      <w:r w:rsidRPr="004F0DA8">
        <w:rPr>
          <w:b/>
        </w:rPr>
        <w:t>28</w:t>
      </w:r>
      <w:r>
        <w:t xml:space="preserve"> (5): 485 (1974). – Type: </w:t>
      </w:r>
      <w:r w:rsidRPr="004F0DA8">
        <w:rPr>
          <w:i/>
        </w:rPr>
        <w:t>Xanthoparmelia conspersa</w:t>
      </w:r>
      <w:r>
        <w:t xml:space="preserve"> (Ehrh. ex Ach.) Hale 1974 </w:t>
      </w:r>
      <w:bookmarkStart w:id="0" w:name="SOS"/>
      <w:bookmarkEnd w:id="0"/>
      <w:r>
        <w:t>– [Fungi: Ascomycota: Pezizomycotina: Lecanoromycetes: Lecanorom</w:t>
      </w:r>
      <w:r>
        <w:t>y</w:t>
      </w:r>
      <w:r>
        <w:t>cetidae: Lecanorales: Parmeliaceae].</w:t>
      </w:r>
    </w:p>
    <w:p w:rsidR="004F0DA8" w:rsidRDefault="004F0DA8" w:rsidP="004F0DA8">
      <w:pPr>
        <w:pStyle w:val="Term"/>
      </w:pPr>
      <w:r w:rsidRPr="004F0DA8">
        <w:rPr>
          <w:b/>
        </w:rPr>
        <w:t>Xanthopsorella</w:t>
      </w:r>
      <w:r>
        <w:t xml:space="preserve"> Kalb &amp; Hafellner, </w:t>
      </w:r>
      <w:r w:rsidRPr="004F0DA8">
        <w:rPr>
          <w:i/>
        </w:rPr>
        <w:t>Nova Hedwigia</w:t>
      </w:r>
      <w:r>
        <w:t xml:space="preserve"> Beih. </w:t>
      </w:r>
      <w:r w:rsidRPr="004F0DA8">
        <w:rPr>
          <w:b/>
        </w:rPr>
        <w:t>79</w:t>
      </w:r>
      <w:r>
        <w:t xml:space="preserve">: 384 (1984). – Type: </w:t>
      </w:r>
      <w:r w:rsidRPr="004F0DA8">
        <w:rPr>
          <w:i/>
        </w:rPr>
        <w:t>Xanthopsorella texana</w:t>
      </w:r>
      <w:r>
        <w:t xml:space="preserve"> (W.A. Weber) Kalb &amp; Hafellner 1984 – [Fungi: Ascomycota: Pezizomycotina: Lecanor</w:t>
      </w:r>
      <w:r>
        <w:t>o</w:t>
      </w:r>
      <w:r>
        <w:t>mycetes: Lecanoromycetidae: Lecanorales: Cati</w:t>
      </w:r>
      <w:r>
        <w:t>l</w:t>
      </w:r>
      <w:r>
        <w:t>lariaceae].</w:t>
      </w:r>
    </w:p>
    <w:p w:rsidR="00623A51" w:rsidRPr="000C7C11" w:rsidRDefault="00623A51" w:rsidP="004F0DA8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A8" w:rsidRDefault="004F0DA8">
      <w:r>
        <w:separator/>
      </w:r>
    </w:p>
  </w:endnote>
  <w:endnote w:type="continuationSeparator" w:id="0">
    <w:p w:rsidR="004F0DA8" w:rsidRDefault="004F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A8" w:rsidRDefault="004F0DA8">
      <w:r>
        <w:separator/>
      </w:r>
    </w:p>
  </w:footnote>
  <w:footnote w:type="continuationSeparator" w:id="0">
    <w:p w:rsidR="004F0DA8" w:rsidRDefault="004F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52ACC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0DA8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52ACC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0DA8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F0DA8"/>
    <w:rsid w:val="00532E41"/>
    <w:rsid w:val="00552ACC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552ACC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552ACC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52ACC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52ACC"/>
    <w:pPr>
      <w:ind w:left="0"/>
    </w:pPr>
  </w:style>
  <w:style w:type="paragraph" w:customStyle="1" w:styleId="Name">
    <w:name w:val="Name"/>
    <w:basedOn w:val="Normal"/>
    <w:rsid w:val="00552ACC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552ACC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552ACC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552ACC"/>
    <w:pPr>
      <w:outlineLvl w:val="4"/>
    </w:pPr>
    <w:rPr>
      <w:sz w:val="20"/>
    </w:rPr>
  </w:style>
  <w:style w:type="paragraph" w:customStyle="1" w:styleId="Data">
    <w:name w:val="Data"/>
    <w:basedOn w:val="Normal"/>
    <w:rsid w:val="00552ACC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552ACC"/>
    <w:pPr>
      <w:ind w:left="960"/>
    </w:pPr>
  </w:style>
  <w:style w:type="paragraph" w:styleId="TOC2">
    <w:name w:val="toc 2"/>
    <w:basedOn w:val="Normal"/>
    <w:next w:val="Normal"/>
    <w:autoRedefine/>
    <w:semiHidden/>
    <w:rsid w:val="00552ACC"/>
    <w:pPr>
      <w:ind w:left="160"/>
    </w:pPr>
  </w:style>
  <w:style w:type="paragraph" w:styleId="TOC3">
    <w:name w:val="toc 3"/>
    <w:basedOn w:val="Normal"/>
    <w:next w:val="Normal"/>
    <w:autoRedefine/>
    <w:semiHidden/>
    <w:rsid w:val="00552ACC"/>
    <w:pPr>
      <w:ind w:left="320"/>
    </w:pPr>
  </w:style>
  <w:style w:type="paragraph" w:styleId="TOC4">
    <w:name w:val="toc 4"/>
    <w:basedOn w:val="Normal"/>
    <w:next w:val="Normal"/>
    <w:autoRedefine/>
    <w:semiHidden/>
    <w:rsid w:val="00552ACC"/>
    <w:pPr>
      <w:ind w:left="480"/>
    </w:pPr>
  </w:style>
  <w:style w:type="paragraph" w:styleId="TOC5">
    <w:name w:val="toc 5"/>
    <w:basedOn w:val="Normal"/>
    <w:next w:val="Normal"/>
    <w:autoRedefine/>
    <w:semiHidden/>
    <w:rsid w:val="00552ACC"/>
    <w:pPr>
      <w:ind w:left="640"/>
    </w:pPr>
  </w:style>
  <w:style w:type="paragraph" w:styleId="TOC6">
    <w:name w:val="toc 6"/>
    <w:basedOn w:val="Normal"/>
    <w:next w:val="Normal"/>
    <w:autoRedefine/>
    <w:semiHidden/>
    <w:rsid w:val="00552ACC"/>
    <w:pPr>
      <w:ind w:left="800"/>
    </w:pPr>
  </w:style>
  <w:style w:type="paragraph" w:styleId="TOC8">
    <w:name w:val="toc 8"/>
    <w:basedOn w:val="Normal"/>
    <w:next w:val="Normal"/>
    <w:autoRedefine/>
    <w:semiHidden/>
    <w:rsid w:val="00552ACC"/>
    <w:pPr>
      <w:ind w:left="1120"/>
    </w:pPr>
  </w:style>
  <w:style w:type="paragraph" w:styleId="TOC9">
    <w:name w:val="toc 9"/>
    <w:basedOn w:val="Normal"/>
    <w:next w:val="Normal"/>
    <w:autoRedefine/>
    <w:semiHidden/>
    <w:rsid w:val="00552ACC"/>
    <w:pPr>
      <w:ind w:left="1280"/>
    </w:pPr>
  </w:style>
  <w:style w:type="paragraph" w:styleId="Header">
    <w:name w:val="header"/>
    <w:basedOn w:val="Normal"/>
    <w:rsid w:val="00552ACC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552ACC"/>
    <w:pPr>
      <w:ind w:left="0"/>
    </w:pPr>
    <w:rPr>
      <w:sz w:val="28"/>
    </w:rPr>
  </w:style>
  <w:style w:type="paragraph" w:customStyle="1" w:styleId="Family">
    <w:name w:val="Family"/>
    <w:basedOn w:val="Order"/>
    <w:rsid w:val="00552ACC"/>
  </w:style>
  <w:style w:type="paragraph" w:styleId="Footer">
    <w:name w:val="footer"/>
    <w:basedOn w:val="Normal"/>
    <w:rsid w:val="00552A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ACC"/>
  </w:style>
  <w:style w:type="paragraph" w:customStyle="1" w:styleId="Hierarchy">
    <w:name w:val="Hierarchy"/>
    <w:basedOn w:val="Normal"/>
    <w:rsid w:val="00552ACC"/>
    <w:pPr>
      <w:ind w:left="0"/>
    </w:pPr>
  </w:style>
  <w:style w:type="paragraph" w:customStyle="1" w:styleId="Genus">
    <w:name w:val="Genus"/>
    <w:basedOn w:val="Normal"/>
    <w:rsid w:val="00552ACC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552ACC"/>
    <w:pPr>
      <w:spacing w:after="120"/>
    </w:pPr>
  </w:style>
  <w:style w:type="paragraph" w:customStyle="1" w:styleId="Synonyms">
    <w:name w:val="Synonyms"/>
    <w:basedOn w:val="Genus"/>
    <w:rsid w:val="00552ACC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552ACC"/>
    <w:rPr>
      <w:b/>
    </w:rPr>
  </w:style>
  <w:style w:type="paragraph" w:styleId="Bibliography">
    <w:name w:val="Bibliography"/>
    <w:basedOn w:val="Normal"/>
    <w:rsid w:val="00552ACC"/>
    <w:pPr>
      <w:ind w:hanging="288"/>
    </w:pPr>
    <w:rPr>
      <w:b/>
    </w:rPr>
  </w:style>
  <w:style w:type="paragraph" w:customStyle="1" w:styleId="synonym">
    <w:name w:val="synonym"/>
    <w:basedOn w:val="Data"/>
    <w:rsid w:val="00552ACC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552AC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4</Pages>
  <Words>4373</Words>
  <Characters>36169</Characters>
  <Application>Microsoft Office Word</Application>
  <DocSecurity>0</DocSecurity>
  <Lines>301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2014-01-02T12:41:00Z</dcterms:created>
  <dcterms:modified xsi:type="dcterms:W3CDTF">2014-01-02T12:42:00Z</dcterms:modified>
</cp:coreProperties>
</file>