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19" w:rsidRDefault="00405719" w:rsidP="00405719">
      <w:pPr>
        <w:pStyle w:val="Term"/>
      </w:pPr>
      <w:r w:rsidRPr="00405719">
        <w:rPr>
          <w:b/>
        </w:rPr>
        <w:t>Aciculosporium</w:t>
      </w:r>
      <w:r>
        <w:t xml:space="preserve"> I. Miyake, </w:t>
      </w:r>
      <w:r w:rsidRPr="00405719">
        <w:rPr>
          <w:i/>
        </w:rPr>
        <w:t>Bot. Mag.</w:t>
      </w:r>
      <w:r>
        <w:t xml:space="preserve"> Tokyo </w:t>
      </w:r>
      <w:r w:rsidRPr="00405719">
        <w:rPr>
          <w:b/>
        </w:rPr>
        <w:t>22</w:t>
      </w:r>
      <w:r>
        <w:t xml:space="preserve">: 307 (1908). – Type: </w:t>
      </w:r>
      <w:r w:rsidRPr="00405719">
        <w:rPr>
          <w:i/>
        </w:rPr>
        <w:t>Aciculosporium take</w:t>
      </w:r>
      <w:r>
        <w:t xml:space="preserve"> I. M</w:t>
      </w:r>
      <w:r>
        <w:t>i</w:t>
      </w:r>
      <w:r>
        <w:t>yake 1908 – [Fungi: Ascomycota: Pezizom</w:t>
      </w:r>
      <w:r>
        <w:t>y</w:t>
      </w:r>
      <w:r>
        <w:t>cotina: Sordariomycetes: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Acrostalagmus</w:t>
      </w:r>
      <w:r>
        <w:t xml:space="preserve"> Corda, </w:t>
      </w:r>
      <w:r w:rsidRPr="00405719">
        <w:rPr>
          <w:i/>
        </w:rPr>
        <w:t>Icon. fung.</w:t>
      </w:r>
      <w:r>
        <w:t xml:space="preserve"> (Prague) </w:t>
      </w:r>
      <w:r w:rsidRPr="00405719">
        <w:rPr>
          <w:b/>
        </w:rPr>
        <w:t>2</w:t>
      </w:r>
      <w:r>
        <w:t xml:space="preserve">: 15 (1838). – Type: </w:t>
      </w:r>
      <w:r w:rsidRPr="00405719">
        <w:rPr>
          <w:i/>
        </w:rPr>
        <w:t>Acrostalagmus cinnabarinus</w:t>
      </w:r>
      <w:r>
        <w:t xml:space="preserve"> Corda 1838 – [Fungi: Ascomycota: Pezizom</w:t>
      </w:r>
      <w:r>
        <w:t>y</w:t>
      </w:r>
      <w:r>
        <w:t>cotina: Sordariomycetes: Hypocreomycetidae: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Actinostilbe</w:t>
      </w:r>
      <w:r>
        <w:t xml:space="preserve"> Petch, </w:t>
      </w:r>
      <w:r w:rsidRPr="00405719">
        <w:rPr>
          <w:i/>
        </w:rPr>
        <w:t>Ann. R. bot. Gdns Peradeniya</w:t>
      </w:r>
      <w:r>
        <w:t xml:space="preserve"> </w:t>
      </w:r>
      <w:r w:rsidRPr="00405719">
        <w:rPr>
          <w:b/>
        </w:rPr>
        <w:t>9</w:t>
      </w:r>
      <w:r>
        <w:t xml:space="preserve">: 327 (1925). – Type: </w:t>
      </w:r>
      <w:r w:rsidRPr="00405719">
        <w:rPr>
          <w:i/>
        </w:rPr>
        <w:t>Actinostilbe vanillae</w:t>
      </w:r>
      <w:r>
        <w:t xml:space="preserve"> Petch 1925 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Albonectria</w:t>
      </w:r>
      <w:r>
        <w:t xml:space="preserve"> Rossman &amp; Samuels, </w:t>
      </w:r>
      <w:r w:rsidRPr="00405719">
        <w:rPr>
          <w:i/>
        </w:rPr>
        <w:t>Stud. Mycol.</w:t>
      </w:r>
      <w:r>
        <w:t xml:space="preserve"> </w:t>
      </w:r>
      <w:r w:rsidRPr="00405719">
        <w:rPr>
          <w:b/>
        </w:rPr>
        <w:t>42</w:t>
      </w:r>
      <w:r>
        <w:t xml:space="preserve">: 105 (1999). – Type: </w:t>
      </w:r>
      <w:r w:rsidRPr="00405719">
        <w:rPr>
          <w:i/>
        </w:rPr>
        <w:t>Albonectria rigidiuscula</w:t>
      </w:r>
      <w:r>
        <w:t xml:space="preserve"> (Berk. &amp; Broome) Rossman &amp; Samuels 1999 – [Fungi: Ascomycota: Pezizomycotina: Sordari</w:t>
      </w:r>
      <w:r>
        <w:t>o</w:t>
      </w:r>
      <w:r>
        <w:t>mycetes: Hypocreomycetidae: Hypocreales: Ne</w:t>
      </w:r>
      <w:r>
        <w:t>c</w:t>
      </w:r>
      <w:r>
        <w:t>triaceae].</w:t>
      </w:r>
    </w:p>
    <w:p w:rsidR="00405719" w:rsidRDefault="00405719" w:rsidP="00405719">
      <w:pPr>
        <w:pStyle w:val="Term"/>
      </w:pPr>
      <w:r w:rsidRPr="00405719">
        <w:rPr>
          <w:b/>
        </w:rPr>
        <w:t>Albosynnema</w:t>
      </w:r>
      <w:r>
        <w:t xml:space="preserve"> E.F. Morris, </w:t>
      </w:r>
      <w:r w:rsidRPr="00405719">
        <w:rPr>
          <w:i/>
        </w:rPr>
        <w:t>Mycopath. Mycol. appl.</w:t>
      </w:r>
      <w:r>
        <w:t xml:space="preserve"> </w:t>
      </w:r>
      <w:r w:rsidRPr="00405719">
        <w:rPr>
          <w:b/>
        </w:rPr>
        <w:t>33</w:t>
      </w:r>
      <w:r>
        <w:t xml:space="preserve">: 179 (1967). – Type: </w:t>
      </w:r>
      <w:r w:rsidRPr="00405719">
        <w:rPr>
          <w:i/>
        </w:rPr>
        <w:t>Albosynnema elegans</w:t>
      </w:r>
      <w:r>
        <w:t xml:space="preserve"> E.F. Morris 1967 – [Fungi: Ascomycota: Peziz</w:t>
      </w:r>
      <w:r>
        <w:t>o</w:t>
      </w:r>
      <w:r>
        <w:t>mycotina: Sordariomycetes: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Allonectella</w:t>
      </w:r>
      <w:r>
        <w:t xml:space="preserve"> Petr., </w:t>
      </w:r>
      <w:r w:rsidRPr="00405719">
        <w:rPr>
          <w:i/>
        </w:rPr>
        <w:t>Sydowia</w:t>
      </w:r>
      <w:r>
        <w:t xml:space="preserve"> </w:t>
      </w:r>
      <w:r w:rsidRPr="00405719">
        <w:rPr>
          <w:b/>
        </w:rPr>
        <w:t>4</w:t>
      </w:r>
      <w:r>
        <w:t xml:space="preserve"> (1-6): 345 (1950). – Type: </w:t>
      </w:r>
      <w:r w:rsidRPr="00405719">
        <w:rPr>
          <w:i/>
        </w:rPr>
        <w:t>Allonectella rubescens</w:t>
      </w:r>
      <w:r>
        <w:t xml:space="preserve"> Petr. 1950 – [Fungi: Ascomycota: Pezizomycotina: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Aphanocladium</w:t>
      </w:r>
      <w:r>
        <w:t xml:space="preserve"> W. Gams, </w:t>
      </w:r>
      <w:r w:rsidRPr="00405719">
        <w:rPr>
          <w:i/>
        </w:rPr>
        <w:t>Cephalosporium-artige Schimmelpilze</w:t>
      </w:r>
      <w:r>
        <w:t xml:space="preserve"> (Stuttgart): 196 (1971). – Type: </w:t>
      </w:r>
      <w:r w:rsidRPr="00405719">
        <w:rPr>
          <w:i/>
        </w:rPr>
        <w:t>Aphanocladium album</w:t>
      </w:r>
      <w:r>
        <w:t xml:space="preserve"> (Preuss) W. Gams 1971 – [Fungi: Ascomycota: Pezizomycotina: Sordari</w:t>
      </w:r>
      <w:r>
        <w:t>o</w:t>
      </w:r>
      <w:r>
        <w:t>mycetes: Hypocreomycetidae: Hypocreales: Ne</w:t>
      </w:r>
      <w:r>
        <w:t>c</w:t>
      </w:r>
      <w:r>
        <w:t>triaceae].</w:t>
      </w:r>
    </w:p>
    <w:p w:rsidR="00405719" w:rsidRDefault="00405719" w:rsidP="00405719">
      <w:pPr>
        <w:pStyle w:val="Term"/>
      </w:pPr>
      <w:r w:rsidRPr="00405719">
        <w:rPr>
          <w:b/>
        </w:rPr>
        <w:t>Aphysiostroma</w:t>
      </w:r>
      <w:r>
        <w:t xml:space="preserve"> Barrasa, A.T. Martínez &amp; G. M</w:t>
      </w:r>
      <w:r>
        <w:t>o</w:t>
      </w:r>
      <w:r>
        <w:t xml:space="preserve">reno,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63</w:t>
      </w:r>
      <w:r>
        <w:t xml:space="preserve"> (12): 2439 (1986) [‘1985’]. – Type: </w:t>
      </w:r>
      <w:r w:rsidRPr="00405719">
        <w:rPr>
          <w:i/>
        </w:rPr>
        <w:t>Aphysiostroma stercorarium</w:t>
      </w:r>
      <w:r>
        <w:t xml:space="preserve"> Barrasa, A.T. Martínez &amp; G. Moreno 1986 – [Fungi: Ascom</w:t>
      </w:r>
      <w:r>
        <w:t>y</w:t>
      </w:r>
      <w:r>
        <w:t>cota: Pezizomycotina: Sordariomycetes: H</w:t>
      </w:r>
      <w:r>
        <w:t>y</w:t>
      </w:r>
      <w:r>
        <w:t>pocreomycetidae: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Arachnocrea</w:t>
      </w:r>
      <w:r>
        <w:t xml:space="preserve"> Z. Moravec, </w:t>
      </w:r>
      <w:r w:rsidRPr="00405719">
        <w:rPr>
          <w:i/>
        </w:rPr>
        <w:t>Bull. trimest. Soc. mycol. Fr.</w:t>
      </w:r>
      <w:r>
        <w:t xml:space="preserve"> </w:t>
      </w:r>
      <w:r w:rsidRPr="00405719">
        <w:rPr>
          <w:b/>
        </w:rPr>
        <w:t>72</w:t>
      </w:r>
      <w:r>
        <w:t xml:space="preserve">: 161 (1956). – Type: </w:t>
      </w:r>
      <w:r w:rsidRPr="00405719">
        <w:rPr>
          <w:i/>
        </w:rPr>
        <w:t>Arachnocrea stipata</w:t>
      </w:r>
      <w:r>
        <w:t xml:space="preserve"> (Fuckel) Z. Moravec 1956 – [Fungi: Ascomycota: Pezizomycotina: Sordariomycetes: Hypocreom</w:t>
      </w:r>
      <w:r>
        <w:t>y</w:t>
      </w:r>
      <w:r>
        <w:t>cetidae: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Aschersonia</w:t>
      </w:r>
      <w:r>
        <w:t xml:space="preserve"> Mont., </w:t>
      </w:r>
      <w:r w:rsidRPr="00405719">
        <w:rPr>
          <w:i/>
        </w:rPr>
        <w:t>Annls Sci. Nat.</w:t>
      </w:r>
      <w:r>
        <w:t xml:space="preserve"> Bot., sér. 3 </w:t>
      </w:r>
      <w:r w:rsidRPr="00405719">
        <w:rPr>
          <w:b/>
        </w:rPr>
        <w:t>10</w:t>
      </w:r>
      <w:r>
        <w:t xml:space="preserve">: 121 (1848). – Type: </w:t>
      </w:r>
      <w:r w:rsidRPr="00405719">
        <w:rPr>
          <w:i/>
        </w:rPr>
        <w:t>Aschersonia tahitensis</w:t>
      </w:r>
      <w:r>
        <w:t xml:space="preserve"> Mont. 1848 – [Fungi: Ascomycota: Pezizomycotina: Sordariomycetes: Hypocreomycetidae: H</w:t>
      </w:r>
      <w:r>
        <w:t>y</w:t>
      </w:r>
      <w:r>
        <w:t>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Ascopolyporus</w:t>
      </w:r>
      <w:r>
        <w:t xml:space="preserve"> Möller, </w:t>
      </w:r>
      <w:r w:rsidRPr="00405719">
        <w:rPr>
          <w:i/>
        </w:rPr>
        <w:t>Bot. Mitt. Trop.</w:t>
      </w:r>
      <w:r>
        <w:t xml:space="preserve"> </w:t>
      </w:r>
      <w:r w:rsidRPr="00405719">
        <w:rPr>
          <w:b/>
        </w:rPr>
        <w:t>9</w:t>
      </w:r>
      <w:r>
        <w:t xml:space="preserve">: 300 (1901). – Type: </w:t>
      </w:r>
      <w:r w:rsidRPr="00405719">
        <w:rPr>
          <w:i/>
        </w:rPr>
        <w:t>Ascopolyporus polychrous</w:t>
      </w:r>
      <w:r>
        <w:t xml:space="preserve"> Möller 1901 – [Fungi: Ascomycota: Pezizomycotina: Sordariomycetes: Hypocreomycetidae: H</w:t>
      </w:r>
      <w:r>
        <w:t>y</w:t>
      </w:r>
      <w:r>
        <w:t>pocreales: 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Atkinsonella</w:t>
      </w:r>
      <w:r>
        <w:t xml:space="preserve"> Diehl, </w:t>
      </w:r>
      <w:r w:rsidRPr="00405719">
        <w:rPr>
          <w:i/>
        </w:rPr>
        <w:t>Agriculture Monogr.</w:t>
      </w:r>
      <w:r>
        <w:t xml:space="preserve"> US Dept Agric. </w:t>
      </w:r>
      <w:r w:rsidRPr="00405719">
        <w:rPr>
          <w:b/>
        </w:rPr>
        <w:t>4</w:t>
      </w:r>
      <w:r>
        <w:t xml:space="preserve">: 48 (1950). – Type: </w:t>
      </w:r>
      <w:r w:rsidRPr="00405719">
        <w:rPr>
          <w:i/>
        </w:rPr>
        <w:t>Atkinsonella hypox</w:t>
      </w:r>
      <w:r w:rsidRPr="00405719">
        <w:rPr>
          <w:i/>
        </w:rPr>
        <w:t>y</w:t>
      </w:r>
      <w:r w:rsidRPr="00405719">
        <w:rPr>
          <w:i/>
        </w:rPr>
        <w:t>lon</w:t>
      </w:r>
      <w:r>
        <w:t xml:space="preserve"> (Peck) Diehl 1950 – [Fungi: Ascomycota: P</w:t>
      </w:r>
      <w:r>
        <w:t>e</w:t>
      </w:r>
      <w:r>
        <w:t>zizomycotina: Sordariomycetes: Hypocreomyce</w:t>
      </w:r>
      <w:r>
        <w:t>t</w:t>
      </w:r>
      <w:r>
        <w:t>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Balansia</w:t>
      </w:r>
      <w:r>
        <w:t xml:space="preserve"> Speg., </w:t>
      </w:r>
      <w:r w:rsidRPr="00405719">
        <w:rPr>
          <w:i/>
        </w:rPr>
        <w:t>Anal. Soc. cient. argent.</w:t>
      </w:r>
      <w:r>
        <w:t xml:space="preserve"> </w:t>
      </w:r>
      <w:r w:rsidRPr="00405719">
        <w:rPr>
          <w:b/>
        </w:rPr>
        <w:t>19</w:t>
      </w:r>
      <w:r>
        <w:t xml:space="preserve"> (1): 45 (1885). – Type: </w:t>
      </w:r>
      <w:r w:rsidRPr="00405719">
        <w:rPr>
          <w:i/>
        </w:rPr>
        <w:t>Balansia claviceps</w:t>
      </w:r>
      <w:r>
        <w:t xml:space="preserve"> Speg. 1885 – [Fungi: Ascomycota: Pezizomycotina: Sordari</w:t>
      </w:r>
      <w:r>
        <w:t>o</w:t>
      </w:r>
      <w:r>
        <w:t>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Balansiopsis</w:t>
      </w:r>
      <w:r>
        <w:t xml:space="preserve"> Höhn., </w:t>
      </w:r>
      <w:r w:rsidRPr="00405719">
        <w:rPr>
          <w:i/>
        </w:rPr>
        <w:t>Sber. Akad. Wiss. Wien</w:t>
      </w:r>
      <w:r>
        <w:t xml:space="preserve"> Math.-naturw. Kl., Abt. 1 </w:t>
      </w:r>
      <w:r w:rsidRPr="00405719">
        <w:rPr>
          <w:b/>
        </w:rPr>
        <w:t>119</w:t>
      </w:r>
      <w:r>
        <w:t xml:space="preserve">: 936 [60 repr.] (1910). – Type: </w:t>
      </w:r>
      <w:r w:rsidRPr="00405719">
        <w:rPr>
          <w:i/>
        </w:rPr>
        <w:t>Balansiopsis gaduae</w:t>
      </w:r>
      <w:r>
        <w:t xml:space="preserve"> (Rehm) Höhn. 1910 – [Fungi: Ascomycota: Pezizomycotina: Sordari</w:t>
      </w:r>
      <w:r>
        <w:t>o</w:t>
      </w:r>
      <w:r>
        <w:t>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Battarrina</w:t>
      </w:r>
      <w:r>
        <w:t xml:space="preserve"> (Sacc.) Clem. &amp; Shear, </w:t>
      </w:r>
      <w:r w:rsidRPr="00405719">
        <w:rPr>
          <w:i/>
        </w:rPr>
        <w:t>Gen. fung.</w:t>
      </w:r>
      <w:r>
        <w:t xml:space="preserve"> Edn 2 (Minneapolis): 279 (1931). – Type: </w:t>
      </w:r>
      <w:r w:rsidRPr="00405719">
        <w:rPr>
          <w:i/>
        </w:rPr>
        <w:t>Battarrina inclusa</w:t>
      </w:r>
      <w:r>
        <w:t xml:space="preserve"> (Berk. &amp; Broome) Clem. &amp; Shear 1931 – [Fungi: Ascomycota: Pezizomycotina: Sordari</w:t>
      </w:r>
      <w:r>
        <w:t>o</w:t>
      </w:r>
      <w:r>
        <w:t>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Berkelella</w:t>
      </w:r>
      <w:r>
        <w:t xml:space="preserve"> (Sacc.) Sacc., </w:t>
      </w:r>
      <w:r w:rsidRPr="00405719">
        <w:rPr>
          <w:i/>
        </w:rPr>
        <w:t>Syll. fung.</w:t>
      </w:r>
      <w:r>
        <w:t xml:space="preserve"> (Abellini) </w:t>
      </w:r>
      <w:r w:rsidRPr="00405719">
        <w:rPr>
          <w:b/>
        </w:rPr>
        <w:t>9</w:t>
      </w:r>
      <w:r>
        <w:t xml:space="preserve">: 989 (1891). – Type: </w:t>
      </w:r>
      <w:r w:rsidRPr="00405719">
        <w:rPr>
          <w:i/>
        </w:rPr>
        <w:t>Berkelella caledonica</w:t>
      </w:r>
      <w:r>
        <w:t xml:space="preserve"> (Pat.) Sacc. 1891 – [Fungi: Ascomycota: Pezizom</w:t>
      </w:r>
      <w:r>
        <w:t>y</w:t>
      </w:r>
      <w:r>
        <w:t>cotina: Sordariomycetes: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Bryonectria</w:t>
      </w:r>
      <w:r>
        <w:t xml:space="preserve"> Döbbeler, </w:t>
      </w:r>
      <w:r w:rsidRPr="00405719">
        <w:rPr>
          <w:i/>
        </w:rPr>
        <w:t>Nova Hedwigia</w:t>
      </w:r>
      <w:r>
        <w:t xml:space="preserve"> </w:t>
      </w:r>
      <w:r w:rsidRPr="00405719">
        <w:rPr>
          <w:b/>
        </w:rPr>
        <w:t>66</w:t>
      </w:r>
      <w:r>
        <w:t xml:space="preserve"> (3-4): 334 (1998). – Type: </w:t>
      </w:r>
      <w:r w:rsidRPr="00405719">
        <w:rPr>
          <w:i/>
        </w:rPr>
        <w:t>Bryonectria hylocomii</w:t>
      </w:r>
      <w:r>
        <w:t xml:space="preserve"> (Dö</w:t>
      </w:r>
      <w:r>
        <w:t>b</w:t>
      </w:r>
      <w:r>
        <w:t>beler) Döbbeler 1998 – [Fungi: Ascomycota: P</w:t>
      </w:r>
      <w:r>
        <w:t>e</w:t>
      </w:r>
      <w:r>
        <w:t>zizomycotina: Sordariomycetes: Hypocreomyce</w:t>
      </w:r>
      <w:r>
        <w:t>t</w:t>
      </w:r>
      <w:r>
        <w:t>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Bulbithecium</w:t>
      </w:r>
      <w:r>
        <w:t xml:space="preserve"> Udagawa &amp; T. Muroi, </w:t>
      </w:r>
      <w:r w:rsidRPr="00405719">
        <w:rPr>
          <w:i/>
        </w:rPr>
        <w:t>Bull. natn. Sci. Mus.</w:t>
      </w:r>
      <w:r>
        <w:t xml:space="preserve"> Tokyo, B </w:t>
      </w:r>
      <w:r w:rsidRPr="00405719">
        <w:rPr>
          <w:b/>
        </w:rPr>
        <w:t>16</w:t>
      </w:r>
      <w:r>
        <w:t xml:space="preserve"> (1): 13 (1990). – Type: </w:t>
      </w:r>
      <w:r w:rsidRPr="00405719">
        <w:rPr>
          <w:i/>
        </w:rPr>
        <w:t>Bu</w:t>
      </w:r>
      <w:r w:rsidRPr="00405719">
        <w:rPr>
          <w:i/>
        </w:rPr>
        <w:t>l</w:t>
      </w:r>
      <w:r w:rsidRPr="00405719">
        <w:rPr>
          <w:i/>
        </w:rPr>
        <w:t>bithecium hyalosporum</w:t>
      </w:r>
      <w:r>
        <w:t xml:space="preserve"> Udagawa &amp; T. Muroi </w:t>
      </w:r>
      <w:r>
        <w:lastRenderedPageBreak/>
        <w:t>1990 – [Fungi: Ascomycota: Pezizomycotina: Sordariomycetes: Hypocreomycetidae: H</w:t>
      </w:r>
      <w:r>
        <w:t>y</w:t>
      </w:r>
      <w:r>
        <w:t>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Calcarisporium</w:t>
      </w:r>
      <w:r>
        <w:t xml:space="preserve"> Preuss, </w:t>
      </w:r>
      <w:r w:rsidRPr="00405719">
        <w:rPr>
          <w:i/>
        </w:rPr>
        <w:t>Linnaea</w:t>
      </w:r>
      <w:r>
        <w:t xml:space="preserve"> </w:t>
      </w:r>
      <w:r w:rsidRPr="00405719">
        <w:rPr>
          <w:b/>
        </w:rPr>
        <w:t>24</w:t>
      </w:r>
      <w:r>
        <w:t xml:space="preserve">: 124 (1851). – Type: </w:t>
      </w:r>
      <w:r w:rsidRPr="00405719">
        <w:rPr>
          <w:i/>
        </w:rPr>
        <w:t>Calcarisporium arbuscula</w:t>
      </w:r>
      <w:r>
        <w:t xml:space="preserve"> Preuss 1851 – [Fungi: Ascomycota: Pezizomycotina: Sordari</w:t>
      </w:r>
      <w:r>
        <w:t>o</w:t>
      </w:r>
      <w:r>
        <w:t>mycetes: Hypocreomycetidae: Hypocreales: I</w:t>
      </w:r>
      <w:r>
        <w:t>n</w:t>
      </w:r>
      <w:r>
        <w:t>certae sedis].</w:t>
      </w:r>
    </w:p>
    <w:p w:rsidR="00405719" w:rsidRDefault="00405719" w:rsidP="00405719">
      <w:pPr>
        <w:pStyle w:val="Term"/>
      </w:pPr>
      <w:r w:rsidRPr="00405719">
        <w:rPr>
          <w:b/>
        </w:rPr>
        <w:t>Calonectria</w:t>
      </w:r>
      <w:r>
        <w:t xml:space="preserve"> De Not., </w:t>
      </w:r>
      <w:r w:rsidRPr="00405719">
        <w:rPr>
          <w:i/>
        </w:rPr>
        <w:t>Comm. Soc. crittog. Ital.</w:t>
      </w:r>
      <w:r>
        <w:t xml:space="preserve"> </w:t>
      </w:r>
      <w:r w:rsidRPr="00405719">
        <w:rPr>
          <w:b/>
        </w:rPr>
        <w:t>2</w:t>
      </w:r>
      <w:r>
        <w:t xml:space="preserve"> (3): 477 (1867). – Type: </w:t>
      </w:r>
      <w:r w:rsidRPr="00405719">
        <w:rPr>
          <w:i/>
        </w:rPr>
        <w:t>Calonectria daldiniana</w:t>
      </w:r>
      <w:r>
        <w:t xml:space="preserve"> De Not. 1867 – [Fungi: Ascomycota: Pezizom</w:t>
      </w:r>
      <w:r>
        <w:t>y</w:t>
      </w:r>
      <w:r>
        <w:t>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Calostilbe</w:t>
      </w:r>
      <w:r>
        <w:t xml:space="preserve"> Sacc. &amp; P. Syd., </w:t>
      </w:r>
      <w:r w:rsidRPr="00405719">
        <w:rPr>
          <w:i/>
        </w:rPr>
        <w:t>Syll. fung.</w:t>
      </w:r>
      <w:r>
        <w:t xml:space="preserve"> (Abellini) </w:t>
      </w:r>
      <w:r w:rsidRPr="00405719">
        <w:rPr>
          <w:b/>
        </w:rPr>
        <w:t>16</w:t>
      </w:r>
      <w:r>
        <w:t xml:space="preserve">: 591 (1902). – Type: </w:t>
      </w:r>
      <w:r w:rsidRPr="00405719">
        <w:rPr>
          <w:i/>
        </w:rPr>
        <w:t>Calostilbe longiasca</w:t>
      </w:r>
      <w:r>
        <w:t xml:space="preserve"> (Möller) Sacc. &amp; P. Syd. 1902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Cancellidium</w:t>
      </w:r>
      <w:r>
        <w:t xml:space="preserve"> Tubaki, </w:t>
      </w:r>
      <w:r w:rsidRPr="00405719">
        <w:rPr>
          <w:i/>
        </w:rPr>
        <w:t>Trans. Mycol. Soc. Japan</w:t>
      </w:r>
      <w:r>
        <w:t xml:space="preserve"> </w:t>
      </w:r>
      <w:r w:rsidRPr="00405719">
        <w:rPr>
          <w:b/>
        </w:rPr>
        <w:t>16</w:t>
      </w:r>
      <w:r>
        <w:t xml:space="preserve"> (4): 357 (1975). – Type: </w:t>
      </w:r>
      <w:r w:rsidRPr="00405719">
        <w:rPr>
          <w:i/>
        </w:rPr>
        <w:t>Cancellidium a</w:t>
      </w:r>
      <w:r w:rsidRPr="00405719">
        <w:rPr>
          <w:i/>
        </w:rPr>
        <w:t>p</w:t>
      </w:r>
      <w:r w:rsidRPr="00405719">
        <w:rPr>
          <w:i/>
        </w:rPr>
        <w:t>planatum</w:t>
      </w:r>
      <w:r>
        <w:t xml:space="preserve"> Tubaki 1975 – [Fungi: Ascomycota: Pezizomycotina: Sordariomycetes: Hypocreom</w:t>
      </w:r>
      <w:r>
        <w:t>y</w:t>
      </w:r>
      <w:r>
        <w:t>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Cavimalum</w:t>
      </w:r>
      <w:r>
        <w:t xml:space="preserve"> Yoshim. Doi, Dargan &amp; K.S. Thind, </w:t>
      </w:r>
      <w:r w:rsidRPr="00405719">
        <w:rPr>
          <w:i/>
        </w:rPr>
        <w:t>Bull. natn. Sci. Mus.</w:t>
      </w:r>
      <w:r>
        <w:t xml:space="preserve"> Tokyo, B </w:t>
      </w:r>
      <w:r w:rsidRPr="00405719">
        <w:rPr>
          <w:b/>
        </w:rPr>
        <w:t>3</w:t>
      </w:r>
      <w:r>
        <w:t xml:space="preserve"> (1): 23 (1977). – Type: </w:t>
      </w:r>
      <w:r w:rsidRPr="00405719">
        <w:rPr>
          <w:i/>
        </w:rPr>
        <w:t>Cavimalum indicum</w:t>
      </w:r>
      <w:r>
        <w:t xml:space="preserve"> Yoshim. Doi, Dargan &amp; K.S. Thind 1977 – [Fungi: Ascomycota: P</w:t>
      </w:r>
      <w:r>
        <w:t>e</w:t>
      </w:r>
      <w:r>
        <w:t>zizomycotina: Sordariomycetes: Hypocreomyce</w:t>
      </w:r>
      <w:r>
        <w:t>t</w:t>
      </w:r>
      <w:r>
        <w:t>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Cephalosporiopsis</w:t>
      </w:r>
      <w:r>
        <w:t xml:space="preserve"> Peyronel, </w:t>
      </w:r>
      <w:r w:rsidRPr="00405719">
        <w:rPr>
          <w:i/>
        </w:rPr>
        <w:t>Mem. R. Accad. Sci. Torino</w:t>
      </w:r>
      <w:r>
        <w:t xml:space="preserve"> ser. 2 </w:t>
      </w:r>
      <w:r w:rsidRPr="00405719">
        <w:rPr>
          <w:b/>
        </w:rPr>
        <w:t>66</w:t>
      </w:r>
      <w:r>
        <w:t xml:space="preserve"> (10): 52 (1915). – Type: </w:t>
      </w:r>
      <w:r w:rsidRPr="00405719">
        <w:rPr>
          <w:i/>
        </w:rPr>
        <w:t>Ceph</w:t>
      </w:r>
      <w:r w:rsidRPr="00405719">
        <w:rPr>
          <w:i/>
        </w:rPr>
        <w:t>a</w:t>
      </w:r>
      <w:r w:rsidRPr="00405719">
        <w:rPr>
          <w:i/>
        </w:rPr>
        <w:t>losporiopsis alpina</w:t>
      </w:r>
      <w:r>
        <w:t xml:space="preserve"> (Peyronel) Peyronel 1915 – [Fungi: Ascomycota: Pezizomycotina: Sordari</w:t>
      </w:r>
      <w:r>
        <w:t>o</w:t>
      </w:r>
      <w:r>
        <w:t>mycetes: Hypocreomycetidae: Hypocreales: I</w:t>
      </w:r>
      <w:r>
        <w:t>n</w:t>
      </w:r>
      <w:r>
        <w:t>certae sedis].</w:t>
      </w:r>
    </w:p>
    <w:p w:rsidR="00405719" w:rsidRDefault="00405719" w:rsidP="00405719">
      <w:pPr>
        <w:pStyle w:val="Term"/>
      </w:pPr>
      <w:r w:rsidRPr="00405719">
        <w:rPr>
          <w:b/>
        </w:rPr>
        <w:t>Chaetonectrioides</w:t>
      </w:r>
      <w:r>
        <w:t xml:space="preserve"> Matsush., </w:t>
      </w:r>
      <w:r w:rsidRPr="00405719">
        <w:rPr>
          <w:i/>
        </w:rPr>
        <w:t>Matsush. Mycol. Mem.</w:t>
      </w:r>
      <w:r>
        <w:t xml:space="preserve"> </w:t>
      </w:r>
      <w:r w:rsidRPr="00405719">
        <w:rPr>
          <w:b/>
        </w:rPr>
        <w:t>9</w:t>
      </w:r>
      <w:r>
        <w:t xml:space="preserve">: 5 (1996). – Type: </w:t>
      </w:r>
      <w:r w:rsidRPr="00405719">
        <w:rPr>
          <w:i/>
        </w:rPr>
        <w:t>Chaetonectrioides m</w:t>
      </w:r>
      <w:r w:rsidRPr="00405719">
        <w:rPr>
          <w:i/>
        </w:rPr>
        <w:t>a</w:t>
      </w:r>
      <w:r w:rsidRPr="00405719">
        <w:rPr>
          <w:i/>
        </w:rPr>
        <w:t>laysiana</w:t>
      </w:r>
      <w:r>
        <w:t xml:space="preserve"> Matsush. 1996 – [Fungi: Ascomycota: Pezizomycotina: Sordariomycetes: Hypocreom</w:t>
      </w:r>
      <w:r>
        <w:t>y</w:t>
      </w:r>
      <w:r>
        <w:t>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Chaetopsina</w:t>
      </w:r>
      <w:r>
        <w:t xml:space="preserve"> Rambelli, </w:t>
      </w:r>
      <w:r w:rsidRPr="00405719">
        <w:rPr>
          <w:i/>
        </w:rPr>
        <w:t>Atti Accad. Sci. Ist. Bologna</w:t>
      </w:r>
      <w:r>
        <w:t xml:space="preserve"> Cl. Sci. Fis. Rendiconti </w:t>
      </w:r>
      <w:r w:rsidRPr="00405719">
        <w:rPr>
          <w:b/>
        </w:rPr>
        <w:t>3</w:t>
      </w:r>
      <w:r>
        <w:t xml:space="preserve">: 5 (1956). – Type: </w:t>
      </w:r>
      <w:r w:rsidRPr="00405719">
        <w:rPr>
          <w:i/>
        </w:rPr>
        <w:t>Chaetopsina fulva</w:t>
      </w:r>
      <w:r>
        <w:t xml:space="preserve"> Rambelli 1956 – [Fungi: A</w:t>
      </w:r>
      <w:r>
        <w:t>s</w:t>
      </w:r>
      <w:r>
        <w:t>comycota: Pezizomycotina: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Chaunopycnis</w:t>
      </w:r>
      <w:r>
        <w:t xml:space="preserve"> W. Gams, </w:t>
      </w:r>
      <w:r w:rsidRPr="00405719">
        <w:rPr>
          <w:i/>
        </w:rPr>
        <w:t>Persoonia</w:t>
      </w:r>
      <w:r>
        <w:t xml:space="preserve"> </w:t>
      </w:r>
      <w:r w:rsidRPr="00405719">
        <w:rPr>
          <w:b/>
        </w:rPr>
        <w:t>11</w:t>
      </w:r>
      <w:r>
        <w:t xml:space="preserve"> (1): 75 (1979). – Type: </w:t>
      </w:r>
      <w:r w:rsidRPr="00405719">
        <w:rPr>
          <w:i/>
        </w:rPr>
        <w:t>Chaunopycnis alba</w:t>
      </w:r>
      <w:r>
        <w:t xml:space="preserve"> W. Gams 1979 – [Fungi: Ascomycota: Pezizomycotina: Sordariomycetes: Hypocreomycetidae: H</w:t>
      </w:r>
      <w:r>
        <w:t>y</w:t>
      </w:r>
      <w:r>
        <w:t>pocreales: Ophiocordycipitaceae].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Circinoniesslia</w:t>
      </w:r>
      <w:r>
        <w:t xml:space="preserve"> Samuels &amp; M.E. Barr,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75</w:t>
      </w:r>
      <w:r>
        <w:t xml:space="preserve"> (12): 2166 (1998) [‘1997’]. – Type: </w:t>
      </w:r>
      <w:r w:rsidRPr="00405719">
        <w:rPr>
          <w:i/>
        </w:rPr>
        <w:t>Circinon</w:t>
      </w:r>
      <w:r w:rsidRPr="00405719">
        <w:rPr>
          <w:i/>
        </w:rPr>
        <w:t>i</w:t>
      </w:r>
      <w:r w:rsidRPr="00405719">
        <w:rPr>
          <w:i/>
        </w:rPr>
        <w:t>esslia nectriae</w:t>
      </w:r>
      <w:r>
        <w:t xml:space="preserve"> Samuels &amp; M.E. Barr 1998 – [Fungi: Ascomycota: Pezizomycotina: Sordari</w:t>
      </w:r>
      <w:r>
        <w:t>o</w:t>
      </w:r>
      <w:r>
        <w:t>mycetes: Hypocreomycetidae: Hypocreales: N</w:t>
      </w:r>
      <w:r>
        <w:t>i</w:t>
      </w:r>
      <w:r>
        <w:t>essliaceae].</w:t>
      </w:r>
    </w:p>
    <w:p w:rsidR="00405719" w:rsidRDefault="00405719" w:rsidP="00405719">
      <w:pPr>
        <w:pStyle w:val="Term"/>
      </w:pPr>
      <w:r w:rsidRPr="00405719">
        <w:rPr>
          <w:b/>
        </w:rPr>
        <w:t>Claviceps</w:t>
      </w:r>
      <w:r>
        <w:t xml:space="preserve"> Tul., </w:t>
      </w:r>
      <w:r w:rsidRPr="00405719">
        <w:rPr>
          <w:i/>
        </w:rPr>
        <w:t>Annls Sci. Nat.</w:t>
      </w:r>
      <w:r>
        <w:t xml:space="preserve"> Bot., sér. 3 </w:t>
      </w:r>
      <w:r w:rsidRPr="00405719">
        <w:rPr>
          <w:b/>
        </w:rPr>
        <w:t>20</w:t>
      </w:r>
      <w:r>
        <w:t xml:space="preserve">: 43 (1853). – Type: </w:t>
      </w:r>
      <w:r w:rsidRPr="00405719">
        <w:rPr>
          <w:i/>
        </w:rPr>
        <w:t>Claviceps purpurea</w:t>
      </w:r>
      <w:r>
        <w:t xml:space="preserve"> (Fr.) Tul. 1853 – [Fungi: Ascomycota: Pezizomycotina: Sordariomycetes: Hypocreomycetidae: H</w:t>
      </w:r>
      <w:r>
        <w:t>y</w:t>
      </w:r>
      <w:r>
        <w:t>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Clibanites</w:t>
      </w:r>
      <w:r>
        <w:t xml:space="preserve"> (P. Karst.) P. Karst., </w:t>
      </w:r>
      <w:r w:rsidRPr="00405719">
        <w:rPr>
          <w:i/>
        </w:rPr>
        <w:t>Bidr. Känn. Finl. Nat. Folk</w:t>
      </w:r>
      <w:r>
        <w:t xml:space="preserve"> </w:t>
      </w:r>
      <w:r w:rsidRPr="00405719">
        <w:rPr>
          <w:b/>
        </w:rPr>
        <w:t>19</w:t>
      </w:r>
      <w:r>
        <w:t xml:space="preserve">: 14, 167 (1871). – Type: </w:t>
      </w:r>
      <w:r w:rsidRPr="00405719">
        <w:rPr>
          <w:i/>
        </w:rPr>
        <w:t>Clibanites paradoxa</w:t>
      </w:r>
      <w:r>
        <w:t xml:space="preserve"> (P. Karst.) P. Karst. 1871 – [Fungi: A</w:t>
      </w:r>
      <w:r>
        <w:t>s</w:t>
      </w:r>
      <w:r>
        <w:t>comycota: Pezizomycotina: Sordariomycetes: Hypocreomycetidae: Hypocreales: Bionectr</w:t>
      </w:r>
      <w:r>
        <w:t>i</w:t>
      </w:r>
      <w:r>
        <w:t>aceae].</w:t>
      </w:r>
    </w:p>
    <w:p w:rsidR="00405719" w:rsidRDefault="00405719" w:rsidP="00405719">
      <w:pPr>
        <w:pStyle w:val="Term"/>
      </w:pPr>
      <w:r w:rsidRPr="00405719">
        <w:rPr>
          <w:b/>
        </w:rPr>
        <w:t>Clonostachys</w:t>
      </w:r>
      <w:r>
        <w:t xml:space="preserve"> Corda, </w:t>
      </w:r>
      <w:r w:rsidRPr="00405719">
        <w:rPr>
          <w:i/>
        </w:rPr>
        <w:t>Pracht-Fl. Eur. Schimme</w:t>
      </w:r>
      <w:r w:rsidRPr="00405719">
        <w:rPr>
          <w:i/>
        </w:rPr>
        <w:t>l</w:t>
      </w:r>
      <w:r w:rsidRPr="00405719">
        <w:rPr>
          <w:i/>
        </w:rPr>
        <w:t>bild.</w:t>
      </w:r>
      <w:r>
        <w:t xml:space="preserve">: 31 (1839). – Type: </w:t>
      </w:r>
      <w:r w:rsidRPr="00405719">
        <w:rPr>
          <w:i/>
        </w:rPr>
        <w:t>Clonostachys araucaria</w:t>
      </w:r>
      <w:r>
        <w:t xml:space="preserve"> Corda 1839 – [Fungi: Ascomycota: Pezizom</w:t>
      </w:r>
      <w:r>
        <w:t>y</w:t>
      </w:r>
      <w:r>
        <w:t>cotina: Sordariomycetes: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Corallocytostroma</w:t>
      </w:r>
      <w:r>
        <w:t xml:space="preserve"> Y.N. Yu &amp; Z.Y. Zhang, </w:t>
      </w:r>
      <w:r w:rsidRPr="00405719">
        <w:rPr>
          <w:i/>
        </w:rPr>
        <w:t>Acta microbiol. sin.</w:t>
      </w:r>
      <w:r>
        <w:t xml:space="preserve"> </w:t>
      </w:r>
      <w:r w:rsidRPr="00405719">
        <w:rPr>
          <w:b/>
        </w:rPr>
        <w:t>20</w:t>
      </w:r>
      <w:r>
        <w:t xml:space="preserve"> (3): 232 (1980). – Type: </w:t>
      </w:r>
      <w:r w:rsidRPr="00405719">
        <w:rPr>
          <w:i/>
        </w:rPr>
        <w:t>Cora</w:t>
      </w:r>
      <w:r w:rsidRPr="00405719">
        <w:rPr>
          <w:i/>
        </w:rPr>
        <w:t>l</w:t>
      </w:r>
      <w:r w:rsidRPr="00405719">
        <w:rPr>
          <w:i/>
        </w:rPr>
        <w:t>locytostroma oryzae</w:t>
      </w:r>
      <w:r>
        <w:t xml:space="preserve"> Y.N. Yu &amp; Z.Y. Zhang 1980 – [Fungi: Ascomycota: Pezizomycotina: Sordariomycetes: Hypocreomycetidae: H</w:t>
      </w:r>
      <w:r>
        <w:t>y</w:t>
      </w:r>
      <w:r>
        <w:t>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Corallomycetella</w:t>
      </w:r>
      <w:r>
        <w:t xml:space="preserve"> Henn., </w:t>
      </w:r>
      <w:r w:rsidRPr="00405719">
        <w:rPr>
          <w:i/>
        </w:rPr>
        <w:t>Hedwigia</w:t>
      </w:r>
      <w:r>
        <w:t xml:space="preserve"> </w:t>
      </w:r>
      <w:r w:rsidRPr="00405719">
        <w:rPr>
          <w:b/>
        </w:rPr>
        <w:t>43</w:t>
      </w:r>
      <w:r>
        <w:t xml:space="preserve">: 245 (1904). – Type: </w:t>
      </w:r>
      <w:r w:rsidRPr="00405719">
        <w:rPr>
          <w:i/>
        </w:rPr>
        <w:t>Corallomycetella heinsenii</w:t>
      </w:r>
      <w:r>
        <w:t xml:space="preserve"> Henn. 1904 – [Fungi: Ascomycota: Pezizomycotina: Sordari</w:t>
      </w:r>
      <w:r>
        <w:t>o</w:t>
      </w:r>
      <w:r>
        <w:t>mycetes: Hypocreomycetidae: Hypocreales: Ne</w:t>
      </w:r>
      <w:r>
        <w:t>c</w:t>
      </w:r>
      <w:r>
        <w:t>triaceae].</w:t>
      </w:r>
    </w:p>
    <w:p w:rsidR="00405719" w:rsidRDefault="00405719" w:rsidP="00405719">
      <w:pPr>
        <w:pStyle w:val="Term"/>
      </w:pPr>
      <w:r w:rsidRPr="00405719">
        <w:rPr>
          <w:b/>
        </w:rPr>
        <w:t>Cordyceps</w:t>
      </w:r>
      <w:r>
        <w:t xml:space="preserve"> Fr., </w:t>
      </w:r>
      <w:r w:rsidRPr="00405719">
        <w:rPr>
          <w:i/>
        </w:rPr>
        <w:t>Observ. mycol.</w:t>
      </w:r>
      <w:r>
        <w:t xml:space="preserve"> (Havniae) </w:t>
      </w:r>
      <w:r w:rsidRPr="00405719">
        <w:rPr>
          <w:b/>
        </w:rPr>
        <w:t>2</w:t>
      </w:r>
      <w:r>
        <w:t xml:space="preserve"> (revis.): 316 (1824). – Type: </w:t>
      </w:r>
      <w:r w:rsidRPr="00405719">
        <w:rPr>
          <w:i/>
        </w:rPr>
        <w:t>Clavaria militaris</w:t>
      </w:r>
      <w:r>
        <w:t xml:space="preserve"> L. 1753 – [Fungi: Ascomycota: Pezizomycotina: Sordari</w:t>
      </w:r>
      <w:r>
        <w:t>o</w:t>
      </w:r>
      <w:r>
        <w:t>mycetes: Hypocreomycetidae: Hypocreales: Co</w:t>
      </w:r>
      <w:r>
        <w:t>r</w:t>
      </w:r>
      <w:r>
        <w:t>dycipitaceae].</w:t>
      </w:r>
    </w:p>
    <w:p w:rsidR="00405719" w:rsidRDefault="00405719" w:rsidP="00405719">
      <w:pPr>
        <w:pStyle w:val="Term"/>
      </w:pPr>
      <w:r w:rsidRPr="00405719">
        <w:rPr>
          <w:b/>
        </w:rPr>
        <w:t>Cosmospora</w:t>
      </w:r>
      <w:r>
        <w:t xml:space="preserve"> Rabenh., </w:t>
      </w:r>
      <w:r w:rsidRPr="00405719">
        <w:rPr>
          <w:i/>
        </w:rPr>
        <w:t>Hedwigia</w:t>
      </w:r>
      <w:r>
        <w:t xml:space="preserve"> </w:t>
      </w:r>
      <w:r w:rsidRPr="00405719">
        <w:rPr>
          <w:b/>
        </w:rPr>
        <w:t>2</w:t>
      </w:r>
      <w:r>
        <w:t xml:space="preserve">: 59 (1862). – Type: </w:t>
      </w:r>
      <w:r w:rsidRPr="00405719">
        <w:rPr>
          <w:i/>
        </w:rPr>
        <w:t>Cosmospora coccinea</w:t>
      </w:r>
      <w:r>
        <w:t xml:space="preserve"> Rabenh. 1862 – [Fungi: Ascomycota: Pezizomycotina: Sordari</w:t>
      </w:r>
      <w:r>
        <w:t>o</w:t>
      </w:r>
      <w:r>
        <w:t>mycetes: Hypocreomycetidae: Hypocreales: Ne</w:t>
      </w:r>
      <w:r>
        <w:t>c</w:t>
      </w:r>
      <w:r>
        <w:lastRenderedPageBreak/>
        <w:t>triaceae].</w:t>
      </w:r>
    </w:p>
    <w:p w:rsidR="00405719" w:rsidRDefault="00405719" w:rsidP="00405719">
      <w:pPr>
        <w:pStyle w:val="Term"/>
      </w:pPr>
      <w:r w:rsidRPr="00405719">
        <w:rPr>
          <w:b/>
        </w:rPr>
        <w:t>Cryptoniesslia</w:t>
      </w:r>
      <w:r>
        <w:t xml:space="preserve"> Scheuer, </w:t>
      </w:r>
      <w:r w:rsidRPr="00405719">
        <w:rPr>
          <w:i/>
        </w:rPr>
        <w:t>Mycol. Res.</w:t>
      </w:r>
      <w:r>
        <w:t xml:space="preserve"> </w:t>
      </w:r>
      <w:r w:rsidRPr="00405719">
        <w:rPr>
          <w:b/>
        </w:rPr>
        <w:t>97</w:t>
      </w:r>
      <w:r>
        <w:t xml:space="preserve"> (5): 543 (1993). – Type: </w:t>
      </w:r>
      <w:r w:rsidRPr="00405719">
        <w:rPr>
          <w:i/>
        </w:rPr>
        <w:t>Cryptoniesslia setulosa</w:t>
      </w:r>
      <w:r>
        <w:t xml:space="preserve"> Scheuer 1993 – [Fungi: Ascomycota: Pezizomycotina: Sordariomycetes: Hypocreomycetidae: H</w:t>
      </w:r>
      <w:r>
        <w:t>y</w:t>
      </w:r>
      <w:r>
        <w:t>pocreales: Niessliaceae].</w:t>
      </w:r>
    </w:p>
    <w:p w:rsidR="00405719" w:rsidRDefault="00405719" w:rsidP="00405719">
      <w:pPr>
        <w:pStyle w:val="Term"/>
      </w:pPr>
      <w:r w:rsidRPr="00405719">
        <w:rPr>
          <w:b/>
        </w:rPr>
        <w:t>Cyanochyta</w:t>
      </w:r>
      <w:r>
        <w:t xml:space="preserve"> Höhn., </w:t>
      </w:r>
      <w:r w:rsidRPr="00405719">
        <w:rPr>
          <w:i/>
        </w:rPr>
        <w:t>Sber. Akad. Wiss. Wien</w:t>
      </w:r>
      <w:r>
        <w:t xml:space="preserve"> Math.-naturw. Kl., Abt. 1 </w:t>
      </w:r>
      <w:r w:rsidRPr="00405719">
        <w:rPr>
          <w:b/>
        </w:rPr>
        <w:t>124</w:t>
      </w:r>
      <w:r>
        <w:t xml:space="preserve">: 92 (1915). – Type: </w:t>
      </w:r>
      <w:r w:rsidRPr="00405719">
        <w:rPr>
          <w:i/>
        </w:rPr>
        <w:t>Cyanochyta cyanogena</w:t>
      </w:r>
      <w:r>
        <w:t xml:space="preserve"> (Speg.) Höhn. 1915 – [Fungi: Ascomycota: Pezizomycotina: Sordari</w:t>
      </w:r>
      <w:r>
        <w:t>o</w:t>
      </w:r>
      <w:r>
        <w:t>mycetes: Hypocreomycetidae: Hypocreales: Ne</w:t>
      </w:r>
      <w:r>
        <w:t>c</w:t>
      </w:r>
      <w:r>
        <w:t>triaceae].</w:t>
      </w:r>
    </w:p>
    <w:p w:rsidR="00405719" w:rsidRDefault="00405719" w:rsidP="00405719">
      <w:pPr>
        <w:pStyle w:val="Term"/>
      </w:pPr>
      <w:r w:rsidRPr="00405719">
        <w:rPr>
          <w:b/>
        </w:rPr>
        <w:t>Cyanophomella</w:t>
      </w:r>
      <w:r>
        <w:t xml:space="preserve"> Höhn., </w:t>
      </w:r>
      <w:r w:rsidRPr="00405719">
        <w:rPr>
          <w:i/>
        </w:rPr>
        <w:t>Hedwigia</w:t>
      </w:r>
      <w:r>
        <w:t xml:space="preserve"> </w:t>
      </w:r>
      <w:r w:rsidRPr="00405719">
        <w:rPr>
          <w:b/>
        </w:rPr>
        <w:t>60</w:t>
      </w:r>
      <w:r>
        <w:t xml:space="preserve">: 156 (1918). – Type: </w:t>
      </w:r>
      <w:r w:rsidRPr="00405719">
        <w:rPr>
          <w:i/>
        </w:rPr>
        <w:t>Cyanophomella acervalis</w:t>
      </w:r>
      <w:r>
        <w:t xml:space="preserve"> (Sacc.) Höhn. 1918 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Cylindrium</w:t>
      </w:r>
      <w:r>
        <w:t xml:space="preserve"> Bonord., </w:t>
      </w:r>
      <w:r w:rsidRPr="00405719">
        <w:rPr>
          <w:i/>
        </w:rPr>
        <w:t>Handb. Allgem. mykol.</w:t>
      </w:r>
      <w:r>
        <w:t xml:space="preserve"> (Stuttgart): 34 (1851). – Type: </w:t>
      </w:r>
      <w:r w:rsidRPr="00405719">
        <w:rPr>
          <w:i/>
        </w:rPr>
        <w:t>Cylindrium elo</w:t>
      </w:r>
      <w:r w:rsidRPr="00405719">
        <w:rPr>
          <w:i/>
        </w:rPr>
        <w:t>n</w:t>
      </w:r>
      <w:r w:rsidRPr="00405719">
        <w:rPr>
          <w:i/>
        </w:rPr>
        <w:t>gatum</w:t>
      </w:r>
      <w:r>
        <w:t xml:space="preserve"> Bonord. 1851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Cylindrocarpon</w:t>
      </w:r>
      <w:r>
        <w:t xml:space="preserve"> Wollenw., </w:t>
      </w:r>
      <w:r w:rsidRPr="00405719">
        <w:rPr>
          <w:i/>
        </w:rPr>
        <w:t>Phytopathology</w:t>
      </w:r>
      <w:r>
        <w:t xml:space="preserve"> </w:t>
      </w:r>
      <w:r w:rsidRPr="00405719">
        <w:rPr>
          <w:b/>
        </w:rPr>
        <w:t>3</w:t>
      </w:r>
      <w:r>
        <w:t xml:space="preserve"> (4): 225 (1913). – Type: </w:t>
      </w:r>
      <w:r w:rsidRPr="00405719">
        <w:rPr>
          <w:i/>
        </w:rPr>
        <w:t>Cylindrocarpon cylindroides</w:t>
      </w:r>
      <w:r>
        <w:t xml:space="preserve"> Wollenw. 1913 – [Fungi: Ascomycota: Peziz</w:t>
      </w:r>
      <w:r>
        <w:t>o</w:t>
      </w:r>
      <w:r>
        <w:t>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Cylindrodendrum</w:t>
      </w:r>
      <w:r>
        <w:t xml:space="preserve"> Bonord., </w:t>
      </w:r>
      <w:r w:rsidRPr="00405719">
        <w:rPr>
          <w:i/>
        </w:rPr>
        <w:t>Handb. Allgem. mykol.</w:t>
      </w:r>
      <w:r>
        <w:t xml:space="preserve"> (Stuttgart): 98 (1851). – Type: </w:t>
      </w:r>
      <w:r w:rsidRPr="00405719">
        <w:rPr>
          <w:i/>
        </w:rPr>
        <w:t>Cylindrodendrum album</w:t>
      </w:r>
      <w:r>
        <w:t xml:space="preserve"> Bonord. 1851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Dacryoma</w:t>
      </w:r>
      <w:r>
        <w:t xml:space="preserve"> Samuels, </w:t>
      </w:r>
      <w:r w:rsidRPr="00405719">
        <w:rPr>
          <w:i/>
        </w:rPr>
        <w:t>Brittonia</w:t>
      </w:r>
      <w:r>
        <w:t xml:space="preserve"> </w:t>
      </w:r>
      <w:r w:rsidRPr="00405719">
        <w:rPr>
          <w:b/>
        </w:rPr>
        <w:t>40</w:t>
      </w:r>
      <w:r>
        <w:t xml:space="preserve"> (3): 328 (1988). – Type: </w:t>
      </w:r>
      <w:r w:rsidRPr="00405719">
        <w:rPr>
          <w:i/>
        </w:rPr>
        <w:t>Dacryoma album</w:t>
      </w:r>
      <w:r>
        <w:t xml:space="preserve"> Samuels 1988 – [Fungi: Ascomycota: Pezizomycotina: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Dialhypocrea</w:t>
      </w:r>
      <w:r>
        <w:t xml:space="preserve"> Speg., </w:t>
      </w:r>
      <w:r w:rsidRPr="00405719">
        <w:rPr>
          <w:i/>
        </w:rPr>
        <w:t>Boln Acad. nac. Cienc. Có</w:t>
      </w:r>
      <w:r w:rsidRPr="00405719">
        <w:rPr>
          <w:i/>
        </w:rPr>
        <w:t>r</w:t>
      </w:r>
      <w:r w:rsidRPr="00405719">
        <w:rPr>
          <w:i/>
        </w:rPr>
        <w:t>doba</w:t>
      </w:r>
      <w:r>
        <w:t xml:space="preserve"> </w:t>
      </w:r>
      <w:r w:rsidRPr="00405719">
        <w:rPr>
          <w:b/>
        </w:rPr>
        <w:t>23</w:t>
      </w:r>
      <w:r>
        <w:t xml:space="preserve">: 475 (1919). – Type: </w:t>
      </w:r>
      <w:r w:rsidRPr="00405719">
        <w:rPr>
          <w:i/>
        </w:rPr>
        <w:t>Dialhypocrea pui</w:t>
      </w:r>
      <w:r w:rsidRPr="00405719">
        <w:rPr>
          <w:i/>
        </w:rPr>
        <w:t>g</w:t>
      </w:r>
      <w:r w:rsidRPr="00405719">
        <w:rPr>
          <w:i/>
        </w:rPr>
        <w:t>gariana</w:t>
      </w:r>
      <w:r>
        <w:t xml:space="preserve"> Speg. 1919 – [Fungi: Ascomycota: P</w:t>
      </w:r>
      <w:r>
        <w:t>e</w:t>
      </w:r>
      <w:r>
        <w:t>zizomycotina: Sordariomycetes: Hypocreomyce</w:t>
      </w:r>
      <w:r>
        <w:t>t</w:t>
      </w:r>
      <w:r>
        <w:t>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Dialonectria</w:t>
      </w:r>
      <w:r>
        <w:t xml:space="preserve"> (Sacc.) Cooke, </w:t>
      </w:r>
      <w:r w:rsidRPr="00405719">
        <w:rPr>
          <w:i/>
        </w:rPr>
        <w:t>Grevillea</w:t>
      </w:r>
      <w:r>
        <w:t xml:space="preserve"> </w:t>
      </w:r>
      <w:r w:rsidRPr="00405719">
        <w:rPr>
          <w:b/>
        </w:rPr>
        <w:t>12</w:t>
      </w:r>
      <w:r>
        <w:t xml:space="preserve"> (no. 63): 77, 109 (1884). – Type: </w:t>
      </w:r>
      <w:r w:rsidRPr="00405719">
        <w:rPr>
          <w:i/>
        </w:rPr>
        <w:t>Dialonectria episphaeria</w:t>
      </w:r>
      <w:r>
        <w:t xml:space="preserve"> (Tode) Cooke 1884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Dimerosporiella</w:t>
      </w:r>
      <w:r>
        <w:t xml:space="preserve"> Speg., </w:t>
      </w:r>
      <w:r w:rsidRPr="00405719">
        <w:rPr>
          <w:i/>
        </w:rPr>
        <w:t>Revta Mus. La Plata</w:t>
      </w:r>
      <w:r>
        <w:t xml:space="preserve"> </w:t>
      </w:r>
      <w:r w:rsidRPr="00405719">
        <w:rPr>
          <w:b/>
        </w:rPr>
        <w:t>15</w:t>
      </w:r>
      <w:r>
        <w:t xml:space="preserve">: 10 (1908). – Type: </w:t>
      </w:r>
      <w:r w:rsidRPr="00405719">
        <w:rPr>
          <w:i/>
        </w:rPr>
        <w:t>Dimerosporiella paulistana</w:t>
      </w:r>
      <w:r>
        <w:t xml:space="preserve"> Speg. 1908 – [Fungi: Ascomycota: Pezizomycotina: Sordariomycetes: Hypocreomycetidae: H</w:t>
      </w:r>
      <w:r>
        <w:t>y</w:t>
      </w:r>
      <w:r>
        <w:t>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Drechmeria</w:t>
      </w:r>
      <w:r>
        <w:t xml:space="preserve"> W. Gams &amp; H.-B. Jansson, </w:t>
      </w:r>
      <w:r w:rsidRPr="00405719">
        <w:rPr>
          <w:i/>
        </w:rPr>
        <w:t>Mycotaxon</w:t>
      </w:r>
      <w:r>
        <w:t xml:space="preserve"> </w:t>
      </w:r>
      <w:r w:rsidRPr="00405719">
        <w:rPr>
          <w:b/>
        </w:rPr>
        <w:t>22</w:t>
      </w:r>
      <w:r>
        <w:t xml:space="preserve"> (1): 36 (1985). – Type: </w:t>
      </w:r>
      <w:r w:rsidRPr="00405719">
        <w:rPr>
          <w:i/>
        </w:rPr>
        <w:t>Drechmeria coni</w:t>
      </w:r>
      <w:r w:rsidRPr="00405719">
        <w:rPr>
          <w:i/>
        </w:rPr>
        <w:t>o</w:t>
      </w:r>
      <w:r w:rsidRPr="00405719">
        <w:rPr>
          <w:i/>
        </w:rPr>
        <w:t>spora</w:t>
      </w:r>
      <w:r>
        <w:t xml:space="preserve"> (Drechsler) W. Gams &amp; H.-B. Jansson 1985 – [Fungi: Ascomycota: Pezizomycotina: Sordariomycetes: Hypocreomycetidae: H</w:t>
      </w:r>
      <w:r>
        <w:t>y</w:t>
      </w:r>
      <w:r>
        <w:t>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Dussiella</w:t>
      </w:r>
      <w:r>
        <w:t xml:space="preserve"> Pat., </w:t>
      </w:r>
      <w:r w:rsidRPr="00405719">
        <w:rPr>
          <w:i/>
        </w:rPr>
        <w:t>Bull. Soc. mycol. Fr.</w:t>
      </w:r>
      <w:r>
        <w:t xml:space="preserve"> </w:t>
      </w:r>
      <w:r w:rsidRPr="00405719">
        <w:rPr>
          <w:b/>
        </w:rPr>
        <w:t>6</w:t>
      </w:r>
      <w:r>
        <w:t xml:space="preserve">: 107 (1890). – Type: </w:t>
      </w:r>
      <w:r w:rsidRPr="00405719">
        <w:rPr>
          <w:i/>
        </w:rPr>
        <w:t>Dussiella tuberiformis</w:t>
      </w:r>
      <w:r>
        <w:t xml:space="preserve"> (Berk. &amp; Ravenel) Pat. 1890 – [Fungi: Ascomycota: Pezizomycotina: Sordariomycetes: Hypocreomycetidae: H</w:t>
      </w:r>
      <w:r>
        <w:t>y</w:t>
      </w:r>
      <w:r>
        <w:t>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Emericellopsis</w:t>
      </w:r>
      <w:r>
        <w:t xml:space="preserve"> J.F.H. Beyma, </w:t>
      </w:r>
      <w:r w:rsidRPr="00405719">
        <w:rPr>
          <w:i/>
        </w:rPr>
        <w:t>Antonie van Lee</w:t>
      </w:r>
      <w:r w:rsidRPr="00405719">
        <w:rPr>
          <w:i/>
        </w:rPr>
        <w:t>u</w:t>
      </w:r>
      <w:r w:rsidRPr="00405719">
        <w:rPr>
          <w:i/>
        </w:rPr>
        <w:t>wenhoek</w:t>
      </w:r>
      <w:r>
        <w:t xml:space="preserve"> </w:t>
      </w:r>
      <w:r w:rsidRPr="00405719">
        <w:rPr>
          <w:b/>
        </w:rPr>
        <w:t>6</w:t>
      </w:r>
      <w:r>
        <w:t xml:space="preserve">: 264 (1940) [‘1939’]. – Type: </w:t>
      </w:r>
      <w:r w:rsidRPr="00405719">
        <w:rPr>
          <w:i/>
        </w:rPr>
        <w:t>Emericellopsis terricola</w:t>
      </w:r>
      <w:r>
        <w:t xml:space="preserve"> J.F.H. Beyma 1940 – [Fungi: Ascomycota: Pezizomycotina: Sordari</w:t>
      </w:r>
      <w:r>
        <w:t>o</w:t>
      </w:r>
      <w:r>
        <w:t>mycetes: Hypocreomycetidae: Hypocreales: I</w:t>
      </w:r>
      <w:r>
        <w:t>n</w:t>
      </w:r>
      <w:r>
        <w:t>certae sedis].</w:t>
      </w:r>
    </w:p>
    <w:p w:rsidR="00405719" w:rsidRDefault="00405719" w:rsidP="00405719">
      <w:pPr>
        <w:pStyle w:val="Term"/>
      </w:pPr>
      <w:r w:rsidRPr="00405719">
        <w:rPr>
          <w:b/>
        </w:rPr>
        <w:t>Engyodontium</w:t>
      </w:r>
      <w:r>
        <w:t xml:space="preserve"> de Hoog, </w:t>
      </w:r>
      <w:r w:rsidRPr="00405719">
        <w:rPr>
          <w:i/>
        </w:rPr>
        <w:t>Persoonia</w:t>
      </w:r>
      <w:r>
        <w:t xml:space="preserve"> </w:t>
      </w:r>
      <w:r w:rsidRPr="00405719">
        <w:rPr>
          <w:b/>
        </w:rPr>
        <w:t>10</w:t>
      </w:r>
      <w:r>
        <w:t xml:space="preserve"> (1): 53 (1978). – Type: </w:t>
      </w:r>
      <w:r w:rsidRPr="00405719">
        <w:rPr>
          <w:i/>
        </w:rPr>
        <w:t>Engyodontium parvisporum</w:t>
      </w:r>
      <w:r>
        <w:t xml:space="preserve"> (Petch) de Hoog 1978 – [Fungi: Ascomycota: P</w:t>
      </w:r>
      <w:r>
        <w:t>e</w:t>
      </w:r>
      <w:r>
        <w:t>zizomycotina: Sordariomycetes: Hypocreomyce</w:t>
      </w:r>
      <w:r>
        <w:t>t</w:t>
      </w:r>
      <w:r>
        <w:t>idae: Hypocreales: 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Epichloë</w:t>
      </w:r>
      <w:r>
        <w:t xml:space="preserve"> (Fr.) Tul. &amp; C. Tul., </w:t>
      </w:r>
      <w:r w:rsidRPr="00405719">
        <w:rPr>
          <w:i/>
        </w:rPr>
        <w:t>Select. fung. carpol.</w:t>
      </w:r>
      <w:r>
        <w:t xml:space="preserve"> (Paris) </w:t>
      </w:r>
      <w:r w:rsidRPr="00405719">
        <w:rPr>
          <w:b/>
        </w:rPr>
        <w:t>3</w:t>
      </w:r>
      <w:r>
        <w:t xml:space="preserve">: 24 (1865). – Type: </w:t>
      </w:r>
      <w:r w:rsidRPr="00405719">
        <w:rPr>
          <w:i/>
        </w:rPr>
        <w:t>Epichloë typhina</w:t>
      </w:r>
      <w:r>
        <w:t xml:space="preserve"> (Pers.) Tul. &amp; C. Tul. 1865 – [Fungi: Ascom</w:t>
      </w:r>
      <w:r>
        <w:t>y</w:t>
      </w:r>
      <w:r>
        <w:t>cota: Pezizomycotina: Sordariomycetes: H</w:t>
      </w:r>
      <w:r>
        <w:t>y</w:t>
      </w:r>
      <w:r>
        <w:t>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Epicrea</w:t>
      </w:r>
      <w:r>
        <w:t xml:space="preserve"> Petr., </w:t>
      </w:r>
      <w:r w:rsidRPr="00405719">
        <w:rPr>
          <w:i/>
        </w:rPr>
        <w:t>Sydowia</w:t>
      </w:r>
      <w:r>
        <w:t xml:space="preserve"> </w:t>
      </w:r>
      <w:r w:rsidRPr="00405719">
        <w:rPr>
          <w:b/>
        </w:rPr>
        <w:t>4</w:t>
      </w:r>
      <w:r>
        <w:t xml:space="preserve"> (1-6): 325 (1950). – Type: </w:t>
      </w:r>
      <w:r w:rsidRPr="00405719">
        <w:rPr>
          <w:i/>
        </w:rPr>
        <w:t>Epicrea insignis</w:t>
      </w:r>
      <w:r>
        <w:t xml:space="preserve"> Petr. 1950 – [Fungi: Ascom</w:t>
      </w:r>
      <w:r>
        <w:t>y</w:t>
      </w:r>
      <w:r>
        <w:t>cota: Pezizomycotina: Sordariomycetes: H</w:t>
      </w:r>
      <w:r>
        <w:t>y</w:t>
      </w:r>
      <w:r>
        <w:t>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Escovopsis</w:t>
      </w:r>
      <w:r>
        <w:t xml:space="preserve"> J.J. Muchovej &amp; Della Lucia, </w:t>
      </w:r>
      <w:r w:rsidRPr="00405719">
        <w:rPr>
          <w:i/>
        </w:rPr>
        <w:t>Myc</w:t>
      </w:r>
      <w:r w:rsidRPr="00405719">
        <w:rPr>
          <w:i/>
        </w:rPr>
        <w:t>o</w:t>
      </w:r>
      <w:r w:rsidRPr="00405719">
        <w:rPr>
          <w:i/>
        </w:rPr>
        <w:t>taxon</w:t>
      </w:r>
      <w:r>
        <w:t xml:space="preserve"> </w:t>
      </w:r>
      <w:r w:rsidRPr="00405719">
        <w:rPr>
          <w:b/>
        </w:rPr>
        <w:t>37</w:t>
      </w:r>
      <w:r>
        <w:t xml:space="preserve">: 192 (1990). – Type: </w:t>
      </w:r>
      <w:r w:rsidRPr="00405719">
        <w:rPr>
          <w:i/>
        </w:rPr>
        <w:t>Escovopsis weberi</w:t>
      </w:r>
      <w:r>
        <w:t xml:space="preserve"> J.J. Muchovej &amp; Della Lucia 1990 – [Fungi: A</w:t>
      </w:r>
      <w:r>
        <w:t>s</w:t>
      </w:r>
      <w:r>
        <w:t>comycota: Pezizomycotina: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Falcocladium</w:t>
      </w:r>
      <w:r>
        <w:t xml:space="preserve"> S.F. Silveira, Alfenas, Crous &amp; M.J. Wingf., </w:t>
      </w:r>
      <w:r w:rsidRPr="00405719">
        <w:rPr>
          <w:i/>
        </w:rPr>
        <w:t>Mycotaxon</w:t>
      </w:r>
      <w:r>
        <w:t xml:space="preserve"> </w:t>
      </w:r>
      <w:r w:rsidRPr="00405719">
        <w:rPr>
          <w:b/>
        </w:rPr>
        <w:t>50</w:t>
      </w:r>
      <w:r>
        <w:t xml:space="preserve">: 447 (1994). – Type: </w:t>
      </w:r>
      <w:r w:rsidRPr="00405719">
        <w:rPr>
          <w:i/>
        </w:rPr>
        <w:t>Fa</w:t>
      </w:r>
      <w:r w:rsidRPr="00405719">
        <w:rPr>
          <w:i/>
        </w:rPr>
        <w:t>l</w:t>
      </w:r>
      <w:r w:rsidRPr="00405719">
        <w:rPr>
          <w:i/>
        </w:rPr>
        <w:t>cocladium multivesiculatum</w:t>
      </w:r>
      <w:r>
        <w:t xml:space="preserve"> S.F. Silveira, Alfenas, Crous &amp; M.J. Wingf. 1994 – [Fungi: A</w:t>
      </w:r>
      <w:r>
        <w:t>s</w:t>
      </w:r>
      <w:r>
        <w:t xml:space="preserve">comycota: Pezizomycotina: Sordariomycetes: </w:t>
      </w:r>
      <w:r>
        <w:lastRenderedPageBreak/>
        <w:t>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Flagellospora</w:t>
      </w:r>
      <w:r>
        <w:t xml:space="preserve"> Ingold, </w:t>
      </w:r>
      <w:r w:rsidRPr="00405719">
        <w:rPr>
          <w:i/>
        </w:rPr>
        <w:t>Trans. Br. mycol. Soc.</w:t>
      </w:r>
      <w:r>
        <w:t xml:space="preserve"> </w:t>
      </w:r>
      <w:r w:rsidRPr="00405719">
        <w:rPr>
          <w:b/>
        </w:rPr>
        <w:t>25</w:t>
      </w:r>
      <w:r>
        <w:t xml:space="preserve"> (4): 404 (1942) [‘1941’]. – Type: </w:t>
      </w:r>
      <w:r w:rsidRPr="00405719">
        <w:rPr>
          <w:i/>
        </w:rPr>
        <w:t>Flagellospora cu</w:t>
      </w:r>
      <w:r w:rsidRPr="00405719">
        <w:rPr>
          <w:i/>
        </w:rPr>
        <w:t>r</w:t>
      </w:r>
      <w:r w:rsidRPr="00405719">
        <w:rPr>
          <w:i/>
        </w:rPr>
        <w:t>vula</w:t>
      </w:r>
      <w:r>
        <w:t xml:space="preserve"> Ingold 1942 – [Fungi: Ascomycota: Peziz</w:t>
      </w:r>
      <w:r>
        <w:t>o</w:t>
      </w:r>
      <w:r>
        <w:t>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Fusarium</w:t>
      </w:r>
      <w:r>
        <w:t xml:space="preserve"> Link, </w:t>
      </w:r>
      <w:r w:rsidRPr="00405719">
        <w:rPr>
          <w:i/>
        </w:rPr>
        <w:t>Mag. Gesell. naturf. Freunde, Berlin</w:t>
      </w:r>
      <w:r>
        <w:t xml:space="preserve"> </w:t>
      </w:r>
      <w:r w:rsidRPr="00405719">
        <w:rPr>
          <w:b/>
        </w:rPr>
        <w:t>3</w:t>
      </w:r>
      <w:r>
        <w:t xml:space="preserve"> (1-2): 10 (1809). – Type: </w:t>
      </w:r>
      <w:r w:rsidRPr="00405719">
        <w:rPr>
          <w:i/>
        </w:rPr>
        <w:t>Fusarium roseum</w:t>
      </w:r>
      <w:r>
        <w:t xml:space="preserve"> Link 1832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Fusicolla</w:t>
      </w:r>
      <w:r>
        <w:t xml:space="preserve"> Bonord., </w:t>
      </w:r>
      <w:r w:rsidRPr="00405719">
        <w:rPr>
          <w:i/>
        </w:rPr>
        <w:t>Handb. Allgem. mykol.</w:t>
      </w:r>
      <w:r>
        <w:t xml:space="preserve"> (Stut</w:t>
      </w:r>
      <w:r>
        <w:t>t</w:t>
      </w:r>
      <w:r>
        <w:t xml:space="preserve">gart): 150 (1851). – Type: </w:t>
      </w:r>
      <w:r w:rsidRPr="00405719">
        <w:rPr>
          <w:i/>
        </w:rPr>
        <w:t>Fusicolla betae</w:t>
      </w:r>
      <w:r>
        <w:t xml:space="preserve"> Bonord. 1851 – [Fungi: Ascomycota: Pezizom</w:t>
      </w:r>
      <w:r>
        <w:t>y</w:t>
      </w:r>
      <w:r>
        <w:t>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Geosmithia</w:t>
      </w:r>
      <w:r>
        <w:t xml:space="preserve"> Pitt,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57</w:t>
      </w:r>
      <w:r>
        <w:t xml:space="preserve"> (19): 2021 (1979). – Type: </w:t>
      </w:r>
      <w:r w:rsidRPr="00405719">
        <w:rPr>
          <w:i/>
        </w:rPr>
        <w:t>Geosmithia lavendula</w:t>
      </w:r>
      <w:r>
        <w:t xml:space="preserve"> (Raper &amp; Fennell) Pitt 1979 – [Fungi: Ascomycota: Pezizomycotina: Sordariomycetes: Hypocreomycetidae: H</w:t>
      </w:r>
      <w:r>
        <w:t>y</w:t>
      </w:r>
      <w:r>
        <w:t>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Gibellula</w:t>
      </w:r>
      <w:r>
        <w:t xml:space="preserve"> Cavara, </w:t>
      </w:r>
      <w:r w:rsidRPr="00405719">
        <w:rPr>
          <w:i/>
        </w:rPr>
        <w:t>Atti Ist. bot. R. Univ. Pavia</w:t>
      </w:r>
      <w:r>
        <w:t xml:space="preserve"> 2 Sér. </w:t>
      </w:r>
      <w:r w:rsidRPr="00405719">
        <w:rPr>
          <w:b/>
        </w:rPr>
        <w:t>3</w:t>
      </w:r>
      <w:r>
        <w:t xml:space="preserve">: 347 (1894). – Type: </w:t>
      </w:r>
      <w:r w:rsidRPr="00405719">
        <w:rPr>
          <w:i/>
        </w:rPr>
        <w:t>Gibellula pulchra</w:t>
      </w:r>
      <w:r>
        <w:t xml:space="preserve"> Cavara 1894 – [Fungi: Ascomycota: Pezizomycotina: Sordariomycetes: Hypocreomycetidae: H</w:t>
      </w:r>
      <w:r>
        <w:t>y</w:t>
      </w:r>
      <w:r>
        <w:t>pocreales: 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Gliocephalotrichum</w:t>
      </w:r>
      <w:r>
        <w:t xml:space="preserve"> J.J. Ellis &amp; Hesselt., </w:t>
      </w:r>
      <w:r w:rsidRPr="00405719">
        <w:rPr>
          <w:i/>
        </w:rPr>
        <w:t>Bull. Torrey bot. Club</w:t>
      </w:r>
      <w:r>
        <w:t xml:space="preserve"> </w:t>
      </w:r>
      <w:r w:rsidRPr="00405719">
        <w:rPr>
          <w:b/>
        </w:rPr>
        <w:t>89</w:t>
      </w:r>
      <w:r>
        <w:t xml:space="preserve">: 21 (1962). – Type: </w:t>
      </w:r>
      <w:r w:rsidRPr="00405719">
        <w:rPr>
          <w:i/>
        </w:rPr>
        <w:t>Gli</w:t>
      </w:r>
      <w:r w:rsidRPr="00405719">
        <w:rPr>
          <w:i/>
        </w:rPr>
        <w:t>o</w:t>
      </w:r>
      <w:r w:rsidRPr="00405719">
        <w:rPr>
          <w:i/>
        </w:rPr>
        <w:t>cephalotrichum bulbilium</w:t>
      </w:r>
      <w:r>
        <w:t xml:space="preserve"> J.J. Ellis &amp; Hesselt. 1962 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Gliomastix</w:t>
      </w:r>
      <w:r>
        <w:t xml:space="preserve"> Guég., </w:t>
      </w:r>
      <w:r w:rsidRPr="00405719">
        <w:rPr>
          <w:i/>
        </w:rPr>
        <w:t>Bull. Soc. mycol. Fr.</w:t>
      </w:r>
      <w:r>
        <w:t xml:space="preserve"> </w:t>
      </w:r>
      <w:r w:rsidRPr="00405719">
        <w:rPr>
          <w:b/>
        </w:rPr>
        <w:t>21</w:t>
      </w:r>
      <w:r>
        <w:t xml:space="preserve">: 240 (1905). – Type: </w:t>
      </w:r>
      <w:r w:rsidRPr="00405719">
        <w:rPr>
          <w:i/>
        </w:rPr>
        <w:t>Gliomastix chartarum</w:t>
      </w:r>
      <w:r>
        <w:t xml:space="preserve"> (Corda) Guég. 1905 – [Fungi: Ascomycota: Pezizom</w:t>
      </w:r>
      <w:r>
        <w:t>y</w:t>
      </w:r>
      <w:r>
        <w:t>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Granulomanus</w:t>
      </w:r>
      <w:r>
        <w:t xml:space="preserve"> de Hoog &amp; Samson, </w:t>
      </w:r>
      <w:r w:rsidRPr="00405719">
        <w:rPr>
          <w:i/>
        </w:rPr>
        <w:t>Persoonia</w:t>
      </w:r>
      <w:r>
        <w:t xml:space="preserve"> </w:t>
      </w:r>
      <w:r w:rsidRPr="00405719">
        <w:rPr>
          <w:b/>
        </w:rPr>
        <w:t>10</w:t>
      </w:r>
      <w:r>
        <w:t xml:space="preserve"> (1): 70 (1978). – Type: </w:t>
      </w:r>
      <w:r w:rsidRPr="00405719">
        <w:rPr>
          <w:i/>
        </w:rPr>
        <w:t>Granulomanus aranearum</w:t>
      </w:r>
      <w:r>
        <w:t xml:space="preserve"> (Petch) de Hoog &amp; Samson 1978 – [Fungi: A</w:t>
      </w:r>
      <w:r>
        <w:t>s</w:t>
      </w:r>
      <w:r>
        <w:t>comycota: Pezizomycotina: Sordariomycetes: Hypocreomycetidae: Hypocreales: Cordycipit</w:t>
      </w:r>
      <w:r>
        <w:t>a</w:t>
      </w:r>
      <w:r>
        <w:t>ceae].</w:t>
      </w:r>
    </w:p>
    <w:p w:rsidR="00405719" w:rsidRDefault="00405719" w:rsidP="00405719">
      <w:pPr>
        <w:pStyle w:val="Term"/>
      </w:pPr>
      <w:r w:rsidRPr="00405719">
        <w:rPr>
          <w:b/>
        </w:rPr>
        <w:t>Gyrostroma</w:t>
      </w:r>
      <w:r>
        <w:t xml:space="preserve"> Naumov, </w:t>
      </w:r>
      <w:r w:rsidRPr="00405719">
        <w:rPr>
          <w:i/>
        </w:rPr>
        <w:t>Bull. Soc. mycol. Fr.</w:t>
      </w:r>
      <w:r>
        <w:t xml:space="preserve"> </w:t>
      </w:r>
      <w:r w:rsidRPr="00405719">
        <w:rPr>
          <w:b/>
        </w:rPr>
        <w:t>30</w:t>
      </w:r>
      <w:r>
        <w:t xml:space="preserve"> (3): 386 (1914). – Type: </w:t>
      </w:r>
      <w:r w:rsidRPr="00405719">
        <w:rPr>
          <w:i/>
        </w:rPr>
        <w:t>Gyrostroma sinuosum</w:t>
      </w:r>
      <w:r>
        <w:t xml:space="preserve"> Na</w:t>
      </w:r>
      <w:r>
        <w:t>u</w:t>
      </w:r>
      <w:r>
        <w:t>mov 1914 – [Fungi: Ascomycota: Pezizom</w:t>
      </w:r>
      <w:r>
        <w:t>y</w:t>
      </w:r>
      <w:r>
        <w:t>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Haematonectria</w:t>
      </w:r>
      <w:r>
        <w:t xml:space="preserve"> Samuels &amp; Nirenberg, </w:t>
      </w:r>
      <w:r w:rsidRPr="00405719">
        <w:rPr>
          <w:i/>
        </w:rPr>
        <w:t>Stud. M</w:t>
      </w:r>
      <w:r w:rsidRPr="00405719">
        <w:rPr>
          <w:i/>
        </w:rPr>
        <w:t>y</w:t>
      </w:r>
      <w:r w:rsidRPr="00405719">
        <w:rPr>
          <w:i/>
        </w:rPr>
        <w:t>col.</w:t>
      </w:r>
      <w:r>
        <w:t xml:space="preserve"> </w:t>
      </w:r>
      <w:r w:rsidRPr="00405719">
        <w:rPr>
          <w:b/>
        </w:rPr>
        <w:t>42</w:t>
      </w:r>
      <w:r>
        <w:t xml:space="preserve">: 134 (1999). – Type: </w:t>
      </w:r>
      <w:r w:rsidRPr="00405719">
        <w:rPr>
          <w:i/>
        </w:rPr>
        <w:t>Haematonectria haematococca</w:t>
      </w:r>
      <w:r>
        <w:t xml:space="preserve"> (Berk. &amp; Broome) Samuels &amp; Rossman 1999 – [Fungi: Ascomycota: Pezizom</w:t>
      </w:r>
      <w:r>
        <w:t>y</w:t>
      </w:r>
      <w:r>
        <w:t>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Halonectria</w:t>
      </w:r>
      <w:r>
        <w:t xml:space="preserve"> E.B.G. Jones, </w:t>
      </w:r>
      <w:r w:rsidRPr="00405719">
        <w:rPr>
          <w:i/>
        </w:rPr>
        <w:t>Trans. Br. mycol. Soc.</w:t>
      </w:r>
      <w:r>
        <w:t xml:space="preserve"> </w:t>
      </w:r>
      <w:r w:rsidRPr="00405719">
        <w:rPr>
          <w:b/>
        </w:rPr>
        <w:t>48</w:t>
      </w:r>
      <w:r>
        <w:t xml:space="preserve"> (2): 287 (1965). – Type: </w:t>
      </w:r>
      <w:r w:rsidRPr="00405719">
        <w:rPr>
          <w:i/>
        </w:rPr>
        <w:t>Halonectria milfo</w:t>
      </w:r>
      <w:r w:rsidRPr="00405719">
        <w:rPr>
          <w:i/>
        </w:rPr>
        <w:t>r</w:t>
      </w:r>
      <w:r w:rsidRPr="00405719">
        <w:rPr>
          <w:i/>
        </w:rPr>
        <w:t>densis</w:t>
      </w:r>
      <w:r>
        <w:t xml:space="preserve"> E.B.G. Jones 1965 – [Fungi: Ascomycota: Pezizomycotina: Sordariomycetes: Hypocreom</w:t>
      </w:r>
      <w:r>
        <w:t>y</w:t>
      </w:r>
      <w:r>
        <w:t>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Hapsidospora</w:t>
      </w:r>
      <w:r>
        <w:t xml:space="preserve"> Malloch &amp; Cain,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48</w:t>
      </w:r>
      <w:r>
        <w:t xml:space="preserve"> (10): 1819 (1970). – Type: </w:t>
      </w:r>
      <w:r w:rsidRPr="00405719">
        <w:rPr>
          <w:i/>
        </w:rPr>
        <w:t>Hapsidospora irreg</w:t>
      </w:r>
      <w:r w:rsidRPr="00405719">
        <w:rPr>
          <w:i/>
        </w:rPr>
        <w:t>u</w:t>
      </w:r>
      <w:r w:rsidRPr="00405719">
        <w:rPr>
          <w:i/>
        </w:rPr>
        <w:t>laris</w:t>
      </w:r>
      <w:r>
        <w:t xml:space="preserve"> Malloch &amp; Cain 1970 – [Fungi: Ascom</w:t>
      </w:r>
      <w:r>
        <w:t>y</w:t>
      </w:r>
      <w:r>
        <w:t>cota: Pezizomycotina: Sordariomycetes: H</w:t>
      </w:r>
      <w:r>
        <w:t>y</w:t>
      </w:r>
      <w:r>
        <w:t>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Haptospora</w:t>
      </w:r>
      <w:r>
        <w:t xml:space="preserve"> G.L. Barron,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69</w:t>
      </w:r>
      <w:r>
        <w:t xml:space="preserve"> (3): 503 (1991). – Type: </w:t>
      </w:r>
      <w:r w:rsidRPr="00405719">
        <w:rPr>
          <w:i/>
        </w:rPr>
        <w:t>Haptospora appendiculata</w:t>
      </w:r>
      <w:r>
        <w:t xml:space="preserve"> G.L. Barron 1991 – [Fungi: Ascomycota: Pezizom</w:t>
      </w:r>
      <w:r>
        <w:t>y</w:t>
      </w:r>
      <w:r>
        <w:t>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Harposporium</w:t>
      </w:r>
      <w:r>
        <w:t xml:space="preserve"> Lohde, </w:t>
      </w:r>
      <w:r w:rsidRPr="00405719">
        <w:rPr>
          <w:i/>
        </w:rPr>
        <w:t>Tagbl. Versamml. Ges. Deutsch. Naturf.</w:t>
      </w:r>
      <w:r>
        <w:t xml:space="preserve"> </w:t>
      </w:r>
      <w:r w:rsidRPr="00405719">
        <w:rPr>
          <w:b/>
        </w:rPr>
        <w:t>47</w:t>
      </w:r>
      <w:r>
        <w:t xml:space="preserve">: 206 (1874). – Type: </w:t>
      </w:r>
      <w:r w:rsidRPr="00405719">
        <w:rPr>
          <w:i/>
        </w:rPr>
        <w:t>Harp</w:t>
      </w:r>
      <w:r w:rsidRPr="00405719">
        <w:rPr>
          <w:i/>
        </w:rPr>
        <w:t>o</w:t>
      </w:r>
      <w:r w:rsidRPr="00405719">
        <w:rPr>
          <w:i/>
        </w:rPr>
        <w:t>sporium anguillulae</w:t>
      </w:r>
      <w:r>
        <w:t xml:space="preserve"> Lohde 1874 – [Fungi: Asc</w:t>
      </w:r>
      <w:r>
        <w:t>o</w:t>
      </w:r>
      <w:r>
        <w:t>mycota: Pezizomycotina: Sordariomycetes: H</w:t>
      </w:r>
      <w:r>
        <w:t>y</w:t>
      </w:r>
      <w:r>
        <w:t>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Heleococcum</w:t>
      </w:r>
      <w:r>
        <w:t xml:space="preserve"> C.A. Jørg., </w:t>
      </w:r>
      <w:r w:rsidRPr="00405719">
        <w:rPr>
          <w:i/>
        </w:rPr>
        <w:t>Bot. Tidsskr.</w:t>
      </w:r>
      <w:r>
        <w:t xml:space="preserve"> </w:t>
      </w:r>
      <w:r w:rsidRPr="00405719">
        <w:rPr>
          <w:b/>
        </w:rPr>
        <w:t>37</w:t>
      </w:r>
      <w:r>
        <w:t xml:space="preserve">: 417 (1922). – Type: </w:t>
      </w:r>
      <w:r w:rsidRPr="00405719">
        <w:rPr>
          <w:i/>
        </w:rPr>
        <w:t>Heleococcum aurantiacum</w:t>
      </w:r>
      <w:r>
        <w:t xml:space="preserve"> C.A. Jørg. 1922 – [Fungi: Ascomycota: Pezizom</w:t>
      </w:r>
      <w:r>
        <w:t>y</w:t>
      </w:r>
      <w:r>
        <w:t>cotina: Sordariomycetes: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Heliscus</w:t>
      </w:r>
      <w:r>
        <w:t xml:space="preserve"> Sacc., </w:t>
      </w:r>
      <w:r w:rsidRPr="00405719">
        <w:rPr>
          <w:i/>
        </w:rPr>
        <w:t>Michelia</w:t>
      </w:r>
      <w:r>
        <w:t xml:space="preserve"> </w:t>
      </w:r>
      <w:r w:rsidRPr="00405719">
        <w:rPr>
          <w:b/>
        </w:rPr>
        <w:t>2</w:t>
      </w:r>
      <w:r>
        <w:t xml:space="preserve"> (no. 6): 35 (1880). – Type: </w:t>
      </w:r>
      <w:r w:rsidRPr="00405719">
        <w:rPr>
          <w:i/>
        </w:rPr>
        <w:t>Heliscus lugdunensis</w:t>
      </w:r>
      <w:r>
        <w:t xml:space="preserve"> Sacc. &amp; Therry 1880 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Helminthascus</w:t>
      </w:r>
      <w:r>
        <w:t xml:space="preserve"> Tranzschel, </w:t>
      </w:r>
      <w:r w:rsidRPr="00405719">
        <w:rPr>
          <w:i/>
        </w:rPr>
        <w:t>Trudy S. Petersb. Obschch. Est. Otd. Bot.</w:t>
      </w:r>
      <w:r>
        <w:t xml:space="preserve"> </w:t>
      </w:r>
      <w:r w:rsidRPr="00405719">
        <w:rPr>
          <w:b/>
        </w:rPr>
        <w:t>28</w:t>
      </w:r>
      <w:r>
        <w:t xml:space="preserve">: 331 (1898). – Type: </w:t>
      </w:r>
      <w:r w:rsidRPr="00405719">
        <w:rPr>
          <w:i/>
        </w:rPr>
        <w:t>Helminthascus arachnophthorus</w:t>
      </w:r>
      <w:r>
        <w:t xml:space="preserve"> Tranzschel 1898 – [Fungi: Ascomycota: Pezizomycotina: Sordariomycetes: Hypocreomycetidae: H</w:t>
      </w:r>
      <w:r>
        <w:t>y</w:t>
      </w:r>
      <w:r>
        <w:t>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Hirsutella</w:t>
      </w:r>
      <w:r>
        <w:t xml:space="preserve"> Pat., </w:t>
      </w:r>
      <w:r w:rsidRPr="00405719">
        <w:rPr>
          <w:i/>
        </w:rPr>
        <w:t>Rev. mycol.</w:t>
      </w:r>
      <w:r>
        <w:t xml:space="preserve"> Toulouse </w:t>
      </w:r>
      <w:r w:rsidRPr="00405719">
        <w:rPr>
          <w:b/>
        </w:rPr>
        <w:t>14</w:t>
      </w:r>
      <w:r>
        <w:t xml:space="preserve">: 67 (1892). – Type: </w:t>
      </w:r>
      <w:r w:rsidRPr="00405719">
        <w:rPr>
          <w:i/>
        </w:rPr>
        <w:t>Hirsutella entomophila</w:t>
      </w:r>
      <w:r>
        <w:t xml:space="preserve"> Pat. 1892 – </w:t>
      </w:r>
      <w:r>
        <w:lastRenderedPageBreak/>
        <w:t>[Fungi: Ascomycota: Pezizomycotina: Sordari</w:t>
      </w:r>
      <w:r>
        <w:t>o</w:t>
      </w:r>
      <w:r>
        <w:t>mycetes: Hypocreomycetidae: Hypocreales: Ophiocordycipitaceae].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Hymenostilbe</w:t>
      </w:r>
      <w:r>
        <w:t xml:space="preserve"> Petch, </w:t>
      </w:r>
      <w:r w:rsidRPr="00405719">
        <w:rPr>
          <w:i/>
        </w:rPr>
        <w:t>Naturalist (Hull)</w:t>
      </w:r>
      <w:r>
        <w:t xml:space="preserve"> ser. 3: 101 (1931). – Type: </w:t>
      </w:r>
      <w:r w:rsidRPr="00405719">
        <w:rPr>
          <w:i/>
        </w:rPr>
        <w:t>Hymenostilbe muscarium</w:t>
      </w:r>
      <w:r>
        <w:t xml:space="preserve"> Petch 1931 – [Fungi: Ascomycota: Pezizomycotina: Sordariomycetes: Hypocreomycetidae: H</w:t>
      </w:r>
      <w:r>
        <w:t>y</w:t>
      </w:r>
      <w:r>
        <w:t>pocreales: Ophiocordycipitaceae].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Hypocrella</w:t>
      </w:r>
      <w:r>
        <w:t xml:space="preserve"> Sacc., </w:t>
      </w:r>
      <w:r w:rsidRPr="00405719">
        <w:rPr>
          <w:i/>
        </w:rPr>
        <w:t>Michelia</w:t>
      </w:r>
      <w:r>
        <w:t xml:space="preserve"> </w:t>
      </w:r>
      <w:r w:rsidRPr="00405719">
        <w:rPr>
          <w:b/>
        </w:rPr>
        <w:t>1</w:t>
      </w:r>
      <w:r>
        <w:t xml:space="preserve"> (no. 3): 322 (1878). – Type: </w:t>
      </w:r>
      <w:r w:rsidRPr="00405719">
        <w:rPr>
          <w:i/>
        </w:rPr>
        <w:t>Hypocrella discoidea</w:t>
      </w:r>
      <w:r>
        <w:t xml:space="preserve"> (Berk. &amp; Broome) Sacc. 1878 – [Fungi: Ascomycota: Pezizom</w:t>
      </w:r>
      <w:r>
        <w:t>y</w:t>
      </w:r>
      <w:r>
        <w:t>cotina: Sordariomycetes: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Hypocreopsis</w:t>
      </w:r>
      <w:r>
        <w:t xml:space="preserve"> P. Karst., </w:t>
      </w:r>
      <w:r w:rsidRPr="00405719">
        <w:rPr>
          <w:i/>
        </w:rPr>
        <w:t>Bidr. Känn. Finl. Nat. Folk</w:t>
      </w:r>
      <w:r>
        <w:t xml:space="preserve"> </w:t>
      </w:r>
      <w:r w:rsidRPr="00405719">
        <w:rPr>
          <w:b/>
        </w:rPr>
        <w:t>23</w:t>
      </w:r>
      <w:r>
        <w:t xml:space="preserve">: 251 (1873). – Type: </w:t>
      </w:r>
      <w:r w:rsidRPr="00405719">
        <w:rPr>
          <w:i/>
        </w:rPr>
        <w:t>Hypocreopsis riccioidea</w:t>
      </w:r>
      <w:r>
        <w:t xml:space="preserve"> (Bolton) P. Karst. 1871 – [Fungi: Ascomycota: Pezizomycotina: Sordariomycetes: Hypocreom</w:t>
      </w:r>
      <w:r>
        <w:t>y</w:t>
      </w:r>
      <w:r>
        <w:t>cetidae: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Hypomyces</w:t>
      </w:r>
      <w:r>
        <w:t xml:space="preserve"> (Fr.) Tul. &amp; C. Tul., </w:t>
      </w:r>
      <w:r w:rsidRPr="00405719">
        <w:rPr>
          <w:i/>
        </w:rPr>
        <w:t>Annls Sci. Nat.</w:t>
      </w:r>
      <w:r>
        <w:t xml:space="preserve"> Bot., sér. 4 </w:t>
      </w:r>
      <w:r w:rsidRPr="00405719">
        <w:rPr>
          <w:b/>
        </w:rPr>
        <w:t>13</w:t>
      </w:r>
      <w:r>
        <w:t xml:space="preserve">: 11 (1860). – Type: </w:t>
      </w:r>
      <w:r w:rsidRPr="00405719">
        <w:rPr>
          <w:i/>
        </w:rPr>
        <w:t>Hypomyces lactifluorum</w:t>
      </w:r>
      <w:r>
        <w:t xml:space="preserve"> (Schwein.) Tul. &amp; C. Tul. 1860 – [Fungi: Ascomycota: Pezizomycotina: Sordari</w:t>
      </w:r>
      <w:r>
        <w:t>o</w:t>
      </w:r>
      <w:r>
        <w:t>mycetes: Hypocreomycetidae: Hypocreales: H</w:t>
      </w:r>
      <w:r>
        <w:t>y</w:t>
      </w:r>
      <w:r>
        <w:t>pocreaceae].</w:t>
      </w:r>
    </w:p>
    <w:p w:rsidR="00405719" w:rsidRDefault="00405719" w:rsidP="00405719">
      <w:pPr>
        <w:pStyle w:val="Term"/>
      </w:pPr>
      <w:r w:rsidRPr="00405719">
        <w:rPr>
          <w:b/>
        </w:rPr>
        <w:t>Ijuhya</w:t>
      </w:r>
      <w:r>
        <w:t xml:space="preserve"> Starbäck, </w:t>
      </w:r>
      <w:r w:rsidRPr="00405719">
        <w:rPr>
          <w:i/>
        </w:rPr>
        <w:t>Bih. K. svenska VetenskAkad. Handl.</w:t>
      </w:r>
      <w:r>
        <w:t xml:space="preserve"> Afd. 3 </w:t>
      </w:r>
      <w:r w:rsidRPr="00405719">
        <w:rPr>
          <w:b/>
        </w:rPr>
        <w:t>25</w:t>
      </w:r>
      <w:r>
        <w:t xml:space="preserve"> (no. 1): 30 (1899). – Type: </w:t>
      </w:r>
      <w:r w:rsidRPr="00405719">
        <w:rPr>
          <w:i/>
        </w:rPr>
        <w:t>Ij</w:t>
      </w:r>
      <w:r w:rsidRPr="00405719">
        <w:rPr>
          <w:i/>
        </w:rPr>
        <w:t>u</w:t>
      </w:r>
      <w:r w:rsidRPr="00405719">
        <w:rPr>
          <w:i/>
        </w:rPr>
        <w:t>hya vitrea</w:t>
      </w:r>
      <w:r>
        <w:t xml:space="preserve"> Starbäck 1899 – [Fungi: Ascomycota: Pezizomycotina: Sordariomycetes: Hypocreom</w:t>
      </w:r>
      <w:r>
        <w:t>y</w:t>
      </w:r>
      <w:r>
        <w:t>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Isaria</w:t>
      </w:r>
      <w:r>
        <w:t xml:space="preserve"> Pers., </w:t>
      </w:r>
      <w:r w:rsidRPr="00405719">
        <w:rPr>
          <w:i/>
        </w:rPr>
        <w:t>Neues Mag. Bot.</w:t>
      </w:r>
      <w:r>
        <w:t xml:space="preserve"> </w:t>
      </w:r>
      <w:r w:rsidRPr="00405719">
        <w:rPr>
          <w:b/>
        </w:rPr>
        <w:t>1</w:t>
      </w:r>
      <w:r>
        <w:t xml:space="preserve">: 121 (1794). – Type: </w:t>
      </w:r>
      <w:r w:rsidRPr="00405719">
        <w:rPr>
          <w:i/>
        </w:rPr>
        <w:t>Isaria farinosa</w:t>
      </w:r>
      <w:r>
        <w:t xml:space="preserve"> (Holmsk.) Fr. 1832 – [Fungi: Ascomycota: Pezizomycotina: Sordari</w:t>
      </w:r>
      <w:r>
        <w:t>o</w:t>
      </w:r>
      <w:r>
        <w:t>mycetes: Hypocreomycetidae: Hypocreales: Co</w:t>
      </w:r>
      <w:r>
        <w:t>r</w:t>
      </w:r>
      <w:r>
        <w:t>dycipitaceae].</w:t>
      </w:r>
    </w:p>
    <w:p w:rsidR="00405719" w:rsidRDefault="00405719" w:rsidP="00405719">
      <w:pPr>
        <w:pStyle w:val="Term"/>
      </w:pPr>
      <w:r w:rsidRPr="00405719">
        <w:rPr>
          <w:b/>
        </w:rPr>
        <w:t>Kallichroma</w:t>
      </w:r>
      <w:r>
        <w:t xml:space="preserve"> Kohlm. &amp; Volkm.-Kohlm., </w:t>
      </w:r>
      <w:r w:rsidRPr="00405719">
        <w:rPr>
          <w:i/>
        </w:rPr>
        <w:t>Mycol. Res.</w:t>
      </w:r>
      <w:r>
        <w:t xml:space="preserve"> </w:t>
      </w:r>
      <w:r w:rsidRPr="00405719">
        <w:rPr>
          <w:b/>
        </w:rPr>
        <w:t>97</w:t>
      </w:r>
      <w:r>
        <w:t xml:space="preserve"> (6): 759 (1993). – Type: </w:t>
      </w:r>
      <w:r w:rsidRPr="00405719">
        <w:rPr>
          <w:i/>
        </w:rPr>
        <w:t>Kallichroma tethys</w:t>
      </w:r>
      <w:r>
        <w:t xml:space="preserve"> (Kohlm. &amp; Kohlm.) Kohlm. &amp; Volkm.-Kohlm. 1993 – [Fungi: Ascomycota: Pezizom</w:t>
      </w:r>
      <w:r>
        <w:t>y</w:t>
      </w:r>
      <w:r>
        <w:t>cotina: Sordariomycetes: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Konradia</w:t>
      </w:r>
      <w:r>
        <w:t xml:space="preserve"> Racib., </w:t>
      </w:r>
      <w:r w:rsidRPr="00405719">
        <w:rPr>
          <w:i/>
        </w:rPr>
        <w:t>Parasit. Alg. Pilze Java</w:t>
      </w:r>
      <w:r>
        <w:rPr>
          <w:i/>
        </w:rPr>
        <w:t>’</w:t>
      </w:r>
      <w:r w:rsidRPr="00405719">
        <w:rPr>
          <w:i/>
        </w:rPr>
        <w:t>s</w:t>
      </w:r>
      <w:r>
        <w:t xml:space="preserve"> (J</w:t>
      </w:r>
      <w:r>
        <w:t>a</w:t>
      </w:r>
      <w:r>
        <w:t xml:space="preserve">karta) </w:t>
      </w:r>
      <w:r w:rsidRPr="00405719">
        <w:rPr>
          <w:b/>
        </w:rPr>
        <w:t>2</w:t>
      </w:r>
      <w:r>
        <w:t xml:space="preserve">: 15 (1900). – Type: </w:t>
      </w:r>
      <w:r w:rsidRPr="00405719">
        <w:rPr>
          <w:i/>
        </w:rPr>
        <w:t>Konradia bambusina</w:t>
      </w:r>
      <w:r>
        <w:t xml:space="preserve"> Racib. 1900 – [Fungi: Ascomycota: Pezizom</w:t>
      </w:r>
      <w:r>
        <w:t>y</w:t>
      </w:r>
      <w:r>
        <w:t>cotina: Sordariomycetes: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Lanatonectria</w:t>
      </w:r>
      <w:r>
        <w:t xml:space="preserve"> Samuels &amp; Rossman, </w:t>
      </w:r>
      <w:r w:rsidRPr="00405719">
        <w:rPr>
          <w:i/>
        </w:rPr>
        <w:t>Stud. Mycol.</w:t>
      </w:r>
      <w:r>
        <w:t xml:space="preserve"> </w:t>
      </w:r>
      <w:r w:rsidRPr="00405719">
        <w:rPr>
          <w:b/>
        </w:rPr>
        <w:t>42</w:t>
      </w:r>
      <w:r>
        <w:t xml:space="preserve">: 137 (1999). – Type: </w:t>
      </w:r>
      <w:r w:rsidRPr="00405719">
        <w:rPr>
          <w:i/>
        </w:rPr>
        <w:t>Lanatonectria flocculenta</w:t>
      </w:r>
      <w:r>
        <w:t xml:space="preserve"> (Henn. &amp; E. Nyman) Samuels &amp; Rossman 1999 – [Fungi: Ascomycota: Pezizomycotina: Sordari</w:t>
      </w:r>
      <w:r>
        <w:t>o</w:t>
      </w:r>
      <w:r>
        <w:t>mycetes: Hypocreomycetidae: Hypocreales: Ne</w:t>
      </w:r>
      <w:r>
        <w:t>c</w:t>
      </w:r>
      <w:r>
        <w:t>triaceae].</w:t>
      </w:r>
    </w:p>
    <w:p w:rsidR="00405719" w:rsidRDefault="00405719" w:rsidP="00405719">
      <w:pPr>
        <w:pStyle w:val="Term"/>
      </w:pPr>
      <w:r w:rsidRPr="00405719">
        <w:rPr>
          <w:b/>
        </w:rPr>
        <w:t>Lasionectria</w:t>
      </w:r>
      <w:r>
        <w:t xml:space="preserve"> (Sacc.) Cooke, </w:t>
      </w:r>
      <w:r w:rsidRPr="00405719">
        <w:rPr>
          <w:i/>
        </w:rPr>
        <w:t>Grevillea</w:t>
      </w:r>
      <w:r>
        <w:t xml:space="preserve"> </w:t>
      </w:r>
      <w:r w:rsidRPr="00405719">
        <w:rPr>
          <w:b/>
        </w:rPr>
        <w:t>12</w:t>
      </w:r>
      <w:r>
        <w:t xml:space="preserve"> (no. 64): 111 (1884). – Type: </w:t>
      </w:r>
      <w:r w:rsidRPr="00405719">
        <w:rPr>
          <w:i/>
        </w:rPr>
        <w:t>Lasionectria mantuana</w:t>
      </w:r>
      <w:r>
        <w:t xml:space="preserve"> (Sacc.) Cooke 1884 – [Fungi: Ascomycota: P</w:t>
      </w:r>
      <w:r>
        <w:t>e</w:t>
      </w:r>
      <w:r>
        <w:t>zizomycotina: Sordariomycetes: Hypocreomyce</w:t>
      </w:r>
      <w:r>
        <w:t>t</w:t>
      </w:r>
      <w:r>
        <w:t>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Leucosphaerina</w:t>
      </w:r>
      <w:r>
        <w:t xml:space="preserve"> Arx, </w:t>
      </w:r>
      <w:r w:rsidRPr="00405719">
        <w:rPr>
          <w:i/>
        </w:rPr>
        <w:t>Persoonia</w:t>
      </w:r>
      <w:r>
        <w:t xml:space="preserve"> </w:t>
      </w:r>
      <w:r w:rsidRPr="00405719">
        <w:rPr>
          <w:b/>
        </w:rPr>
        <w:t>13</w:t>
      </w:r>
      <w:r>
        <w:t xml:space="preserve"> (3): 294 (1987). – Type: </w:t>
      </w:r>
      <w:r w:rsidRPr="00405719">
        <w:rPr>
          <w:i/>
        </w:rPr>
        <w:t>Leucosphaerina indica</w:t>
      </w:r>
      <w:r>
        <w:t xml:space="preserve"> (Arx, Mukerji &amp; N. Singh) Arx 1987 – [Fungi: Ascomycota: P</w:t>
      </w:r>
      <w:r>
        <w:t>e</w:t>
      </w:r>
      <w:r>
        <w:t>zizomycotina: Sordariomycetes: Hypocreomyce</w:t>
      </w:r>
      <w:r>
        <w:t>t</w:t>
      </w:r>
      <w:r>
        <w:t>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Linearistroma</w:t>
      </w:r>
      <w:r>
        <w:t xml:space="preserve"> Höhn., </w:t>
      </w:r>
      <w:r w:rsidRPr="00405719">
        <w:rPr>
          <w:i/>
        </w:rPr>
        <w:t>Sber. Akad. Wiss. Wien</w:t>
      </w:r>
      <w:r>
        <w:t xml:space="preserve"> Math.-naturw. Kl., Abt. 1 </w:t>
      </w:r>
      <w:r w:rsidRPr="00405719">
        <w:rPr>
          <w:b/>
        </w:rPr>
        <w:t>119</w:t>
      </w:r>
      <w:r>
        <w:t xml:space="preserve">: 938 [62 repr.] (1910). – Type: </w:t>
      </w:r>
      <w:r w:rsidRPr="00405719">
        <w:rPr>
          <w:i/>
        </w:rPr>
        <w:t>Linearistroma lineare</w:t>
      </w:r>
      <w:r>
        <w:t xml:space="preserve"> (Rehm) Höhn. 1910 – [Fungi: Ascomycota: Pezizom</w:t>
      </w:r>
      <w:r>
        <w:t>y</w:t>
      </w:r>
      <w:r>
        <w:t>cotina: Sordariomycetes: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Loculistroma</w:t>
      </w:r>
      <w:r>
        <w:t xml:space="preserve"> F. Patt. &amp; Charles, </w:t>
      </w:r>
      <w:r w:rsidRPr="00405719">
        <w:rPr>
          <w:i/>
        </w:rPr>
        <w:t>Bull. Bureau Plant Industry U.S. Dep. Agric.</w:t>
      </w:r>
      <w:r>
        <w:t xml:space="preserve"> </w:t>
      </w:r>
      <w:r w:rsidRPr="00405719">
        <w:rPr>
          <w:b/>
        </w:rPr>
        <w:t>171</w:t>
      </w:r>
      <w:r>
        <w:t xml:space="preserve">: 11 (1910). – Type: </w:t>
      </w:r>
      <w:r w:rsidRPr="00405719">
        <w:rPr>
          <w:i/>
        </w:rPr>
        <w:t>Loculistroma bambusae</w:t>
      </w:r>
      <w:r>
        <w:t xml:space="preserve"> F. Patt., Charles &amp; Veihmeyer 1910 – [Fungi: Ascomycota: Peziz</w:t>
      </w:r>
      <w:r>
        <w:t>o</w:t>
      </w:r>
      <w:r>
        <w:t>mycotina: Sordariomycetes: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Malmeomyces</w:t>
      </w:r>
      <w:r>
        <w:t xml:space="preserve"> Starbäck, </w:t>
      </w:r>
      <w:r w:rsidRPr="00405719">
        <w:rPr>
          <w:i/>
        </w:rPr>
        <w:t>Bih. K. svenska Vete</w:t>
      </w:r>
      <w:r w:rsidRPr="00405719">
        <w:rPr>
          <w:i/>
        </w:rPr>
        <w:t>n</w:t>
      </w:r>
      <w:r w:rsidRPr="00405719">
        <w:rPr>
          <w:i/>
        </w:rPr>
        <w:t>skAkad. Handl.</w:t>
      </w:r>
      <w:r>
        <w:t xml:space="preserve"> Afd. 3 </w:t>
      </w:r>
      <w:r w:rsidRPr="00405719">
        <w:rPr>
          <w:b/>
        </w:rPr>
        <w:t>25</w:t>
      </w:r>
      <w:r>
        <w:t xml:space="preserve"> (no. 1): 32 (1899). – Type: </w:t>
      </w:r>
      <w:r w:rsidRPr="00405719">
        <w:rPr>
          <w:i/>
        </w:rPr>
        <w:t>Malmeomyces pulchellus</w:t>
      </w:r>
      <w:r>
        <w:t xml:space="preserve"> Starbäck 1899 – [Fungi: Ascomycota: Pezizomycotina: Sordari</w:t>
      </w:r>
      <w:r>
        <w:t>o</w:t>
      </w:r>
      <w:r>
        <w:t>mycetes: Hypocreomycetidae: Hypocreales: N</w:t>
      </w:r>
      <w:r>
        <w:t>i</w:t>
      </w:r>
      <w:r>
        <w:t>essliaceae].</w:t>
      </w:r>
    </w:p>
    <w:p w:rsidR="00405719" w:rsidRDefault="00405719" w:rsidP="00405719">
      <w:pPr>
        <w:pStyle w:val="Term"/>
      </w:pPr>
      <w:r w:rsidRPr="00405719">
        <w:rPr>
          <w:b/>
        </w:rPr>
        <w:t>Mariannaea</w:t>
      </w:r>
      <w:r>
        <w:t xml:space="preserve"> G. Arnaud ex Samson, </w:t>
      </w:r>
      <w:r w:rsidRPr="00405719">
        <w:rPr>
          <w:i/>
        </w:rPr>
        <w:t>Stud. Mycol.</w:t>
      </w:r>
      <w:r>
        <w:t xml:space="preserve"> </w:t>
      </w:r>
      <w:r w:rsidRPr="00405719">
        <w:rPr>
          <w:b/>
        </w:rPr>
        <w:t>6</w:t>
      </w:r>
      <w:r>
        <w:t xml:space="preserve">: 74 (1974). – Type: </w:t>
      </w:r>
      <w:r w:rsidRPr="00405719">
        <w:rPr>
          <w:i/>
        </w:rPr>
        <w:t>Mariannaea elegans</w:t>
      </w:r>
      <w:r>
        <w:t xml:space="preserve"> (Corda) Samson 1974 – [Fungi: Ascomycota: Pezizom</w:t>
      </w:r>
      <w:r>
        <w:t>y</w:t>
      </w:r>
      <w:r>
        <w:t>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Melanopsamma</w:t>
      </w:r>
      <w:r>
        <w:t xml:space="preserve"> Niessl, </w:t>
      </w:r>
      <w:r w:rsidRPr="00405719">
        <w:rPr>
          <w:i/>
        </w:rPr>
        <w:t>Verh. nat. Ver. Brünn</w:t>
      </w:r>
      <w:r>
        <w:t xml:space="preserve"> </w:t>
      </w:r>
      <w:r w:rsidRPr="00405719">
        <w:rPr>
          <w:b/>
        </w:rPr>
        <w:t>14</w:t>
      </w:r>
      <w:r>
        <w:t xml:space="preserve">: 200 (1876). – Type: </w:t>
      </w:r>
      <w:r w:rsidRPr="00405719">
        <w:rPr>
          <w:i/>
        </w:rPr>
        <w:t>Melanopsamma pomiformis</w:t>
      </w:r>
      <w:r>
        <w:t xml:space="preserve"> (Pers.) Sacc. 1878 – [Fungi: Ascomycota: P</w:t>
      </w:r>
      <w:r>
        <w:t>e</w:t>
      </w:r>
      <w:r>
        <w:t>zizomycotina: Sordariomycetes: Hypocreomyce</w:t>
      </w:r>
      <w:r>
        <w:t>t</w:t>
      </w:r>
      <w:r>
        <w:t>idae: Hypocreales: Niessliaceae].</w:t>
      </w:r>
    </w:p>
    <w:p w:rsidR="00405719" w:rsidRDefault="00405719" w:rsidP="00405719">
      <w:pPr>
        <w:pStyle w:val="Term"/>
      </w:pPr>
      <w:r w:rsidRPr="00405719">
        <w:rPr>
          <w:b/>
        </w:rPr>
        <w:t>Melchioria</w:t>
      </w:r>
      <w:r>
        <w:t xml:space="preserve"> Penz. &amp; Sacc., </w:t>
      </w:r>
      <w:r w:rsidRPr="00405719">
        <w:rPr>
          <w:i/>
        </w:rPr>
        <w:t>Malpighia</w:t>
      </w:r>
      <w:r>
        <w:t xml:space="preserve"> </w:t>
      </w:r>
      <w:r w:rsidRPr="00405719">
        <w:rPr>
          <w:b/>
        </w:rPr>
        <w:t>11</w:t>
      </w:r>
      <w:r>
        <w:t xml:space="preserve"> (9-10): 399 (1897). – Type: </w:t>
      </w:r>
      <w:r w:rsidRPr="00405719">
        <w:rPr>
          <w:i/>
        </w:rPr>
        <w:t>Melchioria leucomelaena</w:t>
      </w:r>
      <w:r>
        <w:t xml:space="preserve"> Penz. &amp; Sacc. 1897 – [Fungi: Ascomycota: P</w:t>
      </w:r>
      <w:r>
        <w:t>e</w:t>
      </w:r>
      <w:r>
        <w:lastRenderedPageBreak/>
        <w:t>zizomycotina: Sordariomycetes: Incertae sedis: Hypocreales: Niessliaceae].</w:t>
      </w:r>
    </w:p>
    <w:p w:rsidR="00405719" w:rsidRDefault="00405719" w:rsidP="00405719">
      <w:pPr>
        <w:pStyle w:val="Term"/>
      </w:pPr>
      <w:r w:rsidRPr="00405719">
        <w:rPr>
          <w:b/>
        </w:rPr>
        <w:t>Metadothella</w:t>
      </w:r>
      <w:r>
        <w:t xml:space="preserve"> Henn., </w:t>
      </w:r>
      <w:r w:rsidRPr="00405719">
        <w:rPr>
          <w:i/>
        </w:rPr>
        <w:t>Hedwigia</w:t>
      </w:r>
      <w:r>
        <w:t xml:space="preserve"> </w:t>
      </w:r>
      <w:r w:rsidRPr="00405719">
        <w:rPr>
          <w:b/>
        </w:rPr>
        <w:t>43</w:t>
      </w:r>
      <w:r>
        <w:t xml:space="preserve">: 384 (1904). – Type: </w:t>
      </w:r>
      <w:r w:rsidRPr="00405719">
        <w:rPr>
          <w:i/>
        </w:rPr>
        <w:t>Metadothella stellata</w:t>
      </w:r>
      <w:r>
        <w:t xml:space="preserve"> Henn. 1904 – [Fungi: Ascomycota: Pezizomycotina: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Metarhizium</w:t>
      </w:r>
      <w:r>
        <w:t xml:space="preserve"> Sorokīn, </w:t>
      </w:r>
      <w:r w:rsidRPr="00405719">
        <w:rPr>
          <w:i/>
        </w:rPr>
        <w:t>Veg. Parasitenk. Mensch Tieren</w:t>
      </w:r>
      <w:r>
        <w:t xml:space="preserve"> </w:t>
      </w:r>
      <w:r w:rsidRPr="00405719">
        <w:rPr>
          <w:b/>
        </w:rPr>
        <w:t>2</w:t>
      </w:r>
      <w:r>
        <w:t xml:space="preserve">: 268 (1879). – Type: </w:t>
      </w:r>
      <w:r w:rsidRPr="00405719">
        <w:rPr>
          <w:i/>
        </w:rPr>
        <w:t>Metarhizium an</w:t>
      </w:r>
      <w:r w:rsidRPr="00405719">
        <w:rPr>
          <w:i/>
        </w:rPr>
        <w:t>i</w:t>
      </w:r>
      <w:r w:rsidRPr="00405719">
        <w:rPr>
          <w:i/>
        </w:rPr>
        <w:t>sopliae</w:t>
      </w:r>
      <w:r>
        <w:t xml:space="preserve"> (Metschn.) Sorokīn 1883 – [Fungi: Asc</w:t>
      </w:r>
      <w:r>
        <w:t>o</w:t>
      </w:r>
      <w:r>
        <w:t>mycota: Pezizomycotina: Sordariomycetes: H</w:t>
      </w:r>
      <w:r>
        <w:t>y</w:t>
      </w:r>
      <w:r>
        <w:t>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Microcera</w:t>
      </w:r>
      <w:r>
        <w:t xml:space="preserve"> Desm., </w:t>
      </w:r>
      <w:r w:rsidRPr="00405719">
        <w:rPr>
          <w:i/>
        </w:rPr>
        <w:t>Annls Sci. Nat.</w:t>
      </w:r>
      <w:r>
        <w:t xml:space="preserve"> Bot., sér. 3 </w:t>
      </w:r>
      <w:r w:rsidRPr="00405719">
        <w:rPr>
          <w:b/>
        </w:rPr>
        <w:t>10</w:t>
      </w:r>
      <w:r>
        <w:t xml:space="preserve">: 359 (1848). – Type: </w:t>
      </w:r>
      <w:r w:rsidRPr="00405719">
        <w:rPr>
          <w:i/>
        </w:rPr>
        <w:t>Microcera coccophila</w:t>
      </w:r>
      <w:r>
        <w:t xml:space="preserve"> Desm. 1848 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Microhilum</w:t>
      </w:r>
      <w:r>
        <w:t xml:space="preserve"> H.Y. Yip &amp; A.C. Rath, </w:t>
      </w:r>
      <w:r w:rsidRPr="00405719">
        <w:rPr>
          <w:i/>
        </w:rPr>
        <w:t>J. Invert. Path.</w:t>
      </w:r>
      <w:r>
        <w:t xml:space="preserve"> </w:t>
      </w:r>
      <w:r w:rsidRPr="00405719">
        <w:rPr>
          <w:b/>
        </w:rPr>
        <w:t>53</w:t>
      </w:r>
      <w:r>
        <w:t xml:space="preserve"> (3): 361 (1989). – Type: </w:t>
      </w:r>
      <w:r w:rsidRPr="00405719">
        <w:rPr>
          <w:i/>
        </w:rPr>
        <w:t>Microhilum o</w:t>
      </w:r>
      <w:r w:rsidRPr="00405719">
        <w:rPr>
          <w:i/>
        </w:rPr>
        <w:t>n</w:t>
      </w:r>
      <w:r w:rsidRPr="00405719">
        <w:rPr>
          <w:i/>
        </w:rPr>
        <w:t>coperae</w:t>
      </w:r>
      <w:r>
        <w:t xml:space="preserve"> H.Y. Yip &amp; A.C. Rath 1989 – [Fungi: Ascomycota: Pezizomycotina: Sordariomycetes: Hypocreomycetidae: Hypocreales: Cordycipit</w:t>
      </w:r>
      <w:r>
        <w:t>a</w:t>
      </w:r>
      <w:r>
        <w:t>ceae].</w:t>
      </w:r>
    </w:p>
    <w:p w:rsidR="00405719" w:rsidRDefault="00405719" w:rsidP="00405719">
      <w:pPr>
        <w:pStyle w:val="Term"/>
      </w:pPr>
      <w:r w:rsidRPr="00405719">
        <w:rPr>
          <w:b/>
        </w:rPr>
        <w:t>Miyakeomyces</w:t>
      </w:r>
      <w:r>
        <w:t xml:space="preserve"> Hara, </w:t>
      </w:r>
      <w:r w:rsidRPr="00405719">
        <w:rPr>
          <w:i/>
        </w:rPr>
        <w:t>Bot. Mag.</w:t>
      </w:r>
      <w:r>
        <w:t xml:space="preserve"> Tokyo </w:t>
      </w:r>
      <w:r w:rsidRPr="00405719">
        <w:rPr>
          <w:b/>
        </w:rPr>
        <w:t>27</w:t>
      </w:r>
      <w:r>
        <w:t xml:space="preserve"> (no. 317): (248) (1913). – Type: </w:t>
      </w:r>
      <w:r w:rsidRPr="00405719">
        <w:rPr>
          <w:i/>
        </w:rPr>
        <w:t>Miyakeomyces ba</w:t>
      </w:r>
      <w:r w:rsidRPr="00405719">
        <w:rPr>
          <w:i/>
        </w:rPr>
        <w:t>m</w:t>
      </w:r>
      <w:r w:rsidRPr="00405719">
        <w:rPr>
          <w:i/>
        </w:rPr>
        <w:t>busae</w:t>
      </w:r>
      <w:r>
        <w:t xml:space="preserve"> Hara 1913 – [Fungi: Ascomycota: Peziz</w:t>
      </w:r>
      <w:r>
        <w:t>o</w:t>
      </w:r>
      <w:r>
        <w:t>mycotina: Sordariomycetes: Hypocreomycetidae: Hypocreales: Niessliaceae].</w:t>
      </w:r>
    </w:p>
    <w:p w:rsidR="00405719" w:rsidRDefault="00405719" w:rsidP="00405719">
      <w:pPr>
        <w:pStyle w:val="Term"/>
      </w:pPr>
      <w:r w:rsidRPr="00405719">
        <w:rPr>
          <w:b/>
        </w:rPr>
        <w:t>Moelleriella</w:t>
      </w:r>
      <w:r>
        <w:t xml:space="preserve"> Bres., </w:t>
      </w:r>
      <w:r w:rsidRPr="00405719">
        <w:rPr>
          <w:i/>
        </w:rPr>
        <w:t>Bull. Soc. bot. Fr.</w:t>
      </w:r>
      <w:r>
        <w:t xml:space="preserve">: 292 (1897). – Type: </w:t>
      </w:r>
      <w:r w:rsidRPr="00405719">
        <w:rPr>
          <w:i/>
        </w:rPr>
        <w:t>Moelleriella sulphurea</w:t>
      </w:r>
      <w:r>
        <w:t xml:space="preserve"> Bres. 1897 – [Fungi: Ascomycota: Pezizomycotina: Sordari</w:t>
      </w:r>
      <w:r>
        <w:t>o</w:t>
      </w:r>
      <w:r>
        <w:t>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Mycoarachis</w:t>
      </w:r>
      <w:r>
        <w:t xml:space="preserve"> Malloch &amp; Cain,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48</w:t>
      </w:r>
      <w:r>
        <w:t xml:space="preserve"> (10): 1820 (1970). – Type: </w:t>
      </w:r>
      <w:r w:rsidRPr="00405719">
        <w:rPr>
          <w:i/>
        </w:rPr>
        <w:t>Mycoarachis inversa</w:t>
      </w:r>
      <w:r>
        <w:t xml:space="preserve"> Ma</w:t>
      </w:r>
      <w:r>
        <w:t>l</w:t>
      </w:r>
      <w:r>
        <w:t>loch &amp; Cain 1970 – [Fungi: Ascomycota: P</w:t>
      </w:r>
      <w:r>
        <w:t>e</w:t>
      </w:r>
      <w:r>
        <w:t>zizomycotina: Sordariomycetes: Hypocreomyce</w:t>
      </w:r>
      <w:r>
        <w:t>t</w:t>
      </w:r>
      <w:r>
        <w:t>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Mycocitrus</w:t>
      </w:r>
      <w:r>
        <w:t xml:space="preserve"> Möller, </w:t>
      </w:r>
      <w:r w:rsidRPr="00405719">
        <w:rPr>
          <w:i/>
        </w:rPr>
        <w:t>Bot. Mitt. Trop.</w:t>
      </w:r>
      <w:r>
        <w:t xml:space="preserve"> </w:t>
      </w:r>
      <w:r w:rsidRPr="00405719">
        <w:rPr>
          <w:b/>
        </w:rPr>
        <w:t>9</w:t>
      </w:r>
      <w:r>
        <w:t xml:space="preserve">: 297 (1901). – Type: </w:t>
      </w:r>
      <w:r w:rsidRPr="00405719">
        <w:rPr>
          <w:i/>
        </w:rPr>
        <w:t>Mycocitrus aurantium</w:t>
      </w:r>
      <w:r>
        <w:t xml:space="preserve"> Möller 1901 – [Fungi: Ascomycota: Pezizomycotina: Sordari</w:t>
      </w:r>
      <w:r>
        <w:t>o</w:t>
      </w:r>
      <w:r>
        <w:t>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Mycogone</w:t>
      </w:r>
      <w:r>
        <w:t xml:space="preserve"> Link, </w:t>
      </w:r>
      <w:r w:rsidRPr="00405719">
        <w:rPr>
          <w:i/>
        </w:rPr>
        <w:t>Mag. Gesell. naturf. Freunde, Berlin</w:t>
      </w:r>
      <w:r>
        <w:t xml:space="preserve"> </w:t>
      </w:r>
      <w:r w:rsidRPr="00405719">
        <w:rPr>
          <w:b/>
        </w:rPr>
        <w:t>3</w:t>
      </w:r>
      <w:r>
        <w:t xml:space="preserve"> (1-2): 18 (1809). – Type: </w:t>
      </w:r>
      <w:r w:rsidRPr="00405719">
        <w:rPr>
          <w:i/>
        </w:rPr>
        <w:t>Mycogone r</w:t>
      </w:r>
      <w:r w:rsidRPr="00405719">
        <w:rPr>
          <w:i/>
        </w:rPr>
        <w:t>o</w:t>
      </w:r>
      <w:r w:rsidRPr="00405719">
        <w:rPr>
          <w:i/>
        </w:rPr>
        <w:t>sea</w:t>
      </w:r>
      <w:r>
        <w:t xml:space="preserve"> Link 1809 – [Fungi: Ascomycota: Pezizom</w:t>
      </w:r>
      <w:r>
        <w:t>y</w:t>
      </w:r>
      <w:r>
        <w:t>cotina: Sordariomycetes: Hypocreomycetidae: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Mycomalus</w:t>
      </w:r>
      <w:r>
        <w:t xml:space="preserve"> Möller, </w:t>
      </w:r>
      <w:r w:rsidRPr="00405719">
        <w:rPr>
          <w:i/>
        </w:rPr>
        <w:t>Bot. Mitt. Trop.</w:t>
      </w:r>
      <w:r>
        <w:t xml:space="preserve"> </w:t>
      </w:r>
      <w:r w:rsidRPr="00405719">
        <w:rPr>
          <w:b/>
        </w:rPr>
        <w:t>9</w:t>
      </w:r>
      <w:r>
        <w:t xml:space="preserve">: 300 (1901). – Type: </w:t>
      </w:r>
      <w:r w:rsidRPr="00405719">
        <w:rPr>
          <w:i/>
        </w:rPr>
        <w:t>Mycomalus bambusinus</w:t>
      </w:r>
      <w:r>
        <w:t xml:space="preserve"> Möller 1901 – [Fungi: Ascomycota: Pezizomycotina: Sordari</w:t>
      </w:r>
      <w:r>
        <w:t>o</w:t>
      </w:r>
      <w:r>
        <w:t>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Myriogenospora</w:t>
      </w:r>
      <w:r>
        <w:t xml:space="preserve"> G.F. Atk., </w:t>
      </w:r>
      <w:r w:rsidRPr="00405719">
        <w:rPr>
          <w:i/>
        </w:rPr>
        <w:t>Bull. Torrey bot. Club</w:t>
      </w:r>
      <w:r>
        <w:t xml:space="preserve"> </w:t>
      </w:r>
      <w:r w:rsidRPr="00405719">
        <w:rPr>
          <w:b/>
        </w:rPr>
        <w:t>21</w:t>
      </w:r>
      <w:r>
        <w:t xml:space="preserve">: 225 (1894). – Type: </w:t>
      </w:r>
      <w:r w:rsidRPr="00405719">
        <w:rPr>
          <w:i/>
        </w:rPr>
        <w:t>Myriogenospora paspali</w:t>
      </w:r>
      <w:r>
        <w:t xml:space="preserve"> G.F. Atk. 1894 – [Fungi: Ascomycota: Pezizom</w:t>
      </w:r>
      <w:r>
        <w:t>y</w:t>
      </w:r>
      <w:r>
        <w:t>cotina: Sordariomycetes: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Myrmaeciella</w:t>
      </w:r>
      <w:r>
        <w:t xml:space="preserve"> Lindau, </w:t>
      </w:r>
      <w:r w:rsidRPr="00405719">
        <w:rPr>
          <w:i/>
        </w:rPr>
        <w:t>Nat. Pflanzenfam.</w:t>
      </w:r>
      <w:r>
        <w:t xml:space="preserve"> Teil. </w:t>
      </w:r>
      <w:r w:rsidRPr="00405719">
        <w:rPr>
          <w:b/>
        </w:rPr>
        <w:t>I</w:t>
      </w:r>
      <w:r>
        <w:t xml:space="preserve"> (Leipzig) </w:t>
      </w:r>
      <w:r w:rsidRPr="00405719">
        <w:rPr>
          <w:b/>
        </w:rPr>
        <w:t>1</w:t>
      </w:r>
      <w:r>
        <w:t xml:space="preserve">: 478 (1897). – Type: </w:t>
      </w:r>
      <w:r w:rsidRPr="00405719">
        <w:rPr>
          <w:i/>
        </w:rPr>
        <w:t>Myrmaeciella endoleuca</w:t>
      </w:r>
      <w:r>
        <w:t xml:space="preserve"> (Sacc.) Lindau 1897 – [Fungi: Asc</w:t>
      </w:r>
      <w:r>
        <w:t>o</w:t>
      </w:r>
      <w:r>
        <w:t>mycota: Pezizomycotina: Sordariomycetes: H</w:t>
      </w:r>
      <w:r>
        <w:t>y</w:t>
      </w:r>
      <w:r>
        <w:t>pocreomycetidae: Hypocreales: Niessliaceae].</w:t>
      </w:r>
    </w:p>
    <w:p w:rsidR="00405719" w:rsidRDefault="00405719" w:rsidP="00405719">
      <w:pPr>
        <w:pStyle w:val="Term"/>
      </w:pPr>
      <w:r w:rsidRPr="00405719">
        <w:rPr>
          <w:b/>
        </w:rPr>
        <w:t>Myrothecium</w:t>
      </w:r>
      <w:r>
        <w:t xml:space="preserve"> Tode, </w:t>
      </w:r>
      <w:r w:rsidRPr="00405719">
        <w:rPr>
          <w:i/>
        </w:rPr>
        <w:t>Fung. mecklenb. sel.</w:t>
      </w:r>
      <w:r>
        <w:t xml:space="preserve"> (Lün</w:t>
      </w:r>
      <w:r>
        <w:t>e</w:t>
      </w:r>
      <w:r>
        <w:t xml:space="preserve">burg) </w:t>
      </w:r>
      <w:r w:rsidRPr="00405719">
        <w:rPr>
          <w:b/>
        </w:rPr>
        <w:t>1</w:t>
      </w:r>
      <w:r>
        <w:t xml:space="preserve">: 25 (1790). – Type: </w:t>
      </w:r>
      <w:r w:rsidRPr="00405719">
        <w:rPr>
          <w:i/>
        </w:rPr>
        <w:t>Myrothecium inund</w:t>
      </w:r>
      <w:r w:rsidRPr="00405719">
        <w:rPr>
          <w:i/>
        </w:rPr>
        <w:t>a</w:t>
      </w:r>
      <w:r w:rsidRPr="00405719">
        <w:rPr>
          <w:i/>
        </w:rPr>
        <w:t>tum</w:t>
      </w:r>
      <w:r>
        <w:t xml:space="preserve"> Tode 1790 – [Fungi: Ascomycota: Pezizom</w:t>
      </w:r>
      <w:r>
        <w:t>y</w:t>
      </w:r>
      <w:r>
        <w:t>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Nalanthamala</w:t>
      </w:r>
      <w:r>
        <w:t xml:space="preserve"> Subram., </w:t>
      </w:r>
      <w:r w:rsidRPr="00405719">
        <w:rPr>
          <w:i/>
        </w:rPr>
        <w:t>J. Indian bot. Soc.</w:t>
      </w:r>
      <w:r>
        <w:t xml:space="preserve"> </w:t>
      </w:r>
      <w:r w:rsidRPr="00405719">
        <w:rPr>
          <w:b/>
        </w:rPr>
        <w:t>35</w:t>
      </w:r>
      <w:r>
        <w:t xml:space="preserve">: 478 (1956). – Type: </w:t>
      </w:r>
      <w:r w:rsidRPr="00405719">
        <w:rPr>
          <w:i/>
        </w:rPr>
        <w:t>Nalanthamala madreeya</w:t>
      </w:r>
      <w:r>
        <w:t xml:space="preserve"> Subram. 1956 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Nectria</w:t>
      </w:r>
      <w:r>
        <w:t xml:space="preserve"> (Fr.) Fr., </w:t>
      </w:r>
      <w:r w:rsidRPr="00405719">
        <w:rPr>
          <w:i/>
        </w:rPr>
        <w:t>Summa veg. Scand.</w:t>
      </w:r>
      <w:r>
        <w:t xml:space="preserve"> Section Post. (Stockholm): 387 (1849). – Type: </w:t>
      </w:r>
      <w:r w:rsidRPr="00405719">
        <w:rPr>
          <w:i/>
        </w:rPr>
        <w:t>Sphaeria ci</w:t>
      </w:r>
      <w:r w:rsidRPr="00405719">
        <w:rPr>
          <w:i/>
        </w:rPr>
        <w:t>n</w:t>
      </w:r>
      <w:r w:rsidRPr="00405719">
        <w:rPr>
          <w:i/>
        </w:rPr>
        <w:t>nabarina</w:t>
      </w:r>
      <w:r>
        <w:t xml:space="preserve"> Tode 1791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Nectriella</w:t>
      </w:r>
      <w:r>
        <w:t xml:space="preserve"> Nitschke ex Fuckel, </w:t>
      </w:r>
      <w:r w:rsidRPr="00405719">
        <w:rPr>
          <w:i/>
        </w:rPr>
        <w:t>Jb. nassau. Ver. Naturk.</w:t>
      </w:r>
      <w:r>
        <w:t xml:space="preserve"> </w:t>
      </w:r>
      <w:r w:rsidRPr="00405719">
        <w:rPr>
          <w:b/>
        </w:rPr>
        <w:t>23-24</w:t>
      </w:r>
      <w:r>
        <w:t xml:space="preserve">: 175 (1870) [‘1869-70’]. – Type: </w:t>
      </w:r>
      <w:r w:rsidRPr="00405719">
        <w:rPr>
          <w:i/>
        </w:rPr>
        <w:t>Nectriella fuckelii</w:t>
      </w:r>
      <w:r>
        <w:t xml:space="preserve"> Nitschke ex Fuckel 1870 – [Fungi: Ascomycota: Pezizomycotina: Sordari</w:t>
      </w:r>
      <w:r>
        <w:t>o</w:t>
      </w:r>
      <w:r>
        <w:t>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Nectriopsis</w:t>
      </w:r>
      <w:r>
        <w:t xml:space="preserve"> Maire, </w:t>
      </w:r>
      <w:r w:rsidRPr="00405719">
        <w:rPr>
          <w:i/>
        </w:rPr>
        <w:t>Annls mycol.</w:t>
      </w:r>
      <w:r>
        <w:t xml:space="preserve"> </w:t>
      </w:r>
      <w:r w:rsidRPr="00405719">
        <w:rPr>
          <w:b/>
        </w:rPr>
        <w:t>9</w:t>
      </w:r>
      <w:r>
        <w:t xml:space="preserve"> (4): 323 (1911). – Type: </w:t>
      </w:r>
      <w:r w:rsidRPr="00405719">
        <w:rPr>
          <w:i/>
        </w:rPr>
        <w:t>Nectriopsis violacea</w:t>
      </w:r>
      <w:r>
        <w:t xml:space="preserve"> (J.C. Schmidt ex Fr.) Maire 1911 – [Fungi: Ascomycota: Pezizom</w:t>
      </w:r>
      <w:r>
        <w:t>y</w:t>
      </w:r>
      <w:r>
        <w:t>cotina: Sordariomycetes: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Neocordyceps</w:t>
      </w:r>
      <w:r>
        <w:t xml:space="preserve"> Kobayasi, </w:t>
      </w:r>
      <w:r w:rsidRPr="00405719">
        <w:rPr>
          <w:i/>
        </w:rPr>
        <w:t>J. Jap. Bot.</w:t>
      </w:r>
      <w:r>
        <w:t xml:space="preserve"> </w:t>
      </w:r>
      <w:r w:rsidRPr="00405719">
        <w:rPr>
          <w:b/>
        </w:rPr>
        <w:t>59</w:t>
      </w:r>
      <w:r>
        <w:t xml:space="preserve"> (6): 187 (1984). – Type: </w:t>
      </w:r>
      <w:r w:rsidRPr="00405719">
        <w:rPr>
          <w:i/>
        </w:rPr>
        <w:t>Neocordyceps kohyasanensis</w:t>
      </w:r>
      <w:r>
        <w:t xml:space="preserve"> K</w:t>
      </w:r>
      <w:r>
        <w:t>o</w:t>
      </w:r>
      <w:r>
        <w:t>bayasi 1984 – [Fungi: Ascomycota: Pezizom</w:t>
      </w:r>
      <w:r>
        <w:t>y</w:t>
      </w:r>
      <w:r>
        <w:t xml:space="preserve">cotina: Sordariomycetes: Hypocreomycetidae: </w:t>
      </w:r>
      <w:r>
        <w:lastRenderedPageBreak/>
        <w:t>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Neocosmospora</w:t>
      </w:r>
      <w:r>
        <w:t xml:space="preserve"> E.F. Sm., </w:t>
      </w:r>
      <w:r w:rsidRPr="00405719">
        <w:rPr>
          <w:i/>
        </w:rPr>
        <w:t>U.S.D.A. Div. Veg. Pathol. Bull.</w:t>
      </w:r>
      <w:r>
        <w:t xml:space="preserve"> </w:t>
      </w:r>
      <w:r w:rsidRPr="00405719">
        <w:rPr>
          <w:b/>
        </w:rPr>
        <w:t>17</w:t>
      </w:r>
      <w:r>
        <w:t xml:space="preserve">: 45 (1899). – Type: </w:t>
      </w:r>
      <w:r w:rsidRPr="00405719">
        <w:rPr>
          <w:i/>
        </w:rPr>
        <w:t>Neoco</w:t>
      </w:r>
      <w:r w:rsidRPr="00405719">
        <w:rPr>
          <w:i/>
        </w:rPr>
        <w:t>s</w:t>
      </w:r>
      <w:r w:rsidRPr="00405719">
        <w:rPr>
          <w:i/>
        </w:rPr>
        <w:t>mospora vasinfecta</w:t>
      </w:r>
      <w:r>
        <w:t xml:space="preserve"> E.F. Sm. 1899 – [Fungi: A</w:t>
      </w:r>
      <w:r>
        <w:t>s</w:t>
      </w:r>
      <w:r>
        <w:t>comycota: Pezizomycotina: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Neonectria</w:t>
      </w:r>
      <w:r>
        <w:t xml:space="preserve"> Wollenw., </w:t>
      </w:r>
      <w:r w:rsidRPr="00405719">
        <w:rPr>
          <w:i/>
        </w:rPr>
        <w:t>Annls mycol.</w:t>
      </w:r>
      <w:r>
        <w:t xml:space="preserve"> </w:t>
      </w:r>
      <w:r w:rsidRPr="00405719">
        <w:rPr>
          <w:b/>
        </w:rPr>
        <w:t>15</w:t>
      </w:r>
      <w:r>
        <w:t xml:space="preserve"> (1/2): 52 (1917). – Type: </w:t>
      </w:r>
      <w:r w:rsidRPr="00405719">
        <w:rPr>
          <w:i/>
        </w:rPr>
        <w:t>Neonectria ramulariae</w:t>
      </w:r>
      <w:r>
        <w:t xml:space="preserve"> Wollenw. 1917 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Niesslia</w:t>
      </w:r>
      <w:r>
        <w:t xml:space="preserve"> Auersw., </w:t>
      </w:r>
      <w:r w:rsidRPr="00405719">
        <w:rPr>
          <w:i/>
        </w:rPr>
        <w:t>Myc. Europ. Pyren.</w:t>
      </w:r>
      <w:r>
        <w:t xml:space="preserve"> </w:t>
      </w:r>
      <w:r w:rsidRPr="00405719">
        <w:rPr>
          <w:b/>
        </w:rPr>
        <w:t>5-6</w:t>
      </w:r>
      <w:r>
        <w:t xml:space="preserve">: 30 (1869). – Type: </w:t>
      </w:r>
      <w:r w:rsidRPr="00405719">
        <w:rPr>
          <w:i/>
        </w:rPr>
        <w:t>Niesslia chaetomium</w:t>
      </w:r>
      <w:r>
        <w:t xml:space="preserve"> (Corda) A</w:t>
      </w:r>
      <w:r>
        <w:t>u</w:t>
      </w:r>
      <w:r>
        <w:t>ersw. 1869 – [Fungi: Ascomycota: Pezizom</w:t>
      </w:r>
      <w:r>
        <w:t>y</w:t>
      </w:r>
      <w:r>
        <w:t>cotina: Sordariomycetes: Hypocreomycetidae: Hypocreales: Niessliaceae].</w:t>
      </w:r>
    </w:p>
    <w:p w:rsidR="00405719" w:rsidRDefault="00405719" w:rsidP="00405719">
      <w:pPr>
        <w:pStyle w:val="Term"/>
      </w:pPr>
      <w:r w:rsidRPr="00405719">
        <w:rPr>
          <w:b/>
        </w:rPr>
        <w:t>Nigrosabulum</w:t>
      </w:r>
      <w:r>
        <w:t xml:space="preserve"> Malloch &amp; Cain,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48</w:t>
      </w:r>
      <w:r>
        <w:t xml:space="preserve"> (10): 1822 (1970). – Type: </w:t>
      </w:r>
      <w:r w:rsidRPr="00405719">
        <w:rPr>
          <w:i/>
        </w:rPr>
        <w:t>Nigrosabulum glob</w:t>
      </w:r>
      <w:r w:rsidRPr="00405719">
        <w:rPr>
          <w:i/>
        </w:rPr>
        <w:t>o</w:t>
      </w:r>
      <w:r w:rsidRPr="00405719">
        <w:rPr>
          <w:i/>
        </w:rPr>
        <w:t>sum</w:t>
      </w:r>
      <w:r>
        <w:t xml:space="preserve"> Malloch &amp; Cain 1970 – [Fungi: Ascomycota: Pezizomycotina: Sordariomycetes: Hypocreom</w:t>
      </w:r>
      <w:r>
        <w:t>y</w:t>
      </w:r>
      <w:r>
        <w:t>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Nomuraea</w:t>
      </w:r>
      <w:r>
        <w:t xml:space="preserve"> Maubl., </w:t>
      </w:r>
      <w:r w:rsidRPr="00405719">
        <w:rPr>
          <w:i/>
        </w:rPr>
        <w:t>Bull. Soc. mycol. Fr.</w:t>
      </w:r>
      <w:r>
        <w:t xml:space="preserve"> </w:t>
      </w:r>
      <w:r w:rsidRPr="00405719">
        <w:rPr>
          <w:b/>
        </w:rPr>
        <w:t>19</w:t>
      </w:r>
      <w:r>
        <w:t xml:space="preserve"> (3): 295 (1903). – Type: </w:t>
      </w:r>
      <w:r w:rsidRPr="00405719">
        <w:rPr>
          <w:i/>
        </w:rPr>
        <w:t>Nomuraea prasina</w:t>
      </w:r>
      <w:r>
        <w:t xml:space="preserve"> Maubl. 1903 – [Fungi: Ascomycota: Pezizomycotina: Sordari</w:t>
      </w:r>
      <w:r>
        <w:t>o</w:t>
      </w:r>
      <w:r>
        <w:t>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Ochronectria</w:t>
      </w:r>
      <w:r>
        <w:t xml:space="preserve"> Rossman &amp; Samuels, </w:t>
      </w:r>
      <w:r w:rsidRPr="00405719">
        <w:rPr>
          <w:i/>
        </w:rPr>
        <w:t>Stud. Mycol.</w:t>
      </w:r>
      <w:r>
        <w:t xml:space="preserve"> </w:t>
      </w:r>
      <w:r w:rsidRPr="00405719">
        <w:rPr>
          <w:b/>
        </w:rPr>
        <w:t>42</w:t>
      </w:r>
      <w:r>
        <w:t xml:space="preserve">: 53 (1999). – Type: </w:t>
      </w:r>
      <w:r w:rsidRPr="00405719">
        <w:rPr>
          <w:i/>
        </w:rPr>
        <w:t>Ochronectria calami</w:t>
      </w:r>
      <w:r>
        <w:t xml:space="preserve"> (Henn. &amp; E. Nyman) Rossman &amp; Samuels 1999 – [Fungi: Ascomycota: Pezizomycotina: Sordari</w:t>
      </w:r>
      <w:r>
        <w:t>o</w:t>
      </w:r>
      <w:r>
        <w:t>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Ophiocordyceps</w:t>
      </w:r>
      <w:r>
        <w:t xml:space="preserve"> Petch, </w:t>
      </w:r>
      <w:r w:rsidRPr="00405719">
        <w:rPr>
          <w:i/>
        </w:rPr>
        <w:t>Trans. Br. mycol. Soc.</w:t>
      </w:r>
      <w:r>
        <w:t xml:space="preserve"> </w:t>
      </w:r>
      <w:r w:rsidRPr="00405719">
        <w:rPr>
          <w:b/>
        </w:rPr>
        <w:t>16</w:t>
      </w:r>
      <w:r>
        <w:t xml:space="preserve"> (1): 73 (1931). – Type: </w:t>
      </w:r>
      <w:r w:rsidRPr="00405719">
        <w:rPr>
          <w:i/>
        </w:rPr>
        <w:t>Ophiocordyceps blattae</w:t>
      </w:r>
      <w:r>
        <w:t xml:space="preserve"> (Petch) Petch 1931 – [Fungi: Ascomycota: P</w:t>
      </w:r>
      <w:r>
        <w:t>e</w:t>
      </w:r>
      <w:r>
        <w:t>zizomycotina: Sordariomycetes: Hypocreomyce</w:t>
      </w:r>
      <w:r>
        <w:t>t</w:t>
      </w:r>
      <w:r>
        <w:t>idae: Hypocreales: Ophiocordycipitaceae].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Ophionectria</w:t>
      </w:r>
      <w:r>
        <w:t xml:space="preserve"> Sacc., </w:t>
      </w:r>
      <w:r w:rsidRPr="00405719">
        <w:rPr>
          <w:i/>
        </w:rPr>
        <w:t>Michelia</w:t>
      </w:r>
      <w:r>
        <w:t xml:space="preserve"> </w:t>
      </w:r>
      <w:r w:rsidRPr="00405719">
        <w:rPr>
          <w:b/>
        </w:rPr>
        <w:t>1</w:t>
      </w:r>
      <w:r>
        <w:t xml:space="preserve"> (no. 3): 323 (1878). – Type: </w:t>
      </w:r>
      <w:r w:rsidRPr="00405719">
        <w:rPr>
          <w:i/>
        </w:rPr>
        <w:t>Ophionectria trichospora</w:t>
      </w:r>
      <w:r>
        <w:t xml:space="preserve"> (Berk. &amp; Broome) Sacc. 1878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Paraisaria</w:t>
      </w:r>
      <w:r>
        <w:t xml:space="preserve"> Samson &amp; B.L. Brady, </w:t>
      </w:r>
      <w:r w:rsidRPr="00405719">
        <w:rPr>
          <w:i/>
        </w:rPr>
        <w:t>Trans. Br. mycol. Soc.</w:t>
      </w:r>
      <w:r>
        <w:t xml:space="preserve"> </w:t>
      </w:r>
      <w:r w:rsidRPr="00405719">
        <w:rPr>
          <w:b/>
        </w:rPr>
        <w:t>81</w:t>
      </w:r>
      <w:r>
        <w:t xml:space="preserve"> (2): 285 (1983). – Type: </w:t>
      </w:r>
      <w:r w:rsidRPr="00405719">
        <w:rPr>
          <w:i/>
        </w:rPr>
        <w:t>Paraisaria dubia</w:t>
      </w:r>
      <w:r>
        <w:t xml:space="preserve"> (Delacr.) Samson &amp; B.L. Brady 1983 – [Fungi: Ascomycota: Pezizomycotina: Sordariomycetes: Hypocreomycetidae: Hypocreales: Ophiocord</w:t>
      </w:r>
      <w:r>
        <w:t>y</w:t>
      </w:r>
      <w:r>
        <w:t>cipitaceae].</w:t>
      </w:r>
    </w:p>
    <w:p w:rsidR="00405719" w:rsidRDefault="00405719" w:rsidP="00405719">
      <w:pPr>
        <w:pStyle w:val="Term"/>
      </w:pPr>
      <w:r w:rsidRPr="00405719">
        <w:rPr>
          <w:b/>
        </w:rPr>
        <w:t>Paranectria</w:t>
      </w:r>
      <w:r>
        <w:t xml:space="preserve"> Sacc., </w:t>
      </w:r>
      <w:r w:rsidRPr="00405719">
        <w:rPr>
          <w:i/>
        </w:rPr>
        <w:t>Michelia</w:t>
      </w:r>
      <w:r>
        <w:t xml:space="preserve"> </w:t>
      </w:r>
      <w:r w:rsidRPr="00405719">
        <w:rPr>
          <w:b/>
        </w:rPr>
        <w:t>1</w:t>
      </w:r>
      <w:r>
        <w:t xml:space="preserve"> (no. 3): 317 (1878). – Type: </w:t>
      </w:r>
      <w:r w:rsidRPr="00405719">
        <w:rPr>
          <w:i/>
        </w:rPr>
        <w:t>Paranectria affinis</w:t>
      </w:r>
      <w:r>
        <w:t xml:space="preserve"> (Grev.) Sacc. 1878 – [Fungi: Ascomycota: Pezizomycotina: Sordari</w:t>
      </w:r>
      <w:r>
        <w:t>o</w:t>
      </w:r>
      <w:r>
        <w:t>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Payosphaeria</w:t>
      </w:r>
      <w:r>
        <w:t xml:space="preserve"> W.F. Leong, </w:t>
      </w:r>
      <w:r w:rsidRPr="00405719">
        <w:rPr>
          <w:i/>
        </w:rPr>
        <w:t>Bot. Mar.</w:t>
      </w:r>
      <w:r>
        <w:t xml:space="preserve"> </w:t>
      </w:r>
      <w:r w:rsidRPr="00405719">
        <w:rPr>
          <w:b/>
        </w:rPr>
        <w:t>33</w:t>
      </w:r>
      <w:r>
        <w:t xml:space="preserve">: 511 (1990). – Type: </w:t>
      </w:r>
      <w:r w:rsidRPr="00405719">
        <w:rPr>
          <w:i/>
        </w:rPr>
        <w:t>Payosphaeria minuta</w:t>
      </w:r>
      <w:r>
        <w:t xml:space="preserve"> H.Y.M. Leung 1990 – [Fungi: Ascomycota: Pezizom</w:t>
      </w:r>
      <w:r>
        <w:t>y</w:t>
      </w:r>
      <w:r>
        <w:t>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Penicillifer</w:t>
      </w:r>
      <w:r>
        <w:t xml:space="preserve"> Emden, </w:t>
      </w:r>
      <w:r w:rsidRPr="00405719">
        <w:rPr>
          <w:i/>
        </w:rPr>
        <w:t>Acta bot. neerl.</w:t>
      </w:r>
      <w:r>
        <w:t xml:space="preserve"> </w:t>
      </w:r>
      <w:r w:rsidRPr="00405719">
        <w:rPr>
          <w:b/>
        </w:rPr>
        <w:t>17</w:t>
      </w:r>
      <w:r>
        <w:t xml:space="preserve">: 54 (1968). – Type: </w:t>
      </w:r>
      <w:r w:rsidRPr="00405719">
        <w:rPr>
          <w:i/>
        </w:rPr>
        <w:t>Penicillifer pulcher</w:t>
      </w:r>
      <w:r>
        <w:t xml:space="preserve"> Emden 1968 – [Fungi: Ascomycota: Pezizomycotina: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Persiciospora</w:t>
      </w:r>
      <w:r>
        <w:t xml:space="preserve"> P.F. Cannon &amp; D. Hawksw., </w:t>
      </w:r>
      <w:r w:rsidRPr="00405719">
        <w:rPr>
          <w:i/>
        </w:rPr>
        <w:t>J. Linn. Soc.</w:t>
      </w:r>
      <w:r>
        <w:t xml:space="preserve"> Bot. </w:t>
      </w:r>
      <w:r w:rsidRPr="00405719">
        <w:rPr>
          <w:b/>
        </w:rPr>
        <w:t>84</w:t>
      </w:r>
      <w:r>
        <w:t xml:space="preserve">: 133 (1982). – Type: </w:t>
      </w:r>
      <w:r w:rsidRPr="00405719">
        <w:rPr>
          <w:i/>
        </w:rPr>
        <w:t>Persiciospora moreaui</w:t>
      </w:r>
      <w:r>
        <w:t xml:space="preserve"> P.F. Cannon &amp; D. Hawksw. 1982 – [Fungi: Ascomycota: Pezizomycotina: Sordari</w:t>
      </w:r>
      <w:r>
        <w:t>o</w:t>
      </w:r>
      <w:r>
        <w:t>mycetes: Hypocreomycetidae: Hypocreales: Ne</w:t>
      </w:r>
      <w:r>
        <w:t>c</w:t>
      </w:r>
      <w:r>
        <w:t>triaceae].</w:t>
      </w:r>
    </w:p>
    <w:p w:rsidR="00405719" w:rsidRDefault="00405719" w:rsidP="00405719">
      <w:pPr>
        <w:pStyle w:val="Term"/>
      </w:pPr>
      <w:r w:rsidRPr="00405719">
        <w:rPr>
          <w:b/>
        </w:rPr>
        <w:t>Pleogibberella</w:t>
      </w:r>
      <w:r>
        <w:t xml:space="preserve"> Sacc. ex Berl. &amp; Voglino, </w:t>
      </w:r>
      <w:r w:rsidRPr="00405719">
        <w:rPr>
          <w:i/>
        </w:rPr>
        <w:t>Syll. fung.</w:t>
      </w:r>
      <w:r>
        <w:t xml:space="preserve"> Addit. I-IV (Abellini): 217 (1886). – Type: </w:t>
      </w:r>
      <w:r w:rsidRPr="00405719">
        <w:rPr>
          <w:i/>
        </w:rPr>
        <w:t>Pleogibberella calamia</w:t>
      </w:r>
      <w:r>
        <w:t xml:space="preserve"> (Cooke) Berl. &amp; Voglino 1886 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Pleurocolla</w:t>
      </w:r>
      <w:r>
        <w:t xml:space="preserve"> Petr., </w:t>
      </w:r>
      <w:r w:rsidRPr="00405719">
        <w:rPr>
          <w:i/>
        </w:rPr>
        <w:t>Annls mycol.</w:t>
      </w:r>
      <w:r>
        <w:t xml:space="preserve"> </w:t>
      </w:r>
      <w:r w:rsidRPr="00405719">
        <w:rPr>
          <w:b/>
        </w:rPr>
        <w:t>22</w:t>
      </w:r>
      <w:r>
        <w:t xml:space="preserve"> (1/2): 15 (1924). – Type: </w:t>
      </w:r>
      <w:r w:rsidRPr="00405719">
        <w:rPr>
          <w:i/>
        </w:rPr>
        <w:t>Pleurocolla tiliae</w:t>
      </w:r>
      <w:r>
        <w:t xml:space="preserve"> Petr. 1924 – [Fungi: Ascomycota: Pezizomycotina: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Pochonia</w:t>
      </w:r>
      <w:r>
        <w:t xml:space="preserve"> Bat. &amp; O.M. Fonseca, </w:t>
      </w:r>
      <w:r w:rsidRPr="00405719">
        <w:rPr>
          <w:i/>
        </w:rPr>
        <w:t>Publções Inst. Micol. Recife</w:t>
      </w:r>
      <w:r>
        <w:t xml:space="preserve"> </w:t>
      </w:r>
      <w:r w:rsidRPr="00405719">
        <w:rPr>
          <w:b/>
        </w:rPr>
        <w:t>462</w:t>
      </w:r>
      <w:r>
        <w:t xml:space="preserve">: 4 (1965). – Type: </w:t>
      </w:r>
      <w:r w:rsidRPr="00405719">
        <w:rPr>
          <w:i/>
        </w:rPr>
        <w:t>Pochonia humicola</w:t>
      </w:r>
      <w:r>
        <w:t xml:space="preserve"> Bat. &amp; O.M. Fonseca 1965 – [Fungi: Ascomycota: Pezizomycotina: Sordariomycetes: Hypocreomycetidae: Hypocreales: Clavicipit</w:t>
      </w:r>
      <w:r>
        <w:t>a</w:t>
      </w:r>
      <w:r>
        <w:t>ceae].</w:t>
      </w:r>
    </w:p>
    <w:p w:rsidR="00405719" w:rsidRDefault="00405719" w:rsidP="00405719">
      <w:pPr>
        <w:pStyle w:val="Term"/>
      </w:pPr>
      <w:r w:rsidRPr="00405719">
        <w:rPr>
          <w:b/>
        </w:rPr>
        <w:t>Podocrella</w:t>
      </w:r>
      <w:r>
        <w:t xml:space="preserve"> Seaver, </w:t>
      </w:r>
      <w:r w:rsidRPr="00405719">
        <w:rPr>
          <w:i/>
        </w:rPr>
        <w:t>Mycologia</w:t>
      </w:r>
      <w:r>
        <w:t xml:space="preserve"> </w:t>
      </w:r>
      <w:r w:rsidRPr="00405719">
        <w:rPr>
          <w:b/>
        </w:rPr>
        <w:t>20</w:t>
      </w:r>
      <w:r>
        <w:t xml:space="preserve"> (2): 57 (1928). – Type: </w:t>
      </w:r>
      <w:r w:rsidRPr="00405719">
        <w:rPr>
          <w:i/>
        </w:rPr>
        <w:t>Podocrella poronioides</w:t>
      </w:r>
      <w:r>
        <w:t xml:space="preserve"> Seaver 1928 – [Fungi: Ascomycota: Pezizomycotina: Sordari</w:t>
      </w:r>
      <w:r>
        <w:t>o</w:t>
      </w:r>
      <w:r>
        <w:t>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Podostroma</w:t>
      </w:r>
      <w:r>
        <w:t xml:space="preserve"> P. Karst., </w:t>
      </w:r>
      <w:r w:rsidRPr="00405719">
        <w:rPr>
          <w:i/>
        </w:rPr>
        <w:t>Hedwigia</w:t>
      </w:r>
      <w:r>
        <w:t xml:space="preserve"> </w:t>
      </w:r>
      <w:r w:rsidRPr="00405719">
        <w:rPr>
          <w:b/>
        </w:rPr>
        <w:t>31</w:t>
      </w:r>
      <w:r>
        <w:t xml:space="preserve">: 294 (1892). – Type: </w:t>
      </w:r>
      <w:r w:rsidRPr="00405719">
        <w:rPr>
          <w:i/>
        </w:rPr>
        <w:t>Podostroma leucopus</w:t>
      </w:r>
      <w:r>
        <w:t xml:space="preserve"> P. Karst. 1892 – [Fungi: Ascomycota: Pezizomycotina: Sordari</w:t>
      </w:r>
      <w:r>
        <w:t>o</w:t>
      </w:r>
      <w:r>
        <w:lastRenderedPageBreak/>
        <w:t>mycetes: Hypocreomycetidae: Hypocreales: H</w:t>
      </w:r>
      <w:r>
        <w:t>y</w:t>
      </w:r>
      <w:r>
        <w:t>pocreaceae].</w:t>
      </w:r>
    </w:p>
    <w:p w:rsidR="00405719" w:rsidRDefault="00405719" w:rsidP="00405719">
      <w:pPr>
        <w:pStyle w:val="Term"/>
      </w:pPr>
      <w:r w:rsidRPr="00405719">
        <w:rPr>
          <w:b/>
        </w:rPr>
        <w:t>Polycephalomyces</w:t>
      </w:r>
      <w:r>
        <w:t xml:space="preserve"> Kobayasi, </w:t>
      </w:r>
      <w:r w:rsidRPr="00405719">
        <w:rPr>
          <w:i/>
        </w:rPr>
        <w:t>Sci. Rep Tokyo Bu</w:t>
      </w:r>
      <w:r w:rsidRPr="00405719">
        <w:rPr>
          <w:i/>
        </w:rPr>
        <w:t>n</w:t>
      </w:r>
      <w:r w:rsidRPr="00405719">
        <w:rPr>
          <w:i/>
        </w:rPr>
        <w:t>rika Daig.</w:t>
      </w:r>
      <w:r>
        <w:t xml:space="preserve"> Sect. B </w:t>
      </w:r>
      <w:r w:rsidRPr="00405719">
        <w:rPr>
          <w:b/>
        </w:rPr>
        <w:t>5</w:t>
      </w:r>
      <w:r>
        <w:t xml:space="preserve">: 245 (1941). – Type: </w:t>
      </w:r>
      <w:r w:rsidRPr="00405719">
        <w:rPr>
          <w:i/>
        </w:rPr>
        <w:t>Pol</w:t>
      </w:r>
      <w:r w:rsidRPr="00405719">
        <w:rPr>
          <w:i/>
        </w:rPr>
        <w:t>y</w:t>
      </w:r>
      <w:r w:rsidRPr="00405719">
        <w:rPr>
          <w:i/>
        </w:rPr>
        <w:t>cephalomyces formosus</w:t>
      </w:r>
      <w:r>
        <w:t xml:space="preserve"> Kobayasi 1941 – [Fungi: Ascomycota: Pezizomycotina: Sordariomycetes: Hypocreomycetidae: Hypocreales: Ophiocord</w:t>
      </w:r>
      <w:r>
        <w:t>y</w:t>
      </w:r>
      <w:r>
        <w:t>cipitaceae].</w:t>
      </w:r>
    </w:p>
    <w:p w:rsidR="00405719" w:rsidRDefault="00405719" w:rsidP="00405719">
      <w:pPr>
        <w:pStyle w:val="Term"/>
      </w:pPr>
      <w:r w:rsidRPr="00405719">
        <w:rPr>
          <w:b/>
        </w:rPr>
        <w:t>Polynema</w:t>
      </w:r>
      <w:r>
        <w:t xml:space="preserve"> Lév., </w:t>
      </w:r>
      <w:r w:rsidRPr="00405719">
        <w:rPr>
          <w:i/>
        </w:rPr>
        <w:t>Annls Sci. Nat.</w:t>
      </w:r>
      <w:r>
        <w:t xml:space="preserve"> Bot., sér. 3 </w:t>
      </w:r>
      <w:r w:rsidRPr="00405719">
        <w:rPr>
          <w:b/>
        </w:rPr>
        <w:t>5</w:t>
      </w:r>
      <w:r>
        <w:t xml:space="preserve">: 274 (1846). – Type: </w:t>
      </w:r>
      <w:r w:rsidRPr="00405719">
        <w:rPr>
          <w:i/>
        </w:rPr>
        <w:t>Polynema ornata</w:t>
      </w:r>
      <w:r>
        <w:t xml:space="preserve"> (De Not.) Lév. 1846 – [Fungi: Ascomycota: Pezizomycotina: Sordariomycetes: Hypocreomycetidae: H</w:t>
      </w:r>
      <w:r>
        <w:t>y</w:t>
      </w:r>
      <w:r>
        <w:t>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Porphyrosoma</w:t>
      </w:r>
      <w:r>
        <w:t xml:space="preserve"> Pat., </w:t>
      </w:r>
      <w:r w:rsidRPr="00405719">
        <w:rPr>
          <w:i/>
        </w:rPr>
        <w:t>Mém. Acad. malgache</w:t>
      </w:r>
      <w:r>
        <w:t xml:space="preserve"> </w:t>
      </w:r>
      <w:r w:rsidRPr="00405719">
        <w:rPr>
          <w:b/>
        </w:rPr>
        <w:t>6</w:t>
      </w:r>
      <w:r>
        <w:t xml:space="preserve">: 40 (1928) [‘1927’]. – Type: </w:t>
      </w:r>
      <w:r w:rsidRPr="00405719">
        <w:rPr>
          <w:i/>
        </w:rPr>
        <w:t>Porphyrosoma epispha</w:t>
      </w:r>
      <w:r w:rsidRPr="00405719">
        <w:rPr>
          <w:i/>
        </w:rPr>
        <w:t>e</w:t>
      </w:r>
      <w:r w:rsidRPr="00405719">
        <w:rPr>
          <w:i/>
        </w:rPr>
        <w:t>ria</w:t>
      </w:r>
      <w:r>
        <w:t xml:space="preserve"> Pat. 1928 – [Fungi: Ascomycota: Pezizom</w:t>
      </w:r>
      <w:r>
        <w:t>y</w:t>
      </w:r>
      <w:r>
        <w:t>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Pronectria</w:t>
      </w:r>
      <w:r>
        <w:t xml:space="preserve"> Clem., </w:t>
      </w:r>
      <w:r w:rsidRPr="00405719">
        <w:rPr>
          <w:i/>
        </w:rPr>
        <w:t>Gen. fung.</w:t>
      </w:r>
      <w:r>
        <w:t xml:space="preserve"> Edn 2 (Minneapolis): 78, 282 (1931). – Type: </w:t>
      </w:r>
      <w:r w:rsidRPr="00405719">
        <w:rPr>
          <w:i/>
        </w:rPr>
        <w:t>Pronectria lichenicola</w:t>
      </w:r>
      <w:r>
        <w:t xml:space="preserve"> (Ces.) Clem. 1931 – [Fungi: Ascomycota: P</w:t>
      </w:r>
      <w:r>
        <w:t>e</w:t>
      </w:r>
      <w:r>
        <w:t>zizomycotina: Sordariomycetes: Hypocreomyce</w:t>
      </w:r>
      <w:r>
        <w:t>t</w:t>
      </w:r>
      <w:r>
        <w:t>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Protocrea</w:t>
      </w:r>
      <w:r>
        <w:t xml:space="preserve"> Petch, </w:t>
      </w:r>
      <w:r w:rsidRPr="00405719">
        <w:rPr>
          <w:i/>
        </w:rPr>
        <w:t>J. Bot.</w:t>
      </w:r>
      <w:r>
        <w:t xml:space="preserve"> Lond. </w:t>
      </w:r>
      <w:r w:rsidRPr="00405719">
        <w:rPr>
          <w:b/>
        </w:rPr>
        <w:t>75</w:t>
      </w:r>
      <w:r>
        <w:t xml:space="preserve">: 219 (1937). – Type: </w:t>
      </w:r>
      <w:r w:rsidRPr="00405719">
        <w:rPr>
          <w:i/>
        </w:rPr>
        <w:t>Protocrea farinosa</w:t>
      </w:r>
      <w:r>
        <w:t xml:space="preserve"> (Berk. &amp; Broome) Petch 1937 – [Fungi: Ascomycota: Pezizom</w:t>
      </w:r>
      <w:r>
        <w:t>y</w:t>
      </w:r>
      <w:r>
        <w:t>cotina: Sordariomycetes: Hypocreomycetidae: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Protocreopsis</w:t>
      </w:r>
      <w:r>
        <w:t xml:space="preserve"> Yoshim. Doi, </w:t>
      </w:r>
      <w:r w:rsidRPr="00405719">
        <w:rPr>
          <w:i/>
        </w:rPr>
        <w:t>Kew Bull.</w:t>
      </w:r>
      <w:r>
        <w:t xml:space="preserve"> </w:t>
      </w:r>
      <w:r w:rsidRPr="00405719">
        <w:rPr>
          <w:b/>
        </w:rPr>
        <w:t>31</w:t>
      </w:r>
      <w:r>
        <w:t xml:space="preserve"> (3): 551 (1977). – Type: </w:t>
      </w:r>
      <w:r w:rsidRPr="00405719">
        <w:rPr>
          <w:i/>
        </w:rPr>
        <w:t>Protocreopsis zingibericola</w:t>
      </w:r>
      <w:r>
        <w:t xml:space="preserve"> Y</w:t>
      </w:r>
      <w:r>
        <w:t>o</w:t>
      </w:r>
      <w:r>
        <w:t>shim. Doi 1977 – [Fungi: Ascomycota: Peziz</w:t>
      </w:r>
      <w:r>
        <w:t>o</w:t>
      </w:r>
      <w:r>
        <w:t>mycotina: Sordariomycetes: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Pseudohypocrea</w:t>
      </w:r>
      <w:r>
        <w:t xml:space="preserve"> Yoshim. Doi, </w:t>
      </w:r>
      <w:r w:rsidRPr="00405719">
        <w:rPr>
          <w:i/>
        </w:rPr>
        <w:t>Bull. natn. Sci. Mus.</w:t>
      </w:r>
      <w:r>
        <w:t xml:space="preserve"> Tokyo, N.S. </w:t>
      </w:r>
      <w:r w:rsidRPr="00405719">
        <w:rPr>
          <w:b/>
        </w:rPr>
        <w:t>15</w:t>
      </w:r>
      <w:r>
        <w:t xml:space="preserve">: 655 (1972). – Type: </w:t>
      </w:r>
      <w:r w:rsidRPr="00405719">
        <w:rPr>
          <w:i/>
        </w:rPr>
        <w:t>Pseudoh</w:t>
      </w:r>
      <w:r w:rsidRPr="00405719">
        <w:rPr>
          <w:i/>
        </w:rPr>
        <w:t>y</w:t>
      </w:r>
      <w:r w:rsidRPr="00405719">
        <w:rPr>
          <w:i/>
        </w:rPr>
        <w:t>pocrea citrinella</w:t>
      </w:r>
      <w:r>
        <w:t xml:space="preserve"> (Ellis) Yoshim. Doi 1972 – [Fungi: Ascomycota: Pezizomycotina: Sordari</w:t>
      </w:r>
      <w:r>
        <w:t>o</w:t>
      </w:r>
      <w:r>
        <w:t>mycetes: Hypocreomycetidae: Hypocreales: H</w:t>
      </w:r>
      <w:r>
        <w:t>y</w:t>
      </w:r>
      <w:r>
        <w:t>pocreaceae].</w:t>
      </w:r>
    </w:p>
    <w:p w:rsidR="00405719" w:rsidRDefault="00405719" w:rsidP="00405719">
      <w:pPr>
        <w:pStyle w:val="Term"/>
      </w:pPr>
      <w:r w:rsidRPr="00405719">
        <w:rPr>
          <w:b/>
        </w:rPr>
        <w:t>Pseudomeliola</w:t>
      </w:r>
      <w:r>
        <w:t xml:space="preserve"> Speg., </w:t>
      </w:r>
      <w:r w:rsidRPr="00405719">
        <w:rPr>
          <w:i/>
        </w:rPr>
        <w:t>Boln Acad. nac. Cienc. Có</w:t>
      </w:r>
      <w:r w:rsidRPr="00405719">
        <w:rPr>
          <w:i/>
        </w:rPr>
        <w:t>r</w:t>
      </w:r>
      <w:r w:rsidRPr="00405719">
        <w:rPr>
          <w:i/>
        </w:rPr>
        <w:t>doba</w:t>
      </w:r>
      <w:r>
        <w:t xml:space="preserve"> </w:t>
      </w:r>
      <w:r w:rsidRPr="00405719">
        <w:rPr>
          <w:b/>
        </w:rPr>
        <w:t>11</w:t>
      </w:r>
      <w:r>
        <w:t xml:space="preserve"> (4): 522 (1889). – Type: </w:t>
      </w:r>
      <w:r w:rsidRPr="00405719">
        <w:rPr>
          <w:i/>
        </w:rPr>
        <w:t>Pseudomeliola brasiliensis</w:t>
      </w:r>
      <w:r>
        <w:t xml:space="preserve"> Speg. 1889 – [Fungi: Ascomycota: Pezizomycotina: Sordariomycetes: Hypocreom</w:t>
      </w:r>
      <w:r>
        <w:t>y</w:t>
      </w:r>
      <w:r>
        <w:t>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Pseudomeria</w:t>
      </w:r>
      <w:r>
        <w:t xml:space="preserve"> G.L. Barron,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58</w:t>
      </w:r>
      <w:r>
        <w:t xml:space="preserve"> (4): 443 (1980). – Type: </w:t>
      </w:r>
      <w:r w:rsidRPr="00405719">
        <w:rPr>
          <w:i/>
        </w:rPr>
        <w:t>Pseudomeria mucosa</w:t>
      </w:r>
      <w:r>
        <w:t xml:space="preserve"> G.L. Barron 1980 – [Fungi: Ascomycota: Pezizomycotina: Sordariomycetes: Hypocreomycetidae: H</w:t>
      </w:r>
      <w:r>
        <w:t>y</w:t>
      </w:r>
      <w:r>
        <w:t>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Pseudomicrodochium</w:t>
      </w:r>
      <w:r>
        <w:t xml:space="preserve"> B. Sutton, </w:t>
      </w:r>
      <w:r w:rsidRPr="00405719">
        <w:rPr>
          <w:i/>
        </w:rPr>
        <w:t>Trans. Br. mycol. Soc.</w:t>
      </w:r>
      <w:r>
        <w:t xml:space="preserve"> </w:t>
      </w:r>
      <w:r w:rsidRPr="00405719">
        <w:rPr>
          <w:b/>
        </w:rPr>
        <w:t>64</w:t>
      </w:r>
      <w:r>
        <w:t xml:space="preserve"> (3): 417 (1975). – Type: </w:t>
      </w:r>
      <w:r w:rsidRPr="00405719">
        <w:rPr>
          <w:i/>
        </w:rPr>
        <w:t>Pseudomicrod</w:t>
      </w:r>
      <w:r w:rsidRPr="00405719">
        <w:rPr>
          <w:i/>
        </w:rPr>
        <w:t>o</w:t>
      </w:r>
      <w:r w:rsidRPr="00405719">
        <w:rPr>
          <w:i/>
        </w:rPr>
        <w:t>chium aciculare</w:t>
      </w:r>
      <w:r>
        <w:t xml:space="preserve"> B. Sutton 1975 – [Fungi: Asc</w:t>
      </w:r>
      <w:r>
        <w:t>o</w:t>
      </w:r>
      <w:r>
        <w:t>mycota: Pezizomycotina: Sordariomycetes: H</w:t>
      </w:r>
      <w:r>
        <w:t>y</w:t>
      </w:r>
      <w:r>
        <w:t>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Pseudonectria</w:t>
      </w:r>
      <w:r>
        <w:t xml:space="preserve"> Seaver, </w:t>
      </w:r>
      <w:r w:rsidRPr="00405719">
        <w:rPr>
          <w:i/>
        </w:rPr>
        <w:t>Mycologia</w:t>
      </w:r>
      <w:r>
        <w:t xml:space="preserve"> </w:t>
      </w:r>
      <w:r w:rsidRPr="00405719">
        <w:rPr>
          <w:b/>
        </w:rPr>
        <w:t>1</w:t>
      </w:r>
      <w:r>
        <w:t xml:space="preserve"> (2): 48 (1909). – Type: </w:t>
      </w:r>
      <w:r w:rsidRPr="00405719">
        <w:rPr>
          <w:i/>
        </w:rPr>
        <w:t>Pseudonectria rousseliana</w:t>
      </w:r>
      <w:r>
        <w:t xml:space="preserve"> (Mont.) Wo</w:t>
      </w:r>
      <w:r>
        <w:t>l</w:t>
      </w:r>
      <w:r>
        <w:t>lenw. 1931 – [Fungi: Ascomycota: Pezizom</w:t>
      </w:r>
      <w:r>
        <w:t>y</w:t>
      </w:r>
      <w:r>
        <w:t>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Rogersonia</w:t>
      </w:r>
      <w:r>
        <w:t xml:space="preserve"> Samuels &amp; Lodge, </w:t>
      </w:r>
      <w:r w:rsidRPr="00405719">
        <w:rPr>
          <w:i/>
        </w:rPr>
        <w:t>Sydowia</w:t>
      </w:r>
      <w:r>
        <w:t xml:space="preserve"> </w:t>
      </w:r>
      <w:r w:rsidRPr="00405719">
        <w:rPr>
          <w:b/>
        </w:rPr>
        <w:t>48</w:t>
      </w:r>
      <w:r>
        <w:t xml:space="preserve"> (2): 250 (1996). – Type: </w:t>
      </w:r>
      <w:r w:rsidRPr="00405719">
        <w:rPr>
          <w:i/>
        </w:rPr>
        <w:t>Rogersonia striolata</w:t>
      </w:r>
      <w:r>
        <w:t xml:space="preserve"> Samuels &amp; Lodge 1996 – [Fungi: Ascomycota: Pezizom</w:t>
      </w:r>
      <w:r>
        <w:t>y</w:t>
      </w:r>
      <w:r>
        <w:t>cotina: Sordariomycetes: Hypocreomycetidae: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Rotiferophthora</w:t>
      </w:r>
      <w:r>
        <w:t xml:space="preserve"> G.L. Barron,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69</w:t>
      </w:r>
      <w:r>
        <w:t xml:space="preserve"> (3): 495 (1991). – Type: </w:t>
      </w:r>
      <w:r w:rsidRPr="00405719">
        <w:rPr>
          <w:i/>
        </w:rPr>
        <w:t>Rotiferophthora globospora</w:t>
      </w:r>
      <w:r>
        <w:t xml:space="preserve"> G.L. Barron 1991 – [Fungi: Ascomycota: P</w:t>
      </w:r>
      <w:r>
        <w:t>e</w:t>
      </w:r>
      <w:r>
        <w:t>zizomycotina: Sordariomycetes: Hypocreomyce</w:t>
      </w:r>
      <w:r>
        <w:t>t</w:t>
      </w:r>
      <w:r>
        <w:t>idae: Hypocreales: 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Roumegueriella</w:t>
      </w:r>
      <w:r>
        <w:t xml:space="preserve"> Speg., </w:t>
      </w:r>
      <w:r w:rsidRPr="00405719">
        <w:rPr>
          <w:i/>
        </w:rPr>
        <w:t>Rev. mycol.</w:t>
      </w:r>
      <w:r>
        <w:t xml:space="preserve"> Toulouse </w:t>
      </w:r>
      <w:r w:rsidRPr="00405719">
        <w:rPr>
          <w:b/>
        </w:rPr>
        <w:t>2</w:t>
      </w:r>
      <w:r>
        <w:t xml:space="preserve"> (no. 1): 18 (1880). – Type: </w:t>
      </w:r>
      <w:r w:rsidRPr="00405719">
        <w:rPr>
          <w:i/>
        </w:rPr>
        <w:t>Roumegueriella muric</w:t>
      </w:r>
      <w:r w:rsidRPr="00405719">
        <w:rPr>
          <w:i/>
        </w:rPr>
        <w:t>o</w:t>
      </w:r>
      <w:r w:rsidRPr="00405719">
        <w:rPr>
          <w:i/>
        </w:rPr>
        <w:t>spora</w:t>
      </w:r>
      <w:r>
        <w:t xml:space="preserve"> Speg. 1880 – [Fungi: Ascomycota: Peziz</w:t>
      </w:r>
      <w:r>
        <w:t>o</w:t>
      </w:r>
      <w:r>
        <w:t>mycotina: Sordariomycetes: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Rubrinectria</w:t>
      </w:r>
      <w:r>
        <w:t xml:space="preserve"> Rossman &amp; Samuels, </w:t>
      </w:r>
      <w:r w:rsidRPr="00405719">
        <w:rPr>
          <w:i/>
        </w:rPr>
        <w:t>Stud. Mycol.</w:t>
      </w:r>
      <w:r>
        <w:t xml:space="preserve"> </w:t>
      </w:r>
      <w:r w:rsidRPr="00405719">
        <w:rPr>
          <w:b/>
        </w:rPr>
        <w:t>42</w:t>
      </w:r>
      <w:r>
        <w:t xml:space="preserve">: 164 (1999). – Type: </w:t>
      </w:r>
      <w:r w:rsidRPr="00405719">
        <w:rPr>
          <w:i/>
        </w:rPr>
        <w:t>Rubrinectria olivacea</w:t>
      </w:r>
      <w:r>
        <w:t xml:space="preserve"> (Seaver) Rossman &amp; Samuels 1999 – [Fungi: A</w:t>
      </w:r>
      <w:r>
        <w:t>s</w:t>
      </w:r>
      <w:r>
        <w:t>comycota: Pezizomycotina: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Sarawakus</w:t>
      </w:r>
      <w:r>
        <w:t xml:space="preserve"> Lloyd, </w:t>
      </w:r>
      <w:r w:rsidRPr="00405719">
        <w:rPr>
          <w:i/>
        </w:rPr>
        <w:t>Mycol. Notes</w:t>
      </w:r>
      <w:r>
        <w:t xml:space="preserve"> (Cincinnati) </w:t>
      </w:r>
      <w:r w:rsidRPr="00405719">
        <w:rPr>
          <w:b/>
        </w:rPr>
        <w:t>7</w:t>
      </w:r>
      <w:r>
        <w:t xml:space="preserve"> (6): 1258 (1924). – Type: </w:t>
      </w:r>
      <w:r w:rsidRPr="00405719">
        <w:rPr>
          <w:i/>
        </w:rPr>
        <w:t>Sarawakus lycogaloides</w:t>
      </w:r>
      <w:r>
        <w:t xml:space="preserve"> Lloyd 1924 – [Fungi: Ascomycota: Pezizom</w:t>
      </w:r>
      <w:r>
        <w:t>y</w:t>
      </w:r>
      <w:r>
        <w:t>cotina: Sordariomycetes: Hypocreomycetidae: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Sarocladium</w:t>
      </w:r>
      <w:r>
        <w:t xml:space="preserve"> W. Gams &amp; D. Hawksw., </w:t>
      </w:r>
      <w:r w:rsidRPr="00405719">
        <w:rPr>
          <w:i/>
        </w:rPr>
        <w:t>Kavaka</w:t>
      </w:r>
      <w:r>
        <w:t xml:space="preserve"> </w:t>
      </w:r>
      <w:r w:rsidRPr="00405719">
        <w:rPr>
          <w:b/>
        </w:rPr>
        <w:t>3</w:t>
      </w:r>
      <w:r>
        <w:t xml:space="preserve">: 57 (1976) [‘1975’]. – Type: </w:t>
      </w:r>
      <w:r w:rsidRPr="00405719">
        <w:rPr>
          <w:i/>
        </w:rPr>
        <w:t>Sarocladium oryzae</w:t>
      </w:r>
      <w:r>
        <w:t xml:space="preserve"> (Sawada) W. Gams &amp; D. Hawksw. 1976 – [Fungi: Ascomycota: Pezizomycotina: Sordari</w:t>
      </w:r>
      <w:r>
        <w:t>o</w:t>
      </w:r>
      <w:r>
        <w:t>mycetes: Hypocreomycetidae: Hypocreales: I</w:t>
      </w:r>
      <w:r>
        <w:t>n</w:t>
      </w:r>
      <w:r>
        <w:t>certae sedis].</w:t>
      </w:r>
    </w:p>
    <w:p w:rsidR="00405719" w:rsidRDefault="00405719" w:rsidP="00405719">
      <w:pPr>
        <w:pStyle w:val="Term"/>
      </w:pPr>
      <w:r w:rsidRPr="00405719">
        <w:rPr>
          <w:b/>
        </w:rPr>
        <w:t>Scopinella</w:t>
      </w:r>
      <w:r>
        <w:t xml:space="preserve"> Lév., </w:t>
      </w:r>
      <w:r w:rsidRPr="00405719">
        <w:rPr>
          <w:i/>
        </w:rPr>
        <w:t>Dict. Univ. Hist. Nat.</w:t>
      </w:r>
      <w:r>
        <w:t xml:space="preserve"> </w:t>
      </w:r>
      <w:r w:rsidRPr="00405719">
        <w:rPr>
          <w:b/>
        </w:rPr>
        <w:t>8</w:t>
      </w:r>
      <w:r>
        <w:t xml:space="preserve">: 493 (1846). – Type: </w:t>
      </w:r>
      <w:r w:rsidRPr="00405719">
        <w:rPr>
          <w:i/>
        </w:rPr>
        <w:t>Scopinella pleiospora</w:t>
      </w:r>
      <w:r>
        <w:t xml:space="preserve"> (J. Schröt.) </w:t>
      </w:r>
      <w:r>
        <w:lastRenderedPageBreak/>
        <w:t>Sacc. 1891 – [Fungi: Ascomycota: Pezizom</w:t>
      </w:r>
      <w:r>
        <w:t>y</w:t>
      </w:r>
      <w:r>
        <w:t>cotina: Sordariomycetes: Sordariomycetidae: H</w:t>
      </w:r>
      <w:r>
        <w:t>y</w:t>
      </w:r>
      <w:r>
        <w:t>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Selinia</w:t>
      </w:r>
      <w:r>
        <w:t xml:space="preserve"> P. Karst., </w:t>
      </w:r>
      <w:r w:rsidRPr="00405719">
        <w:rPr>
          <w:i/>
        </w:rPr>
        <w:t>Meddn Soc. Fauna Flora fenn.</w:t>
      </w:r>
      <w:r>
        <w:t xml:space="preserve"> </w:t>
      </w:r>
      <w:r w:rsidRPr="00405719">
        <w:rPr>
          <w:b/>
        </w:rPr>
        <w:t>1</w:t>
      </w:r>
      <w:r>
        <w:t xml:space="preserve">: 57 (1876). – Type: </w:t>
      </w:r>
      <w:r w:rsidRPr="00405719">
        <w:rPr>
          <w:i/>
        </w:rPr>
        <w:t>Selinia pulchra</w:t>
      </w:r>
      <w:r>
        <w:t xml:space="preserve"> (G. Winter) Sacc. 1883 – [Fungi: Ascomycota: Pezizom</w:t>
      </w:r>
      <w:r>
        <w:t>y</w:t>
      </w:r>
      <w:r>
        <w:t>cotina: Sordariomycetes: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Septofusidium</w:t>
      </w:r>
      <w:r>
        <w:t xml:space="preserve"> W. Gams, </w:t>
      </w:r>
      <w:r w:rsidRPr="00405719">
        <w:rPr>
          <w:i/>
        </w:rPr>
        <w:t>Cephalosporium-artige Schimmelpilze</w:t>
      </w:r>
      <w:r>
        <w:t xml:space="preserve"> (Stuttgart): 147 (1971). – Type: </w:t>
      </w:r>
      <w:r w:rsidRPr="00405719">
        <w:rPr>
          <w:i/>
        </w:rPr>
        <w:t>Septofusidium elegantulum</w:t>
      </w:r>
      <w:r>
        <w:t xml:space="preserve"> (Pidopl.) W. Gams 1971 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Septomyrothecium</w:t>
      </w:r>
      <w:r>
        <w:t xml:space="preserve"> Matsush., </w:t>
      </w:r>
      <w:r w:rsidRPr="00405719">
        <w:rPr>
          <w:i/>
        </w:rPr>
        <w:t>Bull. natn. Sci. Mus.</w:t>
      </w:r>
      <w:r>
        <w:t xml:space="preserve"> Tokyo, N.S. </w:t>
      </w:r>
      <w:r w:rsidRPr="00405719">
        <w:rPr>
          <w:b/>
        </w:rPr>
        <w:t>14</w:t>
      </w:r>
      <w:r>
        <w:t xml:space="preserve">: 469 (1971). – Type: </w:t>
      </w:r>
      <w:r w:rsidRPr="00405719">
        <w:rPr>
          <w:i/>
        </w:rPr>
        <w:t>Septom</w:t>
      </w:r>
      <w:r w:rsidRPr="00405719">
        <w:rPr>
          <w:i/>
        </w:rPr>
        <w:t>y</w:t>
      </w:r>
      <w:r w:rsidRPr="00405719">
        <w:rPr>
          <w:i/>
        </w:rPr>
        <w:t>rothecium uniseptatum</w:t>
      </w:r>
      <w:r>
        <w:t xml:space="preserve"> Matsush. 1971 – [Fungi: Ascomycota: Pezizomycotina: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Shimizuomyces</w:t>
      </w:r>
      <w:r>
        <w:t xml:space="preserve"> Kobayasi, </w:t>
      </w:r>
      <w:r w:rsidRPr="00405719">
        <w:rPr>
          <w:i/>
        </w:rPr>
        <w:t>Bull. natn. Sci. Mus.</w:t>
      </w:r>
      <w:r>
        <w:t xml:space="preserve"> Tokyo, B </w:t>
      </w:r>
      <w:r w:rsidRPr="00405719">
        <w:rPr>
          <w:b/>
        </w:rPr>
        <w:t>7</w:t>
      </w:r>
      <w:r>
        <w:t xml:space="preserve"> (1): 1 (1981). – Type: </w:t>
      </w:r>
      <w:r w:rsidRPr="00405719">
        <w:rPr>
          <w:i/>
        </w:rPr>
        <w:t>Shimizuomyces paradoxus</w:t>
      </w:r>
      <w:r>
        <w:t xml:space="preserve"> Kobayasi 1981 – [Fungi: Ascomycota: Pezizomycotina: Sordariomycetes: Hypocreom</w:t>
      </w:r>
      <w:r>
        <w:t>y</w:t>
      </w:r>
      <w:r>
        <w:t>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Sorosporella</w:t>
      </w:r>
      <w:r>
        <w:t xml:space="preserve"> Sorokīn, </w:t>
      </w:r>
      <w:r w:rsidRPr="00405719">
        <w:rPr>
          <w:i/>
        </w:rPr>
        <w:t>Zentbl. Bakt.</w:t>
      </w:r>
      <w:r>
        <w:t xml:space="preserve"> </w:t>
      </w:r>
      <w:r w:rsidRPr="00405719">
        <w:rPr>
          <w:b/>
        </w:rPr>
        <w:t>4</w:t>
      </w:r>
      <w:r>
        <w:t xml:space="preserve">: 644 (1888). – Type: </w:t>
      </w:r>
      <w:r w:rsidRPr="00405719">
        <w:rPr>
          <w:i/>
        </w:rPr>
        <w:t>Sorosporella agrotidis</w:t>
      </w:r>
      <w:r>
        <w:t xml:space="preserve"> Sorokīn 1888 – [Fungi: Ascomycota: Pezizomycotina: Sordari</w:t>
      </w:r>
      <w:r>
        <w:t>o</w:t>
      </w:r>
      <w:r>
        <w:t>mycetes: Hypocreomycetidae: Hypocreales: I</w:t>
      </w:r>
      <w:r>
        <w:t>n</w:t>
      </w:r>
      <w:r>
        <w:t>certae sedis].</w:t>
      </w:r>
    </w:p>
    <w:p w:rsidR="00405719" w:rsidRDefault="00405719" w:rsidP="00405719">
      <w:pPr>
        <w:pStyle w:val="Term"/>
      </w:pPr>
      <w:r w:rsidRPr="00405719">
        <w:rPr>
          <w:b/>
        </w:rPr>
        <w:t>Sphaerocordyceps</w:t>
      </w:r>
      <w:r>
        <w:t xml:space="preserve"> Kobayasi, </w:t>
      </w:r>
      <w:r w:rsidRPr="00405719">
        <w:rPr>
          <w:i/>
        </w:rPr>
        <w:t>Bull. natn. Sci. Mus.</w:t>
      </w:r>
      <w:r>
        <w:t xml:space="preserve"> Tokyo, B </w:t>
      </w:r>
      <w:r w:rsidRPr="00405719">
        <w:rPr>
          <w:b/>
        </w:rPr>
        <w:t>7</w:t>
      </w:r>
      <w:r>
        <w:t xml:space="preserve"> (1): 2 (1981). – Type: </w:t>
      </w:r>
      <w:r w:rsidRPr="00405719">
        <w:rPr>
          <w:i/>
        </w:rPr>
        <w:t>Sphaerocord</w:t>
      </w:r>
      <w:r w:rsidRPr="00405719">
        <w:rPr>
          <w:i/>
        </w:rPr>
        <w:t>y</w:t>
      </w:r>
      <w:r w:rsidRPr="00405719">
        <w:rPr>
          <w:i/>
        </w:rPr>
        <w:t>ceps palustris</w:t>
      </w:r>
      <w:r>
        <w:t xml:space="preserve"> (Berk.) Kobayasi 1981 – [Fungi: Ascomycota: Pezizomycotina: Sordariomycetes: Hypocreomycetidae: Hypocreales: Clavicipit</w:t>
      </w:r>
      <w:r>
        <w:t>a</w:t>
      </w:r>
      <w:r>
        <w:t>ceae].</w:t>
      </w:r>
    </w:p>
    <w:p w:rsidR="00405719" w:rsidRDefault="00405719" w:rsidP="00405719">
      <w:pPr>
        <w:pStyle w:val="Term"/>
      </w:pPr>
      <w:r w:rsidRPr="00405719">
        <w:rPr>
          <w:b/>
        </w:rPr>
        <w:t>Sphaerostilbella</w:t>
      </w:r>
      <w:r>
        <w:t xml:space="preserve"> (Henn.) Sacc. &amp; D. Sacc., </w:t>
      </w:r>
      <w:r w:rsidRPr="00405719">
        <w:rPr>
          <w:i/>
        </w:rPr>
        <w:t>Syll. fung.</w:t>
      </w:r>
      <w:r>
        <w:t xml:space="preserve"> (Abellini) </w:t>
      </w:r>
      <w:r w:rsidRPr="00405719">
        <w:rPr>
          <w:b/>
        </w:rPr>
        <w:t>17</w:t>
      </w:r>
      <w:r>
        <w:t xml:space="preserve">: 778 (1905). – Type: </w:t>
      </w:r>
      <w:r w:rsidRPr="00405719">
        <w:rPr>
          <w:i/>
        </w:rPr>
        <w:t>Sphaerostilbella lutea</w:t>
      </w:r>
      <w:r>
        <w:t xml:space="preserve"> (Henn.) Sacc. &amp; D. Sacc. 1905 – [Fungi: Ascomycota: Pezizomycotina: Sordariomycetes: Hypocreomycetidae: H</w:t>
      </w:r>
      <w:r>
        <w:t>y</w:t>
      </w:r>
      <w:r>
        <w:t>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Spicellum</w:t>
      </w:r>
      <w:r>
        <w:t xml:space="preserve"> Nicot &amp; Roquebert, </w:t>
      </w:r>
      <w:r w:rsidRPr="00405719">
        <w:rPr>
          <w:i/>
        </w:rPr>
        <w:t>Rev. Mycol.</w:t>
      </w:r>
      <w:r>
        <w:t xml:space="preserve"> Paris </w:t>
      </w:r>
      <w:r w:rsidRPr="00405719">
        <w:rPr>
          <w:b/>
        </w:rPr>
        <w:t>39</w:t>
      </w:r>
      <w:r>
        <w:t xml:space="preserve"> (4): 272 (1976) [‘1975’]. – Type: </w:t>
      </w:r>
      <w:r w:rsidRPr="00405719">
        <w:rPr>
          <w:i/>
        </w:rPr>
        <w:t>Spicellum roseum</w:t>
      </w:r>
      <w:r>
        <w:t xml:space="preserve"> Nicot &amp; Roquebert 1976 – [Fungi: Asc</w:t>
      </w:r>
      <w:r>
        <w:t>o</w:t>
      </w:r>
      <w:r>
        <w:t>mycota: Pezizomycotina: Sordariomycetes: H</w:t>
      </w:r>
      <w:r>
        <w:t>y</w:t>
      </w:r>
      <w:r>
        <w:t>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Sporophagomyces</w:t>
      </w:r>
      <w:r>
        <w:t xml:space="preserve"> K. Põldmaa &amp; Samuels,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77</w:t>
      </w:r>
      <w:r>
        <w:t xml:space="preserve"> (12): 1765 (1999). – Type: </w:t>
      </w:r>
      <w:r w:rsidRPr="00405719">
        <w:rPr>
          <w:i/>
        </w:rPr>
        <w:t>Sporophag</w:t>
      </w:r>
      <w:r w:rsidRPr="00405719">
        <w:rPr>
          <w:i/>
        </w:rPr>
        <w:t>o</w:t>
      </w:r>
      <w:r w:rsidRPr="00405719">
        <w:rPr>
          <w:i/>
        </w:rPr>
        <w:t>myces chrysostomus</w:t>
      </w:r>
      <w:r>
        <w:t xml:space="preserve"> (Berk. &amp; Broome) K. Põl</w:t>
      </w:r>
      <w:r>
        <w:t>d</w:t>
      </w:r>
      <w:r>
        <w:t>maa &amp; Samuels 1999 – [Fungi: Ascomycota: P</w:t>
      </w:r>
      <w:r>
        <w:t>e</w:t>
      </w:r>
      <w:r>
        <w:t>zizomycotina: Sordariomycetes: Hypocreomyce</w:t>
      </w:r>
      <w:r>
        <w:t>t</w:t>
      </w:r>
      <w:r>
        <w:t>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Stachybotrys</w:t>
      </w:r>
      <w:r>
        <w:t xml:space="preserve"> Corda, </w:t>
      </w:r>
      <w:r w:rsidRPr="00405719">
        <w:rPr>
          <w:i/>
        </w:rPr>
        <w:t>Icon. fung.</w:t>
      </w:r>
      <w:r>
        <w:t xml:space="preserve"> (Prague) </w:t>
      </w:r>
      <w:r w:rsidRPr="00405719">
        <w:rPr>
          <w:b/>
        </w:rPr>
        <w:t>1</w:t>
      </w:r>
      <w:r>
        <w:t xml:space="preserve">: 21 (1837). – Type: </w:t>
      </w:r>
      <w:r w:rsidRPr="00405719">
        <w:rPr>
          <w:i/>
        </w:rPr>
        <w:t>Stachybotrys atra</w:t>
      </w:r>
      <w:r>
        <w:t xml:space="preserve"> Corda 1837 – [Fungi: Ascomycota: Pezizomycotina: Sordari</w:t>
      </w:r>
      <w:r>
        <w:t>o</w:t>
      </w:r>
      <w:r>
        <w:t>mycetes: Hypocreomycetidae: Hypocreales: I</w:t>
      </w:r>
      <w:r>
        <w:t>n</w:t>
      </w:r>
      <w:r>
        <w:t>certae sedis].</w:t>
      </w:r>
    </w:p>
    <w:p w:rsidR="00405719" w:rsidRDefault="00405719" w:rsidP="00405719">
      <w:pPr>
        <w:pStyle w:val="Term"/>
      </w:pPr>
      <w:r w:rsidRPr="00405719">
        <w:rPr>
          <w:b/>
        </w:rPr>
        <w:t>Stanjemonium</w:t>
      </w:r>
      <w:r>
        <w:t xml:space="preserve"> W. Gams, O’Donnell, Schroers &amp; M. Chr.,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76</w:t>
      </w:r>
      <w:r>
        <w:t xml:space="preserve"> (9): 1579 (1999) [‘1998’]. – Type: </w:t>
      </w:r>
      <w:r w:rsidRPr="00405719">
        <w:rPr>
          <w:i/>
        </w:rPr>
        <w:t>Stanjemonium grisellum</w:t>
      </w:r>
      <w:r>
        <w:t xml:space="preserve"> W. Gams, Schroers &amp; M. Chr. 1999 – [Fungi: Asc</w:t>
      </w:r>
      <w:r>
        <w:t>o</w:t>
      </w:r>
      <w:r>
        <w:t>mycota: Pezizomycotina: Sordariomycetes: H</w:t>
      </w:r>
      <w:r>
        <w:t>y</w:t>
      </w:r>
      <w:r>
        <w:t>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Stephanonectria</w:t>
      </w:r>
      <w:r>
        <w:t xml:space="preserve"> Schroers &amp; Samuels, </w:t>
      </w:r>
      <w:r w:rsidRPr="00405719">
        <w:rPr>
          <w:i/>
        </w:rPr>
        <w:t>Sydowia</w:t>
      </w:r>
      <w:r>
        <w:t xml:space="preserve"> </w:t>
      </w:r>
      <w:r w:rsidRPr="00405719">
        <w:rPr>
          <w:b/>
        </w:rPr>
        <w:t>51</w:t>
      </w:r>
      <w:r>
        <w:t xml:space="preserve"> (1): 116 (1999). – Type: </w:t>
      </w:r>
      <w:r w:rsidRPr="00405719">
        <w:rPr>
          <w:i/>
        </w:rPr>
        <w:t>Stephanonectria keithii</w:t>
      </w:r>
      <w:r>
        <w:t xml:space="preserve"> (Berk. &amp; Broome) Schroers &amp; Samuels 1999 – [Fungi: Ascomycota: Pezizomycotina: Sordari</w:t>
      </w:r>
      <w:r>
        <w:t>o</w:t>
      </w:r>
      <w:r>
        <w:t>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Stereocrea</w:t>
      </w:r>
      <w:r>
        <w:t xml:space="preserve"> Syd. &amp; P. Syd., </w:t>
      </w:r>
      <w:r w:rsidRPr="00405719">
        <w:rPr>
          <w:i/>
        </w:rPr>
        <w:t>Annls mycol.</w:t>
      </w:r>
      <w:r>
        <w:t xml:space="preserve"> </w:t>
      </w:r>
      <w:r w:rsidRPr="00405719">
        <w:rPr>
          <w:b/>
        </w:rPr>
        <w:t>15</w:t>
      </w:r>
      <w:r>
        <w:t xml:space="preserve"> (3/4): 216 (1917). – Type: </w:t>
      </w:r>
      <w:r w:rsidRPr="00405719">
        <w:rPr>
          <w:i/>
        </w:rPr>
        <w:t>Stereocrea schizostachyi</w:t>
      </w:r>
      <w:r>
        <w:t xml:space="preserve"> Syd. &amp; P. Syd. 1917 – [Fungi: Ascomycota: Peziz</w:t>
      </w:r>
      <w:r>
        <w:t>o</w:t>
      </w:r>
      <w:r>
        <w:t>mycotina: Sordariomycetes: Hypocreomycetidae: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Stilbella</w:t>
      </w:r>
      <w:r>
        <w:t xml:space="preserve"> Lindau, </w:t>
      </w:r>
      <w:r w:rsidRPr="00405719">
        <w:rPr>
          <w:i/>
        </w:rPr>
        <w:t>Nat. Pflanzenfam.</w:t>
      </w:r>
      <w:r>
        <w:t xml:space="preserve"> Teil. </w:t>
      </w:r>
      <w:r w:rsidRPr="00405719">
        <w:rPr>
          <w:b/>
        </w:rPr>
        <w:t>I</w:t>
      </w:r>
      <w:r>
        <w:t xml:space="preserve"> (Leipzig) </w:t>
      </w:r>
      <w:r w:rsidRPr="00405719">
        <w:rPr>
          <w:b/>
        </w:rPr>
        <w:t>1**</w:t>
      </w:r>
      <w:r>
        <w:t xml:space="preserve">: 489 (1900). – Type: </w:t>
      </w:r>
      <w:r w:rsidRPr="00405719">
        <w:rPr>
          <w:i/>
        </w:rPr>
        <w:t>Stilbella erythrocephala</w:t>
      </w:r>
      <w:r>
        <w:t xml:space="preserve"> (Ditmar) Lindau 1900 – [Fungi: Ascomycota: P</w:t>
      </w:r>
      <w:r>
        <w:t>e</w:t>
      </w:r>
      <w:r>
        <w:t>zizomycotina: Sordariomycetes: Hypocreomyce</w:t>
      </w:r>
      <w:r>
        <w:t>t</w:t>
      </w:r>
      <w:r>
        <w:t>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Stilbocrea</w:t>
      </w:r>
      <w:r>
        <w:t xml:space="preserve"> Pat., </w:t>
      </w:r>
      <w:r w:rsidRPr="00405719">
        <w:rPr>
          <w:i/>
        </w:rPr>
        <w:t>Bull. Soc. mycol. Fr.</w:t>
      </w:r>
      <w:r>
        <w:t xml:space="preserve"> </w:t>
      </w:r>
      <w:r w:rsidRPr="00405719">
        <w:rPr>
          <w:b/>
        </w:rPr>
        <w:t>16</w:t>
      </w:r>
      <w:r>
        <w:t xml:space="preserve">: 188, 186 (1900). – Type: </w:t>
      </w:r>
      <w:r w:rsidRPr="00405719">
        <w:rPr>
          <w:i/>
        </w:rPr>
        <w:t>Stilbocrea dussii</w:t>
      </w:r>
      <w:r>
        <w:t xml:space="preserve"> Pat. 1900 – [Fungi: Ascomycota: Pezizomycotina: Sordari</w:t>
      </w:r>
      <w:r>
        <w:t>o</w:t>
      </w:r>
      <w:r>
        <w:t>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Stromatocrea</w:t>
      </w:r>
      <w:r>
        <w:t xml:space="preserve"> W.B. Cooke, </w:t>
      </w:r>
      <w:r w:rsidRPr="00405719">
        <w:rPr>
          <w:i/>
        </w:rPr>
        <w:t>Mycologia</w:t>
      </w:r>
      <w:r>
        <w:t xml:space="preserve"> </w:t>
      </w:r>
      <w:r w:rsidRPr="00405719">
        <w:rPr>
          <w:b/>
        </w:rPr>
        <w:t>44</w:t>
      </w:r>
      <w:r>
        <w:t xml:space="preserve"> (2): 248 (1952). – Type: </w:t>
      </w:r>
      <w:r w:rsidRPr="00405719">
        <w:rPr>
          <w:i/>
        </w:rPr>
        <w:t>Stromatocrea cerebriformis</w:t>
      </w:r>
      <w:r>
        <w:t xml:space="preserve"> W.B. Cooke 1952 – [Fungi: Ascomycota: Pezizom</w:t>
      </w:r>
      <w:r>
        <w:t>y</w:t>
      </w:r>
      <w:r>
        <w:t>cotina: Sordariomycetes: Hypocreomycetidae: Hypocreales: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Stylonectria</w:t>
      </w:r>
      <w:r>
        <w:t xml:space="preserve"> Höhn., </w:t>
      </w:r>
      <w:r w:rsidRPr="00405719">
        <w:rPr>
          <w:i/>
        </w:rPr>
        <w:t>Sber. Akad. Wiss. Wien</w:t>
      </w:r>
      <w:r>
        <w:t xml:space="preserve"> Math.-naturw. Kl., Abt. 1 </w:t>
      </w:r>
      <w:r w:rsidRPr="00405719">
        <w:rPr>
          <w:b/>
        </w:rPr>
        <w:t>124</w:t>
      </w:r>
      <w:r>
        <w:t xml:space="preserve">: 52 (1915). – Type: </w:t>
      </w:r>
      <w:r w:rsidRPr="00405719">
        <w:rPr>
          <w:i/>
        </w:rPr>
        <w:t>St</w:t>
      </w:r>
      <w:r w:rsidRPr="00405719">
        <w:rPr>
          <w:i/>
        </w:rPr>
        <w:t>y</w:t>
      </w:r>
      <w:r w:rsidRPr="00405719">
        <w:rPr>
          <w:i/>
        </w:rPr>
        <w:t>lonectria applanata</w:t>
      </w:r>
      <w:r>
        <w:t xml:space="preserve"> (Fuckel) Höhn. 1915 – </w:t>
      </w:r>
      <w:r>
        <w:lastRenderedPageBreak/>
        <w:t>[Fungi: Ascomycota: Pezizomycotina: Sordari</w:t>
      </w:r>
      <w:r>
        <w:t>o</w:t>
      </w:r>
      <w:r>
        <w:t>mycetes: Hypocreomycetidae: Hypocreales: Ne</w:t>
      </w:r>
      <w:r>
        <w:t>c</w:t>
      </w:r>
      <w:r>
        <w:t>triaceae].</w:t>
      </w:r>
    </w:p>
    <w:p w:rsidR="00405719" w:rsidRDefault="00405719" w:rsidP="00405719">
      <w:pPr>
        <w:pStyle w:val="Term"/>
      </w:pPr>
      <w:r w:rsidRPr="00405719">
        <w:rPr>
          <w:b/>
        </w:rPr>
        <w:t>Syspastospora</w:t>
      </w:r>
      <w:r>
        <w:t xml:space="preserve"> P.F. Cannon &amp; D. Hawksw., </w:t>
      </w:r>
      <w:r w:rsidRPr="00405719">
        <w:rPr>
          <w:i/>
        </w:rPr>
        <w:t>J. Linn. Soc.</w:t>
      </w:r>
      <w:r>
        <w:t xml:space="preserve"> Bot. </w:t>
      </w:r>
      <w:r w:rsidRPr="00405719">
        <w:rPr>
          <w:b/>
        </w:rPr>
        <w:t>84</w:t>
      </w:r>
      <w:r>
        <w:t xml:space="preserve"> (2): 152 (1982). – Type: </w:t>
      </w:r>
      <w:r w:rsidRPr="00405719">
        <w:rPr>
          <w:i/>
        </w:rPr>
        <w:t>Syspast</w:t>
      </w:r>
      <w:r w:rsidRPr="00405719">
        <w:rPr>
          <w:i/>
        </w:rPr>
        <w:t>o</w:t>
      </w:r>
      <w:r w:rsidRPr="00405719">
        <w:rPr>
          <w:i/>
        </w:rPr>
        <w:t>spora parasitica</w:t>
      </w:r>
      <w:r>
        <w:t xml:space="preserve"> (Tul.) P.F. Cannon &amp; D. Hawksw. 1982 – [Fungi: Ascomycota: Pezizom</w:t>
      </w:r>
      <w:r>
        <w:t>y</w:t>
      </w:r>
      <w:r>
        <w:t>cotina: Sordariomycetes: Hypocreomycetidae: Hypocreales: Hypocreaceae].</w:t>
      </w:r>
    </w:p>
    <w:p w:rsidR="00405719" w:rsidRDefault="00405719" w:rsidP="00405719">
      <w:pPr>
        <w:pStyle w:val="Term"/>
      </w:pPr>
      <w:r w:rsidRPr="00405719">
        <w:rPr>
          <w:b/>
        </w:rPr>
        <w:t>Taiwanascus</w:t>
      </w:r>
      <w:r>
        <w:t xml:space="preserve"> Sivan. &amp; H.S. Chang, </w:t>
      </w:r>
      <w:r w:rsidRPr="00405719">
        <w:rPr>
          <w:i/>
        </w:rPr>
        <w:t>Mycol. Res.</w:t>
      </w:r>
      <w:r>
        <w:t xml:space="preserve"> </w:t>
      </w:r>
      <w:r w:rsidRPr="00405719">
        <w:rPr>
          <w:b/>
        </w:rPr>
        <w:t>101</w:t>
      </w:r>
      <w:r>
        <w:t xml:space="preserve"> (2): 176 (1997). – Type: </w:t>
      </w:r>
      <w:r w:rsidRPr="00405719">
        <w:rPr>
          <w:i/>
        </w:rPr>
        <w:t>Taiwanascus te</w:t>
      </w:r>
      <w:r w:rsidRPr="00405719">
        <w:rPr>
          <w:i/>
        </w:rPr>
        <w:t>t</w:t>
      </w:r>
      <w:r w:rsidRPr="00405719">
        <w:rPr>
          <w:i/>
        </w:rPr>
        <w:t>rasporus</w:t>
      </w:r>
      <w:r>
        <w:t xml:space="preserve"> Sivan. &amp; H.S. Chang 1997 – [Fungi: Ascomycota: Pezizomycotina: Sordariomycetes: Hypocreomycetidae: Hypocreales: Niessliaceae].</w:t>
      </w:r>
    </w:p>
    <w:p w:rsidR="00405719" w:rsidRDefault="00405719" w:rsidP="00405719">
      <w:pPr>
        <w:pStyle w:val="Term"/>
      </w:pPr>
      <w:r w:rsidRPr="00405719">
        <w:rPr>
          <w:b/>
        </w:rPr>
        <w:t>Ticonectria</w:t>
      </w:r>
      <w:r>
        <w:t xml:space="preserve"> Döbbeler, </w:t>
      </w:r>
      <w:r w:rsidRPr="00405719">
        <w:rPr>
          <w:i/>
        </w:rPr>
        <w:t>Nova Hedwigia</w:t>
      </w:r>
      <w:r>
        <w:t xml:space="preserve"> </w:t>
      </w:r>
      <w:r w:rsidRPr="00405719">
        <w:rPr>
          <w:b/>
        </w:rPr>
        <w:t>66</w:t>
      </w:r>
      <w:r>
        <w:t xml:space="preserve"> (3-4): 362 (1998). – Type: </w:t>
      </w:r>
      <w:r w:rsidRPr="00405719">
        <w:rPr>
          <w:i/>
        </w:rPr>
        <w:t>Ticonectria perianthii</w:t>
      </w:r>
      <w:r>
        <w:t xml:space="preserve"> Dö</w:t>
      </w:r>
      <w:r>
        <w:t>b</w:t>
      </w:r>
      <w:r>
        <w:t>beler 1998 – [Fungi: Ascomycota: Pezizom</w:t>
      </w:r>
      <w:r>
        <w:t>y</w:t>
      </w:r>
      <w:r>
        <w:t>cotina: Sordariomycetes: Hypocreomycetidae: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Tilachlidium</w:t>
      </w:r>
      <w:r>
        <w:t xml:space="preserve"> Preuss, </w:t>
      </w:r>
      <w:r w:rsidRPr="00405719">
        <w:rPr>
          <w:i/>
        </w:rPr>
        <w:t>Linnaea</w:t>
      </w:r>
      <w:r>
        <w:t xml:space="preserve"> </w:t>
      </w:r>
      <w:r w:rsidRPr="00405719">
        <w:rPr>
          <w:b/>
        </w:rPr>
        <w:t>24</w:t>
      </w:r>
      <w:r>
        <w:t xml:space="preserve">: 126 (1851). – Type: </w:t>
      </w:r>
      <w:r w:rsidRPr="00405719">
        <w:rPr>
          <w:i/>
        </w:rPr>
        <w:t>Tilachlidium pinnatum</w:t>
      </w:r>
      <w:r>
        <w:t xml:space="preserve"> Preuss 1851 – [Fungi: Ascomycota: Pezizomycotina: Sordari</w:t>
      </w:r>
      <w:r>
        <w:t>o</w:t>
      </w:r>
      <w:r>
        <w:t>mycetes: Hypocreomycetidae: Hypocreales: I</w:t>
      </w:r>
      <w:r>
        <w:t>n</w:t>
      </w:r>
      <w:r>
        <w:t>certae sedis].</w:t>
      </w:r>
    </w:p>
    <w:p w:rsidR="00405719" w:rsidRDefault="00405719" w:rsidP="00405719">
      <w:pPr>
        <w:pStyle w:val="Term"/>
      </w:pPr>
      <w:r w:rsidRPr="00405719">
        <w:rPr>
          <w:b/>
        </w:rPr>
        <w:t>Tilakidium</w:t>
      </w:r>
      <w:r>
        <w:t xml:space="preserve"> Vaidya, C.D. Naik &amp; Rathod, </w:t>
      </w:r>
      <w:r w:rsidRPr="00405719">
        <w:rPr>
          <w:i/>
        </w:rPr>
        <w:t>Indian Journal of Mycology and Plant Pathology</w:t>
      </w:r>
      <w:r>
        <w:t xml:space="preserve"> </w:t>
      </w:r>
      <w:r w:rsidRPr="00405719">
        <w:rPr>
          <w:b/>
        </w:rPr>
        <w:t>16</w:t>
      </w:r>
      <w:r>
        <w:t xml:space="preserve"> (2): 115 (1986). – Type: </w:t>
      </w:r>
      <w:r w:rsidRPr="00405719">
        <w:rPr>
          <w:i/>
        </w:rPr>
        <w:t>Tilakidium indicum</w:t>
      </w:r>
      <w:r>
        <w:t xml:space="preserve"> Vaidya, C.D. Naik &amp; Rathod 1986 – [Fungi: Ascomycota: Pezizomycotina: Sordariomycetes: Hypocreom</w:t>
      </w:r>
      <w:r>
        <w:t>y</w:t>
      </w:r>
      <w:r>
        <w:t>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Tolypocladium</w:t>
      </w:r>
      <w:r>
        <w:t xml:space="preserve"> W. Gams, </w:t>
      </w:r>
      <w:r w:rsidRPr="00405719">
        <w:rPr>
          <w:i/>
        </w:rPr>
        <w:t>Persoonia</w:t>
      </w:r>
      <w:r>
        <w:t xml:space="preserve"> </w:t>
      </w:r>
      <w:r w:rsidRPr="00405719">
        <w:rPr>
          <w:b/>
        </w:rPr>
        <w:t>6</w:t>
      </w:r>
      <w:r>
        <w:t xml:space="preserve"> (2): 185 (1971). – Type: </w:t>
      </w:r>
      <w:r w:rsidRPr="00405719">
        <w:rPr>
          <w:i/>
        </w:rPr>
        <w:t>Tolypocladium inflatum</w:t>
      </w:r>
      <w:r>
        <w:t xml:space="preserve"> W. Gams 1971 – [Fungi: Ascomycota: Pezizomycotina: Sordariomycetes: Hypocreomycetidae: H</w:t>
      </w:r>
      <w:r>
        <w:t>y</w:t>
      </w:r>
      <w:r>
        <w:t>pocreales: Ophiocordycipitaceae].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Torrubiella</w:t>
      </w:r>
      <w:r>
        <w:t xml:space="preserve"> Boud., </w:t>
      </w:r>
      <w:r w:rsidRPr="00405719">
        <w:rPr>
          <w:i/>
        </w:rPr>
        <w:t>Rev. mycol.</w:t>
      </w:r>
      <w:r>
        <w:t xml:space="preserve"> Toulouse </w:t>
      </w:r>
      <w:r w:rsidRPr="00405719">
        <w:rPr>
          <w:b/>
        </w:rPr>
        <w:t>7</w:t>
      </w:r>
      <w:r>
        <w:t xml:space="preserve">: 226 (1885). – Type: </w:t>
      </w:r>
      <w:r w:rsidRPr="00405719">
        <w:rPr>
          <w:i/>
        </w:rPr>
        <w:t>Torrubiella aranicida</w:t>
      </w:r>
      <w:r>
        <w:t xml:space="preserve"> Boud. 1885 – [Fungi: Ascomycota: Pezizomycotina: Sordariomycetes: Hypocreomycetidae: H</w:t>
      </w:r>
      <w:r>
        <w:t>y</w:t>
      </w:r>
      <w:r>
        <w:t>pocreales: Cordycipitaceae].</w:t>
      </w:r>
    </w:p>
    <w:p w:rsidR="00405719" w:rsidRDefault="00405719" w:rsidP="00405719">
      <w:pPr>
        <w:pStyle w:val="Term"/>
      </w:pPr>
      <w:r w:rsidRPr="00405719">
        <w:rPr>
          <w:b/>
        </w:rPr>
        <w:t>Trichoderma</w:t>
      </w:r>
      <w:r>
        <w:t xml:space="preserve"> Pers., </w:t>
      </w:r>
      <w:r w:rsidRPr="00405719">
        <w:rPr>
          <w:i/>
        </w:rPr>
        <w:t>Neues Mag. Bot.</w:t>
      </w:r>
      <w:r>
        <w:t xml:space="preserve"> </w:t>
      </w:r>
      <w:r w:rsidRPr="00405719">
        <w:rPr>
          <w:b/>
        </w:rPr>
        <w:t>1</w:t>
      </w:r>
      <w:r>
        <w:t xml:space="preserve">: 92 (1794). – Type: </w:t>
      </w:r>
      <w:r w:rsidRPr="00405719">
        <w:rPr>
          <w:i/>
        </w:rPr>
        <w:t>Trichoderma viride</w:t>
      </w:r>
      <w:r>
        <w:t xml:space="preserve"> Pers. 1794 – [Fungi: Ascomycota: Pezizomycotina: Sordariomycetes: Hypocreomycetidae: Hypocreales: H</w:t>
      </w:r>
      <w:r>
        <w:t>y</w:t>
      </w:r>
      <w:r>
        <w:t>pocreaceae].</w:t>
      </w:r>
    </w:p>
    <w:p w:rsidR="00405719" w:rsidRDefault="00405719" w:rsidP="00405719">
      <w:pPr>
        <w:pStyle w:val="Term"/>
      </w:pPr>
      <w:r w:rsidRPr="00405719">
        <w:rPr>
          <w:b/>
        </w:rPr>
        <w:t>Trichonectria</w:t>
      </w:r>
      <w:r>
        <w:t xml:space="preserve"> Kirschst., </w:t>
      </w:r>
      <w:r w:rsidRPr="00405719">
        <w:rPr>
          <w:i/>
        </w:rPr>
        <w:t>Verh. bot. Ver. Prov. Brandenb.</w:t>
      </w:r>
      <w:r>
        <w:t xml:space="preserve"> </w:t>
      </w:r>
      <w:r w:rsidRPr="00405719">
        <w:rPr>
          <w:b/>
        </w:rPr>
        <w:t>48</w:t>
      </w:r>
      <w:r>
        <w:t xml:space="preserve">: 60 (1907) [‘1906’]. – Type: </w:t>
      </w:r>
      <w:r w:rsidRPr="00405719">
        <w:rPr>
          <w:i/>
        </w:rPr>
        <w:t>Trichonectria aculeata</w:t>
      </w:r>
      <w:r>
        <w:t xml:space="preserve"> Kirschst. 1907 – [Fungi: Ascomycota: Pezizomycotina: Sordariomycetes: Hypocreomycetidae: Hypocreales: Bionectr</w:t>
      </w:r>
      <w:r>
        <w:t>i</w:t>
      </w:r>
      <w:r>
        <w:t>aceae].</w:t>
      </w:r>
    </w:p>
    <w:p w:rsidR="00405719" w:rsidRDefault="00405719" w:rsidP="00405719">
      <w:pPr>
        <w:pStyle w:val="Term"/>
      </w:pPr>
      <w:r w:rsidRPr="00405719">
        <w:rPr>
          <w:b/>
        </w:rPr>
        <w:t>Trichosphaerella</w:t>
      </w:r>
      <w:r>
        <w:t xml:space="preserve"> E. Bommer, M. Rousseau &amp; Sacc., </w:t>
      </w:r>
      <w:r w:rsidRPr="00405719">
        <w:rPr>
          <w:i/>
        </w:rPr>
        <w:t>Syll. fung.</w:t>
      </w:r>
      <w:r>
        <w:t xml:space="preserve"> (Abellini) </w:t>
      </w:r>
      <w:r w:rsidRPr="00405719">
        <w:rPr>
          <w:b/>
        </w:rPr>
        <w:t>9</w:t>
      </w:r>
      <w:r>
        <w:t xml:space="preserve">: 604 (1891). – Type: </w:t>
      </w:r>
      <w:r w:rsidRPr="00405719">
        <w:rPr>
          <w:i/>
        </w:rPr>
        <w:t>Trichosphaerella decipiens</w:t>
      </w:r>
      <w:r>
        <w:t xml:space="preserve"> E. Bommer, M. Rou</w:t>
      </w:r>
      <w:r>
        <w:t>s</w:t>
      </w:r>
      <w:r>
        <w:t>seau &amp; Sacc. 1891 – [Fungi: Ascomycota: P</w:t>
      </w:r>
      <w:r>
        <w:t>e</w:t>
      </w:r>
      <w:r>
        <w:t>zizomycotina: Sordariomycetes: Hypocreomyce</w:t>
      </w:r>
      <w:r>
        <w:t>t</w:t>
      </w:r>
      <w:r>
        <w:t>idae: Hypocreales: Niessliaceae].</w:t>
      </w:r>
    </w:p>
    <w:p w:rsidR="00405719" w:rsidRDefault="00405719" w:rsidP="00405719">
      <w:pPr>
        <w:pStyle w:val="Term"/>
      </w:pPr>
      <w:r w:rsidRPr="00405719">
        <w:rPr>
          <w:b/>
        </w:rPr>
        <w:t>Trichothecium</w:t>
      </w:r>
      <w:r>
        <w:t xml:space="preserve"> Link, </w:t>
      </w:r>
      <w:r w:rsidRPr="00405719">
        <w:rPr>
          <w:i/>
        </w:rPr>
        <w:t>Mag. Gesell. naturf. Freunde, Berlin</w:t>
      </w:r>
      <w:r>
        <w:t xml:space="preserve"> </w:t>
      </w:r>
      <w:r w:rsidRPr="00405719">
        <w:rPr>
          <w:b/>
        </w:rPr>
        <w:t>3</w:t>
      </w:r>
      <w:r>
        <w:t xml:space="preserve"> (1-2): 18 (1809). – Type: </w:t>
      </w:r>
      <w:r w:rsidRPr="00405719">
        <w:rPr>
          <w:i/>
        </w:rPr>
        <w:t>Trichothecium roseum</w:t>
      </w:r>
      <w:r>
        <w:t xml:space="preserve"> (Pers.) Link 1809 – [Fungi: Ascomycota: Pezizomycotina: Sordariomycetes: Hypocreom</w:t>
      </w:r>
      <w:r>
        <w:t>y</w:t>
      </w:r>
      <w:r>
        <w:t>cetidae: Hypocreales: Incertae sedis].</w:t>
      </w:r>
    </w:p>
    <w:p w:rsidR="00405719" w:rsidRDefault="00405719" w:rsidP="00405719">
      <w:pPr>
        <w:pStyle w:val="Term"/>
      </w:pPr>
      <w:r w:rsidRPr="00405719">
        <w:rPr>
          <w:b/>
        </w:rPr>
        <w:t>Ustilaginoidea</w:t>
      </w:r>
      <w:r>
        <w:t xml:space="preserve"> Bref., </w:t>
      </w:r>
      <w:r w:rsidRPr="00405719">
        <w:rPr>
          <w:i/>
        </w:rPr>
        <w:t>Unters. Gesammtgeb. Mykol.</w:t>
      </w:r>
      <w:r>
        <w:t xml:space="preserve"> (Liepzig) </w:t>
      </w:r>
      <w:r w:rsidRPr="00405719">
        <w:rPr>
          <w:b/>
        </w:rPr>
        <w:t>12</w:t>
      </w:r>
      <w:r>
        <w:t xml:space="preserve">: 194 (1895). – Type: </w:t>
      </w:r>
      <w:r w:rsidRPr="00405719">
        <w:rPr>
          <w:i/>
        </w:rPr>
        <w:t>Ustilaginoidea oryzae</w:t>
      </w:r>
      <w:r>
        <w:t xml:space="preserve"> (Pat.) Bref. 1895 – [Fungi: Ascomycota: Pezizomycotina: Sordariomycetes: Hypocreom</w:t>
      </w:r>
      <w:r>
        <w:t>y</w:t>
      </w:r>
      <w:r>
        <w:t>cetidae: Hypocreales: Clavicipitaceae].</w:t>
      </w:r>
    </w:p>
    <w:p w:rsidR="00405719" w:rsidRDefault="00405719" w:rsidP="00405719">
      <w:pPr>
        <w:pStyle w:val="Term"/>
      </w:pPr>
      <w:r w:rsidRPr="00405719">
        <w:rPr>
          <w:b/>
        </w:rPr>
        <w:t>Valetoniella</w:t>
      </w:r>
      <w:r>
        <w:t xml:space="preserve"> Höhn., </w:t>
      </w:r>
      <w:r w:rsidRPr="00405719">
        <w:rPr>
          <w:i/>
        </w:rPr>
        <w:t>Sber. Akad. Wiss. Wien</w:t>
      </w:r>
      <w:r>
        <w:t xml:space="preserve"> Math.-naturw. Kl., Abt. 1 </w:t>
      </w:r>
      <w:r w:rsidRPr="00405719">
        <w:rPr>
          <w:b/>
        </w:rPr>
        <w:t>118</w:t>
      </w:r>
      <w:r>
        <w:t xml:space="preserve">: 1499 [39 repr.] (1909). – Type: </w:t>
      </w:r>
      <w:r w:rsidRPr="00405719">
        <w:rPr>
          <w:i/>
        </w:rPr>
        <w:t>Valetoniella crucipila</w:t>
      </w:r>
      <w:r>
        <w:t xml:space="preserve"> Höhn. 1909 – [Fungi: Ascomycota: Pezizomycotina: Sordari</w:t>
      </w:r>
      <w:r>
        <w:t>o</w:t>
      </w:r>
      <w:r>
        <w:t>mycetes: Hypocreomycetidae: Hypocreales: N</w:t>
      </w:r>
      <w:r>
        <w:t>i</w:t>
      </w:r>
      <w:r>
        <w:t>essliaceae].</w:t>
      </w:r>
    </w:p>
    <w:p w:rsidR="00405719" w:rsidRDefault="00405719" w:rsidP="00405719">
      <w:pPr>
        <w:pStyle w:val="Term"/>
      </w:pPr>
      <w:r w:rsidRPr="00405719">
        <w:rPr>
          <w:b/>
        </w:rPr>
        <w:t>Valetoniellopsis</w:t>
      </w:r>
      <w:r>
        <w:t xml:space="preserve"> Samuels &amp; M.E. Barr, </w:t>
      </w:r>
      <w:r w:rsidRPr="00405719">
        <w:rPr>
          <w:i/>
        </w:rPr>
        <w:t>Can. J. Bot.</w:t>
      </w:r>
      <w:r>
        <w:t xml:space="preserve"> </w:t>
      </w:r>
      <w:r w:rsidRPr="00405719">
        <w:rPr>
          <w:b/>
        </w:rPr>
        <w:t>75</w:t>
      </w:r>
      <w:r>
        <w:t xml:space="preserve"> (12): 2175 (1998) [‘1997’]. – Type: </w:t>
      </w:r>
      <w:r w:rsidRPr="00405719">
        <w:rPr>
          <w:i/>
        </w:rPr>
        <w:t>Valetonie</w:t>
      </w:r>
      <w:r w:rsidRPr="00405719">
        <w:rPr>
          <w:i/>
        </w:rPr>
        <w:t>l</w:t>
      </w:r>
      <w:r w:rsidRPr="00405719">
        <w:rPr>
          <w:i/>
        </w:rPr>
        <w:t>lopsis laxa</w:t>
      </w:r>
      <w:r>
        <w:t xml:space="preserve"> Samuels &amp; M.E. Barr 1998 – [Fungi: Ascomycota: Pezizomycotina: Sordariomycetes: Hypocreomycetidae: Hypocreales: Niessliaceae].</w:t>
      </w:r>
    </w:p>
    <w:p w:rsidR="00405719" w:rsidRDefault="00405719" w:rsidP="00405719">
      <w:pPr>
        <w:pStyle w:val="Term"/>
      </w:pPr>
      <w:r w:rsidRPr="00405719">
        <w:rPr>
          <w:b/>
        </w:rPr>
        <w:t>Valsonectria</w:t>
      </w:r>
      <w:r>
        <w:t xml:space="preserve"> Speg., </w:t>
      </w:r>
      <w:r w:rsidRPr="00405719">
        <w:rPr>
          <w:i/>
        </w:rPr>
        <w:t>Anal. Soc. cient. argent.</w:t>
      </w:r>
      <w:r>
        <w:t xml:space="preserve"> </w:t>
      </w:r>
      <w:r w:rsidRPr="00405719">
        <w:rPr>
          <w:b/>
        </w:rPr>
        <w:t>12</w:t>
      </w:r>
      <w:r>
        <w:t xml:space="preserve"> (5): 211 (1881). – Type: </w:t>
      </w:r>
      <w:r w:rsidRPr="00405719">
        <w:rPr>
          <w:i/>
        </w:rPr>
        <w:t>Valsonectria pulchella</w:t>
      </w:r>
      <w:r>
        <w:t xml:space="preserve"> Speg. 1881 – [Fungi: Ascomycota: Pezizomycotina: Sordariomycetes: Hypocreomycetidae: H</w:t>
      </w:r>
      <w:r>
        <w:t>y</w:t>
      </w:r>
      <w:r>
        <w:t>pocreales: Bionectriaceae].</w:t>
      </w:r>
    </w:p>
    <w:p w:rsidR="00405719" w:rsidRDefault="00405719" w:rsidP="00405719">
      <w:pPr>
        <w:pStyle w:val="Term"/>
      </w:pPr>
      <w:r w:rsidRPr="00405719">
        <w:rPr>
          <w:b/>
        </w:rPr>
        <w:t>Vesicladiella</w:t>
      </w:r>
      <w:r>
        <w:t xml:space="preserve"> Crous &amp; M.J. Wingf., </w:t>
      </w:r>
      <w:r w:rsidRPr="00405719">
        <w:rPr>
          <w:i/>
        </w:rPr>
        <w:t>Mycotaxon</w:t>
      </w:r>
      <w:r>
        <w:t xml:space="preserve"> </w:t>
      </w:r>
      <w:r w:rsidRPr="00405719">
        <w:rPr>
          <w:b/>
        </w:rPr>
        <w:t>50</w:t>
      </w:r>
      <w:r>
        <w:t xml:space="preserve">: 454 (1994). – Type: </w:t>
      </w:r>
      <w:r w:rsidRPr="00405719">
        <w:rPr>
          <w:i/>
        </w:rPr>
        <w:t>Vesicladiella capitata</w:t>
      </w:r>
      <w:r>
        <w:t xml:space="preserve"> (B. Sutton) Crous &amp; M.J. Wingf. 1994 – [Fungi: A</w:t>
      </w:r>
      <w:r>
        <w:t>s</w:t>
      </w:r>
      <w:r>
        <w:t>comycota: Pezizomycotina: Sordariomycetes: Hypocreomycetidae: Hypocreales: Bionectr</w:t>
      </w:r>
      <w:r>
        <w:t>i</w:t>
      </w:r>
      <w:r>
        <w:t>aceae].</w:t>
      </w:r>
    </w:p>
    <w:p w:rsidR="00405719" w:rsidRDefault="00405719" w:rsidP="00405719">
      <w:pPr>
        <w:pStyle w:val="Term"/>
      </w:pPr>
      <w:r w:rsidRPr="00405719">
        <w:rPr>
          <w:b/>
        </w:rPr>
        <w:t>Viridispora</w:t>
      </w:r>
      <w:r>
        <w:t xml:space="preserve"> Samuels &amp; Rossman, </w:t>
      </w:r>
      <w:r w:rsidRPr="00405719">
        <w:rPr>
          <w:i/>
        </w:rPr>
        <w:t>Stud. Mycol.</w:t>
      </w:r>
      <w:r>
        <w:t xml:space="preserve"> </w:t>
      </w:r>
      <w:r w:rsidRPr="00405719">
        <w:rPr>
          <w:b/>
        </w:rPr>
        <w:t>42</w:t>
      </w:r>
      <w:r>
        <w:t xml:space="preserve">: 166 (1999). – Type: </w:t>
      </w:r>
      <w:r w:rsidRPr="00405719">
        <w:rPr>
          <w:i/>
        </w:rPr>
        <w:t>Viridispora penicilliferi</w:t>
      </w:r>
      <w:r>
        <w:t xml:space="preserve"> (Samuels) Samuels &amp; Rossman 1999 – [Fungi: </w:t>
      </w:r>
      <w:r>
        <w:lastRenderedPageBreak/>
        <w:t>Ascomycota: Pezizomycotina: Sordariomycetes: Hypocreomycetidae: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Volutella</w:t>
      </w:r>
      <w:r>
        <w:t xml:space="preserve"> Fr., </w:t>
      </w:r>
      <w:r w:rsidRPr="00405719">
        <w:rPr>
          <w:i/>
        </w:rPr>
        <w:t>Syst. mycol.</w:t>
      </w:r>
      <w:r>
        <w:t xml:space="preserve"> (Lundae) </w:t>
      </w:r>
      <w:r w:rsidRPr="00405719">
        <w:rPr>
          <w:b/>
        </w:rPr>
        <w:t>3</w:t>
      </w:r>
      <w:r>
        <w:t xml:space="preserve"> (2): 458, 466 (1832). – Type: </w:t>
      </w:r>
      <w:r w:rsidRPr="00405719">
        <w:rPr>
          <w:i/>
        </w:rPr>
        <w:t>Volutella ciliata</w:t>
      </w:r>
      <w:r>
        <w:t xml:space="preserve"> (Alb. &amp; Schwein.) Fr. 1832 – [Fungi: Ascomycota: P</w:t>
      </w:r>
      <w:r>
        <w:t>e</w:t>
      </w:r>
      <w:r>
        <w:t>zizomycotina: Sordariomycetes: Hypocreomyce</w:t>
      </w:r>
      <w:r>
        <w:t>t</w:t>
      </w:r>
      <w:r>
        <w:t>idae: Hypocreales: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Xenonectriella</w:t>
      </w:r>
      <w:r>
        <w:t xml:space="preserve"> Weese, </w:t>
      </w:r>
      <w:r w:rsidRPr="00405719">
        <w:rPr>
          <w:i/>
        </w:rPr>
        <w:t>Sber. Akad. Wiss. Wien</w:t>
      </w:r>
      <w:r>
        <w:t xml:space="preserve"> Math.-naturw. Kl., Abt. 1 </w:t>
      </w:r>
      <w:r w:rsidRPr="00405719">
        <w:rPr>
          <w:b/>
        </w:rPr>
        <w:t>128</w:t>
      </w:r>
      <w:r>
        <w:t xml:space="preserve">: 749 (1919). – Type: </w:t>
      </w:r>
      <w:r w:rsidRPr="00405719">
        <w:rPr>
          <w:i/>
        </w:rPr>
        <w:t>Xenonectriella lutescens</w:t>
      </w:r>
      <w:r>
        <w:t xml:space="preserve"> (Arnold) Weese 1919 </w:t>
      </w:r>
      <w:bookmarkStart w:id="0" w:name="SOS"/>
      <w:bookmarkEnd w:id="0"/>
      <w:r>
        <w:t>– [Fungi: Ascomycota: Pezizomycotina: Sordariomycetes: Hypocreomycetidae: H</w:t>
      </w:r>
      <w:r>
        <w:t>y</w:t>
      </w:r>
      <w:r>
        <w:t>pocreales: Nectriaceae].</w:t>
      </w:r>
    </w:p>
    <w:p w:rsidR="00405719" w:rsidRDefault="00405719" w:rsidP="00405719">
      <w:pPr>
        <w:pStyle w:val="Term"/>
      </w:pPr>
      <w:r w:rsidRPr="00405719">
        <w:rPr>
          <w:b/>
        </w:rPr>
        <w:t>Zythiostroma</w:t>
      </w:r>
      <w:r>
        <w:t xml:space="preserve"> Höhn. ex Falck, </w:t>
      </w:r>
      <w:r w:rsidRPr="00405719">
        <w:rPr>
          <w:i/>
        </w:rPr>
        <w:t>Mykol. Untersuch. Ber.</w:t>
      </w:r>
      <w:r>
        <w:t xml:space="preserve"> </w:t>
      </w:r>
      <w:r w:rsidRPr="00405719">
        <w:rPr>
          <w:b/>
        </w:rPr>
        <w:t>1</w:t>
      </w:r>
      <w:r>
        <w:t xml:space="preserve">: 335 (1923). – Type: </w:t>
      </w:r>
      <w:r w:rsidRPr="00405719">
        <w:rPr>
          <w:i/>
        </w:rPr>
        <w:t>Zythiostroma mougeotii</w:t>
      </w:r>
      <w:r>
        <w:t xml:space="preserve"> (Fr.) Höhn. 1923 – [Fungi: Ascom</w:t>
      </w:r>
      <w:r>
        <w:t>y</w:t>
      </w:r>
      <w:r>
        <w:t>cota: Pezizomycotina: Sordariomycetes: H</w:t>
      </w:r>
      <w:r>
        <w:t>y</w:t>
      </w:r>
      <w:r>
        <w:t>pocreomycetidae: Hypocreales: Nectriaceae].</w:t>
      </w:r>
    </w:p>
    <w:p w:rsidR="00623A51" w:rsidRPr="000C7C11" w:rsidRDefault="00623A51" w:rsidP="00405719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19" w:rsidRDefault="00405719">
      <w:r>
        <w:separator/>
      </w:r>
    </w:p>
  </w:endnote>
  <w:endnote w:type="continuationSeparator" w:id="0">
    <w:p w:rsidR="00405719" w:rsidRDefault="0040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19" w:rsidRDefault="00405719">
      <w:r>
        <w:separator/>
      </w:r>
    </w:p>
  </w:footnote>
  <w:footnote w:type="continuationSeparator" w:id="0">
    <w:p w:rsidR="00405719" w:rsidRDefault="00405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8215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5719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8215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571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05719"/>
    <w:rsid w:val="00532E41"/>
    <w:rsid w:val="005E2EA0"/>
    <w:rsid w:val="00623A51"/>
    <w:rsid w:val="0078319F"/>
    <w:rsid w:val="007B0B8B"/>
    <w:rsid w:val="00842E37"/>
    <w:rsid w:val="008E1953"/>
    <w:rsid w:val="00A8215E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8215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8215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8215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8215E"/>
    <w:pPr>
      <w:ind w:left="0"/>
    </w:pPr>
  </w:style>
  <w:style w:type="paragraph" w:customStyle="1" w:styleId="Name">
    <w:name w:val="Name"/>
    <w:basedOn w:val="Normal"/>
    <w:rsid w:val="00A8215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8215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8215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8215E"/>
    <w:pPr>
      <w:outlineLvl w:val="4"/>
    </w:pPr>
    <w:rPr>
      <w:sz w:val="20"/>
    </w:rPr>
  </w:style>
  <w:style w:type="paragraph" w:customStyle="1" w:styleId="Data">
    <w:name w:val="Data"/>
    <w:basedOn w:val="Normal"/>
    <w:rsid w:val="00A8215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8215E"/>
    <w:pPr>
      <w:ind w:left="960"/>
    </w:pPr>
  </w:style>
  <w:style w:type="paragraph" w:styleId="TOC2">
    <w:name w:val="toc 2"/>
    <w:basedOn w:val="Normal"/>
    <w:next w:val="Normal"/>
    <w:autoRedefine/>
    <w:semiHidden/>
    <w:rsid w:val="00A8215E"/>
    <w:pPr>
      <w:ind w:left="160"/>
    </w:pPr>
  </w:style>
  <w:style w:type="paragraph" w:styleId="TOC3">
    <w:name w:val="toc 3"/>
    <w:basedOn w:val="Normal"/>
    <w:next w:val="Normal"/>
    <w:autoRedefine/>
    <w:semiHidden/>
    <w:rsid w:val="00A8215E"/>
    <w:pPr>
      <w:ind w:left="320"/>
    </w:pPr>
  </w:style>
  <w:style w:type="paragraph" w:styleId="TOC4">
    <w:name w:val="toc 4"/>
    <w:basedOn w:val="Normal"/>
    <w:next w:val="Normal"/>
    <w:autoRedefine/>
    <w:semiHidden/>
    <w:rsid w:val="00A8215E"/>
    <w:pPr>
      <w:ind w:left="480"/>
    </w:pPr>
  </w:style>
  <w:style w:type="paragraph" w:styleId="TOC5">
    <w:name w:val="toc 5"/>
    <w:basedOn w:val="Normal"/>
    <w:next w:val="Normal"/>
    <w:autoRedefine/>
    <w:semiHidden/>
    <w:rsid w:val="00A8215E"/>
    <w:pPr>
      <w:ind w:left="640"/>
    </w:pPr>
  </w:style>
  <w:style w:type="paragraph" w:styleId="TOC6">
    <w:name w:val="toc 6"/>
    <w:basedOn w:val="Normal"/>
    <w:next w:val="Normal"/>
    <w:autoRedefine/>
    <w:semiHidden/>
    <w:rsid w:val="00A8215E"/>
    <w:pPr>
      <w:ind w:left="800"/>
    </w:pPr>
  </w:style>
  <w:style w:type="paragraph" w:styleId="TOC8">
    <w:name w:val="toc 8"/>
    <w:basedOn w:val="Normal"/>
    <w:next w:val="Normal"/>
    <w:autoRedefine/>
    <w:semiHidden/>
    <w:rsid w:val="00A8215E"/>
    <w:pPr>
      <w:ind w:left="1120"/>
    </w:pPr>
  </w:style>
  <w:style w:type="paragraph" w:styleId="TOC9">
    <w:name w:val="toc 9"/>
    <w:basedOn w:val="Normal"/>
    <w:next w:val="Normal"/>
    <w:autoRedefine/>
    <w:semiHidden/>
    <w:rsid w:val="00A8215E"/>
    <w:pPr>
      <w:ind w:left="1280"/>
    </w:pPr>
  </w:style>
  <w:style w:type="paragraph" w:styleId="Header">
    <w:name w:val="header"/>
    <w:basedOn w:val="Normal"/>
    <w:rsid w:val="00A8215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8215E"/>
    <w:pPr>
      <w:ind w:left="0"/>
    </w:pPr>
    <w:rPr>
      <w:sz w:val="28"/>
    </w:rPr>
  </w:style>
  <w:style w:type="paragraph" w:customStyle="1" w:styleId="Family">
    <w:name w:val="Family"/>
    <w:basedOn w:val="Order"/>
    <w:rsid w:val="00A8215E"/>
  </w:style>
  <w:style w:type="paragraph" w:styleId="Footer">
    <w:name w:val="footer"/>
    <w:basedOn w:val="Normal"/>
    <w:rsid w:val="00A821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215E"/>
  </w:style>
  <w:style w:type="paragraph" w:customStyle="1" w:styleId="Hierarchy">
    <w:name w:val="Hierarchy"/>
    <w:basedOn w:val="Normal"/>
    <w:rsid w:val="00A8215E"/>
    <w:pPr>
      <w:ind w:left="0"/>
    </w:pPr>
  </w:style>
  <w:style w:type="paragraph" w:customStyle="1" w:styleId="Genus">
    <w:name w:val="Genus"/>
    <w:basedOn w:val="Normal"/>
    <w:rsid w:val="00A8215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8215E"/>
    <w:pPr>
      <w:spacing w:after="120"/>
    </w:pPr>
  </w:style>
  <w:style w:type="paragraph" w:customStyle="1" w:styleId="Synonyms">
    <w:name w:val="Synonyms"/>
    <w:basedOn w:val="Genus"/>
    <w:rsid w:val="00A8215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8215E"/>
    <w:rPr>
      <w:b/>
    </w:rPr>
  </w:style>
  <w:style w:type="paragraph" w:styleId="Bibliography">
    <w:name w:val="Bibliography"/>
    <w:basedOn w:val="Normal"/>
    <w:rsid w:val="00A8215E"/>
    <w:pPr>
      <w:ind w:hanging="288"/>
    </w:pPr>
    <w:rPr>
      <w:b/>
    </w:rPr>
  </w:style>
  <w:style w:type="paragraph" w:customStyle="1" w:styleId="synonym">
    <w:name w:val="synonym"/>
    <w:basedOn w:val="Data"/>
    <w:rsid w:val="00A8215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8215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4</Pages>
  <Words>4261</Words>
  <Characters>35054</Characters>
  <Application>Microsoft Office Word</Application>
  <DocSecurity>0</DocSecurity>
  <Lines>292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2014-01-02T12:36:00Z</dcterms:created>
  <dcterms:modified xsi:type="dcterms:W3CDTF">2014-01-02T12:37:00Z</dcterms:modified>
</cp:coreProperties>
</file>