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18" w:rsidRDefault="00CD0F18" w:rsidP="00CD0F18">
      <w:pPr>
        <w:pStyle w:val="Term"/>
      </w:pPr>
      <w:r w:rsidRPr="00CD0F18">
        <w:rPr>
          <w:b/>
        </w:rPr>
        <w:t>Acarosporium</w:t>
      </w:r>
      <w:r>
        <w:t xml:space="preserve"> Bubák &amp; Vleugel ex Bubák, </w:t>
      </w:r>
      <w:r w:rsidRPr="00CD0F18">
        <w:rPr>
          <w:i/>
        </w:rPr>
        <w:t>Ber. dt. bot. Ges.</w:t>
      </w:r>
      <w:r>
        <w:t xml:space="preserve"> </w:t>
      </w:r>
      <w:r w:rsidRPr="00CD0F18">
        <w:rPr>
          <w:b/>
        </w:rPr>
        <w:t>29</w:t>
      </w:r>
      <w:r>
        <w:t xml:space="preserve">: 384 (1911). – Type: </w:t>
      </w:r>
      <w:r w:rsidRPr="00CD0F18">
        <w:rPr>
          <w:i/>
        </w:rPr>
        <w:t>Acarosporium sympodiale</w:t>
      </w:r>
      <w:r>
        <w:t xml:space="preserve"> Bubák &amp; Vleugel 1911 – [Fungi: A</w:t>
      </w:r>
      <w:r>
        <w:t>s</w:t>
      </w:r>
      <w:r>
        <w:t>comycota: Pezizomycotina: Leotiomycetes: Le</w:t>
      </w:r>
      <w:r>
        <w:t>o</w:t>
      </w:r>
      <w:r>
        <w:t>tiomycetidae: Helotiales: Sclerotiniaceae].</w:t>
      </w:r>
    </w:p>
    <w:p w:rsidR="00CD0F18" w:rsidRDefault="00CD0F18" w:rsidP="00CD0F18">
      <w:pPr>
        <w:pStyle w:val="Term"/>
      </w:pPr>
      <w:r w:rsidRPr="00CD0F18">
        <w:rPr>
          <w:b/>
        </w:rPr>
        <w:t>Acleistia</w:t>
      </w:r>
      <w:r>
        <w:t xml:space="preserve"> Bayl. Ell., </w:t>
      </w:r>
      <w:r w:rsidRPr="00CD0F18">
        <w:rPr>
          <w:i/>
        </w:rPr>
        <w:t>Trans. Br. mycol. Soc.</w:t>
      </w:r>
      <w:r>
        <w:t xml:space="preserve"> </w:t>
      </w:r>
      <w:r w:rsidRPr="00CD0F18">
        <w:rPr>
          <w:b/>
        </w:rPr>
        <w:t>5</w:t>
      </w:r>
      <w:r>
        <w:t xml:space="preserve"> (3): 420 (1917) [‘1916’]. – Type: </w:t>
      </w:r>
      <w:r w:rsidRPr="00CD0F18">
        <w:rPr>
          <w:i/>
        </w:rPr>
        <w:t>Acleistia alniella</w:t>
      </w:r>
      <w:r>
        <w:t xml:space="preserve"> Bayl. Ell. 1917 – [Fungi: Ascomycota: Pezizom</w:t>
      </w:r>
      <w:r>
        <w:t>y</w:t>
      </w:r>
      <w:r>
        <w:t>cotina: Leotiomycetes: Leotiomycetidae: Heloti</w:t>
      </w:r>
      <w:r>
        <w:t>a</w:t>
      </w:r>
      <w:r>
        <w:t>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Adelodiscus</w:t>
      </w:r>
      <w:r>
        <w:t xml:space="preserve"> Syd.,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29</w:t>
      </w:r>
      <w:r>
        <w:t xml:space="preserve"> (3/4): 264 (1931). – Type: </w:t>
      </w:r>
      <w:r w:rsidRPr="00CD0F18">
        <w:rPr>
          <w:i/>
        </w:rPr>
        <w:t>Adelodiscus philippinensis</w:t>
      </w:r>
      <w:r>
        <w:t xml:space="preserve"> Syd. 1931 – [Fungi: Ascomycota: Pezizomycotina: Leotiomycetes: Leotiomycetidae: Helotiales: I</w:t>
      </w:r>
      <w:r>
        <w:t>n</w:t>
      </w:r>
      <w:r>
        <w:t>certae sedis].</w:t>
      </w:r>
    </w:p>
    <w:p w:rsidR="00CD0F18" w:rsidRDefault="00CD0F18" w:rsidP="00CD0F18">
      <w:pPr>
        <w:pStyle w:val="Term"/>
      </w:pPr>
      <w:r w:rsidRPr="00CD0F18">
        <w:rPr>
          <w:b/>
        </w:rPr>
        <w:t>Aivenia</w:t>
      </w:r>
      <w:r>
        <w:t xml:space="preserve"> Svrček, </w:t>
      </w:r>
      <w:r w:rsidRPr="00CD0F18">
        <w:rPr>
          <w:i/>
        </w:rPr>
        <w:t>Česká Mykol.</w:t>
      </w:r>
      <w:r>
        <w:t xml:space="preserve"> </w:t>
      </w:r>
      <w:r w:rsidRPr="00CD0F18">
        <w:rPr>
          <w:b/>
        </w:rPr>
        <w:t>31</w:t>
      </w:r>
      <w:r>
        <w:t xml:space="preserve">: 132 (1977). – Type: </w:t>
      </w:r>
      <w:r w:rsidRPr="00CD0F18">
        <w:rPr>
          <w:i/>
        </w:rPr>
        <w:t>Aivenia tantula</w:t>
      </w:r>
      <w:r>
        <w:t xml:space="preserve"> Svrček 1977 – [Fungi: A</w:t>
      </w:r>
      <w:r>
        <w:t>s</w:t>
      </w:r>
      <w:r>
        <w:t>comycota: Pezizomycotina: Leotiomycetes: Le</w:t>
      </w:r>
      <w:r>
        <w:t>o</w:t>
      </w:r>
      <w:r>
        <w:t>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Albotricha</w:t>
      </w:r>
      <w:r>
        <w:t xml:space="preserve"> Raitv., </w:t>
      </w:r>
      <w:r w:rsidRPr="00CD0F18">
        <w:rPr>
          <w:i/>
        </w:rPr>
        <w:t>Scripta Mycol. Inst. Zool. Bot. Acad. Sc. Estonian S.S.R.</w:t>
      </w:r>
      <w:r>
        <w:t xml:space="preserve"> </w:t>
      </w:r>
      <w:r w:rsidRPr="00CD0F18">
        <w:rPr>
          <w:b/>
        </w:rPr>
        <w:t>1</w:t>
      </w:r>
      <w:r>
        <w:t xml:space="preserve">: 40 (1970). – Type: </w:t>
      </w:r>
      <w:r w:rsidRPr="00CD0F18">
        <w:rPr>
          <w:i/>
        </w:rPr>
        <w:t>Albotricha acutipila</w:t>
      </w:r>
      <w:r>
        <w:t xml:space="preserve"> (P. Karst.) Raitv. 1970 – [Fungi: Ascomycota: Pezizomycotina: Leotiom</w:t>
      </w:r>
      <w:r>
        <w:t>y</w:t>
      </w:r>
      <w:r>
        <w:t>cetes: Leotiomycetidae: Helotiales: Hyaloscyph</w:t>
      </w:r>
      <w:r>
        <w:t>a</w:t>
      </w:r>
      <w:r>
        <w:t>ceae].</w:t>
      </w:r>
    </w:p>
    <w:p w:rsidR="00CD0F18" w:rsidRDefault="00CD0F18" w:rsidP="00CD0F18">
      <w:pPr>
        <w:pStyle w:val="Term"/>
      </w:pPr>
      <w:r w:rsidRPr="00CD0F18">
        <w:rPr>
          <w:b/>
        </w:rPr>
        <w:t>Algincola</w:t>
      </w:r>
      <w:r>
        <w:t xml:space="preserve"> Velen., </w:t>
      </w:r>
      <w:r w:rsidRPr="00CD0F18">
        <w:rPr>
          <w:i/>
        </w:rPr>
        <w:t>Novit. Mycol.</w:t>
      </w:r>
      <w:r>
        <w:t xml:space="preserve">: 176 (1939). – Type: </w:t>
      </w:r>
      <w:r w:rsidRPr="00CD0F18">
        <w:rPr>
          <w:i/>
        </w:rPr>
        <w:t>Algincola quercina</w:t>
      </w:r>
      <w:r>
        <w:t xml:space="preserve"> Velen. 1939 – [Fungi: Ascomycota: Pezizomycotina: Leotiomycetes: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Allantophomopsis</w:t>
      </w:r>
      <w:r>
        <w:t xml:space="preserve"> Petr.,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23</w:t>
      </w:r>
      <w:r>
        <w:t xml:space="preserve"> (1/2): 104 (1925). – Type: </w:t>
      </w:r>
      <w:r w:rsidRPr="00CD0F18">
        <w:rPr>
          <w:i/>
        </w:rPr>
        <w:t>Allantophomopsis cytisporea</w:t>
      </w:r>
      <w:r>
        <w:t xml:space="preserve"> (Fr.) Petr. 1925 – [Fungi: Ascomycota: Pezizom</w:t>
      </w:r>
      <w:r>
        <w:t>y</w:t>
      </w:r>
      <w:r>
        <w:t>cotina: Leotiomycetes: Leotiomycetidae: Heloti</w:t>
      </w:r>
      <w:r>
        <w:t>a</w:t>
      </w:r>
      <w:r>
        <w:t>les: Phacidiaceae].</w:t>
      </w:r>
    </w:p>
    <w:p w:rsidR="00CD0F18" w:rsidRDefault="00CD0F18" w:rsidP="00CD0F18">
      <w:pPr>
        <w:pStyle w:val="Term"/>
      </w:pPr>
      <w:r w:rsidRPr="00CD0F18">
        <w:rPr>
          <w:b/>
        </w:rPr>
        <w:t>Allophylaria</w:t>
      </w:r>
      <w:r>
        <w:t xml:space="preserve"> (P. Karst.) P. Karst., </w:t>
      </w:r>
      <w:r w:rsidRPr="00CD0F18">
        <w:rPr>
          <w:i/>
        </w:rPr>
        <w:t>Not. Sällsk. Fauna et Fl. Fenn. Förh.</w:t>
      </w:r>
      <w:r>
        <w:t xml:space="preserve"> </w:t>
      </w:r>
      <w:r w:rsidRPr="00CD0F18">
        <w:rPr>
          <w:b/>
        </w:rPr>
        <w:t>11</w:t>
      </w:r>
      <w:r>
        <w:t xml:space="preserve">: 243 (1870). – Type: </w:t>
      </w:r>
      <w:r w:rsidRPr="00CD0F18">
        <w:rPr>
          <w:i/>
        </w:rPr>
        <w:t>Allophylaria subliciformis</w:t>
      </w:r>
      <w:r>
        <w:t xml:space="preserve"> P. Karst. 1870 – [Fungi: Ascomycota: Pezizomycotina: Leotiom</w:t>
      </w:r>
      <w:r>
        <w:t>y</w:t>
      </w:r>
      <w:r>
        <w:t>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Ambrodiscus</w:t>
      </w:r>
      <w:r>
        <w:t xml:space="preserve"> S.E. Carp., </w:t>
      </w:r>
      <w:r w:rsidRPr="00CD0F18">
        <w:rPr>
          <w:i/>
        </w:rPr>
        <w:t>Mycologia</w:t>
      </w:r>
      <w:r>
        <w:t xml:space="preserve"> </w:t>
      </w:r>
      <w:r w:rsidRPr="00CD0F18">
        <w:rPr>
          <w:b/>
        </w:rPr>
        <w:t>80</w:t>
      </w:r>
      <w:r>
        <w:t xml:space="preserve"> (3): 320 (1988). – Type: </w:t>
      </w:r>
      <w:r w:rsidRPr="00CD0F18">
        <w:rPr>
          <w:i/>
        </w:rPr>
        <w:t>Ambrodiscus pseudotsugae</w:t>
      </w:r>
      <w:r>
        <w:t xml:space="preserve"> S.E. Carp. 1988 – [Fungi: Ascomycota: Pezizom</w:t>
      </w:r>
      <w:r>
        <w:t>y</w:t>
      </w:r>
      <w:r>
        <w:t>cotina: Leotiomycetes: Leotiomycetidae: Heloti</w:t>
      </w:r>
      <w:r>
        <w:t>a</w:t>
      </w:r>
      <w:r>
        <w:t>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Ameghiniella</w:t>
      </w:r>
      <w:r>
        <w:t xml:space="preserve"> Speg., </w:t>
      </w:r>
      <w:r w:rsidRPr="00CD0F18">
        <w:rPr>
          <w:i/>
        </w:rPr>
        <w:t>Boln Acad. nac. Cienc. Có</w:t>
      </w:r>
      <w:r w:rsidRPr="00CD0F18">
        <w:rPr>
          <w:i/>
        </w:rPr>
        <w:t>r</w:t>
      </w:r>
      <w:r w:rsidRPr="00CD0F18">
        <w:rPr>
          <w:i/>
        </w:rPr>
        <w:t>doba</w:t>
      </w:r>
      <w:r>
        <w:t xml:space="preserve"> </w:t>
      </w:r>
      <w:r w:rsidRPr="00CD0F18">
        <w:rPr>
          <w:b/>
        </w:rPr>
        <w:t>11</w:t>
      </w:r>
      <w:r>
        <w:t xml:space="preserve"> (2): 270 (1888). – Type: </w:t>
      </w:r>
      <w:r w:rsidRPr="00CD0F18">
        <w:rPr>
          <w:i/>
        </w:rPr>
        <w:t>Ameghiniella australis</w:t>
      </w:r>
      <w:r>
        <w:t xml:space="preserve"> Speg. 1888 – [Fungi: Ascomycota: P</w:t>
      </w:r>
      <w:r>
        <w:t>e</w:t>
      </w:r>
      <w:r>
        <w:t>zizomycotina: Leotiomycetes: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Amicodisca</w:t>
      </w:r>
      <w:r>
        <w:t xml:space="preserve"> Svrček, </w:t>
      </w:r>
      <w:r w:rsidRPr="00CD0F18">
        <w:rPr>
          <w:i/>
        </w:rPr>
        <w:t>Česká Mykol.</w:t>
      </w:r>
      <w:r>
        <w:t xml:space="preserve"> </w:t>
      </w:r>
      <w:r w:rsidRPr="00CD0F18">
        <w:rPr>
          <w:b/>
        </w:rPr>
        <w:t>41</w:t>
      </w:r>
      <w:r>
        <w:t xml:space="preserve"> (1): 16 (1987). – Type: </w:t>
      </w:r>
      <w:r w:rsidRPr="00CD0F18">
        <w:rPr>
          <w:i/>
        </w:rPr>
        <w:t>Amicodisca brdensis</w:t>
      </w:r>
      <w:r>
        <w:t xml:space="preserve"> (Velen.) Svrček 1987 – [Fungi: Ascomycota: Pezizom</w:t>
      </w:r>
      <w:r>
        <w:t>y</w:t>
      </w:r>
      <w:r>
        <w:t>cotina: Leotiomycetes: Leotiomycetidae: Heloti</w:t>
      </w:r>
      <w:r>
        <w:t>a</w:t>
      </w:r>
      <w:r>
        <w:t>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Amylocarpus</w:t>
      </w:r>
      <w:r>
        <w:t xml:space="preserve"> Curr., </w:t>
      </w:r>
      <w:r w:rsidRPr="00CD0F18">
        <w:rPr>
          <w:i/>
        </w:rPr>
        <w:t>Proc. R. Soc. Lond.</w:t>
      </w:r>
      <w:r>
        <w:t xml:space="preserve"> B. Biol. Sci. </w:t>
      </w:r>
      <w:r w:rsidRPr="00CD0F18">
        <w:rPr>
          <w:b/>
        </w:rPr>
        <w:t>9</w:t>
      </w:r>
      <w:r>
        <w:t xml:space="preserve">: 122 (1859) [‘1857’]. – Type: </w:t>
      </w:r>
      <w:r w:rsidRPr="00CD0F18">
        <w:rPr>
          <w:i/>
        </w:rPr>
        <w:t>Amylocarpus encephaloides</w:t>
      </w:r>
      <w:r>
        <w:t xml:space="preserve"> Curr. 1859 – [Fungi: Ascomycota: Pezizomycotina: Leotiomycetes: Incertae sedis: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Angelina</w:t>
      </w:r>
      <w:r>
        <w:t xml:space="preserve"> Fr., </w:t>
      </w:r>
      <w:r w:rsidRPr="00CD0F18">
        <w:rPr>
          <w:i/>
        </w:rPr>
        <w:t>Summa veg. Scand.</w:t>
      </w:r>
      <w:r>
        <w:t xml:space="preserve"> Section Post. (Stockholm): 358 (1849). – Type: </w:t>
      </w:r>
      <w:r w:rsidRPr="00CD0F18">
        <w:rPr>
          <w:i/>
        </w:rPr>
        <w:t>Angelina co</w:t>
      </w:r>
      <w:r w:rsidRPr="00CD0F18">
        <w:rPr>
          <w:i/>
        </w:rPr>
        <w:t>n</w:t>
      </w:r>
      <w:r w:rsidRPr="00CD0F18">
        <w:rPr>
          <w:i/>
        </w:rPr>
        <w:t>glomerata</w:t>
      </w:r>
      <w:r>
        <w:t xml:space="preserve"> (Schwein.) Fr. ex Boud. 1869 – [Fungi: Ascomycota: Pezizomycotina: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Apostrasseria</w:t>
      </w:r>
      <w:r>
        <w:t xml:space="preserve"> Nag Raj, </w:t>
      </w:r>
      <w:r w:rsidRPr="00CD0F18">
        <w:rPr>
          <w:i/>
        </w:rPr>
        <w:t>Can. J. Bot.</w:t>
      </w:r>
      <w:r>
        <w:t xml:space="preserve"> </w:t>
      </w:r>
      <w:r w:rsidRPr="00CD0F18">
        <w:rPr>
          <w:b/>
        </w:rPr>
        <w:t>61</w:t>
      </w:r>
      <w:r>
        <w:t xml:space="preserve"> (1): 13 (1983). – Type: </w:t>
      </w:r>
      <w:r w:rsidRPr="00CD0F18">
        <w:rPr>
          <w:i/>
        </w:rPr>
        <w:t>Apostrasseria lunata</w:t>
      </w:r>
      <w:r>
        <w:t xml:space="preserve"> (Shear) Nag Raj 1983 – [Fungi: Ascomycota: Pezizomycotina: Leotiomycetes: Leotiomycetidae: Helotiales: Ph</w:t>
      </w:r>
      <w:r>
        <w:t>a</w:t>
      </w:r>
      <w:r>
        <w:t>cidiaceae].</w:t>
      </w:r>
    </w:p>
    <w:p w:rsidR="00CD0F18" w:rsidRDefault="00CD0F18" w:rsidP="00CD0F18">
      <w:pPr>
        <w:pStyle w:val="Term"/>
      </w:pPr>
      <w:r w:rsidRPr="00CD0F18">
        <w:rPr>
          <w:b/>
        </w:rPr>
        <w:t>Aquadiscula</w:t>
      </w:r>
      <w:r>
        <w:t xml:space="preserve"> Shearer &amp; J.L. Crane, </w:t>
      </w:r>
      <w:r w:rsidRPr="00CD0F18">
        <w:rPr>
          <w:i/>
        </w:rPr>
        <w:t>Mycologia</w:t>
      </w:r>
      <w:r>
        <w:t xml:space="preserve"> </w:t>
      </w:r>
      <w:r w:rsidRPr="00CD0F18">
        <w:rPr>
          <w:b/>
        </w:rPr>
        <w:t>77</w:t>
      </w:r>
      <w:r>
        <w:t xml:space="preserve"> (3): 441 (1985). – Type: </w:t>
      </w:r>
      <w:r w:rsidRPr="00CD0F18">
        <w:rPr>
          <w:i/>
        </w:rPr>
        <w:t>Aquadiscula appendic</w:t>
      </w:r>
      <w:r w:rsidRPr="00CD0F18">
        <w:rPr>
          <w:i/>
        </w:rPr>
        <w:t>u</w:t>
      </w:r>
      <w:r w:rsidRPr="00CD0F18">
        <w:rPr>
          <w:i/>
        </w:rPr>
        <w:t>lata</w:t>
      </w:r>
      <w:r>
        <w:t xml:space="preserve"> Shearer &amp; J.L. Crane 1985 – [Fungi: Asc</w:t>
      </w:r>
      <w:r>
        <w:t>o</w:t>
      </w:r>
      <w:r>
        <w:t>mycota: Pezizomycotina: Leotiomycetes: Leoti</w:t>
      </w:r>
      <w:r>
        <w:t>o</w:t>
      </w:r>
      <w:r>
        <w:t>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Arachnopeziza</w:t>
      </w:r>
      <w:r>
        <w:t xml:space="preserve"> Fuckel, </w:t>
      </w:r>
      <w:r w:rsidRPr="00CD0F18">
        <w:rPr>
          <w:i/>
        </w:rPr>
        <w:t>Jb. nassau. Ver. Naturk.</w:t>
      </w:r>
      <w:r>
        <w:t xml:space="preserve"> </w:t>
      </w:r>
      <w:r w:rsidRPr="00CD0F18">
        <w:rPr>
          <w:b/>
        </w:rPr>
        <w:t>23-24</w:t>
      </w:r>
      <w:r>
        <w:t xml:space="preserve">: 303 (1870) [‘1869-70’]. – Type: </w:t>
      </w:r>
      <w:r w:rsidRPr="00CD0F18">
        <w:rPr>
          <w:i/>
        </w:rPr>
        <w:t>Arac</w:t>
      </w:r>
      <w:r w:rsidRPr="00CD0F18">
        <w:rPr>
          <w:i/>
        </w:rPr>
        <w:t>h</w:t>
      </w:r>
      <w:r w:rsidRPr="00CD0F18">
        <w:rPr>
          <w:i/>
        </w:rPr>
        <w:t>nopeziza aurelia</w:t>
      </w:r>
      <w:r>
        <w:t xml:space="preserve"> (Pers.) Fuckel 1870 – [Fungi: Ascomycota: Pezizomycotina: Leotiomycetes: Leotiomycetidae: Helotiales: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Articulospora</w:t>
      </w:r>
      <w:r>
        <w:t xml:space="preserve"> Ingold, </w:t>
      </w:r>
      <w:r w:rsidRPr="00CD0F18">
        <w:rPr>
          <w:i/>
        </w:rPr>
        <w:t>Trans. Br. mycol. Soc.</w:t>
      </w:r>
      <w:r>
        <w:t xml:space="preserve"> </w:t>
      </w:r>
      <w:r w:rsidRPr="00CD0F18">
        <w:rPr>
          <w:b/>
        </w:rPr>
        <w:t>25</w:t>
      </w:r>
      <w:r>
        <w:t xml:space="preserve"> (4): 376 (1942) [‘1941’]. – Type: </w:t>
      </w:r>
      <w:r w:rsidRPr="00CD0F18">
        <w:rPr>
          <w:i/>
        </w:rPr>
        <w:t>Articulospora tetracladia</w:t>
      </w:r>
      <w:r>
        <w:t xml:space="preserve"> Ingold 1942 – [Fungi: Ascomycota: Pezizomycotina: Leotiomycetes: Leotiomycet</w:t>
      </w:r>
      <w:r>
        <w:t>i</w:t>
      </w:r>
      <w:r>
        <w:t>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Ascluella</w:t>
      </w:r>
      <w:r>
        <w:t xml:space="preserve"> DiCosmo, Nag Raj &amp; W.B. Kendr., </w:t>
      </w:r>
      <w:r w:rsidRPr="00CD0F18">
        <w:rPr>
          <w:i/>
        </w:rPr>
        <w:t>Can. J. Bot.</w:t>
      </w:r>
      <w:r>
        <w:t xml:space="preserve"> </w:t>
      </w:r>
      <w:r w:rsidRPr="00CD0F18">
        <w:rPr>
          <w:b/>
        </w:rPr>
        <w:t>61</w:t>
      </w:r>
      <w:r>
        <w:t xml:space="preserve"> (1): 42 (1983). – Type: </w:t>
      </w:r>
      <w:r w:rsidRPr="00CD0F18">
        <w:rPr>
          <w:i/>
        </w:rPr>
        <w:t>Ascluella sy</w:t>
      </w:r>
      <w:r w:rsidRPr="00CD0F18">
        <w:rPr>
          <w:i/>
        </w:rPr>
        <w:t>m</w:t>
      </w:r>
      <w:r w:rsidRPr="00CD0F18">
        <w:rPr>
          <w:i/>
        </w:rPr>
        <w:t>plocina</w:t>
      </w:r>
      <w:r>
        <w:t xml:space="preserve"> (P. Syd.) DiCosmo, Nag Raj &amp; W.B. Kendr. 1983 – [Fungi: Ascomycota: Pezizom</w:t>
      </w:r>
      <w:r>
        <w:t>y</w:t>
      </w:r>
      <w:r>
        <w:t>cotina: Leotiomycetes: Leotiomycetidae: Heloti</w:t>
      </w:r>
      <w:r>
        <w:t>a</w:t>
      </w:r>
      <w:r>
        <w:t>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Ascoclavulina</w:t>
      </w:r>
      <w:r>
        <w:t xml:space="preserve"> Y. Otani, </w:t>
      </w:r>
      <w:r w:rsidRPr="00CD0F18">
        <w:rPr>
          <w:i/>
        </w:rPr>
        <w:t>Trans. Mycol. Soc. Japan</w:t>
      </w:r>
      <w:r>
        <w:t xml:space="preserve"> </w:t>
      </w:r>
      <w:r w:rsidRPr="00CD0F18">
        <w:rPr>
          <w:b/>
        </w:rPr>
        <w:t>15</w:t>
      </w:r>
      <w:r>
        <w:t xml:space="preserve"> (1): 5 (1974). – Type: </w:t>
      </w:r>
      <w:r w:rsidRPr="00CD0F18">
        <w:rPr>
          <w:i/>
        </w:rPr>
        <w:t>Ascoclavulina sakaii</w:t>
      </w:r>
      <w:r>
        <w:t xml:space="preserve"> Y. </w:t>
      </w:r>
      <w:r>
        <w:lastRenderedPageBreak/>
        <w:t>Otani 1974 – [Fungi: Ascomycota: Pezizom</w:t>
      </w:r>
      <w:r>
        <w:t>y</w:t>
      </w:r>
      <w:r>
        <w:t>cotina: Leotiomycetes: Leotiomycetidae: Heloti</w:t>
      </w:r>
      <w:r>
        <w:t>a</w:t>
      </w:r>
      <w:r>
        <w:t>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Ascocoma</w:t>
      </w:r>
      <w:r>
        <w:t xml:space="preserve"> H.J. Swart, </w:t>
      </w:r>
      <w:r w:rsidRPr="00CD0F18">
        <w:rPr>
          <w:i/>
        </w:rPr>
        <w:t>Trans. Br. mycol. Soc.</w:t>
      </w:r>
      <w:r>
        <w:t xml:space="preserve"> </w:t>
      </w:r>
      <w:r w:rsidRPr="00CD0F18">
        <w:rPr>
          <w:b/>
        </w:rPr>
        <w:t>87</w:t>
      </w:r>
      <w:r>
        <w:t xml:space="preserve"> (4): 606 (1987) [‘1986’]. – Type: </w:t>
      </w:r>
      <w:r w:rsidRPr="00CD0F18">
        <w:rPr>
          <w:i/>
        </w:rPr>
        <w:t>Ascocoma euc</w:t>
      </w:r>
      <w:r w:rsidRPr="00CD0F18">
        <w:rPr>
          <w:i/>
        </w:rPr>
        <w:t>a</w:t>
      </w:r>
      <w:r w:rsidRPr="00CD0F18">
        <w:rPr>
          <w:i/>
        </w:rPr>
        <w:t>lypti</w:t>
      </w:r>
      <w:r>
        <w:t xml:space="preserve"> (Hansf.) H.J. Swart 1987 – [Fungi: Ascom</w:t>
      </w:r>
      <w:r>
        <w:t>y</w:t>
      </w:r>
      <w:r>
        <w:t>cota: Pezizomycotina: Leotiomycetes: Leotiom</w:t>
      </w:r>
      <w:r>
        <w:t>y</w:t>
      </w:r>
      <w:r>
        <w:t>cetidae: Helotiales: Phacidiaceae].</w:t>
      </w:r>
    </w:p>
    <w:p w:rsidR="00CD0F18" w:rsidRDefault="00CD0F18" w:rsidP="00CD0F18">
      <w:pPr>
        <w:pStyle w:val="Term"/>
      </w:pPr>
      <w:r w:rsidRPr="00CD0F18">
        <w:rPr>
          <w:b/>
        </w:rPr>
        <w:t>Ascocorticium</w:t>
      </w:r>
      <w:r>
        <w:t xml:space="preserve"> Bref., </w:t>
      </w:r>
      <w:r w:rsidRPr="00CD0F18">
        <w:rPr>
          <w:i/>
        </w:rPr>
        <w:t>Unters. Gesammtgeb. Mykol.</w:t>
      </w:r>
      <w:r>
        <w:t xml:space="preserve"> (Liepzig) </w:t>
      </w:r>
      <w:r w:rsidRPr="00CD0F18">
        <w:rPr>
          <w:b/>
        </w:rPr>
        <w:t>9</w:t>
      </w:r>
      <w:r>
        <w:t xml:space="preserve">: 145 (1891). – Type: </w:t>
      </w:r>
      <w:r w:rsidRPr="00CD0F18">
        <w:rPr>
          <w:i/>
        </w:rPr>
        <w:t>Ascocorticium albidum</w:t>
      </w:r>
      <w:r>
        <w:t xml:space="preserve"> Bref. &amp; Tavel 1891 – [Fungi: Ascom</w:t>
      </w:r>
      <w:r>
        <w:t>y</w:t>
      </w:r>
      <w:r>
        <w:t>cota: Pezizomycotina: Leotiomycetes: Leotiom</w:t>
      </w:r>
      <w:r>
        <w:t>y</w:t>
      </w:r>
      <w:r>
        <w:t>cetidae: Helotiales: Ascocorticiaceae].</w:t>
      </w:r>
    </w:p>
    <w:p w:rsidR="00CD0F18" w:rsidRDefault="00CD0F18" w:rsidP="00CD0F18">
      <w:pPr>
        <w:pStyle w:val="Term"/>
      </w:pPr>
      <w:r w:rsidRPr="00CD0F18">
        <w:rPr>
          <w:b/>
        </w:rPr>
        <w:t>Ascographa</w:t>
      </w:r>
      <w:r>
        <w:t xml:space="preserve"> Velen., </w:t>
      </w:r>
      <w:r w:rsidRPr="00CD0F18">
        <w:rPr>
          <w:i/>
        </w:rPr>
        <w:t>Monogr. Discom. Bohem.</w:t>
      </w:r>
      <w:r>
        <w:t xml:space="preserve"> (Prague): 89 (1934). – Type: </w:t>
      </w:r>
      <w:r w:rsidRPr="00CD0F18">
        <w:rPr>
          <w:i/>
        </w:rPr>
        <w:t>Ascographa hederae</w:t>
      </w:r>
      <w:r>
        <w:t xml:space="preserve"> Velen. 1934 – [Fungi: Ascomycota: Pezizom</w:t>
      </w:r>
      <w:r>
        <w:t>y</w:t>
      </w:r>
      <w:r>
        <w:t>cotina: Leotiomycetes: Leotiomycetidae: Heloti</w:t>
      </w:r>
      <w:r>
        <w:t>a</w:t>
      </w:r>
      <w:r>
        <w:t>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Ascotremella</w:t>
      </w:r>
      <w:r>
        <w:t xml:space="preserve"> Seaver, </w:t>
      </w:r>
      <w:r w:rsidRPr="00CD0F18">
        <w:rPr>
          <w:i/>
        </w:rPr>
        <w:t>Mycologia</w:t>
      </w:r>
      <w:r>
        <w:t xml:space="preserve"> </w:t>
      </w:r>
      <w:r w:rsidRPr="00CD0F18">
        <w:rPr>
          <w:b/>
        </w:rPr>
        <w:t>22</w:t>
      </w:r>
      <w:r>
        <w:t xml:space="preserve"> (2): 53 (1930). – Type: </w:t>
      </w:r>
      <w:r w:rsidRPr="00CD0F18">
        <w:rPr>
          <w:i/>
        </w:rPr>
        <w:t>Ascotremella faginea</w:t>
      </w:r>
      <w:r>
        <w:t xml:space="preserve"> (Peck) Seaver 1930 – [Fungi: Ascomycota: Pezizomycotina: Leoti</w:t>
      </w:r>
      <w:r>
        <w:t>o</w:t>
      </w:r>
      <w:r>
        <w:t>mycetes: Leotiomycetidae: Helotiales: He</w:t>
      </w:r>
      <w:r>
        <w:t>l</w:t>
      </w:r>
      <w:r>
        <w:t>otiaceae].</w:t>
      </w:r>
    </w:p>
    <w:p w:rsidR="00CD0F18" w:rsidRDefault="00CD0F18" w:rsidP="00CD0F18">
      <w:pPr>
        <w:pStyle w:val="Term"/>
      </w:pPr>
      <w:r w:rsidRPr="00CD0F18">
        <w:rPr>
          <w:b/>
        </w:rPr>
        <w:t>Asperopilum</w:t>
      </w:r>
      <w:r>
        <w:t xml:space="preserve"> Spooner, </w:t>
      </w:r>
      <w:r w:rsidRPr="00CD0F18">
        <w:rPr>
          <w:i/>
        </w:rPr>
        <w:t>Biblthca Mycol.</w:t>
      </w:r>
      <w:r>
        <w:t xml:space="preserve"> </w:t>
      </w:r>
      <w:r w:rsidRPr="00CD0F18">
        <w:rPr>
          <w:b/>
        </w:rPr>
        <w:t>116</w:t>
      </w:r>
      <w:r>
        <w:t xml:space="preserve">: 391 (1987). – Type: </w:t>
      </w:r>
      <w:r w:rsidRPr="00CD0F18">
        <w:rPr>
          <w:i/>
        </w:rPr>
        <w:t>Asperopilum juncicola</w:t>
      </w:r>
      <w:r>
        <w:t xml:space="preserve"> (Dennis) Spooner 1987 – [Fungi: Ascomycota: Pezizom</w:t>
      </w:r>
      <w:r>
        <w:t>y</w:t>
      </w:r>
      <w:r>
        <w:t>cotina: Leotiomycetes: Leotiomycetidae: Heloti</w:t>
      </w:r>
      <w:r>
        <w:t>a</w:t>
      </w:r>
      <w:r>
        <w:t>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Atrocybe</w:t>
      </w:r>
      <w:r>
        <w:t xml:space="preserve"> Velen., </w:t>
      </w:r>
      <w:r w:rsidRPr="00CD0F18">
        <w:rPr>
          <w:i/>
        </w:rPr>
        <w:t>Opera Bot. Ćech.</w:t>
      </w:r>
      <w:r>
        <w:t xml:space="preserve"> </w:t>
      </w:r>
      <w:r w:rsidRPr="00CD0F18">
        <w:rPr>
          <w:b/>
        </w:rPr>
        <w:t>4</w:t>
      </w:r>
      <w:r>
        <w:t xml:space="preserve">: 156 (1947). – Type: </w:t>
      </w:r>
      <w:r w:rsidRPr="00CD0F18">
        <w:rPr>
          <w:i/>
        </w:rPr>
        <w:t>Atrocybe loricelliformis</w:t>
      </w:r>
      <w:r>
        <w:t xml:space="preserve"> Velen. 1947 – [Fungi: Ascomycota: Pezizomycotina: Leotiom</w:t>
      </w:r>
      <w:r>
        <w:t>y</w:t>
      </w:r>
      <w:r>
        <w:t>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Atropellis</w:t>
      </w:r>
      <w:r>
        <w:t xml:space="preserve"> Zeller &amp; Goodd., </w:t>
      </w:r>
      <w:r w:rsidRPr="00CD0F18">
        <w:rPr>
          <w:i/>
        </w:rPr>
        <w:t>Phytopathology</w:t>
      </w:r>
      <w:r>
        <w:t xml:space="preserve"> </w:t>
      </w:r>
      <w:r w:rsidRPr="00CD0F18">
        <w:rPr>
          <w:b/>
        </w:rPr>
        <w:t>20</w:t>
      </w:r>
      <w:r>
        <w:t xml:space="preserve">: 561 (1930). – Type: </w:t>
      </w:r>
      <w:r w:rsidRPr="00CD0F18">
        <w:rPr>
          <w:i/>
        </w:rPr>
        <w:t>Atropellis pinicola</w:t>
      </w:r>
      <w:r>
        <w:t xml:space="preserve"> Zeller &amp; Goodd. 1930 – [Fungi: Ascomycota: Pezizom</w:t>
      </w:r>
      <w:r>
        <w:t>y</w:t>
      </w:r>
      <w:r>
        <w:t>cotina: Leotiomycetes: Leotiomycetidae: Heloti</w:t>
      </w:r>
      <w:r>
        <w:t>a</w:t>
      </w:r>
      <w:r>
        <w:t>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Austrocenangium</w:t>
      </w:r>
      <w:r>
        <w:t xml:space="preserve"> Gamundí, </w:t>
      </w:r>
      <w:r w:rsidRPr="00CD0F18">
        <w:rPr>
          <w:i/>
        </w:rPr>
        <w:t>Mycotaxon</w:t>
      </w:r>
      <w:r>
        <w:t xml:space="preserve"> </w:t>
      </w:r>
      <w:r w:rsidRPr="00CD0F18">
        <w:rPr>
          <w:b/>
        </w:rPr>
        <w:t>63</w:t>
      </w:r>
      <w:r>
        <w:t xml:space="preserve">: 262 (1997). – Type: </w:t>
      </w:r>
      <w:r w:rsidRPr="00CD0F18">
        <w:rPr>
          <w:i/>
        </w:rPr>
        <w:t>Austrocenangium australe</w:t>
      </w:r>
      <w:r>
        <w:t xml:space="preserve"> (Speg.) Gamundí 1997 – [Fungi: Ascomycota: Pezizomycotina: Leotiomycetes: Leotiomycet</w:t>
      </w:r>
      <w:r>
        <w:t>i</w:t>
      </w:r>
      <w:r>
        <w:t>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Austropezia</w:t>
      </w:r>
      <w:r>
        <w:t xml:space="preserve"> Spooner, </w:t>
      </w:r>
      <w:r w:rsidRPr="00CD0F18">
        <w:rPr>
          <w:i/>
        </w:rPr>
        <w:t>Biblthca Mycol.</w:t>
      </w:r>
      <w:r>
        <w:t xml:space="preserve"> </w:t>
      </w:r>
      <w:r w:rsidRPr="00CD0F18">
        <w:rPr>
          <w:b/>
        </w:rPr>
        <w:t>116</w:t>
      </w:r>
      <w:r>
        <w:t xml:space="preserve">: 397 (1987). – Type: </w:t>
      </w:r>
      <w:r w:rsidRPr="00CD0F18">
        <w:rPr>
          <w:i/>
        </w:rPr>
        <w:t>Austropezia samuelsii</w:t>
      </w:r>
      <w:r>
        <w:t xml:space="preserve"> (Korf) Spooner 1987 – [Fungi: Ascomycota: Pezizom</w:t>
      </w:r>
      <w:r>
        <w:t>y</w:t>
      </w:r>
      <w:r>
        <w:t>cotina: Leotiomycetes: Leotiomycetidae: Heloti</w:t>
      </w:r>
      <w:r>
        <w:t>a</w:t>
      </w:r>
      <w:r>
        <w:t>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Banksiamyces</w:t>
      </w:r>
      <w:r>
        <w:t xml:space="preserve"> G.W. Beaton, </w:t>
      </w:r>
      <w:r w:rsidRPr="00CD0F18">
        <w:rPr>
          <w:i/>
        </w:rPr>
        <w:t>Trans. Br. mycol. Soc.</w:t>
      </w:r>
      <w:r>
        <w:t xml:space="preserve"> </w:t>
      </w:r>
      <w:r w:rsidRPr="00CD0F18">
        <w:rPr>
          <w:b/>
        </w:rPr>
        <w:t>79</w:t>
      </w:r>
      <w:r>
        <w:t xml:space="preserve"> (2): 272 (1982). – Type: </w:t>
      </w:r>
      <w:r w:rsidRPr="00CD0F18">
        <w:rPr>
          <w:i/>
        </w:rPr>
        <w:t>Banksiamyces macr</w:t>
      </w:r>
      <w:r w:rsidRPr="00CD0F18">
        <w:rPr>
          <w:i/>
        </w:rPr>
        <w:t>o</w:t>
      </w:r>
      <w:r w:rsidRPr="00CD0F18">
        <w:rPr>
          <w:i/>
        </w:rPr>
        <w:t>carpus</w:t>
      </w:r>
      <w:r>
        <w:t xml:space="preserve"> G.W. Beaton 1982 – [Fungi: Ascomycota: Pezizomycotina: Leotiomycetes: Leotiomycet</w:t>
      </w:r>
      <w:r>
        <w:t>i</w:t>
      </w:r>
      <w:r>
        <w:t>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Belonioscyphella</w:t>
      </w:r>
      <w:r>
        <w:t xml:space="preserve"> Höhn., </w:t>
      </w:r>
      <w:r w:rsidRPr="00CD0F18">
        <w:rPr>
          <w:i/>
        </w:rPr>
        <w:t>Sber. Akad. Wiss. Wien</w:t>
      </w:r>
      <w:r>
        <w:t xml:space="preserve"> Math.-naturw. Kl., Abt. 1 </w:t>
      </w:r>
      <w:r w:rsidRPr="00CD0F18">
        <w:rPr>
          <w:b/>
        </w:rPr>
        <w:t>127</w:t>
      </w:r>
      <w:r>
        <w:t xml:space="preserve">: 589 (1918). – Type: </w:t>
      </w:r>
      <w:r w:rsidRPr="00CD0F18">
        <w:rPr>
          <w:i/>
        </w:rPr>
        <w:t>Belonioscyphella hypnorum</w:t>
      </w:r>
      <w:r>
        <w:t xml:space="preserve"> (Syd. &amp; P. Syd.) Höhn. 1918 – [Fungi: Ascomycota: P</w:t>
      </w:r>
      <w:r>
        <w:t>e</w:t>
      </w:r>
      <w:r>
        <w:t>zizomycotina: Leotiomycetes: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Belonopsis</w:t>
      </w:r>
      <w:r>
        <w:t xml:space="preserve"> (Sacc.) Rehm, </w:t>
      </w:r>
      <w:r w:rsidRPr="00CD0F18">
        <w:rPr>
          <w:i/>
        </w:rPr>
        <w:t>Rabenh. Krypt.-Fl.</w:t>
      </w:r>
      <w:r>
        <w:t xml:space="preserve"> Edn 2 (Leipzig) </w:t>
      </w:r>
      <w:r w:rsidRPr="00CD0F18">
        <w:rPr>
          <w:b/>
        </w:rPr>
        <w:t>1.3</w:t>
      </w:r>
      <w:r>
        <w:t xml:space="preserve"> (lief. 36): 571 (1891) [‘1896’]. – Type: </w:t>
      </w:r>
      <w:r w:rsidRPr="00CD0F18">
        <w:rPr>
          <w:i/>
        </w:rPr>
        <w:t>Belonopsis excelsior</w:t>
      </w:r>
      <w:r>
        <w:t xml:space="preserve"> (P. Karst.) Rehm 1891 – [Fungi: Ascomycota: Pezizomycotina: Leoti</w:t>
      </w:r>
      <w:r>
        <w:t>o</w:t>
      </w:r>
      <w:r>
        <w:t>mycetes: Leotiomycetidae: Helotiales: De</w:t>
      </w:r>
      <w:r>
        <w:t>r</w:t>
      </w:r>
      <w:r>
        <w:t>mateaceae].</w:t>
      </w:r>
    </w:p>
    <w:p w:rsidR="00CD0F18" w:rsidRDefault="00CD0F18" w:rsidP="00CD0F18">
      <w:pPr>
        <w:pStyle w:val="Term"/>
      </w:pPr>
      <w:r w:rsidRPr="00CD0F18">
        <w:rPr>
          <w:b/>
        </w:rPr>
        <w:t>Benguetia</w:t>
      </w:r>
      <w:r>
        <w:t xml:space="preserve"> Syd. &amp; P. Syd.,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15</w:t>
      </w:r>
      <w:r>
        <w:t xml:space="preserve"> (3/4): 252 (1917). – Type: </w:t>
      </w:r>
      <w:r w:rsidRPr="00CD0F18">
        <w:rPr>
          <w:i/>
        </w:rPr>
        <w:t>Benguetia omphalodes</w:t>
      </w:r>
      <w:r>
        <w:t xml:space="preserve"> Syd. &amp; P. Syd. 1917 – [Fungi: Ascomycota: Peziz</w:t>
      </w:r>
      <w:r>
        <w:t>o</w:t>
      </w:r>
      <w:r>
        <w:t>mycotina: Leotiomycetes: Leotiomycetidae: He</w:t>
      </w:r>
      <w:r>
        <w:t>l</w:t>
      </w:r>
      <w:r>
        <w:t>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Betulina</w:t>
      </w:r>
      <w:r>
        <w:t xml:space="preserve"> Velen., </w:t>
      </w:r>
      <w:r w:rsidRPr="00CD0F18">
        <w:rPr>
          <w:i/>
        </w:rPr>
        <w:t>Novit. Mycol. Nov.</w:t>
      </w:r>
      <w:r>
        <w:t xml:space="preserve">: 108 (1947). – Type: </w:t>
      </w:r>
      <w:r w:rsidRPr="00CD0F18">
        <w:rPr>
          <w:i/>
        </w:rPr>
        <w:t>Betulina hirta</w:t>
      </w:r>
      <w:r>
        <w:t xml:space="preserve"> Velen. 1947 – [Fungi: A</w:t>
      </w:r>
      <w:r>
        <w:t>s</w:t>
      </w:r>
      <w:r>
        <w:t>comycota: Pezizomycotina: Leotiomycetes: Le</w:t>
      </w:r>
      <w:r>
        <w:t>o</w:t>
      </w:r>
      <w:r>
        <w:t>tiomycetidae: Helotiales: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Bioscypha</w:t>
      </w:r>
      <w:r>
        <w:t xml:space="preserve"> Syd.,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25</w:t>
      </w:r>
      <w:r>
        <w:t xml:space="preserve"> (1/2): 102 (1927). – Type: </w:t>
      </w:r>
      <w:r w:rsidRPr="00CD0F18">
        <w:rPr>
          <w:i/>
        </w:rPr>
        <w:t>Bioscypha cyatheae</w:t>
      </w:r>
      <w:r>
        <w:t xml:space="preserve"> Syd. 1927 – [Fungi: Ascomycota: Pezizomycotina: Leotiomycetes: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Bisporella</w:t>
      </w:r>
      <w:r>
        <w:t xml:space="preserve"> Sacc., </w:t>
      </w:r>
      <w:r w:rsidRPr="00CD0F18">
        <w:rPr>
          <w:i/>
        </w:rPr>
        <w:t>Bot. Zbl.</w:t>
      </w:r>
      <w:r>
        <w:t xml:space="preserve"> </w:t>
      </w:r>
      <w:r w:rsidRPr="00CD0F18">
        <w:rPr>
          <w:b/>
        </w:rPr>
        <w:t>18</w:t>
      </w:r>
      <w:r>
        <w:t xml:space="preserve">: 218 (1884). – Type: </w:t>
      </w:r>
      <w:r w:rsidRPr="00CD0F18">
        <w:rPr>
          <w:i/>
        </w:rPr>
        <w:t>Bisporella monilifera</w:t>
      </w:r>
      <w:r>
        <w:t xml:space="preserve"> (Fuckel) Sacc. 1884 – [Fungi: Ascomycota: Pezizomycotina: Leotiom</w:t>
      </w:r>
      <w:r>
        <w:t>y</w:t>
      </w:r>
      <w:r>
        <w:t>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Bloxamia</w:t>
      </w:r>
      <w:r>
        <w:t xml:space="preserve"> Berk. &amp; Broome, </w:t>
      </w:r>
      <w:r w:rsidRPr="00CD0F18">
        <w:rPr>
          <w:i/>
        </w:rPr>
        <w:t>Ann. Mag. nat. Hist.</w:t>
      </w:r>
      <w:r>
        <w:t xml:space="preserve"> Ser. 2 </w:t>
      </w:r>
      <w:r w:rsidRPr="00CD0F18">
        <w:rPr>
          <w:b/>
        </w:rPr>
        <w:t>13</w:t>
      </w:r>
      <w:r>
        <w:t xml:space="preserve">: 468 (1854). – Type: </w:t>
      </w:r>
      <w:r w:rsidRPr="00CD0F18">
        <w:rPr>
          <w:i/>
        </w:rPr>
        <w:t>Bloxamia truncata</w:t>
      </w:r>
      <w:r>
        <w:t xml:space="preserve"> Berk. &amp; Broome 1854 – [Fungi: Ascomycota: P</w:t>
      </w:r>
      <w:r>
        <w:t>e</w:t>
      </w:r>
      <w:r>
        <w:t>zizomycotina: Leotiomycetes: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Blumeriella</w:t>
      </w:r>
      <w:r>
        <w:t xml:space="preserve"> Arx, </w:t>
      </w:r>
      <w:r w:rsidRPr="00CD0F18">
        <w:rPr>
          <w:i/>
        </w:rPr>
        <w:t>Phytopath. Z.</w:t>
      </w:r>
      <w:r>
        <w:t xml:space="preserve"> </w:t>
      </w:r>
      <w:r w:rsidRPr="00CD0F18">
        <w:rPr>
          <w:b/>
        </w:rPr>
        <w:t>42</w:t>
      </w:r>
      <w:r>
        <w:t xml:space="preserve"> (2): 164 (1961). – Type: </w:t>
      </w:r>
      <w:r w:rsidRPr="00CD0F18">
        <w:rPr>
          <w:i/>
        </w:rPr>
        <w:t>Blumeriella jaapii</w:t>
      </w:r>
      <w:r>
        <w:t xml:space="preserve"> (Rehm) Arx 1961 – [Fungi: Ascomycota: Pezizomycotina: Leotiom</w:t>
      </w:r>
      <w:r>
        <w:t>y</w:t>
      </w:r>
      <w:r>
        <w:t>cetes: Leotiomycetidae: Helotiales: De</w:t>
      </w:r>
      <w:r>
        <w:t>r</w:t>
      </w:r>
      <w:r>
        <w:t>mateaceae].</w:t>
      </w:r>
    </w:p>
    <w:p w:rsidR="00CD0F18" w:rsidRDefault="00CD0F18" w:rsidP="00CD0F18">
      <w:pPr>
        <w:pStyle w:val="Term"/>
      </w:pPr>
      <w:r w:rsidRPr="00CD0F18">
        <w:rPr>
          <w:b/>
        </w:rPr>
        <w:lastRenderedPageBreak/>
        <w:t>Bothrodiscus</w:t>
      </w:r>
      <w:r>
        <w:t xml:space="preserve"> Shear, </w:t>
      </w:r>
      <w:r w:rsidRPr="00CD0F18">
        <w:rPr>
          <w:i/>
        </w:rPr>
        <w:t>Bull. Torrey bot. Club</w:t>
      </w:r>
      <w:r>
        <w:t xml:space="preserve"> </w:t>
      </w:r>
      <w:r w:rsidRPr="00CD0F18">
        <w:rPr>
          <w:b/>
        </w:rPr>
        <w:t>34</w:t>
      </w:r>
      <w:r>
        <w:t xml:space="preserve">: 312 (1907). – Type: </w:t>
      </w:r>
      <w:r w:rsidRPr="00CD0F18">
        <w:rPr>
          <w:i/>
        </w:rPr>
        <w:t>Bothrodiscus pinicola</w:t>
      </w:r>
      <w:r>
        <w:t xml:space="preserve"> Shear 1907 – [Fungi: Ascomycota: Pezizomycotina: Leoti</w:t>
      </w:r>
      <w:r>
        <w:t>o</w:t>
      </w:r>
      <w:r>
        <w:t>mycetes: Leotiomycetidae: Helotiales: He</w:t>
      </w:r>
      <w:r>
        <w:t>l</w:t>
      </w:r>
      <w:r>
        <w:t>otiaceae].</w:t>
      </w:r>
    </w:p>
    <w:p w:rsidR="00CD0F18" w:rsidRDefault="00CD0F18" w:rsidP="00CD0F18">
      <w:pPr>
        <w:pStyle w:val="Term"/>
      </w:pPr>
      <w:r w:rsidRPr="00CD0F18">
        <w:rPr>
          <w:b/>
        </w:rPr>
        <w:t>Botrytis</w:t>
      </w:r>
      <w:r>
        <w:t xml:space="preserve"> P. Micheli ex Pers., </w:t>
      </w:r>
      <w:r w:rsidRPr="00CD0F18">
        <w:rPr>
          <w:i/>
        </w:rPr>
        <w:t>Neues Mag. Bot.</w:t>
      </w:r>
      <w:r>
        <w:t xml:space="preserve"> </w:t>
      </w:r>
      <w:r w:rsidRPr="00CD0F18">
        <w:rPr>
          <w:b/>
        </w:rPr>
        <w:t>1</w:t>
      </w:r>
      <w:r>
        <w:t xml:space="preserve">: 120 (1794). – Type: </w:t>
      </w:r>
      <w:r w:rsidRPr="00CD0F18">
        <w:rPr>
          <w:i/>
        </w:rPr>
        <w:t>Botrytis cinerea</w:t>
      </w:r>
      <w:r>
        <w:t xml:space="preserve"> Pers. 1794 – [Fungi: Ascomycota: Pezizomycotina: Leotiom</w:t>
      </w:r>
      <w:r>
        <w:t>y</w:t>
      </w:r>
      <w:r>
        <w:t>cetes: Leotiomycetidae: Helotiales: Sclerotin</w:t>
      </w:r>
      <w:r>
        <w:t>i</w:t>
      </w:r>
      <w:r>
        <w:t>aceae].</w:t>
      </w:r>
    </w:p>
    <w:p w:rsidR="00CD0F18" w:rsidRDefault="00CD0F18" w:rsidP="00CD0F18">
      <w:pPr>
        <w:pStyle w:val="Term"/>
      </w:pPr>
      <w:r w:rsidRPr="00CD0F18">
        <w:rPr>
          <w:b/>
        </w:rPr>
        <w:t>Brunchorstia</w:t>
      </w:r>
      <w:r>
        <w:t xml:space="preserve"> Erikss., </w:t>
      </w:r>
      <w:r w:rsidRPr="00CD0F18">
        <w:rPr>
          <w:i/>
        </w:rPr>
        <w:t>Bot. Zbl.</w:t>
      </w:r>
      <w:r>
        <w:t xml:space="preserve"> </w:t>
      </w:r>
      <w:r w:rsidRPr="00CD0F18">
        <w:rPr>
          <w:b/>
        </w:rPr>
        <w:t>46</w:t>
      </w:r>
      <w:r>
        <w:t xml:space="preserve">: 298 (1891). – Type: </w:t>
      </w:r>
      <w:r w:rsidRPr="00CD0F18">
        <w:rPr>
          <w:i/>
        </w:rPr>
        <w:t>Brunchorstia destruens</w:t>
      </w:r>
      <w:r>
        <w:t xml:space="preserve"> Erikss. 1891 – [Fungi: Ascomycota: Pezizomycotina: Leotiom</w:t>
      </w:r>
      <w:r>
        <w:t>y</w:t>
      </w:r>
      <w:r>
        <w:t>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Brunnipila</w:t>
      </w:r>
      <w:r>
        <w:t xml:space="preserve"> Baral, </w:t>
      </w:r>
      <w:r w:rsidRPr="00CD0F18">
        <w:rPr>
          <w:i/>
        </w:rPr>
        <w:t>Z. Mykol.</w:t>
      </w:r>
      <w:r>
        <w:t xml:space="preserve"> Beil. Beih. </w:t>
      </w:r>
      <w:r w:rsidRPr="00CD0F18">
        <w:rPr>
          <w:b/>
        </w:rPr>
        <w:t>6</w:t>
      </w:r>
      <w:r>
        <w:t xml:space="preserve">: 49 (1985). – Type: </w:t>
      </w:r>
      <w:r w:rsidRPr="00CD0F18">
        <w:rPr>
          <w:i/>
        </w:rPr>
        <w:t>Brunnipila clandestina</w:t>
      </w:r>
      <w:r>
        <w:t xml:space="preserve"> (Bull.) Baral 1985 – [Fungi: Ascomycota: Pezizom</w:t>
      </w:r>
      <w:r>
        <w:t>y</w:t>
      </w:r>
      <w:r>
        <w:t>cotina: Leotiomycetes: Leotiomycetidae: Heloti</w:t>
      </w:r>
      <w:r>
        <w:t>a</w:t>
      </w:r>
      <w:r>
        <w:t>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Bryoglossum</w:t>
      </w:r>
      <w:r>
        <w:t xml:space="preserve"> Redhead, </w:t>
      </w:r>
      <w:r w:rsidRPr="00CD0F18">
        <w:rPr>
          <w:i/>
        </w:rPr>
        <w:t>Can. J. Bot.</w:t>
      </w:r>
      <w:r>
        <w:t xml:space="preserve"> </w:t>
      </w:r>
      <w:r w:rsidRPr="00CD0F18">
        <w:rPr>
          <w:b/>
        </w:rPr>
        <w:t>55</w:t>
      </w:r>
      <w:r>
        <w:t xml:space="preserve"> (3): 323 (1977). – Type: </w:t>
      </w:r>
      <w:r w:rsidRPr="00CD0F18">
        <w:rPr>
          <w:i/>
        </w:rPr>
        <w:t>Bryoglossum gracile</w:t>
      </w:r>
      <w:r>
        <w:t xml:space="preserve"> (P. Karst.) Redhead 1977 – [Fungi: Ascomycota: Pezizom</w:t>
      </w:r>
      <w:r>
        <w:t>y</w:t>
      </w:r>
      <w:r>
        <w:t>cotina: Leotiomycetes: Leotiomycetidae: Heloti</w:t>
      </w:r>
      <w:r>
        <w:t>a</w:t>
      </w:r>
      <w:r>
        <w:t>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Bryoscyphus</w:t>
      </w:r>
      <w:r>
        <w:t xml:space="preserve"> Spooner, </w:t>
      </w:r>
      <w:r w:rsidRPr="00CD0F18">
        <w:rPr>
          <w:i/>
        </w:rPr>
        <w:t>Kew Bull.</w:t>
      </w:r>
      <w:r>
        <w:t xml:space="preserve"> </w:t>
      </w:r>
      <w:r w:rsidRPr="00CD0F18">
        <w:rPr>
          <w:b/>
        </w:rPr>
        <w:t>38</w:t>
      </w:r>
      <w:r>
        <w:t xml:space="preserve"> (4): 557 (1984). – Type: </w:t>
      </w:r>
      <w:r w:rsidRPr="00CD0F18">
        <w:rPr>
          <w:i/>
        </w:rPr>
        <w:t>Bryoscyphus conocephali</w:t>
      </w:r>
      <w:r>
        <w:t xml:space="preserve"> (Boyd) Spooner 1984 – [Fungi: Ascomycota: Pezizom</w:t>
      </w:r>
      <w:r>
        <w:t>y</w:t>
      </w:r>
      <w:r>
        <w:t>cotina: Leotiomycetes: Leotiomycetidae: Heloti</w:t>
      </w:r>
      <w:r>
        <w:t>a</w:t>
      </w:r>
      <w:r>
        <w:t>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Bulgaria</w:t>
      </w:r>
      <w:r>
        <w:t xml:space="preserve"> Fr., </w:t>
      </w:r>
      <w:r w:rsidRPr="00CD0F18">
        <w:rPr>
          <w:i/>
        </w:rPr>
        <w:t>Syst. mycol.</w:t>
      </w:r>
      <w:r>
        <w:t xml:space="preserve"> (Lundae) </w:t>
      </w:r>
      <w:r w:rsidRPr="00CD0F18">
        <w:rPr>
          <w:b/>
        </w:rPr>
        <w:t>2</w:t>
      </w:r>
      <w:r>
        <w:t xml:space="preserve"> (1): 166 (1822). – Type: </w:t>
      </w:r>
      <w:r w:rsidRPr="00CD0F18">
        <w:rPr>
          <w:i/>
        </w:rPr>
        <w:t>Bulgaria inquinans</w:t>
      </w:r>
      <w:r>
        <w:t xml:space="preserve"> (Pers.) Fr. 1822 – [Fungi: Ascomycota: Pezizomycotina: Leotiomycetes: Leotiomycetidae: Helotiales: Bu</w:t>
      </w:r>
      <w:r>
        <w:t>l</w:t>
      </w:r>
      <w:r>
        <w:t>gariaceae].</w:t>
      </w:r>
    </w:p>
    <w:p w:rsidR="00CD0F18" w:rsidRDefault="00CD0F18" w:rsidP="00CD0F18">
      <w:pPr>
        <w:pStyle w:val="Term"/>
      </w:pPr>
      <w:r w:rsidRPr="00CD0F18">
        <w:rPr>
          <w:b/>
        </w:rPr>
        <w:t>Bulgariella</w:t>
      </w:r>
      <w:r>
        <w:t xml:space="preserve"> P. Karst., </w:t>
      </w:r>
      <w:r w:rsidRPr="00CD0F18">
        <w:rPr>
          <w:i/>
        </w:rPr>
        <w:t>Acta Soc. Fauna Flora fenn.</w:t>
      </w:r>
      <w:r>
        <w:t xml:space="preserve"> </w:t>
      </w:r>
      <w:r w:rsidRPr="00CD0F18">
        <w:rPr>
          <w:b/>
        </w:rPr>
        <w:t>2</w:t>
      </w:r>
      <w:r>
        <w:t xml:space="preserve"> (no. 6): 142 (1885). – Type: </w:t>
      </w:r>
      <w:r w:rsidRPr="00CD0F18">
        <w:rPr>
          <w:i/>
        </w:rPr>
        <w:t>Bulgariella pulla</w:t>
      </w:r>
      <w:r>
        <w:t xml:space="preserve"> (Fr.) P. Karst. 1885 – [Fungi: Ascomycota: P</w:t>
      </w:r>
      <w:r>
        <w:t>e</w:t>
      </w:r>
      <w:r>
        <w:t>zizomycotina: Leotiomycetes: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Bulgariopsis</w:t>
      </w:r>
      <w:r>
        <w:t xml:space="preserve"> Henn., </w:t>
      </w:r>
      <w:r w:rsidRPr="00CD0F18">
        <w:rPr>
          <w:i/>
        </w:rPr>
        <w:t>Hedwigia</w:t>
      </w:r>
      <w:r>
        <w:t xml:space="preserve"> </w:t>
      </w:r>
      <w:r w:rsidRPr="00CD0F18">
        <w:rPr>
          <w:b/>
        </w:rPr>
        <w:t>41</w:t>
      </w:r>
      <w:r>
        <w:t xml:space="preserve">: 21 (1902). – Type: </w:t>
      </w:r>
      <w:r w:rsidRPr="00CD0F18">
        <w:rPr>
          <w:i/>
        </w:rPr>
        <w:t>Bulgariopsis moelleriana</w:t>
      </w:r>
      <w:r>
        <w:t xml:space="preserve"> Henn. 1902 – [Fungi: Ascomycota: Pezizomycotina: Leotiom</w:t>
      </w:r>
      <w:r>
        <w:t>y</w:t>
      </w:r>
      <w:r>
        <w:t>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Cadophora</w:t>
      </w:r>
      <w:r>
        <w:t xml:space="preserve"> Lagerb. &amp; Melin, </w:t>
      </w:r>
      <w:r w:rsidRPr="00CD0F18">
        <w:rPr>
          <w:i/>
        </w:rPr>
        <w:t>Svensk Skogsvård</w:t>
      </w:r>
      <w:r w:rsidRPr="00CD0F18">
        <w:rPr>
          <w:i/>
        </w:rPr>
        <w:t>s</w:t>
      </w:r>
      <w:r w:rsidRPr="00CD0F18">
        <w:rPr>
          <w:i/>
        </w:rPr>
        <w:t>förening Tidskr.</w:t>
      </w:r>
      <w:r>
        <w:t xml:space="preserve"> </w:t>
      </w:r>
      <w:r w:rsidRPr="00CD0F18">
        <w:rPr>
          <w:b/>
        </w:rPr>
        <w:t>25</w:t>
      </w:r>
      <w:r>
        <w:t xml:space="preserve">: 263 (1927). – Type: </w:t>
      </w:r>
      <w:r w:rsidRPr="00CD0F18">
        <w:rPr>
          <w:i/>
        </w:rPr>
        <w:t>Cad</w:t>
      </w:r>
      <w:r w:rsidRPr="00CD0F18">
        <w:rPr>
          <w:i/>
        </w:rPr>
        <w:t>o</w:t>
      </w:r>
      <w:r w:rsidRPr="00CD0F18">
        <w:rPr>
          <w:i/>
        </w:rPr>
        <w:t>phora fastigiata</w:t>
      </w:r>
      <w:r>
        <w:t xml:space="preserve"> Lagerb. &amp; Melin 1927 – [Fungi: Ascomycota: Pezizomycotina: Leotiomycetes: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Calloria</w:t>
      </w:r>
      <w:r>
        <w:t xml:space="preserve"> Fr., </w:t>
      </w:r>
      <w:r w:rsidRPr="00CD0F18">
        <w:rPr>
          <w:i/>
        </w:rPr>
        <w:t>Fl. Scan.</w:t>
      </w:r>
      <w:r>
        <w:t xml:space="preserve">: 343 (1836). – Type: </w:t>
      </w:r>
      <w:r w:rsidRPr="00CD0F18">
        <w:rPr>
          <w:i/>
        </w:rPr>
        <w:t>Ca</w:t>
      </w:r>
      <w:r w:rsidRPr="00CD0F18">
        <w:rPr>
          <w:i/>
        </w:rPr>
        <w:t>l</w:t>
      </w:r>
      <w:r w:rsidRPr="00CD0F18">
        <w:rPr>
          <w:i/>
        </w:rPr>
        <w:t>loria fusarioides</w:t>
      </w:r>
      <w:r>
        <w:t xml:space="preserve"> (Berk.) Fr. 1849 – [Fungi: A</w:t>
      </w:r>
      <w:r>
        <w:t>s</w:t>
      </w:r>
      <w:r>
        <w:t>comycota: Pezizomycotina: Leotiomycetes: Le</w:t>
      </w:r>
      <w:r>
        <w:t>o</w:t>
      </w:r>
      <w:r>
        <w:t>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Calloriella</w:t>
      </w:r>
      <w:r>
        <w:t xml:space="preserve"> Höhn., </w:t>
      </w:r>
      <w:r w:rsidRPr="00CD0F18">
        <w:rPr>
          <w:i/>
        </w:rPr>
        <w:t>Sber. Akad. Wiss. Wien</w:t>
      </w:r>
      <w:r>
        <w:t xml:space="preserve"> Math.-naturw. Kl., Abt. 1 </w:t>
      </w:r>
      <w:r w:rsidRPr="00CD0F18">
        <w:rPr>
          <w:b/>
        </w:rPr>
        <w:t>127</w:t>
      </w:r>
      <w:r>
        <w:t xml:space="preserve">: 345 [17 repr.] (1918). – Type: </w:t>
      </w:r>
      <w:r w:rsidRPr="00CD0F18">
        <w:rPr>
          <w:i/>
        </w:rPr>
        <w:t>Calloriella umbrinella</w:t>
      </w:r>
      <w:r>
        <w:t xml:space="preserve"> (Desm.) Höhn. 1918 – [Fungi: Ascomycota: Pezizomycotina: Leoti</w:t>
      </w:r>
      <w:r>
        <w:t>o</w:t>
      </w:r>
      <w:r>
        <w:t>mycetes: Leotiomycetidae: Helotiales: De</w:t>
      </w:r>
      <w:r>
        <w:t>r</w:t>
      </w:r>
      <w:r>
        <w:t>mateaceae].</w:t>
      </w:r>
    </w:p>
    <w:p w:rsidR="00CD0F18" w:rsidRDefault="00CD0F18" w:rsidP="00CD0F18">
      <w:pPr>
        <w:pStyle w:val="Term"/>
      </w:pPr>
      <w:r w:rsidRPr="00CD0F18">
        <w:rPr>
          <w:b/>
        </w:rPr>
        <w:t>Calloriopsis</w:t>
      </w:r>
      <w:r>
        <w:t xml:space="preserve"> Syd. &amp; P. Syd.,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15</w:t>
      </w:r>
      <w:r>
        <w:t xml:space="preserve"> (3/4): 254 (1917). – Type: </w:t>
      </w:r>
      <w:r w:rsidRPr="00CD0F18">
        <w:rPr>
          <w:i/>
        </w:rPr>
        <w:t>Calloriopsis gelatinosa</w:t>
      </w:r>
      <w:r>
        <w:t xml:space="preserve"> (Sacc.) Syd. &amp; P. Syd. 1917 – [Fungi: Ascom</w:t>
      </w:r>
      <w:r>
        <w:t>y</w:t>
      </w:r>
      <w:r>
        <w:t>cota: Pezizomycotina: Leotiomycetes: Leotiom</w:t>
      </w:r>
      <w:r>
        <w:t>y</w:t>
      </w:r>
      <w:r>
        <w:t>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Calycella</w:t>
      </w:r>
      <w:r>
        <w:t xml:space="preserve"> (Sacc.) Sacc., </w:t>
      </w:r>
      <w:r w:rsidRPr="00CD0F18">
        <w:rPr>
          <w:i/>
        </w:rPr>
        <w:t>Syll. fung.</w:t>
      </w:r>
      <w:r>
        <w:t xml:space="preserve"> (Abellini) </w:t>
      </w:r>
      <w:r w:rsidRPr="00CD0F18">
        <w:rPr>
          <w:b/>
        </w:rPr>
        <w:t>14</w:t>
      </w:r>
      <w:r>
        <w:t xml:space="preserve"> (1): 31 (1899). – Type: </w:t>
      </w:r>
      <w:r w:rsidRPr="00CD0F18">
        <w:rPr>
          <w:i/>
        </w:rPr>
        <w:t>Calycella alutacea</w:t>
      </w:r>
      <w:r>
        <w:t xml:space="preserve"> (Berk. &amp; Broome) Sacc. 1899 – [Fungi: Ascomycota: P</w:t>
      </w:r>
      <w:r>
        <w:t>e</w:t>
      </w:r>
      <w:r>
        <w:t>zizomycotina: Leotiomycetes: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Calycellina</w:t>
      </w:r>
      <w:r>
        <w:t xml:space="preserve"> Höhn., </w:t>
      </w:r>
      <w:r w:rsidRPr="00CD0F18">
        <w:rPr>
          <w:i/>
        </w:rPr>
        <w:t>Sber. Akad. Wiss. Wien</w:t>
      </w:r>
      <w:r>
        <w:t xml:space="preserve"> Math.-naturw. Kl., Abt. 1 </w:t>
      </w:r>
      <w:r w:rsidRPr="00CD0F18">
        <w:rPr>
          <w:b/>
        </w:rPr>
        <w:t>127</w:t>
      </w:r>
      <w:r>
        <w:t xml:space="preserve">: 601 (1918). – Type: </w:t>
      </w:r>
      <w:r w:rsidRPr="00CD0F18">
        <w:rPr>
          <w:i/>
        </w:rPr>
        <w:t>Calycellina punctiformis</w:t>
      </w:r>
      <w:r>
        <w:t xml:space="preserve"> (Grev.) Höhn. 1926 – [Fungi: Ascomycota: Pezizomycotina: Leotiom</w:t>
      </w:r>
      <w:r>
        <w:t>y</w:t>
      </w:r>
      <w:r>
        <w:t>cetes: Leotiomycetidae: Helotiales: Hyaloscyph</w:t>
      </w:r>
      <w:r>
        <w:t>a</w:t>
      </w:r>
      <w:r>
        <w:t>ceae].</w:t>
      </w:r>
    </w:p>
    <w:p w:rsidR="00CD0F18" w:rsidRDefault="00CD0F18" w:rsidP="00CD0F18">
      <w:pPr>
        <w:pStyle w:val="Term"/>
      </w:pPr>
      <w:r w:rsidRPr="00CD0F18">
        <w:rPr>
          <w:b/>
        </w:rPr>
        <w:t>Calycellinopsis</w:t>
      </w:r>
      <w:r>
        <w:t xml:space="preserve"> W.Y. Zhuang, </w:t>
      </w:r>
      <w:r w:rsidRPr="00CD0F18">
        <w:rPr>
          <w:i/>
        </w:rPr>
        <w:t>Mycotaxon</w:t>
      </w:r>
      <w:r>
        <w:t xml:space="preserve"> </w:t>
      </w:r>
      <w:r w:rsidRPr="00CD0F18">
        <w:rPr>
          <w:b/>
        </w:rPr>
        <w:t>38</w:t>
      </w:r>
      <w:r>
        <w:t xml:space="preserve">: 121 (1990). – Type: </w:t>
      </w:r>
      <w:r w:rsidRPr="00CD0F18">
        <w:rPr>
          <w:i/>
        </w:rPr>
        <w:t>Calycellinopsis xishuangbanna</w:t>
      </w:r>
      <w:r>
        <w:t xml:space="preserve"> W.Y. Zhuang 1990 – [Fungi: Ascomycota: P</w:t>
      </w:r>
      <w:r>
        <w:t>e</w:t>
      </w:r>
      <w:r>
        <w:t>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Calyptellopsis</w:t>
      </w:r>
      <w:r>
        <w:t xml:space="preserve"> Svrček, </w:t>
      </w:r>
      <w:r w:rsidRPr="00CD0F18">
        <w:rPr>
          <w:i/>
        </w:rPr>
        <w:t>Česká Mykol.</w:t>
      </w:r>
      <w:r>
        <w:t xml:space="preserve"> </w:t>
      </w:r>
      <w:r w:rsidRPr="00CD0F18">
        <w:rPr>
          <w:b/>
        </w:rPr>
        <w:t>40</w:t>
      </w:r>
      <w:r>
        <w:t xml:space="preserve"> (4): 203 (1986). – Type: </w:t>
      </w:r>
      <w:r w:rsidRPr="00CD0F18">
        <w:rPr>
          <w:i/>
        </w:rPr>
        <w:t>Calyptellopsis reticulata</w:t>
      </w:r>
      <w:r>
        <w:t xml:space="preserve"> (Vacek) Svrček 1986 – [Fungi: Ascomycota: Pezizom</w:t>
      </w:r>
      <w:r>
        <w:t>y</w:t>
      </w:r>
      <w:r>
        <w:t>cotina: Leotiomycetes: Leotiomycetidae: Heloti</w:t>
      </w:r>
      <w:r>
        <w:t>a</w:t>
      </w:r>
      <w:r>
        <w:t>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Capillipes</w:t>
      </w:r>
      <w:r>
        <w:t xml:space="preserve"> R. Sant., </w:t>
      </w:r>
      <w:r w:rsidRPr="00CD0F18">
        <w:rPr>
          <w:i/>
        </w:rPr>
        <w:t>Friesia</w:t>
      </w:r>
      <w:r>
        <w:t xml:space="preserve"> </w:t>
      </w:r>
      <w:r w:rsidRPr="00CD0F18">
        <w:rPr>
          <w:b/>
        </w:rPr>
        <w:t>5</w:t>
      </w:r>
      <w:r>
        <w:t xml:space="preserve">: 390 (1956). – Type: </w:t>
      </w:r>
      <w:r w:rsidRPr="00CD0F18">
        <w:rPr>
          <w:i/>
        </w:rPr>
        <w:t>Capillipes cavorum</w:t>
      </w:r>
      <w:r>
        <w:t xml:space="preserve"> R. Sant. 1956 – [Fungi: A</w:t>
      </w:r>
      <w:r>
        <w:t>s</w:t>
      </w:r>
      <w:r>
        <w:t>comycota: Pezizomycotina: Leotiomycetes: Le</w:t>
      </w:r>
      <w:r>
        <w:t>o</w:t>
      </w:r>
      <w:r>
        <w:t>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Capitotricha</w:t>
      </w:r>
      <w:r>
        <w:t xml:space="preserve"> (Raitv.) Baral, </w:t>
      </w:r>
      <w:r w:rsidRPr="00CD0F18">
        <w:rPr>
          <w:i/>
        </w:rPr>
        <w:t>Z. Mykol.</w:t>
      </w:r>
      <w:r>
        <w:t xml:space="preserve"> Beil. Beih. </w:t>
      </w:r>
      <w:r w:rsidRPr="00CD0F18">
        <w:rPr>
          <w:b/>
        </w:rPr>
        <w:t>6</w:t>
      </w:r>
      <w:r>
        <w:t xml:space="preserve">: 60 (1985). – Type: </w:t>
      </w:r>
      <w:r w:rsidRPr="00CD0F18">
        <w:rPr>
          <w:i/>
        </w:rPr>
        <w:t>Capitotricha bicolor</w:t>
      </w:r>
      <w:r>
        <w:t xml:space="preserve"> (Bull.) Baral 1985 – [Fungi: Ascomycota: Pezizom</w:t>
      </w:r>
      <w:r>
        <w:t>y</w:t>
      </w:r>
      <w:r>
        <w:t>cotina: Leotiomycetes: Leotiomycetidae: Heloti</w:t>
      </w:r>
      <w:r>
        <w:t>a</w:t>
      </w:r>
      <w:r>
        <w:lastRenderedPageBreak/>
        <w:t>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Capricola</w:t>
      </w:r>
      <w:r>
        <w:t xml:space="preserve"> Velen., </w:t>
      </w:r>
      <w:r w:rsidRPr="00CD0F18">
        <w:rPr>
          <w:i/>
        </w:rPr>
        <w:t>Opera Bot. Ćech.</w:t>
      </w:r>
      <w:r>
        <w:t xml:space="preserve"> </w:t>
      </w:r>
      <w:r w:rsidRPr="00CD0F18">
        <w:rPr>
          <w:b/>
        </w:rPr>
        <w:t>4</w:t>
      </w:r>
      <w:r>
        <w:t xml:space="preserve">: 113 (1947). – Type: </w:t>
      </w:r>
      <w:r w:rsidRPr="00CD0F18">
        <w:rPr>
          <w:i/>
        </w:rPr>
        <w:t>Capricola fuscidula</w:t>
      </w:r>
      <w:r>
        <w:t xml:space="preserve"> Velen. 1947 – [Fungi: Ascomycota: Pezizomycotina: Leotiom</w:t>
      </w:r>
      <w:r>
        <w:t>y</w:t>
      </w:r>
      <w:r>
        <w:t>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Carneopezizella</w:t>
      </w:r>
      <w:r>
        <w:t xml:space="preserve"> Svrček, </w:t>
      </w:r>
      <w:r w:rsidRPr="00CD0F18">
        <w:rPr>
          <w:i/>
        </w:rPr>
        <w:t>Česká Mykol.</w:t>
      </w:r>
      <w:r>
        <w:t xml:space="preserve"> </w:t>
      </w:r>
      <w:r w:rsidRPr="00CD0F18">
        <w:rPr>
          <w:b/>
        </w:rPr>
        <w:t>41</w:t>
      </w:r>
      <w:r>
        <w:t xml:space="preserve"> (2): 88 (1987). – Type: </w:t>
      </w:r>
      <w:r w:rsidRPr="00CD0F18">
        <w:rPr>
          <w:i/>
        </w:rPr>
        <w:t>Carneopezizella salicicola</w:t>
      </w:r>
      <w:r>
        <w:t xml:space="preserve"> Svrček 1987 – [Fungi: Ascomycota: Pezizomycotina: Leotiomycetes: Leotiomycetidae: Helotiales: He</w:t>
      </w:r>
      <w:r>
        <w:t>l</w:t>
      </w:r>
      <w:r>
        <w:t>otiaceae].</w:t>
      </w:r>
    </w:p>
    <w:p w:rsidR="00CD0F18" w:rsidRDefault="00CD0F18" w:rsidP="00CD0F18">
      <w:pPr>
        <w:pStyle w:val="Term"/>
      </w:pPr>
      <w:r w:rsidRPr="00CD0F18">
        <w:rPr>
          <w:b/>
        </w:rPr>
        <w:t>Casaresia</w:t>
      </w:r>
      <w:r>
        <w:t xml:space="preserve"> Gonz. Frag., </w:t>
      </w:r>
      <w:r w:rsidRPr="00CD0F18">
        <w:rPr>
          <w:i/>
        </w:rPr>
        <w:t>Boln Real Soc. Españ. Hist. Nat.</w:t>
      </w:r>
      <w:r>
        <w:t xml:space="preserve"> Biologica </w:t>
      </w:r>
      <w:r w:rsidRPr="00CD0F18">
        <w:rPr>
          <w:b/>
        </w:rPr>
        <w:t>20</w:t>
      </w:r>
      <w:r>
        <w:t xml:space="preserve">: 112 (1920). – Type: </w:t>
      </w:r>
      <w:r w:rsidRPr="00CD0F18">
        <w:rPr>
          <w:i/>
        </w:rPr>
        <w:t>Casaresia sphagnorum</w:t>
      </w:r>
      <w:r>
        <w:t xml:space="preserve"> Gonz. Frag. 1920 – [Fungi: Ascom</w:t>
      </w:r>
      <w:r>
        <w:t>y</w:t>
      </w:r>
      <w:r>
        <w:t>cota: Pezizomycotina: Leotiomycetes: Leotiom</w:t>
      </w:r>
      <w:r>
        <w:t>y</w:t>
      </w:r>
      <w:r>
        <w:t>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Cashiella</w:t>
      </w:r>
      <w:r>
        <w:t xml:space="preserve"> Petr., </w:t>
      </w:r>
      <w:r w:rsidRPr="00CD0F18">
        <w:rPr>
          <w:i/>
        </w:rPr>
        <w:t>Sydowia</w:t>
      </w:r>
      <w:r>
        <w:t xml:space="preserve"> </w:t>
      </w:r>
      <w:r w:rsidRPr="00CD0F18">
        <w:rPr>
          <w:b/>
        </w:rPr>
        <w:t>5</w:t>
      </w:r>
      <w:r>
        <w:t xml:space="preserve"> (3-6): 371 (1951). – Type: </w:t>
      </w:r>
      <w:r w:rsidRPr="00CD0F18">
        <w:rPr>
          <w:i/>
        </w:rPr>
        <w:t>Cashiella atra</w:t>
      </w:r>
      <w:r>
        <w:t xml:space="preserve"> Petr. 1951 – [Fungi: Asc</w:t>
      </w:r>
      <w:r>
        <w:t>o</w:t>
      </w:r>
      <w:r>
        <w:t>mycota: Pezizomycotina: Leotiomycetes: Leoti</w:t>
      </w:r>
      <w:r>
        <w:t>o</w:t>
      </w:r>
      <w:r>
        <w:t>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Cejpia</w:t>
      </w:r>
      <w:r>
        <w:t xml:space="preserve"> Velen., </w:t>
      </w:r>
      <w:r w:rsidRPr="00CD0F18">
        <w:rPr>
          <w:i/>
        </w:rPr>
        <w:t>Monogr. Discom. Bohem.</w:t>
      </w:r>
      <w:r>
        <w:t xml:space="preserve"> (Prague): 125 (1934). – Type: </w:t>
      </w:r>
      <w:r w:rsidRPr="00CD0F18">
        <w:rPr>
          <w:i/>
        </w:rPr>
        <w:t>Cejpia coerulea</w:t>
      </w:r>
      <w:r>
        <w:t xml:space="preserve"> Velen. 1934 – [Fungi: Ascomycota: Pezizomycotina: Leoti</w:t>
      </w:r>
      <w:r>
        <w:t>o</w:t>
      </w:r>
      <w:r>
        <w:t>mycetes: Leotiomycetidae: Helotiales: De</w:t>
      </w:r>
      <w:r>
        <w:t>r</w:t>
      </w:r>
      <w:r>
        <w:t>mateaceae].</w:t>
      </w:r>
    </w:p>
    <w:p w:rsidR="00CD0F18" w:rsidRDefault="00CD0F18" w:rsidP="00CD0F18">
      <w:pPr>
        <w:pStyle w:val="Term"/>
      </w:pPr>
      <w:r w:rsidRPr="00CD0F18">
        <w:rPr>
          <w:b/>
        </w:rPr>
        <w:t>Cenangiopsis</w:t>
      </w:r>
      <w:r>
        <w:t xml:space="preserve"> Rehm, </w:t>
      </w:r>
      <w:r w:rsidRPr="00CD0F18">
        <w:rPr>
          <w:i/>
        </w:rPr>
        <w:t>Ber. bayer. bot. Ges.</w:t>
      </w:r>
      <w:r>
        <w:t xml:space="preserve"> </w:t>
      </w:r>
      <w:r w:rsidRPr="00CD0F18">
        <w:rPr>
          <w:b/>
        </w:rPr>
        <w:t>13</w:t>
      </w:r>
      <w:r>
        <w:t xml:space="preserve">: 189 (1912). – Type: </w:t>
      </w:r>
      <w:r w:rsidRPr="00CD0F18">
        <w:rPr>
          <w:i/>
        </w:rPr>
        <w:t>Cenangiopsis quercicola</w:t>
      </w:r>
      <w:r>
        <w:t xml:space="preserve"> (R</w:t>
      </w:r>
      <w:r>
        <w:t>o</w:t>
      </w:r>
      <w:r>
        <w:t>mell) Rehm 1912 – [Fungi: Ascomycota: Peziz</w:t>
      </w:r>
      <w:r>
        <w:t>o</w:t>
      </w:r>
      <w:r>
        <w:t>mycotina: Leotiomycetes: Leotiomycetidae: He</w:t>
      </w:r>
      <w:r>
        <w:t>l</w:t>
      </w:r>
      <w:r>
        <w:t>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Cenangium</w:t>
      </w:r>
      <w:r>
        <w:t xml:space="preserve"> Fr., </w:t>
      </w:r>
      <w:r w:rsidRPr="00CD0F18">
        <w:rPr>
          <w:i/>
        </w:rPr>
        <w:t>Syst. mycol.</w:t>
      </w:r>
      <w:r>
        <w:t xml:space="preserve"> (Lundae) </w:t>
      </w:r>
      <w:r w:rsidRPr="00CD0F18">
        <w:rPr>
          <w:b/>
        </w:rPr>
        <w:t>2</w:t>
      </w:r>
      <w:r>
        <w:t xml:space="preserve"> (1): 39, 177 (1822). – Type: </w:t>
      </w:r>
      <w:r w:rsidRPr="00CD0F18">
        <w:rPr>
          <w:i/>
        </w:rPr>
        <w:t>Cenangium ferruginosum</w:t>
      </w:r>
      <w:r>
        <w:t xml:space="preserve"> Fr. 1828 – [Fungi: Ascomycota: Pezizomycotina: Leotiomycetes: Leotiomycetidae: Helotiales: He</w:t>
      </w:r>
      <w:r>
        <w:t>l</w:t>
      </w:r>
      <w:r>
        <w:t>otiaceae].</w:t>
      </w:r>
    </w:p>
    <w:p w:rsidR="00CD0F18" w:rsidRDefault="00CD0F18" w:rsidP="00CD0F18">
      <w:pPr>
        <w:pStyle w:val="Term"/>
      </w:pPr>
      <w:r w:rsidRPr="00CD0F18">
        <w:rPr>
          <w:b/>
        </w:rPr>
        <w:t>Ceuthospora</w:t>
      </w:r>
      <w:r>
        <w:t xml:space="preserve"> Grev., </w:t>
      </w:r>
      <w:r w:rsidRPr="00CD0F18">
        <w:rPr>
          <w:i/>
        </w:rPr>
        <w:t>Scott. crypt. fl.</w:t>
      </w:r>
      <w:r>
        <w:t xml:space="preserve"> (Edinburgh) </w:t>
      </w:r>
      <w:r w:rsidRPr="00CD0F18">
        <w:rPr>
          <w:b/>
        </w:rPr>
        <w:t>5</w:t>
      </w:r>
      <w:r>
        <w:t xml:space="preserve">: pl. 253-254 (1826). – Type: </w:t>
      </w:r>
      <w:r w:rsidRPr="00CD0F18">
        <w:rPr>
          <w:i/>
        </w:rPr>
        <w:t>Ceuthospora lauri</w:t>
      </w:r>
      <w:r>
        <w:t xml:space="preserve"> Grev. 1826 – [Fungi: Ascomycota: Pezizom</w:t>
      </w:r>
      <w:r>
        <w:t>y</w:t>
      </w:r>
      <w:r>
        <w:t>cotina: Leotiomycetes: Leotiomycetidae: Heloti</w:t>
      </w:r>
      <w:r>
        <w:t>a</w:t>
      </w:r>
      <w:r>
        <w:t>les: Phacidiaceae].</w:t>
      </w:r>
    </w:p>
    <w:p w:rsidR="00CD0F18" w:rsidRDefault="00CD0F18" w:rsidP="00CD0F18">
      <w:pPr>
        <w:pStyle w:val="Term"/>
      </w:pPr>
      <w:r w:rsidRPr="00CD0F18">
        <w:rPr>
          <w:b/>
        </w:rPr>
        <w:t>Chaetonaevia</w:t>
      </w:r>
      <w:r>
        <w:t xml:space="preserve"> Arx, </w:t>
      </w:r>
      <w:r w:rsidRPr="00CD0F18">
        <w:rPr>
          <w:i/>
        </w:rPr>
        <w:t>Antonie van Leeuwenhoek</w:t>
      </w:r>
      <w:r>
        <w:t xml:space="preserve"> </w:t>
      </w:r>
      <w:r w:rsidRPr="00CD0F18">
        <w:rPr>
          <w:b/>
        </w:rPr>
        <w:t>17</w:t>
      </w:r>
      <w:r>
        <w:t xml:space="preserve">: 85 (1951). – Type: </w:t>
      </w:r>
      <w:r w:rsidRPr="00CD0F18">
        <w:rPr>
          <w:i/>
        </w:rPr>
        <w:t>Chaetonaevia nannfeldtii</w:t>
      </w:r>
      <w:r>
        <w:t xml:space="preserve"> Arx 1951 – [Fungi: Ascomycota: Pezizomycotina: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Cheiromycella</w:t>
      </w:r>
      <w:r>
        <w:t xml:space="preserve"> Höhn., </w:t>
      </w:r>
      <w:r w:rsidRPr="00CD0F18">
        <w:rPr>
          <w:i/>
        </w:rPr>
        <w:t>Sber. Akad. Wiss. Wien</w:t>
      </w:r>
      <w:r>
        <w:t xml:space="preserve"> Math.-naturw. Kl., Abt. 1 </w:t>
      </w:r>
      <w:r w:rsidRPr="00CD0F18">
        <w:rPr>
          <w:b/>
        </w:rPr>
        <w:t>119</w:t>
      </w:r>
      <w:r>
        <w:t xml:space="preserve">: 664 [48 repr.] (1910). – Type: </w:t>
      </w:r>
      <w:r w:rsidRPr="00CD0F18">
        <w:rPr>
          <w:i/>
        </w:rPr>
        <w:t>Cheiromycella speiroidea</w:t>
      </w:r>
      <w:r>
        <w:t xml:space="preserve"> (Höhn.) Höhn. 1910 – [Fungi: Ascomycota: P</w:t>
      </w:r>
      <w:r>
        <w:t>e</w:t>
      </w:r>
      <w:r>
        <w:t>zizomycotina: Leotiomycetes: Leotiomycetidae: Helotiales: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Chlorencoelia</w:t>
      </w:r>
      <w:r>
        <w:t xml:space="preserve"> J.R. Dixon, </w:t>
      </w:r>
      <w:r w:rsidRPr="00CD0F18">
        <w:rPr>
          <w:i/>
        </w:rPr>
        <w:t>Mycotaxon</w:t>
      </w:r>
      <w:r>
        <w:t xml:space="preserve"> </w:t>
      </w:r>
      <w:r w:rsidRPr="00CD0F18">
        <w:rPr>
          <w:b/>
        </w:rPr>
        <w:t>1</w:t>
      </w:r>
      <w:r>
        <w:t xml:space="preserve"> (3): 223 (1975). – Type: </w:t>
      </w:r>
      <w:r w:rsidRPr="00CD0F18">
        <w:rPr>
          <w:i/>
        </w:rPr>
        <w:t>Chlorencoelia versiformis</w:t>
      </w:r>
      <w:r>
        <w:t xml:space="preserve"> (Pers.) J.R. Dixon 1975 – [Fungi: Ascomycota: Peziz</w:t>
      </w:r>
      <w:r>
        <w:t>o</w:t>
      </w:r>
      <w:r>
        <w:t>mycotina: Leotiomycetes: Leotiomycetidae: He</w:t>
      </w:r>
      <w:r>
        <w:t>l</w:t>
      </w:r>
      <w:r>
        <w:t>otiales: Hemiphacidiaceae].</w:t>
      </w:r>
    </w:p>
    <w:p w:rsidR="00CD0F18" w:rsidRDefault="00CD0F18" w:rsidP="00CD0F18">
      <w:pPr>
        <w:pStyle w:val="Term"/>
      </w:pPr>
      <w:r w:rsidRPr="00CD0F18">
        <w:rPr>
          <w:b/>
        </w:rPr>
        <w:t>Chloroscypha</w:t>
      </w:r>
      <w:r>
        <w:t xml:space="preserve"> Seaver, </w:t>
      </w:r>
      <w:r w:rsidRPr="00CD0F18">
        <w:rPr>
          <w:i/>
        </w:rPr>
        <w:t>Mycologia</w:t>
      </w:r>
      <w:r>
        <w:t xml:space="preserve"> </w:t>
      </w:r>
      <w:r w:rsidRPr="00CD0F18">
        <w:rPr>
          <w:b/>
        </w:rPr>
        <w:t>23</w:t>
      </w:r>
      <w:r>
        <w:t xml:space="preserve"> (4): 248 (1931). – Type: </w:t>
      </w:r>
      <w:r w:rsidRPr="00CD0F18">
        <w:rPr>
          <w:i/>
        </w:rPr>
        <w:t>Chloroscypha seaveri</w:t>
      </w:r>
      <w:r>
        <w:t xml:space="preserve"> Rehm ex Seaver 1931 – [Fungi: Ascomycota: Pezizom</w:t>
      </w:r>
      <w:r>
        <w:t>y</w:t>
      </w:r>
      <w:r>
        <w:t>cotina: Leotiomycetes: Leotiomycetidae: Heloti</w:t>
      </w:r>
      <w:r>
        <w:t>a</w:t>
      </w:r>
      <w:r>
        <w:t>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Chlorospleniella</w:t>
      </w:r>
      <w:r>
        <w:t xml:space="preserve"> P. Karst., </w:t>
      </w:r>
      <w:r w:rsidRPr="00CD0F18">
        <w:rPr>
          <w:i/>
        </w:rPr>
        <w:t>Acta Soc. Fauna Flora fenn.</w:t>
      </w:r>
      <w:r>
        <w:t xml:space="preserve"> </w:t>
      </w:r>
      <w:r w:rsidRPr="00CD0F18">
        <w:rPr>
          <w:b/>
        </w:rPr>
        <w:t>2</w:t>
      </w:r>
      <w:r>
        <w:t xml:space="preserve"> (no. 6): 141 (1885). – Type: </w:t>
      </w:r>
      <w:r w:rsidRPr="00CD0F18">
        <w:rPr>
          <w:i/>
        </w:rPr>
        <w:t>Chlorospl</w:t>
      </w:r>
      <w:r w:rsidRPr="00CD0F18">
        <w:rPr>
          <w:i/>
        </w:rPr>
        <w:t>e</w:t>
      </w:r>
      <w:r w:rsidRPr="00CD0F18">
        <w:rPr>
          <w:i/>
        </w:rPr>
        <w:t>niella fennica</w:t>
      </w:r>
      <w:r>
        <w:t xml:space="preserve"> (P. Karst.) Sacc. ex Clem. &amp; Shear 1931 – [Fungi: Ascomycota: Pezizomycotina: Leotiomycetes: Leotiomycetidae: Helotiales: I</w:t>
      </w:r>
      <w:r>
        <w:t>n</w:t>
      </w:r>
      <w:r>
        <w:t>certae sedis].</w:t>
      </w:r>
    </w:p>
    <w:p w:rsidR="00CD0F18" w:rsidRDefault="00CD0F18" w:rsidP="00CD0F18">
      <w:pPr>
        <w:pStyle w:val="Term"/>
      </w:pPr>
      <w:r w:rsidRPr="00CD0F18">
        <w:rPr>
          <w:b/>
        </w:rPr>
        <w:t>Chlorosplenium</w:t>
      </w:r>
      <w:r>
        <w:t xml:space="preserve"> Fr., </w:t>
      </w:r>
      <w:r w:rsidRPr="00CD0F18">
        <w:rPr>
          <w:i/>
        </w:rPr>
        <w:t>Summa veg. Scand.</w:t>
      </w:r>
      <w:r>
        <w:t xml:space="preserve"> Section Post. (Stockholm): 356 (1849). – Type: </w:t>
      </w:r>
      <w:r w:rsidRPr="00CD0F18">
        <w:rPr>
          <w:i/>
        </w:rPr>
        <w:t>Chloro</w:t>
      </w:r>
      <w:r w:rsidRPr="00CD0F18">
        <w:rPr>
          <w:i/>
        </w:rPr>
        <w:t>s</w:t>
      </w:r>
      <w:r w:rsidRPr="00CD0F18">
        <w:rPr>
          <w:i/>
        </w:rPr>
        <w:t>plenium chlora</w:t>
      </w:r>
      <w:r>
        <w:t xml:space="preserve"> (Schwein.) M.A. Curtis 1856 – [Fungi: Ascomycota: Pezizomycotina: Leotiom</w:t>
      </w:r>
      <w:r>
        <w:t>y</w:t>
      </w:r>
      <w:r>
        <w:t>cetes: Leotiomycetidae: Helotiales: De</w:t>
      </w:r>
      <w:r>
        <w:t>r</w:t>
      </w:r>
      <w:r>
        <w:t>mateaceae].</w:t>
      </w:r>
    </w:p>
    <w:p w:rsidR="00CD0F18" w:rsidRDefault="00CD0F18" w:rsidP="00CD0F18">
      <w:pPr>
        <w:pStyle w:val="Term"/>
      </w:pPr>
      <w:r w:rsidRPr="00CD0F18">
        <w:rPr>
          <w:b/>
        </w:rPr>
        <w:t>Chlorovibrissea</w:t>
      </w:r>
      <w:r>
        <w:t xml:space="preserve"> L.M. Kohn, </w:t>
      </w:r>
      <w:r w:rsidRPr="00CD0F18">
        <w:rPr>
          <w:i/>
        </w:rPr>
        <w:t>Mem. N. Y. bot. Gdn</w:t>
      </w:r>
      <w:r>
        <w:t xml:space="preserve"> </w:t>
      </w:r>
      <w:r w:rsidRPr="00CD0F18">
        <w:rPr>
          <w:b/>
        </w:rPr>
        <w:t>49</w:t>
      </w:r>
      <w:r>
        <w:t xml:space="preserve">: 113 (1989). – Type: </w:t>
      </w:r>
      <w:r w:rsidRPr="00CD0F18">
        <w:rPr>
          <w:i/>
        </w:rPr>
        <w:t>Chlorovibrissea bicolor</w:t>
      </w:r>
      <w:r>
        <w:t xml:space="preserve"> (G.W. Beaton &amp; Weste) L.M. Kohn 1989 – [Fungi: Ascomycota: Pezizomycotina: Leotiom</w:t>
      </w:r>
      <w:r>
        <w:t>y</w:t>
      </w:r>
      <w:r>
        <w:t>cetes: Leotiomycetidae: Helotiales: Vibri</w:t>
      </w:r>
      <w:r>
        <w:t>s</w:t>
      </w:r>
      <w:r>
        <w:t>seaceae].</w:t>
      </w:r>
    </w:p>
    <w:p w:rsidR="00CD0F18" w:rsidRDefault="00CD0F18" w:rsidP="00CD0F18">
      <w:pPr>
        <w:pStyle w:val="Term"/>
      </w:pPr>
      <w:r w:rsidRPr="00CD0F18">
        <w:rPr>
          <w:b/>
        </w:rPr>
        <w:t>Chondroderris</w:t>
      </w:r>
      <w:r>
        <w:t xml:space="preserve"> Maire, </w:t>
      </w:r>
      <w:r w:rsidRPr="00CD0F18">
        <w:rPr>
          <w:i/>
        </w:rPr>
        <w:t>Cavanillesia</w:t>
      </w:r>
      <w:r>
        <w:t xml:space="preserve"> </w:t>
      </w:r>
      <w:r w:rsidRPr="00CD0F18">
        <w:rPr>
          <w:b/>
        </w:rPr>
        <w:t>8</w:t>
      </w:r>
      <w:r>
        <w:t xml:space="preserve">: 135 (1937). – Type: </w:t>
      </w:r>
      <w:r w:rsidRPr="00CD0F18">
        <w:rPr>
          <w:i/>
        </w:rPr>
        <w:t>Chondroderris nevadensis</w:t>
      </w:r>
      <w:r>
        <w:t xml:space="preserve"> Maire 1937 – [Fungi: Ascomycota: Pezizomycotina: Leotiom</w:t>
      </w:r>
      <w:r>
        <w:t>y</w:t>
      </w:r>
      <w:r>
        <w:t>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Chondropodiella</w:t>
      </w:r>
      <w:r>
        <w:t xml:space="preserve"> Höhn., </w:t>
      </w:r>
      <w:r w:rsidRPr="00CD0F18">
        <w:rPr>
          <w:i/>
        </w:rPr>
        <w:t>Hedwigia</w:t>
      </w:r>
      <w:r>
        <w:t xml:space="preserve"> </w:t>
      </w:r>
      <w:r w:rsidRPr="00CD0F18">
        <w:rPr>
          <w:b/>
        </w:rPr>
        <w:t>59</w:t>
      </w:r>
      <w:r>
        <w:t xml:space="preserve">: 281 (1917). – Type: </w:t>
      </w:r>
      <w:r w:rsidRPr="00CD0F18">
        <w:rPr>
          <w:i/>
        </w:rPr>
        <w:t>Chondropodiella clethrincola</w:t>
      </w:r>
      <w:r>
        <w:t xml:space="preserve"> (Ellis) Höhn. 1917 – [Fungi: Ascomycota: Pezizom</w:t>
      </w:r>
      <w:r>
        <w:t>y</w:t>
      </w:r>
      <w:r>
        <w:t>cotina: Leotiomycetes: Leotiomycetidae: Heloti</w:t>
      </w:r>
      <w:r>
        <w:t>a</w:t>
      </w:r>
      <w:r>
        <w:t>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Ciboria</w:t>
      </w:r>
      <w:r>
        <w:t xml:space="preserve"> Fuckel, </w:t>
      </w:r>
      <w:r w:rsidRPr="00CD0F18">
        <w:rPr>
          <w:i/>
        </w:rPr>
        <w:t>Jb. nassau. Ver. Naturk.</w:t>
      </w:r>
      <w:r>
        <w:t xml:space="preserve"> </w:t>
      </w:r>
      <w:r w:rsidRPr="00CD0F18">
        <w:rPr>
          <w:b/>
        </w:rPr>
        <w:t>23-24</w:t>
      </w:r>
      <w:r>
        <w:t xml:space="preserve">: 311 (1870) [‘1869-70’]. – Type: </w:t>
      </w:r>
      <w:r w:rsidRPr="00CD0F18">
        <w:rPr>
          <w:i/>
        </w:rPr>
        <w:t>Ciboria caucus</w:t>
      </w:r>
      <w:r>
        <w:t xml:space="preserve"> (R</w:t>
      </w:r>
      <w:r>
        <w:t>e</w:t>
      </w:r>
      <w:r>
        <w:t>bent.) Fuckel 1870 – [Fungi: Ascomycota: P</w:t>
      </w:r>
      <w:r>
        <w:t>e</w:t>
      </w:r>
      <w:r>
        <w:lastRenderedPageBreak/>
        <w:t>zizomycotina: Leotiomycetes: Leotiomycetidae: Helotiales: Sclerotiniaceae].</w:t>
      </w:r>
    </w:p>
    <w:p w:rsidR="00CD0F18" w:rsidRDefault="00CD0F18" w:rsidP="00CD0F18">
      <w:pPr>
        <w:pStyle w:val="Term"/>
      </w:pPr>
      <w:r w:rsidRPr="00CD0F18">
        <w:rPr>
          <w:b/>
        </w:rPr>
        <w:t>Ciborinia</w:t>
      </w:r>
      <w:r>
        <w:t xml:space="preserve"> Whetzel, </w:t>
      </w:r>
      <w:r w:rsidRPr="00CD0F18">
        <w:rPr>
          <w:i/>
        </w:rPr>
        <w:t>Mycologia</w:t>
      </w:r>
      <w:r>
        <w:t xml:space="preserve"> </w:t>
      </w:r>
      <w:r w:rsidRPr="00CD0F18">
        <w:rPr>
          <w:b/>
        </w:rPr>
        <w:t>37</w:t>
      </w:r>
      <w:r>
        <w:t xml:space="preserve"> (6): 667 (1945). – Type: </w:t>
      </w:r>
      <w:r w:rsidRPr="00CD0F18">
        <w:rPr>
          <w:i/>
        </w:rPr>
        <w:t>Ciborinia bifrons</w:t>
      </w:r>
      <w:r>
        <w:t xml:space="preserve"> (Whetzel) Whetzel 1945 – [Fungi: Ascomycota: Pezizomycotina: Leoti</w:t>
      </w:r>
      <w:r>
        <w:t>o</w:t>
      </w:r>
      <w:r>
        <w:t>mycetes: Leotiomycetidae: Helotiales: Sclerotin</w:t>
      </w:r>
      <w:r>
        <w:t>i</w:t>
      </w:r>
      <w:r>
        <w:t>aceae].</w:t>
      </w:r>
    </w:p>
    <w:p w:rsidR="00CD0F18" w:rsidRDefault="00CD0F18" w:rsidP="00CD0F18">
      <w:pPr>
        <w:pStyle w:val="Term"/>
      </w:pPr>
      <w:r w:rsidRPr="00CD0F18">
        <w:rPr>
          <w:b/>
        </w:rPr>
        <w:t>Ciliella</w:t>
      </w:r>
      <w:r>
        <w:t xml:space="preserve"> Sacc. &amp; P. Syd., </w:t>
      </w:r>
      <w:r w:rsidRPr="00CD0F18">
        <w:rPr>
          <w:i/>
        </w:rPr>
        <w:t>Syll. fung.</w:t>
      </w:r>
      <w:r>
        <w:t xml:space="preserve"> (Abellini) </w:t>
      </w:r>
      <w:r w:rsidRPr="00CD0F18">
        <w:rPr>
          <w:b/>
        </w:rPr>
        <w:t>16</w:t>
      </w:r>
      <w:r>
        <w:t xml:space="preserve">: 748 (1902). – Type: </w:t>
      </w:r>
      <w:r w:rsidRPr="00CD0F18">
        <w:rPr>
          <w:i/>
        </w:rPr>
        <w:t>Ciliella epidendri</w:t>
      </w:r>
      <w:r>
        <w:t xml:space="preserve"> (Rehm) Sacc. &amp; P. Syd. 1902 – [Fungi: Ascomycota: P</w:t>
      </w:r>
      <w:r>
        <w:t>e</w:t>
      </w:r>
      <w:r>
        <w:t>zizomycotina: Leotiomycetes: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Ciliolarina</w:t>
      </w:r>
      <w:r>
        <w:t xml:space="preserve"> Svrček, </w:t>
      </w:r>
      <w:r w:rsidRPr="00CD0F18">
        <w:rPr>
          <w:i/>
        </w:rPr>
        <w:t>Česká Mykol.</w:t>
      </w:r>
      <w:r>
        <w:t xml:space="preserve"> </w:t>
      </w:r>
      <w:r w:rsidRPr="00CD0F18">
        <w:rPr>
          <w:b/>
        </w:rPr>
        <w:t>31</w:t>
      </w:r>
      <w:r>
        <w:t xml:space="preserve"> (4): 198 (1977). – Type: </w:t>
      </w:r>
      <w:r w:rsidRPr="00CD0F18">
        <w:rPr>
          <w:i/>
        </w:rPr>
        <w:t>Ciliolarina laricina</w:t>
      </w:r>
      <w:r>
        <w:t xml:space="preserve"> (Raitv.) Svrček 1977 – [Fungi: Ascomycota: Pezizom</w:t>
      </w:r>
      <w:r>
        <w:t>y</w:t>
      </w:r>
      <w:r>
        <w:t>cotina: Leotiomycetes: Leotiomycetidae: Heloti</w:t>
      </w:r>
      <w:r>
        <w:t>a</w:t>
      </w:r>
      <w:r>
        <w:t>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Ciliosculum</w:t>
      </w:r>
      <w:r>
        <w:t xml:space="preserve"> Kirschst., </w:t>
      </w:r>
      <w:r w:rsidRPr="00CD0F18">
        <w:rPr>
          <w:i/>
        </w:rPr>
        <w:t>Hedwigia</w:t>
      </w:r>
      <w:r>
        <w:t xml:space="preserve"> </w:t>
      </w:r>
      <w:r w:rsidRPr="00CD0F18">
        <w:rPr>
          <w:b/>
        </w:rPr>
        <w:t>80</w:t>
      </w:r>
      <w:r>
        <w:t xml:space="preserve">: 133 (1941). – Type: </w:t>
      </w:r>
      <w:r w:rsidRPr="00CD0F18">
        <w:rPr>
          <w:i/>
        </w:rPr>
        <w:t>Ciliosculum invisibile</w:t>
      </w:r>
      <w:r>
        <w:t xml:space="preserve"> Kirschst. 1941 – [Fungi: Ascomycota: Pezizomycotina: Leotiom</w:t>
      </w:r>
      <w:r>
        <w:t>y</w:t>
      </w:r>
      <w:r>
        <w:t>cetes: Leotiomycetidae: Helotiales: Hyaloscyph</w:t>
      </w:r>
      <w:r>
        <w:t>a</w:t>
      </w:r>
      <w:r>
        <w:t>ceae].</w:t>
      </w:r>
    </w:p>
    <w:p w:rsidR="00CD0F18" w:rsidRDefault="00CD0F18" w:rsidP="00CD0F18">
      <w:pPr>
        <w:pStyle w:val="Term"/>
      </w:pPr>
      <w:r w:rsidRPr="00CD0F18">
        <w:rPr>
          <w:b/>
        </w:rPr>
        <w:t>Cistella</w:t>
      </w:r>
      <w:r>
        <w:t xml:space="preserve"> Quél., </w:t>
      </w:r>
      <w:r w:rsidRPr="00CD0F18">
        <w:rPr>
          <w:i/>
        </w:rPr>
        <w:t>Enchir. fung.</w:t>
      </w:r>
      <w:r>
        <w:t xml:space="preserve"> (Paris): 319 (1886). – Type: </w:t>
      </w:r>
      <w:r w:rsidRPr="00CD0F18">
        <w:rPr>
          <w:i/>
        </w:rPr>
        <w:t>Cistella dentata</w:t>
      </w:r>
      <w:r>
        <w:t xml:space="preserve"> (Pers.) Quél. 1886 – [Fungi: Ascomycota: Pezizomycotina: Leotiom</w:t>
      </w:r>
      <w:r>
        <w:t>y</w:t>
      </w:r>
      <w:r>
        <w:t>cetes: Leotiomycetidae: Helotiales: Hyaloscyph</w:t>
      </w:r>
      <w:r>
        <w:t>a</w:t>
      </w:r>
      <w:r>
        <w:t>ceae].</w:t>
      </w:r>
    </w:p>
    <w:p w:rsidR="00CD0F18" w:rsidRDefault="00CD0F18" w:rsidP="00CD0F18">
      <w:pPr>
        <w:pStyle w:val="Term"/>
      </w:pPr>
      <w:r w:rsidRPr="00CD0F18">
        <w:rPr>
          <w:b/>
        </w:rPr>
        <w:t>Clathrosphaerina</w:t>
      </w:r>
      <w:r>
        <w:t xml:space="preserve"> Beverw., </w:t>
      </w:r>
      <w:r w:rsidRPr="00CD0F18">
        <w:rPr>
          <w:i/>
        </w:rPr>
        <w:t>Trans. Br. mycol. Soc.</w:t>
      </w:r>
      <w:r>
        <w:t xml:space="preserve"> </w:t>
      </w:r>
      <w:r w:rsidRPr="00CD0F18">
        <w:rPr>
          <w:b/>
        </w:rPr>
        <w:t>34</w:t>
      </w:r>
      <w:r>
        <w:t xml:space="preserve"> (3): 289 (1951). – Type: </w:t>
      </w:r>
      <w:r w:rsidRPr="00CD0F18">
        <w:rPr>
          <w:i/>
        </w:rPr>
        <w:t>Clathrosphaerina zalewskii</w:t>
      </w:r>
      <w:r>
        <w:t xml:space="preserve"> Beverw. 1951 – [Fungi: Ascomycota: Pezizomycotina: Leotiomycetes: Leotiomycet</w:t>
      </w:r>
      <w:r>
        <w:t>i</w:t>
      </w:r>
      <w:r>
        <w:t>dae: Helotiales: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Clathrosporium</w:t>
      </w:r>
      <w:r>
        <w:t xml:space="preserve"> Nawawi &amp; Kuthub., </w:t>
      </w:r>
      <w:r w:rsidRPr="00CD0F18">
        <w:rPr>
          <w:i/>
        </w:rPr>
        <w:t>Trans. Br. mycol. Soc.</w:t>
      </w:r>
      <w:r>
        <w:t xml:space="preserve"> </w:t>
      </w:r>
      <w:r w:rsidRPr="00CD0F18">
        <w:rPr>
          <w:b/>
        </w:rPr>
        <w:t>89</w:t>
      </w:r>
      <w:r>
        <w:t xml:space="preserve"> (3): 408 (1987). – Type: </w:t>
      </w:r>
      <w:r w:rsidRPr="00CD0F18">
        <w:rPr>
          <w:i/>
        </w:rPr>
        <w:t>Clathr</w:t>
      </w:r>
      <w:r w:rsidRPr="00CD0F18">
        <w:rPr>
          <w:i/>
        </w:rPr>
        <w:t>o</w:t>
      </w:r>
      <w:r w:rsidRPr="00CD0F18">
        <w:rPr>
          <w:i/>
        </w:rPr>
        <w:t>sporium intricatum</w:t>
      </w:r>
      <w:r>
        <w:t xml:space="preserve"> Nawawi &amp; Kuthub. 1987 – [Fungi: Ascomycota: Pezizomycotina: Leotiom</w:t>
      </w:r>
      <w:r>
        <w:t>y</w:t>
      </w:r>
      <w:r>
        <w:t>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Claussenomyces</w:t>
      </w:r>
      <w:r>
        <w:t xml:space="preserve"> Kirschst., </w:t>
      </w:r>
      <w:r w:rsidRPr="00CD0F18">
        <w:rPr>
          <w:i/>
        </w:rPr>
        <w:t>Verh. bot. Ver. Prov. Brandenb.</w:t>
      </w:r>
      <w:r>
        <w:t xml:space="preserve"> </w:t>
      </w:r>
      <w:r w:rsidRPr="00CD0F18">
        <w:rPr>
          <w:b/>
        </w:rPr>
        <w:t>65</w:t>
      </w:r>
      <w:r>
        <w:t xml:space="preserve">: 122 (1923). – Type: </w:t>
      </w:r>
      <w:r w:rsidRPr="00CD0F18">
        <w:rPr>
          <w:i/>
        </w:rPr>
        <w:t>Claussenom</w:t>
      </w:r>
      <w:r w:rsidRPr="00CD0F18">
        <w:rPr>
          <w:i/>
        </w:rPr>
        <w:t>y</w:t>
      </w:r>
      <w:r w:rsidRPr="00CD0F18">
        <w:rPr>
          <w:i/>
        </w:rPr>
        <w:t>ces jahnianus</w:t>
      </w:r>
      <w:r>
        <w:t xml:space="preserve"> Kirschst. 1923 – [Fungi: Ascom</w:t>
      </w:r>
      <w:r>
        <w:t>y</w:t>
      </w:r>
      <w:r>
        <w:t>cota: Pezizomycotina: Leotiomycetes: Leotiom</w:t>
      </w:r>
      <w:r>
        <w:t>y</w:t>
      </w:r>
      <w:r>
        <w:t>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Coleosperma</w:t>
      </w:r>
      <w:r>
        <w:t xml:space="preserve"> Ingold, </w:t>
      </w:r>
      <w:r w:rsidRPr="00CD0F18">
        <w:rPr>
          <w:i/>
        </w:rPr>
        <w:t>Trans. Br. mycol. Soc.</w:t>
      </w:r>
      <w:r>
        <w:t xml:space="preserve"> </w:t>
      </w:r>
      <w:r w:rsidRPr="00CD0F18">
        <w:rPr>
          <w:b/>
        </w:rPr>
        <w:t>37</w:t>
      </w:r>
      <w:r>
        <w:t xml:space="preserve"> (1): 9 (1954). – Type: </w:t>
      </w:r>
      <w:r w:rsidRPr="00CD0F18">
        <w:rPr>
          <w:i/>
        </w:rPr>
        <w:t>Coleosperma lacustre</w:t>
      </w:r>
      <w:r>
        <w:t xml:space="preserve"> Ingold 1954 – [Fungi: Ascomycota: Pezizomycotina: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Coma</w:t>
      </w:r>
      <w:r>
        <w:t xml:space="preserve"> Nag Raj &amp; W.B. Kendr., </w:t>
      </w:r>
      <w:r w:rsidRPr="00CD0F18">
        <w:rPr>
          <w:i/>
        </w:rPr>
        <w:t>Can. J. Bot.</w:t>
      </w:r>
      <w:r>
        <w:t xml:space="preserve"> </w:t>
      </w:r>
      <w:r w:rsidRPr="00CD0F18">
        <w:rPr>
          <w:b/>
        </w:rPr>
        <w:t>50</w:t>
      </w:r>
      <w:r>
        <w:t xml:space="preserve">: 614 (1972). – Type: </w:t>
      </w:r>
      <w:r w:rsidRPr="00CD0F18">
        <w:rPr>
          <w:i/>
        </w:rPr>
        <w:t>Coma circularis</w:t>
      </w:r>
      <w:r>
        <w:t xml:space="preserve"> (Cooke &amp; Ma</w:t>
      </w:r>
      <w:r>
        <w:t>s</w:t>
      </w:r>
      <w:r>
        <w:t>see ex Cooke) Nag Raj &amp; W.B. Kendr. 1972 – [Fungi: Ascomycota: Pezizomycotina: Leotiom</w:t>
      </w:r>
      <w:r>
        <w:t>y</w:t>
      </w:r>
      <w:r>
        <w:t>cetes: Leotiomycetidae: Helotiales: Phacidiaceae].</w:t>
      </w:r>
    </w:p>
    <w:p w:rsidR="00CD0F18" w:rsidRDefault="00CD0F18" w:rsidP="00CD0F18">
      <w:pPr>
        <w:pStyle w:val="Term"/>
      </w:pPr>
      <w:r w:rsidRPr="00CD0F18">
        <w:rPr>
          <w:b/>
        </w:rPr>
        <w:t>Comesia</w:t>
      </w:r>
      <w:r>
        <w:t xml:space="preserve"> Sacc., </w:t>
      </w:r>
      <w:r w:rsidRPr="00CD0F18">
        <w:rPr>
          <w:i/>
        </w:rPr>
        <w:t>Bot. Zbl.</w:t>
      </w:r>
      <w:r>
        <w:t xml:space="preserve"> </w:t>
      </w:r>
      <w:r w:rsidRPr="00CD0F18">
        <w:rPr>
          <w:b/>
        </w:rPr>
        <w:t>18</w:t>
      </w:r>
      <w:r>
        <w:t xml:space="preserve">: 218 (1884). – Type: </w:t>
      </w:r>
      <w:r w:rsidRPr="00CD0F18">
        <w:rPr>
          <w:i/>
        </w:rPr>
        <w:t>Comesia felicitatis</w:t>
      </w:r>
      <w:r>
        <w:t xml:space="preserve"> (P. Crouan &amp; H. Crouan) Sacc. 1889 – [Fungi: Ascomycota: Pezizomycotina: Leotiomycetes: Leotiomycetidae: Helotiales: I</w:t>
      </w:r>
      <w:r>
        <w:t>n</w:t>
      </w:r>
      <w:r>
        <w:t>certae sedis].</w:t>
      </w:r>
    </w:p>
    <w:p w:rsidR="00CD0F18" w:rsidRDefault="00CD0F18" w:rsidP="00CD0F18">
      <w:pPr>
        <w:pStyle w:val="Term"/>
      </w:pPr>
      <w:r w:rsidRPr="00CD0F18">
        <w:rPr>
          <w:b/>
        </w:rPr>
        <w:t>Cordierites</w:t>
      </w:r>
      <w:r>
        <w:t xml:space="preserve"> Mont., </w:t>
      </w:r>
      <w:r w:rsidRPr="00CD0F18">
        <w:rPr>
          <w:i/>
        </w:rPr>
        <w:t>Annls Sci. Nat.</w:t>
      </w:r>
      <w:r>
        <w:t xml:space="preserve"> Bot., sér. 2 </w:t>
      </w:r>
      <w:r w:rsidRPr="00CD0F18">
        <w:rPr>
          <w:b/>
        </w:rPr>
        <w:t>14</w:t>
      </w:r>
      <w:r>
        <w:t xml:space="preserve">: 330 (1840). – Type: </w:t>
      </w:r>
      <w:r w:rsidRPr="00CD0F18">
        <w:rPr>
          <w:i/>
        </w:rPr>
        <w:t>Cordierites guianensis</w:t>
      </w:r>
      <w:r>
        <w:t xml:space="preserve"> Mont. 1840 – [Fungi: Ascomycota: Pezizomycotina: Leotiomycetes: Leotiomycetidae: Helotiales: He</w:t>
      </w:r>
      <w:r>
        <w:t>l</w:t>
      </w:r>
      <w:r>
        <w:t>otiaceae].</w:t>
      </w:r>
    </w:p>
    <w:p w:rsidR="00CD0F18" w:rsidRDefault="00CD0F18" w:rsidP="00CD0F18">
      <w:pPr>
        <w:pStyle w:val="Term"/>
      </w:pPr>
      <w:r w:rsidRPr="00CD0F18">
        <w:rPr>
          <w:b/>
        </w:rPr>
        <w:t>Corniculariella</w:t>
      </w:r>
      <w:r>
        <w:t xml:space="preserve"> P. Karst., </w:t>
      </w:r>
      <w:r w:rsidRPr="00CD0F18">
        <w:rPr>
          <w:i/>
        </w:rPr>
        <w:t>Hedwigia</w:t>
      </w:r>
      <w:r>
        <w:t xml:space="preserve"> </w:t>
      </w:r>
      <w:r w:rsidRPr="00CD0F18">
        <w:rPr>
          <w:b/>
        </w:rPr>
        <w:t>23</w:t>
      </w:r>
      <w:r>
        <w:t xml:space="preserve">: 57 (1884). – Type: </w:t>
      </w:r>
      <w:r w:rsidRPr="00CD0F18">
        <w:rPr>
          <w:i/>
        </w:rPr>
        <w:t>Corniculariella abietis</w:t>
      </w:r>
      <w:r>
        <w:t xml:space="preserve"> P. Karst. 1884 – [Fungi: Ascomycota: Pezizomycotina: Leotiom</w:t>
      </w:r>
      <w:r>
        <w:t>y</w:t>
      </w:r>
      <w:r>
        <w:t>cetes: Leotiomycetidae: Helotiales: De</w:t>
      </w:r>
      <w:r>
        <w:t>r</w:t>
      </w:r>
      <w:r>
        <w:t>mateaceae].</w:t>
      </w:r>
    </w:p>
    <w:p w:rsidR="00CD0F18" w:rsidRDefault="00CD0F18" w:rsidP="00CD0F18">
      <w:pPr>
        <w:pStyle w:val="Term"/>
      </w:pPr>
      <w:r w:rsidRPr="00CD0F18">
        <w:rPr>
          <w:b/>
        </w:rPr>
        <w:t>Cornuntum</w:t>
      </w:r>
      <w:r>
        <w:t xml:space="preserve"> Velen., </w:t>
      </w:r>
      <w:r w:rsidRPr="00CD0F18">
        <w:rPr>
          <w:i/>
        </w:rPr>
        <w:t>Opera Bot. Ćech.</w:t>
      </w:r>
      <w:r>
        <w:t xml:space="preserve"> </w:t>
      </w:r>
      <w:r w:rsidRPr="00CD0F18">
        <w:rPr>
          <w:b/>
        </w:rPr>
        <w:t>4</w:t>
      </w:r>
      <w:r>
        <w:t xml:space="preserve">: 114 (1947). – Type: </w:t>
      </w:r>
      <w:r w:rsidRPr="00CD0F18">
        <w:rPr>
          <w:i/>
        </w:rPr>
        <w:t>Cornuntum fagineum</w:t>
      </w:r>
      <w:r>
        <w:t xml:space="preserve"> Velen. 1947 – [Fungi: Ascomycota: Pezizomycotina: Leoti</w:t>
      </w:r>
      <w:r>
        <w:t>o</w:t>
      </w:r>
      <w:r>
        <w:t>mycetes: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Coronellaria</w:t>
      </w:r>
      <w:r>
        <w:t xml:space="preserve"> (P. Karst.) P. Karst., </w:t>
      </w:r>
      <w:r w:rsidRPr="00CD0F18">
        <w:rPr>
          <w:i/>
        </w:rPr>
        <w:t>Not. Sällsk. Fauna et Fl. Fenn. Förh.</w:t>
      </w:r>
      <w:r>
        <w:t xml:space="preserve"> </w:t>
      </w:r>
      <w:r w:rsidRPr="00CD0F18">
        <w:rPr>
          <w:b/>
        </w:rPr>
        <w:t>11</w:t>
      </w:r>
      <w:r>
        <w:t xml:space="preserve">: 248 (1870). – Type: </w:t>
      </w:r>
      <w:r w:rsidRPr="00CD0F18">
        <w:rPr>
          <w:i/>
        </w:rPr>
        <w:t>Coronellaria delitschiana</w:t>
      </w:r>
      <w:r>
        <w:t xml:space="preserve"> (Auersw.) P. Karst. 1870 – [Fungi: Ascomycota: Pezizomycotina: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Coryne</w:t>
      </w:r>
      <w:r>
        <w:t xml:space="preserve"> Nees, </w:t>
      </w:r>
      <w:r w:rsidRPr="00CD0F18">
        <w:rPr>
          <w:i/>
        </w:rPr>
        <w:t>Syst. Pilze</w:t>
      </w:r>
      <w:r>
        <w:t xml:space="preserve"> (Würzburg): 157 (1816) [‘1816-17’]. – Type: </w:t>
      </w:r>
      <w:r w:rsidRPr="00CD0F18">
        <w:rPr>
          <w:i/>
        </w:rPr>
        <w:t>Coryne dubia</w:t>
      </w:r>
      <w:r>
        <w:t xml:space="preserve"> (Pers.) Gray 1821 – [Fungi: Ascomycota: Pezizomycotina: Leotiomycetes: Leotiomycetidae: Helotiales: He</w:t>
      </w:r>
      <w:r>
        <w:t>l</w:t>
      </w:r>
      <w:r>
        <w:t>otiaceae].</w:t>
      </w:r>
    </w:p>
    <w:p w:rsidR="00CD0F18" w:rsidRDefault="00CD0F18" w:rsidP="00CD0F18">
      <w:pPr>
        <w:pStyle w:val="Term"/>
      </w:pPr>
      <w:r w:rsidRPr="00CD0F18">
        <w:rPr>
          <w:b/>
        </w:rPr>
        <w:t>Crinula</w:t>
      </w:r>
      <w:r>
        <w:t xml:space="preserve"> Fr., </w:t>
      </w:r>
      <w:r w:rsidRPr="00CD0F18">
        <w:rPr>
          <w:i/>
        </w:rPr>
        <w:t>Syst. mycol.</w:t>
      </w:r>
      <w:r>
        <w:t xml:space="preserve"> (Lundae) </w:t>
      </w:r>
      <w:r w:rsidRPr="00CD0F18">
        <w:rPr>
          <w:b/>
        </w:rPr>
        <w:t>1</w:t>
      </w:r>
      <w:r>
        <w:t xml:space="preserve">: 493 (1821). – Type: </w:t>
      </w:r>
      <w:r w:rsidRPr="00CD0F18">
        <w:rPr>
          <w:i/>
        </w:rPr>
        <w:t>Crinula caliciiformis</w:t>
      </w:r>
      <w:r>
        <w:t xml:space="preserve"> (Fr.) Fr. 1821 – [Fungi: Ascomycota: Pezizomycotina: Leotiom</w:t>
      </w:r>
      <w:r>
        <w:t>y</w:t>
      </w:r>
      <w:r>
        <w:t>cetes: Leotiomycetidae: Helotiales: Bulgariaceae].</w:t>
      </w:r>
    </w:p>
    <w:p w:rsidR="00CD0F18" w:rsidRDefault="00CD0F18" w:rsidP="00CD0F18">
      <w:pPr>
        <w:pStyle w:val="Term"/>
      </w:pPr>
      <w:r w:rsidRPr="00CD0F18">
        <w:rPr>
          <w:b/>
        </w:rPr>
        <w:t>Criserosphaeria</w:t>
      </w:r>
      <w:r>
        <w:t xml:space="preserve"> Speg., </w:t>
      </w:r>
      <w:r w:rsidRPr="00CD0F18">
        <w:rPr>
          <w:i/>
        </w:rPr>
        <w:t>Anal. Mus. nac. Hist. nat. B. Aires</w:t>
      </w:r>
      <w:r>
        <w:t xml:space="preserve"> </w:t>
      </w:r>
      <w:r w:rsidRPr="00CD0F18">
        <w:rPr>
          <w:b/>
        </w:rPr>
        <w:t>23</w:t>
      </w:r>
      <w:r>
        <w:t xml:space="preserve">: 72 (1912). – Type: </w:t>
      </w:r>
      <w:r w:rsidRPr="00CD0F18">
        <w:rPr>
          <w:i/>
        </w:rPr>
        <w:t>Criserosphaeria phyllostictoides</w:t>
      </w:r>
      <w:r>
        <w:t xml:space="preserve"> Speg. 1912 – [Fungi: Ascom</w:t>
      </w:r>
      <w:r>
        <w:t>y</w:t>
      </w:r>
      <w:r>
        <w:t>cota: Pezizomycotina: Leotiomycetes: Leotiom</w:t>
      </w:r>
      <w:r>
        <w:t>y</w:t>
      </w:r>
      <w:r>
        <w:lastRenderedPageBreak/>
        <w:t>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Cristulariella</w:t>
      </w:r>
      <w:r>
        <w:t xml:space="preserve"> Höhn., </w:t>
      </w:r>
      <w:r w:rsidRPr="00CD0F18">
        <w:rPr>
          <w:i/>
        </w:rPr>
        <w:t>Sber. Akad. Wiss. Wien</w:t>
      </w:r>
      <w:r>
        <w:t xml:space="preserve"> Math.-naturw. Kl., Abt. 1 </w:t>
      </w:r>
      <w:r w:rsidRPr="00CD0F18">
        <w:rPr>
          <w:b/>
        </w:rPr>
        <w:t>125</w:t>
      </w:r>
      <w:r>
        <w:t xml:space="preserve"> (1-2): 124 (1916). – Type: </w:t>
      </w:r>
      <w:r w:rsidRPr="00CD0F18">
        <w:rPr>
          <w:i/>
        </w:rPr>
        <w:t>Cristulariella depraedans</w:t>
      </w:r>
      <w:r>
        <w:t xml:space="preserve"> (Cooke) Höhn. 1916 – [Fungi: Ascomycota: Pezizomycotina: Leotiomycetes: Leotiomycetidae: Helotiales: Sclerotiniaceae].</w:t>
      </w:r>
    </w:p>
    <w:p w:rsidR="00CD0F18" w:rsidRDefault="00CD0F18" w:rsidP="00CD0F18">
      <w:pPr>
        <w:pStyle w:val="Term"/>
      </w:pPr>
      <w:r w:rsidRPr="00CD0F18">
        <w:rPr>
          <w:b/>
        </w:rPr>
        <w:t>Crocicreas</w:t>
      </w:r>
      <w:r>
        <w:t xml:space="preserve"> Fr., </w:t>
      </w:r>
      <w:r w:rsidRPr="00CD0F18">
        <w:rPr>
          <w:i/>
        </w:rPr>
        <w:t>Summa veg. Scand.</w:t>
      </w:r>
      <w:r>
        <w:t xml:space="preserve"> Section Post. (Stockholm): 418 (1849). – Type: </w:t>
      </w:r>
      <w:r w:rsidRPr="00CD0F18">
        <w:rPr>
          <w:i/>
        </w:rPr>
        <w:t>Crocicreas gramineum</w:t>
      </w:r>
      <w:r>
        <w:t xml:space="preserve"> (Fr.) Fr. 1849 – [Fungi: Ascomycota: Pezizomycotina: Leotiomycetes: Leotiomycet</w:t>
      </w:r>
      <w:r>
        <w:t>i</w:t>
      </w:r>
      <w:r>
        <w:t>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Crumenella</w:t>
      </w:r>
      <w:r>
        <w:t xml:space="preserve"> P. Karst., </w:t>
      </w:r>
      <w:r w:rsidRPr="00CD0F18">
        <w:rPr>
          <w:i/>
        </w:rPr>
        <w:t>Acta Soc. Fauna Flora fenn.</w:t>
      </w:r>
      <w:r>
        <w:t xml:space="preserve"> </w:t>
      </w:r>
      <w:r w:rsidRPr="00CD0F18">
        <w:rPr>
          <w:b/>
        </w:rPr>
        <w:t>6</w:t>
      </w:r>
      <w:r>
        <w:t xml:space="preserve"> (no. 2): 53 (1890). – Type: </w:t>
      </w:r>
      <w:r w:rsidRPr="00CD0F18">
        <w:rPr>
          <w:i/>
        </w:rPr>
        <w:t>Crumenella myricae</w:t>
      </w:r>
      <w:r>
        <w:t xml:space="preserve"> (P. Karst.) P. Karst. 1890 – [Fungi: Ascomycota: Pezizomycotina: Leotiomycetes: Leotiomycet</w:t>
      </w:r>
      <w:r>
        <w:t>i</w:t>
      </w:r>
      <w:r>
        <w:t>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Crumenulopsis</w:t>
      </w:r>
      <w:r>
        <w:t xml:space="preserve"> J.W. Groves, </w:t>
      </w:r>
      <w:r w:rsidRPr="00CD0F18">
        <w:rPr>
          <w:i/>
        </w:rPr>
        <w:t>Can. J. Bot.</w:t>
      </w:r>
      <w:r>
        <w:t xml:space="preserve"> </w:t>
      </w:r>
      <w:r w:rsidRPr="00CD0F18">
        <w:rPr>
          <w:b/>
        </w:rPr>
        <w:t>47</w:t>
      </w:r>
      <w:r>
        <w:t xml:space="preserve">: 48 (1969). – Type: </w:t>
      </w:r>
      <w:r w:rsidRPr="00CD0F18">
        <w:rPr>
          <w:i/>
        </w:rPr>
        <w:t>Crumenulopsis pinicola</w:t>
      </w:r>
      <w:r>
        <w:t xml:space="preserve"> (Rebent.) J.W. Groves 1969 – [Fungi: Ascomycota: P</w:t>
      </w:r>
      <w:r>
        <w:t>e</w:t>
      </w:r>
      <w:r>
        <w:t>zizomycotina: Leotiomycetes: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Crustomollisia</w:t>
      </w:r>
      <w:r>
        <w:t xml:space="preserve"> Svrček, </w:t>
      </w:r>
      <w:r w:rsidRPr="00CD0F18">
        <w:rPr>
          <w:i/>
        </w:rPr>
        <w:t>Sydowia</w:t>
      </w:r>
      <w:r>
        <w:t xml:space="preserve"> </w:t>
      </w:r>
      <w:r w:rsidRPr="00CD0F18">
        <w:rPr>
          <w:b/>
        </w:rPr>
        <w:t>39</w:t>
      </w:r>
      <w:r>
        <w:t xml:space="preserve">: 219 (1987) [‘1986’]. – Type: </w:t>
      </w:r>
      <w:r w:rsidRPr="00CD0F18">
        <w:rPr>
          <w:i/>
        </w:rPr>
        <w:t>Crustomollisia roburnea</w:t>
      </w:r>
      <w:r>
        <w:t xml:space="preserve"> (V</w:t>
      </w:r>
      <w:r>
        <w:t>e</w:t>
      </w:r>
      <w:r>
        <w:t>len.) Svrček 1987 – [Fungi: Ascomycota: P</w:t>
      </w:r>
      <w:r>
        <w:t>e</w:t>
      </w:r>
      <w:r>
        <w:t>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Cryptocline</w:t>
      </w:r>
      <w:r>
        <w:t xml:space="preserve"> Petr.,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22</w:t>
      </w:r>
      <w:r>
        <w:t xml:space="preserve"> (3/6): 402 (1924). – Type: </w:t>
      </w:r>
      <w:r w:rsidRPr="00CD0F18">
        <w:rPr>
          <w:i/>
        </w:rPr>
        <w:t>Cryptocline effusa</w:t>
      </w:r>
      <w:r>
        <w:t xml:space="preserve"> Petr. 1924 – [Fungi: Ascomycota: Pezizomycotina: Leotiom</w:t>
      </w:r>
      <w:r>
        <w:t>y</w:t>
      </w:r>
      <w:r>
        <w:t>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Cryptohymenium</w:t>
      </w:r>
      <w:r>
        <w:t xml:space="preserve"> Samuels &amp; L.M. Kohn, </w:t>
      </w:r>
      <w:r w:rsidRPr="00CD0F18">
        <w:rPr>
          <w:i/>
        </w:rPr>
        <w:t>Sydowia</w:t>
      </w:r>
      <w:r>
        <w:t xml:space="preserve"> </w:t>
      </w:r>
      <w:r w:rsidRPr="00CD0F18">
        <w:rPr>
          <w:b/>
        </w:rPr>
        <w:t>39</w:t>
      </w:r>
      <w:r>
        <w:t xml:space="preserve">: 204 (1987) [‘1986’]. – Type: </w:t>
      </w:r>
      <w:r w:rsidRPr="00CD0F18">
        <w:rPr>
          <w:i/>
        </w:rPr>
        <w:t>Cryptoh</w:t>
      </w:r>
      <w:r w:rsidRPr="00CD0F18">
        <w:rPr>
          <w:i/>
        </w:rPr>
        <w:t>y</w:t>
      </w:r>
      <w:r w:rsidRPr="00CD0F18">
        <w:rPr>
          <w:i/>
        </w:rPr>
        <w:t>menium pycnidiophorum</w:t>
      </w:r>
      <w:r>
        <w:t xml:space="preserve"> Samuels &amp; L.M. Kohn 1987 – [Fungi: Ascomycota: Pezizomycotina: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Cryptopezia</w:t>
      </w:r>
      <w:r>
        <w:t xml:space="preserve"> Höhn., </w:t>
      </w:r>
      <w:r w:rsidRPr="00CD0F18">
        <w:rPr>
          <w:i/>
        </w:rPr>
        <w:t>Sber. Akad. Wiss. Wien</w:t>
      </w:r>
      <w:r>
        <w:t xml:space="preserve"> Math.-naturw. Kl., Abt. 1 </w:t>
      </w:r>
      <w:r w:rsidRPr="00CD0F18">
        <w:rPr>
          <w:b/>
        </w:rPr>
        <w:t>128</w:t>
      </w:r>
      <w:r>
        <w:t xml:space="preserve">: 571 (1919). – Type: </w:t>
      </w:r>
      <w:r w:rsidRPr="00CD0F18">
        <w:rPr>
          <w:i/>
        </w:rPr>
        <w:t>Cryptopezia mirabilis</w:t>
      </w:r>
      <w:r>
        <w:t xml:space="preserve"> Höhn. 1919 – [Fungi: A</w:t>
      </w:r>
      <w:r>
        <w:t>s</w:t>
      </w:r>
      <w:r>
        <w:t>comycota: Pezizomycotina: Leotiomycetes: Le</w:t>
      </w:r>
      <w:r>
        <w:t>o</w:t>
      </w:r>
      <w:r>
        <w:t>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Cryptosporiopsis</w:t>
      </w:r>
      <w:r>
        <w:t xml:space="preserve"> Bubák &amp; Kabát, </w:t>
      </w:r>
      <w:r w:rsidRPr="00CD0F18">
        <w:rPr>
          <w:i/>
        </w:rPr>
        <w:t>Hedwigia</w:t>
      </w:r>
      <w:r>
        <w:t xml:space="preserve"> </w:t>
      </w:r>
      <w:r w:rsidRPr="00CD0F18">
        <w:rPr>
          <w:b/>
        </w:rPr>
        <w:t>52</w:t>
      </w:r>
      <w:r>
        <w:t xml:space="preserve">: 360 (1912). – Type: </w:t>
      </w:r>
      <w:r w:rsidRPr="00CD0F18">
        <w:rPr>
          <w:i/>
        </w:rPr>
        <w:t>Cryptosporiopsis nigra</w:t>
      </w:r>
      <w:r>
        <w:t xml:space="preserve"> Bubák &amp; Kabát 1912 – [Fungi: Ascomycota: P</w:t>
      </w:r>
      <w:r>
        <w:t>e</w:t>
      </w:r>
      <w:r>
        <w:t>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Cryptosympodula</w:t>
      </w:r>
      <w:r>
        <w:t xml:space="preserve"> Verkley, </w:t>
      </w:r>
      <w:r w:rsidRPr="00CD0F18">
        <w:rPr>
          <w:i/>
        </w:rPr>
        <w:t>Stud. Mycol.</w:t>
      </w:r>
      <w:r>
        <w:t xml:space="preserve"> </w:t>
      </w:r>
      <w:r w:rsidRPr="00CD0F18">
        <w:rPr>
          <w:b/>
        </w:rPr>
        <w:t>44</w:t>
      </w:r>
      <w:r>
        <w:t xml:space="preserve">: 132 (1999). – Type: </w:t>
      </w:r>
      <w:r w:rsidRPr="00CD0F18">
        <w:rPr>
          <w:i/>
        </w:rPr>
        <w:t>Cryptosympodula appendiculata</w:t>
      </w:r>
      <w:r>
        <w:t xml:space="preserve"> Verkley 1999 – [Fungi: Ascomycota: Pezizom</w:t>
      </w:r>
      <w:r>
        <w:t>y</w:t>
      </w:r>
      <w:r>
        <w:t>cotina: Leotiomycetes: Leotiomycetidae: Heloti</w:t>
      </w:r>
      <w:r>
        <w:t>a</w:t>
      </w:r>
      <w:r>
        <w:t>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Cudoniella</w:t>
      </w:r>
      <w:r>
        <w:t xml:space="preserve"> Sacc., </w:t>
      </w:r>
      <w:r w:rsidRPr="00CD0F18">
        <w:rPr>
          <w:i/>
        </w:rPr>
        <w:t>Syll. fung.</w:t>
      </w:r>
      <w:r>
        <w:t xml:space="preserve"> (Abellini) </w:t>
      </w:r>
      <w:r w:rsidRPr="00CD0F18">
        <w:rPr>
          <w:b/>
        </w:rPr>
        <w:t>8</w:t>
      </w:r>
      <w:r>
        <w:t xml:space="preserve">: 41 (1889). – Type: </w:t>
      </w:r>
      <w:r w:rsidRPr="00CD0F18">
        <w:rPr>
          <w:i/>
        </w:rPr>
        <w:t>Cudoniella queletii</w:t>
      </w:r>
      <w:r>
        <w:t xml:space="preserve"> (Fr.) Sacc. 1889 – [Fungi: Ascomycota: Pezizomycotina: Leotiomycetes: Leotiomycetidae: Helotiales: He</w:t>
      </w:r>
      <w:r>
        <w:t>l</w:t>
      </w:r>
      <w:r>
        <w:t>otiaceae].</w:t>
      </w:r>
    </w:p>
    <w:p w:rsidR="00CD0F18" w:rsidRDefault="00CD0F18" w:rsidP="00CD0F18">
      <w:pPr>
        <w:pStyle w:val="Term"/>
      </w:pPr>
      <w:r w:rsidRPr="00CD0F18">
        <w:rPr>
          <w:b/>
        </w:rPr>
        <w:t>Cudoniopsis</w:t>
      </w:r>
      <w:r>
        <w:t xml:space="preserve"> Speg., </w:t>
      </w:r>
      <w:r w:rsidRPr="00CD0F18">
        <w:rPr>
          <w:i/>
        </w:rPr>
        <w:t>Mycologia</w:t>
      </w:r>
      <w:r>
        <w:t xml:space="preserve"> </w:t>
      </w:r>
      <w:r w:rsidRPr="00CD0F18">
        <w:rPr>
          <w:b/>
        </w:rPr>
        <w:t>17</w:t>
      </w:r>
      <w:r>
        <w:t xml:space="preserve"> (5): 210 (1925). – Type: </w:t>
      </w:r>
      <w:r w:rsidRPr="00CD0F18">
        <w:rPr>
          <w:i/>
        </w:rPr>
        <w:t>Cudoniopsis pusilla</w:t>
      </w:r>
      <w:r>
        <w:t xml:space="preserve"> Speg. 1925 – [Fungi: Ascomycota: Pezizomycotina: Leotiomycetes: Leotiomycetidae: Helotiales: Sclerotiniaceae].</w:t>
      </w:r>
    </w:p>
    <w:p w:rsidR="00CD0F18" w:rsidRDefault="00CD0F18" w:rsidP="00CD0F18">
      <w:pPr>
        <w:pStyle w:val="Term"/>
      </w:pPr>
      <w:r w:rsidRPr="00CD0F18">
        <w:rPr>
          <w:b/>
        </w:rPr>
        <w:t>Cylindrocolla</w:t>
      </w:r>
      <w:r>
        <w:t xml:space="preserve"> Bonord., </w:t>
      </w:r>
      <w:r w:rsidRPr="00CD0F18">
        <w:rPr>
          <w:i/>
        </w:rPr>
        <w:t>Handb. Allgem. mykol.</w:t>
      </w:r>
      <w:r>
        <w:t xml:space="preserve"> (Stuttgart): 149 (1851). – Type: </w:t>
      </w:r>
      <w:r w:rsidRPr="00CD0F18">
        <w:rPr>
          <w:i/>
        </w:rPr>
        <w:t>Cylindrocolla u</w:t>
      </w:r>
      <w:r w:rsidRPr="00CD0F18">
        <w:rPr>
          <w:i/>
        </w:rPr>
        <w:t>r</w:t>
      </w:r>
      <w:r w:rsidRPr="00CD0F18">
        <w:rPr>
          <w:i/>
        </w:rPr>
        <w:t>ticae</w:t>
      </w:r>
      <w:r>
        <w:t xml:space="preserve"> (Pers.) Bonord. 1851 – [Fungi: Ascomycota: Pezizomycotina: Leotiomycetes: Leotiomycet</w:t>
      </w:r>
      <w:r>
        <w:t>i</w:t>
      </w:r>
      <w:r>
        <w:t>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Cystotricha</w:t>
      </w:r>
      <w:r>
        <w:t xml:space="preserve"> Berk. &amp; Broome, </w:t>
      </w:r>
      <w:r w:rsidRPr="00CD0F18">
        <w:rPr>
          <w:i/>
        </w:rPr>
        <w:t>Ann. Mag. nat. Hist.</w:t>
      </w:r>
      <w:r>
        <w:t xml:space="preserve"> Ser. 2 </w:t>
      </w:r>
      <w:r w:rsidRPr="00CD0F18">
        <w:rPr>
          <w:b/>
        </w:rPr>
        <w:t>5</w:t>
      </w:r>
      <w:r>
        <w:t xml:space="preserve">: 457 (1850). – Type: </w:t>
      </w:r>
      <w:r w:rsidRPr="00CD0F18">
        <w:rPr>
          <w:i/>
        </w:rPr>
        <w:t>Cystotricha striola</w:t>
      </w:r>
      <w:r>
        <w:t xml:space="preserve"> Berk. &amp; Broome 1850 – [Fungi: Ascomycota: P</w:t>
      </w:r>
      <w:r>
        <w:t>e</w:t>
      </w:r>
      <w:r>
        <w:t>zizomycotina: Leotiomycetes: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Dactylaria</w:t>
      </w:r>
      <w:r>
        <w:t xml:space="preserve"> Sacc., </w:t>
      </w:r>
      <w:r w:rsidRPr="00CD0F18">
        <w:rPr>
          <w:i/>
        </w:rPr>
        <w:t>Michelia</w:t>
      </w:r>
      <w:r>
        <w:t xml:space="preserve"> </w:t>
      </w:r>
      <w:r w:rsidRPr="00CD0F18">
        <w:rPr>
          <w:b/>
        </w:rPr>
        <w:t>2</w:t>
      </w:r>
      <w:r>
        <w:t xml:space="preserve"> (no. 6): 20 (1880). – Type: </w:t>
      </w:r>
      <w:r w:rsidRPr="00CD0F18">
        <w:rPr>
          <w:i/>
        </w:rPr>
        <w:t>Dactylaria purpurella</w:t>
      </w:r>
      <w:r>
        <w:t xml:space="preserve"> (Sacc.) Sacc. 1880 – [Fungi: Ascomycota: Pezizomycotina: Leotiom</w:t>
      </w:r>
      <w:r>
        <w:t>y</w:t>
      </w:r>
      <w:r>
        <w:t>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Dasyscyphella</w:t>
      </w:r>
      <w:r>
        <w:t xml:space="preserve"> Tranzschel, </w:t>
      </w:r>
      <w:r w:rsidRPr="00CD0F18">
        <w:rPr>
          <w:i/>
        </w:rPr>
        <w:t>Trudy S. Petersb. Obschch. Est. Otd. Bot.</w:t>
      </w:r>
      <w:r>
        <w:t xml:space="preserve"> </w:t>
      </w:r>
      <w:r w:rsidRPr="00CD0F18">
        <w:rPr>
          <w:b/>
        </w:rPr>
        <w:t>28</w:t>
      </w:r>
      <w:r>
        <w:t xml:space="preserve"> (1): 296, 331 (1898). – Type: </w:t>
      </w:r>
      <w:r w:rsidRPr="00CD0F18">
        <w:rPr>
          <w:i/>
        </w:rPr>
        <w:t>Dasyscyphella cassandrae</w:t>
      </w:r>
      <w:r>
        <w:t xml:space="preserve"> Tranzschel 1899 – [Fungi: Ascomycota: Pezizomycotina: Leoti</w:t>
      </w:r>
      <w:r>
        <w:t>o</w:t>
      </w:r>
      <w:r>
        <w:t>mycetes: Leotiomycetidae: Helotiales: Hyalosc</w:t>
      </w:r>
      <w:r>
        <w:t>y</w:t>
      </w:r>
      <w:r>
        <w:t>phaceae].</w:t>
      </w:r>
    </w:p>
    <w:p w:rsidR="00CD0F18" w:rsidRDefault="00CD0F18" w:rsidP="00CD0F18">
      <w:pPr>
        <w:pStyle w:val="Term"/>
      </w:pPr>
      <w:r w:rsidRPr="00CD0F18">
        <w:rPr>
          <w:b/>
        </w:rPr>
        <w:t>Dawsicola</w:t>
      </w:r>
      <w:r>
        <w:t xml:space="preserve"> Döbbeler, </w:t>
      </w:r>
      <w:r w:rsidRPr="00CD0F18">
        <w:rPr>
          <w:i/>
        </w:rPr>
        <w:t>Mitt. bot. StSamml.</w:t>
      </w:r>
      <w:r>
        <w:t xml:space="preserve"> Münch. </w:t>
      </w:r>
      <w:r w:rsidRPr="00CD0F18">
        <w:rPr>
          <w:b/>
        </w:rPr>
        <w:t>17</w:t>
      </w:r>
      <w:r>
        <w:t xml:space="preserve">: 422 (1981). – Type: </w:t>
      </w:r>
      <w:r w:rsidRPr="00CD0F18">
        <w:rPr>
          <w:i/>
        </w:rPr>
        <w:t>Dawsicola neglecta</w:t>
      </w:r>
      <w:r>
        <w:t xml:space="preserve"> Dö</w:t>
      </w:r>
      <w:r>
        <w:t>b</w:t>
      </w:r>
      <w:r>
        <w:t>beler 1981 – [Fungi: Ascomycota: Pezizom</w:t>
      </w:r>
      <w:r>
        <w:t>y</w:t>
      </w:r>
      <w:r>
        <w:t>cotina: Leotiomycetes: Leotiomycetidae: Heloti</w:t>
      </w:r>
      <w:r>
        <w:t>a</w:t>
      </w:r>
      <w:r>
        <w:t>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Deltosperma</w:t>
      </w:r>
      <w:r>
        <w:t xml:space="preserve"> W.Y. Zhuang, </w:t>
      </w:r>
      <w:r w:rsidRPr="00CD0F18">
        <w:rPr>
          <w:i/>
        </w:rPr>
        <w:t>Mycotaxon</w:t>
      </w:r>
      <w:r>
        <w:t xml:space="preserve"> </w:t>
      </w:r>
      <w:r w:rsidRPr="00CD0F18">
        <w:rPr>
          <w:b/>
        </w:rPr>
        <w:t>32</w:t>
      </w:r>
      <w:r>
        <w:t xml:space="preserve">: 31 (1988). – Type: </w:t>
      </w:r>
      <w:r w:rsidRPr="00CD0F18">
        <w:rPr>
          <w:i/>
        </w:rPr>
        <w:t>Deltosperma infundibuliforme</w:t>
      </w:r>
      <w:r>
        <w:t xml:space="preserve"> W.Y. Zhuang 1988 – [Fungi: Ascomycota: P</w:t>
      </w:r>
      <w:r>
        <w:t>e</w:t>
      </w:r>
      <w:r>
        <w:t xml:space="preserve">zizomycotina: Leotiomycetes: Leotiomycetidae: </w:t>
      </w:r>
      <w:r>
        <w:lastRenderedPageBreak/>
        <w:t>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Dematioscypha</w:t>
      </w:r>
      <w:r>
        <w:t xml:space="preserve"> Svrček, </w:t>
      </w:r>
      <w:r w:rsidRPr="00CD0F18">
        <w:rPr>
          <w:i/>
        </w:rPr>
        <w:t>Česká Mykol.</w:t>
      </w:r>
      <w:r>
        <w:t xml:space="preserve"> </w:t>
      </w:r>
      <w:r w:rsidRPr="00CD0F18">
        <w:rPr>
          <w:b/>
        </w:rPr>
        <w:t>31</w:t>
      </w:r>
      <w:r>
        <w:t xml:space="preserve"> (4): 193 (1977). – Type: </w:t>
      </w:r>
      <w:r w:rsidRPr="00CD0F18">
        <w:rPr>
          <w:i/>
        </w:rPr>
        <w:t>Dematioscypha dematiicola</w:t>
      </w:r>
      <w:r>
        <w:t xml:space="preserve"> (Berk. &amp; Broome) Svrček 1977 – [Fungi: Asc</w:t>
      </w:r>
      <w:r>
        <w:t>o</w:t>
      </w:r>
      <w:r>
        <w:t>mycota: Pezizomycotina: Leotiomycetes: Leoti</w:t>
      </w:r>
      <w:r>
        <w:t>o</w:t>
      </w:r>
      <w:r>
        <w:t>mycetidae: Helotiales: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Dencoeliopsis</w:t>
      </w:r>
      <w:r>
        <w:t xml:space="preserve"> Korf, </w:t>
      </w:r>
      <w:r w:rsidRPr="00CD0F18">
        <w:rPr>
          <w:i/>
        </w:rPr>
        <w:t>Phytologia</w:t>
      </w:r>
      <w:r>
        <w:t xml:space="preserve"> </w:t>
      </w:r>
      <w:r w:rsidRPr="00CD0F18">
        <w:rPr>
          <w:b/>
        </w:rPr>
        <w:t>21</w:t>
      </w:r>
      <w:r>
        <w:t xml:space="preserve"> (4): 201 (1971). – Type: </w:t>
      </w:r>
      <w:r w:rsidRPr="00CD0F18">
        <w:rPr>
          <w:i/>
        </w:rPr>
        <w:t>Dencoeliopsis johnstonii</w:t>
      </w:r>
      <w:r>
        <w:t xml:space="preserve"> (Berk.) Korf 1971 – [Fungi: Ascomycota: Pezizomycotina: Leotiomycetes: Leotiomycetidae: Helotiales: He</w:t>
      </w:r>
      <w:r>
        <w:t>l</w:t>
      </w:r>
      <w:r>
        <w:t>otiaceae].</w:t>
      </w:r>
    </w:p>
    <w:p w:rsidR="00CD0F18" w:rsidRDefault="00CD0F18" w:rsidP="00CD0F18">
      <w:pPr>
        <w:pStyle w:val="Term"/>
      </w:pPr>
      <w:r w:rsidRPr="00CD0F18">
        <w:rPr>
          <w:b/>
        </w:rPr>
        <w:t>Dennisiodiscus</w:t>
      </w:r>
      <w:r>
        <w:t xml:space="preserve"> Svrček, </w:t>
      </w:r>
      <w:r w:rsidRPr="00CD0F18">
        <w:rPr>
          <w:i/>
        </w:rPr>
        <w:t>Česká Mykol.</w:t>
      </w:r>
      <w:r>
        <w:t xml:space="preserve"> </w:t>
      </w:r>
      <w:r w:rsidRPr="00CD0F18">
        <w:rPr>
          <w:b/>
        </w:rPr>
        <w:t>30</w:t>
      </w:r>
      <w:r>
        <w:t xml:space="preserve"> (1): 9 (1976). – Type: </w:t>
      </w:r>
      <w:r w:rsidRPr="00CD0F18">
        <w:rPr>
          <w:i/>
        </w:rPr>
        <w:t>Dennisiodiscus prasinus</w:t>
      </w:r>
      <w:r>
        <w:t xml:space="preserve"> (Quél.) Svrček 1976 – [Fungi: Ascomycota: Pezizom</w:t>
      </w:r>
      <w:r>
        <w:t>y</w:t>
      </w:r>
      <w:r>
        <w:t>cotina: Leotiomycetes: Leotiomycetidae: Heloti</w:t>
      </w:r>
      <w:r>
        <w:t>a</w:t>
      </w:r>
      <w:r>
        <w:t>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Dermateopsis</w:t>
      </w:r>
      <w:r>
        <w:t xml:space="preserve"> Nannf., </w:t>
      </w:r>
      <w:r w:rsidRPr="00CD0F18">
        <w:rPr>
          <w:i/>
        </w:rPr>
        <w:t>Nova Acta R. Soc. Scient. upsal.</w:t>
      </w:r>
      <w:r>
        <w:t xml:space="preserve"> Ser. 4 </w:t>
      </w:r>
      <w:r w:rsidRPr="00CD0F18">
        <w:rPr>
          <w:b/>
        </w:rPr>
        <w:t>8</w:t>
      </w:r>
      <w:r>
        <w:t xml:space="preserve"> (no. 2): 89 (1932). – Type: </w:t>
      </w:r>
      <w:r w:rsidRPr="00CD0F18">
        <w:rPr>
          <w:i/>
        </w:rPr>
        <w:t>De</w:t>
      </w:r>
      <w:r w:rsidRPr="00CD0F18">
        <w:rPr>
          <w:i/>
        </w:rPr>
        <w:t>r</w:t>
      </w:r>
      <w:r w:rsidRPr="00CD0F18">
        <w:rPr>
          <w:i/>
        </w:rPr>
        <w:t>mateopsis tabacina</w:t>
      </w:r>
      <w:r>
        <w:t xml:space="preserve"> (Cooke) Nannf. 1932 – [Fungi: Ascomycota: Pezizomycotina: Leotiom</w:t>
      </w:r>
      <w:r>
        <w:t>y</w:t>
      </w:r>
      <w:r>
        <w:t>cetes: Leotiomycetidae: Helotiales: De</w:t>
      </w:r>
      <w:r>
        <w:t>r</w:t>
      </w:r>
      <w:r>
        <w:t>mateaceae].</w:t>
      </w:r>
    </w:p>
    <w:p w:rsidR="00CD0F18" w:rsidRDefault="00CD0F18" w:rsidP="00CD0F18">
      <w:pPr>
        <w:pStyle w:val="Term"/>
      </w:pPr>
      <w:r w:rsidRPr="00CD0F18">
        <w:rPr>
          <w:b/>
        </w:rPr>
        <w:t>Dermea</w:t>
      </w:r>
      <w:r>
        <w:t xml:space="preserve"> Fr., </w:t>
      </w:r>
      <w:r w:rsidRPr="00CD0F18">
        <w:rPr>
          <w:i/>
        </w:rPr>
        <w:t>Syst. orb. veg.</w:t>
      </w:r>
      <w:r>
        <w:t xml:space="preserve"> (Lundae) </w:t>
      </w:r>
      <w:r w:rsidRPr="00CD0F18">
        <w:rPr>
          <w:b/>
        </w:rPr>
        <w:t>1</w:t>
      </w:r>
      <w:r>
        <w:t xml:space="preserve">: 114 (1825). – Type: </w:t>
      </w:r>
      <w:r w:rsidRPr="00CD0F18">
        <w:rPr>
          <w:i/>
        </w:rPr>
        <w:t>Dermea cerasi</w:t>
      </w:r>
      <w:r>
        <w:t xml:space="preserve"> (Pers.) Fr. 1825 – [Fungi: Ascomycota: Pezizomycotina: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Dibeloniella</w:t>
      </w:r>
      <w:r>
        <w:t xml:space="preserve"> Nannf., </w:t>
      </w:r>
      <w:r w:rsidRPr="00CD0F18">
        <w:rPr>
          <w:i/>
        </w:rPr>
        <w:t>Nova Acta R. Soc. Scient. upsal.</w:t>
      </w:r>
      <w:r>
        <w:t xml:space="preserve"> Ser. 4 </w:t>
      </w:r>
      <w:r w:rsidRPr="00CD0F18">
        <w:rPr>
          <w:b/>
        </w:rPr>
        <w:t>8</w:t>
      </w:r>
      <w:r>
        <w:t xml:space="preserve"> (no. 2): 107 (1932). – Type: </w:t>
      </w:r>
      <w:r w:rsidRPr="00CD0F18">
        <w:rPr>
          <w:i/>
        </w:rPr>
        <w:t>Dib</w:t>
      </w:r>
      <w:r w:rsidRPr="00CD0F18">
        <w:rPr>
          <w:i/>
        </w:rPr>
        <w:t>e</w:t>
      </w:r>
      <w:r w:rsidRPr="00CD0F18">
        <w:rPr>
          <w:i/>
        </w:rPr>
        <w:t>loniella vossii</w:t>
      </w:r>
      <w:r>
        <w:t xml:space="preserve"> (Rehm) Nannf. 1932 – [Fungi: A</w:t>
      </w:r>
      <w:r>
        <w:t>s</w:t>
      </w:r>
      <w:r>
        <w:t>comycota: Pezizomycotina: Leotiomycetes: Le</w:t>
      </w:r>
      <w:r>
        <w:t>o</w:t>
      </w:r>
      <w:r>
        <w:t>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Dicephalospora</w:t>
      </w:r>
      <w:r>
        <w:t xml:space="preserve"> Spooner, </w:t>
      </w:r>
      <w:r w:rsidRPr="00CD0F18">
        <w:rPr>
          <w:i/>
        </w:rPr>
        <w:t>Biblthca Mycol.</w:t>
      </w:r>
      <w:r>
        <w:t xml:space="preserve"> </w:t>
      </w:r>
      <w:r w:rsidRPr="00CD0F18">
        <w:rPr>
          <w:b/>
        </w:rPr>
        <w:t>116</w:t>
      </w:r>
      <w:r>
        <w:t xml:space="preserve">: 267 (1987). – Type: </w:t>
      </w:r>
      <w:r w:rsidRPr="00CD0F18">
        <w:rPr>
          <w:i/>
        </w:rPr>
        <w:t>Dicephalospora calochroa</w:t>
      </w:r>
      <w:r>
        <w:t xml:space="preserve"> (Syd.) Spooner 1987 – [Fungi: Ascomycota: Pezizom</w:t>
      </w:r>
      <w:r>
        <w:t>y</w:t>
      </w:r>
      <w:r>
        <w:t>cotina: Leotiomycetes: Leotiomycetidae: Heloti</w:t>
      </w:r>
      <w:r>
        <w:t>a</w:t>
      </w:r>
      <w:r>
        <w:t>les: Sclerotiniaceae].</w:t>
      </w:r>
    </w:p>
    <w:p w:rsidR="00CD0F18" w:rsidRDefault="00CD0F18" w:rsidP="00CD0F18">
      <w:pPr>
        <w:pStyle w:val="Term"/>
      </w:pPr>
      <w:r w:rsidRPr="00CD0F18">
        <w:rPr>
          <w:b/>
        </w:rPr>
        <w:t>Dictyonia</w:t>
      </w:r>
      <w:r>
        <w:t xml:space="preserve"> Syd. &amp; P. Syd.,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2</w:t>
      </w:r>
      <w:r>
        <w:t xml:space="preserve"> (6): 549 (1904). – Type: </w:t>
      </w:r>
      <w:r w:rsidRPr="00CD0F18">
        <w:rPr>
          <w:i/>
        </w:rPr>
        <w:t>Dictyonia pouroumae</w:t>
      </w:r>
      <w:r>
        <w:t xml:space="preserve"> Henn. 1904 – [Fungi: Ascomycota: Pezizomycotina: Leoti</w:t>
      </w:r>
      <w:r>
        <w:t>o</w:t>
      </w:r>
      <w:r>
        <w:t>mycetes: Leotiomycetidae: Helotiales: He</w:t>
      </w:r>
      <w:r>
        <w:t>l</w:t>
      </w:r>
      <w:r>
        <w:t>otiaceae].</w:t>
      </w:r>
    </w:p>
    <w:p w:rsidR="00CD0F18" w:rsidRDefault="00CD0F18" w:rsidP="00CD0F18">
      <w:pPr>
        <w:pStyle w:val="Term"/>
      </w:pPr>
      <w:r w:rsidRPr="00CD0F18">
        <w:rPr>
          <w:b/>
        </w:rPr>
        <w:t>Didonia</w:t>
      </w:r>
      <w:r>
        <w:t xml:space="preserve"> Velen., </w:t>
      </w:r>
      <w:r w:rsidRPr="00CD0F18">
        <w:rPr>
          <w:i/>
        </w:rPr>
        <w:t>Monogr. Discom. Bohem.</w:t>
      </w:r>
      <w:r>
        <w:t xml:space="preserve"> (Prague): 296 (1934) – [Fungi: Ascomycota: Pezizom</w:t>
      </w:r>
      <w:r>
        <w:t>y</w:t>
      </w:r>
      <w:r>
        <w:t>cotina: Leotiomycetes: Leotiomycetidae: Heloti</w:t>
      </w:r>
      <w:r>
        <w:t>a</w:t>
      </w:r>
      <w:r>
        <w:t>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Didymascella</w:t>
      </w:r>
      <w:r>
        <w:t xml:space="preserve"> Maire &amp; Sacc.,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1</w:t>
      </w:r>
      <w:r>
        <w:t xml:space="preserve"> (5): 418 (1903). – Type: </w:t>
      </w:r>
      <w:r w:rsidRPr="00CD0F18">
        <w:rPr>
          <w:i/>
        </w:rPr>
        <w:t>Didymascella oxycedri</w:t>
      </w:r>
      <w:r>
        <w:t xml:space="preserve"> Maire &amp; Sacc. 1903 – [Fungi: Ascomycota: Pezizom</w:t>
      </w:r>
      <w:r>
        <w:t>y</w:t>
      </w:r>
      <w:r>
        <w:t>cotina: Leotiomycetes: Leotiomycetidae: Heloti</w:t>
      </w:r>
      <w:r>
        <w:t>a</w:t>
      </w:r>
      <w:r>
        <w:t>les: Hemiphacidiaceae].</w:t>
      </w:r>
    </w:p>
    <w:p w:rsidR="00CD0F18" w:rsidRDefault="00CD0F18" w:rsidP="00CD0F18">
      <w:pPr>
        <w:pStyle w:val="Term"/>
      </w:pPr>
      <w:r w:rsidRPr="00CD0F18">
        <w:rPr>
          <w:b/>
        </w:rPr>
        <w:t>Didymocoryne</w:t>
      </w:r>
      <w:r>
        <w:t xml:space="preserve"> Sacc. &amp; Trotter, </w:t>
      </w:r>
      <w:r w:rsidRPr="00CD0F18">
        <w:rPr>
          <w:i/>
        </w:rPr>
        <w:t>Syll. fung.</w:t>
      </w:r>
      <w:r>
        <w:t xml:space="preserve"> (Abe</w:t>
      </w:r>
      <w:r>
        <w:t>l</w:t>
      </w:r>
      <w:r>
        <w:t xml:space="preserve">lini) </w:t>
      </w:r>
      <w:r w:rsidRPr="00CD0F18">
        <w:rPr>
          <w:b/>
        </w:rPr>
        <w:t>22</w:t>
      </w:r>
      <w:r>
        <w:t xml:space="preserve">: 730 (1913). – Type: </w:t>
      </w:r>
      <w:r w:rsidRPr="00CD0F18">
        <w:rPr>
          <w:i/>
        </w:rPr>
        <w:t>Didymocoryne str</w:t>
      </w:r>
      <w:r w:rsidRPr="00CD0F18">
        <w:rPr>
          <w:i/>
        </w:rPr>
        <w:t>i</w:t>
      </w:r>
      <w:r w:rsidRPr="00CD0F18">
        <w:rPr>
          <w:i/>
        </w:rPr>
        <w:t>ata</w:t>
      </w:r>
      <w:r>
        <w:t xml:space="preserve"> (Ellis &amp; Everh.) Sacc. &amp; Trotter 1913 – [Fungi: Ascomycota: Pezizomycotina: Leotiom</w:t>
      </w:r>
      <w:r>
        <w:t>y</w:t>
      </w:r>
      <w:r>
        <w:t>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Digitosporium</w:t>
      </w:r>
      <w:r>
        <w:t xml:space="preserve"> Gremmen, </w:t>
      </w:r>
      <w:r w:rsidRPr="00CD0F18">
        <w:rPr>
          <w:i/>
        </w:rPr>
        <w:t>Acta bot. neerl.</w:t>
      </w:r>
      <w:r>
        <w:t xml:space="preserve"> </w:t>
      </w:r>
      <w:r w:rsidRPr="00CD0F18">
        <w:rPr>
          <w:b/>
        </w:rPr>
        <w:t>2</w:t>
      </w:r>
      <w:r>
        <w:t xml:space="preserve"> (2): 233 (1953). – Type: </w:t>
      </w:r>
      <w:r w:rsidRPr="00CD0F18">
        <w:rPr>
          <w:i/>
        </w:rPr>
        <w:t>Digitosporium piniphilum</w:t>
      </w:r>
      <w:r>
        <w:t xml:space="preserve"> Gremmen 1953 – [Fungi: Ascomycota: Peziz</w:t>
      </w:r>
      <w:r>
        <w:t>o</w:t>
      </w:r>
      <w:r>
        <w:t>mycotina: Leotiomycetes: Leotiomycetidae: He</w:t>
      </w:r>
      <w:r>
        <w:t>l</w:t>
      </w:r>
      <w:r>
        <w:t>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Dimorphotricha</w:t>
      </w:r>
      <w:r>
        <w:t xml:space="preserve"> Spooner, </w:t>
      </w:r>
      <w:r w:rsidRPr="00CD0F18">
        <w:rPr>
          <w:i/>
        </w:rPr>
        <w:t>Biblthca Mycol.</w:t>
      </w:r>
      <w:r>
        <w:t xml:space="preserve"> </w:t>
      </w:r>
      <w:r w:rsidRPr="00CD0F18">
        <w:rPr>
          <w:b/>
        </w:rPr>
        <w:t>116</w:t>
      </w:r>
      <w:r>
        <w:t xml:space="preserve">: 416 (1987). – Type: </w:t>
      </w:r>
      <w:r w:rsidRPr="00CD0F18">
        <w:rPr>
          <w:i/>
        </w:rPr>
        <w:t>Dimorphotricha australis</w:t>
      </w:r>
      <w:r>
        <w:t xml:space="preserve"> Spooner 1987 – [Fungi: Ascomycota: Pezizom</w:t>
      </w:r>
      <w:r>
        <w:t>y</w:t>
      </w:r>
      <w:r>
        <w:t>cotina: Leotiomycetes: Leotiomycetidae: Heloti</w:t>
      </w:r>
      <w:r>
        <w:t>a</w:t>
      </w:r>
      <w:r>
        <w:t>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Diplocarpa</w:t>
      </w:r>
      <w:r>
        <w:t xml:space="preserve"> Massee, </w:t>
      </w:r>
      <w:r w:rsidRPr="00CD0F18">
        <w:rPr>
          <w:i/>
        </w:rPr>
        <w:t>Brit. Fung.-Fl.</w:t>
      </w:r>
      <w:r>
        <w:t xml:space="preserve"> (London) </w:t>
      </w:r>
      <w:r w:rsidRPr="00CD0F18">
        <w:rPr>
          <w:b/>
        </w:rPr>
        <w:t>4</w:t>
      </w:r>
      <w:r>
        <w:t xml:space="preserve">: 307 (1895). – Type: </w:t>
      </w:r>
      <w:r w:rsidRPr="00CD0F18">
        <w:rPr>
          <w:i/>
        </w:rPr>
        <w:t>Diplocarpa curreyana</w:t>
      </w:r>
      <w:r>
        <w:t xml:space="preserve"> Ma</w:t>
      </w:r>
      <w:r>
        <w:t>s</w:t>
      </w:r>
      <w:r>
        <w:t>see 1895 – [Fungi: Ascomycota: Pezizomycotina: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Diplocarpon</w:t>
      </w:r>
      <w:r>
        <w:t xml:space="preserve"> F.A. Wolf, </w:t>
      </w:r>
      <w:r w:rsidRPr="00CD0F18">
        <w:rPr>
          <w:i/>
        </w:rPr>
        <w:t>Bot. Gaz.</w:t>
      </w:r>
      <w:r>
        <w:t xml:space="preserve"> </w:t>
      </w:r>
      <w:r w:rsidRPr="00CD0F18">
        <w:rPr>
          <w:b/>
        </w:rPr>
        <w:t>54</w:t>
      </w:r>
      <w:r>
        <w:t xml:space="preserve">: 231 (1912). – Type: </w:t>
      </w:r>
      <w:r w:rsidRPr="00CD0F18">
        <w:rPr>
          <w:i/>
        </w:rPr>
        <w:t>Diplocarpon rosae</w:t>
      </w:r>
      <w:r>
        <w:t xml:space="preserve"> F.A. Wolf 1912 – [Fungi: Ascomycota: Pezizomycotina: Leotiom</w:t>
      </w:r>
      <w:r>
        <w:t>y</w:t>
      </w:r>
      <w:r>
        <w:t>cetes: Leotiomycetidae: Helotiales: De</w:t>
      </w:r>
      <w:r>
        <w:t>r</w:t>
      </w:r>
      <w:r>
        <w:t>mateaceae].</w:t>
      </w:r>
    </w:p>
    <w:p w:rsidR="00CD0F18" w:rsidRDefault="00CD0F18" w:rsidP="00CD0F18">
      <w:pPr>
        <w:pStyle w:val="Term"/>
      </w:pPr>
      <w:r w:rsidRPr="00CD0F18">
        <w:rPr>
          <w:b/>
        </w:rPr>
        <w:t>Diplonaevia</w:t>
      </w:r>
      <w:r>
        <w:t xml:space="preserve"> Sacc., </w:t>
      </w:r>
      <w:r w:rsidRPr="00CD0F18">
        <w:rPr>
          <w:i/>
        </w:rPr>
        <w:t>Syll. fung.</w:t>
      </w:r>
      <w:r>
        <w:t xml:space="preserve"> (Abellini) </w:t>
      </w:r>
      <w:r w:rsidRPr="00CD0F18">
        <w:rPr>
          <w:b/>
        </w:rPr>
        <w:t>8</w:t>
      </w:r>
      <w:r>
        <w:t xml:space="preserve">: 666 (1889). – Type: </w:t>
      </w:r>
      <w:r w:rsidRPr="00CD0F18">
        <w:rPr>
          <w:i/>
        </w:rPr>
        <w:t>Diplonaevia caricum</w:t>
      </w:r>
      <w:r>
        <w:t xml:space="preserve"> (Auersw.) Sacc. 1889 – [Fungi: Ascomycota: Pezizom</w:t>
      </w:r>
      <w:r>
        <w:t>y</w:t>
      </w:r>
      <w:r>
        <w:t>cotina: Leotiomycetes: Leotiomycetidae: Heloti</w:t>
      </w:r>
      <w:r>
        <w:t>a</w:t>
      </w:r>
      <w:r>
        <w:t>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Discinella</w:t>
      </w:r>
      <w:r>
        <w:t xml:space="preserve"> Boud., </w:t>
      </w:r>
      <w:r w:rsidRPr="00CD0F18">
        <w:rPr>
          <w:i/>
        </w:rPr>
        <w:t>Bull. Soc. mycol. Fr.</w:t>
      </w:r>
      <w:r>
        <w:t xml:space="preserve"> </w:t>
      </w:r>
      <w:r w:rsidRPr="00CD0F18">
        <w:rPr>
          <w:b/>
        </w:rPr>
        <w:t>1</w:t>
      </w:r>
      <w:r>
        <w:t xml:space="preserve">: 112 (1885). – Type: </w:t>
      </w:r>
      <w:r w:rsidRPr="00CD0F18">
        <w:rPr>
          <w:i/>
        </w:rPr>
        <w:t>Discinella boudieri</w:t>
      </w:r>
      <w:r>
        <w:t xml:space="preserve"> (Quél.) Boud. 1907 – [Fungi: Ascomycota: Pezizomycotina: Leotiomycetes: Leotiomycetidae: Helotiales: He</w:t>
      </w:r>
      <w:r>
        <w:t>l</w:t>
      </w:r>
      <w:r>
        <w:t>otiaceae].</w:t>
      </w:r>
    </w:p>
    <w:p w:rsidR="00CD0F18" w:rsidRDefault="00CD0F18" w:rsidP="00CD0F18">
      <w:pPr>
        <w:pStyle w:val="Term"/>
      </w:pPr>
      <w:r w:rsidRPr="00CD0F18">
        <w:rPr>
          <w:b/>
        </w:rPr>
        <w:t>Discocurtisia</w:t>
      </w:r>
      <w:r>
        <w:t xml:space="preserve"> Nannf., </w:t>
      </w:r>
      <w:r w:rsidRPr="00CD0F18">
        <w:rPr>
          <w:i/>
        </w:rPr>
        <w:t>Mycologia</w:t>
      </w:r>
      <w:r>
        <w:t xml:space="preserve"> </w:t>
      </w:r>
      <w:r w:rsidRPr="00CD0F18">
        <w:rPr>
          <w:b/>
        </w:rPr>
        <w:t>75</w:t>
      </w:r>
      <w:r>
        <w:t xml:space="preserve"> (2): 307 (1983). – Type: </w:t>
      </w:r>
      <w:r w:rsidRPr="00CD0F18">
        <w:rPr>
          <w:i/>
        </w:rPr>
        <w:t>Discocurtisia arundinariae</w:t>
      </w:r>
      <w:r>
        <w:t xml:space="preserve"> (Berk. &amp; M.A. Curtis) Nannf. 1983 – [Fungi: Ascom</w:t>
      </w:r>
      <w:r>
        <w:t>y</w:t>
      </w:r>
      <w:r>
        <w:t>cota: Pezizomycotina: Leotiomycetes: Leotiom</w:t>
      </w:r>
      <w:r>
        <w:t>y</w:t>
      </w:r>
      <w:r>
        <w:t>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Discohainesia</w:t>
      </w:r>
      <w:r>
        <w:t xml:space="preserve"> Nannf., </w:t>
      </w:r>
      <w:r w:rsidRPr="00CD0F18">
        <w:rPr>
          <w:i/>
        </w:rPr>
        <w:t xml:space="preserve">Nova Acta R. Soc. Scient. </w:t>
      </w:r>
      <w:r w:rsidRPr="00CD0F18">
        <w:rPr>
          <w:i/>
        </w:rPr>
        <w:lastRenderedPageBreak/>
        <w:t>upsal.</w:t>
      </w:r>
      <w:r>
        <w:t xml:space="preserve"> Ser. 4 </w:t>
      </w:r>
      <w:r w:rsidRPr="00CD0F18">
        <w:rPr>
          <w:b/>
        </w:rPr>
        <w:t>8</w:t>
      </w:r>
      <w:r>
        <w:t xml:space="preserve"> (no. 2): 88 (1932). – Type: </w:t>
      </w:r>
      <w:r w:rsidRPr="00CD0F18">
        <w:rPr>
          <w:i/>
        </w:rPr>
        <w:t>Disc</w:t>
      </w:r>
      <w:r w:rsidRPr="00CD0F18">
        <w:rPr>
          <w:i/>
        </w:rPr>
        <w:t>o</w:t>
      </w:r>
      <w:r w:rsidRPr="00CD0F18">
        <w:rPr>
          <w:i/>
        </w:rPr>
        <w:t>hainesia oenotherae</w:t>
      </w:r>
      <w:r>
        <w:t xml:space="preserve"> (Cooke &amp; Ellis) Nannf. 1932 – [Fungi: Ascomycota: Pezizomycotina: Leoti</w:t>
      </w:r>
      <w:r>
        <w:t>o</w:t>
      </w:r>
      <w:r>
        <w:t>mycetes: Incertae sedis: Helotiales: De</w:t>
      </w:r>
      <w:r>
        <w:t>r</w:t>
      </w:r>
      <w:r>
        <w:t>mateaceae].</w:t>
      </w:r>
    </w:p>
    <w:p w:rsidR="00CD0F18" w:rsidRDefault="00CD0F18" w:rsidP="00CD0F18">
      <w:pPr>
        <w:pStyle w:val="Term"/>
      </w:pPr>
      <w:r w:rsidRPr="00CD0F18">
        <w:rPr>
          <w:b/>
        </w:rPr>
        <w:t>Discomycella</w:t>
      </w:r>
      <w:r>
        <w:t xml:space="preserve"> Höhn., </w:t>
      </w:r>
      <w:r w:rsidRPr="00CD0F18">
        <w:rPr>
          <w:i/>
        </w:rPr>
        <w:t>Sber. Akad. Wiss. Wien</w:t>
      </w:r>
      <w:r>
        <w:t xml:space="preserve"> Math.-naturw. Kl., Abt. 1 </w:t>
      </w:r>
      <w:r w:rsidRPr="00CD0F18">
        <w:rPr>
          <w:b/>
        </w:rPr>
        <w:t>121</w:t>
      </w:r>
      <w:r>
        <w:t xml:space="preserve">: 400 [62 repr.] (1912). – Type: </w:t>
      </w:r>
      <w:r w:rsidRPr="00CD0F18">
        <w:rPr>
          <w:i/>
        </w:rPr>
        <w:t>Discomycella tjibodensis</w:t>
      </w:r>
      <w:r>
        <w:t xml:space="preserve"> Höhn. 1912 – [Fungi: Ascomycota: Pezizomycotina: Leotiom</w:t>
      </w:r>
      <w:r>
        <w:t>y</w:t>
      </w:r>
      <w:r>
        <w:t>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Discorehmia</w:t>
      </w:r>
      <w:r>
        <w:t xml:space="preserve"> Kirschst.,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34</w:t>
      </w:r>
      <w:r>
        <w:t xml:space="preserve"> (3): 181 (1936). – Type: </w:t>
      </w:r>
      <w:r w:rsidRPr="00CD0F18">
        <w:rPr>
          <w:i/>
        </w:rPr>
        <w:t>Discorehmia eburnea</w:t>
      </w:r>
      <w:r>
        <w:t xml:space="preserve"> Kirschst. 1936 – [Fungi: Ascomycota: Pezizomycotina: Leotiomycetes: Leotiomycetidae: Helotiales: He</w:t>
      </w:r>
      <w:r>
        <w:t>l</w:t>
      </w:r>
      <w:r>
        <w:t>otiaceae].</w:t>
      </w:r>
    </w:p>
    <w:p w:rsidR="00CD0F18" w:rsidRDefault="00CD0F18" w:rsidP="00CD0F18">
      <w:pPr>
        <w:pStyle w:val="Term"/>
      </w:pPr>
      <w:r w:rsidRPr="00CD0F18">
        <w:rPr>
          <w:b/>
        </w:rPr>
        <w:t>Dothiorina</w:t>
      </w:r>
      <w:r>
        <w:t xml:space="preserve"> Höhn., </w:t>
      </w:r>
      <w:r w:rsidRPr="00CD0F18">
        <w:rPr>
          <w:i/>
        </w:rPr>
        <w:t>Sber. Akad. Wiss. Wien</w:t>
      </w:r>
      <w:r>
        <w:t xml:space="preserve"> Math.-naturw. Kl., Abt. 1 </w:t>
      </w:r>
      <w:r w:rsidRPr="00CD0F18">
        <w:rPr>
          <w:b/>
        </w:rPr>
        <w:t>120</w:t>
      </w:r>
      <w:r>
        <w:t xml:space="preserve">: 464 [86 repr.] (1911). – Type: </w:t>
      </w:r>
      <w:r w:rsidRPr="00CD0F18">
        <w:rPr>
          <w:i/>
        </w:rPr>
        <w:t>Dothiorina tulasnei</w:t>
      </w:r>
      <w:r>
        <w:t xml:space="preserve"> (Sacc.) Höhn. 1911 – [Fungi: Ascomycota: Pezizomycotina: Leotiom</w:t>
      </w:r>
      <w:r>
        <w:t>y</w:t>
      </w:r>
      <w:r>
        <w:t>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Drepanopeziza</w:t>
      </w:r>
      <w:r>
        <w:t xml:space="preserve"> (Kleb.) Höhn.,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15</w:t>
      </w:r>
      <w:r>
        <w:t xml:space="preserve"> (5): 332 (1917). – Type: </w:t>
      </w:r>
      <w:r w:rsidRPr="00CD0F18">
        <w:rPr>
          <w:i/>
        </w:rPr>
        <w:t>Drepanopeziza populorum</w:t>
      </w:r>
      <w:r>
        <w:t xml:space="preserve"> (Desm.) Höhn. 1917 – [Fungi: Ascomycota: P</w:t>
      </w:r>
      <w:r>
        <w:t>e</w:t>
      </w:r>
      <w:r>
        <w:t>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Duebenia</w:t>
      </w:r>
      <w:r>
        <w:t xml:space="preserve"> Fr., </w:t>
      </w:r>
      <w:r w:rsidRPr="00CD0F18">
        <w:rPr>
          <w:i/>
        </w:rPr>
        <w:t>Summa veg. Scand.</w:t>
      </w:r>
      <w:r>
        <w:t xml:space="preserve"> Section Post. (Stockholm): 356 (1849). – Type: </w:t>
      </w:r>
      <w:r w:rsidRPr="00CD0F18">
        <w:rPr>
          <w:i/>
        </w:rPr>
        <w:t>Duebenia rufa</w:t>
      </w:r>
      <w:r>
        <w:t xml:space="preserve"> Fr. 1849 – [Fungi: Ascomycota: Pezizomycotina: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Dumontinia</w:t>
      </w:r>
      <w:r>
        <w:t xml:space="preserve"> L.M. Kohn, </w:t>
      </w:r>
      <w:r w:rsidRPr="00CD0F18">
        <w:rPr>
          <w:i/>
        </w:rPr>
        <w:t>Mycotaxon</w:t>
      </w:r>
      <w:r>
        <w:t xml:space="preserve"> </w:t>
      </w:r>
      <w:r w:rsidRPr="00CD0F18">
        <w:rPr>
          <w:b/>
        </w:rPr>
        <w:t>9</w:t>
      </w:r>
      <w:r>
        <w:t xml:space="preserve"> (2): 432 (1979). – Type: </w:t>
      </w:r>
      <w:r w:rsidRPr="00CD0F18">
        <w:rPr>
          <w:i/>
        </w:rPr>
        <w:t>Dumontinia tuberosa</w:t>
      </w:r>
      <w:r>
        <w:t xml:space="preserve"> (Bull.) L.M. Kohn 1979 – [Fungi: Ascomycota: Pezizom</w:t>
      </w:r>
      <w:r>
        <w:t>y</w:t>
      </w:r>
      <w:r>
        <w:t>cotina: Leotiomycetes: Leotiomycetidae: Heloti</w:t>
      </w:r>
      <w:r>
        <w:t>a</w:t>
      </w:r>
      <w:r>
        <w:t>les: Sclerotiniaceae].</w:t>
      </w:r>
    </w:p>
    <w:p w:rsidR="00CD0F18" w:rsidRDefault="00CD0F18" w:rsidP="00CD0F18">
      <w:pPr>
        <w:pStyle w:val="Term"/>
      </w:pPr>
      <w:r w:rsidRPr="00CD0F18">
        <w:rPr>
          <w:b/>
        </w:rPr>
        <w:t>Durandiella</w:t>
      </w:r>
      <w:r>
        <w:t xml:space="preserve"> Seaver, </w:t>
      </w:r>
      <w:r w:rsidRPr="00CD0F18">
        <w:rPr>
          <w:i/>
        </w:rPr>
        <w:t>Mycologia</w:t>
      </w:r>
      <w:r>
        <w:t xml:space="preserve"> </w:t>
      </w:r>
      <w:r w:rsidRPr="00CD0F18">
        <w:rPr>
          <w:b/>
        </w:rPr>
        <w:t>24</w:t>
      </w:r>
      <w:r>
        <w:t xml:space="preserve"> (2): 261 (1932). – Type: </w:t>
      </w:r>
      <w:r w:rsidRPr="00CD0F18">
        <w:rPr>
          <w:i/>
        </w:rPr>
        <w:t>Peziza fraxini</w:t>
      </w:r>
      <w:r>
        <w:t xml:space="preserve"> Schwein. 1822 – [Fungi: Ascomycota: Pezizomycotina: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Echinula</w:t>
      </w:r>
      <w:r>
        <w:t xml:space="preserve"> Graddon, </w:t>
      </w:r>
      <w:r w:rsidRPr="00CD0F18">
        <w:rPr>
          <w:i/>
        </w:rPr>
        <w:t>Trans. Br. mycol. Soc.</w:t>
      </w:r>
      <w:r>
        <w:t xml:space="preserve"> </w:t>
      </w:r>
      <w:r w:rsidRPr="00CD0F18">
        <w:rPr>
          <w:b/>
        </w:rPr>
        <w:t>69</w:t>
      </w:r>
      <w:r>
        <w:t xml:space="preserve"> (2): 255 (1977). – Type: </w:t>
      </w:r>
      <w:r w:rsidRPr="00CD0F18">
        <w:rPr>
          <w:i/>
        </w:rPr>
        <w:t>Echinula asteriadiformis</w:t>
      </w:r>
      <w:r>
        <w:t xml:space="preserve"> Graddon 1977 – [Fungi: Ascomycota: Pezizom</w:t>
      </w:r>
      <w:r>
        <w:t>y</w:t>
      </w:r>
      <w:r>
        <w:t>cotina: Leotiomycetes: Leotiomycetidae: Heloti</w:t>
      </w:r>
      <w:r>
        <w:t>a</w:t>
      </w:r>
      <w:r>
        <w:t>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Elliottinia</w:t>
      </w:r>
      <w:r>
        <w:t xml:space="preserve"> L.M. Kohn, </w:t>
      </w:r>
      <w:r w:rsidRPr="00CD0F18">
        <w:rPr>
          <w:i/>
        </w:rPr>
        <w:t>Mycotaxon</w:t>
      </w:r>
      <w:r>
        <w:t xml:space="preserve"> </w:t>
      </w:r>
      <w:r w:rsidRPr="00CD0F18">
        <w:rPr>
          <w:b/>
        </w:rPr>
        <w:t>9</w:t>
      </w:r>
      <w:r>
        <w:t xml:space="preserve"> (2): 415 (1979). – Type: </w:t>
      </w:r>
      <w:r w:rsidRPr="00CD0F18">
        <w:rPr>
          <w:i/>
        </w:rPr>
        <w:t>Elliottinia kerneri</w:t>
      </w:r>
      <w:r>
        <w:t xml:space="preserve"> (Wettst.) L.M. Kohn 1979 – [Fungi: Ascomycota: Pezizom</w:t>
      </w:r>
      <w:r>
        <w:t>y</w:t>
      </w:r>
      <w:r>
        <w:t>cotina: Leotiomycetes: Leotiomycetidae: Heloti</w:t>
      </w:r>
      <w:r>
        <w:t>a</w:t>
      </w:r>
      <w:r>
        <w:t>les: Sclerotiniaceae].</w:t>
      </w:r>
    </w:p>
    <w:p w:rsidR="00CD0F18" w:rsidRDefault="00CD0F18" w:rsidP="00CD0F18">
      <w:pPr>
        <w:pStyle w:val="Term"/>
      </w:pPr>
      <w:r w:rsidRPr="00CD0F18">
        <w:rPr>
          <w:b/>
        </w:rPr>
        <w:t>Encoelia</w:t>
      </w:r>
      <w:r>
        <w:t xml:space="preserve"> (Fr.) P. Karst., </w:t>
      </w:r>
      <w:r w:rsidRPr="00CD0F18">
        <w:rPr>
          <w:i/>
        </w:rPr>
        <w:t>Bidr. Känn. Finl. Nat. Folk</w:t>
      </w:r>
      <w:r>
        <w:t xml:space="preserve"> </w:t>
      </w:r>
      <w:r w:rsidRPr="00CD0F18">
        <w:rPr>
          <w:b/>
        </w:rPr>
        <w:t>19</w:t>
      </w:r>
      <w:r>
        <w:t xml:space="preserve">: 18, 217 (1871). – Type: </w:t>
      </w:r>
      <w:r w:rsidRPr="00CD0F18">
        <w:rPr>
          <w:i/>
        </w:rPr>
        <w:t>Peziza furfuracea</w:t>
      </w:r>
      <w:r>
        <w:t xml:space="preserve"> Roth 1797 – [Fungi: Ascomycota: Pezizom</w:t>
      </w:r>
      <w:r>
        <w:t>y</w:t>
      </w:r>
      <w:r>
        <w:t>cotina: Leotiomycetes: Leotiomycetidae: Heloti</w:t>
      </w:r>
      <w:r>
        <w:t>a</w:t>
      </w:r>
      <w:r>
        <w:t>les: Sclerotiniaceae].</w:t>
      </w:r>
    </w:p>
    <w:p w:rsidR="00CD0F18" w:rsidRDefault="00CD0F18" w:rsidP="00CD0F18">
      <w:pPr>
        <w:pStyle w:val="Term"/>
      </w:pPr>
      <w:r w:rsidRPr="00CD0F18">
        <w:rPr>
          <w:b/>
        </w:rPr>
        <w:t>Encoeliopsis</w:t>
      </w:r>
      <w:r>
        <w:t xml:space="preserve"> Nannf., </w:t>
      </w:r>
      <w:r w:rsidRPr="00CD0F18">
        <w:rPr>
          <w:i/>
        </w:rPr>
        <w:t>Nova Acta R. Soc. Scient. upsal.</w:t>
      </w:r>
      <w:r>
        <w:t xml:space="preserve"> Ser. 4 </w:t>
      </w:r>
      <w:r w:rsidRPr="00CD0F18">
        <w:rPr>
          <w:b/>
        </w:rPr>
        <w:t>8</w:t>
      </w:r>
      <w:r>
        <w:t xml:space="preserve"> (no. 2): 306 (1932). – Type: </w:t>
      </w:r>
      <w:r w:rsidRPr="00CD0F18">
        <w:rPr>
          <w:i/>
        </w:rPr>
        <w:t>E</w:t>
      </w:r>
      <w:r w:rsidRPr="00CD0F18">
        <w:rPr>
          <w:i/>
        </w:rPr>
        <w:t>n</w:t>
      </w:r>
      <w:r w:rsidRPr="00CD0F18">
        <w:rPr>
          <w:i/>
        </w:rPr>
        <w:t>coeliopsis rhododendri</w:t>
      </w:r>
      <w:r>
        <w:t xml:space="preserve"> (Ces. ex Rabenh.) Nannf. 1932 – [Fungi: Ascomycota: Pezizomycotina: Leotiomycetes: Leotiomycetidae: Helotiales: He</w:t>
      </w:r>
      <w:r>
        <w:t>l</w:t>
      </w:r>
      <w:r>
        <w:t>otiaceae].</w:t>
      </w:r>
    </w:p>
    <w:p w:rsidR="00CD0F18" w:rsidRDefault="00CD0F18" w:rsidP="00CD0F18">
      <w:pPr>
        <w:pStyle w:val="Term"/>
      </w:pPr>
      <w:r w:rsidRPr="00CD0F18">
        <w:rPr>
          <w:b/>
        </w:rPr>
        <w:t>Endoconidium</w:t>
      </w:r>
      <w:r>
        <w:t xml:space="preserve"> Prill. &amp; Delacr., </w:t>
      </w:r>
      <w:r w:rsidRPr="00CD0F18">
        <w:rPr>
          <w:i/>
        </w:rPr>
        <w:t>Bull. Soc. bot. Fr.</w:t>
      </w:r>
      <w:r>
        <w:t xml:space="preserve"> </w:t>
      </w:r>
      <w:r w:rsidRPr="00CD0F18">
        <w:rPr>
          <w:b/>
        </w:rPr>
        <w:t>38</w:t>
      </w:r>
      <w:r>
        <w:t xml:space="preserve">: 208 (1891). – Type: </w:t>
      </w:r>
      <w:r w:rsidRPr="00CD0F18">
        <w:rPr>
          <w:i/>
        </w:rPr>
        <w:t>Endoconidium temule</w:t>
      </w:r>
      <w:r w:rsidRPr="00CD0F18">
        <w:rPr>
          <w:i/>
        </w:rPr>
        <w:t>n</w:t>
      </w:r>
      <w:r w:rsidRPr="00CD0F18">
        <w:rPr>
          <w:i/>
        </w:rPr>
        <w:t>tum</w:t>
      </w:r>
      <w:r>
        <w:t xml:space="preserve"> Prill. &amp; Delacr. 1891 – [Fungi: Ascomycota: Pezizomycotina: Leotiomycetes: Leotiomycet</w:t>
      </w:r>
      <w:r>
        <w:t>i</w:t>
      </w:r>
      <w:r>
        <w:t>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Endomelanconium</w:t>
      </w:r>
      <w:r>
        <w:t xml:space="preserve"> Petr.,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38</w:t>
      </w:r>
      <w:r>
        <w:t xml:space="preserve"> (2/4): 206 (1940). – Type: </w:t>
      </w:r>
      <w:r w:rsidRPr="00CD0F18">
        <w:rPr>
          <w:i/>
        </w:rPr>
        <w:t>Endomelanconium pini</w:t>
      </w:r>
      <w:r>
        <w:t xml:space="preserve"> (Corda) Petr. 1940 – [Fungi: Ascomycota: P</w:t>
      </w:r>
      <w:r>
        <w:t>e</w:t>
      </w:r>
      <w:r>
        <w:t>zizomycotina: Leotiomycetes: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Endoscypha</w:t>
      </w:r>
      <w:r>
        <w:t xml:space="preserve"> Syd.,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22</w:t>
      </w:r>
      <w:r>
        <w:t xml:space="preserve"> (3/6): 306 (1924). – Type: </w:t>
      </w:r>
      <w:r w:rsidRPr="00CD0F18">
        <w:rPr>
          <w:i/>
        </w:rPr>
        <w:t>Endoscypha perforans</w:t>
      </w:r>
      <w:r>
        <w:t xml:space="preserve"> Syd. 1924 – [Fungi: Ascomycota: Pezizomycotina: Leoti</w:t>
      </w:r>
      <w:r>
        <w:t>o</w:t>
      </w:r>
      <w:r>
        <w:t>mycetes: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Entomosporium</w:t>
      </w:r>
      <w:r>
        <w:t xml:space="preserve"> Lév., </w:t>
      </w:r>
      <w:r w:rsidRPr="00CD0F18">
        <w:rPr>
          <w:i/>
        </w:rPr>
        <w:t>Bull. Soc. bot. Fr.</w:t>
      </w:r>
      <w:r>
        <w:t xml:space="preserve"> </w:t>
      </w:r>
      <w:r w:rsidRPr="00CD0F18">
        <w:rPr>
          <w:b/>
        </w:rPr>
        <w:t>3</w:t>
      </w:r>
      <w:r>
        <w:t xml:space="preserve">: 31 (1856). – Type: </w:t>
      </w:r>
      <w:r w:rsidRPr="00CD0F18">
        <w:rPr>
          <w:i/>
        </w:rPr>
        <w:t>Entomosporium mespili</w:t>
      </w:r>
      <w:r>
        <w:t xml:space="preserve"> (DC.) Sacc. 1880 – [Fungi: Ascomycota: Pezizom</w:t>
      </w:r>
      <w:r>
        <w:t>y</w:t>
      </w:r>
      <w:r>
        <w:t>cotina: Leotiomycetes: Leotiomycetidae: Heloti</w:t>
      </w:r>
      <w:r>
        <w:t>a</w:t>
      </w:r>
      <w:r>
        <w:t>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Episclerotium</w:t>
      </w:r>
      <w:r>
        <w:t xml:space="preserve"> L.M. Kohn, </w:t>
      </w:r>
      <w:r w:rsidRPr="00CD0F18">
        <w:rPr>
          <w:i/>
        </w:rPr>
        <w:t>Trans. Mycol. Soc. Japan</w:t>
      </w:r>
      <w:r>
        <w:t xml:space="preserve"> </w:t>
      </w:r>
      <w:r w:rsidRPr="00CD0F18">
        <w:rPr>
          <w:b/>
        </w:rPr>
        <w:t>25</w:t>
      </w:r>
      <w:r>
        <w:t xml:space="preserve"> (2): 140 (1984). – Type: </w:t>
      </w:r>
      <w:r w:rsidRPr="00CD0F18">
        <w:rPr>
          <w:i/>
        </w:rPr>
        <w:t>Episclerotium sclerotiorum</w:t>
      </w:r>
      <w:r>
        <w:t xml:space="preserve"> (Rostr.) L.M. Kohn 1984 – [Fungi: Ascomycota: Pezizomycotina: Leotiomycetes: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Erikssonopsis</w:t>
      </w:r>
      <w:r>
        <w:t xml:space="preserve"> M. Morelet, </w:t>
      </w:r>
      <w:r w:rsidRPr="00CD0F18">
        <w:rPr>
          <w:i/>
        </w:rPr>
        <w:t>Bull. Soc. Sci. nat. Arch. Toulon et du Var</w:t>
      </w:r>
      <w:r>
        <w:t xml:space="preserve"> </w:t>
      </w:r>
      <w:r w:rsidRPr="00CD0F18">
        <w:rPr>
          <w:b/>
        </w:rPr>
        <w:t>195</w:t>
      </w:r>
      <w:r>
        <w:t xml:space="preserve">: 7 (1971). – Type: </w:t>
      </w:r>
      <w:r w:rsidRPr="00CD0F18">
        <w:rPr>
          <w:i/>
        </w:rPr>
        <w:t>Grov</w:t>
      </w:r>
      <w:r w:rsidRPr="00CD0F18">
        <w:rPr>
          <w:i/>
        </w:rPr>
        <w:t>e</w:t>
      </w:r>
      <w:r w:rsidRPr="00CD0F18">
        <w:rPr>
          <w:i/>
        </w:rPr>
        <w:t>siella ericae</w:t>
      </w:r>
      <w:r>
        <w:t xml:space="preserve"> (Fr.) B. Erikss. 1970 – [Fungi: A</w:t>
      </w:r>
      <w:r>
        <w:t>s</w:t>
      </w:r>
      <w:r>
        <w:t>comycota: Pezizomycotina: Leotiomycetes: Le</w:t>
      </w:r>
      <w:r>
        <w:t>o</w:t>
      </w:r>
      <w:r>
        <w:t>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lastRenderedPageBreak/>
        <w:t>Eriopezia</w:t>
      </w:r>
      <w:r>
        <w:t xml:space="preserve"> (Sacc.) Rehm, </w:t>
      </w:r>
      <w:r w:rsidRPr="00CD0F18">
        <w:rPr>
          <w:i/>
        </w:rPr>
        <w:t>Rabenh. Krypt.-Fl.</w:t>
      </w:r>
      <w:r>
        <w:t xml:space="preserve"> Edn 2 (Leipzig) </w:t>
      </w:r>
      <w:r w:rsidRPr="00CD0F18">
        <w:rPr>
          <w:b/>
        </w:rPr>
        <w:t>1.3</w:t>
      </w:r>
      <w:r>
        <w:t xml:space="preserve"> (lief. 38): 695 (1892) [‘1896’]. – Type: </w:t>
      </w:r>
      <w:r w:rsidRPr="00CD0F18">
        <w:rPr>
          <w:i/>
        </w:rPr>
        <w:t>Eriopezia caesia</w:t>
      </w:r>
      <w:r>
        <w:t xml:space="preserve"> (Pers.) Rehm 1892 – [Fungi: Ascomycota: Pezizomycotina: Leotiom</w:t>
      </w:r>
      <w:r>
        <w:t>y</w:t>
      </w:r>
      <w:r>
        <w:t>cetes: Leotiomycetidae: Helotiales: Hyaloscyph</w:t>
      </w:r>
      <w:r>
        <w:t>a</w:t>
      </w:r>
      <w:r>
        <w:t>ceae].</w:t>
      </w:r>
    </w:p>
    <w:p w:rsidR="00CD0F18" w:rsidRDefault="00CD0F18" w:rsidP="00CD0F18">
      <w:pPr>
        <w:pStyle w:val="Term"/>
      </w:pPr>
      <w:r w:rsidRPr="00CD0F18">
        <w:rPr>
          <w:b/>
        </w:rPr>
        <w:t>Eubelonis</w:t>
      </w:r>
      <w:r>
        <w:t xml:space="preserve"> Höhn., </w:t>
      </w:r>
      <w:r w:rsidRPr="00CD0F18">
        <w:rPr>
          <w:i/>
        </w:rPr>
        <w:t>Mitt. bot. Inst. tech. Hochsch. Wien</w:t>
      </w:r>
      <w:r>
        <w:t xml:space="preserve"> </w:t>
      </w:r>
      <w:r w:rsidRPr="00CD0F18">
        <w:rPr>
          <w:b/>
        </w:rPr>
        <w:t>3</w:t>
      </w:r>
      <w:r>
        <w:t xml:space="preserve"> (3): 106 (1926). – Type: </w:t>
      </w:r>
      <w:r w:rsidRPr="00CD0F18">
        <w:rPr>
          <w:i/>
        </w:rPr>
        <w:t>Eubelonis a</w:t>
      </w:r>
      <w:r w:rsidRPr="00CD0F18">
        <w:rPr>
          <w:i/>
        </w:rPr>
        <w:t>l</w:t>
      </w:r>
      <w:r w:rsidRPr="00CD0F18">
        <w:rPr>
          <w:i/>
        </w:rPr>
        <w:t>bosanguinea</w:t>
      </w:r>
      <w:r>
        <w:t xml:space="preserve"> Höhn. 1926 – [Fungi: Ascomycota: Pezizomycotina: Leotiomycetes: Leotiomycet</w:t>
      </w:r>
      <w:r>
        <w:t>i</w:t>
      </w:r>
      <w:r>
        <w:t>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Eupropolella</w:t>
      </w:r>
      <w:r>
        <w:t xml:space="preserve"> Höhn.,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15</w:t>
      </w:r>
      <w:r>
        <w:t xml:space="preserve"> (5): 311 (1917). – Type: </w:t>
      </w:r>
      <w:r w:rsidRPr="00CD0F18">
        <w:rPr>
          <w:i/>
        </w:rPr>
        <w:t>Eupropolella vaccinii</w:t>
      </w:r>
      <w:r>
        <w:t xml:space="preserve"> (Rehm) Höhn. 1917 – [Fungi: Ascomycota: Pezizom</w:t>
      </w:r>
      <w:r>
        <w:t>y</w:t>
      </w:r>
      <w:r>
        <w:t>cotina: Leotiomycetes: Leotiomycetidae: Heloti</w:t>
      </w:r>
      <w:r>
        <w:t>a</w:t>
      </w:r>
      <w:r>
        <w:t>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Fabrella</w:t>
      </w:r>
      <w:r>
        <w:t xml:space="preserve"> Kirschst., </w:t>
      </w:r>
      <w:r w:rsidRPr="00CD0F18">
        <w:rPr>
          <w:i/>
        </w:rPr>
        <w:t>Hedwigia</w:t>
      </w:r>
      <w:r>
        <w:t xml:space="preserve"> </w:t>
      </w:r>
      <w:r w:rsidRPr="00CD0F18">
        <w:rPr>
          <w:b/>
        </w:rPr>
        <w:t>80</w:t>
      </w:r>
      <w:r>
        <w:t xml:space="preserve">: 131 (1941). – Type: </w:t>
      </w:r>
      <w:r w:rsidRPr="00CD0F18">
        <w:rPr>
          <w:i/>
        </w:rPr>
        <w:t>Fabrella tsugae</w:t>
      </w:r>
      <w:r>
        <w:t xml:space="preserve"> (Farl.) Kirschst. 1941 – [Fungi: Ascomycota: Pezizomycotina: Leotiom</w:t>
      </w:r>
      <w:r>
        <w:t>y</w:t>
      </w:r>
      <w:r>
        <w:t>cetes: Leotiomycetidae: Helotiales: Hemiphacid</w:t>
      </w:r>
      <w:r>
        <w:t>i</w:t>
      </w:r>
      <w:r>
        <w:t>aceae].</w:t>
      </w:r>
    </w:p>
    <w:p w:rsidR="00CD0F18" w:rsidRDefault="00CD0F18" w:rsidP="00CD0F18">
      <w:pPr>
        <w:pStyle w:val="Term"/>
      </w:pPr>
      <w:r w:rsidRPr="00CD0F18">
        <w:rPr>
          <w:b/>
        </w:rPr>
        <w:t>Felisbertia</w:t>
      </w:r>
      <w:r>
        <w:t xml:space="preserve"> Viégas, </w:t>
      </w:r>
      <w:r w:rsidRPr="00CD0F18">
        <w:rPr>
          <w:i/>
        </w:rPr>
        <w:t>Bragantia</w:t>
      </w:r>
      <w:r>
        <w:t xml:space="preserve"> </w:t>
      </w:r>
      <w:r w:rsidRPr="00CD0F18">
        <w:rPr>
          <w:b/>
        </w:rPr>
        <w:t>4</w:t>
      </w:r>
      <w:r>
        <w:t xml:space="preserve"> (1-6): 45 (1944). – Type: </w:t>
      </w:r>
      <w:r w:rsidRPr="00CD0F18">
        <w:rPr>
          <w:i/>
        </w:rPr>
        <w:t>Felisbertia melastomacearum</w:t>
      </w:r>
      <w:r>
        <w:t xml:space="preserve"> (Speg.) Viégas 1944 – [Fungi: Ascomycota: Pezizom</w:t>
      </w:r>
      <w:r>
        <w:t>y</w:t>
      </w:r>
      <w:r>
        <w:t>cotina: Leotiomycetes: Leotiomycetidae: Heloti</w:t>
      </w:r>
      <w:r>
        <w:t>a</w:t>
      </w:r>
      <w:r>
        <w:t>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Fuckelia</w:t>
      </w:r>
      <w:r>
        <w:t xml:space="preserve"> Bonord., </w:t>
      </w:r>
      <w:r w:rsidRPr="00CD0F18">
        <w:rPr>
          <w:i/>
        </w:rPr>
        <w:t>Abh. naturforsch. Ges. Halle</w:t>
      </w:r>
      <w:r>
        <w:t xml:space="preserve"> </w:t>
      </w:r>
      <w:r w:rsidRPr="00CD0F18">
        <w:rPr>
          <w:b/>
        </w:rPr>
        <w:t>8</w:t>
      </w:r>
      <w:r>
        <w:t xml:space="preserve">: 135 (1864). – Type: </w:t>
      </w:r>
      <w:r w:rsidRPr="00CD0F18">
        <w:rPr>
          <w:i/>
        </w:rPr>
        <w:t>Fuckelia ribis</w:t>
      </w:r>
      <w:r>
        <w:t xml:space="preserve"> (Fr.) Bonord. 1864 – [Fungi: Ascomycota: Pezizomycotina: Leotiomycetes: Leotiomycetidae: Helotiales: He</w:t>
      </w:r>
      <w:r>
        <w:t>l</w:t>
      </w:r>
      <w:r>
        <w:t>otiaceae].</w:t>
      </w:r>
    </w:p>
    <w:p w:rsidR="00CD0F18" w:rsidRDefault="00CD0F18" w:rsidP="00CD0F18">
      <w:pPr>
        <w:pStyle w:val="Term"/>
      </w:pPr>
      <w:r w:rsidRPr="00CD0F18">
        <w:rPr>
          <w:b/>
        </w:rPr>
        <w:t>Fuscolachnum</w:t>
      </w:r>
      <w:r>
        <w:t xml:space="preserve"> J.H. Haines, </w:t>
      </w:r>
      <w:r w:rsidRPr="00CD0F18">
        <w:rPr>
          <w:i/>
        </w:rPr>
        <w:t>Mem. N. Y. bot. Gdn</w:t>
      </w:r>
      <w:r>
        <w:t xml:space="preserve"> </w:t>
      </w:r>
      <w:r w:rsidRPr="00CD0F18">
        <w:rPr>
          <w:b/>
        </w:rPr>
        <w:t>49</w:t>
      </w:r>
      <w:r>
        <w:t xml:space="preserve">: 315 (1989). – Type: </w:t>
      </w:r>
      <w:r w:rsidRPr="00CD0F18">
        <w:rPr>
          <w:i/>
        </w:rPr>
        <w:t>Fuscolachnum pteridis</w:t>
      </w:r>
      <w:r>
        <w:t xml:space="preserve"> (Alb. &amp; Schwein.) J.H. Haines 1989 – [Fungi: Ascomycota: Pezizomycotina: Leotiomycetes: Leotiomycetidae: Helotiales: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Fuscoscypha</w:t>
      </w:r>
      <w:r>
        <w:t xml:space="preserve"> Svrček, </w:t>
      </w:r>
      <w:r w:rsidRPr="00CD0F18">
        <w:rPr>
          <w:i/>
        </w:rPr>
        <w:t>Sydowia</w:t>
      </w:r>
      <w:r>
        <w:t xml:space="preserve"> </w:t>
      </w:r>
      <w:r w:rsidRPr="00CD0F18">
        <w:rPr>
          <w:b/>
        </w:rPr>
        <w:t>39</w:t>
      </w:r>
      <w:r>
        <w:t xml:space="preserve">: 222 (1987) [‘1986’]. – Type: </w:t>
      </w:r>
      <w:r w:rsidRPr="00CD0F18">
        <w:rPr>
          <w:i/>
        </w:rPr>
        <w:t>Fuscoscypha acicularum</w:t>
      </w:r>
      <w:r>
        <w:t xml:space="preserve"> (V</w:t>
      </w:r>
      <w:r>
        <w:t>e</w:t>
      </w:r>
      <w:r>
        <w:t>len.) Svrček 1987 – [Fungi: Ascomycota: P</w:t>
      </w:r>
      <w:r>
        <w:t>e</w:t>
      </w:r>
      <w:r>
        <w:t>zizomycotina: Leotiomycetes: Leotiomycetidae: Helotiales: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Gelatinipulvinella</w:t>
      </w:r>
      <w:r>
        <w:t xml:space="preserve"> Hosoya &amp; Y. Otani, </w:t>
      </w:r>
      <w:r w:rsidRPr="00CD0F18">
        <w:rPr>
          <w:i/>
        </w:rPr>
        <w:t>Mycologia</w:t>
      </w:r>
      <w:r>
        <w:t xml:space="preserve"> </w:t>
      </w:r>
      <w:r w:rsidRPr="00CD0F18">
        <w:rPr>
          <w:b/>
        </w:rPr>
        <w:t>87</w:t>
      </w:r>
      <w:r>
        <w:t xml:space="preserve"> (5): 690 (1995). – Type: </w:t>
      </w:r>
      <w:r w:rsidRPr="00CD0F18">
        <w:rPr>
          <w:i/>
        </w:rPr>
        <w:t>Gelatinipulvinella a</w:t>
      </w:r>
      <w:r w:rsidRPr="00CD0F18">
        <w:rPr>
          <w:i/>
        </w:rPr>
        <w:t>s</w:t>
      </w:r>
      <w:r w:rsidRPr="00CD0F18">
        <w:rPr>
          <w:i/>
        </w:rPr>
        <w:t>traeicola</w:t>
      </w:r>
      <w:r>
        <w:t xml:space="preserve"> Hosoya &amp; Y. Otani 1995 – [Fungi: A</w:t>
      </w:r>
      <w:r>
        <w:t>s</w:t>
      </w:r>
      <w:r>
        <w:t>comycota: Pezizomycotina: Leotiomycetes: Le</w:t>
      </w:r>
      <w:r>
        <w:t>o</w:t>
      </w:r>
      <w:r>
        <w:t>tiomycetidae: Helotiales: Lachnaceae].</w:t>
      </w:r>
    </w:p>
    <w:p w:rsidR="00CD0F18" w:rsidRDefault="00CD0F18" w:rsidP="00CD0F18">
      <w:pPr>
        <w:pStyle w:val="Term"/>
      </w:pPr>
      <w:r w:rsidRPr="00CD0F18">
        <w:rPr>
          <w:b/>
        </w:rPr>
        <w:t>Gelatinodiscus</w:t>
      </w:r>
      <w:r>
        <w:t xml:space="preserve"> Kanouse &amp; A.H. Sm., </w:t>
      </w:r>
      <w:r w:rsidRPr="00CD0F18">
        <w:rPr>
          <w:i/>
        </w:rPr>
        <w:t>Mycologia</w:t>
      </w:r>
      <w:r>
        <w:t xml:space="preserve"> </w:t>
      </w:r>
      <w:r w:rsidRPr="00CD0F18">
        <w:rPr>
          <w:b/>
        </w:rPr>
        <w:t>32</w:t>
      </w:r>
      <w:r>
        <w:t xml:space="preserve"> (6): 756 (1940). – Type: </w:t>
      </w:r>
      <w:r w:rsidRPr="00CD0F18">
        <w:rPr>
          <w:i/>
        </w:rPr>
        <w:t>Gelatinodiscus flavidus</w:t>
      </w:r>
      <w:r>
        <w:t xml:space="preserve"> Kanouse &amp; A.H. Sm. 1940 – [Fungi: Ascom</w:t>
      </w:r>
      <w:r>
        <w:t>y</w:t>
      </w:r>
      <w:r>
        <w:t>cota: Pezizomycotina: Leotiomycetes: Leotiom</w:t>
      </w:r>
      <w:r>
        <w:t>y</w:t>
      </w:r>
      <w:r>
        <w:t>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Gelatinopsis</w:t>
      </w:r>
      <w:r>
        <w:t xml:space="preserve"> Rambold &amp; Triebel, </w:t>
      </w:r>
      <w:r w:rsidRPr="00CD0F18">
        <w:rPr>
          <w:i/>
        </w:rPr>
        <w:t>Notes R. bot. Gdn Edinb.</w:t>
      </w:r>
      <w:r>
        <w:t xml:space="preserve"> </w:t>
      </w:r>
      <w:r w:rsidRPr="00CD0F18">
        <w:rPr>
          <w:b/>
        </w:rPr>
        <w:t>46</w:t>
      </w:r>
      <w:r>
        <w:t xml:space="preserve"> (3): 375 (1990). – Type: </w:t>
      </w:r>
      <w:r w:rsidRPr="00CD0F18">
        <w:rPr>
          <w:i/>
        </w:rPr>
        <w:t>Gelatinopsis geoglossi</w:t>
      </w:r>
      <w:r>
        <w:t xml:space="preserve"> (Ellis &amp; Everh.) Rambold &amp; Triebel 1990 – [Fungi: Ascomycota: Pezizomycotina: Leotiomycetes: Leotiomycetidae: Helotiales: He</w:t>
      </w:r>
      <w:r>
        <w:t>l</w:t>
      </w:r>
      <w:r>
        <w:t>otiaceae].</w:t>
      </w:r>
    </w:p>
    <w:p w:rsidR="00CD0F18" w:rsidRDefault="00CD0F18" w:rsidP="00CD0F18">
      <w:pPr>
        <w:pStyle w:val="Term"/>
      </w:pPr>
      <w:r w:rsidRPr="00CD0F18">
        <w:rPr>
          <w:b/>
        </w:rPr>
        <w:t>Gelatinosporium</w:t>
      </w:r>
      <w:r>
        <w:t xml:space="preserve"> Peck, </w:t>
      </w:r>
      <w:r w:rsidRPr="00CD0F18">
        <w:rPr>
          <w:i/>
        </w:rPr>
        <w:t>Ann. Rep. Reg. Univ. St. N.Y.</w:t>
      </w:r>
      <w:r>
        <w:t xml:space="preserve"> </w:t>
      </w:r>
      <w:r w:rsidRPr="00CD0F18">
        <w:rPr>
          <w:b/>
        </w:rPr>
        <w:t>25</w:t>
      </w:r>
      <w:r>
        <w:t xml:space="preserve">: 84 (1873) [‘1872’]. – Type: </w:t>
      </w:r>
      <w:r w:rsidRPr="00CD0F18">
        <w:rPr>
          <w:i/>
        </w:rPr>
        <w:t>Gelatinosp</w:t>
      </w:r>
      <w:r w:rsidRPr="00CD0F18">
        <w:rPr>
          <w:i/>
        </w:rPr>
        <w:t>o</w:t>
      </w:r>
      <w:r w:rsidRPr="00CD0F18">
        <w:rPr>
          <w:i/>
        </w:rPr>
        <w:t>rium betulinum</w:t>
      </w:r>
      <w:r>
        <w:t xml:space="preserve"> Peck 1873 – [Fungi: Ascomycota: Pezizomycotina: Leotiomycetes: Leotiomycet</w:t>
      </w:r>
      <w:r>
        <w:t>i</w:t>
      </w:r>
      <w:r>
        <w:t>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Geocoryne</w:t>
      </w:r>
      <w:r>
        <w:t xml:space="preserve"> Korf, </w:t>
      </w:r>
      <w:r w:rsidRPr="00CD0F18">
        <w:rPr>
          <w:i/>
        </w:rPr>
        <w:t>Mycotaxon</w:t>
      </w:r>
      <w:r>
        <w:t xml:space="preserve"> </w:t>
      </w:r>
      <w:r w:rsidRPr="00CD0F18">
        <w:rPr>
          <w:b/>
        </w:rPr>
        <w:t>7</w:t>
      </w:r>
      <w:r>
        <w:t xml:space="preserve"> (1): 142 (1978). – Type: </w:t>
      </w:r>
      <w:r w:rsidRPr="00CD0F18">
        <w:rPr>
          <w:i/>
        </w:rPr>
        <w:t>Geocoryne variispora</w:t>
      </w:r>
      <w:r>
        <w:t xml:space="preserve"> Korf 1978 – [Fungi: Ascomycota: Pezizomycotina: Leotiomycetes: Leotiomycetidae: Helotiales: Lachnaceae].</w:t>
      </w:r>
    </w:p>
    <w:p w:rsidR="00CD0F18" w:rsidRDefault="00CD0F18" w:rsidP="00CD0F18">
      <w:pPr>
        <w:pStyle w:val="Term"/>
      </w:pPr>
      <w:r w:rsidRPr="00CD0F18">
        <w:rPr>
          <w:b/>
        </w:rPr>
        <w:t>Glarea</w:t>
      </w:r>
      <w:r>
        <w:t xml:space="preserve"> Bills &amp; Paláez, </w:t>
      </w:r>
      <w:r w:rsidRPr="00CD0F18">
        <w:rPr>
          <w:i/>
        </w:rPr>
        <w:t>Mycol. Res.</w:t>
      </w:r>
      <w:r>
        <w:t xml:space="preserve"> </w:t>
      </w:r>
      <w:r w:rsidRPr="00CD0F18">
        <w:rPr>
          <w:b/>
        </w:rPr>
        <w:t>103</w:t>
      </w:r>
      <w:r>
        <w:t xml:space="preserve"> (2): 189 (1999). – Type: </w:t>
      </w:r>
      <w:r w:rsidRPr="00CD0F18">
        <w:rPr>
          <w:i/>
        </w:rPr>
        <w:t>Glarea lozoyensis</w:t>
      </w:r>
      <w:r>
        <w:t xml:space="preserve"> Bills &amp; Peláez 1999 – [Fungi: Ascomycota: Pezizomycotina: Leotiomycetes: Leotiomycetidae: Helotiales: I</w:t>
      </w:r>
      <w:r>
        <w:t>n</w:t>
      </w:r>
      <w:r>
        <w:t>certae sedis].</w:t>
      </w:r>
    </w:p>
    <w:p w:rsidR="00CD0F18" w:rsidRDefault="00CD0F18" w:rsidP="00CD0F18">
      <w:pPr>
        <w:pStyle w:val="Term"/>
      </w:pPr>
      <w:r w:rsidRPr="00CD0F18">
        <w:rPr>
          <w:b/>
        </w:rPr>
        <w:t>Gloeopeziza</w:t>
      </w:r>
      <w:r>
        <w:t xml:space="preserve"> Zukal, </w:t>
      </w:r>
      <w:r w:rsidRPr="00CD0F18">
        <w:rPr>
          <w:i/>
        </w:rPr>
        <w:t>Flora</w:t>
      </w:r>
      <w:r>
        <w:t xml:space="preserve"> Jena </w:t>
      </w:r>
      <w:r w:rsidRPr="00CD0F18">
        <w:rPr>
          <w:b/>
        </w:rPr>
        <w:t>74</w:t>
      </w:r>
      <w:r>
        <w:t xml:space="preserve">: 100 (1891). – Type: </w:t>
      </w:r>
      <w:r w:rsidRPr="00CD0F18">
        <w:rPr>
          <w:i/>
        </w:rPr>
        <w:t>Gloeopeziza rehmii</w:t>
      </w:r>
      <w:r>
        <w:t xml:space="preserve"> Zukal 1891 – [Fungi: Ascomycota: Pezizomycotina: Leotiomycetes: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Gloeosporidiella</w:t>
      </w:r>
      <w:r>
        <w:t xml:space="preserve"> Petr., </w:t>
      </w:r>
      <w:r w:rsidRPr="00CD0F18">
        <w:rPr>
          <w:i/>
        </w:rPr>
        <w:t>Hedwigia</w:t>
      </w:r>
      <w:r>
        <w:t xml:space="preserve"> </w:t>
      </w:r>
      <w:r w:rsidRPr="00CD0F18">
        <w:rPr>
          <w:b/>
        </w:rPr>
        <w:t>62</w:t>
      </w:r>
      <w:r>
        <w:t xml:space="preserve">: 318 (1921). – Type: </w:t>
      </w:r>
      <w:r w:rsidRPr="00CD0F18">
        <w:rPr>
          <w:i/>
        </w:rPr>
        <w:t>Gloeosporidiella ribis</w:t>
      </w:r>
      <w:r>
        <w:t xml:space="preserve"> (Lib.) Petr. 1921 – [Fungi: Ascomycota: Pezizomycotina: Leotiom</w:t>
      </w:r>
      <w:r>
        <w:t>y</w:t>
      </w:r>
      <w:r>
        <w:t>cetes: Leotiomycetidae: Helotiales: De</w:t>
      </w:r>
      <w:r>
        <w:t>r</w:t>
      </w:r>
      <w:r>
        <w:t>mateaceae].</w:t>
      </w:r>
    </w:p>
    <w:p w:rsidR="00CD0F18" w:rsidRDefault="00CD0F18" w:rsidP="00CD0F18">
      <w:pPr>
        <w:pStyle w:val="Term"/>
      </w:pPr>
      <w:r w:rsidRPr="00CD0F18">
        <w:rPr>
          <w:b/>
        </w:rPr>
        <w:t>Gloeotinia</w:t>
      </w:r>
      <w:r>
        <w:t xml:space="preserve"> M. Wilson, Noble &amp; E.G. Gray, </w:t>
      </w:r>
      <w:r w:rsidRPr="00CD0F18">
        <w:rPr>
          <w:i/>
        </w:rPr>
        <w:t>Trans. Br. mycol. Soc.</w:t>
      </w:r>
      <w:r>
        <w:t xml:space="preserve"> </w:t>
      </w:r>
      <w:r w:rsidRPr="00CD0F18">
        <w:rPr>
          <w:b/>
        </w:rPr>
        <w:t>37</w:t>
      </w:r>
      <w:r>
        <w:t xml:space="preserve"> (1): 31 (1954). – Type: </w:t>
      </w:r>
      <w:r w:rsidRPr="00CD0F18">
        <w:rPr>
          <w:i/>
        </w:rPr>
        <w:t>Gloe</w:t>
      </w:r>
      <w:r w:rsidRPr="00CD0F18">
        <w:rPr>
          <w:i/>
        </w:rPr>
        <w:t>o</w:t>
      </w:r>
      <w:r w:rsidRPr="00CD0F18">
        <w:rPr>
          <w:i/>
        </w:rPr>
        <w:t>tinia temulenta</w:t>
      </w:r>
      <w:r>
        <w:t xml:space="preserve"> (Prill. &amp; Delacr.) M. Wilson, N</w:t>
      </w:r>
      <w:r>
        <w:t>o</w:t>
      </w:r>
      <w:r>
        <w:t>ble &amp; E.G. Gray 1954 – [Fungi: Ascomycota: P</w:t>
      </w:r>
      <w:r>
        <w:t>e</w:t>
      </w:r>
      <w:r>
        <w:t>zizomycotina: Leotiomycetes: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Godronia</w:t>
      </w:r>
      <w:r>
        <w:t xml:space="preserve"> Moug. &amp; Lév., </w:t>
      </w:r>
      <w:r w:rsidRPr="00CD0F18">
        <w:rPr>
          <w:i/>
        </w:rPr>
        <w:t>Consid. Vég. Vosges</w:t>
      </w:r>
      <w:r>
        <w:t xml:space="preserve">: 355 (1846). – Type: </w:t>
      </w:r>
      <w:r w:rsidRPr="00CD0F18">
        <w:rPr>
          <w:i/>
        </w:rPr>
        <w:t>Godronia muehlenbeckii</w:t>
      </w:r>
      <w:r>
        <w:t xml:space="preserve"> Moug. &amp; Lév. 1846 – [Fungi: Ascomycota: Pezizom</w:t>
      </w:r>
      <w:r>
        <w:t>y</w:t>
      </w:r>
      <w:r>
        <w:t>cotina: Leotiomycetes: Leotiomycetidae: Heloti</w:t>
      </w:r>
      <w:r>
        <w:t>a</w:t>
      </w:r>
      <w:r>
        <w:t>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Godroniopsis</w:t>
      </w:r>
      <w:r>
        <w:t xml:space="preserve"> Diehl &amp; E.K. Cash, </w:t>
      </w:r>
      <w:r w:rsidRPr="00CD0F18">
        <w:rPr>
          <w:i/>
        </w:rPr>
        <w:t>Mycologia</w:t>
      </w:r>
      <w:r>
        <w:t xml:space="preserve"> </w:t>
      </w:r>
      <w:r w:rsidRPr="00CD0F18">
        <w:rPr>
          <w:b/>
        </w:rPr>
        <w:t>21</w:t>
      </w:r>
      <w:r>
        <w:t xml:space="preserve"> </w:t>
      </w:r>
      <w:r>
        <w:lastRenderedPageBreak/>
        <w:t xml:space="preserve">(5): 243 (1929). – Type: </w:t>
      </w:r>
      <w:r w:rsidRPr="00CD0F18">
        <w:rPr>
          <w:i/>
        </w:rPr>
        <w:t>Godroniopsis quernea</w:t>
      </w:r>
      <w:r>
        <w:t xml:space="preserve"> (Schwein.) Diehl &amp; E.K. Cash 1929 – [Fungi: A</w:t>
      </w:r>
      <w:r>
        <w:t>s</w:t>
      </w:r>
      <w:r>
        <w:t>comycota: Pezizomycotina: Leotiomycetes: Le</w:t>
      </w:r>
      <w:r>
        <w:t>o</w:t>
      </w:r>
      <w:r>
        <w:t>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Gorgoniceps</w:t>
      </w:r>
      <w:r>
        <w:t xml:space="preserve"> (P. Karst.) P. Karst., </w:t>
      </w:r>
      <w:r w:rsidRPr="00CD0F18">
        <w:rPr>
          <w:i/>
        </w:rPr>
        <w:t>Bidr. Känn. Finl. Nat. Folk</w:t>
      </w:r>
      <w:r>
        <w:t xml:space="preserve"> </w:t>
      </w:r>
      <w:r w:rsidRPr="00CD0F18">
        <w:rPr>
          <w:b/>
        </w:rPr>
        <w:t>19</w:t>
      </w:r>
      <w:r>
        <w:t xml:space="preserve">: 15 (1871). – Type: </w:t>
      </w:r>
      <w:r w:rsidRPr="00CD0F18">
        <w:rPr>
          <w:i/>
        </w:rPr>
        <w:t>Gorgoniceps aridula</w:t>
      </w:r>
      <w:r>
        <w:t xml:space="preserve"> (P. Karst.) P. Karst. 1871 – [Fungi: A</w:t>
      </w:r>
      <w:r>
        <w:t>s</w:t>
      </w:r>
      <w:r>
        <w:t>comycota: Pezizomycotina: Leotiomycetes: Le</w:t>
      </w:r>
      <w:r>
        <w:t>o</w:t>
      </w:r>
      <w:r>
        <w:t>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Graddonia</w:t>
      </w:r>
      <w:r>
        <w:t xml:space="preserve"> Dennis, </w:t>
      </w:r>
      <w:r w:rsidRPr="00CD0F18">
        <w:rPr>
          <w:i/>
        </w:rPr>
        <w:t>Kew Bull.</w:t>
      </w:r>
      <w:r>
        <w:t xml:space="preserve"> </w:t>
      </w:r>
      <w:r w:rsidRPr="00CD0F18">
        <w:rPr>
          <w:b/>
        </w:rPr>
        <w:t>10</w:t>
      </w:r>
      <w:r>
        <w:t xml:space="preserve"> (3): 359 (1955). – Type: </w:t>
      </w:r>
      <w:r w:rsidRPr="00CD0F18">
        <w:rPr>
          <w:i/>
        </w:rPr>
        <w:t>Graddonia coracina</w:t>
      </w:r>
      <w:r>
        <w:t xml:space="preserve"> (Bres.) Dennis 1955 – [Fungi: Ascomycota: Pezizomycotina: Leotiom</w:t>
      </w:r>
      <w:r>
        <w:t>y</w:t>
      </w:r>
      <w:r>
        <w:t>cetes: Leotiomycetidae: Helotiales: De</w:t>
      </w:r>
      <w:r>
        <w:t>r</w:t>
      </w:r>
      <w:r>
        <w:t>mateaceae].</w:t>
      </w:r>
    </w:p>
    <w:p w:rsidR="00CD0F18" w:rsidRDefault="00CD0F18" w:rsidP="00CD0F18">
      <w:pPr>
        <w:pStyle w:val="Term"/>
      </w:pPr>
      <w:r w:rsidRPr="00CD0F18">
        <w:rPr>
          <w:b/>
        </w:rPr>
        <w:t>Graddonidiscus</w:t>
      </w:r>
      <w:r>
        <w:t xml:space="preserve"> Raitv. &amp; R. Galán, </w:t>
      </w:r>
      <w:r w:rsidRPr="00CD0F18">
        <w:rPr>
          <w:i/>
        </w:rPr>
        <w:t>Mycotaxon</w:t>
      </w:r>
      <w:r>
        <w:t xml:space="preserve"> </w:t>
      </w:r>
      <w:r w:rsidRPr="00CD0F18">
        <w:rPr>
          <w:b/>
        </w:rPr>
        <w:t>44</w:t>
      </w:r>
      <w:r>
        <w:t xml:space="preserve"> (1): 34 (1992). – Type: </w:t>
      </w:r>
      <w:r w:rsidRPr="00CD0F18">
        <w:rPr>
          <w:i/>
        </w:rPr>
        <w:t>Graddonidiscus corusc</w:t>
      </w:r>
      <w:r w:rsidRPr="00CD0F18">
        <w:rPr>
          <w:i/>
        </w:rPr>
        <w:t>a</w:t>
      </w:r>
      <w:r w:rsidRPr="00CD0F18">
        <w:rPr>
          <w:i/>
        </w:rPr>
        <w:t>tus</w:t>
      </w:r>
      <w:r>
        <w:t xml:space="preserve"> (Graddon) Raitv. &amp; R. Galán 1992 – [Fungi: Ascomycota: Pezizomycotina: Leotiomycetes: Leotiomycetidae: Helotiales: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Grahamiella</w:t>
      </w:r>
      <w:r>
        <w:t xml:space="preserve"> Spooner, </w:t>
      </w:r>
      <w:r w:rsidRPr="00CD0F18">
        <w:rPr>
          <w:i/>
        </w:rPr>
        <w:t>Trans. Br. mycol. Soc.</w:t>
      </w:r>
      <w:r>
        <w:t xml:space="preserve"> </w:t>
      </w:r>
      <w:r w:rsidRPr="00CD0F18">
        <w:rPr>
          <w:b/>
        </w:rPr>
        <w:t>76</w:t>
      </w:r>
      <w:r>
        <w:t xml:space="preserve"> (2): 281 (1981). – Type: </w:t>
      </w:r>
      <w:r w:rsidRPr="00CD0F18">
        <w:rPr>
          <w:i/>
        </w:rPr>
        <w:t>Grahamiella dryadis</w:t>
      </w:r>
      <w:r>
        <w:t xml:space="preserve"> (Nannf. ex L. Holm) Spooner 1981 – [Fungi: A</w:t>
      </w:r>
      <w:r>
        <w:t>s</w:t>
      </w:r>
      <w:r>
        <w:t>comycota: Pezizomycotina: Leotiomycetes: Le</w:t>
      </w:r>
      <w:r>
        <w:t>o</w:t>
      </w:r>
      <w:r>
        <w:t>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Grimmicola</w:t>
      </w:r>
      <w:r>
        <w:t xml:space="preserve"> Döbbeler &amp; Hertel, </w:t>
      </w:r>
      <w:r w:rsidRPr="00CD0F18">
        <w:rPr>
          <w:i/>
        </w:rPr>
        <w:t>Sydowia</w:t>
      </w:r>
      <w:r>
        <w:t xml:space="preserve"> </w:t>
      </w:r>
      <w:r w:rsidRPr="00CD0F18">
        <w:rPr>
          <w:b/>
        </w:rPr>
        <w:t>36</w:t>
      </w:r>
      <w:r>
        <w:t xml:space="preserve">: 34 (1983). – Type: </w:t>
      </w:r>
      <w:r w:rsidRPr="00CD0F18">
        <w:rPr>
          <w:i/>
        </w:rPr>
        <w:t>Grimmicola parasiticus</w:t>
      </w:r>
      <w:r>
        <w:t xml:space="preserve"> Döbbeler &amp; Hertel 1983 – [Fungi: Ascomycota: Pezizom</w:t>
      </w:r>
      <w:r>
        <w:t>y</w:t>
      </w:r>
      <w:r>
        <w:t>cotina: Leotiomycetes: Leotiomycetidae: Heloti</w:t>
      </w:r>
      <w:r>
        <w:t>a</w:t>
      </w:r>
      <w:r>
        <w:t>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Grovesia</w:t>
      </w:r>
      <w:r>
        <w:t xml:space="preserve"> Dennis, </w:t>
      </w:r>
      <w:r w:rsidRPr="00CD0F18">
        <w:rPr>
          <w:i/>
        </w:rPr>
        <w:t>Kew Bull.</w:t>
      </w:r>
      <w:r>
        <w:t xml:space="preserve"> </w:t>
      </w:r>
      <w:r w:rsidRPr="00CD0F18">
        <w:rPr>
          <w:b/>
        </w:rPr>
        <w:t>14</w:t>
      </w:r>
      <w:r>
        <w:t xml:space="preserve"> (3): 444 (1960). – Type: </w:t>
      </w:r>
      <w:r w:rsidRPr="00CD0F18">
        <w:rPr>
          <w:i/>
        </w:rPr>
        <w:t>Grovesia pulchella</w:t>
      </w:r>
      <w:r>
        <w:t xml:space="preserve"> Dennis 1960 – [Fungi: Ascomycota: Pezizomycotina: Leotiomycetes: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Grovesiella</w:t>
      </w:r>
      <w:r>
        <w:t xml:space="preserve"> M. Morelet, </w:t>
      </w:r>
      <w:r w:rsidRPr="00CD0F18">
        <w:rPr>
          <w:i/>
        </w:rPr>
        <w:t>Bull. Soc. Sci. nat. Arch. Toulon et du Var</w:t>
      </w:r>
      <w:r>
        <w:t xml:space="preserve"> </w:t>
      </w:r>
      <w:r w:rsidRPr="00CD0F18">
        <w:rPr>
          <w:b/>
        </w:rPr>
        <w:t>185</w:t>
      </w:r>
      <w:r>
        <w:t xml:space="preserve">: 8 (1969). – Type: </w:t>
      </w:r>
      <w:r w:rsidRPr="00CD0F18">
        <w:rPr>
          <w:i/>
        </w:rPr>
        <w:t>Grov</w:t>
      </w:r>
      <w:r w:rsidRPr="00CD0F18">
        <w:rPr>
          <w:i/>
        </w:rPr>
        <w:t>e</w:t>
      </w:r>
      <w:r w:rsidRPr="00CD0F18">
        <w:rPr>
          <w:i/>
        </w:rPr>
        <w:t>siella abieticola</w:t>
      </w:r>
      <w:r>
        <w:t xml:space="preserve"> (Zeller &amp; Goodd.) M. Morelet &amp; Gremmen 1969 – [Fungi: Ascomycota: Peziz</w:t>
      </w:r>
      <w:r>
        <w:t>o</w:t>
      </w:r>
      <w:r>
        <w:t>mycotina: Leotiomycetes: Leotiomycetidae: He</w:t>
      </w:r>
      <w:r>
        <w:t>l</w:t>
      </w:r>
      <w:r>
        <w:t>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Grovesinia</w:t>
      </w:r>
      <w:r>
        <w:t xml:space="preserve"> M.N. Cline, J.L. Crane &amp; S.D. Cline, </w:t>
      </w:r>
      <w:r w:rsidRPr="00CD0F18">
        <w:rPr>
          <w:i/>
        </w:rPr>
        <w:t>Mycologia</w:t>
      </w:r>
      <w:r>
        <w:t xml:space="preserve"> </w:t>
      </w:r>
      <w:r w:rsidRPr="00CD0F18">
        <w:rPr>
          <w:b/>
        </w:rPr>
        <w:t>75</w:t>
      </w:r>
      <w:r>
        <w:t xml:space="preserve"> (6): 989 (1983). – Type: </w:t>
      </w:r>
      <w:r w:rsidRPr="00CD0F18">
        <w:rPr>
          <w:i/>
        </w:rPr>
        <w:t>Grovesinia pyramidalis</w:t>
      </w:r>
      <w:r>
        <w:t xml:space="preserve"> M.N. Cline, J.L. Crane &amp; S.D. Cline 1983 – [Fungi: Ascomycota: Pezizomycotina: Leotiomycetes: Leotiomycetidae: Helotiales: Sclerotiniaceae].</w:t>
      </w:r>
    </w:p>
    <w:p w:rsidR="00CD0F18" w:rsidRDefault="00CD0F18" w:rsidP="00CD0F18">
      <w:pPr>
        <w:pStyle w:val="Term"/>
      </w:pPr>
      <w:r w:rsidRPr="00CD0F18">
        <w:rPr>
          <w:b/>
        </w:rPr>
        <w:t>Haglundia</w:t>
      </w:r>
      <w:r>
        <w:t xml:space="preserve"> Nannf., </w:t>
      </w:r>
      <w:r w:rsidRPr="00CD0F18">
        <w:rPr>
          <w:i/>
        </w:rPr>
        <w:t>Nova Acta R. Soc. Scient. upsal.</w:t>
      </w:r>
      <w:r>
        <w:t xml:space="preserve"> Ser. 4 </w:t>
      </w:r>
      <w:r w:rsidRPr="00CD0F18">
        <w:rPr>
          <w:b/>
        </w:rPr>
        <w:t>8</w:t>
      </w:r>
      <w:r>
        <w:t xml:space="preserve"> (no. 2): 107 (1932). – Type: </w:t>
      </w:r>
      <w:r w:rsidRPr="00CD0F18">
        <w:rPr>
          <w:i/>
        </w:rPr>
        <w:t>Haglundia perelegans</w:t>
      </w:r>
      <w:r>
        <w:t xml:space="preserve"> Haglund ex Nannf. 1932 – [Fungi: Ascomycota: Pezizomycotina: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Hamatocanthoscypha</w:t>
      </w:r>
      <w:r>
        <w:t xml:space="preserve"> Svrček, </w:t>
      </w:r>
      <w:r w:rsidRPr="00CD0F18">
        <w:rPr>
          <w:i/>
        </w:rPr>
        <w:t>Česká Mykol.</w:t>
      </w:r>
      <w:r>
        <w:t xml:space="preserve"> </w:t>
      </w:r>
      <w:r w:rsidRPr="00CD0F18">
        <w:rPr>
          <w:b/>
        </w:rPr>
        <w:t>31</w:t>
      </w:r>
      <w:r>
        <w:t xml:space="preserve"> (1): 11 (1977). – Type: </w:t>
      </w:r>
      <w:r w:rsidRPr="00CD0F18">
        <w:rPr>
          <w:i/>
        </w:rPr>
        <w:t>Hamatocanthoscypha laricionis</w:t>
      </w:r>
      <w:r>
        <w:t xml:space="preserve"> (Velen.) Svrček 1977 – [Fungi: Asc</w:t>
      </w:r>
      <w:r>
        <w:t>o</w:t>
      </w:r>
      <w:r>
        <w:t>mycota: Pezizomycotina: Leotiomycetes: Leoti</w:t>
      </w:r>
      <w:r>
        <w:t>o</w:t>
      </w:r>
      <w:r>
        <w:t>mycetidae: Helotiales: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Hegermila</w:t>
      </w:r>
      <w:r>
        <w:t xml:space="preserve"> Raitv., </w:t>
      </w:r>
      <w:r w:rsidRPr="00CD0F18">
        <w:rPr>
          <w:i/>
        </w:rPr>
        <w:t>Eesti Teaduste Akadeemia T</w:t>
      </w:r>
      <w:r w:rsidRPr="00CD0F18">
        <w:rPr>
          <w:i/>
        </w:rPr>
        <w:t>o</w:t>
      </w:r>
      <w:r w:rsidRPr="00CD0F18">
        <w:rPr>
          <w:i/>
        </w:rPr>
        <w:t>imetised</w:t>
      </w:r>
      <w:r>
        <w:t xml:space="preserve"> Bioloogia </w:t>
      </w:r>
      <w:r w:rsidRPr="00CD0F18">
        <w:rPr>
          <w:b/>
        </w:rPr>
        <w:t>44</w:t>
      </w:r>
      <w:r>
        <w:t xml:space="preserve"> (1-2): 23 (1995). – Type: </w:t>
      </w:r>
      <w:r w:rsidRPr="00CD0F18">
        <w:rPr>
          <w:i/>
        </w:rPr>
        <w:t>Hegermila andina</w:t>
      </w:r>
      <w:r>
        <w:t xml:space="preserve"> (Pat.) Raitv. 1995 – [Fungi: Ascomycota: Pezizomycotina: Leotiomycetes: Leotiomycetidae: Helotiales: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Helicodendron</w:t>
      </w:r>
      <w:r>
        <w:t xml:space="preserve"> Peyronel, </w:t>
      </w:r>
      <w:r w:rsidRPr="00CD0F18">
        <w:rPr>
          <w:i/>
        </w:rPr>
        <w:t>Nuovo G. bot. ital.</w:t>
      </w:r>
      <w:r>
        <w:t xml:space="preserve"> </w:t>
      </w:r>
      <w:r w:rsidRPr="00CD0F18">
        <w:rPr>
          <w:b/>
        </w:rPr>
        <w:t>25</w:t>
      </w:r>
      <w:r>
        <w:t xml:space="preserve">: 460 (1918). – Type: </w:t>
      </w:r>
      <w:r w:rsidRPr="00CD0F18">
        <w:rPr>
          <w:i/>
        </w:rPr>
        <w:t>Helicodendron paradoxum</w:t>
      </w:r>
      <w:r>
        <w:t xml:space="preserve"> Peyr. 1918 – [Fungi: Ascomycota: Pezizom</w:t>
      </w:r>
      <w:r>
        <w:t>y</w:t>
      </w:r>
      <w:r>
        <w:t>cotina: Leotiomycetes: Leotiomycetidae: Heloti</w:t>
      </w:r>
      <w:r>
        <w:t>a</w:t>
      </w:r>
      <w:r>
        <w:t>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Heteropatella</w:t>
      </w:r>
      <w:r>
        <w:t xml:space="preserve"> Fuckel, </w:t>
      </w:r>
      <w:r w:rsidRPr="00CD0F18">
        <w:rPr>
          <w:i/>
        </w:rPr>
        <w:t>Jb. nassau. Ver. Naturk.</w:t>
      </w:r>
      <w:r>
        <w:t xml:space="preserve"> </w:t>
      </w:r>
      <w:r w:rsidRPr="00CD0F18">
        <w:rPr>
          <w:b/>
        </w:rPr>
        <w:t>27-28</w:t>
      </w:r>
      <w:r>
        <w:t xml:space="preserve">: 54 (1874) [‘1873-74’]. – Type: </w:t>
      </w:r>
      <w:r w:rsidRPr="00CD0F18">
        <w:rPr>
          <w:i/>
        </w:rPr>
        <w:t>Heteropatella lacera</w:t>
      </w:r>
      <w:r>
        <w:t xml:space="preserve"> Fuckel 1874 – [Fungi: Ascomycota: P</w:t>
      </w:r>
      <w:r>
        <w:t>e</w:t>
      </w:r>
      <w:r>
        <w:t>zizomycotina: Leotiomycetes: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Heterosphaeria</w:t>
      </w:r>
      <w:r>
        <w:t xml:space="preserve"> Grev., </w:t>
      </w:r>
      <w:r w:rsidRPr="00CD0F18">
        <w:rPr>
          <w:i/>
        </w:rPr>
        <w:t>Scott. crypt. fl.</w:t>
      </w:r>
      <w:r>
        <w:t xml:space="preserve"> (Edinburgh) </w:t>
      </w:r>
      <w:r w:rsidRPr="00CD0F18">
        <w:rPr>
          <w:b/>
        </w:rPr>
        <w:t>1</w:t>
      </w:r>
      <w:r>
        <w:t xml:space="preserve">: pl. 103 (1824). – Type: </w:t>
      </w:r>
      <w:r w:rsidRPr="00CD0F18">
        <w:rPr>
          <w:i/>
        </w:rPr>
        <w:t>Heterosphaeria patella</w:t>
      </w:r>
      <w:r>
        <w:t xml:space="preserve"> (Tode) Grev. 1824 – [Fungi: Ascomycota: P</w:t>
      </w:r>
      <w:r>
        <w:t>e</w:t>
      </w:r>
      <w:r>
        <w:t>zizomycotina: Leotiomycetes: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Heyderia</w:t>
      </w:r>
      <w:r>
        <w:t xml:space="preserve"> Link, </w:t>
      </w:r>
      <w:r w:rsidRPr="00CD0F18">
        <w:rPr>
          <w:i/>
        </w:rPr>
        <w:t>Handbuck zur Erkennung der Nut</w:t>
      </w:r>
      <w:r w:rsidRPr="00CD0F18">
        <w:rPr>
          <w:i/>
        </w:rPr>
        <w:t>z</w:t>
      </w:r>
      <w:r w:rsidRPr="00CD0F18">
        <w:rPr>
          <w:i/>
        </w:rPr>
        <w:t>barsten und am Häufigsten Vorkommenden Gewächse</w:t>
      </w:r>
      <w:r>
        <w:t xml:space="preserve"> (Berlin) </w:t>
      </w:r>
      <w:r w:rsidRPr="00CD0F18">
        <w:rPr>
          <w:b/>
        </w:rPr>
        <w:t>3</w:t>
      </w:r>
      <w:r>
        <w:t xml:space="preserve">: 311 (1833). – Type: </w:t>
      </w:r>
      <w:r w:rsidRPr="00CD0F18">
        <w:rPr>
          <w:i/>
        </w:rPr>
        <w:t>He</w:t>
      </w:r>
      <w:r w:rsidRPr="00CD0F18">
        <w:rPr>
          <w:i/>
        </w:rPr>
        <w:t>y</w:t>
      </w:r>
      <w:r w:rsidRPr="00CD0F18">
        <w:rPr>
          <w:i/>
        </w:rPr>
        <w:t>deria abietis</w:t>
      </w:r>
      <w:r>
        <w:t xml:space="preserve"> (Fr.) Link 1833 – [Fungi: Ascom</w:t>
      </w:r>
      <w:r>
        <w:t>y</w:t>
      </w:r>
      <w:r>
        <w:t>cota: Pezizomycotina: Leotiomycetes: Leotiom</w:t>
      </w:r>
      <w:r>
        <w:t>y</w:t>
      </w:r>
      <w:r>
        <w:t>cetidae: Helotiales: Hemiphacidiaceae].</w:t>
      </w:r>
    </w:p>
    <w:p w:rsidR="00CD0F18" w:rsidRDefault="00CD0F18" w:rsidP="00CD0F18">
      <w:pPr>
        <w:pStyle w:val="Term"/>
      </w:pPr>
      <w:r w:rsidRPr="00CD0F18">
        <w:rPr>
          <w:b/>
        </w:rPr>
        <w:t>Holmiodiscus</w:t>
      </w:r>
      <w:r>
        <w:t xml:space="preserve"> Svrček, </w:t>
      </w:r>
      <w:r w:rsidRPr="00CD0F18">
        <w:rPr>
          <w:i/>
        </w:rPr>
        <w:t>Thunbergia</w:t>
      </w:r>
      <w:r>
        <w:t xml:space="preserve"> </w:t>
      </w:r>
      <w:r w:rsidRPr="00CD0F18">
        <w:rPr>
          <w:b/>
        </w:rPr>
        <w:t>16</w:t>
      </w:r>
      <w:r>
        <w:t xml:space="preserve">: 19 (1992). – Type: </w:t>
      </w:r>
      <w:r w:rsidRPr="00CD0F18">
        <w:rPr>
          <w:i/>
        </w:rPr>
        <w:t>Holmiodiscus filipendulae</w:t>
      </w:r>
      <w:r>
        <w:t xml:space="preserve"> Svrček 1992 – [Fungi: Ascomycota: Pezizomycotina: Leotiom</w:t>
      </w:r>
      <w:r>
        <w:t>y</w:t>
      </w:r>
      <w:r>
        <w:t>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Holwaya</w:t>
      </w:r>
      <w:r>
        <w:t xml:space="preserve"> Sacc., </w:t>
      </w:r>
      <w:r w:rsidRPr="00CD0F18">
        <w:rPr>
          <w:i/>
        </w:rPr>
        <w:t>Syll. fung.</w:t>
      </w:r>
      <w:r>
        <w:t xml:space="preserve"> (Abellini) </w:t>
      </w:r>
      <w:r w:rsidRPr="00CD0F18">
        <w:rPr>
          <w:b/>
        </w:rPr>
        <w:t>8</w:t>
      </w:r>
      <w:r>
        <w:t xml:space="preserve">: 646 (1889). – Type: </w:t>
      </w:r>
      <w:r w:rsidRPr="00CD0F18">
        <w:rPr>
          <w:i/>
        </w:rPr>
        <w:t>Holwaya ophiobolus</w:t>
      </w:r>
      <w:r>
        <w:t xml:space="preserve"> (Ellis) Sacc. 1889 – [Fungi: Ascomycota: Pezizomycotina: Leotiom</w:t>
      </w:r>
      <w:r>
        <w:t>y</w:t>
      </w:r>
      <w:r>
        <w:t>cetes: Leotiomycetidae: Helotiales: Bulgariaceae].</w:t>
      </w:r>
    </w:p>
    <w:p w:rsidR="00CD0F18" w:rsidRDefault="00CD0F18" w:rsidP="00CD0F18">
      <w:pPr>
        <w:pStyle w:val="Term"/>
      </w:pPr>
      <w:r w:rsidRPr="00CD0F18">
        <w:rPr>
          <w:b/>
        </w:rPr>
        <w:t>Hyalacrotes</w:t>
      </w:r>
      <w:r>
        <w:t xml:space="preserve"> (Korf &amp; L.M. Kohn) Raitv., </w:t>
      </w:r>
      <w:r w:rsidRPr="00CD0F18">
        <w:rPr>
          <w:i/>
        </w:rPr>
        <w:t>Nizshie Rasteniya, Griby i Mokhoobraznye Sovetskogo Dal</w:t>
      </w:r>
      <w:r>
        <w:rPr>
          <w:i/>
        </w:rPr>
        <w:t>’</w:t>
      </w:r>
      <w:r w:rsidRPr="00CD0F18">
        <w:rPr>
          <w:i/>
        </w:rPr>
        <w:t>nego Vostoka</w:t>
      </w:r>
      <w:r>
        <w:t xml:space="preserve"> Griby. Vol. </w:t>
      </w:r>
      <w:r w:rsidRPr="00CD0F18">
        <w:rPr>
          <w:b/>
        </w:rPr>
        <w:t>2</w:t>
      </w:r>
      <w:r>
        <w:t xml:space="preserve">. Askomitsety. </w:t>
      </w:r>
      <w:r>
        <w:lastRenderedPageBreak/>
        <w:t xml:space="preserve">Erizifal’nye, Klavitsipital’nye, Gelotsial’nye (Leningrad): 337 (1991). – Type: </w:t>
      </w:r>
      <w:r w:rsidRPr="00CD0F18">
        <w:rPr>
          <w:i/>
        </w:rPr>
        <w:t>Hyalacrotes hamulata</w:t>
      </w:r>
      <w:r>
        <w:t xml:space="preserve"> (Rehm) Raitv. 1991 – [Fungi: Ascom</w:t>
      </w:r>
      <w:r>
        <w:t>y</w:t>
      </w:r>
      <w:r>
        <w:t>cota: Pezizomycotina: Leotiomycetes: Leotiom</w:t>
      </w:r>
      <w:r>
        <w:t>y</w:t>
      </w:r>
      <w:r>
        <w:t>cetidae: Helotiales: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Hyalopeziza</w:t>
      </w:r>
      <w:r>
        <w:t xml:space="preserve"> Fuckel, </w:t>
      </w:r>
      <w:r w:rsidRPr="00CD0F18">
        <w:rPr>
          <w:i/>
        </w:rPr>
        <w:t>Jb. nassau. Ver. Naturk.</w:t>
      </w:r>
      <w:r>
        <w:t xml:space="preserve"> </w:t>
      </w:r>
      <w:r w:rsidRPr="00CD0F18">
        <w:rPr>
          <w:b/>
        </w:rPr>
        <w:t>23-24</w:t>
      </w:r>
      <w:r>
        <w:t xml:space="preserve">: 297 (1870) [‘1869-70’]. – Type: </w:t>
      </w:r>
      <w:r w:rsidRPr="00CD0F18">
        <w:rPr>
          <w:i/>
        </w:rPr>
        <w:t>Hyalopeziza patula</w:t>
      </w:r>
      <w:r>
        <w:t xml:space="preserve"> (Pers.) Fuckel 1870 – [Fungi: Ascomycota: Pezizomycotina: Leotiomycetes: Leotiomycet</w:t>
      </w:r>
      <w:r>
        <w:t>i</w:t>
      </w:r>
      <w:r>
        <w:t>dae: Helotiales: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Hyaloscypha</w:t>
      </w:r>
      <w:r>
        <w:t xml:space="preserve"> Boud., </w:t>
      </w:r>
      <w:r w:rsidRPr="00CD0F18">
        <w:rPr>
          <w:i/>
        </w:rPr>
        <w:t>Bull. Soc. mycol. Fr.</w:t>
      </w:r>
      <w:r>
        <w:t xml:space="preserve"> </w:t>
      </w:r>
      <w:r w:rsidRPr="00CD0F18">
        <w:rPr>
          <w:b/>
        </w:rPr>
        <w:t>1</w:t>
      </w:r>
      <w:r>
        <w:t xml:space="preserve">: 118 (1885). – Type: </w:t>
      </w:r>
      <w:r w:rsidRPr="00CD0F18">
        <w:rPr>
          <w:i/>
        </w:rPr>
        <w:t>Hyaloscypha vitreola</w:t>
      </w:r>
      <w:r>
        <w:t xml:space="preserve"> (P. Karst.) Boud. 1885 – [Fungi: Ascomycota: Pezizom</w:t>
      </w:r>
      <w:r>
        <w:t>y</w:t>
      </w:r>
      <w:r>
        <w:t>cotina: Leotiomycetes: Leotiomycetidae: Heloti</w:t>
      </w:r>
      <w:r>
        <w:t>a</w:t>
      </w:r>
      <w:r>
        <w:t>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Hydrocina</w:t>
      </w:r>
      <w:r>
        <w:t xml:space="preserve"> Scheuer, </w:t>
      </w:r>
      <w:r w:rsidRPr="00CD0F18">
        <w:rPr>
          <w:i/>
        </w:rPr>
        <w:t>Nova Hedwigia</w:t>
      </w:r>
      <w:r>
        <w:t xml:space="preserve"> </w:t>
      </w:r>
      <w:r w:rsidRPr="00CD0F18">
        <w:rPr>
          <w:b/>
        </w:rPr>
        <w:t>52</w:t>
      </w:r>
      <w:r>
        <w:t xml:space="preserve"> (1-2): 66 (1991). – Type: </w:t>
      </w:r>
      <w:r w:rsidRPr="00CD0F18">
        <w:rPr>
          <w:i/>
        </w:rPr>
        <w:t>Hydrocina chaetocladia</w:t>
      </w:r>
      <w:r>
        <w:t xml:space="preserve"> Scheuer 1991 – [Fungi: Ascomycota: Pezizomycotina: Leotiomycetes: Leotiomycetidae: Helotiales: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Hymenobolus</w:t>
      </w:r>
      <w:r>
        <w:t xml:space="preserve"> Durieu &amp; Mont., </w:t>
      </w:r>
      <w:r w:rsidRPr="00CD0F18">
        <w:rPr>
          <w:i/>
        </w:rPr>
        <w:t>Annls Sci. Nat.</w:t>
      </w:r>
      <w:r>
        <w:t xml:space="preserve"> Bot., sér. 3 </w:t>
      </w:r>
      <w:r w:rsidRPr="00CD0F18">
        <w:rPr>
          <w:b/>
        </w:rPr>
        <w:t>4</w:t>
      </w:r>
      <w:r>
        <w:t xml:space="preserve">: 359 (1845). – Type: </w:t>
      </w:r>
      <w:r w:rsidRPr="00CD0F18">
        <w:rPr>
          <w:i/>
        </w:rPr>
        <w:t>Hymenobolus agaves</w:t>
      </w:r>
      <w:r>
        <w:t xml:space="preserve"> Durieu &amp; Mont. 1845 – [Fungi: Ascom</w:t>
      </w:r>
      <w:r>
        <w:t>y</w:t>
      </w:r>
      <w:r>
        <w:t>cota: Pezizomycotina: Leotiomycetes: Leotiom</w:t>
      </w:r>
      <w:r>
        <w:t>y</w:t>
      </w:r>
      <w:r>
        <w:t>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Hymenoscyphus</w:t>
      </w:r>
      <w:r>
        <w:t xml:space="preserve"> Gray, </w:t>
      </w:r>
      <w:r w:rsidRPr="00CD0F18">
        <w:rPr>
          <w:i/>
        </w:rPr>
        <w:t>Nat. Arr. Brit. Pl.</w:t>
      </w:r>
      <w:r>
        <w:t xml:space="preserve"> (London) </w:t>
      </w:r>
      <w:r w:rsidRPr="00CD0F18">
        <w:rPr>
          <w:b/>
        </w:rPr>
        <w:t>1</w:t>
      </w:r>
      <w:r>
        <w:t xml:space="preserve">: 673 (1821). – Type: </w:t>
      </w:r>
      <w:r w:rsidRPr="00CD0F18">
        <w:rPr>
          <w:i/>
        </w:rPr>
        <w:t>Hymenoscyphus fructig</w:t>
      </w:r>
      <w:r w:rsidRPr="00CD0F18">
        <w:rPr>
          <w:i/>
        </w:rPr>
        <w:t>e</w:t>
      </w:r>
      <w:r w:rsidRPr="00CD0F18">
        <w:rPr>
          <w:i/>
        </w:rPr>
        <w:t>nus</w:t>
      </w:r>
      <w:r>
        <w:t xml:space="preserve"> (Bull.) Gray 1821 – [Fungi: Ascomycota: P</w:t>
      </w:r>
      <w:r>
        <w:t>e</w:t>
      </w:r>
      <w:r>
        <w:t>zizomycotina: Leotiomycetes: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Hyphodiscus</w:t>
      </w:r>
      <w:r>
        <w:t xml:space="preserve"> Kirschst., </w:t>
      </w:r>
      <w:r w:rsidRPr="00CD0F18">
        <w:rPr>
          <w:i/>
        </w:rPr>
        <w:t>Verh. bot. Ver. Prov. Bra</w:t>
      </w:r>
      <w:r w:rsidRPr="00CD0F18">
        <w:rPr>
          <w:i/>
        </w:rPr>
        <w:t>n</w:t>
      </w:r>
      <w:r w:rsidRPr="00CD0F18">
        <w:rPr>
          <w:i/>
        </w:rPr>
        <w:t>denb.</w:t>
      </w:r>
      <w:r>
        <w:t xml:space="preserve"> </w:t>
      </w:r>
      <w:r w:rsidRPr="00CD0F18">
        <w:rPr>
          <w:b/>
        </w:rPr>
        <w:t>48</w:t>
      </w:r>
      <w:r>
        <w:t xml:space="preserve">: 44 (1907) [‘1906’]. – Type: </w:t>
      </w:r>
      <w:r w:rsidRPr="00CD0F18">
        <w:rPr>
          <w:i/>
        </w:rPr>
        <w:t>Hyphodi</w:t>
      </w:r>
      <w:r w:rsidRPr="00CD0F18">
        <w:rPr>
          <w:i/>
        </w:rPr>
        <w:t>s</w:t>
      </w:r>
      <w:r w:rsidRPr="00CD0F18">
        <w:rPr>
          <w:i/>
        </w:rPr>
        <w:t>cus gregarius</w:t>
      </w:r>
      <w:r>
        <w:t xml:space="preserve"> Kirschst. 1907 – [Fungi: Ascom</w:t>
      </w:r>
      <w:r>
        <w:t>y</w:t>
      </w:r>
      <w:r>
        <w:t>cota: Pezizomycotina: Leotiomycetes: Leotiom</w:t>
      </w:r>
      <w:r>
        <w:t>y</w:t>
      </w:r>
      <w:r>
        <w:t>cetidae: Helotiales: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Hyphoscypha</w:t>
      </w:r>
      <w:r>
        <w:t xml:space="preserve"> Velen., </w:t>
      </w:r>
      <w:r w:rsidRPr="00CD0F18">
        <w:rPr>
          <w:i/>
        </w:rPr>
        <w:t>Monogr. Discom. Bohem.</w:t>
      </w:r>
      <w:r>
        <w:t xml:space="preserve"> (Prague): 299 (1934). – Type: </w:t>
      </w:r>
      <w:r w:rsidRPr="00CD0F18">
        <w:rPr>
          <w:i/>
        </w:rPr>
        <w:t>Hyphoscypha lor</w:t>
      </w:r>
      <w:r w:rsidRPr="00CD0F18">
        <w:rPr>
          <w:i/>
        </w:rPr>
        <w:t>i</w:t>
      </w:r>
      <w:r w:rsidRPr="00CD0F18">
        <w:rPr>
          <w:i/>
        </w:rPr>
        <w:t>cata</w:t>
      </w:r>
      <w:r>
        <w:t xml:space="preserve"> Velen. 1934 – [Fungi: Ascomycota: Peziz</w:t>
      </w:r>
      <w:r>
        <w:t>o</w:t>
      </w:r>
      <w:r>
        <w:t>mycotina: Leotiomycetes: Leotiomycetidae: He</w:t>
      </w:r>
      <w:r>
        <w:t>l</w:t>
      </w:r>
      <w:r>
        <w:t>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Hysteronaevia</w:t>
      </w:r>
      <w:r>
        <w:t xml:space="preserve"> Nannf., </w:t>
      </w:r>
      <w:r w:rsidRPr="00CD0F18">
        <w:rPr>
          <w:i/>
        </w:rPr>
        <w:t>Nordic Jl Bot.</w:t>
      </w:r>
      <w:r>
        <w:t xml:space="preserve"> </w:t>
      </w:r>
      <w:r w:rsidRPr="00CD0F18">
        <w:rPr>
          <w:b/>
        </w:rPr>
        <w:t>4</w:t>
      </w:r>
      <w:r>
        <w:t xml:space="preserve"> (2): 227 (1984). – Type: </w:t>
      </w:r>
      <w:r w:rsidRPr="00CD0F18">
        <w:rPr>
          <w:i/>
        </w:rPr>
        <w:t>Hysteronaevia holoschoeni</w:t>
      </w:r>
      <w:r>
        <w:t xml:space="preserve"> (De Not.) Nannf. 1984 – [Fungi: Ascomycota: P</w:t>
      </w:r>
      <w:r>
        <w:t>e</w:t>
      </w:r>
      <w:r>
        <w:t>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Hysteropezizella</w:t>
      </w:r>
      <w:r>
        <w:t xml:space="preserve"> Höhn., </w:t>
      </w:r>
      <w:r w:rsidRPr="00CD0F18">
        <w:rPr>
          <w:i/>
        </w:rPr>
        <w:t>Sber. Akad. Wiss. Wien</w:t>
      </w:r>
      <w:r>
        <w:t xml:space="preserve"> Math.-naturw. Kl., Abt. 1 </w:t>
      </w:r>
      <w:r w:rsidRPr="00CD0F18">
        <w:rPr>
          <w:b/>
        </w:rPr>
        <w:t>126</w:t>
      </w:r>
      <w:r>
        <w:t xml:space="preserve"> (4-5): 310 (1917). – Type: </w:t>
      </w:r>
      <w:r w:rsidRPr="00CD0F18">
        <w:rPr>
          <w:i/>
        </w:rPr>
        <w:t>Hysteropezizella subvelata</w:t>
      </w:r>
      <w:r>
        <w:t xml:space="preserve"> (Rehm) Höhn. 1917 – [Fungi: Ascomycota: Pezizomycotina: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Hysterostegiella</w:t>
      </w:r>
      <w:r>
        <w:t xml:space="preserve"> Höhn., </w:t>
      </w:r>
      <w:r w:rsidRPr="00CD0F18">
        <w:rPr>
          <w:i/>
        </w:rPr>
        <w:t>Sber. Akad. Wiss. Wien</w:t>
      </w:r>
      <w:r>
        <w:t xml:space="preserve"> Math.-naturw. Kl., Abt. 1 </w:t>
      </w:r>
      <w:r w:rsidRPr="00CD0F18">
        <w:rPr>
          <w:b/>
        </w:rPr>
        <w:t>126</w:t>
      </w:r>
      <w:r>
        <w:t xml:space="preserve"> (4-5): 313 (1917). – Type: </w:t>
      </w:r>
      <w:r w:rsidRPr="00CD0F18">
        <w:rPr>
          <w:i/>
        </w:rPr>
        <w:t>Hysterostegiella fenestrata</w:t>
      </w:r>
      <w:r>
        <w:t xml:space="preserve"> (Roberge ex Desm.) Höhn. 1917 – [Fungi: Ascomycota: P</w:t>
      </w:r>
      <w:r>
        <w:t>e</w:t>
      </w:r>
      <w:r>
        <w:t>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Idriella</w:t>
      </w:r>
      <w:r>
        <w:t xml:space="preserve"> P.E. Nelson &amp; S. Wilh., </w:t>
      </w:r>
      <w:r w:rsidRPr="00CD0F18">
        <w:rPr>
          <w:i/>
        </w:rPr>
        <w:t>Mycologia</w:t>
      </w:r>
      <w:r>
        <w:t xml:space="preserve"> </w:t>
      </w:r>
      <w:r w:rsidRPr="00CD0F18">
        <w:rPr>
          <w:b/>
        </w:rPr>
        <w:t>48</w:t>
      </w:r>
      <w:r>
        <w:t xml:space="preserve"> (4): 550 (1956). – Type: </w:t>
      </w:r>
      <w:r w:rsidRPr="00CD0F18">
        <w:rPr>
          <w:i/>
        </w:rPr>
        <w:t>Idriella lunata</w:t>
      </w:r>
      <w:r>
        <w:t xml:space="preserve"> P.E. Nelson &amp; S. Wilh. 1956 – [Fungi: Ascomycota: Pezizom</w:t>
      </w:r>
      <w:r>
        <w:t>y</w:t>
      </w:r>
      <w:r>
        <w:t>cotina: Leotiomycetes: Leotiomycetidae: Heloti</w:t>
      </w:r>
      <w:r>
        <w:t>a</w:t>
      </w:r>
      <w:r>
        <w:t>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Incrucipulum</w:t>
      </w:r>
      <w:r>
        <w:t xml:space="preserve"> Baral, </w:t>
      </w:r>
      <w:r w:rsidRPr="00CD0F18">
        <w:rPr>
          <w:i/>
        </w:rPr>
        <w:t>Z. Mykol.</w:t>
      </w:r>
      <w:r>
        <w:t xml:space="preserve"> Beil. Beih. </w:t>
      </w:r>
      <w:r w:rsidRPr="00CD0F18">
        <w:rPr>
          <w:b/>
        </w:rPr>
        <w:t>6</w:t>
      </w:r>
      <w:r>
        <w:t xml:space="preserve">: 71 (1985). – Type: </w:t>
      </w:r>
      <w:r w:rsidRPr="00CD0F18">
        <w:rPr>
          <w:i/>
        </w:rPr>
        <w:t>Incrucipulum ciliare</w:t>
      </w:r>
      <w:r>
        <w:t xml:space="preserve"> (Schrad.) Baral 1985 – [Fungi: Ascomycota: Pezizom</w:t>
      </w:r>
      <w:r>
        <w:t>y</w:t>
      </w:r>
      <w:r>
        <w:t>cotina: Leotiomycetes: Leotiomycetidae: Heloti</w:t>
      </w:r>
      <w:r>
        <w:t>a</w:t>
      </w:r>
      <w:r>
        <w:t>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Incrupila</w:t>
      </w:r>
      <w:r>
        <w:t xml:space="preserve"> Raitv., </w:t>
      </w:r>
      <w:r w:rsidRPr="00CD0F18">
        <w:rPr>
          <w:i/>
        </w:rPr>
        <w:t>Scripta Mycol. Inst. Zool. Bot. Acad. Sc. Estonian S.S.R.</w:t>
      </w:r>
      <w:r>
        <w:t xml:space="preserve"> </w:t>
      </w:r>
      <w:r w:rsidRPr="00CD0F18">
        <w:rPr>
          <w:b/>
        </w:rPr>
        <w:t>1</w:t>
      </w:r>
      <w:r>
        <w:t xml:space="preserve">: 31 (1970). – Type: </w:t>
      </w:r>
      <w:r w:rsidRPr="00CD0F18">
        <w:rPr>
          <w:i/>
        </w:rPr>
        <w:t>Incrupila aspidii</w:t>
      </w:r>
      <w:r>
        <w:t xml:space="preserve"> (Lib.) Raitv. 1970 – [Fungi: A</w:t>
      </w:r>
      <w:r>
        <w:t>s</w:t>
      </w:r>
      <w:r>
        <w:t>comycota: Pezizomycotina: Leotiomycetes: Le</w:t>
      </w:r>
      <w:r>
        <w:t>o</w:t>
      </w:r>
      <w:r>
        <w:t>tiomycetidae: Helotiales: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Iridinea</w:t>
      </w:r>
      <w:r>
        <w:t xml:space="preserve"> Velen., </w:t>
      </w:r>
      <w:r w:rsidRPr="00CD0F18">
        <w:rPr>
          <w:i/>
        </w:rPr>
        <w:t>Monogr. Discom. Bohem.</w:t>
      </w:r>
      <w:r>
        <w:t xml:space="preserve"> (Prague): 299 (1934) – [Fungi: Ascomycota: Pezizom</w:t>
      </w:r>
      <w:r>
        <w:t>y</w:t>
      </w:r>
      <w:r>
        <w:t>cotina: Leotiomycetes: Leotiomycetidae: Heloti</w:t>
      </w:r>
      <w:r>
        <w:t>a</w:t>
      </w:r>
      <w:r>
        <w:t>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Jacobsonia</w:t>
      </w:r>
      <w:r>
        <w:t xml:space="preserve"> Boedijn, </w:t>
      </w:r>
      <w:r w:rsidRPr="00CD0F18">
        <w:rPr>
          <w:i/>
        </w:rPr>
        <w:t>Bull. Jard. bot. Buitenz</w:t>
      </w:r>
      <w:r>
        <w:t xml:space="preserve"> 3 Sér. </w:t>
      </w:r>
      <w:r w:rsidRPr="00CD0F18">
        <w:rPr>
          <w:b/>
        </w:rPr>
        <w:t>13</w:t>
      </w:r>
      <w:r>
        <w:t xml:space="preserve">: 478 (1935). – Type: </w:t>
      </w:r>
      <w:r w:rsidRPr="00CD0F18">
        <w:rPr>
          <w:i/>
        </w:rPr>
        <w:t>Jacobsonia glauca</w:t>
      </w:r>
      <w:r>
        <w:t xml:space="preserve"> Boedijn 1935 – [Fungi: Ascomycota: Pezizom</w:t>
      </w:r>
      <w:r>
        <w:t>y</w:t>
      </w:r>
      <w:r>
        <w:t>cotina: Leotiomycetes: Leotiomycetidae: Heloti</w:t>
      </w:r>
      <w:r>
        <w:t>a</w:t>
      </w:r>
      <w:r>
        <w:t>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Korfia</w:t>
      </w:r>
      <w:r>
        <w:t xml:space="preserve"> J. Reid &amp; Cain, </w:t>
      </w:r>
      <w:r w:rsidRPr="00CD0F18">
        <w:rPr>
          <w:i/>
        </w:rPr>
        <w:t>Mycologia</w:t>
      </w:r>
      <w:r>
        <w:t xml:space="preserve"> </w:t>
      </w:r>
      <w:r w:rsidRPr="00CD0F18">
        <w:rPr>
          <w:b/>
        </w:rPr>
        <w:t>55</w:t>
      </w:r>
      <w:r>
        <w:t xml:space="preserve"> (6): 783 (1963). – Type: </w:t>
      </w:r>
      <w:r w:rsidRPr="00CD0F18">
        <w:rPr>
          <w:i/>
        </w:rPr>
        <w:t>Korfia tsugae</w:t>
      </w:r>
      <w:r>
        <w:t xml:space="preserve"> (E.K. Cash &amp; R.W. Davidson) J. Reid &amp; Cain 1963 – [Fungi: Asc</w:t>
      </w:r>
      <w:r>
        <w:t>o</w:t>
      </w:r>
      <w:r>
        <w:t>mycota: Pezizomycotina: Leotiomycetes: Leoti</w:t>
      </w:r>
      <w:r>
        <w:t>o</w:t>
      </w:r>
      <w:r>
        <w:t>mycetidae: Helotiales: Hemiphacidiaceae].</w:t>
      </w:r>
    </w:p>
    <w:p w:rsidR="00CD0F18" w:rsidRDefault="00CD0F18" w:rsidP="00CD0F18">
      <w:pPr>
        <w:pStyle w:val="Term"/>
      </w:pPr>
      <w:r w:rsidRPr="00CD0F18">
        <w:rPr>
          <w:b/>
        </w:rPr>
        <w:t>Kriegeria</w:t>
      </w:r>
      <w:r>
        <w:t xml:space="preserve"> Rabenh., </w:t>
      </w:r>
      <w:r w:rsidRPr="00CD0F18">
        <w:rPr>
          <w:i/>
        </w:rPr>
        <w:t>Hedwigia</w:t>
      </w:r>
      <w:r>
        <w:t xml:space="preserve"> </w:t>
      </w:r>
      <w:r w:rsidRPr="00CD0F18">
        <w:rPr>
          <w:b/>
        </w:rPr>
        <w:t>17</w:t>
      </w:r>
      <w:r>
        <w:t xml:space="preserve">: 32 (1878). – Type: </w:t>
      </w:r>
      <w:r w:rsidRPr="00CD0F18">
        <w:rPr>
          <w:i/>
        </w:rPr>
        <w:t>Kriegeria kriegeriana</w:t>
      </w:r>
      <w:r>
        <w:t xml:space="preserve"> (Rabenh.) Seaver 1943 – [Fungi: Ascomycota: Pezizomycotina: Leotiomycetes: Leotiomycetidae: Helotiales: Ru</w:t>
      </w:r>
      <w:r>
        <w:t>t</w:t>
      </w:r>
      <w:r>
        <w:t>stroemiaceae].</w:t>
      </w:r>
    </w:p>
    <w:p w:rsidR="00CD0F18" w:rsidRDefault="00CD0F18" w:rsidP="00CD0F18">
      <w:pPr>
        <w:pStyle w:val="Term"/>
      </w:pPr>
      <w:r w:rsidRPr="00CD0F18">
        <w:rPr>
          <w:b/>
        </w:rPr>
        <w:t>Lachnellula</w:t>
      </w:r>
      <w:r>
        <w:t xml:space="preserve"> P. Karst., </w:t>
      </w:r>
      <w:r w:rsidRPr="00CD0F18">
        <w:rPr>
          <w:i/>
        </w:rPr>
        <w:t xml:space="preserve">Meddn Soc. Fauna Flora </w:t>
      </w:r>
      <w:r w:rsidRPr="00CD0F18">
        <w:rPr>
          <w:i/>
        </w:rPr>
        <w:lastRenderedPageBreak/>
        <w:t>fenn.</w:t>
      </w:r>
      <w:r>
        <w:t xml:space="preserve"> </w:t>
      </w:r>
      <w:r w:rsidRPr="00CD0F18">
        <w:rPr>
          <w:b/>
        </w:rPr>
        <w:t>11</w:t>
      </w:r>
      <w:r>
        <w:t xml:space="preserve">: 138 (1884). – Type: </w:t>
      </w:r>
      <w:r w:rsidRPr="00CD0F18">
        <w:rPr>
          <w:i/>
        </w:rPr>
        <w:t>Lachnellula chrysophthalma</w:t>
      </w:r>
      <w:r>
        <w:t xml:space="preserve"> (Pers.) P. Karst. 1884 – [Fungi: Ascomycota: Pezizomycotina: Leotiomycetes: Leotiomycetidae: Helotiales: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Lachnum</w:t>
      </w:r>
      <w:r>
        <w:t xml:space="preserve"> Retz., </w:t>
      </w:r>
      <w:r w:rsidRPr="00CD0F18">
        <w:rPr>
          <w:i/>
        </w:rPr>
        <w:t>Fl. scand. prodr.</w:t>
      </w:r>
      <w:r>
        <w:t xml:space="preserve"> Edn altera: 329 (1795). – Type: </w:t>
      </w:r>
      <w:r w:rsidRPr="00CD0F18">
        <w:rPr>
          <w:i/>
        </w:rPr>
        <w:t>Lachnum agaricinum</w:t>
      </w:r>
      <w:r>
        <w:t xml:space="preserve"> Retz. 1795 – [Fungi: Ascomycota: Pezizomycotina: Leoti</w:t>
      </w:r>
      <w:r>
        <w:t>o</w:t>
      </w:r>
      <w:r>
        <w:t>mycetes: Leotiomycetidae: Helotiales: Lachn</w:t>
      </w:r>
      <w:r>
        <w:t>a</w:t>
      </w:r>
      <w:r>
        <w:t>ceae].</w:t>
      </w:r>
    </w:p>
    <w:p w:rsidR="00CD0F18" w:rsidRDefault="00CD0F18" w:rsidP="00CD0F18">
      <w:pPr>
        <w:pStyle w:val="Term"/>
      </w:pPr>
      <w:r w:rsidRPr="00CD0F18">
        <w:rPr>
          <w:b/>
        </w:rPr>
        <w:t>Laetinaevia</w:t>
      </w:r>
      <w:r>
        <w:t xml:space="preserve"> Nannf., </w:t>
      </w:r>
      <w:r w:rsidRPr="00CD0F18">
        <w:rPr>
          <w:i/>
        </w:rPr>
        <w:t>Nova Acta R. Soc. Scient. upsal.</w:t>
      </w:r>
      <w:r>
        <w:t xml:space="preserve"> Ser. 4 </w:t>
      </w:r>
      <w:r w:rsidRPr="00CD0F18">
        <w:rPr>
          <w:b/>
        </w:rPr>
        <w:t>8</w:t>
      </w:r>
      <w:r>
        <w:t xml:space="preserve"> (no. 2): 190 (1932). – Type: </w:t>
      </w:r>
      <w:r w:rsidRPr="00CD0F18">
        <w:rPr>
          <w:i/>
        </w:rPr>
        <w:t>Lae</w:t>
      </w:r>
      <w:r w:rsidRPr="00CD0F18">
        <w:rPr>
          <w:i/>
        </w:rPr>
        <w:t>t</w:t>
      </w:r>
      <w:r w:rsidRPr="00CD0F18">
        <w:rPr>
          <w:i/>
        </w:rPr>
        <w:t>inaevia lapponica</w:t>
      </w:r>
      <w:r>
        <w:t xml:space="preserve"> (Nannf.) Nannf. 1932 – [Fungi: Ascomycota: Pezizomycotina: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Lambertella</w:t>
      </w:r>
      <w:r>
        <w:t xml:space="preserve"> Höhn., </w:t>
      </w:r>
      <w:r w:rsidRPr="00CD0F18">
        <w:rPr>
          <w:i/>
        </w:rPr>
        <w:t>Sber. Akad. Wiss. Wien</w:t>
      </w:r>
      <w:r>
        <w:t xml:space="preserve"> Math.-naturw. Kl., Abt. 1 </w:t>
      </w:r>
      <w:r w:rsidRPr="00CD0F18">
        <w:rPr>
          <w:b/>
        </w:rPr>
        <w:t>127</w:t>
      </w:r>
      <w:r>
        <w:t xml:space="preserve">: 375 [47 repr.] (1918). – Type: </w:t>
      </w:r>
      <w:r w:rsidRPr="00CD0F18">
        <w:rPr>
          <w:i/>
        </w:rPr>
        <w:t>Lambertella corni-maris</w:t>
      </w:r>
      <w:r>
        <w:t xml:space="preserve"> Höhn. 1918 – [Fungi: Ascomycota: Pezizomycotina: Leotiom</w:t>
      </w:r>
      <w:r>
        <w:t>y</w:t>
      </w:r>
      <w:r>
        <w:t>cetes: Leotiomycetidae: Helotiales: Rutstro</w:t>
      </w:r>
      <w:r>
        <w:t>e</w:t>
      </w:r>
      <w:r>
        <w:t>miaceae].</w:t>
      </w:r>
    </w:p>
    <w:p w:rsidR="00CD0F18" w:rsidRDefault="00CD0F18" w:rsidP="00CD0F18">
      <w:pPr>
        <w:pStyle w:val="Term"/>
      </w:pPr>
      <w:r w:rsidRPr="00CD0F18">
        <w:rPr>
          <w:b/>
        </w:rPr>
        <w:t>Lambertellinia</w:t>
      </w:r>
      <w:r>
        <w:t xml:space="preserve"> Korf &amp; Lizoň, </w:t>
      </w:r>
      <w:r w:rsidRPr="00CD0F18">
        <w:rPr>
          <w:i/>
        </w:rPr>
        <w:t>Mycotaxon</w:t>
      </w:r>
      <w:r>
        <w:t xml:space="preserve"> </w:t>
      </w:r>
      <w:r w:rsidRPr="00CD0F18">
        <w:rPr>
          <w:b/>
        </w:rPr>
        <w:t>50</w:t>
      </w:r>
      <w:r>
        <w:t xml:space="preserve">: 168 (1994). – Type: </w:t>
      </w:r>
      <w:r w:rsidRPr="00CD0F18">
        <w:rPr>
          <w:i/>
        </w:rPr>
        <w:t>Lambertellinia scutuloides</w:t>
      </w:r>
      <w:r>
        <w:t xml:space="preserve"> Korf &amp; Lizoň 1994 – [Fungi: Ascomycota: Pezizom</w:t>
      </w:r>
      <w:r>
        <w:t>y</w:t>
      </w:r>
      <w:r>
        <w:t>cotina: Leotiomycetes: Leotiomycetidae: Heloti</w:t>
      </w:r>
      <w:r>
        <w:t>a</w:t>
      </w:r>
      <w:r>
        <w:t>les: Sclerotiniaceae].</w:t>
      </w:r>
    </w:p>
    <w:p w:rsidR="00CD0F18" w:rsidRDefault="00CD0F18" w:rsidP="00CD0F18">
      <w:pPr>
        <w:pStyle w:val="Term"/>
      </w:pPr>
      <w:r w:rsidRPr="00CD0F18">
        <w:rPr>
          <w:b/>
        </w:rPr>
        <w:t>Lanzia</w:t>
      </w:r>
      <w:r>
        <w:t xml:space="preserve"> Sacc., </w:t>
      </w:r>
      <w:r w:rsidRPr="00CD0F18">
        <w:rPr>
          <w:i/>
        </w:rPr>
        <w:t>Bot. Zbl.</w:t>
      </w:r>
      <w:r>
        <w:t xml:space="preserve"> </w:t>
      </w:r>
      <w:r w:rsidRPr="00CD0F18">
        <w:rPr>
          <w:b/>
        </w:rPr>
        <w:t>18</w:t>
      </w:r>
      <w:r>
        <w:t xml:space="preserve">: 218 (1884). – Type: </w:t>
      </w:r>
      <w:r w:rsidRPr="00CD0F18">
        <w:rPr>
          <w:i/>
        </w:rPr>
        <w:t>Lanzia flavorufa</w:t>
      </w:r>
      <w:r>
        <w:t xml:space="preserve"> (Sacc.) Sacc. 1884 – [Fungi: A</w:t>
      </w:r>
      <w:r>
        <w:t>s</w:t>
      </w:r>
      <w:r>
        <w:t>comycota: Pezizomycotina: Leotiomycetes: Le</w:t>
      </w:r>
      <w:r>
        <w:t>o</w:t>
      </w:r>
      <w:r>
        <w:t>tiomycetidae: Helotiales: Rutstroemiaceae].</w:t>
      </w:r>
    </w:p>
    <w:p w:rsidR="00CD0F18" w:rsidRDefault="00CD0F18" w:rsidP="00CD0F18">
      <w:pPr>
        <w:pStyle w:val="Term"/>
      </w:pPr>
      <w:r w:rsidRPr="00CD0F18">
        <w:rPr>
          <w:b/>
        </w:rPr>
        <w:t>Laricina</w:t>
      </w:r>
      <w:r>
        <w:t xml:space="preserve"> Velen., </w:t>
      </w:r>
      <w:r w:rsidRPr="00CD0F18">
        <w:rPr>
          <w:i/>
        </w:rPr>
        <w:t>Monogr. Discom. Bohem.</w:t>
      </w:r>
      <w:r>
        <w:t xml:space="preserve"> (Pr</w:t>
      </w:r>
      <w:r>
        <w:t>a</w:t>
      </w:r>
      <w:r>
        <w:t xml:space="preserve">gue): 103 (1934). – Type: </w:t>
      </w:r>
      <w:r w:rsidRPr="00CD0F18">
        <w:rPr>
          <w:i/>
        </w:rPr>
        <w:t>Laricina mollis</w:t>
      </w:r>
      <w:r>
        <w:t xml:space="preserve"> Velen. 1934 – [Fungi: Ascomycota: Pezizomycotina: Leotiomycetes: Leotiomycetidae: Helotiales: I</w:t>
      </w:r>
      <w:r>
        <w:t>n</w:t>
      </w:r>
      <w:r>
        <w:t>certae sedis].</w:t>
      </w:r>
    </w:p>
    <w:p w:rsidR="00CD0F18" w:rsidRDefault="00CD0F18" w:rsidP="00CD0F18">
      <w:pPr>
        <w:pStyle w:val="Term"/>
      </w:pPr>
      <w:r w:rsidRPr="00CD0F18">
        <w:rPr>
          <w:b/>
        </w:rPr>
        <w:t>Lasiobelonium</w:t>
      </w:r>
      <w:r>
        <w:t xml:space="preserve"> Ellis &amp; Everh., </w:t>
      </w:r>
      <w:r w:rsidRPr="00CD0F18">
        <w:rPr>
          <w:i/>
        </w:rPr>
        <w:t>Bull. Torrey bot. Club</w:t>
      </w:r>
      <w:r>
        <w:t xml:space="preserve"> </w:t>
      </w:r>
      <w:r w:rsidRPr="00CD0F18">
        <w:rPr>
          <w:b/>
        </w:rPr>
        <w:t>24</w:t>
      </w:r>
      <w:r>
        <w:t xml:space="preserve">: 136 (1897). – Type: </w:t>
      </w:r>
      <w:r w:rsidRPr="00CD0F18">
        <w:rPr>
          <w:i/>
        </w:rPr>
        <w:t>Lasiobelonium su</w:t>
      </w:r>
      <w:r w:rsidRPr="00CD0F18">
        <w:rPr>
          <w:i/>
        </w:rPr>
        <w:t>b</w:t>
      </w:r>
      <w:r w:rsidRPr="00CD0F18">
        <w:rPr>
          <w:i/>
        </w:rPr>
        <w:t>flavidum</w:t>
      </w:r>
      <w:r>
        <w:t xml:space="preserve"> Ellis &amp; Everh. 1897 – [Fungi: Ascom</w:t>
      </w:r>
      <w:r>
        <w:t>y</w:t>
      </w:r>
      <w:r>
        <w:t>cota: Pezizomycotina: Leotiomycetes: Leotiom</w:t>
      </w:r>
      <w:r>
        <w:t>y</w:t>
      </w:r>
      <w:r>
        <w:t>cetidae: Helotiales: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Lasseria</w:t>
      </w:r>
      <w:r>
        <w:t xml:space="preserve"> Dennis, </w:t>
      </w:r>
      <w:r w:rsidRPr="00CD0F18">
        <w:rPr>
          <w:i/>
        </w:rPr>
        <w:t>Kew Bull.</w:t>
      </w:r>
      <w:r>
        <w:t xml:space="preserve"> </w:t>
      </w:r>
      <w:r w:rsidRPr="00CD0F18">
        <w:rPr>
          <w:b/>
        </w:rPr>
        <w:t>14</w:t>
      </w:r>
      <w:r>
        <w:t xml:space="preserve"> (3): 434 (1960). – Type: </w:t>
      </w:r>
      <w:r w:rsidRPr="00CD0F18">
        <w:rPr>
          <w:i/>
        </w:rPr>
        <w:t>Lasseria chrysophthalma</w:t>
      </w:r>
      <w:r>
        <w:t xml:space="preserve"> Dennis 1960 – [Fungi: Ascomycota: Pezizomycotina: Leotiom</w:t>
      </w:r>
      <w:r>
        <w:t>y</w:t>
      </w:r>
      <w:r>
        <w:t>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Lemalis</w:t>
      </w:r>
      <w:r>
        <w:t xml:space="preserve"> Fr., </w:t>
      </w:r>
      <w:r w:rsidRPr="00CD0F18">
        <w:rPr>
          <w:i/>
        </w:rPr>
        <w:t>Syst. orb. veg.</w:t>
      </w:r>
      <w:r>
        <w:t xml:space="preserve"> (Lundae) </w:t>
      </w:r>
      <w:r w:rsidRPr="00CD0F18">
        <w:rPr>
          <w:b/>
        </w:rPr>
        <w:t>1</w:t>
      </w:r>
      <w:r>
        <w:t xml:space="preserve">: 93 (1825). – Type: </w:t>
      </w:r>
      <w:r w:rsidRPr="00CD0F18">
        <w:rPr>
          <w:i/>
        </w:rPr>
        <w:t>Peziza alismatis</w:t>
      </w:r>
      <w:r>
        <w:t xml:space="preserve"> Pers. 1822 – [Fungi: A</w:t>
      </w:r>
      <w:r>
        <w:t>s</w:t>
      </w:r>
      <w:r>
        <w:t>comycota: Pezizomycotina: Leotiomycetes: Le</w:t>
      </w:r>
      <w:r>
        <w:t>o</w:t>
      </w:r>
      <w:r>
        <w:t>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Lemonniera</w:t>
      </w:r>
      <w:r>
        <w:t xml:space="preserve"> De Wild., </w:t>
      </w:r>
      <w:r w:rsidRPr="00CD0F18">
        <w:rPr>
          <w:i/>
        </w:rPr>
        <w:t>Ann. Soc. Belge Microscop.</w:t>
      </w:r>
      <w:r>
        <w:t xml:space="preserve"> </w:t>
      </w:r>
      <w:r w:rsidRPr="00CD0F18">
        <w:rPr>
          <w:b/>
        </w:rPr>
        <w:t>18</w:t>
      </w:r>
      <w:r>
        <w:t xml:space="preserve">: 147 (1894). – Type: </w:t>
      </w:r>
      <w:r w:rsidRPr="00CD0F18">
        <w:rPr>
          <w:i/>
        </w:rPr>
        <w:t>Lemonniera aquatica</w:t>
      </w:r>
      <w:r>
        <w:t xml:space="preserve"> De Wild. 1894 – [Fungi: Ascomycota: Pezizom</w:t>
      </w:r>
      <w:r>
        <w:t>y</w:t>
      </w:r>
      <w:r>
        <w:t>cotina: Leotiomycetes: Leotiomycetidae: Heloti</w:t>
      </w:r>
      <w:r>
        <w:t>a</w:t>
      </w:r>
      <w:r>
        <w:t>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Leotia</w:t>
      </w:r>
      <w:r>
        <w:t xml:space="preserve"> Pers., </w:t>
      </w:r>
      <w:r w:rsidRPr="00CD0F18">
        <w:rPr>
          <w:i/>
        </w:rPr>
        <w:t>Syn. meth. fung.</w:t>
      </w:r>
      <w:r>
        <w:t xml:space="preserve"> (Göttingen) </w:t>
      </w:r>
      <w:r w:rsidRPr="00CD0F18">
        <w:rPr>
          <w:b/>
        </w:rPr>
        <w:t>2</w:t>
      </w:r>
      <w:r>
        <w:t xml:space="preserve">: 611 (1801). – Type: </w:t>
      </w:r>
      <w:r w:rsidRPr="00CD0F18">
        <w:rPr>
          <w:i/>
        </w:rPr>
        <w:t>Leotia lubrica</w:t>
      </w:r>
      <w:r>
        <w:t xml:space="preserve"> (Scop.) Pers. 1797 – [Fungi: Ascomycota: Pezizomycotina: Leoti</w:t>
      </w:r>
      <w:r>
        <w:t>o</w:t>
      </w:r>
      <w:r>
        <w:t>mycetes: Leotiomycetidae: Helotiales: Lachn</w:t>
      </w:r>
      <w:r>
        <w:t>a</w:t>
      </w:r>
      <w:r>
        <w:t>ceae].</w:t>
      </w:r>
    </w:p>
    <w:p w:rsidR="00CD0F18" w:rsidRDefault="00CD0F18" w:rsidP="00CD0F18">
      <w:pPr>
        <w:pStyle w:val="Term"/>
      </w:pPr>
      <w:r w:rsidRPr="00CD0F18">
        <w:rPr>
          <w:b/>
        </w:rPr>
        <w:t>Leptodontidium</w:t>
      </w:r>
      <w:r>
        <w:t xml:space="preserve"> de Hoog, </w:t>
      </w:r>
      <w:r w:rsidRPr="00CD0F18">
        <w:rPr>
          <w:i/>
        </w:rPr>
        <w:t>Taxon</w:t>
      </w:r>
      <w:r>
        <w:t xml:space="preserve"> </w:t>
      </w:r>
      <w:r w:rsidRPr="00CD0F18">
        <w:rPr>
          <w:b/>
        </w:rPr>
        <w:t>28</w:t>
      </w:r>
      <w:r>
        <w:t xml:space="preserve"> (4): 347 (1979). – Type: </w:t>
      </w:r>
      <w:r w:rsidRPr="00CD0F18">
        <w:rPr>
          <w:i/>
        </w:rPr>
        <w:t>Leptodontidium elatius</w:t>
      </w:r>
      <w:r>
        <w:t xml:space="preserve"> (F. Ma</w:t>
      </w:r>
      <w:r>
        <w:t>n</w:t>
      </w:r>
      <w:r>
        <w:t>genot) de Hoog 1979 – [Fungi: Ascomycota: P</w:t>
      </w:r>
      <w:r>
        <w:t>e</w:t>
      </w:r>
      <w:r>
        <w:t>zizomycotina: Leotiomycetes: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Leptotrochila</w:t>
      </w:r>
      <w:r>
        <w:t xml:space="preserve"> P. Karst., </w:t>
      </w:r>
      <w:r w:rsidRPr="00CD0F18">
        <w:rPr>
          <w:i/>
        </w:rPr>
        <w:t>Bidr. Känn. Finl. Nat. Folk</w:t>
      </w:r>
      <w:r>
        <w:t xml:space="preserve"> </w:t>
      </w:r>
      <w:r w:rsidRPr="00CD0F18">
        <w:rPr>
          <w:b/>
        </w:rPr>
        <w:t>19</w:t>
      </w:r>
      <w:r>
        <w:t xml:space="preserve">: 22, 245 (1871). – Type: </w:t>
      </w:r>
      <w:r w:rsidRPr="00CD0F18">
        <w:rPr>
          <w:i/>
        </w:rPr>
        <w:t>Leptotrochila radians</w:t>
      </w:r>
      <w:r>
        <w:t xml:space="preserve"> (Desm.) P. Karst. 1871 – [Fungi: Ascomycota: Pezizomycotina: Leotiomycetes: Leotiomycet</w:t>
      </w:r>
      <w:r>
        <w:t>i</w:t>
      </w:r>
      <w:r>
        <w:t>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Leucovibrissea</w:t>
      </w:r>
      <w:r>
        <w:t xml:space="preserve"> (A. Sánchez) Korf, </w:t>
      </w:r>
      <w:r w:rsidRPr="00CD0F18">
        <w:rPr>
          <w:i/>
        </w:rPr>
        <w:t>Mycosystema</w:t>
      </w:r>
      <w:r>
        <w:t xml:space="preserve"> </w:t>
      </w:r>
      <w:r w:rsidRPr="00CD0F18">
        <w:rPr>
          <w:b/>
        </w:rPr>
        <w:t>3</w:t>
      </w:r>
      <w:r>
        <w:t xml:space="preserve">: 23 (1990). – Type: </w:t>
      </w:r>
      <w:r w:rsidRPr="00CD0F18">
        <w:rPr>
          <w:i/>
        </w:rPr>
        <w:t>Leucovibrissea obconica</w:t>
      </w:r>
      <w:r>
        <w:t xml:space="preserve"> (K</w:t>
      </w:r>
      <w:r>
        <w:t>a</w:t>
      </w:r>
      <w:r>
        <w:t>nouse) Korf 1990 – [Fungi: Ascomycota: Peziz</w:t>
      </w:r>
      <w:r>
        <w:t>o</w:t>
      </w:r>
      <w:r>
        <w:t>mycotina: Leotiomycetes: Leotiomycetidae: He</w:t>
      </w:r>
      <w:r>
        <w:t>l</w:t>
      </w:r>
      <w:r>
        <w:t>otiales: Vibrisseaceae].</w:t>
      </w:r>
    </w:p>
    <w:p w:rsidR="00CD0F18" w:rsidRDefault="00CD0F18" w:rsidP="00CD0F18">
      <w:pPr>
        <w:pStyle w:val="Term"/>
      </w:pPr>
      <w:r w:rsidRPr="00CD0F18">
        <w:rPr>
          <w:b/>
        </w:rPr>
        <w:t>Libartania</w:t>
      </w:r>
      <w:r>
        <w:t xml:space="preserve"> Nag Raj, </w:t>
      </w:r>
      <w:r w:rsidRPr="00CD0F18">
        <w:rPr>
          <w:i/>
        </w:rPr>
        <w:t>Can. J. Bot.</w:t>
      </w:r>
      <w:r>
        <w:t xml:space="preserve"> </w:t>
      </w:r>
      <w:r w:rsidRPr="00CD0F18">
        <w:rPr>
          <w:b/>
        </w:rPr>
        <w:t>57</w:t>
      </w:r>
      <w:r>
        <w:t xml:space="preserve"> (13): 1390 (1979). – Type: </w:t>
      </w:r>
      <w:r w:rsidRPr="00CD0F18">
        <w:rPr>
          <w:i/>
        </w:rPr>
        <w:t>Libartania laserpitii</w:t>
      </w:r>
      <w:r>
        <w:t xml:space="preserve"> (Bres.) Nag Raj 1979 – [Fungi: Ascomycota: Pezizomycotina: Leotiomycetes: Leotiomycetidae: Helotiales: I</w:t>
      </w:r>
      <w:r>
        <w:t>n</w:t>
      </w:r>
      <w:r>
        <w:t>certae sedis].</w:t>
      </w:r>
    </w:p>
    <w:p w:rsidR="00CD0F18" w:rsidRDefault="00CD0F18" w:rsidP="00CD0F18">
      <w:pPr>
        <w:pStyle w:val="Term"/>
      </w:pPr>
      <w:r w:rsidRPr="00CD0F18">
        <w:rPr>
          <w:b/>
        </w:rPr>
        <w:t>Livia</w:t>
      </w:r>
      <w:r>
        <w:t xml:space="preserve"> Velen., </w:t>
      </w:r>
      <w:r w:rsidRPr="00CD0F18">
        <w:rPr>
          <w:i/>
        </w:rPr>
        <w:t>Opera Bot. Ćech.</w:t>
      </w:r>
      <w:r>
        <w:t xml:space="preserve"> </w:t>
      </w:r>
      <w:r w:rsidRPr="00CD0F18">
        <w:rPr>
          <w:b/>
        </w:rPr>
        <w:t>4</w:t>
      </w:r>
      <w:r>
        <w:t xml:space="preserve">: 106 (1947). – Type: </w:t>
      </w:r>
      <w:r w:rsidRPr="00CD0F18">
        <w:rPr>
          <w:i/>
        </w:rPr>
        <w:t>Livia aurea</w:t>
      </w:r>
      <w:r>
        <w:t xml:space="preserve"> Velen. 1947 – [Fungi: Asc</w:t>
      </w:r>
      <w:r>
        <w:t>o</w:t>
      </w:r>
      <w:r>
        <w:t>mycota: Pezizomycotina: Leotiomycetes: Leoti</w:t>
      </w:r>
      <w:r>
        <w:t>o</w:t>
      </w:r>
      <w:r>
        <w:t>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Llimoniella</w:t>
      </w:r>
      <w:r>
        <w:t xml:space="preserve"> Hafellner &amp; Nav.-Ros., </w:t>
      </w:r>
      <w:r w:rsidRPr="00CD0F18">
        <w:rPr>
          <w:i/>
        </w:rPr>
        <w:t>Herzogia</w:t>
      </w:r>
      <w:r>
        <w:t xml:space="preserve"> </w:t>
      </w:r>
      <w:r w:rsidRPr="00CD0F18">
        <w:rPr>
          <w:b/>
        </w:rPr>
        <w:t>9</w:t>
      </w:r>
      <w:r>
        <w:t xml:space="preserve"> (3-4): 769 (1993). – Type: </w:t>
      </w:r>
      <w:r w:rsidRPr="00CD0F18">
        <w:rPr>
          <w:i/>
        </w:rPr>
        <w:t>Llimoniella scabridula</w:t>
      </w:r>
      <w:r>
        <w:t xml:space="preserve"> (Müll. Arg.) Nav.-Ros. &amp; Hafellner 1993 – [Fungi: Ascomycota: Pezizomycotina: Leotiom</w:t>
      </w:r>
      <w:r>
        <w:t>y</w:t>
      </w:r>
      <w:r>
        <w:t>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Lophophacidium</w:t>
      </w:r>
      <w:r>
        <w:t xml:space="preserve"> Lagerb., </w:t>
      </w:r>
      <w:r w:rsidRPr="00CD0F18">
        <w:rPr>
          <w:i/>
        </w:rPr>
        <w:t>Svensk bot. Tidskr.</w:t>
      </w:r>
      <w:r>
        <w:t xml:space="preserve"> </w:t>
      </w:r>
      <w:r w:rsidRPr="00CD0F18">
        <w:rPr>
          <w:b/>
        </w:rPr>
        <w:t>43</w:t>
      </w:r>
      <w:r>
        <w:t xml:space="preserve">: 436 (1949). – Type: </w:t>
      </w:r>
      <w:r w:rsidRPr="00CD0F18">
        <w:rPr>
          <w:i/>
        </w:rPr>
        <w:t>Lophophacidium hype</w:t>
      </w:r>
      <w:r w:rsidRPr="00CD0F18">
        <w:rPr>
          <w:i/>
        </w:rPr>
        <w:t>r</w:t>
      </w:r>
      <w:r w:rsidRPr="00CD0F18">
        <w:rPr>
          <w:i/>
        </w:rPr>
        <w:t>boreum</w:t>
      </w:r>
      <w:r>
        <w:t xml:space="preserve"> Lagerb. 1949 – [Fungi: Ascomycota: P</w:t>
      </w:r>
      <w:r>
        <w:t>e</w:t>
      </w:r>
      <w:r>
        <w:t xml:space="preserve">zizomycotina: Leotiomycetes: Leotiomycetidae: </w:t>
      </w:r>
      <w:r>
        <w:lastRenderedPageBreak/>
        <w:t>Helotiales: Phacidiaceae].</w:t>
      </w:r>
    </w:p>
    <w:p w:rsidR="00CD0F18" w:rsidRDefault="00CD0F18" w:rsidP="00CD0F18">
      <w:pPr>
        <w:pStyle w:val="Term"/>
      </w:pPr>
      <w:r w:rsidRPr="00CD0F18">
        <w:rPr>
          <w:b/>
        </w:rPr>
        <w:t>Loramyces</w:t>
      </w:r>
      <w:r>
        <w:t xml:space="preserve"> W. Weston, </w:t>
      </w:r>
      <w:r w:rsidRPr="00CD0F18">
        <w:rPr>
          <w:i/>
        </w:rPr>
        <w:t>Mycologia</w:t>
      </w:r>
      <w:r>
        <w:t xml:space="preserve"> </w:t>
      </w:r>
      <w:r w:rsidRPr="00CD0F18">
        <w:rPr>
          <w:b/>
        </w:rPr>
        <w:t>21</w:t>
      </w:r>
      <w:r>
        <w:t xml:space="preserve"> (2): 72 (1929). – Type: </w:t>
      </w:r>
      <w:r w:rsidRPr="00CD0F18">
        <w:rPr>
          <w:i/>
        </w:rPr>
        <w:t>Loramyces juncicola</w:t>
      </w:r>
      <w:r>
        <w:t xml:space="preserve"> W. Weston 1929 – [Fungi: Ascomycota: Pezizomycotina: Leotiomycetes: Leotiomycetidae: Helotiales: L</w:t>
      </w:r>
      <w:r>
        <w:t>o</w:t>
      </w:r>
      <w:r>
        <w:t>ramycetaceae].</w:t>
      </w:r>
    </w:p>
    <w:p w:rsidR="00CD0F18" w:rsidRDefault="00CD0F18" w:rsidP="00CD0F18">
      <w:pPr>
        <w:pStyle w:val="Term"/>
      </w:pPr>
      <w:r w:rsidRPr="00CD0F18">
        <w:rPr>
          <w:b/>
        </w:rPr>
        <w:t>Loricella</w:t>
      </w:r>
      <w:r>
        <w:t xml:space="preserve"> Velen., </w:t>
      </w:r>
      <w:r w:rsidRPr="00CD0F18">
        <w:rPr>
          <w:i/>
        </w:rPr>
        <w:t>Monogr. Discom. Bohem.</w:t>
      </w:r>
      <w:r>
        <w:t xml:space="preserve"> (Pr</w:t>
      </w:r>
      <w:r>
        <w:t>a</w:t>
      </w:r>
      <w:r>
        <w:t>gue): 383 (1934) – [Fungi: Ascomycota: Peziz</w:t>
      </w:r>
      <w:r>
        <w:t>o</w:t>
      </w:r>
      <w:r>
        <w:t>mycotina: Leotiomycetes: Leotiomycetidae: He</w:t>
      </w:r>
      <w:r>
        <w:t>l</w:t>
      </w:r>
      <w:r>
        <w:t>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Margaritispora</w:t>
      </w:r>
      <w:r>
        <w:t xml:space="preserve"> Ingold, </w:t>
      </w:r>
      <w:r w:rsidRPr="00CD0F18">
        <w:rPr>
          <w:i/>
        </w:rPr>
        <w:t>Trans. Br. mycol. Soc.</w:t>
      </w:r>
      <w:r>
        <w:t xml:space="preserve"> </w:t>
      </w:r>
      <w:r w:rsidRPr="00CD0F18">
        <w:rPr>
          <w:b/>
        </w:rPr>
        <w:t>25</w:t>
      </w:r>
      <w:r>
        <w:t xml:space="preserve"> (4): 352 (1942) [‘1941’]. – Type: </w:t>
      </w:r>
      <w:r w:rsidRPr="00CD0F18">
        <w:rPr>
          <w:i/>
        </w:rPr>
        <w:t>Margaritispora aquatica</w:t>
      </w:r>
      <w:r>
        <w:t xml:space="preserve"> Ingold 1942 – [Fungi: Ascomycota: P</w:t>
      </w:r>
      <w:r>
        <w:t>e</w:t>
      </w:r>
      <w:r>
        <w:t>zizomycotina: Leotiomycetes: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Marssonina</w:t>
      </w:r>
      <w:r>
        <w:t xml:space="preserve"> Magnus, </w:t>
      </w:r>
      <w:r w:rsidRPr="00CD0F18">
        <w:rPr>
          <w:i/>
        </w:rPr>
        <w:t>Hedwigia</w:t>
      </w:r>
      <w:r>
        <w:t xml:space="preserve"> </w:t>
      </w:r>
      <w:r w:rsidRPr="00CD0F18">
        <w:rPr>
          <w:b/>
        </w:rPr>
        <w:t>45</w:t>
      </w:r>
      <w:r>
        <w:t xml:space="preserve">: 89 (1906). – Type: </w:t>
      </w:r>
      <w:r w:rsidRPr="00CD0F18">
        <w:rPr>
          <w:i/>
        </w:rPr>
        <w:t>Marssonina potentillae</w:t>
      </w:r>
      <w:r>
        <w:t xml:space="preserve"> (Desm.) Magnus 1906 – [Fungi: Ascomycota: Pezizomycotina: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Martininia</w:t>
      </w:r>
      <w:r>
        <w:t xml:space="preserve"> Dumont &amp; Korf, </w:t>
      </w:r>
      <w:r w:rsidRPr="00CD0F18">
        <w:rPr>
          <w:i/>
        </w:rPr>
        <w:t>Mycologia</w:t>
      </w:r>
      <w:r>
        <w:t xml:space="preserve"> </w:t>
      </w:r>
      <w:r w:rsidRPr="00CD0F18">
        <w:rPr>
          <w:b/>
        </w:rPr>
        <w:t>62</w:t>
      </w:r>
      <w:r>
        <w:t xml:space="preserve"> (3): 608 (1970). – Type: </w:t>
      </w:r>
      <w:r w:rsidRPr="00CD0F18">
        <w:rPr>
          <w:i/>
        </w:rPr>
        <w:t>Martininia panamaensis</w:t>
      </w:r>
      <w:r>
        <w:t xml:space="preserve"> Dumont &amp; Korf 1970 – [Fungi: Ascomycota: Pezizom</w:t>
      </w:r>
      <w:r>
        <w:t>y</w:t>
      </w:r>
      <w:r>
        <w:t>cotina: Leotiomycetes: Leotiomycetidae: Heloti</w:t>
      </w:r>
      <w:r>
        <w:t>a</w:t>
      </w:r>
      <w:r>
        <w:t>les: Sclerotiniaceae].</w:t>
      </w:r>
    </w:p>
    <w:p w:rsidR="00CD0F18" w:rsidRDefault="00CD0F18" w:rsidP="00CD0F18">
      <w:pPr>
        <w:pStyle w:val="Term"/>
      </w:pPr>
      <w:r w:rsidRPr="00CD0F18">
        <w:rPr>
          <w:b/>
        </w:rPr>
        <w:t>Masseea</w:t>
      </w:r>
      <w:r>
        <w:t xml:space="preserve"> Sacc., </w:t>
      </w:r>
      <w:r w:rsidRPr="00CD0F18">
        <w:rPr>
          <w:i/>
        </w:rPr>
        <w:t>Syll. fung.</w:t>
      </w:r>
      <w:r>
        <w:t xml:space="preserve"> (Abellini) </w:t>
      </w:r>
      <w:r w:rsidRPr="00CD0F18">
        <w:rPr>
          <w:b/>
        </w:rPr>
        <w:t>8</w:t>
      </w:r>
      <w:r>
        <w:t xml:space="preserve">: 488 (1889). – Type: </w:t>
      </w:r>
      <w:r w:rsidRPr="00CD0F18">
        <w:rPr>
          <w:i/>
        </w:rPr>
        <w:t>Masseea quisquiliarum</w:t>
      </w:r>
      <w:r>
        <w:t xml:space="preserve"> (Berk. &amp; M.A. Curtis) Sacc. 1889 – [Fungi: Ascomycota: P</w:t>
      </w:r>
      <w:r>
        <w:t>e</w:t>
      </w:r>
      <w:r>
        <w:t>zizomycotina: Leotiomycetes: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Melanopeziza</w:t>
      </w:r>
      <w:r>
        <w:t xml:space="preserve"> Velen., </w:t>
      </w:r>
      <w:r w:rsidRPr="00CD0F18">
        <w:rPr>
          <w:i/>
        </w:rPr>
        <w:t>Novit. Mycol.</w:t>
      </w:r>
      <w:r>
        <w:t xml:space="preserve">: 182 (1939). – Type: </w:t>
      </w:r>
      <w:r w:rsidRPr="00CD0F18">
        <w:rPr>
          <w:i/>
        </w:rPr>
        <w:t>Melanopeziza artemisiae</w:t>
      </w:r>
      <w:r>
        <w:t xml:space="preserve"> Velen. 1939 – [Fungi: Ascomycota: Pezizomycotina: Leotiom</w:t>
      </w:r>
      <w:r>
        <w:t>y</w:t>
      </w:r>
      <w:r>
        <w:t>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Melanormia</w:t>
      </w:r>
      <w:r>
        <w:t xml:space="preserve"> Körb., </w:t>
      </w:r>
      <w:r w:rsidRPr="00CD0F18">
        <w:rPr>
          <w:i/>
        </w:rPr>
        <w:t>Parerga lichenol.</w:t>
      </w:r>
      <w:r>
        <w:t xml:space="preserve"> (Breslau): 437 (1865). – Type: </w:t>
      </w:r>
      <w:r w:rsidRPr="00CD0F18">
        <w:rPr>
          <w:i/>
        </w:rPr>
        <w:t>Melanormia velutina</w:t>
      </w:r>
      <w:r>
        <w:t xml:space="preserve"> Körb. 1865 – [Fungi: Ascomycota: Pezizomycotina: Leotiomycetes: Leotiomycetidae: Helotiales: I</w:t>
      </w:r>
      <w:r>
        <w:t>n</w:t>
      </w:r>
      <w:r>
        <w:t>certae sedis].</w:t>
      </w:r>
    </w:p>
    <w:p w:rsidR="00CD0F18" w:rsidRDefault="00CD0F18" w:rsidP="00CD0F18">
      <w:pPr>
        <w:pStyle w:val="Term"/>
      </w:pPr>
      <w:r w:rsidRPr="00CD0F18">
        <w:rPr>
          <w:b/>
        </w:rPr>
        <w:t>Merodontis</w:t>
      </w:r>
      <w:r>
        <w:t xml:space="preserve"> Clem., </w:t>
      </w:r>
      <w:r w:rsidRPr="00CD0F18">
        <w:rPr>
          <w:i/>
        </w:rPr>
        <w:t>Gen. Fung.</w:t>
      </w:r>
      <w:r>
        <w:t xml:space="preserve"> (Minneapolis): 87, 175 (1909). – Type: </w:t>
      </w:r>
      <w:r w:rsidRPr="00CD0F18">
        <w:rPr>
          <w:i/>
        </w:rPr>
        <w:t>Merodontis tenella</w:t>
      </w:r>
      <w:r>
        <w:t xml:space="preserve"> (Penz. &amp; Sacc.) Clem. 1909 – [Fungi: Ascomycota: P</w:t>
      </w:r>
      <w:r>
        <w:t>e</w:t>
      </w:r>
      <w:r>
        <w:t>zizomycotina: Leotiomycetes: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Metapezizella</w:t>
      </w:r>
      <w:r>
        <w:t xml:space="preserve"> Petr., </w:t>
      </w:r>
      <w:r w:rsidRPr="00CD0F18">
        <w:rPr>
          <w:i/>
        </w:rPr>
        <w:t>Sydowia</w:t>
      </w:r>
      <w:r>
        <w:t xml:space="preserve"> </w:t>
      </w:r>
      <w:r w:rsidRPr="00CD0F18">
        <w:rPr>
          <w:b/>
        </w:rPr>
        <w:t>20</w:t>
      </w:r>
      <w:r>
        <w:t xml:space="preserve">: 207 (1968) [‘1966’]. – Type: </w:t>
      </w:r>
      <w:r w:rsidRPr="00CD0F18">
        <w:rPr>
          <w:i/>
        </w:rPr>
        <w:t>Metapezizella phyllachorivora</w:t>
      </w:r>
      <w:r>
        <w:t xml:space="preserve"> Petr. 1968 – [Fungi: Ascomycota: Pezizom</w:t>
      </w:r>
      <w:r>
        <w:t>y</w:t>
      </w:r>
      <w:r>
        <w:t>cotina: Leotiomycetes: Leotiomycetidae: Heloti</w:t>
      </w:r>
      <w:r>
        <w:t>a</w:t>
      </w:r>
      <w:r>
        <w:t>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Micraspis</w:t>
      </w:r>
      <w:r>
        <w:t xml:space="preserve"> Darker, </w:t>
      </w:r>
      <w:r w:rsidRPr="00CD0F18">
        <w:rPr>
          <w:i/>
        </w:rPr>
        <w:t>Can. J. Bot.</w:t>
      </w:r>
      <w:r>
        <w:t xml:space="preserve"> </w:t>
      </w:r>
      <w:r w:rsidRPr="00CD0F18">
        <w:rPr>
          <w:b/>
        </w:rPr>
        <w:t>41</w:t>
      </w:r>
      <w:r>
        <w:t xml:space="preserve"> (10): 1390 (1963). – Type: </w:t>
      </w:r>
      <w:r w:rsidRPr="00CD0F18">
        <w:rPr>
          <w:i/>
        </w:rPr>
        <w:t>Micraspis acicola</w:t>
      </w:r>
      <w:r>
        <w:t xml:space="preserve"> Darker 1963 – [Fungi: Ascomycota: Pezizomycotina: Leotiom</w:t>
      </w:r>
      <w:r>
        <w:t>y</w:t>
      </w:r>
      <w:r>
        <w:t>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Microdiscus</w:t>
      </w:r>
      <w:r>
        <w:t xml:space="preserve"> Sacc., </w:t>
      </w:r>
      <w:r w:rsidRPr="00CD0F18">
        <w:rPr>
          <w:i/>
        </w:rPr>
        <w:t>Nuovo G. bot. ital.</w:t>
      </w:r>
      <w:r>
        <w:t xml:space="preserve"> </w:t>
      </w:r>
      <w:r w:rsidRPr="00CD0F18">
        <w:rPr>
          <w:b/>
        </w:rPr>
        <w:t>23</w:t>
      </w:r>
      <w:r>
        <w:t xml:space="preserve">: 190 (1916). – Type: </w:t>
      </w:r>
      <w:r w:rsidRPr="00CD0F18">
        <w:rPr>
          <w:i/>
        </w:rPr>
        <w:t>Microdiscus americanus</w:t>
      </w:r>
      <w:r>
        <w:t xml:space="preserve"> (Sacc.) Trotter 1916 – [Fungi: Ascomycota: Pezizom</w:t>
      </w:r>
      <w:r>
        <w:t>y</w:t>
      </w:r>
      <w:r>
        <w:t>cotina: Leotiomycetes: Leotiomycetidae: Heloti</w:t>
      </w:r>
      <w:r>
        <w:t>a</w:t>
      </w:r>
      <w:r>
        <w:t>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Microgloeum</w:t>
      </w:r>
      <w:r>
        <w:t xml:space="preserve"> Petr.,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20</w:t>
      </w:r>
      <w:r>
        <w:t xml:space="preserve"> (3/4): 215 (1922). – Type: </w:t>
      </w:r>
      <w:r w:rsidRPr="00CD0F18">
        <w:rPr>
          <w:i/>
        </w:rPr>
        <w:t>Microgloeum pruni</w:t>
      </w:r>
      <w:r>
        <w:t xml:space="preserve"> Petr. 1922 – [Fungi: Ascomycota: Pezizomycotina: Leotiom</w:t>
      </w:r>
      <w:r>
        <w:t>y</w:t>
      </w:r>
      <w:r>
        <w:t>cetes: Leotiomycetidae: Helotiales: De</w:t>
      </w:r>
      <w:r>
        <w:t>r</w:t>
      </w:r>
      <w:r>
        <w:t>mateaceae].</w:t>
      </w:r>
    </w:p>
    <w:p w:rsidR="00CD0F18" w:rsidRDefault="00CD0F18" w:rsidP="00CD0F18">
      <w:pPr>
        <w:pStyle w:val="Term"/>
      </w:pPr>
      <w:r w:rsidRPr="00CD0F18">
        <w:rPr>
          <w:b/>
        </w:rPr>
        <w:t>Microglossum</w:t>
      </w:r>
      <w:r>
        <w:t xml:space="preserve"> Gillet, </w:t>
      </w:r>
      <w:r w:rsidRPr="00CD0F18">
        <w:rPr>
          <w:i/>
        </w:rPr>
        <w:t>Discom. Champ. Fr.</w:t>
      </w:r>
      <w:r>
        <w:t xml:space="preserve"> Discom. (1): 25 (1879). – Type: </w:t>
      </w:r>
      <w:r w:rsidRPr="00CD0F18">
        <w:rPr>
          <w:i/>
        </w:rPr>
        <w:t>Microglossum olivaceum</w:t>
      </w:r>
      <w:r>
        <w:t xml:space="preserve"> (Pers.) Gillet 1879 – [Fungi: Ascomycota: P</w:t>
      </w:r>
      <w:r>
        <w:t>e</w:t>
      </w:r>
      <w:r>
        <w:t>zizomycotina: Leotiomycetes: Leotiomycetidae: Helotiales: Lachnaceae].</w:t>
      </w:r>
    </w:p>
    <w:p w:rsidR="00CD0F18" w:rsidRDefault="00CD0F18" w:rsidP="00CD0F18">
      <w:pPr>
        <w:pStyle w:val="Term"/>
      </w:pPr>
      <w:r w:rsidRPr="00CD0F18">
        <w:rPr>
          <w:b/>
        </w:rPr>
        <w:t>Micropeziza</w:t>
      </w:r>
      <w:r>
        <w:t xml:space="preserve"> Fuckel, </w:t>
      </w:r>
      <w:r w:rsidRPr="00CD0F18">
        <w:rPr>
          <w:i/>
        </w:rPr>
        <w:t>Jb. nassau. Ver. Naturk.</w:t>
      </w:r>
      <w:r>
        <w:t xml:space="preserve"> </w:t>
      </w:r>
      <w:r w:rsidRPr="00CD0F18">
        <w:rPr>
          <w:b/>
        </w:rPr>
        <w:t>23-24</w:t>
      </w:r>
      <w:r>
        <w:t xml:space="preserve">: 291 (1870) [‘1869-70’]. – Type: </w:t>
      </w:r>
      <w:r w:rsidRPr="00CD0F18">
        <w:rPr>
          <w:i/>
        </w:rPr>
        <w:t>Micropeziza poae</w:t>
      </w:r>
      <w:r>
        <w:t xml:space="preserve"> Fuckel 1870 – [Fungi: Ascomycota: P</w:t>
      </w:r>
      <w:r>
        <w:t>e</w:t>
      </w:r>
      <w:r>
        <w:t>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Micropodia</w:t>
      </w:r>
      <w:r>
        <w:t xml:space="preserve"> Boud., </w:t>
      </w:r>
      <w:r w:rsidRPr="00CD0F18">
        <w:rPr>
          <w:i/>
        </w:rPr>
        <w:t>Bull. Soc. mycol. Fr.</w:t>
      </w:r>
      <w:r>
        <w:t xml:space="preserve"> </w:t>
      </w:r>
      <w:r w:rsidRPr="00CD0F18">
        <w:rPr>
          <w:b/>
        </w:rPr>
        <w:t>1</w:t>
      </w:r>
      <w:r>
        <w:t xml:space="preserve">: 118 (1885). – Type: </w:t>
      </w:r>
      <w:r w:rsidRPr="00CD0F18">
        <w:rPr>
          <w:i/>
        </w:rPr>
        <w:t>Micropodia pteridina</w:t>
      </w:r>
      <w:r>
        <w:t xml:space="preserve"> (Nyl.) Boud. 1907 – [Fungi: Ascomycota: Pezizom</w:t>
      </w:r>
      <w:r>
        <w:t>y</w:t>
      </w:r>
      <w:r>
        <w:t>cotina: Leotiomycetes: Leotiomycetidae: Heloti</w:t>
      </w:r>
      <w:r>
        <w:t>a</w:t>
      </w:r>
      <w:r>
        <w:t>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Microscypha</w:t>
      </w:r>
      <w:r>
        <w:t xml:space="preserve"> Syd. &amp; P. Syd.,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17</w:t>
      </w:r>
      <w:r>
        <w:t xml:space="preserve"> (1): 38 (1919). – Type: </w:t>
      </w:r>
      <w:r w:rsidRPr="00CD0F18">
        <w:rPr>
          <w:i/>
        </w:rPr>
        <w:t>Microscypha grisella</w:t>
      </w:r>
      <w:r>
        <w:t xml:space="preserve"> (Rehm) Syd. &amp; P. Syd. 1919 – [Fungi: Ascomycota: P</w:t>
      </w:r>
      <w:r>
        <w:t>e</w:t>
      </w:r>
      <w:r>
        <w:t>zizomycotina: Leotiomycetes: Leotiomycetidae: Helotiales: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Midotiopsis</w:t>
      </w:r>
      <w:r>
        <w:t xml:space="preserve"> Henn., </w:t>
      </w:r>
      <w:r w:rsidRPr="00CD0F18">
        <w:rPr>
          <w:i/>
        </w:rPr>
        <w:t>Hedwigia</w:t>
      </w:r>
      <w:r>
        <w:t xml:space="preserve"> </w:t>
      </w:r>
      <w:r w:rsidRPr="00CD0F18">
        <w:rPr>
          <w:b/>
        </w:rPr>
        <w:t>41</w:t>
      </w:r>
      <w:r>
        <w:t xml:space="preserve">: 17 (1902). – Type: </w:t>
      </w:r>
      <w:r w:rsidRPr="00CD0F18">
        <w:rPr>
          <w:i/>
        </w:rPr>
        <w:t>Midotiopsis bambusicola</w:t>
      </w:r>
      <w:r>
        <w:t xml:space="preserve"> Henn. 1902 – [Fungi: Ascomycota: Pezizomycotina: Leotiom</w:t>
      </w:r>
      <w:r>
        <w:t>y</w:t>
      </w:r>
      <w:r>
        <w:t>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Mirandina</w:t>
      </w:r>
      <w:r>
        <w:t xml:space="preserve"> G. Arnaud ex Matsush., </w:t>
      </w:r>
      <w:r w:rsidRPr="00CD0F18">
        <w:rPr>
          <w:i/>
        </w:rPr>
        <w:t>Icon. micr</w:t>
      </w:r>
      <w:r w:rsidRPr="00CD0F18">
        <w:rPr>
          <w:i/>
        </w:rPr>
        <w:t>o</w:t>
      </w:r>
      <w:r w:rsidRPr="00CD0F18">
        <w:rPr>
          <w:i/>
        </w:rPr>
        <w:t>fung. Matsush. lect.</w:t>
      </w:r>
      <w:r>
        <w:t xml:space="preserve"> (Kobe): 96 (1975). – Type: </w:t>
      </w:r>
      <w:r w:rsidRPr="00CD0F18">
        <w:rPr>
          <w:i/>
        </w:rPr>
        <w:t>Mirandina corticola</w:t>
      </w:r>
      <w:r>
        <w:t xml:space="preserve"> G. Arnaud ex Matsush. 1975 </w:t>
      </w:r>
      <w:r>
        <w:lastRenderedPageBreak/>
        <w:t>– [Fungi: Ascomycota: Pezizomycotina: Leoti</w:t>
      </w:r>
      <w:r>
        <w:t>o</w:t>
      </w:r>
      <w:r>
        <w:t>mycetes: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Mitrula</w:t>
      </w:r>
      <w:r>
        <w:t xml:space="preserve"> Fr., </w:t>
      </w:r>
      <w:r w:rsidRPr="00CD0F18">
        <w:rPr>
          <w:i/>
        </w:rPr>
        <w:t>Syst. mycol.</w:t>
      </w:r>
      <w:r>
        <w:t xml:space="preserve"> (Lundae) </w:t>
      </w:r>
      <w:r w:rsidRPr="00CD0F18">
        <w:rPr>
          <w:b/>
        </w:rPr>
        <w:t>1</w:t>
      </w:r>
      <w:r>
        <w:t xml:space="preserve">: 463, 491 (1821). – Type: </w:t>
      </w:r>
      <w:r w:rsidRPr="00CD0F18">
        <w:rPr>
          <w:i/>
        </w:rPr>
        <w:t>Mitrula paludosa</w:t>
      </w:r>
      <w:r>
        <w:t xml:space="preserve"> Fr. 1816 – [Fungi: Ascomycota: Pezizomycotina: Leotiom</w:t>
      </w:r>
      <w:r>
        <w:t>y</w:t>
      </w:r>
      <w:r>
        <w:t>cetes: Leotiomycetidae: Helotiales: Sclerotin</w:t>
      </w:r>
      <w:r>
        <w:t>i</w:t>
      </w:r>
      <w:r>
        <w:t>aceae].</w:t>
      </w:r>
    </w:p>
    <w:p w:rsidR="00CD0F18" w:rsidRDefault="00CD0F18" w:rsidP="00CD0F18">
      <w:pPr>
        <w:pStyle w:val="Term"/>
      </w:pPr>
      <w:r w:rsidRPr="00CD0F18">
        <w:rPr>
          <w:b/>
        </w:rPr>
        <w:t>Mitrulinia</w:t>
      </w:r>
      <w:r>
        <w:t xml:space="preserve"> Spooner, </w:t>
      </w:r>
      <w:r w:rsidRPr="00CD0F18">
        <w:rPr>
          <w:i/>
        </w:rPr>
        <w:t>Biblthca Mycol.</w:t>
      </w:r>
      <w:r>
        <w:t xml:space="preserve"> </w:t>
      </w:r>
      <w:r w:rsidRPr="00CD0F18">
        <w:rPr>
          <w:b/>
        </w:rPr>
        <w:t>116</w:t>
      </w:r>
      <w:r>
        <w:t xml:space="preserve">: 244 (1987). – Type: </w:t>
      </w:r>
      <w:r w:rsidRPr="00CD0F18">
        <w:rPr>
          <w:i/>
        </w:rPr>
        <w:t>Mitrulinia ushuaiae</w:t>
      </w:r>
      <w:r>
        <w:t xml:space="preserve"> (Rehm) Spooner 1987 – [Fungi: Ascomycota: Pezizom</w:t>
      </w:r>
      <w:r>
        <w:t>y</w:t>
      </w:r>
      <w:r>
        <w:t>cotina: Leotiomycetes: Leotiomycetidae: Heloti</w:t>
      </w:r>
      <w:r>
        <w:t>a</w:t>
      </w:r>
      <w:r>
        <w:t>les: Sclerotiniaceae].</w:t>
      </w:r>
    </w:p>
    <w:p w:rsidR="00CD0F18" w:rsidRDefault="00CD0F18" w:rsidP="00CD0F18">
      <w:pPr>
        <w:pStyle w:val="Term"/>
      </w:pPr>
      <w:r w:rsidRPr="00CD0F18">
        <w:rPr>
          <w:b/>
        </w:rPr>
        <w:t>Mniaecia</w:t>
      </w:r>
      <w:r>
        <w:t xml:space="preserve"> Boud., </w:t>
      </w:r>
      <w:r w:rsidRPr="00CD0F18">
        <w:rPr>
          <w:i/>
        </w:rPr>
        <w:t>Bull. Soc. mycol. Fr.</w:t>
      </w:r>
      <w:r>
        <w:t xml:space="preserve"> </w:t>
      </w:r>
      <w:r w:rsidRPr="00CD0F18">
        <w:rPr>
          <w:b/>
        </w:rPr>
        <w:t>1</w:t>
      </w:r>
      <w:r>
        <w:t xml:space="preserve">: 114 (1885). – Type: </w:t>
      </w:r>
      <w:r w:rsidRPr="00CD0F18">
        <w:rPr>
          <w:i/>
        </w:rPr>
        <w:t>Peziza jungermanniae</w:t>
      </w:r>
      <w:r>
        <w:t xml:space="preserve"> Fr. 1822 – [Fungi: Ascomycota: Pezizomycotina: Leotiom</w:t>
      </w:r>
      <w:r>
        <w:t>y</w:t>
      </w:r>
      <w:r>
        <w:t>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Mollisia</w:t>
      </w:r>
      <w:r>
        <w:t xml:space="preserve"> (Fr.) P. Karst., </w:t>
      </w:r>
      <w:r w:rsidRPr="00CD0F18">
        <w:rPr>
          <w:i/>
        </w:rPr>
        <w:t>Bidr. Känn. Finl. Nat. Folk</w:t>
      </w:r>
      <w:r>
        <w:t xml:space="preserve"> </w:t>
      </w:r>
      <w:r w:rsidRPr="00CD0F18">
        <w:rPr>
          <w:b/>
        </w:rPr>
        <w:t>19</w:t>
      </w:r>
      <w:r>
        <w:t xml:space="preserve">: 15, 189 (1871). – Type: </w:t>
      </w:r>
      <w:r w:rsidRPr="00CD0F18">
        <w:rPr>
          <w:i/>
        </w:rPr>
        <w:t>Peziza cinerea</w:t>
      </w:r>
      <w:r>
        <w:t xml:space="preserve"> Batsch 1786 – [Fungi: Ascomycota: Pezizomycotina: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Mollisina</w:t>
      </w:r>
      <w:r>
        <w:t xml:space="preserve"> Höhn. ex Weese, </w:t>
      </w:r>
      <w:r w:rsidRPr="00CD0F18">
        <w:rPr>
          <w:i/>
        </w:rPr>
        <w:t>Mitt. bot. Inst. tech. Hochsch. Wien</w:t>
      </w:r>
      <w:r>
        <w:t xml:space="preserve"> </w:t>
      </w:r>
      <w:r w:rsidRPr="00CD0F18">
        <w:rPr>
          <w:b/>
        </w:rPr>
        <w:t>3</w:t>
      </w:r>
      <w:r>
        <w:t xml:space="preserve"> (2): 67 (1926). – Type: </w:t>
      </w:r>
      <w:r w:rsidRPr="00CD0F18">
        <w:rPr>
          <w:i/>
        </w:rPr>
        <w:t>Molli</w:t>
      </w:r>
      <w:r w:rsidRPr="00CD0F18">
        <w:rPr>
          <w:i/>
        </w:rPr>
        <w:t>s</w:t>
      </w:r>
      <w:r w:rsidRPr="00CD0F18">
        <w:rPr>
          <w:i/>
        </w:rPr>
        <w:t>ina rubi</w:t>
      </w:r>
      <w:r>
        <w:t xml:space="preserve"> (Rehm) Höhn. 1926 – [Fungi: Ascom</w:t>
      </w:r>
      <w:r>
        <w:t>y</w:t>
      </w:r>
      <w:r>
        <w:t>cota: Pezizomycotina: Leotiomycetes: Leotiom</w:t>
      </w:r>
      <w:r>
        <w:t>y</w:t>
      </w:r>
      <w:r>
        <w:t>cetidae: Helotiales: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Mollisinopsis</w:t>
      </w:r>
      <w:r>
        <w:t xml:space="preserve"> Arendh. &amp; R. Sharma, </w:t>
      </w:r>
      <w:r w:rsidRPr="00CD0F18">
        <w:rPr>
          <w:i/>
        </w:rPr>
        <w:t>Mycotaxon</w:t>
      </w:r>
      <w:r>
        <w:t xml:space="preserve"> </w:t>
      </w:r>
      <w:r w:rsidRPr="00CD0F18">
        <w:rPr>
          <w:b/>
        </w:rPr>
        <w:t>20</w:t>
      </w:r>
      <w:r>
        <w:t xml:space="preserve"> (2): 660 (1984). – Type: </w:t>
      </w:r>
      <w:r w:rsidRPr="00CD0F18">
        <w:rPr>
          <w:i/>
        </w:rPr>
        <w:t>Mollisinopsis filicis</w:t>
      </w:r>
      <w:r>
        <w:t xml:space="preserve"> A</w:t>
      </w:r>
      <w:r>
        <w:t>r</w:t>
      </w:r>
      <w:r>
        <w:t>endh. &amp; R. Sharma 1984 – [Fungi: Ascomycota: Pezizomycotina: Leotiomycetes: Leotiomycet</w:t>
      </w:r>
      <w:r>
        <w:t>i</w:t>
      </w:r>
      <w:r>
        <w:t>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Mollisiopsis</w:t>
      </w:r>
      <w:r>
        <w:t xml:space="preserve"> Rehm,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6</w:t>
      </w:r>
      <w:r>
        <w:t xml:space="preserve"> (4): 315 (1908). – Type: </w:t>
      </w:r>
      <w:r w:rsidRPr="00CD0F18">
        <w:rPr>
          <w:i/>
        </w:rPr>
        <w:t>Mollisiopsis subcinerea</w:t>
      </w:r>
      <w:r>
        <w:t xml:space="preserve"> Rehm 1908 – [Fungi: Ascomycota: Pezizomycotina: Leotiom</w:t>
      </w:r>
      <w:r>
        <w:t>y</w:t>
      </w:r>
      <w:r>
        <w:t>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Monilinia</w:t>
      </w:r>
      <w:r>
        <w:t xml:space="preserve"> Honey, </w:t>
      </w:r>
      <w:r w:rsidRPr="00CD0F18">
        <w:rPr>
          <w:i/>
        </w:rPr>
        <w:t>Mycologia</w:t>
      </w:r>
      <w:r>
        <w:t xml:space="preserve"> </w:t>
      </w:r>
      <w:r w:rsidRPr="00CD0F18">
        <w:rPr>
          <w:b/>
        </w:rPr>
        <w:t>20</w:t>
      </w:r>
      <w:r>
        <w:t xml:space="preserve"> (4): 153 (1928). – Type: </w:t>
      </w:r>
      <w:r w:rsidRPr="00CD0F18">
        <w:rPr>
          <w:i/>
        </w:rPr>
        <w:t>Monilinia fructicola</w:t>
      </w:r>
      <w:r>
        <w:t xml:space="preserve"> (G. Winter) Honey 1928 – [Fungi: Ascomycota: Pezizomycotina: Leotiomycetes: Leotiomycetidae: Helotiales: Sclerotiniaceae].</w:t>
      </w:r>
    </w:p>
    <w:p w:rsidR="00CD0F18" w:rsidRDefault="00CD0F18" w:rsidP="00CD0F18">
      <w:pPr>
        <w:pStyle w:val="Term"/>
      </w:pPr>
      <w:r w:rsidRPr="00CD0F18">
        <w:rPr>
          <w:b/>
        </w:rPr>
        <w:t>Monochaetiellopsis</w:t>
      </w:r>
      <w:r>
        <w:t xml:space="preserve"> B. Sutton &amp; DiCosmo, </w:t>
      </w:r>
      <w:r w:rsidRPr="00CD0F18">
        <w:rPr>
          <w:i/>
        </w:rPr>
        <w:t>Can. J. Bot.</w:t>
      </w:r>
      <w:r>
        <w:t xml:space="preserve"> </w:t>
      </w:r>
      <w:r w:rsidRPr="00CD0F18">
        <w:rPr>
          <w:b/>
        </w:rPr>
        <w:t>55</w:t>
      </w:r>
      <w:r>
        <w:t xml:space="preserve"> (19): 2536 (1977). – Type: </w:t>
      </w:r>
      <w:r w:rsidRPr="00CD0F18">
        <w:rPr>
          <w:i/>
        </w:rPr>
        <w:t>Monochaetie</w:t>
      </w:r>
      <w:r w:rsidRPr="00CD0F18">
        <w:rPr>
          <w:i/>
        </w:rPr>
        <w:t>l</w:t>
      </w:r>
      <w:r w:rsidRPr="00CD0F18">
        <w:rPr>
          <w:i/>
        </w:rPr>
        <w:t>lopsis themedae</w:t>
      </w:r>
      <w:r>
        <w:t xml:space="preserve"> (M. Kandasw. &amp; Sundaram) B. Sutton &amp; DiCosmo 1977 – [Fungi: Ascomycota: Pezizomycotina: Leotiomycetes: Leotiomycet</w:t>
      </w:r>
      <w:r>
        <w:t>i</w:t>
      </w:r>
      <w:r>
        <w:t>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Monostichella</w:t>
      </w:r>
      <w:r>
        <w:t xml:space="preserve"> Höhn., </w:t>
      </w:r>
      <w:r w:rsidRPr="00CD0F18">
        <w:rPr>
          <w:i/>
        </w:rPr>
        <w:t>Sber. Akad. Wiss. Wien</w:t>
      </w:r>
      <w:r>
        <w:t xml:space="preserve"> Math.-naturw. Kl., Abt. 1 </w:t>
      </w:r>
      <w:r w:rsidRPr="00CD0F18">
        <w:rPr>
          <w:b/>
        </w:rPr>
        <w:t>125</w:t>
      </w:r>
      <w:r>
        <w:t xml:space="preserve"> (1-2): 95 (1916). – Type: </w:t>
      </w:r>
      <w:r w:rsidRPr="00CD0F18">
        <w:rPr>
          <w:i/>
        </w:rPr>
        <w:t>Monostichella robergei</w:t>
      </w:r>
      <w:r>
        <w:t xml:space="preserve"> (Desm.) Höhn. 1916 – [Fungi: Ascomycota: Pezizomycotina: Leotiomycetes: Leotiomycetidae: Helotiales: I</w:t>
      </w:r>
      <w:r>
        <w:t>n</w:t>
      </w:r>
      <w:r>
        <w:t>certae sedis].</w:t>
      </w:r>
    </w:p>
    <w:p w:rsidR="00CD0F18" w:rsidRDefault="00CD0F18" w:rsidP="00CD0F18">
      <w:pPr>
        <w:pStyle w:val="Term"/>
      </w:pPr>
      <w:r w:rsidRPr="00CD0F18">
        <w:rPr>
          <w:b/>
        </w:rPr>
        <w:t>Moserella</w:t>
      </w:r>
      <w:r>
        <w:t xml:space="preserve"> Pöder &amp; Scheuer, </w:t>
      </w:r>
      <w:r w:rsidRPr="00CD0F18">
        <w:rPr>
          <w:i/>
        </w:rPr>
        <w:t>Mycol. Res.</w:t>
      </w:r>
      <w:r>
        <w:t xml:space="preserve"> </w:t>
      </w:r>
      <w:r w:rsidRPr="00CD0F18">
        <w:rPr>
          <w:b/>
        </w:rPr>
        <w:t>98</w:t>
      </w:r>
      <w:r>
        <w:t xml:space="preserve"> (11): 1334 (1994). – Type: </w:t>
      </w:r>
      <w:r w:rsidRPr="00CD0F18">
        <w:rPr>
          <w:i/>
        </w:rPr>
        <w:t>Moserella radicicola</w:t>
      </w:r>
      <w:r>
        <w:t xml:space="preserve"> Pöder &amp; Scheuer 1994 – [Fungi: Ascomycota: Peziz</w:t>
      </w:r>
      <w:r>
        <w:t>o</w:t>
      </w:r>
      <w:r>
        <w:t>mycotina: Leotiomycetes: Leotiomycetidae: He</w:t>
      </w:r>
      <w:r>
        <w:t>l</w:t>
      </w:r>
      <w:r>
        <w:t>otiales: Sclerotiniaceae].</w:t>
      </w:r>
    </w:p>
    <w:p w:rsidR="00CD0F18" w:rsidRDefault="00CD0F18" w:rsidP="00CD0F18">
      <w:pPr>
        <w:pStyle w:val="Term"/>
      </w:pPr>
      <w:r w:rsidRPr="00CD0F18">
        <w:rPr>
          <w:b/>
        </w:rPr>
        <w:t>Muscia</w:t>
      </w:r>
      <w:r>
        <w:t xml:space="preserve"> Gizhitsk., </w:t>
      </w:r>
      <w:r w:rsidRPr="00CD0F18">
        <w:rPr>
          <w:i/>
        </w:rPr>
        <w:t>Mater. Mikol. Fitopat. Ross.</w:t>
      </w:r>
      <w:r>
        <w:t xml:space="preserve"> </w:t>
      </w:r>
      <w:r w:rsidRPr="00CD0F18">
        <w:rPr>
          <w:b/>
        </w:rPr>
        <w:t>8</w:t>
      </w:r>
      <w:r>
        <w:t xml:space="preserve"> (1): 103 (1929). – Type: </w:t>
      </w:r>
      <w:r w:rsidRPr="00CD0F18">
        <w:rPr>
          <w:i/>
        </w:rPr>
        <w:t>Muscia catharineae</w:t>
      </w:r>
      <w:r>
        <w:t xml:space="preserve"> Gi</w:t>
      </w:r>
      <w:r>
        <w:t>z</w:t>
      </w:r>
      <w:r>
        <w:t>hitsk. 1929 – [Fungi: Ascomycota: Pezizom</w:t>
      </w:r>
      <w:r>
        <w:t>y</w:t>
      </w:r>
      <w:r>
        <w:t>cotina: Leotiomycetes: Leotiomycetidae: Heloti</w:t>
      </w:r>
      <w:r>
        <w:t>a</w:t>
      </w:r>
      <w:r>
        <w:t>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Muscicola</w:t>
      </w:r>
      <w:r>
        <w:t xml:space="preserve"> Velen., </w:t>
      </w:r>
      <w:r w:rsidRPr="00CD0F18">
        <w:rPr>
          <w:i/>
        </w:rPr>
        <w:t>Monogr. Discom. Bohem.</w:t>
      </w:r>
      <w:r>
        <w:t xml:space="preserve"> (Pr</w:t>
      </w:r>
      <w:r>
        <w:t>a</w:t>
      </w:r>
      <w:r>
        <w:t xml:space="preserve">gue) </w:t>
      </w:r>
      <w:r w:rsidRPr="00CD0F18">
        <w:rPr>
          <w:b/>
        </w:rPr>
        <w:t>1</w:t>
      </w:r>
      <w:r>
        <w:t xml:space="preserve">: 208 (1934). – Type: </w:t>
      </w:r>
      <w:r w:rsidRPr="00CD0F18">
        <w:rPr>
          <w:i/>
        </w:rPr>
        <w:t>Helotium dubium</w:t>
      </w:r>
      <w:r>
        <w:t xml:space="preserve"> V</w:t>
      </w:r>
      <w:r>
        <w:t>e</w:t>
      </w:r>
      <w:r>
        <w:t>len. 1934 – [Fungi: Ascomycota: Pezizomycotina: Leotiomycetes: Leotiomycetidae: Helotiales: I</w:t>
      </w:r>
      <w:r>
        <w:t>n</w:t>
      </w:r>
      <w:r>
        <w:t>certae sedis].</w:t>
      </w:r>
    </w:p>
    <w:p w:rsidR="00CD0F18" w:rsidRDefault="00CD0F18" w:rsidP="00CD0F18">
      <w:pPr>
        <w:pStyle w:val="Term"/>
      </w:pPr>
      <w:r w:rsidRPr="00CD0F18">
        <w:rPr>
          <w:b/>
        </w:rPr>
        <w:t>Mycomelanea</w:t>
      </w:r>
      <w:r>
        <w:t xml:space="preserve"> Velen., </w:t>
      </w:r>
      <w:r w:rsidRPr="00CD0F18">
        <w:rPr>
          <w:i/>
        </w:rPr>
        <w:t>Opera Bot. Ćech.</w:t>
      </w:r>
      <w:r>
        <w:t xml:space="preserve"> </w:t>
      </w:r>
      <w:r w:rsidRPr="00CD0F18">
        <w:rPr>
          <w:b/>
        </w:rPr>
        <w:t>4</w:t>
      </w:r>
      <w:r>
        <w:t xml:space="preserve">: 149 (1947). – Type: </w:t>
      </w:r>
      <w:r w:rsidRPr="00CD0F18">
        <w:rPr>
          <w:i/>
        </w:rPr>
        <w:t>Mycomelanea ludmilae</w:t>
      </w:r>
      <w:r>
        <w:t xml:space="preserve"> Velen. 1947 – [Fungi: Ascomycota: Pezizomycotina: Leotiomycetes: Leotiomycetidae: Helotiales: I</w:t>
      </w:r>
      <w:r>
        <w:t>n</w:t>
      </w:r>
      <w:r>
        <w:t>certae sedis].</w:t>
      </w:r>
    </w:p>
    <w:p w:rsidR="00CD0F18" w:rsidRDefault="00CD0F18" w:rsidP="00CD0F18">
      <w:pPr>
        <w:pStyle w:val="Term"/>
      </w:pPr>
      <w:r w:rsidRPr="00CD0F18">
        <w:rPr>
          <w:b/>
        </w:rPr>
        <w:t>Mycopappus</w:t>
      </w:r>
      <w:r>
        <w:t xml:space="preserve"> Redhead &amp; G.P. White, </w:t>
      </w:r>
      <w:r w:rsidRPr="00CD0F18">
        <w:rPr>
          <w:i/>
        </w:rPr>
        <w:t>Can. J. Bot.</w:t>
      </w:r>
      <w:r>
        <w:t xml:space="preserve"> </w:t>
      </w:r>
      <w:r w:rsidRPr="00CD0F18">
        <w:rPr>
          <w:b/>
        </w:rPr>
        <w:t>63</w:t>
      </w:r>
      <w:r>
        <w:t xml:space="preserve"> (8): 1430 (1985). – Type: </w:t>
      </w:r>
      <w:r w:rsidRPr="00CD0F18">
        <w:rPr>
          <w:i/>
        </w:rPr>
        <w:t>Mycopappus alni</w:t>
      </w:r>
      <w:r>
        <w:t xml:space="preserve"> (Dearn. &amp; Barthol.) Redhead &amp; G.P. White 1985 – [Fungi: Ascomycota: Pezizomycotina: Leoti</w:t>
      </w:r>
      <w:r>
        <w:t>o</w:t>
      </w:r>
      <w:r>
        <w:t>mycetes: Leotiomycetidae: Helotiales: Sclerotin</w:t>
      </w:r>
      <w:r>
        <w:t>i</w:t>
      </w:r>
      <w:r>
        <w:t>aceae].</w:t>
      </w:r>
    </w:p>
    <w:p w:rsidR="00CD0F18" w:rsidRDefault="00CD0F18" w:rsidP="00CD0F18">
      <w:pPr>
        <w:pStyle w:val="Term"/>
      </w:pPr>
      <w:r w:rsidRPr="00CD0F18">
        <w:rPr>
          <w:b/>
        </w:rPr>
        <w:t>Mycosphaerangium</w:t>
      </w:r>
      <w:r>
        <w:t xml:space="preserve"> Verkley, </w:t>
      </w:r>
      <w:r w:rsidRPr="00CD0F18">
        <w:rPr>
          <w:i/>
        </w:rPr>
        <w:t>Stud. Mycol.</w:t>
      </w:r>
      <w:r>
        <w:t xml:space="preserve"> </w:t>
      </w:r>
      <w:r w:rsidRPr="00CD0F18">
        <w:rPr>
          <w:b/>
        </w:rPr>
        <w:t>44</w:t>
      </w:r>
      <w:r>
        <w:t xml:space="preserve">: 156 (1999). – Type: </w:t>
      </w:r>
      <w:r w:rsidRPr="00CD0F18">
        <w:rPr>
          <w:i/>
        </w:rPr>
        <w:t>Mycosphaerangium tetrasporum</w:t>
      </w:r>
      <w:r>
        <w:t xml:space="preserve"> (Ellis) Verkley 1999 – [Fungi: Ascomycota: P</w:t>
      </w:r>
      <w:r>
        <w:t>e</w:t>
      </w:r>
      <w:r>
        <w:t>zizomycotina: Leotiomycetes: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Myriodiscus</w:t>
      </w:r>
      <w:r>
        <w:t xml:space="preserve"> Boedijn, </w:t>
      </w:r>
      <w:r w:rsidRPr="00CD0F18">
        <w:rPr>
          <w:i/>
        </w:rPr>
        <w:t>Bull. Jard. bot. Buitenz</w:t>
      </w:r>
      <w:r>
        <w:t xml:space="preserve"> 3 Sér. </w:t>
      </w:r>
      <w:r w:rsidRPr="00CD0F18">
        <w:rPr>
          <w:b/>
        </w:rPr>
        <w:t>13</w:t>
      </w:r>
      <w:r>
        <w:t xml:space="preserve">: 481 (1935). – Type: </w:t>
      </w:r>
      <w:r w:rsidRPr="00CD0F18">
        <w:rPr>
          <w:i/>
        </w:rPr>
        <w:t>Myriodiscus sparassoides</w:t>
      </w:r>
      <w:r>
        <w:t xml:space="preserve"> Boedijn 1935 – [Fungi: Ascomycota: Pezizom</w:t>
      </w:r>
      <w:r>
        <w:t>y</w:t>
      </w:r>
      <w:r>
        <w:t>cotina: Leotiomycetes: Leotiomycetidae: Heloti</w:t>
      </w:r>
      <w:r>
        <w:t>a</w:t>
      </w:r>
      <w:r>
        <w:t>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Myriosclerotinia</w:t>
      </w:r>
      <w:r>
        <w:t xml:space="preserve"> N.F. Buchw., </w:t>
      </w:r>
      <w:r w:rsidRPr="00CD0F18">
        <w:rPr>
          <w:i/>
        </w:rPr>
        <w:t>Friesia</w:t>
      </w:r>
      <w:r>
        <w:t xml:space="preserve"> </w:t>
      </w:r>
      <w:r w:rsidRPr="00CD0F18">
        <w:rPr>
          <w:b/>
        </w:rPr>
        <w:t>3</w:t>
      </w:r>
      <w:r>
        <w:t xml:space="preserve"> (4): 289 (1947). – Type: </w:t>
      </w:r>
      <w:r w:rsidRPr="00CD0F18">
        <w:rPr>
          <w:i/>
        </w:rPr>
        <w:t>Myriosclerotinia scirpicola</w:t>
      </w:r>
      <w:r>
        <w:t xml:space="preserve"> </w:t>
      </w:r>
      <w:r>
        <w:lastRenderedPageBreak/>
        <w:t>(Rehm) N.F. Buchw. 1947 – [Fungi: Ascomycota: Pezizomycotina: Leotiomycetes: Leotiomycet</w:t>
      </w:r>
      <w:r>
        <w:t>i</w:t>
      </w:r>
      <w:r>
        <w:t>dae: Helotiales: Sclerotiniaceae].</w:t>
      </w:r>
    </w:p>
    <w:p w:rsidR="00CD0F18" w:rsidRDefault="00CD0F18" w:rsidP="00CD0F18">
      <w:pPr>
        <w:pStyle w:val="Term"/>
      </w:pPr>
      <w:r w:rsidRPr="00CD0F18">
        <w:rPr>
          <w:b/>
        </w:rPr>
        <w:t>Mytilodiscus</w:t>
      </w:r>
      <w:r>
        <w:t xml:space="preserve"> Kropp &amp; S.E. Carp., </w:t>
      </w:r>
      <w:r w:rsidRPr="00CD0F18">
        <w:rPr>
          <w:i/>
        </w:rPr>
        <w:t>Mycotaxon</w:t>
      </w:r>
      <w:r>
        <w:t xml:space="preserve"> </w:t>
      </w:r>
      <w:r w:rsidRPr="00CD0F18">
        <w:rPr>
          <w:b/>
        </w:rPr>
        <w:t>20</w:t>
      </w:r>
      <w:r>
        <w:t xml:space="preserve"> (2): 365 (1984). – Type: </w:t>
      </w:r>
      <w:r w:rsidRPr="00CD0F18">
        <w:rPr>
          <w:i/>
        </w:rPr>
        <w:t>Mytilodiscus alnicola</w:t>
      </w:r>
      <w:r>
        <w:t xml:space="preserve"> Kropp &amp; S.E. Carp. 1984 – [Fungi: Ascomycota: Pezizomycotina: Leotiomycetes: Leotiomycet</w:t>
      </w:r>
      <w:r>
        <w:t>i</w:t>
      </w:r>
      <w:r>
        <w:t>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Myxocephala</w:t>
      </w:r>
      <w:r>
        <w:t xml:space="preserve"> G. Weber, Spaaij &amp; Oberw., </w:t>
      </w:r>
      <w:r w:rsidRPr="00CD0F18">
        <w:rPr>
          <w:i/>
        </w:rPr>
        <w:t>Sydowia</w:t>
      </w:r>
      <w:r>
        <w:t xml:space="preserve"> </w:t>
      </w:r>
      <w:r w:rsidRPr="00CD0F18">
        <w:rPr>
          <w:b/>
        </w:rPr>
        <w:t>41</w:t>
      </w:r>
      <w:r>
        <w:t xml:space="preserve">: 360 (1989). – Type: </w:t>
      </w:r>
      <w:r w:rsidRPr="00CD0F18">
        <w:rPr>
          <w:i/>
        </w:rPr>
        <w:t>Myxocephala albida</w:t>
      </w:r>
      <w:r>
        <w:t xml:space="preserve"> G. Weber, Spaaij &amp; Oberw. 1989 – [Fungi: Ascom</w:t>
      </w:r>
      <w:r>
        <w:t>y</w:t>
      </w:r>
      <w:r>
        <w:t>cota: Pezizomycotina: Leotiomycetes: Leotiom</w:t>
      </w:r>
      <w:r>
        <w:t>y</w:t>
      </w:r>
      <w:r>
        <w:t>cetidae: Helotiales: Vibrisseaceae].</w:t>
      </w:r>
    </w:p>
    <w:p w:rsidR="00CD0F18" w:rsidRDefault="00CD0F18" w:rsidP="00CD0F18">
      <w:pPr>
        <w:pStyle w:val="Term"/>
      </w:pPr>
      <w:r w:rsidRPr="00CD0F18">
        <w:rPr>
          <w:b/>
        </w:rPr>
        <w:t>Naemacyclus</w:t>
      </w:r>
      <w:r>
        <w:t xml:space="preserve"> Fuckel, </w:t>
      </w:r>
      <w:r w:rsidRPr="00CD0F18">
        <w:rPr>
          <w:i/>
        </w:rPr>
        <w:t>Jb. nassau. Ver. Naturk.</w:t>
      </w:r>
      <w:r>
        <w:t xml:space="preserve"> </w:t>
      </w:r>
      <w:r w:rsidRPr="00CD0F18">
        <w:rPr>
          <w:b/>
        </w:rPr>
        <w:t>27-28</w:t>
      </w:r>
      <w:r>
        <w:t xml:space="preserve">: 49 (1874) [‘1873-74’]. – Type: </w:t>
      </w:r>
      <w:r w:rsidRPr="00CD0F18">
        <w:rPr>
          <w:i/>
        </w:rPr>
        <w:t>Naemacyclus pinastri</w:t>
      </w:r>
      <w:r>
        <w:t xml:space="preserve"> (Lacroix) Fuckel 1874 – [Fungi: Asc</w:t>
      </w:r>
      <w:r>
        <w:t>o</w:t>
      </w:r>
      <w:r>
        <w:t>mycota: Pezizomycotina: Leotiomycetes: Incertae sedis: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Naevala</w:t>
      </w:r>
      <w:r>
        <w:t xml:space="preserve"> B. Hein, </w:t>
      </w:r>
      <w:r w:rsidRPr="00CD0F18">
        <w:rPr>
          <w:i/>
        </w:rPr>
        <w:t>Willdenowia</w:t>
      </w:r>
      <w:r>
        <w:t xml:space="preserve"> Beih. </w:t>
      </w:r>
      <w:r w:rsidRPr="00CD0F18">
        <w:rPr>
          <w:b/>
        </w:rPr>
        <w:t>9</w:t>
      </w:r>
      <w:r>
        <w:t xml:space="preserve">: 83 (1976). – Type: </w:t>
      </w:r>
      <w:r w:rsidRPr="00CD0F18">
        <w:rPr>
          <w:i/>
        </w:rPr>
        <w:t>Naevala minutissima</w:t>
      </w:r>
      <w:r>
        <w:t xml:space="preserve"> (Auersw.) B. Hein 1976 – [Fungi: Ascomycota: Pezizomycotina: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Naeviella</w:t>
      </w:r>
      <w:r>
        <w:t xml:space="preserve"> (Rehm) Clem., </w:t>
      </w:r>
      <w:r w:rsidRPr="00CD0F18">
        <w:rPr>
          <w:i/>
        </w:rPr>
        <w:t>Gen. Fung.</w:t>
      </w:r>
      <w:r>
        <w:t xml:space="preserve"> (Minneap</w:t>
      </w:r>
      <w:r>
        <w:t>o</w:t>
      </w:r>
      <w:r>
        <w:t xml:space="preserve">lis): 63, 174 (1909). – Type: </w:t>
      </w:r>
      <w:r w:rsidRPr="00CD0F18">
        <w:rPr>
          <w:i/>
        </w:rPr>
        <w:t>Naeviella paradoxa</w:t>
      </w:r>
      <w:r>
        <w:t xml:space="preserve"> (Rehm) Clem. 1909 – [Fungi: Ascomycota: P</w:t>
      </w:r>
      <w:r>
        <w:t>e</w:t>
      </w:r>
      <w:r>
        <w:t>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Naeviopsis</w:t>
      </w:r>
      <w:r>
        <w:t xml:space="preserve"> B. Hein, </w:t>
      </w:r>
      <w:r w:rsidRPr="00CD0F18">
        <w:rPr>
          <w:i/>
        </w:rPr>
        <w:t>Willdenowia</w:t>
      </w:r>
      <w:r>
        <w:t xml:space="preserve"> Beih. </w:t>
      </w:r>
      <w:r w:rsidRPr="00CD0F18">
        <w:rPr>
          <w:b/>
        </w:rPr>
        <w:t>9</w:t>
      </w:r>
      <w:r>
        <w:t xml:space="preserve">: 60 (1976). – Type: </w:t>
      </w:r>
      <w:r w:rsidRPr="00CD0F18">
        <w:rPr>
          <w:i/>
        </w:rPr>
        <w:t>Naeviopsis epilobii</w:t>
      </w:r>
      <w:r>
        <w:t xml:space="preserve"> (P. Karst.) B. Hein 1976 – [Fungi: Ascomycota: Pezizom</w:t>
      </w:r>
      <w:r>
        <w:t>y</w:t>
      </w:r>
      <w:r>
        <w:t>cotina: Leotiomycetes: Leotiomycetidae: Heloti</w:t>
      </w:r>
      <w:r>
        <w:t>a</w:t>
      </w:r>
      <w:r>
        <w:t>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Neobulgaria</w:t>
      </w:r>
      <w:r>
        <w:t xml:space="preserve"> Petr.,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19</w:t>
      </w:r>
      <w:r>
        <w:t xml:space="preserve"> (1/2): 44 (1921). – Type: </w:t>
      </w:r>
      <w:r w:rsidRPr="00CD0F18">
        <w:rPr>
          <w:i/>
        </w:rPr>
        <w:t>Neobulgaria pura</w:t>
      </w:r>
      <w:r>
        <w:t xml:space="preserve"> (Pers.) Petr. 1921 – [Fungi: Ascomycota: Pezizomycotina: Leotiomycetes: Leotiomycetidae: Helotiales: Lachnaceae].</w:t>
      </w:r>
    </w:p>
    <w:p w:rsidR="00CD0F18" w:rsidRDefault="00CD0F18" w:rsidP="00CD0F18">
      <w:pPr>
        <w:pStyle w:val="Term"/>
      </w:pPr>
      <w:r w:rsidRPr="00CD0F18">
        <w:rPr>
          <w:b/>
        </w:rPr>
        <w:t>Neocudoniella</w:t>
      </w:r>
      <w:r>
        <w:t xml:space="preserve"> S. Imai, </w:t>
      </w:r>
      <w:r w:rsidRPr="00CD0F18">
        <w:rPr>
          <w:i/>
        </w:rPr>
        <w:t>J. Fac. agric., Hokkaido Imp. Univ.</w:t>
      </w:r>
      <w:r>
        <w:t xml:space="preserve"> Sapporo </w:t>
      </w:r>
      <w:r w:rsidRPr="00CD0F18">
        <w:rPr>
          <w:b/>
        </w:rPr>
        <w:t>45</w:t>
      </w:r>
      <w:r>
        <w:t xml:space="preserve">: 233 (1941). – Type: </w:t>
      </w:r>
      <w:r w:rsidRPr="00CD0F18">
        <w:rPr>
          <w:i/>
        </w:rPr>
        <w:t>Neocudoniella jezoënsis</w:t>
      </w:r>
      <w:r>
        <w:t xml:space="preserve"> (S. Imai) S. Imai 1941 – [Fungi: Ascomycota: Pezizomycotina: Leotiom</w:t>
      </w:r>
      <w:r>
        <w:t>y</w:t>
      </w:r>
      <w:r>
        <w:t>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Neofabraea</w:t>
      </w:r>
      <w:r>
        <w:t xml:space="preserve"> H.S. Jacks., </w:t>
      </w:r>
      <w:r w:rsidRPr="00CD0F18">
        <w:rPr>
          <w:i/>
        </w:rPr>
        <w:t>Rep. Oregon Exp. Sta.</w:t>
      </w:r>
      <w:r>
        <w:t xml:space="preserve">: 187 (1913) [‘1911-1912’]. – Type: </w:t>
      </w:r>
      <w:r w:rsidRPr="00CD0F18">
        <w:rPr>
          <w:i/>
        </w:rPr>
        <w:t>Neofabraea mal</w:t>
      </w:r>
      <w:r w:rsidRPr="00CD0F18">
        <w:rPr>
          <w:i/>
        </w:rPr>
        <w:t>i</w:t>
      </w:r>
      <w:r w:rsidRPr="00CD0F18">
        <w:rPr>
          <w:i/>
        </w:rPr>
        <w:t>corticis</w:t>
      </w:r>
      <w:r>
        <w:t xml:space="preserve"> H.S. Jacks. 1913 – [Fungi: Ascomycota: Pezizomycotina: Leotiomycetes: Leotiomycet</w:t>
      </w:r>
      <w:r>
        <w:t>i</w:t>
      </w:r>
      <w:r>
        <w:t>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Neotapesia</w:t>
      </w:r>
      <w:r>
        <w:t xml:space="preserve"> E. Müll. &amp; Hütter, </w:t>
      </w:r>
      <w:r w:rsidRPr="00CD0F18">
        <w:rPr>
          <w:i/>
        </w:rPr>
        <w:t>Ber. schweiz. bot. Ges.</w:t>
      </w:r>
      <w:r>
        <w:t xml:space="preserve"> </w:t>
      </w:r>
      <w:r w:rsidRPr="00CD0F18">
        <w:rPr>
          <w:b/>
        </w:rPr>
        <w:t>73</w:t>
      </w:r>
      <w:r>
        <w:t xml:space="preserve">: 327 (1963). – Type: </w:t>
      </w:r>
      <w:r w:rsidRPr="00CD0F18">
        <w:rPr>
          <w:i/>
        </w:rPr>
        <w:t>Neotapesia gra</w:t>
      </w:r>
      <w:r w:rsidRPr="00CD0F18">
        <w:rPr>
          <w:i/>
        </w:rPr>
        <w:t>d</w:t>
      </w:r>
      <w:r w:rsidRPr="00CD0F18">
        <w:rPr>
          <w:i/>
        </w:rPr>
        <w:t>donii</w:t>
      </w:r>
      <w:r>
        <w:t xml:space="preserve"> E. Müll. &amp; Hütter 1963 – [Fungi: Ascom</w:t>
      </w:r>
      <w:r>
        <w:t>y</w:t>
      </w:r>
      <w:r>
        <w:t>cota: Pezizomycotina: Leotiomycetes: Leotiom</w:t>
      </w:r>
      <w:r>
        <w:t>y</w:t>
      </w:r>
      <w:r>
        <w:t>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Neozythia</w:t>
      </w:r>
      <w:r>
        <w:t xml:space="preserve"> Petr., </w:t>
      </w:r>
      <w:r w:rsidRPr="00CD0F18">
        <w:rPr>
          <w:i/>
        </w:rPr>
        <w:t>Sydowia</w:t>
      </w:r>
      <w:r>
        <w:t xml:space="preserve"> </w:t>
      </w:r>
      <w:r w:rsidRPr="00CD0F18">
        <w:rPr>
          <w:b/>
        </w:rPr>
        <w:t>11</w:t>
      </w:r>
      <w:r>
        <w:t xml:space="preserve"> (1-6): 351 (1958) [‘1957’]. – Type: </w:t>
      </w:r>
      <w:r w:rsidRPr="00CD0F18">
        <w:rPr>
          <w:i/>
        </w:rPr>
        <w:t>Neozythia nectrioidea</w:t>
      </w:r>
      <w:r>
        <w:t xml:space="preserve"> (Petr.) Petr. 1958 – [Fungi: Ascomycota: Pezizom</w:t>
      </w:r>
      <w:r>
        <w:t>y</w:t>
      </w:r>
      <w:r>
        <w:t>cotina: Leotiomycetes: Leotiomycetidae: Heloti</w:t>
      </w:r>
      <w:r>
        <w:t>a</w:t>
      </w:r>
      <w:r>
        <w:t>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Niptera</w:t>
      </w:r>
      <w:r>
        <w:t xml:space="preserve"> Fr., </w:t>
      </w:r>
      <w:r w:rsidRPr="00CD0F18">
        <w:rPr>
          <w:i/>
        </w:rPr>
        <w:t>Summa veg. Scand.</w:t>
      </w:r>
      <w:r>
        <w:t xml:space="preserve"> Section Post. (Stockholm): 359 (1849). – Type: </w:t>
      </w:r>
      <w:r w:rsidRPr="00CD0F18">
        <w:rPr>
          <w:i/>
        </w:rPr>
        <w:t>Niptera lacu</w:t>
      </w:r>
      <w:r w:rsidRPr="00CD0F18">
        <w:rPr>
          <w:i/>
        </w:rPr>
        <w:t>s</w:t>
      </w:r>
      <w:r w:rsidRPr="00CD0F18">
        <w:rPr>
          <w:i/>
        </w:rPr>
        <w:t>tris</w:t>
      </w:r>
      <w:r>
        <w:t xml:space="preserve"> (Fr.) Fr. 1849 – [Fungi: Ascomycota: Peziz</w:t>
      </w:r>
      <w:r>
        <w:t>o</w:t>
      </w:r>
      <w:r>
        <w:t>mycotina: Leotiomycetes: Leotiomycetidae: He</w:t>
      </w:r>
      <w:r>
        <w:t>l</w:t>
      </w:r>
      <w:r>
        <w:t>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Nipterella</w:t>
      </w:r>
      <w:r>
        <w:t xml:space="preserve"> Starbäck ex Dennis, </w:t>
      </w:r>
      <w:r w:rsidRPr="00CD0F18">
        <w:rPr>
          <w:i/>
        </w:rPr>
        <w:t>Persoonia</w:t>
      </w:r>
      <w:r>
        <w:t xml:space="preserve"> </w:t>
      </w:r>
      <w:r w:rsidRPr="00CD0F18">
        <w:rPr>
          <w:b/>
        </w:rPr>
        <w:t>2</w:t>
      </w:r>
      <w:r>
        <w:t xml:space="preserve"> (2): 189 (1962). – Type: </w:t>
      </w:r>
      <w:r w:rsidRPr="00CD0F18">
        <w:rPr>
          <w:i/>
        </w:rPr>
        <w:t>Nipterella duplex</w:t>
      </w:r>
      <w:r>
        <w:t xml:space="preserve"> (Starbäck) Starbäck &amp; Dennis 1962 – [Fungi: Ascomycota: Pezizomycotina: Leotiomycetes: Leotiomycet</w:t>
      </w:r>
      <w:r>
        <w:t>i</w:t>
      </w:r>
      <w:r>
        <w:t>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Nothophacidium</w:t>
      </w:r>
      <w:r>
        <w:t xml:space="preserve"> J. Reid &amp; Cain, </w:t>
      </w:r>
      <w:r w:rsidRPr="00CD0F18">
        <w:rPr>
          <w:i/>
        </w:rPr>
        <w:t>Mycologia</w:t>
      </w:r>
      <w:r>
        <w:t xml:space="preserve"> </w:t>
      </w:r>
      <w:r w:rsidRPr="00CD0F18">
        <w:rPr>
          <w:b/>
        </w:rPr>
        <w:t>54</w:t>
      </w:r>
      <w:r>
        <w:t xml:space="preserve"> (2): 194 (1962). – Type: </w:t>
      </w:r>
      <w:r w:rsidRPr="00CD0F18">
        <w:rPr>
          <w:i/>
        </w:rPr>
        <w:t>Nothophacidium abietinellum</w:t>
      </w:r>
      <w:r>
        <w:t xml:space="preserve"> (Dearn.) J. Reid &amp; Cain 1962 – [Fungi: Ascom</w:t>
      </w:r>
      <w:r>
        <w:t>y</w:t>
      </w:r>
      <w:r>
        <w:t>cota: Pezizomycotina: Leotiomycetes: Leotiom</w:t>
      </w:r>
      <w:r>
        <w:t>y</w:t>
      </w:r>
      <w:r>
        <w:t>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Obconicum</w:t>
      </w:r>
      <w:r>
        <w:t xml:space="preserve"> Velen., </w:t>
      </w:r>
      <w:r w:rsidRPr="00CD0F18">
        <w:rPr>
          <w:i/>
        </w:rPr>
        <w:t>Novit. Mycol.</w:t>
      </w:r>
      <w:r>
        <w:t>: 187 (1939) – [Fungi: Ascomycota: Pezizomycotina: Leotiom</w:t>
      </w:r>
      <w:r>
        <w:t>y</w:t>
      </w:r>
      <w:r>
        <w:t>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Obtectodiscus</w:t>
      </w:r>
      <w:r>
        <w:t xml:space="preserve"> E. Müll., Petrini &amp; Samuels, </w:t>
      </w:r>
      <w:r w:rsidRPr="00CD0F18">
        <w:rPr>
          <w:i/>
        </w:rPr>
        <w:t>S</w:t>
      </w:r>
      <w:r w:rsidRPr="00CD0F18">
        <w:rPr>
          <w:i/>
        </w:rPr>
        <w:t>y</w:t>
      </w:r>
      <w:r w:rsidRPr="00CD0F18">
        <w:rPr>
          <w:i/>
        </w:rPr>
        <w:t>dowia</w:t>
      </w:r>
      <w:r>
        <w:t xml:space="preserve"> </w:t>
      </w:r>
      <w:r w:rsidRPr="00CD0F18">
        <w:rPr>
          <w:b/>
        </w:rPr>
        <w:t>32</w:t>
      </w:r>
      <w:r>
        <w:t xml:space="preserve"> (1-6): 191 (1980) [‘1979’]. – Type: </w:t>
      </w:r>
      <w:r w:rsidRPr="00CD0F18">
        <w:rPr>
          <w:i/>
        </w:rPr>
        <w:t>O</w:t>
      </w:r>
      <w:r w:rsidRPr="00CD0F18">
        <w:rPr>
          <w:i/>
        </w:rPr>
        <w:t>b</w:t>
      </w:r>
      <w:r w:rsidRPr="00CD0F18">
        <w:rPr>
          <w:i/>
        </w:rPr>
        <w:t>tectodiscus aquaticus</w:t>
      </w:r>
      <w:r>
        <w:t xml:space="preserve"> E. Müll., Petrini &amp; Samuels 1980 – [Fungi: Ascomycota: Pezizomycotina: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Olla</w:t>
      </w:r>
      <w:r>
        <w:t xml:space="preserve"> Velen., </w:t>
      </w:r>
      <w:r w:rsidRPr="00CD0F18">
        <w:rPr>
          <w:i/>
        </w:rPr>
        <w:t>Monogr. Discom. Bohem.</w:t>
      </w:r>
      <w:r>
        <w:t xml:space="preserve"> (Prague): 286 (1934). – Type: </w:t>
      </w:r>
      <w:r w:rsidRPr="00CD0F18">
        <w:rPr>
          <w:i/>
        </w:rPr>
        <w:t>Olla ulmariae</w:t>
      </w:r>
      <w:r>
        <w:t xml:space="preserve"> Velen. 1934 – [Fungi: Ascomycota: Pezizomycotina: Leotiom</w:t>
      </w:r>
      <w:r>
        <w:t>y</w:t>
      </w:r>
      <w:r>
        <w:t>cetes: Leotiomycetidae: Helotiales: Hyaloscyph</w:t>
      </w:r>
      <w:r>
        <w:t>a</w:t>
      </w:r>
      <w:r>
        <w:t>ceae].</w:t>
      </w:r>
    </w:p>
    <w:p w:rsidR="00CD0F18" w:rsidRDefault="00CD0F18" w:rsidP="00CD0F18">
      <w:pPr>
        <w:pStyle w:val="Term"/>
      </w:pPr>
      <w:r w:rsidRPr="00CD0F18">
        <w:rPr>
          <w:b/>
        </w:rPr>
        <w:t>Ombrophila</w:t>
      </w:r>
      <w:r>
        <w:t xml:space="preserve"> Fr., </w:t>
      </w:r>
      <w:r w:rsidRPr="00CD0F18">
        <w:rPr>
          <w:i/>
        </w:rPr>
        <w:t>Summa veg. Scand.</w:t>
      </w:r>
      <w:r>
        <w:t xml:space="preserve"> Section Post. (Stockholm): 357 (1849). – Type: </w:t>
      </w:r>
      <w:r w:rsidRPr="00CD0F18">
        <w:rPr>
          <w:i/>
        </w:rPr>
        <w:t>Ombrophila violacea</w:t>
      </w:r>
      <w:r>
        <w:t xml:space="preserve"> (Hedw.) Fr. 1849 – [Fungi: Ascomycota: Pezizomycotina: Leotiomycetes: Leotiomycet</w:t>
      </w:r>
      <w:r>
        <w:t>i</w:t>
      </w:r>
      <w:r>
        <w:lastRenderedPageBreak/>
        <w:t>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Orbiliopsis</w:t>
      </w:r>
      <w:r>
        <w:t xml:space="preserve"> (Sacc.) Syd. &amp; P. Syd.,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22</w:t>
      </w:r>
      <w:r>
        <w:t xml:space="preserve"> (3/6): 308 (1924). – Type: </w:t>
      </w:r>
      <w:r w:rsidRPr="00CD0F18">
        <w:rPr>
          <w:i/>
        </w:rPr>
        <w:t>Orbiliopsis cole</w:t>
      </w:r>
      <w:r w:rsidRPr="00CD0F18">
        <w:rPr>
          <w:i/>
        </w:rPr>
        <w:t>o</w:t>
      </w:r>
      <w:r w:rsidRPr="00CD0F18">
        <w:rPr>
          <w:i/>
        </w:rPr>
        <w:t>sporioides</w:t>
      </w:r>
      <w:r>
        <w:t xml:space="preserve"> (Sacc.) Syd. &amp; P. Syd. 1924 – [Fungi: Ascomycota: Pezizomycotina: Leotiomycetes: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Otwaya</w:t>
      </w:r>
      <w:r>
        <w:t xml:space="preserve"> G.W. Beaton, </w:t>
      </w:r>
      <w:r w:rsidRPr="00CD0F18">
        <w:rPr>
          <w:i/>
        </w:rPr>
        <w:t>Trans. Br. mycol. Soc.</w:t>
      </w:r>
      <w:r>
        <w:t xml:space="preserve"> </w:t>
      </w:r>
      <w:r w:rsidRPr="00CD0F18">
        <w:rPr>
          <w:b/>
        </w:rPr>
        <w:t>71</w:t>
      </w:r>
      <w:r>
        <w:t xml:space="preserve"> (2): 219 (1978). – Type: </w:t>
      </w:r>
      <w:r w:rsidRPr="00CD0F18">
        <w:rPr>
          <w:i/>
        </w:rPr>
        <w:t>Otwaya verruculospora</w:t>
      </w:r>
      <w:r>
        <w:t xml:space="preserve"> G.W. Beaton 1978 – [Fungi: Ascomycota: P</w:t>
      </w:r>
      <w:r>
        <w:t>e</w:t>
      </w:r>
      <w:r>
        <w:t>zizomycotina: Leotiomycetes: Leotiomycetidae: Helotiales: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Ovulinia</w:t>
      </w:r>
      <w:r>
        <w:t xml:space="preserve"> F.A. Weiss, </w:t>
      </w:r>
      <w:r w:rsidRPr="00CD0F18">
        <w:rPr>
          <w:i/>
        </w:rPr>
        <w:t>Phytopathology</w:t>
      </w:r>
      <w:r>
        <w:t xml:space="preserve"> </w:t>
      </w:r>
      <w:r w:rsidRPr="00CD0F18">
        <w:rPr>
          <w:b/>
        </w:rPr>
        <w:t>30</w:t>
      </w:r>
      <w:r>
        <w:t xml:space="preserve">: 242 (1940). – Type: </w:t>
      </w:r>
      <w:r w:rsidRPr="00CD0F18">
        <w:rPr>
          <w:i/>
        </w:rPr>
        <w:t>Ovulinia azaleae</w:t>
      </w:r>
      <w:r>
        <w:t xml:space="preserve"> F.A. Weiss 1940 – [Fungi: Ascomycota: Pezizomycotina: Leotiomycetes: Leotiomycetidae: Helotiales: Sclerotiniaceae].</w:t>
      </w:r>
    </w:p>
    <w:p w:rsidR="00CD0F18" w:rsidRDefault="00CD0F18" w:rsidP="00CD0F18">
      <w:pPr>
        <w:pStyle w:val="Term"/>
      </w:pPr>
      <w:r w:rsidRPr="00CD0F18">
        <w:rPr>
          <w:b/>
        </w:rPr>
        <w:t>Ovulitis</w:t>
      </w:r>
      <w:r>
        <w:t xml:space="preserve"> N.F. Buchw., </w:t>
      </w:r>
      <w:r w:rsidRPr="00CD0F18">
        <w:rPr>
          <w:i/>
        </w:rPr>
        <w:t>Friesia</w:t>
      </w:r>
      <w:r>
        <w:t xml:space="preserve"> </w:t>
      </w:r>
      <w:r w:rsidRPr="00CD0F18">
        <w:rPr>
          <w:b/>
        </w:rPr>
        <w:t>9</w:t>
      </w:r>
      <w:r>
        <w:t xml:space="preserve"> (3): 328 (1970). – Type: </w:t>
      </w:r>
      <w:r w:rsidRPr="00CD0F18">
        <w:rPr>
          <w:i/>
        </w:rPr>
        <w:t>Ovulitis azaleae</w:t>
      </w:r>
      <w:r>
        <w:t xml:space="preserve"> N.F. Buchw. 1970 – [Fungi: Ascomycota: Pezizomycotina: Leotiom</w:t>
      </w:r>
      <w:r>
        <w:t>y</w:t>
      </w:r>
      <w:r>
        <w:t>cetes: Leotiomycetidae: Helotiales: Sclerotin</w:t>
      </w:r>
      <w:r>
        <w:t>i</w:t>
      </w:r>
      <w:r>
        <w:t>aceae].</w:t>
      </w:r>
    </w:p>
    <w:p w:rsidR="00CD0F18" w:rsidRDefault="00CD0F18" w:rsidP="00CD0F18">
      <w:pPr>
        <w:pStyle w:val="Term"/>
      </w:pPr>
      <w:r w:rsidRPr="00CD0F18">
        <w:rPr>
          <w:b/>
        </w:rPr>
        <w:t>Pachydisca</w:t>
      </w:r>
      <w:r>
        <w:t xml:space="preserve"> Boud., </w:t>
      </w:r>
      <w:r w:rsidRPr="00CD0F18">
        <w:rPr>
          <w:i/>
        </w:rPr>
        <w:t>Bull. Soc. mycol. Fr.</w:t>
      </w:r>
      <w:r>
        <w:t xml:space="preserve"> </w:t>
      </w:r>
      <w:r w:rsidRPr="00CD0F18">
        <w:rPr>
          <w:b/>
        </w:rPr>
        <w:t>1</w:t>
      </w:r>
      <w:r>
        <w:t xml:space="preserve">: 112 (1885). – Type: </w:t>
      </w:r>
      <w:r w:rsidRPr="00CD0F18">
        <w:rPr>
          <w:i/>
        </w:rPr>
        <w:t>Pachydisca guernisacii</w:t>
      </w:r>
      <w:r>
        <w:t xml:space="preserve"> (P. Crouan &amp; H. Crouan) Boud. 1885 – [Fungi: A</w:t>
      </w:r>
      <w:r>
        <w:t>s</w:t>
      </w:r>
      <w:r>
        <w:t>comycota: Pezizomycotina: Leotiomycetes: Le</w:t>
      </w:r>
      <w:r>
        <w:t>o</w:t>
      </w:r>
      <w:r>
        <w:t>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Parachnopeziza</w:t>
      </w:r>
      <w:r>
        <w:t xml:space="preserve"> Korf, </w:t>
      </w:r>
      <w:r w:rsidRPr="00CD0F18">
        <w:rPr>
          <w:i/>
        </w:rPr>
        <w:t>Mycotaxon</w:t>
      </w:r>
      <w:r>
        <w:t xml:space="preserve"> </w:t>
      </w:r>
      <w:r w:rsidRPr="00CD0F18">
        <w:rPr>
          <w:b/>
        </w:rPr>
        <w:t>7</w:t>
      </w:r>
      <w:r>
        <w:t xml:space="preserve"> (3): 468 (1978). – Type: </w:t>
      </w:r>
      <w:r w:rsidRPr="00CD0F18">
        <w:rPr>
          <w:i/>
        </w:rPr>
        <w:t>Parachnopeziza miniopsis</w:t>
      </w:r>
      <w:r>
        <w:t xml:space="preserve"> (Ellis) Korf 1978 – [Fungi: Ascomycota: Pezizom</w:t>
      </w:r>
      <w:r>
        <w:t>y</w:t>
      </w:r>
      <w:r>
        <w:t>cotina: Leotiomycetes: Leotiomycetidae: Heloti</w:t>
      </w:r>
      <w:r>
        <w:t>a</w:t>
      </w:r>
      <w:r>
        <w:t>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Parencoelia</w:t>
      </w:r>
      <w:r>
        <w:t xml:space="preserve"> Petr., </w:t>
      </w:r>
      <w:r w:rsidRPr="00CD0F18">
        <w:rPr>
          <w:i/>
        </w:rPr>
        <w:t>Sydowia</w:t>
      </w:r>
      <w:r>
        <w:t xml:space="preserve"> </w:t>
      </w:r>
      <w:r w:rsidRPr="00CD0F18">
        <w:rPr>
          <w:b/>
        </w:rPr>
        <w:t>4</w:t>
      </w:r>
      <w:r>
        <w:t xml:space="preserve"> (1-6): 349 (1950). – Type: </w:t>
      </w:r>
      <w:r w:rsidRPr="00CD0F18">
        <w:rPr>
          <w:i/>
        </w:rPr>
        <w:t>Parencoelia andina</w:t>
      </w:r>
      <w:r>
        <w:t xml:space="preserve"> Petr. 1950 – [Fungi: Ascomycota: Pezizomycotina: Leotiomycetes: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Parorbiliopsis</w:t>
      </w:r>
      <w:r>
        <w:t xml:space="preserve"> Spooner &amp; Dennis, </w:t>
      </w:r>
      <w:r w:rsidRPr="00CD0F18">
        <w:rPr>
          <w:i/>
        </w:rPr>
        <w:t>Sydowia</w:t>
      </w:r>
      <w:r>
        <w:t xml:space="preserve"> </w:t>
      </w:r>
      <w:r w:rsidRPr="00CD0F18">
        <w:rPr>
          <w:b/>
        </w:rPr>
        <w:t>38</w:t>
      </w:r>
      <w:r>
        <w:t xml:space="preserve">: 303 (1986) [‘1985’]. – Type: </w:t>
      </w:r>
      <w:r w:rsidRPr="00CD0F18">
        <w:rPr>
          <w:i/>
        </w:rPr>
        <w:t>Parorbiliopsis minuta</w:t>
      </w:r>
      <w:r>
        <w:t xml:space="preserve"> Spooner &amp; Dennis 1986 – [Fungi: Ascomycota: Pezizomycotina: Leotiomycetes: Leotiomycet</w:t>
      </w:r>
      <w:r>
        <w:t>i</w:t>
      </w:r>
      <w:r>
        <w:t>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Parthenope</w:t>
      </w:r>
      <w:r>
        <w:t xml:space="preserve"> Velen., </w:t>
      </w:r>
      <w:r w:rsidRPr="00CD0F18">
        <w:rPr>
          <w:i/>
        </w:rPr>
        <w:t>Monogr. Discom. Bohem.</w:t>
      </w:r>
      <w:r>
        <w:t xml:space="preserve"> (Prague): 228 (1934). – Type: </w:t>
      </w:r>
      <w:r w:rsidRPr="00CD0F18">
        <w:rPr>
          <w:i/>
        </w:rPr>
        <w:t>Parthenope par</w:t>
      </w:r>
      <w:r w:rsidRPr="00CD0F18">
        <w:rPr>
          <w:i/>
        </w:rPr>
        <w:t>a</w:t>
      </w:r>
      <w:r w:rsidRPr="00CD0F18">
        <w:rPr>
          <w:i/>
        </w:rPr>
        <w:t>sitica</w:t>
      </w:r>
      <w:r>
        <w:t xml:space="preserve"> Velen. 1934 – [Fungi: Ascomycota: P</w:t>
      </w:r>
      <w:r>
        <w:t>e</w:t>
      </w:r>
      <w:r>
        <w:t>zizomycotina: Leotiomycetes: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Patellariopsis</w:t>
      </w:r>
      <w:r>
        <w:t xml:space="preserve"> Dennis, </w:t>
      </w:r>
      <w:r w:rsidRPr="00CD0F18">
        <w:rPr>
          <w:i/>
        </w:rPr>
        <w:t>Kew Bull.</w:t>
      </w:r>
      <w:r>
        <w:t xml:space="preserve"> </w:t>
      </w:r>
      <w:r w:rsidRPr="00CD0F18">
        <w:rPr>
          <w:b/>
        </w:rPr>
        <w:t>19</w:t>
      </w:r>
      <w:r>
        <w:t xml:space="preserve"> (1): 114 (1964). – Type: </w:t>
      </w:r>
      <w:r w:rsidRPr="00CD0F18">
        <w:rPr>
          <w:i/>
        </w:rPr>
        <w:t>Patellariopsis clavispora</w:t>
      </w:r>
      <w:r>
        <w:t xml:space="preserve"> (Berk. &amp; Broome) Dennis 1964 – [Fungi: Ascomycota: Pezizomycotina: Leotiomycetes: Leotiomycet</w:t>
      </w:r>
      <w:r>
        <w:t>i</w:t>
      </w:r>
      <w:r>
        <w:t>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Patinella</w:t>
      </w:r>
      <w:r>
        <w:t xml:space="preserve"> Sacc., </w:t>
      </w:r>
      <w:r w:rsidRPr="00CD0F18">
        <w:rPr>
          <w:i/>
        </w:rPr>
        <w:t>Grevillea</w:t>
      </w:r>
      <w:r>
        <w:t xml:space="preserve"> </w:t>
      </w:r>
      <w:r w:rsidRPr="00CD0F18">
        <w:rPr>
          <w:b/>
        </w:rPr>
        <w:t>4</w:t>
      </w:r>
      <w:r>
        <w:t xml:space="preserve"> (no. 29): 22 (1875). – Type: </w:t>
      </w:r>
      <w:r w:rsidRPr="00CD0F18">
        <w:rPr>
          <w:i/>
        </w:rPr>
        <w:t>Patinella hyalophaea</w:t>
      </w:r>
      <w:r>
        <w:t xml:space="preserve"> Sacc. 1875 – [Fungi: Ascomycota: Pezizomycotina: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Patinellaria</w:t>
      </w:r>
      <w:r>
        <w:t xml:space="preserve"> H. Karst., </w:t>
      </w:r>
      <w:r w:rsidRPr="00CD0F18">
        <w:rPr>
          <w:i/>
        </w:rPr>
        <w:t>Acta Soc. Fauna Flora fenn.</w:t>
      </w:r>
      <w:r>
        <w:t xml:space="preserve"> </w:t>
      </w:r>
      <w:r w:rsidRPr="00CD0F18">
        <w:rPr>
          <w:b/>
        </w:rPr>
        <w:t>2</w:t>
      </w:r>
      <w:r>
        <w:t xml:space="preserve"> (no. 6): 153 (1885). – Type: </w:t>
      </w:r>
      <w:r w:rsidRPr="00CD0F18">
        <w:rPr>
          <w:i/>
        </w:rPr>
        <w:t>Patinellaria sa</w:t>
      </w:r>
      <w:r w:rsidRPr="00CD0F18">
        <w:rPr>
          <w:i/>
        </w:rPr>
        <w:t>n</w:t>
      </w:r>
      <w:r w:rsidRPr="00CD0F18">
        <w:rPr>
          <w:i/>
        </w:rPr>
        <w:t>guinea</w:t>
      </w:r>
      <w:r>
        <w:t xml:space="preserve"> (Pers.) P. Karst. 1885 – [Fungi: Ascom</w:t>
      </w:r>
      <w:r>
        <w:t>y</w:t>
      </w:r>
      <w:r>
        <w:t>cota: Pezizomycotina: Leotiomycetes: Leotiom</w:t>
      </w:r>
      <w:r>
        <w:t>y</w:t>
      </w:r>
      <w:r>
        <w:t>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Peltigeromyces</w:t>
      </w:r>
      <w:r>
        <w:t xml:space="preserve"> Möller, </w:t>
      </w:r>
      <w:r w:rsidRPr="00CD0F18">
        <w:rPr>
          <w:i/>
        </w:rPr>
        <w:t>Bot. Mitt. Trop.</w:t>
      </w:r>
      <w:r>
        <w:t xml:space="preserve"> </w:t>
      </w:r>
      <w:r w:rsidRPr="00CD0F18">
        <w:rPr>
          <w:b/>
        </w:rPr>
        <w:t>9</w:t>
      </w:r>
      <w:r>
        <w:t xml:space="preserve">: 310 (1901). – Type: </w:t>
      </w:r>
      <w:r w:rsidRPr="00CD0F18">
        <w:rPr>
          <w:i/>
        </w:rPr>
        <w:t>Peltigeromyces microsporus</w:t>
      </w:r>
      <w:r>
        <w:t xml:space="preserve"> Möller 1901 – [Fungi: Ascomycota: Pezizom</w:t>
      </w:r>
      <w:r>
        <w:t>y</w:t>
      </w:r>
      <w:r>
        <w:t>cotina: Leotiomycetes: Leotiomycetidae: Heloti</w:t>
      </w:r>
      <w:r>
        <w:t>a</w:t>
      </w:r>
      <w:r>
        <w:t>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Periperidium</w:t>
      </w:r>
      <w:r>
        <w:t xml:space="preserve"> Darker, </w:t>
      </w:r>
      <w:r w:rsidRPr="00CD0F18">
        <w:rPr>
          <w:i/>
        </w:rPr>
        <w:t>Can. J. Bot.</w:t>
      </w:r>
      <w:r>
        <w:t xml:space="preserve"> </w:t>
      </w:r>
      <w:r w:rsidRPr="00CD0F18">
        <w:rPr>
          <w:b/>
        </w:rPr>
        <w:t>41</w:t>
      </w:r>
      <w:r>
        <w:t xml:space="preserve">: 1392 (1963). – Type: </w:t>
      </w:r>
      <w:r w:rsidRPr="00CD0F18">
        <w:rPr>
          <w:i/>
        </w:rPr>
        <w:t>Periperidium acicola</w:t>
      </w:r>
      <w:r>
        <w:t xml:space="preserve"> Darker 1963 – [Fungi: Ascomycota: Pezizomycotina: Leotiom</w:t>
      </w:r>
      <w:r>
        <w:t>y</w:t>
      </w:r>
      <w:r>
        <w:t>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Perrotia</w:t>
      </w:r>
      <w:r>
        <w:t xml:space="preserve"> Boud., </w:t>
      </w:r>
      <w:r w:rsidRPr="00CD0F18">
        <w:rPr>
          <w:i/>
        </w:rPr>
        <w:t>Bull. Soc. mycol. Fr.</w:t>
      </w:r>
      <w:r>
        <w:t xml:space="preserve"> </w:t>
      </w:r>
      <w:r w:rsidRPr="00CD0F18">
        <w:rPr>
          <w:b/>
        </w:rPr>
        <w:t>17</w:t>
      </w:r>
      <w:r>
        <w:t xml:space="preserve">: 24 (1901). – Type: </w:t>
      </w:r>
      <w:r w:rsidRPr="00CD0F18">
        <w:rPr>
          <w:i/>
        </w:rPr>
        <w:t>Perrotia flammea</w:t>
      </w:r>
      <w:r>
        <w:t xml:space="preserve"> (Alb. &amp; Schwein.) Boud. 1901 – [Fungi: Ascomycota: Pezizom</w:t>
      </w:r>
      <w:r>
        <w:t>y</w:t>
      </w:r>
      <w:r>
        <w:t>cotina: Leotiomycetes: Leotiomycetidae: Heloti</w:t>
      </w:r>
      <w:r>
        <w:t>a</w:t>
      </w:r>
      <w:r>
        <w:t>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Pestalopezia</w:t>
      </w:r>
      <w:r>
        <w:t xml:space="preserve"> Seaver, </w:t>
      </w:r>
      <w:r w:rsidRPr="00CD0F18">
        <w:rPr>
          <w:i/>
        </w:rPr>
        <w:t>Mycologia</w:t>
      </w:r>
      <w:r>
        <w:t xml:space="preserve"> </w:t>
      </w:r>
      <w:r w:rsidRPr="00CD0F18">
        <w:rPr>
          <w:b/>
        </w:rPr>
        <w:t>34</w:t>
      </w:r>
      <w:r>
        <w:t xml:space="preserve"> (3): 300 (1942). – Type: </w:t>
      </w:r>
      <w:r w:rsidRPr="00CD0F18">
        <w:rPr>
          <w:i/>
        </w:rPr>
        <w:t>Pestalopezia brunneopruinosa</w:t>
      </w:r>
      <w:r>
        <w:t xml:space="preserve"> (Zeller) Seaver 1942 – [Fungi: Ascomycota: Pezizom</w:t>
      </w:r>
      <w:r>
        <w:t>y</w:t>
      </w:r>
      <w:r>
        <w:t>cotina: Leotiomycetes: Leotiomycetidae: Heloti</w:t>
      </w:r>
      <w:r>
        <w:t>a</w:t>
      </w:r>
      <w:r>
        <w:t>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Pezicula</w:t>
      </w:r>
      <w:r>
        <w:t xml:space="preserve"> Tul. &amp; C. Tul., </w:t>
      </w:r>
      <w:r w:rsidRPr="00CD0F18">
        <w:rPr>
          <w:i/>
        </w:rPr>
        <w:t>Select. fung. carpol.</w:t>
      </w:r>
      <w:r>
        <w:t xml:space="preserve"> (Paris) </w:t>
      </w:r>
      <w:r w:rsidRPr="00CD0F18">
        <w:rPr>
          <w:b/>
        </w:rPr>
        <w:t>3</w:t>
      </w:r>
      <w:r>
        <w:t xml:space="preserve">: 182 (1865). – Type: </w:t>
      </w:r>
      <w:r w:rsidRPr="00CD0F18">
        <w:rPr>
          <w:i/>
        </w:rPr>
        <w:t>Pezicula carpinea</w:t>
      </w:r>
      <w:r>
        <w:t xml:space="preserve"> (Pers.) Tul. ex Fuckel 1870 – [Fungi: Ascomycota: P</w:t>
      </w:r>
      <w:r>
        <w:t>e</w:t>
      </w:r>
      <w:r>
        <w:t>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Pezolepis</w:t>
      </w:r>
      <w:r>
        <w:t xml:space="preserve"> Syd.,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23</w:t>
      </w:r>
      <w:r>
        <w:t xml:space="preserve"> (3/6): 408 (1925). – Type: </w:t>
      </w:r>
      <w:r w:rsidRPr="00CD0F18">
        <w:rPr>
          <w:i/>
        </w:rPr>
        <w:t>Pezolepis denigrata</w:t>
      </w:r>
      <w:r>
        <w:t xml:space="preserve"> Syd. 1925 – [Fungi: Ascomycota: Pezizomycotina: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Pezoloma</w:t>
      </w:r>
      <w:r>
        <w:t xml:space="preserve"> Clem., </w:t>
      </w:r>
      <w:r w:rsidRPr="00CD0F18">
        <w:rPr>
          <w:i/>
        </w:rPr>
        <w:t>Gen. Fung.</w:t>
      </w:r>
      <w:r>
        <w:t xml:space="preserve"> (Minneapolis): 86 (1909). – Type: </w:t>
      </w:r>
      <w:r w:rsidRPr="00CD0F18">
        <w:rPr>
          <w:i/>
        </w:rPr>
        <w:t>Pezoloma griseum</w:t>
      </w:r>
      <w:r>
        <w:t xml:space="preserve"> Clem. 1909 – [Fungi: Ascomycota: Pezizomycotina: Leotiom</w:t>
      </w:r>
      <w:r>
        <w:t>y</w:t>
      </w:r>
      <w:r>
        <w:t>cetes: Leotiomycetidae: Helotiales: Lachnaceae].</w:t>
      </w:r>
    </w:p>
    <w:p w:rsidR="00CD0F18" w:rsidRDefault="00CD0F18" w:rsidP="00CD0F18">
      <w:pPr>
        <w:pStyle w:val="Term"/>
      </w:pPr>
      <w:r w:rsidRPr="00CD0F18">
        <w:rPr>
          <w:b/>
        </w:rPr>
        <w:t>Pezomela</w:t>
      </w:r>
      <w:r>
        <w:t xml:space="preserve"> Syd.,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26</w:t>
      </w:r>
      <w:r>
        <w:t xml:space="preserve"> (1/2): 121 (1928). </w:t>
      </w:r>
      <w:r>
        <w:lastRenderedPageBreak/>
        <w:t xml:space="preserve">– Type: </w:t>
      </w:r>
      <w:r w:rsidRPr="00CD0F18">
        <w:rPr>
          <w:i/>
        </w:rPr>
        <w:t>Pezomela saxegothaeae</w:t>
      </w:r>
      <w:r>
        <w:t xml:space="preserve"> Syd. 1928 – [Fungi: Ascomycota: Pezizomycotina: Leotiom</w:t>
      </w:r>
      <w:r>
        <w:t>y</w:t>
      </w:r>
      <w:r>
        <w:t>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Phacidiella</w:t>
      </w:r>
      <w:r>
        <w:t xml:space="preserve"> P. Karst., </w:t>
      </w:r>
      <w:r w:rsidRPr="00CD0F18">
        <w:rPr>
          <w:i/>
        </w:rPr>
        <w:t>Hedwigia</w:t>
      </w:r>
      <w:r>
        <w:t xml:space="preserve"> </w:t>
      </w:r>
      <w:r w:rsidRPr="00CD0F18">
        <w:rPr>
          <w:b/>
        </w:rPr>
        <w:t>23</w:t>
      </w:r>
      <w:r>
        <w:t xml:space="preserve">: 85 (1884). – Type: </w:t>
      </w:r>
      <w:r w:rsidRPr="00CD0F18">
        <w:rPr>
          <w:i/>
        </w:rPr>
        <w:t>Phacidiella salicina</w:t>
      </w:r>
      <w:r>
        <w:t xml:space="preserve"> P. Karst. 1884 – [Fungi: Ascomycota: Pezizomycotina: Leotiom</w:t>
      </w:r>
      <w:r>
        <w:t>y</w:t>
      </w:r>
      <w:r>
        <w:t>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Phacidiopycnis</w:t>
      </w:r>
      <w:r>
        <w:t xml:space="preserve"> Potebnia, </w:t>
      </w:r>
      <w:r w:rsidRPr="00CD0F18">
        <w:rPr>
          <w:i/>
        </w:rPr>
        <w:t>Z. PflKrankh. PflPath. PflSchutz</w:t>
      </w:r>
      <w:r>
        <w:t xml:space="preserve"> </w:t>
      </w:r>
      <w:r w:rsidRPr="00CD0F18">
        <w:rPr>
          <w:b/>
        </w:rPr>
        <w:t>22</w:t>
      </w:r>
      <w:r>
        <w:t xml:space="preserve">: 143 (1912). – Type: </w:t>
      </w:r>
      <w:r w:rsidRPr="00CD0F18">
        <w:rPr>
          <w:i/>
        </w:rPr>
        <w:t>Phacidiopycnis malorum</w:t>
      </w:r>
      <w:r>
        <w:t xml:space="preserve"> Potebnia 1912 – [Fungi: Ascomycota: Pezizomycotina: Leotiomycetes: Leotiomycet</w:t>
      </w:r>
      <w:r>
        <w:t>i</w:t>
      </w:r>
      <w:r>
        <w:t>dae: Helotiales: Bulgariaceae].</w:t>
      </w:r>
    </w:p>
    <w:p w:rsidR="00CD0F18" w:rsidRDefault="00CD0F18" w:rsidP="00CD0F18">
      <w:pPr>
        <w:pStyle w:val="Term"/>
      </w:pPr>
      <w:r w:rsidRPr="00CD0F18">
        <w:rPr>
          <w:b/>
        </w:rPr>
        <w:t>Phacidium</w:t>
      </w:r>
      <w:r>
        <w:t xml:space="preserve"> Fr., </w:t>
      </w:r>
      <w:r w:rsidRPr="00CD0F18">
        <w:rPr>
          <w:i/>
        </w:rPr>
        <w:t>Observ. mycol.</w:t>
      </w:r>
      <w:r>
        <w:t xml:space="preserve"> (Havniae) </w:t>
      </w:r>
      <w:r w:rsidRPr="00CD0F18">
        <w:rPr>
          <w:b/>
        </w:rPr>
        <w:t>1</w:t>
      </w:r>
      <w:r>
        <w:t xml:space="preserve">: 167 (1815). – Type: </w:t>
      </w:r>
      <w:r w:rsidRPr="00CD0F18">
        <w:rPr>
          <w:i/>
        </w:rPr>
        <w:t>Phacidium lacerum</w:t>
      </w:r>
      <w:r>
        <w:t xml:space="preserve"> Fr. 1818 – [Fungi: Ascomycota: Pezizomycotina: Leotiom</w:t>
      </w:r>
      <w:r>
        <w:t>y</w:t>
      </w:r>
      <w:r>
        <w:t>cetes: Leotiomycetidae: Helotiales: Phacidiaceae].</w:t>
      </w:r>
    </w:p>
    <w:p w:rsidR="00CD0F18" w:rsidRDefault="00CD0F18" w:rsidP="00CD0F18">
      <w:pPr>
        <w:pStyle w:val="Term"/>
      </w:pPr>
      <w:r w:rsidRPr="00CD0F18">
        <w:rPr>
          <w:b/>
        </w:rPr>
        <w:t>Phaeangellina</w:t>
      </w:r>
      <w:r>
        <w:t xml:space="preserve"> Dennis, </w:t>
      </w:r>
      <w:r w:rsidRPr="00CD0F18">
        <w:rPr>
          <w:i/>
        </w:rPr>
        <w:t>Kew Bull.</w:t>
      </w:r>
      <w:r>
        <w:t xml:space="preserve"> </w:t>
      </w:r>
      <w:r w:rsidRPr="00CD0F18">
        <w:rPr>
          <w:b/>
        </w:rPr>
        <w:t>10</w:t>
      </w:r>
      <w:r>
        <w:t xml:space="preserve"> (3): 360 (1955). – Type: </w:t>
      </w:r>
      <w:r w:rsidRPr="00CD0F18">
        <w:rPr>
          <w:i/>
        </w:rPr>
        <w:t>Phaeangellina empetri</w:t>
      </w:r>
      <w:r>
        <w:t xml:space="preserve"> (W. Phi</w:t>
      </w:r>
      <w:r>
        <w:t>l</w:t>
      </w:r>
      <w:r>
        <w:t>lips) Dennis 1955 – [Fungi: Ascomycota: P</w:t>
      </w:r>
      <w:r>
        <w:t>e</w:t>
      </w:r>
      <w:r>
        <w:t>zizomycotina: Leotiomycetes: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Phaeofabraea</w:t>
      </w:r>
      <w:r>
        <w:t xml:space="preserve"> Rehm,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7</w:t>
      </w:r>
      <w:r>
        <w:t xml:space="preserve"> (6): 541 (1909). – Type: </w:t>
      </w:r>
      <w:r w:rsidRPr="00CD0F18">
        <w:rPr>
          <w:i/>
        </w:rPr>
        <w:t>Phaeofabraea miconiae</w:t>
      </w:r>
      <w:r>
        <w:t xml:space="preserve"> Rehm 1909 – [Fungi: Ascomycota: Pezizomycotina: Leotiomycetes: Leotiomycetidae: Helotiales: He</w:t>
      </w:r>
      <w:r>
        <w:t>l</w:t>
      </w:r>
      <w:r>
        <w:t>otiaceae].</w:t>
      </w:r>
    </w:p>
    <w:p w:rsidR="00CD0F18" w:rsidRDefault="00CD0F18" w:rsidP="00CD0F18">
      <w:pPr>
        <w:pStyle w:val="Term"/>
      </w:pPr>
      <w:r w:rsidRPr="00CD0F18">
        <w:rPr>
          <w:b/>
        </w:rPr>
        <w:t>Phaeohelotium</w:t>
      </w:r>
      <w:r>
        <w:t xml:space="preserve"> Kanouse, </w:t>
      </w:r>
      <w:r w:rsidRPr="00CD0F18">
        <w:rPr>
          <w:i/>
        </w:rPr>
        <w:t>Pap. Mich. Acad. Sci.</w:t>
      </w:r>
      <w:r>
        <w:t xml:space="preserve"> </w:t>
      </w:r>
      <w:r w:rsidRPr="00CD0F18">
        <w:rPr>
          <w:b/>
        </w:rPr>
        <w:t>20</w:t>
      </w:r>
      <w:r>
        <w:t xml:space="preserve">: 75 (1935) [‘1934’]. – Type: </w:t>
      </w:r>
      <w:r w:rsidRPr="00CD0F18">
        <w:rPr>
          <w:i/>
        </w:rPr>
        <w:t>Phaeohelotium fl</w:t>
      </w:r>
      <w:r w:rsidRPr="00CD0F18">
        <w:rPr>
          <w:i/>
        </w:rPr>
        <w:t>a</w:t>
      </w:r>
      <w:r w:rsidRPr="00CD0F18">
        <w:rPr>
          <w:i/>
        </w:rPr>
        <w:t>vum</w:t>
      </w:r>
      <w:r>
        <w:t xml:space="preserve"> Kanouse 1935 – [Fungi: Ascomycota: P</w:t>
      </w:r>
      <w:r>
        <w:t>e</w:t>
      </w:r>
      <w:r>
        <w:t>zizomycotina: Leotiomycetes: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Phaeonaevia</w:t>
      </w:r>
      <w:r>
        <w:t xml:space="preserve"> L. Holm &amp; K. Holm, </w:t>
      </w:r>
      <w:r w:rsidRPr="00CD0F18">
        <w:rPr>
          <w:i/>
        </w:rPr>
        <w:t>Kew Bull.</w:t>
      </w:r>
      <w:r>
        <w:t xml:space="preserve"> </w:t>
      </w:r>
      <w:r w:rsidRPr="00CD0F18">
        <w:rPr>
          <w:b/>
        </w:rPr>
        <w:t>31</w:t>
      </w:r>
      <w:r>
        <w:t xml:space="preserve"> (3): 569 (1977). – Type: </w:t>
      </w:r>
      <w:r w:rsidRPr="00CD0F18">
        <w:rPr>
          <w:i/>
        </w:rPr>
        <w:t>Phaeonaevia monili</w:t>
      </w:r>
      <w:r w:rsidRPr="00CD0F18">
        <w:rPr>
          <w:i/>
        </w:rPr>
        <w:t>s</w:t>
      </w:r>
      <w:r w:rsidRPr="00CD0F18">
        <w:rPr>
          <w:i/>
        </w:rPr>
        <w:t>pora</w:t>
      </w:r>
      <w:r>
        <w:t xml:space="preserve"> (Starbäck) L. Holm &amp; K. Holm 1977 – [Fungi: Ascomycota: Pezizomycotina: Leotiom</w:t>
      </w:r>
      <w:r>
        <w:t>y</w:t>
      </w:r>
      <w:r>
        <w:t>cetes: Leotiomycetidae: Helotiales: De</w:t>
      </w:r>
      <w:r>
        <w:t>r</w:t>
      </w:r>
      <w:r>
        <w:t>mateaceae].</w:t>
      </w:r>
    </w:p>
    <w:p w:rsidR="00CD0F18" w:rsidRDefault="00CD0F18" w:rsidP="00CD0F18">
      <w:pPr>
        <w:pStyle w:val="Term"/>
      </w:pPr>
      <w:r w:rsidRPr="00CD0F18">
        <w:rPr>
          <w:b/>
        </w:rPr>
        <w:t>Phaeopyxis</w:t>
      </w:r>
      <w:r>
        <w:t xml:space="preserve"> Rambold &amp; Triebel, </w:t>
      </w:r>
      <w:r w:rsidRPr="00CD0F18">
        <w:rPr>
          <w:i/>
        </w:rPr>
        <w:t>Notes R. bot. Gdn Edinb.</w:t>
      </w:r>
      <w:r>
        <w:t xml:space="preserve"> </w:t>
      </w:r>
      <w:r w:rsidRPr="00CD0F18">
        <w:rPr>
          <w:b/>
        </w:rPr>
        <w:t>46</w:t>
      </w:r>
      <w:r>
        <w:t xml:space="preserve"> (3): 380 (1990). – Type: </w:t>
      </w:r>
      <w:r w:rsidRPr="00CD0F18">
        <w:rPr>
          <w:i/>
        </w:rPr>
        <w:t>Phaeopyxis punctum</w:t>
      </w:r>
      <w:r>
        <w:t xml:space="preserve"> (A. Massal.) Rambold, Triebel &amp; Co</w:t>
      </w:r>
      <w:r>
        <w:t>p</w:t>
      </w:r>
      <w:r>
        <w:t>pins 1990 – [Fungi: Ascomycota: Pezizom</w:t>
      </w:r>
      <w:r>
        <w:t>y</w:t>
      </w:r>
      <w:r>
        <w:t>cotina: Leotiomycetes: Leotiomycetidae: Heloti</w:t>
      </w:r>
      <w:r>
        <w:t>a</w:t>
      </w:r>
      <w:r>
        <w:t>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Phaeosclerotinia</w:t>
      </w:r>
      <w:r>
        <w:t xml:space="preserve"> Hori, </w:t>
      </w:r>
      <w:r w:rsidRPr="00CD0F18">
        <w:rPr>
          <w:i/>
        </w:rPr>
        <w:t>Shokubutsu Byôgai Kôwa</w:t>
      </w:r>
      <w:r>
        <w:t xml:space="preserve"> </w:t>
      </w:r>
      <w:r w:rsidRPr="00CD0F18">
        <w:rPr>
          <w:b/>
        </w:rPr>
        <w:t>2</w:t>
      </w:r>
      <w:r>
        <w:t xml:space="preserve">: 106 (1916). – Type: </w:t>
      </w:r>
      <w:r w:rsidRPr="00CD0F18">
        <w:rPr>
          <w:i/>
        </w:rPr>
        <w:t>Phaeosclerotinia nipponica</w:t>
      </w:r>
      <w:r>
        <w:t xml:space="preserve"> Hori 1916 – [Fungi: Ascomycota: Pezizom</w:t>
      </w:r>
      <w:r>
        <w:t>y</w:t>
      </w:r>
      <w:r>
        <w:t>cotina: Leotiomycetes: Leotiomycetidae: Heloti</w:t>
      </w:r>
      <w:r>
        <w:t>a</w:t>
      </w:r>
      <w:r>
        <w:t>les: Sclerotiniaceae].</w:t>
      </w:r>
    </w:p>
    <w:p w:rsidR="00CD0F18" w:rsidRDefault="00CD0F18" w:rsidP="00CD0F18">
      <w:pPr>
        <w:pStyle w:val="Term"/>
      </w:pPr>
      <w:r w:rsidRPr="00CD0F18">
        <w:rPr>
          <w:b/>
        </w:rPr>
        <w:t>Phaeoscypha</w:t>
      </w:r>
      <w:r>
        <w:t xml:space="preserve"> Spooner, </w:t>
      </w:r>
      <w:r w:rsidRPr="00CD0F18">
        <w:rPr>
          <w:i/>
        </w:rPr>
        <w:t>Kew Bull.</w:t>
      </w:r>
      <w:r>
        <w:t xml:space="preserve"> </w:t>
      </w:r>
      <w:r w:rsidRPr="00CD0F18">
        <w:rPr>
          <w:b/>
        </w:rPr>
        <w:t>38</w:t>
      </w:r>
      <w:r>
        <w:t xml:space="preserve"> (4): 574 (1984). – Type: </w:t>
      </w:r>
      <w:r w:rsidRPr="00CD0F18">
        <w:rPr>
          <w:i/>
        </w:rPr>
        <w:t>Phaeoscypha cladii</w:t>
      </w:r>
      <w:r>
        <w:t xml:space="preserve"> (Nag Raj &amp; W.B. Kendr.) Spooner 1984 – [Fungi: Ascom</w:t>
      </w:r>
      <w:r>
        <w:t>y</w:t>
      </w:r>
      <w:r>
        <w:t>cota: Pezizomycotina: Leotiomycetes: Leotiom</w:t>
      </w:r>
      <w:r>
        <w:t>y</w:t>
      </w:r>
      <w:r>
        <w:t>cetidae: Helotiales: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Phialocephala</w:t>
      </w:r>
      <w:r>
        <w:t xml:space="preserve"> W.B. Kendr., </w:t>
      </w:r>
      <w:r w:rsidRPr="00CD0F18">
        <w:rPr>
          <w:i/>
        </w:rPr>
        <w:t>Can. J. Bot.</w:t>
      </w:r>
      <w:r>
        <w:t xml:space="preserve"> </w:t>
      </w:r>
      <w:r w:rsidRPr="00CD0F18">
        <w:rPr>
          <w:b/>
        </w:rPr>
        <w:t>39</w:t>
      </w:r>
      <w:r>
        <w:t xml:space="preserve"> (5): 1079 (1961). – Type: </w:t>
      </w:r>
      <w:r w:rsidRPr="00CD0F18">
        <w:rPr>
          <w:i/>
        </w:rPr>
        <w:t>Phialocephala dimo</w:t>
      </w:r>
      <w:r w:rsidRPr="00CD0F18">
        <w:rPr>
          <w:i/>
        </w:rPr>
        <w:t>r</w:t>
      </w:r>
      <w:r w:rsidRPr="00CD0F18">
        <w:rPr>
          <w:i/>
        </w:rPr>
        <w:t>phospora</w:t>
      </w:r>
      <w:r>
        <w:t xml:space="preserve"> W.B. Kendr. 1961 – [Fungi: Ascom</w:t>
      </w:r>
      <w:r>
        <w:t>y</w:t>
      </w:r>
      <w:r>
        <w:t>cota: Pezizomycotina: Leotiomycetes: Leotiom</w:t>
      </w:r>
      <w:r>
        <w:t>y</w:t>
      </w:r>
      <w:r>
        <w:t>cetidae: Helotiales: Vibrisseaceae].</w:t>
      </w:r>
    </w:p>
    <w:p w:rsidR="00CD0F18" w:rsidRDefault="00CD0F18" w:rsidP="00CD0F18">
      <w:pPr>
        <w:pStyle w:val="Term"/>
      </w:pPr>
      <w:r w:rsidRPr="00CD0F18">
        <w:rPr>
          <w:b/>
        </w:rPr>
        <w:t>Phloeosporella</w:t>
      </w:r>
      <w:r>
        <w:t xml:space="preserve"> Höhn.,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22</w:t>
      </w:r>
      <w:r>
        <w:t xml:space="preserve"> (1/2): 201 (1924). – Type: </w:t>
      </w:r>
      <w:r w:rsidRPr="00CD0F18">
        <w:rPr>
          <w:i/>
        </w:rPr>
        <w:t>Phloeosporella ceanothi</w:t>
      </w:r>
      <w:r>
        <w:t xml:space="preserve"> (Ellis &amp; Everh.) Höhn. 1924 – [Fungi: Ascomycota: P</w:t>
      </w:r>
      <w:r>
        <w:t>e</w:t>
      </w:r>
      <w:r>
        <w:t>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Phlyctema</w:t>
      </w:r>
      <w:r>
        <w:t xml:space="preserve"> Desm., </w:t>
      </w:r>
      <w:r w:rsidRPr="00CD0F18">
        <w:rPr>
          <w:i/>
        </w:rPr>
        <w:t>Annls Sci. Nat.</w:t>
      </w:r>
      <w:r>
        <w:t xml:space="preserve"> Bot., sér. 3 </w:t>
      </w:r>
      <w:r w:rsidRPr="00CD0F18">
        <w:rPr>
          <w:b/>
        </w:rPr>
        <w:t>8</w:t>
      </w:r>
      <w:r>
        <w:t xml:space="preserve">: 16 (1847). – Type: </w:t>
      </w:r>
      <w:r w:rsidRPr="00CD0F18">
        <w:rPr>
          <w:i/>
        </w:rPr>
        <w:t>Phlyctema vagabunda</w:t>
      </w:r>
      <w:r>
        <w:t xml:space="preserve"> Desm. 1847 – [Fungi: Ascomycota: Pezizomycotina: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Phragmiticola</w:t>
      </w:r>
      <w:r>
        <w:t xml:space="preserve"> Sherwood, </w:t>
      </w:r>
      <w:r w:rsidRPr="00CD0F18">
        <w:rPr>
          <w:i/>
        </w:rPr>
        <w:t>Mycotaxon</w:t>
      </w:r>
      <w:r>
        <w:t xml:space="preserve"> </w:t>
      </w:r>
      <w:r w:rsidRPr="00CD0F18">
        <w:rPr>
          <w:b/>
        </w:rPr>
        <w:t>28</w:t>
      </w:r>
      <w:r>
        <w:t xml:space="preserve"> (1): 168 (1987). – Type: </w:t>
      </w:r>
      <w:r w:rsidRPr="00CD0F18">
        <w:rPr>
          <w:i/>
        </w:rPr>
        <w:t>Phragmiticola rhopalospermum</w:t>
      </w:r>
      <w:r>
        <w:t xml:space="preserve"> (Kirschst.) Sherwood 1987 – [Fungi: Ascom</w:t>
      </w:r>
      <w:r>
        <w:t>y</w:t>
      </w:r>
      <w:r>
        <w:t>cota: Pezizomycotina: Leotiomycetes: Leotiom</w:t>
      </w:r>
      <w:r>
        <w:t>y</w:t>
      </w:r>
      <w:r>
        <w:t>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Phyllopezis</w:t>
      </w:r>
      <w:r>
        <w:t xml:space="preserve"> Petr., </w:t>
      </w:r>
      <w:r w:rsidRPr="00CD0F18">
        <w:rPr>
          <w:i/>
        </w:rPr>
        <w:t>Sydowia</w:t>
      </w:r>
      <w:r>
        <w:t xml:space="preserve"> </w:t>
      </w:r>
      <w:r w:rsidRPr="00CD0F18">
        <w:rPr>
          <w:b/>
        </w:rPr>
        <w:t>3</w:t>
      </w:r>
      <w:r>
        <w:t xml:space="preserve"> (1-6): 238 (1949). – Type: </w:t>
      </w:r>
      <w:r w:rsidRPr="00CD0F18">
        <w:rPr>
          <w:i/>
        </w:rPr>
        <w:t>Phyllopezis andina</w:t>
      </w:r>
      <w:r>
        <w:t xml:space="preserve"> Petr. 1949 – [Fungi: Ascomycota: Pezizomycotina: Leotiomycetes: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Physmatomyces</w:t>
      </w:r>
      <w:r>
        <w:t xml:space="preserve"> Rehm, </w:t>
      </w:r>
      <w:r w:rsidRPr="00CD0F18">
        <w:rPr>
          <w:i/>
        </w:rPr>
        <w:t>Hedwigia</w:t>
      </w:r>
      <w:r>
        <w:t xml:space="preserve"> </w:t>
      </w:r>
      <w:r w:rsidRPr="00CD0F18">
        <w:rPr>
          <w:b/>
        </w:rPr>
        <w:t>39</w:t>
      </w:r>
      <w:r>
        <w:t xml:space="preserve">: 216 (1900). – Type: </w:t>
      </w:r>
      <w:r w:rsidRPr="00CD0F18">
        <w:rPr>
          <w:i/>
        </w:rPr>
        <w:t>Physmatomyces compacti</w:t>
      </w:r>
      <w:r>
        <w:t xml:space="preserve"> E.A. Thomas ex Cif. &amp; Tomas. 1953 – [Fungi: Ascomycota: P</w:t>
      </w:r>
      <w:r>
        <w:t>e</w:t>
      </w:r>
      <w:r>
        <w:t>zizomycotina: Leotiomycetes: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Pilidium</w:t>
      </w:r>
      <w:r>
        <w:t xml:space="preserve"> Kunze, </w:t>
      </w:r>
      <w:r w:rsidRPr="00CD0F18">
        <w:rPr>
          <w:i/>
        </w:rPr>
        <w:t>Mykologische Hefte</w:t>
      </w:r>
      <w:r>
        <w:t xml:space="preserve"> (Leipzig) </w:t>
      </w:r>
      <w:r w:rsidRPr="00CD0F18">
        <w:rPr>
          <w:b/>
        </w:rPr>
        <w:t>2</w:t>
      </w:r>
      <w:r>
        <w:t xml:space="preserve">: 92 (1823). – Type: </w:t>
      </w:r>
      <w:r w:rsidRPr="00CD0F18">
        <w:rPr>
          <w:i/>
        </w:rPr>
        <w:t>Pilidium acerinum</w:t>
      </w:r>
      <w:r>
        <w:t xml:space="preserve"> (Alb. &amp; Schwein.) Kunze 1823 – [Fungi: Ascomycota: Pezizomycotina: Leotiomycetes: Leotiomycet</w:t>
      </w:r>
      <w:r>
        <w:t>i</w:t>
      </w:r>
      <w:r>
        <w:t>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Pirottaea</w:t>
      </w:r>
      <w:r>
        <w:t xml:space="preserve"> Sacc., </w:t>
      </w:r>
      <w:r w:rsidRPr="00CD0F18">
        <w:rPr>
          <w:i/>
        </w:rPr>
        <w:t>Michelia</w:t>
      </w:r>
      <w:r>
        <w:t xml:space="preserve"> </w:t>
      </w:r>
      <w:r w:rsidRPr="00CD0F18">
        <w:rPr>
          <w:b/>
        </w:rPr>
        <w:t>1</w:t>
      </w:r>
      <w:r>
        <w:t xml:space="preserve"> (no. 4): 424 (1878). – Type: </w:t>
      </w:r>
      <w:r w:rsidRPr="00CD0F18">
        <w:rPr>
          <w:i/>
        </w:rPr>
        <w:t>Pirottaea veneta</w:t>
      </w:r>
      <w:r>
        <w:t xml:space="preserve"> Sacc. &amp; Speg. 1878 – [Fungi: Ascomycota: Pezizomycotina: Leotiom</w:t>
      </w:r>
      <w:r>
        <w:t>y</w:t>
      </w:r>
      <w:r>
        <w:lastRenderedPageBreak/>
        <w:t>cetes: Leotiomycetidae: Helotiales: De</w:t>
      </w:r>
      <w:r>
        <w:t>r</w:t>
      </w:r>
      <w:r>
        <w:t>mateaceae].</w:t>
      </w:r>
    </w:p>
    <w:p w:rsidR="00CD0F18" w:rsidRDefault="00CD0F18" w:rsidP="00CD0F18">
      <w:pPr>
        <w:pStyle w:val="Term"/>
      </w:pPr>
      <w:r w:rsidRPr="00CD0F18">
        <w:rPr>
          <w:b/>
        </w:rPr>
        <w:t>Pithyella</w:t>
      </w:r>
      <w:r>
        <w:t xml:space="preserve"> Boud., </w:t>
      </w:r>
      <w:r w:rsidRPr="00CD0F18">
        <w:rPr>
          <w:i/>
        </w:rPr>
        <w:t>Bull. Soc. mycol. Fr.</w:t>
      </w:r>
      <w:r>
        <w:t xml:space="preserve"> </w:t>
      </w:r>
      <w:r w:rsidRPr="00CD0F18">
        <w:rPr>
          <w:b/>
        </w:rPr>
        <w:t>1</w:t>
      </w:r>
      <w:r>
        <w:t xml:space="preserve">: 118 (1885). – Type: </w:t>
      </w:r>
      <w:r w:rsidRPr="00CD0F18">
        <w:rPr>
          <w:i/>
        </w:rPr>
        <w:t>Pithyella hypnina</w:t>
      </w:r>
      <w:r>
        <w:t xml:space="preserve"> (Quél.) Boud. 1907 – [Fungi: Ascomycota: Pezizomycotina: Leotiomycetes: Leotiomycetidae: Helotiales: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Plasia</w:t>
      </w:r>
      <w:r>
        <w:t xml:space="preserve"> Sherwood, </w:t>
      </w:r>
      <w:r w:rsidRPr="00CD0F18">
        <w:rPr>
          <w:i/>
        </w:rPr>
        <w:t>Trans. Br. mycol. Soc.</w:t>
      </w:r>
      <w:r>
        <w:t xml:space="preserve"> </w:t>
      </w:r>
      <w:r w:rsidRPr="00CD0F18">
        <w:rPr>
          <w:b/>
        </w:rPr>
        <w:t>77</w:t>
      </w:r>
      <w:r>
        <w:t xml:space="preserve"> (1): 197 (1981). – Type: </w:t>
      </w:r>
      <w:r w:rsidRPr="00CD0F18">
        <w:rPr>
          <w:i/>
        </w:rPr>
        <w:t>Plasia ramicola</w:t>
      </w:r>
      <w:r>
        <w:t xml:space="preserve"> (Cooke &amp; Ma</w:t>
      </w:r>
      <w:r>
        <w:t>s</w:t>
      </w:r>
      <w:r>
        <w:t>see) Sherwood 1981 – [Fungi: Ascomycota: P</w:t>
      </w:r>
      <w:r>
        <w:t>e</w:t>
      </w:r>
      <w:r>
        <w:t>zizomycotina: Leotiomycetes: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Pleiopatella</w:t>
      </w:r>
      <w:r>
        <w:t xml:space="preserve"> Rehm,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6</w:t>
      </w:r>
      <w:r>
        <w:t xml:space="preserve"> (4): 314 (1908). – Type: </w:t>
      </w:r>
      <w:r w:rsidRPr="00CD0F18">
        <w:rPr>
          <w:i/>
        </w:rPr>
        <w:t>Pleiopatella harperi</w:t>
      </w:r>
      <w:r>
        <w:t xml:space="preserve"> Rehm 1908 – [Fungi: Ascomycota: Pezizomycotina: Leotiom</w:t>
      </w:r>
      <w:r>
        <w:t>y</w:t>
      </w:r>
      <w:r>
        <w:t>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Pleoscutula</w:t>
      </w:r>
      <w:r>
        <w:t xml:space="preserve"> Vouaux, </w:t>
      </w:r>
      <w:r w:rsidRPr="00CD0F18">
        <w:rPr>
          <w:i/>
        </w:rPr>
        <w:t>Bull. Soc. mycol. Fr.</w:t>
      </w:r>
      <w:r>
        <w:t xml:space="preserve"> </w:t>
      </w:r>
      <w:r w:rsidRPr="00CD0F18">
        <w:rPr>
          <w:b/>
        </w:rPr>
        <w:t>29</w:t>
      </w:r>
      <w:r>
        <w:t xml:space="preserve">: 434 (1913). – Type: </w:t>
      </w:r>
      <w:r w:rsidRPr="00CD0F18">
        <w:rPr>
          <w:i/>
        </w:rPr>
        <w:t>Pleoscutula arsenii</w:t>
      </w:r>
      <w:r>
        <w:t xml:space="preserve"> Vouaux 1913 – [Fungi: Ascomycota: Pezizomycotina: Leoti</w:t>
      </w:r>
      <w:r>
        <w:t>o</w:t>
      </w:r>
      <w:r>
        <w:t>mycetes: Incertae sedis: Helotiales: De</w:t>
      </w:r>
      <w:r>
        <w:t>r</w:t>
      </w:r>
      <w:r>
        <w:t>mateaceae].</w:t>
      </w:r>
    </w:p>
    <w:p w:rsidR="00CD0F18" w:rsidRDefault="00CD0F18" w:rsidP="00CD0F18">
      <w:pPr>
        <w:pStyle w:val="Term"/>
      </w:pPr>
      <w:r w:rsidRPr="00CD0F18">
        <w:rPr>
          <w:b/>
        </w:rPr>
        <w:t>Ploettnera</w:t>
      </w:r>
      <w:r>
        <w:t xml:space="preserve"> Henn., </w:t>
      </w:r>
      <w:r w:rsidRPr="00CD0F18">
        <w:rPr>
          <w:i/>
        </w:rPr>
        <w:t>Verh. bot. Ver. Prov. Brandenb.</w:t>
      </w:r>
      <w:r>
        <w:t xml:space="preserve"> </w:t>
      </w:r>
      <w:r w:rsidRPr="00CD0F18">
        <w:rPr>
          <w:b/>
        </w:rPr>
        <w:t>41</w:t>
      </w:r>
      <w:r>
        <w:t xml:space="preserve">: 94 (1900). – Type: </w:t>
      </w:r>
      <w:r w:rsidRPr="00CD0F18">
        <w:rPr>
          <w:i/>
        </w:rPr>
        <w:t>Ploettnera caeruleoviridis</w:t>
      </w:r>
      <w:r>
        <w:t xml:space="preserve"> (Rehm) Henn. 1900 – [Fungi: Ascomycota: P</w:t>
      </w:r>
      <w:r>
        <w:t>e</w:t>
      </w:r>
      <w:r>
        <w:t>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Pocillum</w:t>
      </w:r>
      <w:r>
        <w:t xml:space="preserve"> De Not., </w:t>
      </w:r>
      <w:r w:rsidRPr="00CD0F18">
        <w:rPr>
          <w:i/>
        </w:rPr>
        <w:t>Comm. Soc. crittog. Ital.</w:t>
      </w:r>
      <w:r>
        <w:t xml:space="preserve"> </w:t>
      </w:r>
      <w:r w:rsidRPr="00CD0F18">
        <w:rPr>
          <w:b/>
        </w:rPr>
        <w:t>1</w:t>
      </w:r>
      <w:r>
        <w:t xml:space="preserve"> (5): 361 (1863). – Type: </w:t>
      </w:r>
      <w:r w:rsidRPr="00CD0F18">
        <w:rPr>
          <w:i/>
        </w:rPr>
        <w:t>Pocillum cesatii</w:t>
      </w:r>
      <w:r>
        <w:t xml:space="preserve"> (Mont.) De Not. 1863 – [Fungi: Ascomycota: Pezizom</w:t>
      </w:r>
      <w:r>
        <w:t>y</w:t>
      </w:r>
      <w:r>
        <w:t>cotina: Leotiomycetes: Leotiomycetidae: Heloti</w:t>
      </w:r>
      <w:r>
        <w:t>a</w:t>
      </w:r>
      <w:r>
        <w:t>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Poculinia</w:t>
      </w:r>
      <w:r>
        <w:t xml:space="preserve"> Spooner, </w:t>
      </w:r>
      <w:r w:rsidRPr="00CD0F18">
        <w:rPr>
          <w:i/>
        </w:rPr>
        <w:t>Biblthca Mycol.</w:t>
      </w:r>
      <w:r>
        <w:t xml:space="preserve"> </w:t>
      </w:r>
      <w:r w:rsidRPr="00CD0F18">
        <w:rPr>
          <w:b/>
        </w:rPr>
        <w:t>116</w:t>
      </w:r>
      <w:r>
        <w:t xml:space="preserve">: 277 (1987). – Type: </w:t>
      </w:r>
      <w:r w:rsidRPr="00CD0F18">
        <w:rPr>
          <w:i/>
        </w:rPr>
        <w:t>Poculinia nothofagi</w:t>
      </w:r>
      <w:r>
        <w:t xml:space="preserve"> (Rodway) Spooner 1987 – [Fungi: Ascomycota: Pezizom</w:t>
      </w:r>
      <w:r>
        <w:t>y</w:t>
      </w:r>
      <w:r>
        <w:t>cotina: Leotiomycetes: Leotiomycetidae: Heloti</w:t>
      </w:r>
      <w:r>
        <w:t>a</w:t>
      </w:r>
      <w:r>
        <w:t>les: Sclerotiniaceae].</w:t>
      </w:r>
    </w:p>
    <w:p w:rsidR="00CD0F18" w:rsidRDefault="00CD0F18" w:rsidP="00CD0F18">
      <w:pPr>
        <w:pStyle w:val="Term"/>
      </w:pPr>
      <w:r w:rsidRPr="00CD0F18">
        <w:rPr>
          <w:b/>
        </w:rPr>
        <w:t>Poculopsis</w:t>
      </w:r>
      <w:r>
        <w:t xml:space="preserve"> Kirschst.,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33</w:t>
      </w:r>
      <w:r>
        <w:t xml:space="preserve"> (3/4): 204 (1935). – Type: </w:t>
      </w:r>
      <w:r w:rsidRPr="00CD0F18">
        <w:rPr>
          <w:i/>
        </w:rPr>
        <w:t>Poculopsis ogrensis</w:t>
      </w:r>
      <w:r>
        <w:t xml:space="preserve"> Kirschst. 1935 – [Fungi: Ascomycota: Pezizomycotina: Leotiomycetes: Leotiomycetidae: Helotiales: He</w:t>
      </w:r>
      <w:r>
        <w:t>l</w:t>
      </w:r>
      <w:r>
        <w:t>otiaceae].</w:t>
      </w:r>
    </w:p>
    <w:p w:rsidR="00CD0F18" w:rsidRDefault="00CD0F18" w:rsidP="00CD0F18">
      <w:pPr>
        <w:pStyle w:val="Term"/>
      </w:pPr>
      <w:r w:rsidRPr="00CD0F18">
        <w:rPr>
          <w:b/>
        </w:rPr>
        <w:t>Podophacidium</w:t>
      </w:r>
      <w:r>
        <w:t xml:space="preserve"> Niessl, </w:t>
      </w:r>
      <w:r w:rsidRPr="00CD0F18">
        <w:rPr>
          <w:i/>
        </w:rPr>
        <w:t>Bot. Ztg.</w:t>
      </w:r>
      <w:r>
        <w:t xml:space="preserve"> </w:t>
      </w:r>
      <w:r w:rsidRPr="00CD0F18">
        <w:rPr>
          <w:b/>
        </w:rPr>
        <w:t>26</w:t>
      </w:r>
      <w:r>
        <w:t xml:space="preserve">: 558 (1868). – Type: </w:t>
      </w:r>
      <w:r w:rsidRPr="00CD0F18">
        <w:rPr>
          <w:i/>
        </w:rPr>
        <w:t>Podophacidium terrestre</w:t>
      </w:r>
      <w:r>
        <w:t xml:space="preserve"> Niessl 1868 – [Fungi: Ascomycota: Pezizomycotina: Leotiom</w:t>
      </w:r>
      <w:r>
        <w:t>y</w:t>
      </w:r>
      <w:r>
        <w:t>cetes: Leotiomycetidae: Helotiales: De</w:t>
      </w:r>
      <w:r>
        <w:t>r</w:t>
      </w:r>
      <w:r>
        <w:t>mateaceae].</w:t>
      </w:r>
    </w:p>
    <w:p w:rsidR="00CD0F18" w:rsidRDefault="00CD0F18" w:rsidP="00CD0F18">
      <w:pPr>
        <w:pStyle w:val="Term"/>
      </w:pPr>
      <w:r w:rsidRPr="00CD0F18">
        <w:rPr>
          <w:b/>
        </w:rPr>
        <w:t>Polaroscyphus</w:t>
      </w:r>
      <w:r>
        <w:t xml:space="preserve"> Huhtinen, </w:t>
      </w:r>
      <w:r w:rsidRPr="00CD0F18">
        <w:rPr>
          <w:i/>
        </w:rPr>
        <w:t>Arctic and Alpine Myco</w:t>
      </w:r>
      <w:r w:rsidRPr="00CD0F18">
        <w:rPr>
          <w:i/>
        </w:rPr>
        <w:t>l</w:t>
      </w:r>
      <w:r w:rsidRPr="00CD0F18">
        <w:rPr>
          <w:i/>
        </w:rPr>
        <w:t>ogy</w:t>
      </w:r>
      <w:r>
        <w:t xml:space="preserve"> First International Symposium on Arcto-Alpine Mycology, 1980 (Seattle) </w:t>
      </w:r>
      <w:r w:rsidRPr="00CD0F18">
        <w:rPr>
          <w:b/>
        </w:rPr>
        <w:t>2</w:t>
      </w:r>
      <w:r>
        <w:t xml:space="preserve">: 132 (1987). – Type: </w:t>
      </w:r>
      <w:r w:rsidRPr="00CD0F18">
        <w:rPr>
          <w:i/>
        </w:rPr>
        <w:t>Polaroscyphus spetsbergianus</w:t>
      </w:r>
      <w:r>
        <w:t xml:space="preserve"> Huhtinen 1987 – [Fungi: Ascomycota: Pezizomycotina: Leotiomycetes: Leotiomycetidae: Helotiales: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Polydesmia</w:t>
      </w:r>
      <w:r>
        <w:t xml:space="preserve"> Boud., </w:t>
      </w:r>
      <w:r w:rsidRPr="00CD0F18">
        <w:rPr>
          <w:i/>
        </w:rPr>
        <w:t>Bull. Soc. mycol. Fr.</w:t>
      </w:r>
      <w:r>
        <w:t xml:space="preserve"> </w:t>
      </w:r>
      <w:r w:rsidRPr="00CD0F18">
        <w:rPr>
          <w:b/>
        </w:rPr>
        <w:t>1</w:t>
      </w:r>
      <w:r>
        <w:t xml:space="preserve">: 113 (1885). – Type: </w:t>
      </w:r>
      <w:r w:rsidRPr="00CD0F18">
        <w:rPr>
          <w:i/>
        </w:rPr>
        <w:t>Polydesmia pruinosa</w:t>
      </w:r>
      <w:r>
        <w:t xml:space="preserve"> (Gerd. ex Berk. &amp; Broome) Boud. 1907 – [Fungi: Ascom</w:t>
      </w:r>
      <w:r>
        <w:t>y</w:t>
      </w:r>
      <w:r>
        <w:t>cota: Pezizomycotina: Leotiomycetes: Leotiom</w:t>
      </w:r>
      <w:r>
        <w:t>y</w:t>
      </w:r>
      <w:r>
        <w:t>cetidae: Helotiales: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Polydiscidium</w:t>
      </w:r>
      <w:r>
        <w:t xml:space="preserve"> Wakef., </w:t>
      </w:r>
      <w:r w:rsidRPr="00CD0F18">
        <w:rPr>
          <w:i/>
        </w:rPr>
        <w:t>Bull. Misc. Inf.</w:t>
      </w:r>
      <w:r>
        <w:t xml:space="preserve"> Kew: 256 (1934). – Type: </w:t>
      </w:r>
      <w:r w:rsidRPr="00CD0F18">
        <w:rPr>
          <w:i/>
        </w:rPr>
        <w:t>Polydiscidium martynii</w:t>
      </w:r>
      <w:r>
        <w:t xml:space="preserve"> Wakef. 1934 – [Fungi: Ascomycota: Pezizomycotina: Leotiomycetes: Leotiomycetidae: Helotiales: He</w:t>
      </w:r>
      <w:r>
        <w:t>l</w:t>
      </w:r>
      <w:r>
        <w:t>otiaceae].</w:t>
      </w:r>
    </w:p>
    <w:p w:rsidR="00CD0F18" w:rsidRDefault="00CD0F18" w:rsidP="00CD0F18">
      <w:pPr>
        <w:pStyle w:val="Term"/>
      </w:pPr>
      <w:r w:rsidRPr="00CD0F18">
        <w:rPr>
          <w:b/>
        </w:rPr>
        <w:t>Polydiscina</w:t>
      </w:r>
      <w:r>
        <w:t xml:space="preserve"> Syd.,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28</w:t>
      </w:r>
      <w:r>
        <w:t xml:space="preserve"> (5/6): 439 (1930). – Type: </w:t>
      </w:r>
      <w:r w:rsidRPr="00CD0F18">
        <w:rPr>
          <w:i/>
        </w:rPr>
        <w:t>Polydiscina boliviana</w:t>
      </w:r>
      <w:r>
        <w:t xml:space="preserve"> Syd. 1930 – [Fungi: Ascomycota: Pezizomycotina: Leoti</w:t>
      </w:r>
      <w:r>
        <w:t>o</w:t>
      </w:r>
      <w:r>
        <w:t>mycetes: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Pragmopora</w:t>
      </w:r>
      <w:r>
        <w:t xml:space="preserve"> A. Massal., </w:t>
      </w:r>
      <w:r w:rsidRPr="00CD0F18">
        <w:rPr>
          <w:i/>
        </w:rPr>
        <w:t>Framm. Lichenogr.</w:t>
      </w:r>
      <w:r>
        <w:t xml:space="preserve">: 12 (1855). – Type: </w:t>
      </w:r>
      <w:r w:rsidRPr="00CD0F18">
        <w:rPr>
          <w:i/>
        </w:rPr>
        <w:t>Pragmopora amphibola</w:t>
      </w:r>
      <w:r>
        <w:t xml:space="preserve"> A. Ma</w:t>
      </w:r>
      <w:r>
        <w:t>s</w:t>
      </w:r>
      <w:r>
        <w:t>sal. 1855 – [Fungi: Ascomycota: Pezizomycotina: Leotiomycetes: Leotiomycetidae: Helotiales: He</w:t>
      </w:r>
      <w:r>
        <w:t>l</w:t>
      </w:r>
      <w:r>
        <w:t>otiaceae].</w:t>
      </w:r>
    </w:p>
    <w:p w:rsidR="00CD0F18" w:rsidRDefault="00CD0F18" w:rsidP="00CD0F18">
      <w:pPr>
        <w:pStyle w:val="Term"/>
      </w:pPr>
      <w:r w:rsidRPr="00CD0F18">
        <w:rPr>
          <w:b/>
        </w:rPr>
        <w:t>Pragmopycnis</w:t>
      </w:r>
      <w:r>
        <w:t xml:space="preserve"> B. Sutton &amp; A. Funk, </w:t>
      </w:r>
      <w:r w:rsidRPr="00CD0F18">
        <w:rPr>
          <w:i/>
        </w:rPr>
        <w:t>Can. J. Bot.</w:t>
      </w:r>
      <w:r>
        <w:t xml:space="preserve"> </w:t>
      </w:r>
      <w:r w:rsidRPr="00CD0F18">
        <w:rPr>
          <w:b/>
        </w:rPr>
        <w:t>53</w:t>
      </w:r>
      <w:r>
        <w:t xml:space="preserve"> (6): 522 (1975). – Type: </w:t>
      </w:r>
      <w:r w:rsidRPr="00CD0F18">
        <w:rPr>
          <w:i/>
        </w:rPr>
        <w:t>Pragmopycnis pithya</w:t>
      </w:r>
      <w:r>
        <w:t xml:space="preserve"> B. Sutton &amp; A. Funk 1975 – [Fungi: Ascomycota: Pezizomycotina: Leotiomycetes: Leotiomycet</w:t>
      </w:r>
      <w:r>
        <w:t>i</w:t>
      </w:r>
      <w:r>
        <w:t>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Proliferodiscus</w:t>
      </w:r>
      <w:r>
        <w:t xml:space="preserve"> J.H. Haines &amp; Dumont, </w:t>
      </w:r>
      <w:r w:rsidRPr="00CD0F18">
        <w:rPr>
          <w:i/>
        </w:rPr>
        <w:t>Mycologia</w:t>
      </w:r>
      <w:r>
        <w:t xml:space="preserve"> </w:t>
      </w:r>
      <w:r w:rsidRPr="00CD0F18">
        <w:rPr>
          <w:b/>
        </w:rPr>
        <w:t>75</w:t>
      </w:r>
      <w:r>
        <w:t xml:space="preserve"> (3): 536 (1983). – Type: </w:t>
      </w:r>
      <w:r w:rsidRPr="00CD0F18">
        <w:rPr>
          <w:i/>
        </w:rPr>
        <w:t>Proliferodiscus inspersus</w:t>
      </w:r>
      <w:r>
        <w:t xml:space="preserve"> (Berk. &amp; M.A. Curtis) J.H. Haines &amp; Dumont 1983 – [Fungi: Ascomycota: Pezizom</w:t>
      </w:r>
      <w:r>
        <w:t>y</w:t>
      </w:r>
      <w:r>
        <w:t>cotina: Leotiomycetes: Leotiomycetidae: Heloti</w:t>
      </w:r>
      <w:r>
        <w:t>a</w:t>
      </w:r>
      <w:r>
        <w:t>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Proprioscypha</w:t>
      </w:r>
      <w:r>
        <w:t xml:space="preserve"> Spooner, </w:t>
      </w:r>
      <w:r w:rsidRPr="00CD0F18">
        <w:rPr>
          <w:i/>
        </w:rPr>
        <w:t>Biblthca Mycol.</w:t>
      </w:r>
      <w:r>
        <w:t xml:space="preserve"> </w:t>
      </w:r>
      <w:r w:rsidRPr="00CD0F18">
        <w:rPr>
          <w:b/>
        </w:rPr>
        <w:t>116</w:t>
      </w:r>
      <w:r>
        <w:t xml:space="preserve">: 600 (1987). – Type: </w:t>
      </w:r>
      <w:r w:rsidRPr="00CD0F18">
        <w:rPr>
          <w:i/>
        </w:rPr>
        <w:t>Proprioscypha corticicola</w:t>
      </w:r>
      <w:r>
        <w:t xml:space="preserve"> Spooner 1987 – [Fungi: Ascomycota: Pezizom</w:t>
      </w:r>
      <w:r>
        <w:t>y</w:t>
      </w:r>
      <w:r>
        <w:t>cotina: Leotiomycetes: Leotiomycetidae: Heloti</w:t>
      </w:r>
      <w:r>
        <w:t>a</w:t>
      </w:r>
      <w:r>
        <w:t>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Protounguicularia</w:t>
      </w:r>
      <w:r>
        <w:t xml:space="preserve"> Raitv. &amp; R. Galán, </w:t>
      </w:r>
      <w:r w:rsidRPr="00CD0F18">
        <w:rPr>
          <w:i/>
        </w:rPr>
        <w:t>Int. J. M</w:t>
      </w:r>
      <w:r w:rsidRPr="00CD0F18">
        <w:rPr>
          <w:i/>
        </w:rPr>
        <w:t>y</w:t>
      </w:r>
      <w:r w:rsidRPr="00CD0F18">
        <w:rPr>
          <w:i/>
        </w:rPr>
        <w:t>col. Lichenol.</w:t>
      </w:r>
      <w:r>
        <w:t xml:space="preserve"> </w:t>
      </w:r>
      <w:r w:rsidRPr="00CD0F18">
        <w:rPr>
          <w:b/>
        </w:rPr>
        <w:t>2</w:t>
      </w:r>
      <w:r>
        <w:t xml:space="preserve"> (2-3): 221 (1986). – Type: </w:t>
      </w:r>
      <w:r w:rsidRPr="00CD0F18">
        <w:rPr>
          <w:i/>
        </w:rPr>
        <w:lastRenderedPageBreak/>
        <w:t>Protounguicularia brevicapitata</w:t>
      </w:r>
      <w:r>
        <w:t xml:space="preserve"> Raitv. &amp; R. Galán 1986 – [Fungi: Ascomycota: Pezizom</w:t>
      </w:r>
      <w:r>
        <w:t>y</w:t>
      </w:r>
      <w:r>
        <w:t>cotina: Leotiomycetes: Leotiomycetidae: Heloti</w:t>
      </w:r>
      <w:r>
        <w:t>a</w:t>
      </w:r>
      <w:r>
        <w:t>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Pseudociboria</w:t>
      </w:r>
      <w:r>
        <w:t xml:space="preserve"> Kanouse, </w:t>
      </w:r>
      <w:r w:rsidRPr="00CD0F18">
        <w:rPr>
          <w:i/>
        </w:rPr>
        <w:t>Mycologia</w:t>
      </w:r>
      <w:r>
        <w:t xml:space="preserve"> </w:t>
      </w:r>
      <w:r w:rsidRPr="00CD0F18">
        <w:rPr>
          <w:b/>
        </w:rPr>
        <w:t>36</w:t>
      </w:r>
      <w:r>
        <w:t xml:space="preserve"> (5): 460 (1944). – Type: </w:t>
      </w:r>
      <w:r w:rsidRPr="00CD0F18">
        <w:rPr>
          <w:i/>
        </w:rPr>
        <w:t>Pseudociboria umbrina</w:t>
      </w:r>
      <w:r>
        <w:t xml:space="preserve"> Kanouse 1944 – [Fungi: Ascomycota: Pezizomycotina: Leotiomycetes: Leotiomycetidae: Helotiales: Sclerotiniaceae].</w:t>
      </w:r>
    </w:p>
    <w:p w:rsidR="00CD0F18" w:rsidRDefault="00CD0F18" w:rsidP="00CD0F18">
      <w:pPr>
        <w:pStyle w:val="Term"/>
      </w:pPr>
      <w:r w:rsidRPr="00CD0F18">
        <w:rPr>
          <w:b/>
        </w:rPr>
        <w:t>Pseudohelotium</w:t>
      </w:r>
      <w:r>
        <w:t xml:space="preserve"> Fuckel, </w:t>
      </w:r>
      <w:r w:rsidRPr="00CD0F18">
        <w:rPr>
          <w:i/>
        </w:rPr>
        <w:t>Jb. nassau. Ver. Naturk.</w:t>
      </w:r>
      <w:r>
        <w:t xml:space="preserve"> </w:t>
      </w:r>
      <w:r w:rsidRPr="00CD0F18">
        <w:rPr>
          <w:b/>
        </w:rPr>
        <w:t>23-24</w:t>
      </w:r>
      <w:r>
        <w:t xml:space="preserve">: 298 (1870) [‘1869-70’]. – Type: </w:t>
      </w:r>
      <w:r w:rsidRPr="00CD0F18">
        <w:rPr>
          <w:i/>
        </w:rPr>
        <w:t>Pseud</w:t>
      </w:r>
      <w:r w:rsidRPr="00CD0F18">
        <w:rPr>
          <w:i/>
        </w:rPr>
        <w:t>o</w:t>
      </w:r>
      <w:r w:rsidRPr="00CD0F18">
        <w:rPr>
          <w:i/>
        </w:rPr>
        <w:t>helotium pineti</w:t>
      </w:r>
      <w:r>
        <w:t xml:space="preserve"> (Batsch) Fuckel 1870 – [Fungi: Ascomycota: Pezizomycotina: Leotiomycetes: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Pseudolachnum</w:t>
      </w:r>
      <w:r>
        <w:t xml:space="preserve"> Velen., </w:t>
      </w:r>
      <w:r w:rsidRPr="00CD0F18">
        <w:rPr>
          <w:i/>
        </w:rPr>
        <w:t>Monogr. Discom. Bohem.</w:t>
      </w:r>
      <w:r>
        <w:t xml:space="preserve"> (Prague): 263 (1934). – Type: </w:t>
      </w:r>
      <w:r w:rsidRPr="00CD0F18">
        <w:rPr>
          <w:i/>
        </w:rPr>
        <w:t>Pseudolachnum lateritium</w:t>
      </w:r>
      <w:r>
        <w:t xml:space="preserve"> Velen. 1934 – [Fungi: Ascomycota: Pezizomycotina: Leotiomycetes: Leotiomycet</w:t>
      </w:r>
      <w:r>
        <w:t>i</w:t>
      </w:r>
      <w:r>
        <w:t>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Pseudonaevia</w:t>
      </w:r>
      <w:r>
        <w:t xml:space="preserve"> Dennis &amp; Spooner, </w:t>
      </w:r>
      <w:r w:rsidRPr="00CD0F18">
        <w:rPr>
          <w:i/>
        </w:rPr>
        <w:t>Persoonia</w:t>
      </w:r>
      <w:r>
        <w:t xml:space="preserve"> </w:t>
      </w:r>
      <w:r w:rsidRPr="00CD0F18">
        <w:rPr>
          <w:b/>
        </w:rPr>
        <w:t>15</w:t>
      </w:r>
      <w:r>
        <w:t xml:space="preserve"> (2): 177 (1993). – Type: </w:t>
      </w:r>
      <w:r w:rsidRPr="00CD0F18">
        <w:rPr>
          <w:i/>
        </w:rPr>
        <w:t>Pseudonaevia caricina</w:t>
      </w:r>
      <w:r>
        <w:t xml:space="preserve"> De</w:t>
      </w:r>
      <w:r>
        <w:t>n</w:t>
      </w:r>
      <w:r>
        <w:t>nis &amp; Spooner 1993 – [Fungi: Ascomycota: P</w:t>
      </w:r>
      <w:r>
        <w:t>e</w:t>
      </w:r>
      <w:r>
        <w:t>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Pseudopeltis</w:t>
      </w:r>
      <w:r>
        <w:t xml:space="preserve"> L. Holm &amp; K. Holm, </w:t>
      </w:r>
      <w:r w:rsidRPr="00CD0F18">
        <w:rPr>
          <w:i/>
        </w:rPr>
        <w:t>Bot. Notiser</w:t>
      </w:r>
      <w:r>
        <w:t xml:space="preserve"> </w:t>
      </w:r>
      <w:r w:rsidRPr="00CD0F18">
        <w:rPr>
          <w:b/>
        </w:rPr>
        <w:t>131</w:t>
      </w:r>
      <w:r>
        <w:t xml:space="preserve"> (1): 102 (1978). – Type: </w:t>
      </w:r>
      <w:r w:rsidRPr="00CD0F18">
        <w:rPr>
          <w:i/>
        </w:rPr>
        <w:t>Pseudopeltis filicum</w:t>
      </w:r>
      <w:r>
        <w:t xml:space="preserve"> L. Holm &amp; K. Holm 1978 – [Fungi: Ascomycota: Pezizomycotina: Leotiomycetes: Leotiomycet</w:t>
      </w:r>
      <w:r>
        <w:t>i</w:t>
      </w:r>
      <w:r>
        <w:t>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Pseudopezicula</w:t>
      </w:r>
      <w:r>
        <w:t xml:space="preserve"> Korf, </w:t>
      </w:r>
      <w:r w:rsidRPr="00CD0F18">
        <w:rPr>
          <w:i/>
        </w:rPr>
        <w:t>Mycotaxon</w:t>
      </w:r>
      <w:r>
        <w:t xml:space="preserve"> </w:t>
      </w:r>
      <w:r w:rsidRPr="00CD0F18">
        <w:rPr>
          <w:b/>
        </w:rPr>
        <w:t>2</w:t>
      </w:r>
      <w:r>
        <w:t xml:space="preserve"> (2): 463 (1975) [‘1985’]. – Type: </w:t>
      </w:r>
      <w:r w:rsidRPr="00CD0F18">
        <w:rPr>
          <w:i/>
        </w:rPr>
        <w:t>Pseudopezicula tetraspora</w:t>
      </w:r>
      <w:r>
        <w:t xml:space="preserve"> Korf, R.C. Pearson &amp; W.Y. Zhuang 1986 – [Fungi: Ascomycota: Pezizomycotina: Leotiom</w:t>
      </w:r>
      <w:r>
        <w:t>y</w:t>
      </w:r>
      <w:r>
        <w:t>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Pseudopeziza</w:t>
      </w:r>
      <w:r>
        <w:t xml:space="preserve"> Fuckel, </w:t>
      </w:r>
      <w:r w:rsidRPr="00CD0F18">
        <w:rPr>
          <w:i/>
        </w:rPr>
        <w:t>Jb. nassau. Ver. Naturk.</w:t>
      </w:r>
      <w:r>
        <w:t xml:space="preserve"> </w:t>
      </w:r>
      <w:r w:rsidRPr="00CD0F18">
        <w:rPr>
          <w:b/>
        </w:rPr>
        <w:t>23-24</w:t>
      </w:r>
      <w:r>
        <w:t xml:space="preserve">: 290 (1870) [‘1869-70’]. – Type: </w:t>
      </w:r>
      <w:r w:rsidRPr="00CD0F18">
        <w:rPr>
          <w:i/>
        </w:rPr>
        <w:t>Pseudopeziza trifolii</w:t>
      </w:r>
      <w:r>
        <w:t xml:space="preserve"> (Biv.) Fuckel 1870 – [Fungi: Ascomycota: Pezizomycotina: Leotiomycetes: Leotiomycet</w:t>
      </w:r>
      <w:r>
        <w:t>i</w:t>
      </w:r>
      <w:r>
        <w:t>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Pseudospiropes</w:t>
      </w:r>
      <w:r>
        <w:t xml:space="preserve"> M.B. Ellis, </w:t>
      </w:r>
      <w:r w:rsidRPr="00CD0F18">
        <w:rPr>
          <w:i/>
        </w:rPr>
        <w:t>Dematiaceous Hyph</w:t>
      </w:r>
      <w:r w:rsidRPr="00CD0F18">
        <w:rPr>
          <w:i/>
        </w:rPr>
        <w:t>o</w:t>
      </w:r>
      <w:r w:rsidRPr="00CD0F18">
        <w:rPr>
          <w:i/>
        </w:rPr>
        <w:t>mycetes</w:t>
      </w:r>
      <w:r>
        <w:t xml:space="preserve"> (Kew): 258 (1971). – Type: </w:t>
      </w:r>
      <w:r w:rsidRPr="00CD0F18">
        <w:rPr>
          <w:i/>
        </w:rPr>
        <w:t>Pseudosp</w:t>
      </w:r>
      <w:r w:rsidRPr="00CD0F18">
        <w:rPr>
          <w:i/>
        </w:rPr>
        <w:t>i</w:t>
      </w:r>
      <w:r w:rsidRPr="00CD0F18">
        <w:rPr>
          <w:i/>
        </w:rPr>
        <w:t>ropes nodosus</w:t>
      </w:r>
      <w:r>
        <w:t xml:space="preserve"> (Wallr.) M.B. Ellis 1971 – [Fungi: Ascomycota: Pezizomycotina: Leotiomycetes: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Pseudotapesia</w:t>
      </w:r>
      <w:r>
        <w:t xml:space="preserve"> Velen., </w:t>
      </w:r>
      <w:r w:rsidRPr="00CD0F18">
        <w:rPr>
          <w:i/>
        </w:rPr>
        <w:t>Novit. Mycol.</w:t>
      </w:r>
      <w:r>
        <w:t xml:space="preserve">: 180 (1939). – Type: </w:t>
      </w:r>
      <w:r w:rsidRPr="00CD0F18">
        <w:rPr>
          <w:i/>
        </w:rPr>
        <w:t>Pseudotapesia pilatii</w:t>
      </w:r>
      <w:r>
        <w:t xml:space="preserve"> Velen. 1939 – [Fungi: Ascomycota: Pezizomycotina: Leotiomycetes: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Pseudotryblidium</w:t>
      </w:r>
      <w:r>
        <w:t xml:space="preserve"> Rehm, </w:t>
      </w:r>
      <w:r w:rsidRPr="00CD0F18">
        <w:rPr>
          <w:i/>
        </w:rPr>
        <w:t>Rabenh. Krypt.-Fl.</w:t>
      </w:r>
      <w:r>
        <w:t xml:space="preserve"> Edn 2 (Leipzig) </w:t>
      </w:r>
      <w:r w:rsidRPr="00CD0F18">
        <w:rPr>
          <w:b/>
        </w:rPr>
        <w:t>1.3</w:t>
      </w:r>
      <w:r>
        <w:t xml:space="preserve"> (lief. 33): 370 (1890) [‘1896’]. – Type: </w:t>
      </w:r>
      <w:r w:rsidRPr="00CD0F18">
        <w:rPr>
          <w:i/>
        </w:rPr>
        <w:t>Pseudotryblidium neesii</w:t>
      </w:r>
      <w:r>
        <w:t xml:space="preserve"> (Flot.) Rehm 1890 – [Fungi: Ascomycota: Pezizomycotina: Leoti</w:t>
      </w:r>
      <w:r>
        <w:t>o</w:t>
      </w:r>
      <w:r>
        <w:t>mycetes: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Psilachnum</w:t>
      </w:r>
      <w:r>
        <w:t xml:space="preserve"> Höhn., </w:t>
      </w:r>
      <w:r w:rsidRPr="00CD0F18">
        <w:rPr>
          <w:i/>
        </w:rPr>
        <w:t>Mitt. bot. Inst. tech. Hochsch. Wien</w:t>
      </w:r>
      <w:r>
        <w:t xml:space="preserve"> </w:t>
      </w:r>
      <w:r w:rsidRPr="00CD0F18">
        <w:rPr>
          <w:b/>
        </w:rPr>
        <w:t>3</w:t>
      </w:r>
      <w:r>
        <w:t xml:space="preserve"> (2): 73 (1926). – Type: </w:t>
      </w:r>
      <w:r w:rsidRPr="00CD0F18">
        <w:rPr>
          <w:i/>
        </w:rPr>
        <w:t>Psilachnum later</w:t>
      </w:r>
      <w:r w:rsidRPr="00CD0F18">
        <w:rPr>
          <w:i/>
        </w:rPr>
        <w:t>i</w:t>
      </w:r>
      <w:r w:rsidRPr="00CD0F18">
        <w:rPr>
          <w:i/>
        </w:rPr>
        <w:t>tioalbum</w:t>
      </w:r>
      <w:r>
        <w:t xml:space="preserve"> (P. Karst.) Höhn. 1926 – [Fungi: Asc</w:t>
      </w:r>
      <w:r>
        <w:t>o</w:t>
      </w:r>
      <w:r>
        <w:t>mycota: Pezizomycotina: Leotiomycetes: Leoti</w:t>
      </w:r>
      <w:r>
        <w:t>o</w:t>
      </w:r>
      <w:r>
        <w:t>mycetidae: Helotiales: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Psilocistella</w:t>
      </w:r>
      <w:r>
        <w:t xml:space="preserve"> Svrček, </w:t>
      </w:r>
      <w:r w:rsidRPr="00CD0F18">
        <w:rPr>
          <w:i/>
        </w:rPr>
        <w:t>Česká Mykol.</w:t>
      </w:r>
      <w:r>
        <w:t xml:space="preserve"> </w:t>
      </w:r>
      <w:r w:rsidRPr="00CD0F18">
        <w:rPr>
          <w:b/>
        </w:rPr>
        <w:t>31</w:t>
      </w:r>
      <w:r>
        <w:t xml:space="preserve"> (4): 196 (1977). – Type: </w:t>
      </w:r>
      <w:r w:rsidRPr="00CD0F18">
        <w:rPr>
          <w:i/>
        </w:rPr>
        <w:t>Psilocistella obsoleta</w:t>
      </w:r>
      <w:r>
        <w:t xml:space="preserve"> (Velen.) Svrček 1977 – [Fungi: Ascomycota: Pezizom</w:t>
      </w:r>
      <w:r>
        <w:t>y</w:t>
      </w:r>
      <w:r>
        <w:t>cotina: Leotiomycetes: Leotiomycetidae: Heloti</w:t>
      </w:r>
      <w:r>
        <w:t>a</w:t>
      </w:r>
      <w:r>
        <w:t>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Psilophana</w:t>
      </w:r>
      <w:r>
        <w:t xml:space="preserve"> Syd.,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37</w:t>
      </w:r>
      <w:r>
        <w:t xml:space="preserve"> (4/5): 399 (1939). – Type: </w:t>
      </w:r>
      <w:r w:rsidRPr="00CD0F18">
        <w:rPr>
          <w:i/>
        </w:rPr>
        <w:t>Psilophana andina</w:t>
      </w:r>
      <w:r>
        <w:t xml:space="preserve"> Syd. 1939 – [Fungi: Ascomycota: Pezizomycotina: Leotiomycetes: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Pteromyces</w:t>
      </w:r>
      <w:r>
        <w:t xml:space="preserve"> E. Bommer, M. Rousseau &amp; Sacc.,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3</w:t>
      </w:r>
      <w:r>
        <w:t xml:space="preserve"> (6): 507 (1906) [‘1905’]. – Type: </w:t>
      </w:r>
      <w:r w:rsidRPr="00CD0F18">
        <w:rPr>
          <w:i/>
        </w:rPr>
        <w:t>Pteromyces ambiguus</w:t>
      </w:r>
      <w:r>
        <w:t xml:space="preserve"> E. Bommer, M. Rousseau &amp; Sacc. ex Sacc. 1906 – [Fungi: Ascomycota: P</w:t>
      </w:r>
      <w:r>
        <w:t>e</w:t>
      </w:r>
      <w:r>
        <w:t>zizomycotina: Leotiomycetes: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Pycnopeziza</w:t>
      </w:r>
      <w:r>
        <w:t xml:space="preserve"> W.L. White &amp; Whetzel, </w:t>
      </w:r>
      <w:r w:rsidRPr="00CD0F18">
        <w:rPr>
          <w:i/>
        </w:rPr>
        <w:t>Mycologia</w:t>
      </w:r>
      <w:r>
        <w:t xml:space="preserve"> </w:t>
      </w:r>
      <w:r w:rsidRPr="00CD0F18">
        <w:rPr>
          <w:b/>
        </w:rPr>
        <w:t>30</w:t>
      </w:r>
      <w:r>
        <w:t xml:space="preserve"> (2): 187 (1938). – Type: </w:t>
      </w:r>
      <w:r w:rsidRPr="00CD0F18">
        <w:rPr>
          <w:i/>
        </w:rPr>
        <w:t>Pycnopeziza sympodialis</w:t>
      </w:r>
      <w:r>
        <w:t xml:space="preserve"> W.L. White &amp; Whetzel 1938 – [Fungi: Ascom</w:t>
      </w:r>
      <w:r>
        <w:t>y</w:t>
      </w:r>
      <w:r>
        <w:t>cota: Pezizomycotina: Leotiomycetes: Leotiom</w:t>
      </w:r>
      <w:r>
        <w:t>y</w:t>
      </w:r>
      <w:r>
        <w:t>cetidae: Helotiales: Sclerotiniaceae].</w:t>
      </w:r>
    </w:p>
    <w:p w:rsidR="00CD0F18" w:rsidRDefault="00CD0F18" w:rsidP="00CD0F18">
      <w:pPr>
        <w:pStyle w:val="Term"/>
      </w:pPr>
      <w:r w:rsidRPr="00CD0F18">
        <w:rPr>
          <w:b/>
        </w:rPr>
        <w:t>Pyrenopeziza</w:t>
      </w:r>
      <w:r>
        <w:t xml:space="preserve"> Fuckel, </w:t>
      </w:r>
      <w:r w:rsidRPr="00CD0F18">
        <w:rPr>
          <w:i/>
        </w:rPr>
        <w:t>Jb. nassau. Ver. Naturk.</w:t>
      </w:r>
      <w:r>
        <w:t xml:space="preserve"> </w:t>
      </w:r>
      <w:r w:rsidRPr="00CD0F18">
        <w:rPr>
          <w:b/>
        </w:rPr>
        <w:t>23-24</w:t>
      </w:r>
      <w:r>
        <w:t xml:space="preserve">: 293 (1870) [‘1869-70’]. – Type: </w:t>
      </w:r>
      <w:r w:rsidRPr="00CD0F18">
        <w:rPr>
          <w:i/>
        </w:rPr>
        <w:t>Pyrenopeziza chailletii</w:t>
      </w:r>
      <w:r>
        <w:t xml:space="preserve"> (Pers.) Fuckel 1870 – [Fungi: Ascom</w:t>
      </w:r>
      <w:r>
        <w:t>y</w:t>
      </w:r>
      <w:r>
        <w:t>cota: Pezizomycotina: Leotiomycetes: Leotiom</w:t>
      </w:r>
      <w:r>
        <w:t>y</w:t>
      </w:r>
      <w:r>
        <w:t>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Radotinea</w:t>
      </w:r>
      <w:r>
        <w:t xml:space="preserve"> Velen., </w:t>
      </w:r>
      <w:r w:rsidRPr="00CD0F18">
        <w:rPr>
          <w:i/>
        </w:rPr>
        <w:t>Monogr. Discom. Bohem.</w:t>
      </w:r>
      <w:r>
        <w:t xml:space="preserve"> (Pr</w:t>
      </w:r>
      <w:r>
        <w:t>a</w:t>
      </w:r>
      <w:r>
        <w:t xml:space="preserve">gue): 298 (1934). – Type: </w:t>
      </w:r>
      <w:r w:rsidRPr="00CD0F18">
        <w:rPr>
          <w:i/>
        </w:rPr>
        <w:t>Radotinea caudata</w:t>
      </w:r>
      <w:r>
        <w:t xml:space="preserve"> V</w:t>
      </w:r>
      <w:r>
        <w:t>e</w:t>
      </w:r>
      <w:r>
        <w:t>len. 1934 – [Fungi: Ascomycota: Pezizomycotina: Leotiomycetes: Leotiomycetidae: Helotiales: I</w:t>
      </w:r>
      <w:r>
        <w:t>n</w:t>
      </w:r>
      <w:r>
        <w:t>certae sedis].</w:t>
      </w:r>
    </w:p>
    <w:p w:rsidR="00CD0F18" w:rsidRDefault="00CD0F18" w:rsidP="00CD0F18">
      <w:pPr>
        <w:pStyle w:val="Term"/>
      </w:pPr>
      <w:r w:rsidRPr="00CD0F18">
        <w:rPr>
          <w:b/>
        </w:rPr>
        <w:t>Rhabdocline</w:t>
      </w:r>
      <w:r>
        <w:t xml:space="preserve"> Syd.,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20</w:t>
      </w:r>
      <w:r>
        <w:t xml:space="preserve"> (3/4): 194 (1922). – Type: </w:t>
      </w:r>
      <w:r w:rsidRPr="00CD0F18">
        <w:rPr>
          <w:i/>
        </w:rPr>
        <w:t>Rhabdocline pseudotsugae</w:t>
      </w:r>
      <w:r>
        <w:t xml:space="preserve"> Syd. 1922 – [Fungi: Ascomycota: Pezizomycotina: </w:t>
      </w:r>
      <w:r>
        <w:lastRenderedPageBreak/>
        <w:t>Leotiomycetes: Leotiomycetidae: Helotiales: Hemiphacidiaceae].</w:t>
      </w:r>
    </w:p>
    <w:p w:rsidR="00CD0F18" w:rsidRDefault="00CD0F18" w:rsidP="00CD0F18">
      <w:pPr>
        <w:pStyle w:val="Term"/>
      </w:pPr>
      <w:r w:rsidRPr="00CD0F18">
        <w:rPr>
          <w:b/>
        </w:rPr>
        <w:t>Rhabdogloeum</w:t>
      </w:r>
      <w:r>
        <w:t xml:space="preserve"> Syd.,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20</w:t>
      </w:r>
      <w:r>
        <w:t xml:space="preserve"> (3/4): 215 (1922). – Type: </w:t>
      </w:r>
      <w:r w:rsidRPr="00CD0F18">
        <w:rPr>
          <w:i/>
        </w:rPr>
        <w:t>Rhabdogloeum pseudotsugae</w:t>
      </w:r>
      <w:r>
        <w:t xml:space="preserve"> Syd. 1922 – [Fungi: Ascomycota: Pezizom</w:t>
      </w:r>
      <w:r>
        <w:t>y</w:t>
      </w:r>
      <w:r>
        <w:t>cotina: Leotiomycetes: Leotiomycetidae: Heloti</w:t>
      </w:r>
      <w:r>
        <w:t>a</w:t>
      </w:r>
      <w:r>
        <w:t>les: Hemiphacidiaceae].</w:t>
      </w:r>
    </w:p>
    <w:p w:rsidR="00CD0F18" w:rsidRDefault="00CD0F18" w:rsidP="00CD0F18">
      <w:pPr>
        <w:pStyle w:val="Term"/>
      </w:pPr>
      <w:r w:rsidRPr="00CD0F18">
        <w:rPr>
          <w:b/>
        </w:rPr>
        <w:t>Rhexocercosporidium</w:t>
      </w:r>
      <w:r>
        <w:t xml:space="preserve"> U. Braun, </w:t>
      </w:r>
      <w:r w:rsidRPr="00CD0F18">
        <w:rPr>
          <w:i/>
        </w:rPr>
        <w:t>Mycotaxon</w:t>
      </w:r>
      <w:r>
        <w:t xml:space="preserve"> </w:t>
      </w:r>
      <w:r w:rsidRPr="00CD0F18">
        <w:rPr>
          <w:b/>
        </w:rPr>
        <w:t>51</w:t>
      </w:r>
      <w:r>
        <w:t xml:space="preserve">: 63 (1994). – Type: </w:t>
      </w:r>
      <w:r w:rsidRPr="00CD0F18">
        <w:rPr>
          <w:i/>
        </w:rPr>
        <w:t>Rhexocercosporidium carotae</w:t>
      </w:r>
      <w:r>
        <w:t xml:space="preserve"> (Årsvoll) U. Braun 1994 – [Fungi: Ascomycota: Pezizomycotina: Leotiomycetes: Leotiomycet</w:t>
      </w:r>
      <w:r>
        <w:t>i</w:t>
      </w:r>
      <w:r>
        <w:t>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Rhizocalyx</w:t>
      </w:r>
      <w:r>
        <w:t xml:space="preserve"> Petr., </w:t>
      </w:r>
      <w:r w:rsidRPr="00CD0F18">
        <w:rPr>
          <w:i/>
        </w:rPr>
        <w:t>Hedwigia</w:t>
      </w:r>
      <w:r>
        <w:t xml:space="preserve"> </w:t>
      </w:r>
      <w:r w:rsidRPr="00CD0F18">
        <w:rPr>
          <w:b/>
        </w:rPr>
        <w:t>68</w:t>
      </w:r>
      <w:r>
        <w:t xml:space="preserve">: 233 (1928). – Type: </w:t>
      </w:r>
      <w:r w:rsidRPr="00CD0F18">
        <w:rPr>
          <w:i/>
        </w:rPr>
        <w:t>Rhizocalyx abietis</w:t>
      </w:r>
      <w:r>
        <w:t xml:space="preserve"> Petr. 1928 – [Fungi: Ascom</w:t>
      </w:r>
      <w:r>
        <w:t>y</w:t>
      </w:r>
      <w:r>
        <w:t>cota: Pezizomycotina: Leotiomycetes: Leotiom</w:t>
      </w:r>
      <w:r>
        <w:t>y</w:t>
      </w:r>
      <w:r>
        <w:t>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Rhizothyrium</w:t>
      </w:r>
      <w:r>
        <w:t xml:space="preserve"> Naumov, </w:t>
      </w:r>
      <w:r w:rsidRPr="00CD0F18">
        <w:rPr>
          <w:i/>
        </w:rPr>
        <w:t>Bull. Soc. mycol. Fr.</w:t>
      </w:r>
      <w:r>
        <w:t xml:space="preserve"> </w:t>
      </w:r>
      <w:r w:rsidRPr="00CD0F18">
        <w:rPr>
          <w:b/>
        </w:rPr>
        <w:t>30</w:t>
      </w:r>
      <w:r>
        <w:t xml:space="preserve">: 429 (1915). – Type: </w:t>
      </w:r>
      <w:r w:rsidRPr="00CD0F18">
        <w:rPr>
          <w:i/>
        </w:rPr>
        <w:t>Rhizothyrium abietis</w:t>
      </w:r>
      <w:r>
        <w:t xml:space="preserve"> Na</w:t>
      </w:r>
      <w:r>
        <w:t>u</w:t>
      </w:r>
      <w:r>
        <w:t>mov 1915 – [Fungi: Ascomycota: Pezizom</w:t>
      </w:r>
      <w:r>
        <w:t>y</w:t>
      </w:r>
      <w:r>
        <w:t>cotina: Leotiomycetes: Leotiomycetidae: Heloti</w:t>
      </w:r>
      <w:r>
        <w:t>a</w:t>
      </w:r>
      <w:r>
        <w:t>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Rhodesia</w:t>
      </w:r>
      <w:r>
        <w:t xml:space="preserve"> Grove, </w:t>
      </w:r>
      <w:r w:rsidRPr="00CD0F18">
        <w:rPr>
          <w:i/>
        </w:rPr>
        <w:t>British Stem- and Leaf-Fungi (Coelomycetes)</w:t>
      </w:r>
      <w:r>
        <w:t xml:space="preserve"> (Cambridge) </w:t>
      </w:r>
      <w:r w:rsidRPr="00CD0F18">
        <w:rPr>
          <w:b/>
        </w:rPr>
        <w:t>2</w:t>
      </w:r>
      <w:r>
        <w:t xml:space="preserve">: 205 (1937). – Type: </w:t>
      </w:r>
      <w:r w:rsidRPr="00CD0F18">
        <w:rPr>
          <w:i/>
        </w:rPr>
        <w:t>Rhodesia subtecta</w:t>
      </w:r>
      <w:r>
        <w:t xml:space="preserve"> (Roberge ex Desm.) Grove 1937 – [Fungi: Ascomycota: Pezizom</w:t>
      </w:r>
      <w:r>
        <w:t>y</w:t>
      </w:r>
      <w:r>
        <w:t>cotina: Leotiomycetes: Leotiomycetidae: Heloti</w:t>
      </w:r>
      <w:r>
        <w:t>a</w:t>
      </w:r>
      <w:r>
        <w:t>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Rhymbocarpus</w:t>
      </w:r>
      <w:r>
        <w:t xml:space="preserve"> Zopf, </w:t>
      </w:r>
      <w:r w:rsidRPr="00CD0F18">
        <w:rPr>
          <w:i/>
        </w:rPr>
        <w:t>Hedwigia</w:t>
      </w:r>
      <w:r>
        <w:t xml:space="preserve"> </w:t>
      </w:r>
      <w:r w:rsidRPr="00CD0F18">
        <w:rPr>
          <w:b/>
        </w:rPr>
        <w:t>35</w:t>
      </w:r>
      <w:r>
        <w:t xml:space="preserve">: 357 (1896). – Type: </w:t>
      </w:r>
      <w:r w:rsidRPr="00CD0F18">
        <w:rPr>
          <w:i/>
        </w:rPr>
        <w:t>Rhymbocarpus punctiformis</w:t>
      </w:r>
      <w:r>
        <w:t xml:space="preserve"> Zopf 1896 – [Fungi: Ascomycota: Pezizomycotina: Leotiom</w:t>
      </w:r>
      <w:r>
        <w:t>y</w:t>
      </w:r>
      <w:r>
        <w:t>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Rhynchosporium</w:t>
      </w:r>
      <w:r>
        <w:t xml:space="preserve"> Heinsen ex A.B. Frank, </w:t>
      </w:r>
      <w:r w:rsidRPr="00CD0F18">
        <w:rPr>
          <w:i/>
        </w:rPr>
        <w:t>Wochenschr. Brau.</w:t>
      </w:r>
      <w:r>
        <w:t xml:space="preserve"> </w:t>
      </w:r>
      <w:r w:rsidRPr="00CD0F18">
        <w:rPr>
          <w:b/>
        </w:rPr>
        <w:t>14</w:t>
      </w:r>
      <w:r>
        <w:t xml:space="preserve">: 518 (1897). – Type: </w:t>
      </w:r>
      <w:r w:rsidRPr="00CD0F18">
        <w:rPr>
          <w:i/>
        </w:rPr>
        <w:t>Rhy</w:t>
      </w:r>
      <w:r w:rsidRPr="00CD0F18">
        <w:rPr>
          <w:i/>
        </w:rPr>
        <w:t>n</w:t>
      </w:r>
      <w:r w:rsidRPr="00CD0F18">
        <w:rPr>
          <w:i/>
        </w:rPr>
        <w:t>chosporium graminicola</w:t>
      </w:r>
      <w:r>
        <w:t xml:space="preserve"> Heinsen 1897 – [Fungi: Ascomycota: Pezizomycotina: Leotiomycetes: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Rimula</w:t>
      </w:r>
      <w:r>
        <w:t xml:space="preserve"> Velen., </w:t>
      </w:r>
      <w:r w:rsidRPr="00CD0F18">
        <w:rPr>
          <w:i/>
        </w:rPr>
        <w:t>Monogr. Discom. Bohem.</w:t>
      </w:r>
      <w:r>
        <w:t xml:space="preserve"> (Prague): 38 (1934). – Type: </w:t>
      </w:r>
      <w:r w:rsidRPr="00CD0F18">
        <w:rPr>
          <w:i/>
        </w:rPr>
        <w:t>Rimula faginea</w:t>
      </w:r>
      <w:r>
        <w:t xml:space="preserve"> Velen. 1934 – [Fungi: Ascomycota: Pezizomycotina: Leotiom</w:t>
      </w:r>
      <w:r>
        <w:t>y</w:t>
      </w:r>
      <w:r>
        <w:t>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Robincola</w:t>
      </w:r>
      <w:r>
        <w:t xml:space="preserve"> Velen., </w:t>
      </w:r>
      <w:r w:rsidRPr="00CD0F18">
        <w:rPr>
          <w:i/>
        </w:rPr>
        <w:t>Opera Bot. Ćech.</w:t>
      </w:r>
      <w:r>
        <w:t xml:space="preserve"> </w:t>
      </w:r>
      <w:r w:rsidRPr="00CD0F18">
        <w:rPr>
          <w:b/>
        </w:rPr>
        <w:t>4</w:t>
      </w:r>
      <w:r>
        <w:t xml:space="preserve">: 109 (1947). – Type: </w:t>
      </w:r>
      <w:r w:rsidRPr="00CD0F18">
        <w:rPr>
          <w:i/>
        </w:rPr>
        <w:t>Robincola gregaria</w:t>
      </w:r>
      <w:r>
        <w:t xml:space="preserve"> Velen. 1947 – [Fungi: Ascomycota: Pezizomycotina: Leotiom</w:t>
      </w:r>
      <w:r>
        <w:t>y</w:t>
      </w:r>
      <w:r>
        <w:t>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Roburnia</w:t>
      </w:r>
      <w:r>
        <w:t xml:space="preserve"> Velen., </w:t>
      </w:r>
      <w:r w:rsidRPr="00CD0F18">
        <w:rPr>
          <w:i/>
        </w:rPr>
        <w:t>Opera Bot. Ćech.</w:t>
      </w:r>
      <w:r>
        <w:t xml:space="preserve"> </w:t>
      </w:r>
      <w:r w:rsidRPr="00CD0F18">
        <w:rPr>
          <w:b/>
        </w:rPr>
        <w:t>4</w:t>
      </w:r>
      <w:r>
        <w:t xml:space="preserve">: 101 (1947). – Type: </w:t>
      </w:r>
      <w:r w:rsidRPr="00CD0F18">
        <w:rPr>
          <w:i/>
        </w:rPr>
        <w:t>Roburnia karschioides</w:t>
      </w:r>
      <w:r>
        <w:t xml:space="preserve"> Velen. 1947 – [Fungi: Ascomycota: Pezizomycotina: Leotiom</w:t>
      </w:r>
      <w:r>
        <w:t>y</w:t>
      </w:r>
      <w:r>
        <w:t>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Rodwayella</w:t>
      </w:r>
      <w:r>
        <w:t xml:space="preserve"> Spooner, </w:t>
      </w:r>
      <w:r w:rsidRPr="00CD0F18">
        <w:rPr>
          <w:i/>
        </w:rPr>
        <w:t>Fungi Hebrid.</w:t>
      </w:r>
      <w:r>
        <w:t xml:space="preserve">: 383 (1986). – Type: </w:t>
      </w:r>
      <w:r w:rsidRPr="00CD0F18">
        <w:rPr>
          <w:i/>
        </w:rPr>
        <w:t>Helotium sessile</w:t>
      </w:r>
      <w:r>
        <w:t xml:space="preserve"> Rodway 1925 – [Fungi: Ascomycota: Pezizomycotina: Leotiomycetes: Leotiomycetidae: Helotiales: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Roesleria</w:t>
      </w:r>
      <w:r>
        <w:t xml:space="preserve"> Thüm. &amp; Pass., </w:t>
      </w:r>
      <w:r w:rsidRPr="00CD0F18">
        <w:rPr>
          <w:i/>
        </w:rPr>
        <w:t>Öst. bot. Z.</w:t>
      </w:r>
      <w:r>
        <w:t xml:space="preserve"> </w:t>
      </w:r>
      <w:r w:rsidRPr="00CD0F18">
        <w:rPr>
          <w:b/>
        </w:rPr>
        <w:t>27</w:t>
      </w:r>
      <w:r>
        <w:t xml:space="preserve">: 270 (1877). – Type: </w:t>
      </w:r>
      <w:r w:rsidRPr="00CD0F18">
        <w:rPr>
          <w:i/>
        </w:rPr>
        <w:t>Roesleria hypogaea</w:t>
      </w:r>
      <w:r>
        <w:t xml:space="preserve"> Thüm. &amp; Pass. 1877 – [Fungi: Ascomycota: Pezizom</w:t>
      </w:r>
      <w:r>
        <w:t>y</w:t>
      </w:r>
      <w:r>
        <w:t>cotina: Leotiomycetes: Leotiomycetidae: Heloti</w:t>
      </w:r>
      <w:r>
        <w:t>a</w:t>
      </w:r>
      <w:r>
        <w:t>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Rutstroemia</w:t>
      </w:r>
      <w:r>
        <w:t xml:space="preserve"> P. Karst., </w:t>
      </w:r>
      <w:r w:rsidRPr="00CD0F18">
        <w:rPr>
          <w:i/>
        </w:rPr>
        <w:t>Bidr. Känn. Finl. Nat. Folk</w:t>
      </w:r>
      <w:r>
        <w:t xml:space="preserve"> </w:t>
      </w:r>
      <w:r w:rsidRPr="00CD0F18">
        <w:rPr>
          <w:b/>
        </w:rPr>
        <w:t>19</w:t>
      </w:r>
      <w:r>
        <w:t xml:space="preserve">: 12, 105 (1871). – Type: </w:t>
      </w:r>
      <w:r w:rsidRPr="00CD0F18">
        <w:rPr>
          <w:i/>
        </w:rPr>
        <w:t>Rutstroemia firma</w:t>
      </w:r>
      <w:r>
        <w:t xml:space="preserve"> (Pers.) P. Karst. 1871 – [Fungi: Ascomycota: P</w:t>
      </w:r>
      <w:r>
        <w:t>e</w:t>
      </w:r>
      <w:r>
        <w:t>zizomycotina: Leotiomycetes: Leotiomycetidae: Helotiales: Rutstroemiaceae].</w:t>
      </w:r>
    </w:p>
    <w:p w:rsidR="00CD0F18" w:rsidRDefault="00CD0F18" w:rsidP="00CD0F18">
      <w:pPr>
        <w:pStyle w:val="Term"/>
      </w:pPr>
      <w:r w:rsidRPr="00CD0F18">
        <w:rPr>
          <w:b/>
        </w:rPr>
        <w:t>Sambucina</w:t>
      </w:r>
      <w:r>
        <w:t xml:space="preserve"> Velen., </w:t>
      </w:r>
      <w:r w:rsidRPr="00CD0F18">
        <w:rPr>
          <w:i/>
        </w:rPr>
        <w:t>Opera Bot. Ćech.</w:t>
      </w:r>
      <w:r>
        <w:t xml:space="preserve"> </w:t>
      </w:r>
      <w:r w:rsidRPr="00CD0F18">
        <w:rPr>
          <w:b/>
        </w:rPr>
        <w:t>4</w:t>
      </w:r>
      <w:r>
        <w:t xml:space="preserve">: 140 (1947). – Type: </w:t>
      </w:r>
      <w:r w:rsidRPr="00CD0F18">
        <w:rPr>
          <w:i/>
        </w:rPr>
        <w:t>Sambucina aculeata</w:t>
      </w:r>
      <w:r>
        <w:t xml:space="preserve"> Velen. 1947 – [Fungi: Ascomycota: Pezizomycotina: Leotiom</w:t>
      </w:r>
      <w:r>
        <w:t>y</w:t>
      </w:r>
      <w:r>
        <w:t>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Sarcomyces</w:t>
      </w:r>
      <w:r>
        <w:t xml:space="preserve"> Massee, </w:t>
      </w:r>
      <w:r w:rsidRPr="00CD0F18">
        <w:rPr>
          <w:i/>
        </w:rPr>
        <w:t>J. Mycol.</w:t>
      </w:r>
      <w:r>
        <w:t xml:space="preserve"> </w:t>
      </w:r>
      <w:r w:rsidRPr="00CD0F18">
        <w:rPr>
          <w:b/>
        </w:rPr>
        <w:t>6</w:t>
      </w:r>
      <w:r>
        <w:t xml:space="preserve"> (4): 178 (1891). – Type: </w:t>
      </w:r>
      <w:r w:rsidRPr="00CD0F18">
        <w:rPr>
          <w:i/>
        </w:rPr>
        <w:t>Sarcomyces vinosus</w:t>
      </w:r>
      <w:r>
        <w:t xml:space="preserve"> Massee 1891 – [Fungi: Ascomycota: Pezizomycotina: Leotiomycetes: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Sarcotrochila</w:t>
      </w:r>
      <w:r>
        <w:t xml:space="preserve"> Höhn., </w:t>
      </w:r>
      <w:r w:rsidRPr="00CD0F18">
        <w:rPr>
          <w:i/>
        </w:rPr>
        <w:t>Sber. Akad. Wiss. Wien</w:t>
      </w:r>
      <w:r>
        <w:t xml:space="preserve"> Math.-naturw. Kl., Abt. 1 </w:t>
      </w:r>
      <w:r w:rsidRPr="00CD0F18">
        <w:rPr>
          <w:b/>
        </w:rPr>
        <w:t>126</w:t>
      </w:r>
      <w:r>
        <w:t xml:space="preserve"> (4-5): 309 (1917). – Type: </w:t>
      </w:r>
      <w:r w:rsidRPr="00CD0F18">
        <w:rPr>
          <w:i/>
        </w:rPr>
        <w:t>Sarcotrochila alpina</w:t>
      </w:r>
      <w:r>
        <w:t xml:space="preserve"> (Fuckel) Höhn. 1917 – [Fungi: Ascomycota: Pezizomycotina: Leoti</w:t>
      </w:r>
      <w:r>
        <w:t>o</w:t>
      </w:r>
      <w:r>
        <w:t>mycetes: Leotiomycetidae: Helotiales: Hemiph</w:t>
      </w:r>
      <w:r>
        <w:t>a</w:t>
      </w:r>
      <w:r>
        <w:t>cidiaceae].</w:t>
      </w:r>
    </w:p>
    <w:p w:rsidR="00CD0F18" w:rsidRDefault="00CD0F18" w:rsidP="00CD0F18">
      <w:pPr>
        <w:pStyle w:val="Term"/>
      </w:pPr>
      <w:r w:rsidRPr="00CD0F18">
        <w:rPr>
          <w:b/>
        </w:rPr>
        <w:t>Schizothyrioma</w:t>
      </w:r>
      <w:r>
        <w:t xml:space="preserve"> Höhn.,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15</w:t>
      </w:r>
      <w:r>
        <w:t xml:space="preserve"> (5): 297 (1917). – Type: </w:t>
      </w:r>
      <w:r w:rsidRPr="00CD0F18">
        <w:rPr>
          <w:i/>
        </w:rPr>
        <w:t>Schizothyrioma ptarmicae</w:t>
      </w:r>
      <w:r>
        <w:t xml:space="preserve"> (Desm.) Höhn. 1917 – [Fungi: Ascomycota: P</w:t>
      </w:r>
      <w:r>
        <w:t>e</w:t>
      </w:r>
      <w:r>
        <w:t>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Schnablia</w:t>
      </w:r>
      <w:r>
        <w:t xml:space="preserve"> Sacc. &amp; P. Syd., </w:t>
      </w:r>
      <w:r w:rsidRPr="00CD0F18">
        <w:rPr>
          <w:i/>
        </w:rPr>
        <w:t>Syll. fung.</w:t>
      </w:r>
      <w:r>
        <w:t xml:space="preserve"> (Abellini) </w:t>
      </w:r>
      <w:r w:rsidRPr="00CD0F18">
        <w:rPr>
          <w:b/>
        </w:rPr>
        <w:t>14</w:t>
      </w:r>
      <w:r>
        <w:t xml:space="preserve">: 787 (1899). – Type: </w:t>
      </w:r>
      <w:r w:rsidRPr="00CD0F18">
        <w:rPr>
          <w:i/>
        </w:rPr>
        <w:t>Belonidium schnablianum</w:t>
      </w:r>
      <w:r>
        <w:t xml:space="preserve"> Rehm 1896 – [Fungi: Ascomycota: Pezizom</w:t>
      </w:r>
      <w:r>
        <w:t>y</w:t>
      </w:r>
      <w:r>
        <w:t>cotina: Leotiomycetes: Leotiomycetidae: Heloti</w:t>
      </w:r>
      <w:r>
        <w:t>a</w:t>
      </w:r>
      <w:r>
        <w:t>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Sclerocrana</w:t>
      </w:r>
      <w:r>
        <w:t xml:space="preserve"> Samuels &amp; L.M. Kohn, </w:t>
      </w:r>
      <w:r w:rsidRPr="00CD0F18">
        <w:rPr>
          <w:i/>
        </w:rPr>
        <w:t>Sydowia</w:t>
      </w:r>
      <w:r>
        <w:t xml:space="preserve"> </w:t>
      </w:r>
      <w:r w:rsidRPr="00CD0F18">
        <w:rPr>
          <w:b/>
        </w:rPr>
        <w:t>39</w:t>
      </w:r>
      <w:r>
        <w:t xml:space="preserve">: </w:t>
      </w:r>
      <w:r>
        <w:lastRenderedPageBreak/>
        <w:t xml:space="preserve">210 (1987) [‘1986’]. – Type: </w:t>
      </w:r>
      <w:r w:rsidRPr="00CD0F18">
        <w:rPr>
          <w:i/>
        </w:rPr>
        <w:t>Sclerocrana atra</w:t>
      </w:r>
      <w:r>
        <w:t xml:space="preserve"> Samuels &amp; L.M. Kohn 1987 – [Fungi: Ascom</w:t>
      </w:r>
      <w:r>
        <w:t>y</w:t>
      </w:r>
      <w:r>
        <w:t>cota: Pezizomycotina: Leotiomycetes: Leotiom</w:t>
      </w:r>
      <w:r>
        <w:t>y</w:t>
      </w:r>
      <w:r>
        <w:t>cetidae: Helotiales: Sclerotiniaceae].</w:t>
      </w:r>
    </w:p>
    <w:p w:rsidR="00CD0F18" w:rsidRDefault="00CD0F18" w:rsidP="00CD0F18">
      <w:pPr>
        <w:pStyle w:val="Term"/>
      </w:pPr>
      <w:r w:rsidRPr="00CD0F18">
        <w:rPr>
          <w:b/>
        </w:rPr>
        <w:t>Scleromitrula</w:t>
      </w:r>
      <w:r>
        <w:t xml:space="preserve"> S. Imai, </w:t>
      </w:r>
      <w:r w:rsidRPr="00CD0F18">
        <w:rPr>
          <w:i/>
        </w:rPr>
        <w:t>J. Fac. agric., Hokkaido Imp. Univ.</w:t>
      </w:r>
      <w:r>
        <w:t xml:space="preserve"> Sapporo </w:t>
      </w:r>
      <w:r w:rsidRPr="00CD0F18">
        <w:rPr>
          <w:b/>
        </w:rPr>
        <w:t>55</w:t>
      </w:r>
      <w:r>
        <w:t xml:space="preserve">: 176 (1941). – Type: </w:t>
      </w:r>
      <w:r w:rsidRPr="00CD0F18">
        <w:rPr>
          <w:i/>
        </w:rPr>
        <w:t>Scleromitrula shiraiana</w:t>
      </w:r>
      <w:r>
        <w:t xml:space="preserve"> (Henn.) S. Imai 1941 – [Fungi: Ascomycota: Pezizomycotina: Leotiom</w:t>
      </w:r>
      <w:r>
        <w:t>y</w:t>
      </w:r>
      <w:r>
        <w:t>cetes: Leotiomycetidae: Helotiales: Rutstro</w:t>
      </w:r>
      <w:r>
        <w:t>e</w:t>
      </w:r>
      <w:r>
        <w:t>miaceae].</w:t>
      </w:r>
    </w:p>
    <w:p w:rsidR="00CD0F18" w:rsidRDefault="00CD0F18" w:rsidP="00CD0F18">
      <w:pPr>
        <w:pStyle w:val="Term"/>
      </w:pPr>
      <w:r w:rsidRPr="00CD0F18">
        <w:rPr>
          <w:b/>
        </w:rPr>
        <w:t>Scleropezicula</w:t>
      </w:r>
      <w:r>
        <w:t xml:space="preserve"> Verkley, </w:t>
      </w:r>
      <w:r w:rsidRPr="00CD0F18">
        <w:rPr>
          <w:i/>
        </w:rPr>
        <w:t>Stud. Mycol.</w:t>
      </w:r>
      <w:r>
        <w:t xml:space="preserve"> </w:t>
      </w:r>
      <w:r w:rsidRPr="00CD0F18">
        <w:rPr>
          <w:b/>
        </w:rPr>
        <w:t>44</w:t>
      </w:r>
      <w:r>
        <w:t xml:space="preserve">: 132 (1999). – Type: </w:t>
      </w:r>
      <w:r w:rsidRPr="00CD0F18">
        <w:rPr>
          <w:i/>
        </w:rPr>
        <w:t>Scleropezicula alnicola</w:t>
      </w:r>
      <w:r>
        <w:t xml:space="preserve"> (J.W. Groves) Verkley 1999 – [Fungi: Ascomycota: P</w:t>
      </w:r>
      <w:r>
        <w:t>e</w:t>
      </w:r>
      <w:r>
        <w:t>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Sclerotinia</w:t>
      </w:r>
      <w:r>
        <w:t xml:space="preserve"> Fuckel, </w:t>
      </w:r>
      <w:r w:rsidRPr="00CD0F18">
        <w:rPr>
          <w:i/>
        </w:rPr>
        <w:t>Jb. nassau. Ver. Naturk.</w:t>
      </w:r>
      <w:r>
        <w:t xml:space="preserve"> </w:t>
      </w:r>
      <w:r w:rsidRPr="00CD0F18">
        <w:rPr>
          <w:b/>
        </w:rPr>
        <w:t>23-24</w:t>
      </w:r>
      <w:r>
        <w:t xml:space="preserve">: 330 (1870) [‘1869-70’]. – Type: </w:t>
      </w:r>
      <w:r w:rsidRPr="00CD0F18">
        <w:rPr>
          <w:i/>
        </w:rPr>
        <w:t>Sclerotinia libe</w:t>
      </w:r>
      <w:r w:rsidRPr="00CD0F18">
        <w:rPr>
          <w:i/>
        </w:rPr>
        <w:t>r</w:t>
      </w:r>
      <w:r w:rsidRPr="00CD0F18">
        <w:rPr>
          <w:i/>
        </w:rPr>
        <w:t>tiana</w:t>
      </w:r>
      <w:r>
        <w:t xml:space="preserve"> Fuckel 1870 – [Fungi: Ascomycota: P</w:t>
      </w:r>
      <w:r>
        <w:t>e</w:t>
      </w:r>
      <w:r>
        <w:t>zizomycotina: Leotiomycetes: Leotiomycetidae: Helotiales: Sclerotiniaceae].</w:t>
      </w:r>
    </w:p>
    <w:p w:rsidR="00CD0F18" w:rsidRDefault="00CD0F18" w:rsidP="00CD0F18">
      <w:pPr>
        <w:pStyle w:val="Term"/>
      </w:pPr>
      <w:r w:rsidRPr="00CD0F18">
        <w:rPr>
          <w:b/>
        </w:rPr>
        <w:t>Scutobelonium</w:t>
      </w:r>
      <w:r>
        <w:t xml:space="preserve"> Graddon, </w:t>
      </w:r>
      <w:r w:rsidRPr="00CD0F18">
        <w:rPr>
          <w:i/>
        </w:rPr>
        <w:t>Trans. Br. mycol. Soc.</w:t>
      </w:r>
      <w:r>
        <w:t xml:space="preserve"> </w:t>
      </w:r>
      <w:r w:rsidRPr="00CD0F18">
        <w:rPr>
          <w:b/>
        </w:rPr>
        <w:t>83</w:t>
      </w:r>
      <w:r>
        <w:t xml:space="preserve"> (3): 379 (1984). – Type: </w:t>
      </w:r>
      <w:r w:rsidRPr="00CD0F18">
        <w:rPr>
          <w:i/>
        </w:rPr>
        <w:t>Scutobelonium amorilens</w:t>
      </w:r>
      <w:r>
        <w:t xml:space="preserve"> Graddon 1984 – [Fungi: Ascomycota: Pezizom</w:t>
      </w:r>
      <w:r>
        <w:t>y</w:t>
      </w:r>
      <w:r>
        <w:t>cotina: Leotiomycetes: Leotiomycetidae: Heloti</w:t>
      </w:r>
      <w:r>
        <w:t>a</w:t>
      </w:r>
      <w:r>
        <w:t>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Scutomollisia</w:t>
      </w:r>
      <w:r>
        <w:t xml:space="preserve"> Nannf., </w:t>
      </w:r>
      <w:r w:rsidRPr="00CD0F18">
        <w:rPr>
          <w:i/>
        </w:rPr>
        <w:t>Bot. Notiser</w:t>
      </w:r>
      <w:r>
        <w:t xml:space="preserve"> </w:t>
      </w:r>
      <w:r w:rsidRPr="00CD0F18">
        <w:rPr>
          <w:b/>
        </w:rPr>
        <w:t>129</w:t>
      </w:r>
      <w:r>
        <w:t xml:space="preserve"> (3): 337 (1976). – Type: </w:t>
      </w:r>
      <w:r w:rsidRPr="00CD0F18">
        <w:rPr>
          <w:i/>
        </w:rPr>
        <w:t>Scutomollisia punctum</w:t>
      </w:r>
      <w:r>
        <w:t xml:space="preserve"> (Rehm) Nannf. 1976 – [Fungi: Ascomycota: Pezizom</w:t>
      </w:r>
      <w:r>
        <w:t>y</w:t>
      </w:r>
      <w:r>
        <w:t>cotina: Leotiomycetes: Leotiomycetidae: Heloti</w:t>
      </w:r>
      <w:r>
        <w:t>a</w:t>
      </w:r>
      <w:r>
        <w:t>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Scutulopsis</w:t>
      </w:r>
      <w:r>
        <w:t xml:space="preserve"> Velen., </w:t>
      </w:r>
      <w:r w:rsidRPr="00CD0F18">
        <w:rPr>
          <w:i/>
        </w:rPr>
        <w:t>Monogr. Discom. Bohem.</w:t>
      </w:r>
      <w:r>
        <w:t xml:space="preserve"> (Pr</w:t>
      </w:r>
      <w:r>
        <w:t>a</w:t>
      </w:r>
      <w:r>
        <w:t xml:space="preserve">gue): 89 (1934). – Type: </w:t>
      </w:r>
      <w:r w:rsidRPr="00CD0F18">
        <w:rPr>
          <w:i/>
        </w:rPr>
        <w:t>Scutulopsis pinacea</w:t>
      </w:r>
      <w:r>
        <w:t xml:space="preserve"> V</w:t>
      </w:r>
      <w:r>
        <w:t>e</w:t>
      </w:r>
      <w:r>
        <w:t>len. 1934 – [Fungi: Ascomycota: Pezizomycotina: Leotiomycetes: Leotiomycetidae: Helotiales: I</w:t>
      </w:r>
      <w:r>
        <w:t>n</w:t>
      </w:r>
      <w:r>
        <w:t>certae sedis].</w:t>
      </w:r>
    </w:p>
    <w:p w:rsidR="00CD0F18" w:rsidRDefault="00CD0F18" w:rsidP="00CD0F18">
      <w:pPr>
        <w:pStyle w:val="Term"/>
      </w:pPr>
      <w:r w:rsidRPr="00CD0F18">
        <w:rPr>
          <w:b/>
        </w:rPr>
        <w:t>Scytalidium</w:t>
      </w:r>
      <w:r>
        <w:t xml:space="preserve"> Pesante, </w:t>
      </w:r>
      <w:r w:rsidRPr="00CD0F18">
        <w:rPr>
          <w:i/>
        </w:rPr>
        <w:t>Annali Sper. agr.</w:t>
      </w:r>
      <w:r>
        <w:t xml:space="preserve"> n.s. </w:t>
      </w:r>
      <w:r w:rsidRPr="00CD0F18">
        <w:rPr>
          <w:b/>
        </w:rPr>
        <w:t>11</w:t>
      </w:r>
      <w:r>
        <w:t xml:space="preserve"> (2, Suppl.): cclxiv (1957). – Type: </w:t>
      </w:r>
      <w:r w:rsidRPr="00CD0F18">
        <w:rPr>
          <w:i/>
        </w:rPr>
        <w:t>Scytalidium lign</w:t>
      </w:r>
      <w:r w:rsidRPr="00CD0F18">
        <w:rPr>
          <w:i/>
        </w:rPr>
        <w:t>i</w:t>
      </w:r>
      <w:r w:rsidRPr="00CD0F18">
        <w:rPr>
          <w:i/>
        </w:rPr>
        <w:t>cola</w:t>
      </w:r>
      <w:r>
        <w:t xml:space="preserve"> Pesante 1957 – [Fungi: Ascomycota: P</w:t>
      </w:r>
      <w:r>
        <w:t>e</w:t>
      </w:r>
      <w:r>
        <w:t>zizomycotina: Leotiomycetes: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Seaverinia</w:t>
      </w:r>
      <w:r>
        <w:t xml:space="preserve"> Whetzel, </w:t>
      </w:r>
      <w:r w:rsidRPr="00CD0F18">
        <w:rPr>
          <w:i/>
        </w:rPr>
        <w:t>Mycologia</w:t>
      </w:r>
      <w:r>
        <w:t xml:space="preserve"> </w:t>
      </w:r>
      <w:r w:rsidRPr="00CD0F18">
        <w:rPr>
          <w:b/>
        </w:rPr>
        <w:t>37</w:t>
      </w:r>
      <w:r>
        <w:t xml:space="preserve"> (6): 703 (1945). – Type: </w:t>
      </w:r>
      <w:r w:rsidRPr="00CD0F18">
        <w:rPr>
          <w:i/>
        </w:rPr>
        <w:t>Seaverinia geranii</w:t>
      </w:r>
      <w:r>
        <w:t xml:space="preserve"> (Seaver &amp; W.T. Horne) Whetzel 1945 – [Fungi: Ascomycota: P</w:t>
      </w:r>
      <w:r>
        <w:t>e</w:t>
      </w:r>
      <w:r>
        <w:t>zizomycotina: Leotiomycetes: Leotiomycetidae: Helotiales: Sclerotiniaceae].</w:t>
      </w:r>
    </w:p>
    <w:p w:rsidR="00CD0F18" w:rsidRDefault="00CD0F18" w:rsidP="00CD0F18">
      <w:pPr>
        <w:pStyle w:val="Term"/>
      </w:pPr>
      <w:r w:rsidRPr="00CD0F18">
        <w:rPr>
          <w:b/>
        </w:rPr>
        <w:t>Septopezizella</w:t>
      </w:r>
      <w:r>
        <w:t xml:space="preserve"> Svrček, </w:t>
      </w:r>
      <w:r w:rsidRPr="00CD0F18">
        <w:rPr>
          <w:i/>
        </w:rPr>
        <w:t>Česká Mykol.</w:t>
      </w:r>
      <w:r>
        <w:t xml:space="preserve"> </w:t>
      </w:r>
      <w:r w:rsidRPr="00CD0F18">
        <w:rPr>
          <w:b/>
        </w:rPr>
        <w:t>41</w:t>
      </w:r>
      <w:r>
        <w:t xml:space="preserve"> (2): 94 (1987). – Type: </w:t>
      </w:r>
      <w:r w:rsidRPr="00CD0F18">
        <w:rPr>
          <w:i/>
        </w:rPr>
        <w:t>Septopezizella oreadum</w:t>
      </w:r>
      <w:r>
        <w:t xml:space="preserve"> (Velen.) Svrček 1987 – [Fungi: Ascomycota: Pezizom</w:t>
      </w:r>
      <w:r>
        <w:t>y</w:t>
      </w:r>
      <w:r>
        <w:t>cotina: Leotiomycetes: Leotiomycetidae: Heloti</w:t>
      </w:r>
      <w:r>
        <w:t>a</w:t>
      </w:r>
      <w:r>
        <w:t>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Septotinia</w:t>
      </w:r>
      <w:r>
        <w:t xml:space="preserve"> Whetzel ex J.W. Groves &amp; M.E. Elliott, </w:t>
      </w:r>
      <w:r w:rsidRPr="00CD0F18">
        <w:rPr>
          <w:i/>
        </w:rPr>
        <w:t>Can. J. Bot.</w:t>
      </w:r>
      <w:r>
        <w:t xml:space="preserve"> </w:t>
      </w:r>
      <w:r w:rsidRPr="00CD0F18">
        <w:rPr>
          <w:b/>
        </w:rPr>
        <w:t>39</w:t>
      </w:r>
      <w:r>
        <w:t xml:space="preserve"> (1): 227 (1961). – Type: </w:t>
      </w:r>
      <w:r w:rsidRPr="00CD0F18">
        <w:rPr>
          <w:i/>
        </w:rPr>
        <w:t>Se</w:t>
      </w:r>
      <w:r w:rsidRPr="00CD0F18">
        <w:rPr>
          <w:i/>
        </w:rPr>
        <w:t>p</w:t>
      </w:r>
      <w:r w:rsidRPr="00CD0F18">
        <w:rPr>
          <w:i/>
        </w:rPr>
        <w:t>totinia podophyllina</w:t>
      </w:r>
      <w:r>
        <w:t xml:space="preserve"> Whetzel 1937 – [Fungi: A</w:t>
      </w:r>
      <w:r>
        <w:t>s</w:t>
      </w:r>
      <w:r>
        <w:t>comycota: Pezizomycotina: Leotiomycetes: Le</w:t>
      </w:r>
      <w:r>
        <w:t>o</w:t>
      </w:r>
      <w:r>
        <w:t>tiomycetidae: Helotiales: Sclerotiniaceae].</w:t>
      </w:r>
    </w:p>
    <w:p w:rsidR="00CD0F18" w:rsidRDefault="00CD0F18" w:rsidP="00CD0F18">
      <w:pPr>
        <w:pStyle w:val="Term"/>
      </w:pPr>
      <w:r w:rsidRPr="00CD0F18">
        <w:rPr>
          <w:b/>
        </w:rPr>
        <w:t>Septotis</w:t>
      </w:r>
      <w:r>
        <w:t xml:space="preserve"> N.F. Buchw. ex Arx, </w:t>
      </w:r>
      <w:r w:rsidRPr="00CD0F18">
        <w:rPr>
          <w:i/>
        </w:rPr>
        <w:t>Biblthca Mycol.</w:t>
      </w:r>
      <w:r>
        <w:t xml:space="preserve"> </w:t>
      </w:r>
      <w:r w:rsidRPr="00CD0F18">
        <w:rPr>
          <w:b/>
        </w:rPr>
        <w:t>24</w:t>
      </w:r>
      <w:r>
        <w:t xml:space="preserve">: 158 (1970). – Type: </w:t>
      </w:r>
      <w:r w:rsidRPr="00CD0F18">
        <w:rPr>
          <w:i/>
        </w:rPr>
        <w:t>Septotis podophyllina</w:t>
      </w:r>
      <w:r>
        <w:t xml:space="preserve"> (Ellis &amp; Everh.) Arx 1970 – [Fungi: Ascomycota: P</w:t>
      </w:r>
      <w:r>
        <w:t>e</w:t>
      </w:r>
      <w:r>
        <w:t>zizomycotina: Leotiomycetes: Leotiomycetidae: Helotiales: Sclerotiniaceae].</w:t>
      </w:r>
    </w:p>
    <w:p w:rsidR="00CD0F18" w:rsidRDefault="00CD0F18" w:rsidP="00CD0F18">
      <w:pPr>
        <w:pStyle w:val="Term"/>
      </w:pPr>
      <w:r w:rsidRPr="00CD0F18">
        <w:rPr>
          <w:b/>
        </w:rPr>
        <w:t>Sirodothis</w:t>
      </w:r>
      <w:r>
        <w:t xml:space="preserve"> Clem., </w:t>
      </w:r>
      <w:r w:rsidRPr="00CD0F18">
        <w:rPr>
          <w:i/>
        </w:rPr>
        <w:t>Gen. Fung.</w:t>
      </w:r>
      <w:r>
        <w:t xml:space="preserve"> (Minneapolis): 123, 176 (1909). – Type: </w:t>
      </w:r>
      <w:r w:rsidRPr="00CD0F18">
        <w:rPr>
          <w:i/>
        </w:rPr>
        <w:t>Sirodothis populi</w:t>
      </w:r>
      <w:r>
        <w:t xml:space="preserve"> Clem. 1909 – [Fungi: Ascomycota: Pezizomycotina: Leoti</w:t>
      </w:r>
      <w:r>
        <w:t>o</w:t>
      </w:r>
      <w:r>
        <w:t>mycetes: Leotiomycetidae: Helotiales: He</w:t>
      </w:r>
      <w:r>
        <w:t>l</w:t>
      </w:r>
      <w:r>
        <w:t>otiaceae].</w:t>
      </w:r>
    </w:p>
    <w:p w:rsidR="00CD0F18" w:rsidRDefault="00CD0F18" w:rsidP="00CD0F18">
      <w:pPr>
        <w:pStyle w:val="Term"/>
      </w:pPr>
      <w:r w:rsidRPr="00CD0F18">
        <w:rPr>
          <w:b/>
        </w:rPr>
        <w:t>Skyathea</w:t>
      </w:r>
      <w:r>
        <w:t xml:space="preserve"> Spooner &amp; Dennis, </w:t>
      </w:r>
      <w:r w:rsidRPr="00CD0F18">
        <w:rPr>
          <w:i/>
        </w:rPr>
        <w:t>Fungi Hebrid.</w:t>
      </w:r>
      <w:r>
        <w:t xml:space="preserve">: 383 (1986). – Type: </w:t>
      </w:r>
      <w:r w:rsidRPr="00CD0F18">
        <w:rPr>
          <w:i/>
        </w:rPr>
        <w:t>Skyathea hederae</w:t>
      </w:r>
      <w:r>
        <w:t xml:space="preserve"> Spooner &amp; Dennis 1986 – [Fungi: Ascomycota: Pezizom</w:t>
      </w:r>
      <w:r>
        <w:t>y</w:t>
      </w:r>
      <w:r>
        <w:t>cotina: Leotiomycetes: Leotiomycetidae: Heloti</w:t>
      </w:r>
      <w:r>
        <w:t>a</w:t>
      </w:r>
      <w:r>
        <w:t>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Skyttea</w:t>
      </w:r>
      <w:r>
        <w:t xml:space="preserve"> Sherwood, D. Hawksw. &amp; Coppins, </w:t>
      </w:r>
      <w:r w:rsidRPr="00CD0F18">
        <w:rPr>
          <w:i/>
        </w:rPr>
        <w:t>Trans. Br. mycol. Soc.</w:t>
      </w:r>
      <w:r>
        <w:t xml:space="preserve"> </w:t>
      </w:r>
      <w:r w:rsidRPr="00CD0F18">
        <w:rPr>
          <w:b/>
        </w:rPr>
        <w:t>75</w:t>
      </w:r>
      <w:r>
        <w:t xml:space="preserve"> (3): 482 (1981) [‘1980’]. – Type: </w:t>
      </w:r>
      <w:r w:rsidRPr="00CD0F18">
        <w:rPr>
          <w:i/>
        </w:rPr>
        <w:t>Skyttea nitschkei</w:t>
      </w:r>
      <w:r>
        <w:t xml:space="preserve"> (Körb.) Sherwood, D. Hawksw. &amp; Coppins 1981 – [Fungi: Ascomycota: Pezizomycotina: Leotiomycetes: Leotiomycet</w:t>
      </w:r>
      <w:r>
        <w:t>i</w:t>
      </w:r>
      <w:r>
        <w:t>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Skyttella</w:t>
      </w:r>
      <w:r>
        <w:t xml:space="preserve"> D. Hawksw. &amp; R. Sant., </w:t>
      </w:r>
      <w:r w:rsidRPr="00CD0F18">
        <w:rPr>
          <w:i/>
        </w:rPr>
        <w:t>Graphis Scripta</w:t>
      </w:r>
      <w:r>
        <w:t xml:space="preserve"> </w:t>
      </w:r>
      <w:r w:rsidRPr="00CD0F18">
        <w:rPr>
          <w:b/>
        </w:rPr>
        <w:t>2</w:t>
      </w:r>
      <w:r>
        <w:t xml:space="preserve"> (2): 33 (1988). – Type: </w:t>
      </w:r>
      <w:r w:rsidRPr="00CD0F18">
        <w:rPr>
          <w:i/>
        </w:rPr>
        <w:t>Skyttella mulleri</w:t>
      </w:r>
      <w:r>
        <w:t xml:space="preserve"> (Willey) D. Hawksw. &amp; R. Sant. 1988 – [Fungi: Ascomycota: Pezizomycotina: Leotiomycetes: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Solanella</w:t>
      </w:r>
      <w:r>
        <w:t xml:space="preserve"> Vaňha, </w:t>
      </w:r>
      <w:r w:rsidRPr="00CD0F18">
        <w:rPr>
          <w:i/>
        </w:rPr>
        <w:t>Monatsh. Landw.</w:t>
      </w:r>
      <w:r>
        <w:t xml:space="preserve"> </w:t>
      </w:r>
      <w:r w:rsidRPr="00CD0F18">
        <w:rPr>
          <w:b/>
        </w:rPr>
        <w:t>3</w:t>
      </w:r>
      <w:r>
        <w:t xml:space="preserve">: 272 (1910). – Type: </w:t>
      </w:r>
      <w:r w:rsidRPr="00CD0F18">
        <w:rPr>
          <w:i/>
        </w:rPr>
        <w:t>Solanella rosea</w:t>
      </w:r>
      <w:r>
        <w:t xml:space="preserve"> Vaňha 1910 – [Fungi: A</w:t>
      </w:r>
      <w:r>
        <w:t>s</w:t>
      </w:r>
      <w:r>
        <w:t>comycota: Pezizomycotina: Leotiomycetes: Le</w:t>
      </w:r>
      <w:r>
        <w:t>o</w:t>
      </w:r>
      <w:r>
        <w:t>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Solenopezia</w:t>
      </w:r>
      <w:r>
        <w:t xml:space="preserve"> Sacc., </w:t>
      </w:r>
      <w:r w:rsidRPr="00CD0F18">
        <w:rPr>
          <w:i/>
        </w:rPr>
        <w:t>Syll. fung.</w:t>
      </w:r>
      <w:r>
        <w:t xml:space="preserve"> (Abellini) </w:t>
      </w:r>
      <w:r w:rsidRPr="00CD0F18">
        <w:rPr>
          <w:b/>
        </w:rPr>
        <w:t>8</w:t>
      </w:r>
      <w:r>
        <w:t xml:space="preserve">: 477 (1889). – Type: </w:t>
      </w:r>
      <w:r w:rsidRPr="00CD0F18">
        <w:rPr>
          <w:i/>
        </w:rPr>
        <w:t>Solenopezia solenia</w:t>
      </w:r>
      <w:r>
        <w:t xml:space="preserve"> Sacc. 1889 – [Fungi: Ascomycota: Pezizomycotina: Leotiom</w:t>
      </w:r>
      <w:r>
        <w:t>y</w:t>
      </w:r>
      <w:r>
        <w:t>cetes: Leotiomycetidae: Helotiales: Lachnaceae].</w:t>
      </w:r>
    </w:p>
    <w:p w:rsidR="00CD0F18" w:rsidRDefault="00CD0F18" w:rsidP="00CD0F18">
      <w:pPr>
        <w:pStyle w:val="Term"/>
      </w:pPr>
      <w:r w:rsidRPr="00CD0F18">
        <w:rPr>
          <w:b/>
        </w:rPr>
        <w:t>Sorokina</w:t>
      </w:r>
      <w:r>
        <w:t xml:space="preserve"> Sacc., </w:t>
      </w:r>
      <w:r w:rsidRPr="00CD0F18">
        <w:rPr>
          <w:i/>
        </w:rPr>
        <w:t>Syll. fung.</w:t>
      </w:r>
      <w:r>
        <w:t xml:space="preserve"> (Abellini) </w:t>
      </w:r>
      <w:r w:rsidRPr="00CD0F18">
        <w:rPr>
          <w:b/>
        </w:rPr>
        <w:t>10</w:t>
      </w:r>
      <w:r>
        <w:t xml:space="preserve">: 42 (1892). – Type: </w:t>
      </w:r>
      <w:r w:rsidRPr="00CD0F18">
        <w:rPr>
          <w:i/>
        </w:rPr>
        <w:t>Sorokina microspora</w:t>
      </w:r>
      <w:r>
        <w:t xml:space="preserve"> (Berk.) Sacc. 1892 – [Fungi: Ascomycota: Pezizomycotina: Leoti</w:t>
      </w:r>
      <w:r>
        <w:t>o</w:t>
      </w:r>
      <w:r>
        <w:lastRenderedPageBreak/>
        <w:t>mycetes: Leotiomycetidae: Helotiales: De</w:t>
      </w:r>
      <w:r>
        <w:t>r</w:t>
      </w:r>
      <w:r>
        <w:t>mateaceae].</w:t>
      </w:r>
    </w:p>
    <w:p w:rsidR="00CD0F18" w:rsidRDefault="00CD0F18" w:rsidP="00CD0F18">
      <w:pPr>
        <w:pStyle w:val="Term"/>
      </w:pPr>
      <w:r w:rsidRPr="00CD0F18">
        <w:rPr>
          <w:b/>
        </w:rPr>
        <w:t>Sphaerographium</w:t>
      </w:r>
      <w:r>
        <w:t xml:space="preserve"> Sacc., </w:t>
      </w:r>
      <w:r w:rsidRPr="00CD0F18">
        <w:rPr>
          <w:i/>
        </w:rPr>
        <w:t>Syll. fung.</w:t>
      </w:r>
      <w:r>
        <w:t xml:space="preserve"> (Abellini) </w:t>
      </w:r>
      <w:r w:rsidRPr="00CD0F18">
        <w:rPr>
          <w:b/>
        </w:rPr>
        <w:t>3</w:t>
      </w:r>
      <w:r>
        <w:t xml:space="preserve">: 596 (1884). – Type: </w:t>
      </w:r>
      <w:r w:rsidRPr="00CD0F18">
        <w:rPr>
          <w:i/>
        </w:rPr>
        <w:t>Sphaeronaema squarrosum</w:t>
      </w:r>
      <w:r>
        <w:t xml:space="preserve"> Riess 1853 – [Fungi: Ascomycota: Pezizom</w:t>
      </w:r>
      <w:r>
        <w:t>y</w:t>
      </w:r>
      <w:r>
        <w:t>cotina: Leotiomycetes: Leotiomycetidae: Heloti</w:t>
      </w:r>
      <w:r>
        <w:t>a</w:t>
      </w:r>
      <w:r>
        <w:t>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Spilopodia</w:t>
      </w:r>
      <w:r>
        <w:t xml:space="preserve"> Boud., </w:t>
      </w:r>
      <w:r w:rsidRPr="00CD0F18">
        <w:rPr>
          <w:i/>
        </w:rPr>
        <w:t>Bull. Soc. mycol. Fr.</w:t>
      </w:r>
      <w:r>
        <w:t xml:space="preserve"> </w:t>
      </w:r>
      <w:r w:rsidRPr="00CD0F18">
        <w:rPr>
          <w:b/>
        </w:rPr>
        <w:t>1</w:t>
      </w:r>
      <w:r>
        <w:t xml:space="preserve">: 120 (1885). – Type: </w:t>
      </w:r>
      <w:r w:rsidRPr="00CD0F18">
        <w:rPr>
          <w:i/>
        </w:rPr>
        <w:t>Spilopodia nervisequa</w:t>
      </w:r>
      <w:r>
        <w:t xml:space="preserve"> (Pers.) Boud. 1907 – [Fungi: Ascomycota: Pezizom</w:t>
      </w:r>
      <w:r>
        <w:t>y</w:t>
      </w:r>
      <w:r>
        <w:t>cotina: Leotiomycetes: Leotiomycetidae: Heloti</w:t>
      </w:r>
      <w:r>
        <w:t>a</w:t>
      </w:r>
      <w:r>
        <w:t>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Spilopodiella</w:t>
      </w:r>
      <w:r>
        <w:t xml:space="preserve"> E. Müll., </w:t>
      </w:r>
      <w:r w:rsidRPr="00CD0F18">
        <w:rPr>
          <w:i/>
        </w:rPr>
        <w:t>Sydowia</w:t>
      </w:r>
      <w:r>
        <w:t xml:space="preserve"> </w:t>
      </w:r>
      <w:r w:rsidRPr="00CD0F18">
        <w:rPr>
          <w:b/>
        </w:rPr>
        <w:t>41</w:t>
      </w:r>
      <w:r>
        <w:t xml:space="preserve">: 220 (1989). – Type: </w:t>
      </w:r>
      <w:r w:rsidRPr="00CD0F18">
        <w:rPr>
          <w:i/>
        </w:rPr>
        <w:t>Spilopodiella arxii</w:t>
      </w:r>
      <w:r>
        <w:t xml:space="preserve"> E. Müll. 1989 – [Fungi: Ascomycota: Pezizomycotina: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Spirosphaera</w:t>
      </w:r>
      <w:r>
        <w:t xml:space="preserve"> Beverw., </w:t>
      </w:r>
      <w:r w:rsidRPr="00CD0F18">
        <w:rPr>
          <w:i/>
        </w:rPr>
        <w:t>Trans. Br. mycol. Soc.</w:t>
      </w:r>
      <w:r>
        <w:t xml:space="preserve"> </w:t>
      </w:r>
      <w:r w:rsidRPr="00CD0F18">
        <w:rPr>
          <w:b/>
        </w:rPr>
        <w:t>36</w:t>
      </w:r>
      <w:r>
        <w:t xml:space="preserve"> (2): 120 (1953). – Type: </w:t>
      </w:r>
      <w:r w:rsidRPr="00CD0F18">
        <w:rPr>
          <w:i/>
        </w:rPr>
        <w:t>Spirosphaera floriformis</w:t>
      </w:r>
      <w:r>
        <w:t xml:space="preserve"> Beverw. 1953 – [Fungi: Ascomycota: Pezizom</w:t>
      </w:r>
      <w:r>
        <w:t>y</w:t>
      </w:r>
      <w:r>
        <w:t>cotina: Leotiomycetes: Leotiomycetidae: Heloti</w:t>
      </w:r>
      <w:r>
        <w:t>a</w:t>
      </w:r>
      <w:r>
        <w:t>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Sporonema</w:t>
      </w:r>
      <w:r>
        <w:t xml:space="preserve"> Desm., </w:t>
      </w:r>
      <w:r w:rsidRPr="00CD0F18">
        <w:rPr>
          <w:i/>
        </w:rPr>
        <w:t>Annls Sci. Nat.</w:t>
      </w:r>
      <w:r>
        <w:t xml:space="preserve"> Bot., sér. 3 </w:t>
      </w:r>
      <w:r w:rsidRPr="00CD0F18">
        <w:rPr>
          <w:b/>
        </w:rPr>
        <w:t>8</w:t>
      </w:r>
      <w:r>
        <w:t xml:space="preserve">: 172, 182 (1847). – Type: </w:t>
      </w:r>
      <w:r w:rsidRPr="00CD0F18">
        <w:rPr>
          <w:i/>
        </w:rPr>
        <w:t>Sporonema phacidioides</w:t>
      </w:r>
      <w:r>
        <w:t xml:space="preserve"> Desm. 1847 – [Fungi: Ascomycota: Pezizom</w:t>
      </w:r>
      <w:r>
        <w:t>y</w:t>
      </w:r>
      <w:r>
        <w:t>cotina: Leotiomycetes: Leotiomycetidae: Heloti</w:t>
      </w:r>
      <w:r>
        <w:t>a</w:t>
      </w:r>
      <w:r>
        <w:t>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Stamnaria</w:t>
      </w:r>
      <w:r>
        <w:t xml:space="preserve"> Fuckel, </w:t>
      </w:r>
      <w:r w:rsidRPr="00CD0F18">
        <w:rPr>
          <w:i/>
        </w:rPr>
        <w:t>Jb. nassau. Ver. Naturk.</w:t>
      </w:r>
      <w:r>
        <w:t xml:space="preserve"> </w:t>
      </w:r>
      <w:r w:rsidRPr="00CD0F18">
        <w:rPr>
          <w:b/>
        </w:rPr>
        <w:t>23-24</w:t>
      </w:r>
      <w:r>
        <w:t xml:space="preserve">: 309 (1870) [‘1869-70’]. – Type: </w:t>
      </w:r>
      <w:r w:rsidRPr="00CD0F18">
        <w:rPr>
          <w:i/>
        </w:rPr>
        <w:t>Stamnaria pe</w:t>
      </w:r>
      <w:r w:rsidRPr="00CD0F18">
        <w:rPr>
          <w:i/>
        </w:rPr>
        <w:t>r</w:t>
      </w:r>
      <w:r w:rsidRPr="00CD0F18">
        <w:rPr>
          <w:i/>
        </w:rPr>
        <w:t>soonii</w:t>
      </w:r>
      <w:r>
        <w:t xml:space="preserve"> (Moug.) Fuckel 1870 – [Fungi: Ascom</w:t>
      </w:r>
      <w:r>
        <w:t>y</w:t>
      </w:r>
      <w:r>
        <w:t>cota: Pezizomycotina: Leotiomycetes: Leotiom</w:t>
      </w:r>
      <w:r>
        <w:t>y</w:t>
      </w:r>
      <w:r>
        <w:t>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Starbaeckia</w:t>
      </w:r>
      <w:r>
        <w:t xml:space="preserve"> Rehm ex Starbäck, </w:t>
      </w:r>
      <w:r w:rsidRPr="00CD0F18">
        <w:rPr>
          <w:i/>
        </w:rPr>
        <w:t>Bih. K. svenska VetenskAkad. Handl.</w:t>
      </w:r>
      <w:r>
        <w:t xml:space="preserve"> Afd. 3 </w:t>
      </w:r>
      <w:r w:rsidRPr="00CD0F18">
        <w:rPr>
          <w:b/>
        </w:rPr>
        <w:t>25</w:t>
      </w:r>
      <w:r>
        <w:t xml:space="preserve"> (no. 6): 11 (1899). – Type: </w:t>
      </w:r>
      <w:r w:rsidRPr="00CD0F18">
        <w:rPr>
          <w:i/>
        </w:rPr>
        <w:t>Starbaeckia pseudotryblidioides</w:t>
      </w:r>
      <w:r>
        <w:t xml:space="preserve"> Rehm &amp; Starbäck 1899 – [Fungi: Ascomycota: Pezizom</w:t>
      </w:r>
      <w:r>
        <w:t>y</w:t>
      </w:r>
      <w:r>
        <w:t>cotina: Leotiomycetes: Leotiomycetidae: Heloti</w:t>
      </w:r>
      <w:r>
        <w:t>a</w:t>
      </w:r>
      <w:r>
        <w:t>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Stilbopeziza</w:t>
      </w:r>
      <w:r>
        <w:t xml:space="preserve"> Speg., </w:t>
      </w:r>
      <w:r w:rsidRPr="00CD0F18">
        <w:rPr>
          <w:i/>
        </w:rPr>
        <w:t>Anal. Mus. nac. B. Aires</w:t>
      </w:r>
      <w:r>
        <w:t xml:space="preserve"> Ser. 3 </w:t>
      </w:r>
      <w:r w:rsidRPr="00CD0F18">
        <w:rPr>
          <w:b/>
        </w:rPr>
        <w:t>17</w:t>
      </w:r>
      <w:r>
        <w:t xml:space="preserve"> (10): 131 (1908). – Type: </w:t>
      </w:r>
      <w:r w:rsidRPr="00CD0F18">
        <w:rPr>
          <w:i/>
        </w:rPr>
        <w:t>Stilbopeziza yerbae</w:t>
      </w:r>
      <w:r>
        <w:t xml:space="preserve"> Speg. 1908 – [Fungi: Ascomycota: Pezizom</w:t>
      </w:r>
      <w:r>
        <w:t>y</w:t>
      </w:r>
      <w:r>
        <w:t>cotina: Leotiomycetes: Leotiomycetidae: Heloti</w:t>
      </w:r>
      <w:r>
        <w:t>a</w:t>
      </w:r>
      <w:r>
        <w:t>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Streptotinia</w:t>
      </w:r>
      <w:r>
        <w:t xml:space="preserve"> Whetzel, </w:t>
      </w:r>
      <w:r w:rsidRPr="00CD0F18">
        <w:rPr>
          <w:i/>
        </w:rPr>
        <w:t>Mycologia</w:t>
      </w:r>
      <w:r>
        <w:t xml:space="preserve"> </w:t>
      </w:r>
      <w:r w:rsidRPr="00CD0F18">
        <w:rPr>
          <w:b/>
        </w:rPr>
        <w:t>37</w:t>
      </w:r>
      <w:r>
        <w:t xml:space="preserve"> (6): 684 (1945). – Type: </w:t>
      </w:r>
      <w:r w:rsidRPr="00CD0F18">
        <w:rPr>
          <w:i/>
        </w:rPr>
        <w:t>Streptotinia arisaemae</w:t>
      </w:r>
      <w:r>
        <w:t xml:space="preserve"> Whetzel 1945 – [Fungi: Ascomycota: Pezizomycotina: Leotiomycetes: Leotiomycetidae: Helotiales: Sclerotiniaceae].</w:t>
      </w:r>
    </w:p>
    <w:p w:rsidR="00CD0F18" w:rsidRDefault="00CD0F18" w:rsidP="00CD0F18">
      <w:pPr>
        <w:pStyle w:val="Term"/>
      </w:pPr>
      <w:r w:rsidRPr="00CD0F18">
        <w:rPr>
          <w:b/>
        </w:rPr>
        <w:t>Stromatinia</w:t>
      </w:r>
      <w:r>
        <w:t xml:space="preserve"> (Boud.) Boud., </w:t>
      </w:r>
      <w:r w:rsidRPr="00CD0F18">
        <w:rPr>
          <w:i/>
        </w:rPr>
        <w:t>Hist. Class. Discom. Eur.</w:t>
      </w:r>
      <w:r>
        <w:t xml:space="preserve"> (Paris): 108 (1907). – Type: </w:t>
      </w:r>
      <w:r w:rsidRPr="00CD0F18">
        <w:rPr>
          <w:i/>
        </w:rPr>
        <w:t>Stromatinia rapulum</w:t>
      </w:r>
      <w:r>
        <w:t xml:space="preserve"> (Bull.) Boud. 1907 – [Fungi: Ascom</w:t>
      </w:r>
      <w:r>
        <w:t>y</w:t>
      </w:r>
      <w:r>
        <w:t>cota: Pezizomycotina: Leotiomycetes: Leotiom</w:t>
      </w:r>
      <w:r>
        <w:t>y</w:t>
      </w:r>
      <w:r>
        <w:t>cetidae: Helotiales: Sclerotiniaceae].</w:t>
      </w:r>
    </w:p>
    <w:p w:rsidR="00CD0F18" w:rsidRDefault="00CD0F18" w:rsidP="00CD0F18">
      <w:pPr>
        <w:pStyle w:val="Term"/>
      </w:pPr>
      <w:r w:rsidRPr="00CD0F18">
        <w:rPr>
          <w:b/>
        </w:rPr>
        <w:t>Strossmayeria</w:t>
      </w:r>
      <w:r>
        <w:t xml:space="preserve"> Schulzer, </w:t>
      </w:r>
      <w:r w:rsidRPr="00CD0F18">
        <w:rPr>
          <w:i/>
        </w:rPr>
        <w:t>Öst. bot. Z.</w:t>
      </w:r>
      <w:r>
        <w:t xml:space="preserve"> </w:t>
      </w:r>
      <w:r w:rsidRPr="00CD0F18">
        <w:rPr>
          <w:b/>
        </w:rPr>
        <w:t>31</w:t>
      </w:r>
      <w:r>
        <w:t xml:space="preserve">: 314 (1881). – Type: </w:t>
      </w:r>
      <w:r w:rsidRPr="00CD0F18">
        <w:rPr>
          <w:i/>
        </w:rPr>
        <w:t>Strossmayeria rackii</w:t>
      </w:r>
      <w:r>
        <w:t xml:space="preserve"> Schulzer 1881 – [Fungi: Ascomycota: Pezizomycotina: Leotiomycetes: Leotiomycetidae: Helotiales: He</w:t>
      </w:r>
      <w:r>
        <w:t>l</w:t>
      </w:r>
      <w:r>
        <w:t>otiaceae].</w:t>
      </w:r>
    </w:p>
    <w:p w:rsidR="00CD0F18" w:rsidRDefault="00CD0F18" w:rsidP="00CD0F18">
      <w:pPr>
        <w:pStyle w:val="Term"/>
      </w:pPr>
      <w:r w:rsidRPr="00CD0F18">
        <w:rPr>
          <w:b/>
        </w:rPr>
        <w:t>Symphyosira</w:t>
      </w:r>
      <w:r>
        <w:t xml:space="preserve"> Preuss, </w:t>
      </w:r>
      <w:r w:rsidRPr="00CD0F18">
        <w:rPr>
          <w:i/>
        </w:rPr>
        <w:t>Linnaea</w:t>
      </w:r>
      <w:r>
        <w:t xml:space="preserve"> </w:t>
      </w:r>
      <w:r w:rsidRPr="00CD0F18">
        <w:rPr>
          <w:b/>
        </w:rPr>
        <w:t>25</w:t>
      </w:r>
      <w:r>
        <w:t xml:space="preserve">: 742 (1853). – Type: </w:t>
      </w:r>
      <w:r w:rsidRPr="00CD0F18">
        <w:rPr>
          <w:i/>
        </w:rPr>
        <w:t>Symphyosira lutea</w:t>
      </w:r>
      <w:r>
        <w:t xml:space="preserve"> Preuss 1853 – [Fungi: Ascomycota: Pezizomycotina: Leotiomycetes: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Symphyosirinia</w:t>
      </w:r>
      <w:r>
        <w:t xml:space="preserve"> E.A. Ellis, </w:t>
      </w:r>
      <w:r w:rsidRPr="00CD0F18">
        <w:rPr>
          <w:i/>
        </w:rPr>
        <w:t>Trans. Norfolk Norw. Nat. Soc.</w:t>
      </w:r>
      <w:r>
        <w:t xml:space="preserve"> </w:t>
      </w:r>
      <w:r w:rsidRPr="00CD0F18">
        <w:rPr>
          <w:b/>
        </w:rPr>
        <w:t>18</w:t>
      </w:r>
      <w:r>
        <w:t xml:space="preserve">: 5 (1956). – Type: </w:t>
      </w:r>
      <w:r w:rsidRPr="00CD0F18">
        <w:rPr>
          <w:i/>
        </w:rPr>
        <w:t>Symphyosirinia galii</w:t>
      </w:r>
      <w:r>
        <w:t xml:space="preserve"> E.A. Ellis 1956 – [Fungi: Ascomycota: P</w:t>
      </w:r>
      <w:r>
        <w:t>e</w:t>
      </w:r>
      <w:r>
        <w:t>zizomycotina: Leotiomycetes: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Tapesia</w:t>
      </w:r>
      <w:r>
        <w:t xml:space="preserve"> (Pers.) Fuckel, </w:t>
      </w:r>
      <w:r w:rsidRPr="00CD0F18">
        <w:rPr>
          <w:i/>
        </w:rPr>
        <w:t>Jb. nassau. Ver. Naturk.</w:t>
      </w:r>
      <w:r>
        <w:t xml:space="preserve"> </w:t>
      </w:r>
      <w:r w:rsidRPr="00CD0F18">
        <w:rPr>
          <w:b/>
        </w:rPr>
        <w:t>23-24</w:t>
      </w:r>
      <w:r>
        <w:t xml:space="preserve">: 300 (1870) [‘1869-70’]. – Type: </w:t>
      </w:r>
      <w:r w:rsidRPr="00CD0F18">
        <w:rPr>
          <w:i/>
        </w:rPr>
        <w:t>Peziza fusca</w:t>
      </w:r>
      <w:r>
        <w:t xml:space="preserve"> Pers. 1800 – [Fungi: Ascomycota: Pezizom</w:t>
      </w:r>
      <w:r>
        <w:t>y</w:t>
      </w:r>
      <w:r>
        <w:t>cotina: Leotiomycetes: Leotiomycetidae: Heloti</w:t>
      </w:r>
      <w:r>
        <w:t>a</w:t>
      </w:r>
      <w:r>
        <w:t>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Tapesina</w:t>
      </w:r>
      <w:r>
        <w:t xml:space="preserve"> Lambotte, </w:t>
      </w:r>
      <w:r w:rsidRPr="00CD0F18">
        <w:rPr>
          <w:i/>
        </w:rPr>
        <w:t>Mém. Soc. roy. Sci. Liège</w:t>
      </w:r>
      <w:r>
        <w:t xml:space="preserve"> Série 2 </w:t>
      </w:r>
      <w:r w:rsidRPr="00CD0F18">
        <w:rPr>
          <w:b/>
        </w:rPr>
        <w:t>14</w:t>
      </w:r>
      <w:r>
        <w:t xml:space="preserve">: 305 (1887). – Type: </w:t>
      </w:r>
      <w:r w:rsidRPr="00CD0F18">
        <w:rPr>
          <w:i/>
        </w:rPr>
        <w:t>Tapesina griseovitellina</w:t>
      </w:r>
      <w:r>
        <w:t xml:space="preserve"> (Fuckel) Höhn. 1923 – [Fungi: Ascomycota: P</w:t>
      </w:r>
      <w:r>
        <w:t>e</w:t>
      </w:r>
      <w:r>
        <w:t>zizomycotina: Leotiomycetes: Leotiomycetidae: Helotiales: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Tatraea</w:t>
      </w:r>
      <w:r>
        <w:t xml:space="preserve"> Svrček, </w:t>
      </w:r>
      <w:r w:rsidRPr="00CD0F18">
        <w:rPr>
          <w:i/>
        </w:rPr>
        <w:t>Česká Mykol.</w:t>
      </w:r>
      <w:r>
        <w:t xml:space="preserve"> </w:t>
      </w:r>
      <w:r w:rsidRPr="00CD0F18">
        <w:rPr>
          <w:b/>
        </w:rPr>
        <w:t>46</w:t>
      </w:r>
      <w:r>
        <w:t xml:space="preserve"> (3-4): 160 (1993). – Type: </w:t>
      </w:r>
      <w:r w:rsidRPr="00CD0F18">
        <w:rPr>
          <w:i/>
        </w:rPr>
        <w:t>Tatraea dumbirensis</w:t>
      </w:r>
      <w:r>
        <w:t xml:space="preserve"> (Velen.) Svrček 1993 – [Fungi: Ascomycota: Pezizomycotina: Leotiomycetes: Leotiomycetidae: Helotiales: He</w:t>
      </w:r>
      <w:r>
        <w:t>l</w:t>
      </w:r>
      <w:r>
        <w:t>otiaceae].</w:t>
      </w:r>
    </w:p>
    <w:p w:rsidR="00CD0F18" w:rsidRDefault="00CD0F18" w:rsidP="00CD0F18">
      <w:pPr>
        <w:pStyle w:val="Term"/>
      </w:pPr>
      <w:r w:rsidRPr="00CD0F18">
        <w:rPr>
          <w:b/>
        </w:rPr>
        <w:t>Tetracladium</w:t>
      </w:r>
      <w:r>
        <w:t xml:space="preserve"> De Wild., </w:t>
      </w:r>
      <w:r w:rsidRPr="00CD0F18">
        <w:rPr>
          <w:i/>
        </w:rPr>
        <w:t>Ann. Soc. Belge Micr</w:t>
      </w:r>
      <w:r w:rsidRPr="00CD0F18">
        <w:rPr>
          <w:i/>
        </w:rPr>
        <w:t>o</w:t>
      </w:r>
      <w:r w:rsidRPr="00CD0F18">
        <w:rPr>
          <w:i/>
        </w:rPr>
        <w:t>scop.</w:t>
      </w:r>
      <w:r>
        <w:t xml:space="preserve"> </w:t>
      </w:r>
      <w:r w:rsidRPr="00CD0F18">
        <w:rPr>
          <w:b/>
        </w:rPr>
        <w:t>17</w:t>
      </w:r>
      <w:r>
        <w:t xml:space="preserve">: 39 (1893). – Type: </w:t>
      </w:r>
      <w:r w:rsidRPr="00CD0F18">
        <w:rPr>
          <w:i/>
        </w:rPr>
        <w:t>Tetracladium ma</w:t>
      </w:r>
      <w:r w:rsidRPr="00CD0F18">
        <w:rPr>
          <w:i/>
        </w:rPr>
        <w:t>r</w:t>
      </w:r>
      <w:r w:rsidRPr="00CD0F18">
        <w:rPr>
          <w:i/>
        </w:rPr>
        <w:t>chalianum</w:t>
      </w:r>
      <w:r>
        <w:t xml:space="preserve"> De Wild. 1893 – [Fungi: Ascomycota: Pezizomycotina: Leotiomycetes: Leotiomycet</w:t>
      </w:r>
      <w:r>
        <w:t>i</w:t>
      </w:r>
      <w:r>
        <w:t>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Themisia</w:t>
      </w:r>
      <w:r>
        <w:t xml:space="preserve"> Velen., </w:t>
      </w:r>
      <w:r w:rsidRPr="00CD0F18">
        <w:rPr>
          <w:i/>
        </w:rPr>
        <w:t>Novit. Mycol.</w:t>
      </w:r>
      <w:r>
        <w:t xml:space="preserve">: 175 (1939). – Type: </w:t>
      </w:r>
      <w:r w:rsidRPr="00CD0F18">
        <w:rPr>
          <w:i/>
        </w:rPr>
        <w:t>Themisia nuda</w:t>
      </w:r>
      <w:r>
        <w:t xml:space="preserve"> Velen. 1939 – [Fungi: A</w:t>
      </w:r>
      <w:r>
        <w:t>s</w:t>
      </w:r>
      <w:r>
        <w:t>comycota: Pezizomycotina: Leotiomycetes: Le</w:t>
      </w:r>
      <w:r>
        <w:t>o</w:t>
      </w:r>
      <w:r>
        <w:t>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Thindiomyces</w:t>
      </w:r>
      <w:r>
        <w:t xml:space="preserve"> Arendh. &amp; R. Sharma, </w:t>
      </w:r>
      <w:r w:rsidRPr="00CD0F18">
        <w:rPr>
          <w:i/>
        </w:rPr>
        <w:t>Mycotaxon</w:t>
      </w:r>
      <w:r>
        <w:t xml:space="preserve"> </w:t>
      </w:r>
      <w:r w:rsidRPr="00CD0F18">
        <w:rPr>
          <w:b/>
        </w:rPr>
        <w:t>17</w:t>
      </w:r>
      <w:r>
        <w:t xml:space="preserve">: 486 (1983). – Type: </w:t>
      </w:r>
      <w:r w:rsidRPr="00CD0F18">
        <w:rPr>
          <w:i/>
        </w:rPr>
        <w:t>Thindiomyces epiphyllus</w:t>
      </w:r>
      <w:r>
        <w:t xml:space="preserve"> </w:t>
      </w:r>
      <w:r>
        <w:lastRenderedPageBreak/>
        <w:t>Arendh. &amp; R. Sharma 1983 – [Fungi: Ascom</w:t>
      </w:r>
      <w:r>
        <w:t>y</w:t>
      </w:r>
      <w:r>
        <w:t>cota: Pezizomycotina: Leotiomycetes: Leotiom</w:t>
      </w:r>
      <w:r>
        <w:t>y</w:t>
      </w:r>
      <w:r>
        <w:t>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Tiarosporella</w:t>
      </w:r>
      <w:r>
        <w:t xml:space="preserve"> Höhn., </w:t>
      </w:r>
      <w:r w:rsidRPr="00CD0F18">
        <w:rPr>
          <w:i/>
        </w:rPr>
        <w:t>Mitt. bot. Inst. tech. Hochsch. Wien</w:t>
      </w:r>
      <w:r>
        <w:t xml:space="preserve"> </w:t>
      </w:r>
      <w:r w:rsidRPr="00CD0F18">
        <w:rPr>
          <w:b/>
        </w:rPr>
        <w:t>1</w:t>
      </w:r>
      <w:r>
        <w:t xml:space="preserve"> (3): 82 (1924). – Type: </w:t>
      </w:r>
      <w:r w:rsidRPr="00CD0F18">
        <w:rPr>
          <w:i/>
        </w:rPr>
        <w:t>Tiarosporella paludosa</w:t>
      </w:r>
      <w:r>
        <w:t xml:space="preserve"> (Sacc. &amp; Fiori ex P. Syd.) Höhn. 1924 – [Fungi: Ascomycota: Pezizomycotina: Leotiom</w:t>
      </w:r>
      <w:r>
        <w:t>y</w:t>
      </w:r>
      <w:r>
        <w:t>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Topospora</w:t>
      </w:r>
      <w:r>
        <w:t xml:space="preserve"> Fr., </w:t>
      </w:r>
      <w:r w:rsidRPr="00CD0F18">
        <w:rPr>
          <w:i/>
        </w:rPr>
        <w:t>Fl. Scan.</w:t>
      </w:r>
      <w:r>
        <w:t xml:space="preserve">: 347 (1836). – Type: </w:t>
      </w:r>
      <w:r w:rsidRPr="00CD0F18">
        <w:rPr>
          <w:i/>
        </w:rPr>
        <w:t>T</w:t>
      </w:r>
      <w:r w:rsidRPr="00CD0F18">
        <w:rPr>
          <w:i/>
        </w:rPr>
        <w:t>o</w:t>
      </w:r>
      <w:r w:rsidRPr="00CD0F18">
        <w:rPr>
          <w:i/>
        </w:rPr>
        <w:t>pospora uberiformis</w:t>
      </w:r>
      <w:r>
        <w:t xml:space="preserve"> (Fr.) Fr. 1848 – [Fungi: A</w:t>
      </w:r>
      <w:r>
        <w:t>s</w:t>
      </w:r>
      <w:r>
        <w:t>comycota: Pezizomycotina: Leotiomycetes: Le</w:t>
      </w:r>
      <w:r>
        <w:t>o</w:t>
      </w:r>
      <w:r>
        <w:t>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Tovariella</w:t>
      </w:r>
      <w:r>
        <w:t xml:space="preserve"> Syd.,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28</w:t>
      </w:r>
      <w:r>
        <w:t xml:space="preserve"> (1/2): 172 (1930). – Type: </w:t>
      </w:r>
      <w:r w:rsidRPr="00CD0F18">
        <w:rPr>
          <w:i/>
        </w:rPr>
        <w:t>Tovariella pittieriana</w:t>
      </w:r>
      <w:r>
        <w:t xml:space="preserve"> Syd. 1930 – [Fungi: Ascomycota: Pezizomycotina: Leotiomycetes: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Trichangium</w:t>
      </w:r>
      <w:r>
        <w:t xml:space="preserve"> Kirschst.,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33</w:t>
      </w:r>
      <w:r>
        <w:t xml:space="preserve"> (3/4): 204 (1935). – Type: </w:t>
      </w:r>
      <w:r w:rsidRPr="00CD0F18">
        <w:rPr>
          <w:i/>
        </w:rPr>
        <w:t>Trichangium vinosum</w:t>
      </w:r>
      <w:r>
        <w:t xml:space="preserve"> Kirschst. 1935 – [Fungi: Ascomycota: Pezizomycotina: Leotiomycetes: Leotiomycetidae: Helotiales: I</w:t>
      </w:r>
      <w:r>
        <w:t>n</w:t>
      </w:r>
      <w:r>
        <w:t>certae sedis].</w:t>
      </w:r>
    </w:p>
    <w:p w:rsidR="00CD0F18" w:rsidRDefault="00CD0F18" w:rsidP="00CD0F18">
      <w:pPr>
        <w:pStyle w:val="Term"/>
      </w:pPr>
      <w:r w:rsidRPr="00CD0F18">
        <w:rPr>
          <w:b/>
        </w:rPr>
        <w:t>Trichohelotium</w:t>
      </w:r>
      <w:r>
        <w:t xml:space="preserve"> Killerm., </w:t>
      </w:r>
      <w:r w:rsidRPr="00CD0F18">
        <w:rPr>
          <w:i/>
        </w:rPr>
        <w:t>Krypt.-Fl. Forsch. Bayer. Bot. Ges. Erforsch Leim. Flora</w:t>
      </w:r>
      <w:r>
        <w:t xml:space="preserve"> </w:t>
      </w:r>
      <w:r w:rsidRPr="00CD0F18">
        <w:rPr>
          <w:b/>
        </w:rPr>
        <w:t>2</w:t>
      </w:r>
      <w:r>
        <w:t xml:space="preserve"> (3): 281 (1935) – [Fungi: Ascomycota: Pezizomycotina: Leoti</w:t>
      </w:r>
      <w:r>
        <w:t>o</w:t>
      </w:r>
      <w:r>
        <w:t>mycetes: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Trichopeziza</w:t>
      </w:r>
      <w:r>
        <w:t xml:space="preserve"> Fuckel, </w:t>
      </w:r>
      <w:r w:rsidRPr="00CD0F18">
        <w:rPr>
          <w:i/>
        </w:rPr>
        <w:t>Jb. nassau. Ver. Naturk.</w:t>
      </w:r>
      <w:r>
        <w:t xml:space="preserve"> </w:t>
      </w:r>
      <w:r w:rsidRPr="00CD0F18">
        <w:rPr>
          <w:b/>
        </w:rPr>
        <w:t>23-24</w:t>
      </w:r>
      <w:r>
        <w:t xml:space="preserve">: 295 (1870) [‘1869-70’]. – Type: </w:t>
      </w:r>
      <w:r w:rsidRPr="00CD0F18">
        <w:rPr>
          <w:i/>
        </w:rPr>
        <w:t>Trichopeziza sulphurea</w:t>
      </w:r>
      <w:r>
        <w:t xml:space="preserve"> (Pers.) Fuckel 1870 – [Fungi: Ascom</w:t>
      </w:r>
      <w:r>
        <w:t>y</w:t>
      </w:r>
      <w:r>
        <w:t>cota: Pezizomycotina: Leotiomycetes: Leotiom</w:t>
      </w:r>
      <w:r>
        <w:t>y</w:t>
      </w:r>
      <w:r>
        <w:t>cetidae: Helotiales: Lachnaceae].</w:t>
      </w:r>
    </w:p>
    <w:p w:rsidR="00CD0F18" w:rsidRDefault="00CD0F18" w:rsidP="00CD0F18">
      <w:pPr>
        <w:pStyle w:val="Term"/>
      </w:pPr>
      <w:r w:rsidRPr="00CD0F18">
        <w:rPr>
          <w:b/>
        </w:rPr>
        <w:t>Trimmatostroma</w:t>
      </w:r>
      <w:r>
        <w:t xml:space="preserve"> Corda, </w:t>
      </w:r>
      <w:r w:rsidRPr="00CD0F18">
        <w:rPr>
          <w:i/>
        </w:rPr>
        <w:t>Icon. fung.</w:t>
      </w:r>
      <w:r>
        <w:t xml:space="preserve"> (Prague) </w:t>
      </w:r>
      <w:r w:rsidRPr="00CD0F18">
        <w:rPr>
          <w:b/>
        </w:rPr>
        <w:t>1</w:t>
      </w:r>
      <w:r>
        <w:t xml:space="preserve">: 9 (1837). – Type: </w:t>
      </w:r>
      <w:r w:rsidRPr="00CD0F18">
        <w:rPr>
          <w:i/>
        </w:rPr>
        <w:t>Trimmatostroma salicis</w:t>
      </w:r>
      <w:r>
        <w:t xml:space="preserve"> Corda 1837 – [Fungi: Ascomycota: Pezizomycotina: Leotiomycetes: Leotiomycetidae: Helotiales: I</w:t>
      </w:r>
      <w:r>
        <w:t>n</w:t>
      </w:r>
      <w:r>
        <w:t>certae sedis].</w:t>
      </w:r>
    </w:p>
    <w:p w:rsidR="00CD0F18" w:rsidRDefault="00CD0F18" w:rsidP="00CD0F18">
      <w:pPr>
        <w:pStyle w:val="Term"/>
      </w:pPr>
      <w:r w:rsidRPr="00CD0F18">
        <w:rPr>
          <w:b/>
        </w:rPr>
        <w:t>Trochila</w:t>
      </w:r>
      <w:r>
        <w:t xml:space="preserve"> Fr., </w:t>
      </w:r>
      <w:r w:rsidRPr="00CD0F18">
        <w:rPr>
          <w:i/>
        </w:rPr>
        <w:t>Summa veg. Scand.</w:t>
      </w:r>
      <w:r>
        <w:t xml:space="preserve"> Section Post. (Stockholm): 367 (1849). – Type: </w:t>
      </w:r>
      <w:r w:rsidRPr="00CD0F18">
        <w:rPr>
          <w:i/>
        </w:rPr>
        <w:t>Trochila cr</w:t>
      </w:r>
      <w:r w:rsidRPr="00CD0F18">
        <w:rPr>
          <w:i/>
        </w:rPr>
        <w:t>a</w:t>
      </w:r>
      <w:r w:rsidRPr="00CD0F18">
        <w:rPr>
          <w:i/>
        </w:rPr>
        <w:t>terium</w:t>
      </w:r>
      <w:r>
        <w:t xml:space="preserve"> (DC.) Fr. 1849 – [Fungi: Ascomycota: P</w:t>
      </w:r>
      <w:r>
        <w:t>e</w:t>
      </w:r>
      <w:r>
        <w:t>zizomycotina: Leotiomycetes: Leotiomycetidae: Helotiales: Dermateaceae].</w:t>
      </w:r>
    </w:p>
    <w:p w:rsidR="00CD0F18" w:rsidRDefault="00CD0F18" w:rsidP="00CD0F18">
      <w:pPr>
        <w:pStyle w:val="Term"/>
      </w:pPr>
      <w:r w:rsidRPr="00CD0F18">
        <w:rPr>
          <w:b/>
        </w:rPr>
        <w:t>Tubolachnum</w:t>
      </w:r>
      <w:r>
        <w:t xml:space="preserve"> Velen., </w:t>
      </w:r>
      <w:r w:rsidRPr="00CD0F18">
        <w:rPr>
          <w:i/>
        </w:rPr>
        <w:t>Monogr. Discom. Bohem.</w:t>
      </w:r>
      <w:r>
        <w:t xml:space="preserve"> (Prague): 262 (1934) – [Fungi: Ascomycota: P</w:t>
      </w:r>
      <w:r>
        <w:t>e</w:t>
      </w:r>
      <w:r>
        <w:t>zizomycotina: Leotiomycetes: Leotiomycetidae: Helotiales: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Tympanis</w:t>
      </w:r>
      <w:r>
        <w:t xml:space="preserve"> Tode, </w:t>
      </w:r>
      <w:r w:rsidRPr="00CD0F18">
        <w:rPr>
          <w:i/>
        </w:rPr>
        <w:t>Fung. mecklenb. sel.</w:t>
      </w:r>
      <w:r>
        <w:t xml:space="preserve"> (Lüneburg) </w:t>
      </w:r>
      <w:r w:rsidRPr="00CD0F18">
        <w:rPr>
          <w:b/>
        </w:rPr>
        <w:t>1</w:t>
      </w:r>
      <w:r>
        <w:t xml:space="preserve">: 24 (1790). – Type: </w:t>
      </w:r>
      <w:r w:rsidRPr="00CD0F18">
        <w:rPr>
          <w:i/>
        </w:rPr>
        <w:t>Tympanis saligna</w:t>
      </w:r>
      <w:r>
        <w:t xml:space="preserve"> Tode 1790 – [Fungi: Ascomycota: Pezizomycotina: Leotiomycetes: Leotiomycetidae: Helotiales: He</w:t>
      </w:r>
      <w:r>
        <w:t>l</w:t>
      </w:r>
      <w:r>
        <w:t>otiaceae].</w:t>
      </w:r>
    </w:p>
    <w:p w:rsidR="00CD0F18" w:rsidRDefault="00CD0F18" w:rsidP="00CD0F18">
      <w:pPr>
        <w:pStyle w:val="Term"/>
      </w:pPr>
      <w:r w:rsidRPr="00CD0F18">
        <w:rPr>
          <w:b/>
        </w:rPr>
        <w:t>Unguicularia</w:t>
      </w:r>
      <w:r>
        <w:t xml:space="preserve"> Höhn.,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3</w:t>
      </w:r>
      <w:r>
        <w:t xml:space="preserve"> (4): 404 (1905). – Type: </w:t>
      </w:r>
      <w:r w:rsidRPr="00CD0F18">
        <w:rPr>
          <w:i/>
        </w:rPr>
        <w:t>Unguicularia unguiculata</w:t>
      </w:r>
      <w:r>
        <w:t xml:space="preserve"> Höhn. 1905 – [Fungi: Ascomycota: Pezizomycotina: Leotiomycetes: Leotiomycetidae: Helotiales: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Unguiculariella</w:t>
      </w:r>
      <w:r>
        <w:t xml:space="preserve"> K.S. Thind &amp; R. Sharma, </w:t>
      </w:r>
      <w:r w:rsidRPr="00CD0F18">
        <w:rPr>
          <w:i/>
        </w:rPr>
        <w:t>Proc. Indian Acad. Sci.</w:t>
      </w:r>
      <w:r>
        <w:t xml:space="preserve"> Pl. Sci. </w:t>
      </w:r>
      <w:r w:rsidRPr="00CD0F18">
        <w:rPr>
          <w:b/>
        </w:rPr>
        <w:t>100</w:t>
      </w:r>
      <w:r>
        <w:t xml:space="preserve"> (5): 279 (1990). – Type: </w:t>
      </w:r>
      <w:r w:rsidRPr="00CD0F18">
        <w:rPr>
          <w:i/>
        </w:rPr>
        <w:t>Unguiculariella bhutanica</w:t>
      </w:r>
      <w:r>
        <w:t xml:space="preserve"> K.S. Thind &amp; R. Sharma 1990 – [Fungi: Ascomycota: Pezizom</w:t>
      </w:r>
      <w:r>
        <w:t>y</w:t>
      </w:r>
      <w:r>
        <w:t>cotina: Leotiomycetes: Leotiomycetidae: Heloti</w:t>
      </w:r>
      <w:r>
        <w:t>a</w:t>
      </w:r>
      <w:r>
        <w:t>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Unguiculariopsis</w:t>
      </w:r>
      <w:r>
        <w:t xml:space="preserve"> Rehm, </w:t>
      </w:r>
      <w:r w:rsidRPr="00CD0F18">
        <w:rPr>
          <w:i/>
        </w:rPr>
        <w:t>Annls mycol.</w:t>
      </w:r>
      <w:r>
        <w:t xml:space="preserve"> </w:t>
      </w:r>
      <w:r w:rsidRPr="00CD0F18">
        <w:rPr>
          <w:b/>
        </w:rPr>
        <w:t>7</w:t>
      </w:r>
      <w:r>
        <w:t xml:space="preserve"> (5): 400 (1909). – Type: </w:t>
      </w:r>
      <w:r w:rsidRPr="00CD0F18">
        <w:rPr>
          <w:i/>
        </w:rPr>
        <w:t>Unguiculariopsis ilicincola</w:t>
      </w:r>
      <w:r>
        <w:t xml:space="preserve"> (Berk. &amp; Broome) Rehm 1909 – [Fungi: Ascom</w:t>
      </w:r>
      <w:r>
        <w:t>y</w:t>
      </w:r>
      <w:r>
        <w:t>cota: Pezizomycotina: Leotiomycetes: Leotiom</w:t>
      </w:r>
      <w:r>
        <w:t>y</w:t>
      </w:r>
      <w:r>
        <w:t>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Unguiculella</w:t>
      </w:r>
      <w:r>
        <w:t xml:space="preserve"> Höhn., </w:t>
      </w:r>
      <w:r w:rsidRPr="00CD0F18">
        <w:rPr>
          <w:i/>
        </w:rPr>
        <w:t>Sber. Akad. Wiss. Wien</w:t>
      </w:r>
      <w:r>
        <w:t xml:space="preserve"> Math.-naturw. Kl., Abt. 1 </w:t>
      </w:r>
      <w:r w:rsidRPr="00CD0F18">
        <w:rPr>
          <w:b/>
        </w:rPr>
        <w:t>115</w:t>
      </w:r>
      <w:r>
        <w:t xml:space="preserve">: 1281 (1906). – Type: </w:t>
      </w:r>
      <w:r w:rsidRPr="00CD0F18">
        <w:rPr>
          <w:i/>
        </w:rPr>
        <w:t>Unguiculella falcipila</w:t>
      </w:r>
      <w:r>
        <w:t xml:space="preserve"> Höhn. 1906 – [Fungi: A</w:t>
      </w:r>
      <w:r>
        <w:t>s</w:t>
      </w:r>
      <w:r>
        <w:t>comycota: Pezizomycotina: Leotiomycetes: Le</w:t>
      </w:r>
      <w:r>
        <w:t>o</w:t>
      </w:r>
      <w:r>
        <w:t>tiomycetidae: Helotiales: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Urceolella</w:t>
      </w:r>
      <w:r>
        <w:t xml:space="preserve"> Boud., </w:t>
      </w:r>
      <w:r w:rsidRPr="00CD0F18">
        <w:rPr>
          <w:i/>
        </w:rPr>
        <w:t>Bull. Soc. mycol. Fr.</w:t>
      </w:r>
      <w:r>
        <w:t xml:space="preserve"> </w:t>
      </w:r>
      <w:r w:rsidRPr="00CD0F18">
        <w:rPr>
          <w:b/>
        </w:rPr>
        <w:t>1</w:t>
      </w:r>
      <w:r>
        <w:t xml:space="preserve">: 119 (1885). – Type: </w:t>
      </w:r>
      <w:r w:rsidRPr="00CD0F18">
        <w:rPr>
          <w:i/>
        </w:rPr>
        <w:t>Urceolella crispula</w:t>
      </w:r>
      <w:r>
        <w:t xml:space="preserve"> (P. Karst.) Boud. 1907 – [Fungi: Ascomycota: Pezizom</w:t>
      </w:r>
      <w:r>
        <w:t>y</w:t>
      </w:r>
      <w:r>
        <w:t>cotina: Leotiomycetes: Leotiomycetidae: Heloti</w:t>
      </w:r>
      <w:r>
        <w:t>a</w:t>
      </w:r>
      <w:r>
        <w:t>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Valdensia</w:t>
      </w:r>
      <w:r>
        <w:t xml:space="preserve"> Peyronel, </w:t>
      </w:r>
      <w:r w:rsidRPr="00CD0F18">
        <w:rPr>
          <w:i/>
        </w:rPr>
        <w:t>Staz. Sper. Argar. Ital.</w:t>
      </w:r>
      <w:r>
        <w:t xml:space="preserve"> </w:t>
      </w:r>
      <w:r w:rsidRPr="00CD0F18">
        <w:rPr>
          <w:b/>
        </w:rPr>
        <w:t>56</w:t>
      </w:r>
      <w:r>
        <w:t xml:space="preserve">: 521 (1923). – Type: </w:t>
      </w:r>
      <w:r w:rsidRPr="00CD0F18">
        <w:rPr>
          <w:i/>
        </w:rPr>
        <w:t>Valdensia heterodoxa</w:t>
      </w:r>
      <w:r>
        <w:t xml:space="preserve"> Peyronel 1923 – [Fungi: Ascomycota: Pezizomycotina: Leotiomycetes: Leotiomycetidae: Helotiales: Sclerotiniaceae].</w:t>
      </w:r>
    </w:p>
    <w:p w:rsidR="00CD0F18" w:rsidRDefault="00CD0F18" w:rsidP="00CD0F18">
      <w:pPr>
        <w:pStyle w:val="Term"/>
      </w:pPr>
      <w:r w:rsidRPr="00CD0F18">
        <w:rPr>
          <w:b/>
        </w:rPr>
        <w:t>Varicosporium</w:t>
      </w:r>
      <w:r>
        <w:t xml:space="preserve"> W. Kegel, </w:t>
      </w:r>
      <w:r w:rsidRPr="00CD0F18">
        <w:rPr>
          <w:i/>
        </w:rPr>
        <w:t>Ber. dt. bot. Ges.</w:t>
      </w:r>
      <w:r>
        <w:t xml:space="preserve"> </w:t>
      </w:r>
      <w:r w:rsidRPr="00CD0F18">
        <w:rPr>
          <w:b/>
        </w:rPr>
        <w:t>24</w:t>
      </w:r>
      <w:r>
        <w:t xml:space="preserve">: 213 (1906). – Type: </w:t>
      </w:r>
      <w:r w:rsidRPr="00CD0F18">
        <w:rPr>
          <w:i/>
        </w:rPr>
        <w:t>Varicosporium elodeae</w:t>
      </w:r>
      <w:r>
        <w:t xml:space="preserve"> W. Kegel 1906 – [Fungi: Ascomycota: Pezizomycotina: Leotiomycetes: Leotiomycetidae: Helotiales: He</w:t>
      </w:r>
      <w:r>
        <w:t>l</w:t>
      </w:r>
      <w:r>
        <w:t>otiaceae].</w:t>
      </w:r>
    </w:p>
    <w:p w:rsidR="00CD0F18" w:rsidRDefault="00CD0F18" w:rsidP="00CD0F18">
      <w:pPr>
        <w:pStyle w:val="Term"/>
      </w:pPr>
      <w:r w:rsidRPr="00CD0F18">
        <w:rPr>
          <w:b/>
        </w:rPr>
        <w:t>Velutaria</w:t>
      </w:r>
      <w:r>
        <w:t xml:space="preserve"> Fuckel, </w:t>
      </w:r>
      <w:r w:rsidRPr="00CD0F18">
        <w:rPr>
          <w:i/>
        </w:rPr>
        <w:t>Jb. nassau. Ver. Naturk.</w:t>
      </w:r>
      <w:r>
        <w:t xml:space="preserve"> </w:t>
      </w:r>
      <w:r w:rsidRPr="00CD0F18">
        <w:rPr>
          <w:b/>
        </w:rPr>
        <w:t>23-24</w:t>
      </w:r>
      <w:r>
        <w:t xml:space="preserve">: 300 (1870) [‘1869-70’]. – Type: </w:t>
      </w:r>
      <w:r w:rsidRPr="00CD0F18">
        <w:rPr>
          <w:i/>
        </w:rPr>
        <w:t>Velutaria grise</w:t>
      </w:r>
      <w:r w:rsidRPr="00CD0F18">
        <w:rPr>
          <w:i/>
        </w:rPr>
        <w:t>o</w:t>
      </w:r>
      <w:r w:rsidRPr="00CD0F18">
        <w:rPr>
          <w:i/>
        </w:rPr>
        <w:t>vitellina</w:t>
      </w:r>
      <w:r>
        <w:t xml:space="preserve"> (Fuckel) Fuckel 1870 – [Fungi: Ascom</w:t>
      </w:r>
      <w:r>
        <w:t>y</w:t>
      </w:r>
      <w:r>
        <w:t>cota: Pezizomycotina: Leotiomycetes: Leotiom</w:t>
      </w:r>
      <w:r>
        <w:t>y</w:t>
      </w:r>
      <w:r>
        <w:t>cetidae: Helotiales: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lastRenderedPageBreak/>
        <w:t>Velutarina</w:t>
      </w:r>
      <w:r>
        <w:t xml:space="preserve"> Korf ex Korf, </w:t>
      </w:r>
      <w:r w:rsidRPr="00CD0F18">
        <w:rPr>
          <w:i/>
        </w:rPr>
        <w:t>Phytologia</w:t>
      </w:r>
      <w:r>
        <w:t xml:space="preserve"> </w:t>
      </w:r>
      <w:r w:rsidRPr="00CD0F18">
        <w:rPr>
          <w:b/>
        </w:rPr>
        <w:t>21</w:t>
      </w:r>
      <w:r>
        <w:t xml:space="preserve"> (4): 201 (1971). – Type: </w:t>
      </w:r>
      <w:r w:rsidRPr="00CD0F18">
        <w:rPr>
          <w:i/>
        </w:rPr>
        <w:t>Velutarina rufo-olivacea</w:t>
      </w:r>
      <w:r>
        <w:t xml:space="preserve"> (Alb. &amp; Schwein.) Korf 1971 – [Fungi: Ascomycota: P</w:t>
      </w:r>
      <w:r>
        <w:t>e</w:t>
      </w:r>
      <w:r>
        <w:t>zizomycotina: Leotiomycetes: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Venturiocistella</w:t>
      </w:r>
      <w:r>
        <w:t xml:space="preserve"> Raitv., </w:t>
      </w:r>
      <w:r w:rsidRPr="00CD0F18">
        <w:rPr>
          <w:i/>
        </w:rPr>
        <w:t>Sistematiki i Rasprostr</w:t>
      </w:r>
      <w:r w:rsidRPr="00CD0F18">
        <w:rPr>
          <w:i/>
        </w:rPr>
        <w:t>a</w:t>
      </w:r>
      <w:r w:rsidRPr="00CD0F18">
        <w:rPr>
          <w:i/>
        </w:rPr>
        <w:t>nenie Gribov</w:t>
      </w:r>
      <w:r>
        <w:t xml:space="preserve"> (Tartu): 155 (1978). – Type: </w:t>
      </w:r>
      <w:r w:rsidRPr="00CD0F18">
        <w:rPr>
          <w:i/>
        </w:rPr>
        <w:t>Vent</w:t>
      </w:r>
      <w:r w:rsidRPr="00CD0F18">
        <w:rPr>
          <w:i/>
        </w:rPr>
        <w:t>u</w:t>
      </w:r>
      <w:r w:rsidRPr="00CD0F18">
        <w:rPr>
          <w:i/>
        </w:rPr>
        <w:t>riocistella venturioides</w:t>
      </w:r>
      <w:r>
        <w:t xml:space="preserve"> (Sacc. &amp; Roum.) Raitv. 1978 – [Fungi: Ascomycota: Pezizomycotina: Leotiomycetes: Leotiomycetidae: Helotiales: Hyaloscyphaceae].</w:t>
      </w:r>
    </w:p>
    <w:p w:rsidR="00CD0F18" w:rsidRDefault="00CD0F18" w:rsidP="00CD0F18">
      <w:pPr>
        <w:pStyle w:val="Term"/>
      </w:pPr>
      <w:r w:rsidRPr="00CD0F18">
        <w:rPr>
          <w:b/>
        </w:rPr>
        <w:t>Verrucobotrys</w:t>
      </w:r>
      <w:r>
        <w:t xml:space="preserve"> Hennebert, </w:t>
      </w:r>
      <w:r w:rsidRPr="00CD0F18">
        <w:rPr>
          <w:i/>
        </w:rPr>
        <w:t>Persoonia</w:t>
      </w:r>
      <w:r>
        <w:t xml:space="preserve"> </w:t>
      </w:r>
      <w:r w:rsidRPr="00CD0F18">
        <w:rPr>
          <w:b/>
        </w:rPr>
        <w:t>7</w:t>
      </w:r>
      <w:r>
        <w:t xml:space="preserve"> (2): 193 (1973). – Type: </w:t>
      </w:r>
      <w:r w:rsidRPr="00CD0F18">
        <w:rPr>
          <w:i/>
        </w:rPr>
        <w:t>Verrucobotrys geranii</w:t>
      </w:r>
      <w:r>
        <w:t xml:space="preserve"> (Seaver) Hennebert 1973 – [Fungi: Ascomycota: Peziz</w:t>
      </w:r>
      <w:r>
        <w:t>o</w:t>
      </w:r>
      <w:r>
        <w:t>mycotina: Leotiomycetes: Leotiomycetidae: He</w:t>
      </w:r>
      <w:r>
        <w:t>l</w:t>
      </w:r>
      <w:r>
        <w:t>otiales: Sclerotiniaceae].</w:t>
      </w:r>
    </w:p>
    <w:p w:rsidR="00CD0F18" w:rsidRDefault="00CD0F18" w:rsidP="00CD0F18">
      <w:pPr>
        <w:pStyle w:val="Term"/>
      </w:pPr>
      <w:r w:rsidRPr="00CD0F18">
        <w:rPr>
          <w:b/>
        </w:rPr>
        <w:t>Vibrissea</w:t>
      </w:r>
      <w:r>
        <w:t xml:space="preserve"> Fr., </w:t>
      </w:r>
      <w:r w:rsidRPr="00CD0F18">
        <w:rPr>
          <w:i/>
        </w:rPr>
        <w:t>Syst. mycol.</w:t>
      </w:r>
      <w:r>
        <w:t xml:space="preserve"> (Lundae) </w:t>
      </w:r>
      <w:r w:rsidRPr="00CD0F18">
        <w:rPr>
          <w:b/>
        </w:rPr>
        <w:t>2</w:t>
      </w:r>
      <w:r>
        <w:t xml:space="preserve"> (1): 4, 31 (1822). – Type: </w:t>
      </w:r>
      <w:r w:rsidRPr="00CD0F18">
        <w:rPr>
          <w:i/>
        </w:rPr>
        <w:t>Vibrissea truncorum</w:t>
      </w:r>
      <w:r>
        <w:t xml:space="preserve"> (Alb. &amp; Schwein.) Fr. 1822 – [Fungi: Ascomycota: P</w:t>
      </w:r>
      <w:r>
        <w:t>e</w:t>
      </w:r>
      <w:r>
        <w:t>zizomycotina: Leotiomycetes: Leotiomycetidae: Helotiales: Vibrisseaceae].</w:t>
      </w:r>
    </w:p>
    <w:p w:rsidR="00CD0F18" w:rsidRDefault="00CD0F18" w:rsidP="00CD0F18">
      <w:pPr>
        <w:pStyle w:val="Term"/>
      </w:pPr>
      <w:r w:rsidRPr="00CD0F18">
        <w:rPr>
          <w:b/>
        </w:rPr>
        <w:t>Waltonia</w:t>
      </w:r>
      <w:r>
        <w:t xml:space="preserve"> Saho, </w:t>
      </w:r>
      <w:r w:rsidRPr="00CD0F18">
        <w:rPr>
          <w:i/>
        </w:rPr>
        <w:t>Trans. Mycol. Soc. Japan</w:t>
      </w:r>
      <w:r>
        <w:t xml:space="preserve"> </w:t>
      </w:r>
      <w:r w:rsidRPr="00CD0F18">
        <w:rPr>
          <w:b/>
        </w:rPr>
        <w:t>11</w:t>
      </w:r>
      <w:r>
        <w:t xml:space="preserve"> (1): 5 (1970). – Type: </w:t>
      </w:r>
      <w:r w:rsidRPr="00CD0F18">
        <w:rPr>
          <w:i/>
        </w:rPr>
        <w:t>Waltonia pinicola</w:t>
      </w:r>
      <w:r>
        <w:t xml:space="preserve"> Saho 1970 – [Fungi: Ascomycota: Pezizomycotina: Leotiom</w:t>
      </w:r>
      <w:r>
        <w:t>y</w:t>
      </w:r>
      <w:r>
        <w:t>cetes: Leotiomycetidae: Helotiales: De</w:t>
      </w:r>
      <w:r>
        <w:t>r</w:t>
      </w:r>
      <w:r>
        <w:t>mateaceae].</w:t>
      </w:r>
    </w:p>
    <w:p w:rsidR="00CD0F18" w:rsidRDefault="00CD0F18" w:rsidP="00CD0F18">
      <w:pPr>
        <w:pStyle w:val="Term"/>
      </w:pPr>
      <w:r w:rsidRPr="00CD0F18">
        <w:rPr>
          <w:b/>
        </w:rPr>
        <w:t>Weinmannioscyphus</w:t>
      </w:r>
      <w:r>
        <w:t xml:space="preserve"> Svrček, </w:t>
      </w:r>
      <w:r w:rsidRPr="00CD0F18">
        <w:rPr>
          <w:i/>
        </w:rPr>
        <w:t>Česká Mykol.</w:t>
      </w:r>
      <w:r>
        <w:t xml:space="preserve"> </w:t>
      </w:r>
      <w:r w:rsidRPr="00CD0F18">
        <w:rPr>
          <w:b/>
        </w:rPr>
        <w:t>31</w:t>
      </w:r>
      <w:r>
        <w:t xml:space="preserve"> (1): 13 (1977). – Type: </w:t>
      </w:r>
      <w:r w:rsidRPr="00CD0F18">
        <w:rPr>
          <w:i/>
        </w:rPr>
        <w:t>Weinmannioscyphus messe</w:t>
      </w:r>
      <w:r w:rsidRPr="00CD0F18">
        <w:rPr>
          <w:i/>
        </w:rPr>
        <w:t>r</w:t>
      </w:r>
      <w:r w:rsidRPr="00CD0F18">
        <w:rPr>
          <w:i/>
        </w:rPr>
        <w:t>schmidii</w:t>
      </w:r>
      <w:r>
        <w:t xml:space="preserve"> (Weinm.) Svrček 1977 – [Fungi: Asc</w:t>
      </w:r>
      <w:r>
        <w:t>o</w:t>
      </w:r>
      <w:r>
        <w:t>mycota: Pezizomycotina: Leotiomycetes: Leoti</w:t>
      </w:r>
      <w:r>
        <w:t>o</w:t>
      </w:r>
      <w:r>
        <w:t>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Woodiella</w:t>
      </w:r>
      <w:r>
        <w:t xml:space="preserve"> Sacc. &amp; P. Syd., </w:t>
      </w:r>
      <w:r w:rsidRPr="00CD0F18">
        <w:rPr>
          <w:i/>
        </w:rPr>
        <w:t>Hedwigia</w:t>
      </w:r>
      <w:r>
        <w:t xml:space="preserve"> </w:t>
      </w:r>
      <w:r w:rsidRPr="00CD0F18">
        <w:rPr>
          <w:b/>
        </w:rPr>
        <w:t>38</w:t>
      </w:r>
      <w:r>
        <w:t xml:space="preserve"> (Beibl.): (133) (1899). – Type: </w:t>
      </w:r>
      <w:r w:rsidRPr="00CD0F18">
        <w:rPr>
          <w:i/>
        </w:rPr>
        <w:t>Woodiella natalensis</w:t>
      </w:r>
      <w:r>
        <w:t xml:space="preserve"> Sacc. &amp; P. Syd. 1899 – [Fungi: Ascomycota: Peziz</w:t>
      </w:r>
      <w:r>
        <w:t>o</w:t>
      </w:r>
      <w:r>
        <w:t>mycotina: Leotiomycetes: Leotiomycetidae: He</w:t>
      </w:r>
      <w:r>
        <w:t>l</w:t>
      </w:r>
      <w:r>
        <w:t>otiales: Incertae sedis].</w:t>
      </w:r>
    </w:p>
    <w:p w:rsidR="00CD0F18" w:rsidRDefault="00CD0F18" w:rsidP="00CD0F18">
      <w:pPr>
        <w:pStyle w:val="Term"/>
      </w:pPr>
      <w:r w:rsidRPr="00CD0F18">
        <w:rPr>
          <w:b/>
        </w:rPr>
        <w:t>Xeromedulla</w:t>
      </w:r>
      <w:r>
        <w:t xml:space="preserve"> Korf &amp; W.Y. Zhuang, </w:t>
      </w:r>
      <w:r w:rsidRPr="00CD0F18">
        <w:rPr>
          <w:i/>
        </w:rPr>
        <w:t>Mycotaxon</w:t>
      </w:r>
      <w:r>
        <w:t xml:space="preserve"> </w:t>
      </w:r>
      <w:r w:rsidRPr="00CD0F18">
        <w:rPr>
          <w:b/>
        </w:rPr>
        <w:t>30</w:t>
      </w:r>
      <w:r>
        <w:t xml:space="preserve">: 189 (1987). – Type: </w:t>
      </w:r>
      <w:r w:rsidRPr="00CD0F18">
        <w:rPr>
          <w:i/>
        </w:rPr>
        <w:t>Xeromedulla leptospora</w:t>
      </w:r>
      <w:r>
        <w:t xml:space="preserve"> W.Y. Zhuang &amp; Korf 1987 – [Fungi: Ascom</w:t>
      </w:r>
      <w:r>
        <w:t>y</w:t>
      </w:r>
      <w:r>
        <w:t>cota: Pezizomycotina: Leotiomycetes: Leotiom</w:t>
      </w:r>
      <w:r>
        <w:t>y</w:t>
      </w:r>
      <w:r>
        <w:t>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Xylogramma</w:t>
      </w:r>
      <w:r>
        <w:t xml:space="preserve"> Wallr., </w:t>
      </w:r>
      <w:r w:rsidRPr="00CD0F18">
        <w:rPr>
          <w:i/>
        </w:rPr>
        <w:t>Fl. crypt. Germ.</w:t>
      </w:r>
      <w:r>
        <w:t xml:space="preserve"> (Norimbe</w:t>
      </w:r>
      <w:r>
        <w:t>r</w:t>
      </w:r>
      <w:r>
        <w:t xml:space="preserve">gae) </w:t>
      </w:r>
      <w:r w:rsidRPr="00CD0F18">
        <w:rPr>
          <w:b/>
        </w:rPr>
        <w:t>2</w:t>
      </w:r>
      <w:r>
        <w:t xml:space="preserve">: 509 (1833). – Type: </w:t>
      </w:r>
      <w:r w:rsidRPr="00CD0F18">
        <w:rPr>
          <w:i/>
        </w:rPr>
        <w:t>Xylogramma stict</w:t>
      </w:r>
      <w:r w:rsidRPr="00CD0F18">
        <w:rPr>
          <w:i/>
        </w:rPr>
        <w:t>i</w:t>
      </w:r>
      <w:r w:rsidRPr="00CD0F18">
        <w:rPr>
          <w:i/>
        </w:rPr>
        <w:t>cum</w:t>
      </w:r>
      <w:r>
        <w:t xml:space="preserve"> (Fr.) Wallr. 1833 </w:t>
      </w:r>
      <w:bookmarkStart w:id="0" w:name="SOS"/>
      <w:bookmarkEnd w:id="0"/>
      <w:r>
        <w:t>– [Fungi: Ascomycota: P</w:t>
      </w:r>
      <w:r>
        <w:t>e</w:t>
      </w:r>
      <w:r>
        <w:t>zizomycotina: Leotiomycetes: Leotiomycetidae: Helotiales: Helotiaceae].</w:t>
      </w:r>
    </w:p>
    <w:p w:rsidR="00CD0F18" w:rsidRDefault="00CD0F18" w:rsidP="00CD0F18">
      <w:pPr>
        <w:pStyle w:val="Term"/>
      </w:pPr>
      <w:r w:rsidRPr="00CD0F18">
        <w:rPr>
          <w:b/>
        </w:rPr>
        <w:t>Zugazaea</w:t>
      </w:r>
      <w:r>
        <w:t xml:space="preserve"> Korf, Iturr. &amp; Lizoň, </w:t>
      </w:r>
      <w:r w:rsidRPr="00CD0F18">
        <w:rPr>
          <w:i/>
        </w:rPr>
        <w:t>Mycologia</w:t>
      </w:r>
      <w:r>
        <w:t xml:space="preserve"> </w:t>
      </w:r>
      <w:r w:rsidRPr="00CD0F18">
        <w:rPr>
          <w:b/>
        </w:rPr>
        <w:t>90</w:t>
      </w:r>
      <w:r>
        <w:t xml:space="preserve"> (4): 697 (1998). – Type: </w:t>
      </w:r>
      <w:r w:rsidRPr="00CD0F18">
        <w:rPr>
          <w:i/>
        </w:rPr>
        <w:t>Zugazaea agyrioides</w:t>
      </w:r>
      <w:r>
        <w:t xml:space="preserve"> Korf, Iturr. &amp; Lizoň 1998 – [Fungi: Ascomycota: P</w:t>
      </w:r>
      <w:r>
        <w:t>e</w:t>
      </w:r>
      <w:r>
        <w:t>zizomycotina: Leotiomycetes: Leotiomycetidae: Helotiales: Incertae sedis].</w:t>
      </w:r>
    </w:p>
    <w:p w:rsidR="00623A51" w:rsidRPr="000C7C11" w:rsidRDefault="00623A51" w:rsidP="00CD0F18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F18" w:rsidRDefault="00CD0F18">
      <w:r>
        <w:separator/>
      </w:r>
    </w:p>
  </w:endnote>
  <w:endnote w:type="continuationSeparator" w:id="0">
    <w:p w:rsidR="00CD0F18" w:rsidRDefault="00CD0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F18" w:rsidRDefault="00CD0F18">
      <w:r>
        <w:separator/>
      </w:r>
    </w:p>
  </w:footnote>
  <w:footnote w:type="continuationSeparator" w:id="0">
    <w:p w:rsidR="00CD0F18" w:rsidRDefault="00CD0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821988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0F18">
      <w:rPr>
        <w:rStyle w:val="PageNumber"/>
        <w:noProof/>
      </w:rPr>
      <w:t>8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821988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0F18"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21988"/>
    <w:rsid w:val="00842E37"/>
    <w:rsid w:val="008E1953"/>
    <w:rsid w:val="00C24D95"/>
    <w:rsid w:val="00C4162A"/>
    <w:rsid w:val="00CD0F18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821988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821988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821988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821988"/>
    <w:pPr>
      <w:ind w:left="0"/>
    </w:pPr>
  </w:style>
  <w:style w:type="paragraph" w:customStyle="1" w:styleId="Name">
    <w:name w:val="Name"/>
    <w:basedOn w:val="Normal"/>
    <w:rsid w:val="00821988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821988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821988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821988"/>
    <w:pPr>
      <w:outlineLvl w:val="4"/>
    </w:pPr>
    <w:rPr>
      <w:sz w:val="20"/>
    </w:rPr>
  </w:style>
  <w:style w:type="paragraph" w:customStyle="1" w:styleId="Data">
    <w:name w:val="Data"/>
    <w:basedOn w:val="Normal"/>
    <w:rsid w:val="00821988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821988"/>
    <w:pPr>
      <w:ind w:left="960"/>
    </w:pPr>
  </w:style>
  <w:style w:type="paragraph" w:styleId="TOC2">
    <w:name w:val="toc 2"/>
    <w:basedOn w:val="Normal"/>
    <w:next w:val="Normal"/>
    <w:autoRedefine/>
    <w:semiHidden/>
    <w:rsid w:val="00821988"/>
    <w:pPr>
      <w:ind w:left="160"/>
    </w:pPr>
  </w:style>
  <w:style w:type="paragraph" w:styleId="TOC3">
    <w:name w:val="toc 3"/>
    <w:basedOn w:val="Normal"/>
    <w:next w:val="Normal"/>
    <w:autoRedefine/>
    <w:semiHidden/>
    <w:rsid w:val="00821988"/>
    <w:pPr>
      <w:ind w:left="320"/>
    </w:pPr>
  </w:style>
  <w:style w:type="paragraph" w:styleId="TOC4">
    <w:name w:val="toc 4"/>
    <w:basedOn w:val="Normal"/>
    <w:next w:val="Normal"/>
    <w:autoRedefine/>
    <w:semiHidden/>
    <w:rsid w:val="00821988"/>
    <w:pPr>
      <w:ind w:left="480"/>
    </w:pPr>
  </w:style>
  <w:style w:type="paragraph" w:styleId="TOC5">
    <w:name w:val="toc 5"/>
    <w:basedOn w:val="Normal"/>
    <w:next w:val="Normal"/>
    <w:autoRedefine/>
    <w:semiHidden/>
    <w:rsid w:val="00821988"/>
    <w:pPr>
      <w:ind w:left="640"/>
    </w:pPr>
  </w:style>
  <w:style w:type="paragraph" w:styleId="TOC6">
    <w:name w:val="toc 6"/>
    <w:basedOn w:val="Normal"/>
    <w:next w:val="Normal"/>
    <w:autoRedefine/>
    <w:semiHidden/>
    <w:rsid w:val="00821988"/>
    <w:pPr>
      <w:ind w:left="800"/>
    </w:pPr>
  </w:style>
  <w:style w:type="paragraph" w:styleId="TOC8">
    <w:name w:val="toc 8"/>
    <w:basedOn w:val="Normal"/>
    <w:next w:val="Normal"/>
    <w:autoRedefine/>
    <w:semiHidden/>
    <w:rsid w:val="00821988"/>
    <w:pPr>
      <w:ind w:left="1120"/>
    </w:pPr>
  </w:style>
  <w:style w:type="paragraph" w:styleId="TOC9">
    <w:name w:val="toc 9"/>
    <w:basedOn w:val="Normal"/>
    <w:next w:val="Normal"/>
    <w:autoRedefine/>
    <w:semiHidden/>
    <w:rsid w:val="00821988"/>
    <w:pPr>
      <w:ind w:left="1280"/>
    </w:pPr>
  </w:style>
  <w:style w:type="paragraph" w:styleId="Header">
    <w:name w:val="header"/>
    <w:basedOn w:val="Normal"/>
    <w:rsid w:val="00821988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821988"/>
    <w:pPr>
      <w:ind w:left="0"/>
    </w:pPr>
    <w:rPr>
      <w:sz w:val="28"/>
    </w:rPr>
  </w:style>
  <w:style w:type="paragraph" w:customStyle="1" w:styleId="Family">
    <w:name w:val="Family"/>
    <w:basedOn w:val="Order"/>
    <w:rsid w:val="00821988"/>
  </w:style>
  <w:style w:type="paragraph" w:styleId="Footer">
    <w:name w:val="footer"/>
    <w:basedOn w:val="Normal"/>
    <w:rsid w:val="008219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1988"/>
  </w:style>
  <w:style w:type="paragraph" w:customStyle="1" w:styleId="Hierarchy">
    <w:name w:val="Hierarchy"/>
    <w:basedOn w:val="Normal"/>
    <w:rsid w:val="00821988"/>
    <w:pPr>
      <w:ind w:left="0"/>
    </w:pPr>
  </w:style>
  <w:style w:type="paragraph" w:customStyle="1" w:styleId="Genus">
    <w:name w:val="Genus"/>
    <w:basedOn w:val="Normal"/>
    <w:rsid w:val="00821988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821988"/>
    <w:pPr>
      <w:spacing w:after="120"/>
    </w:pPr>
  </w:style>
  <w:style w:type="paragraph" w:customStyle="1" w:styleId="Synonyms">
    <w:name w:val="Synonyms"/>
    <w:basedOn w:val="Genus"/>
    <w:rsid w:val="00821988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821988"/>
    <w:rPr>
      <w:b/>
    </w:rPr>
  </w:style>
  <w:style w:type="paragraph" w:styleId="Bibliography">
    <w:name w:val="Bibliography"/>
    <w:basedOn w:val="Normal"/>
    <w:rsid w:val="00821988"/>
    <w:pPr>
      <w:ind w:hanging="288"/>
    </w:pPr>
    <w:rPr>
      <w:b/>
    </w:rPr>
  </w:style>
  <w:style w:type="paragraph" w:customStyle="1" w:styleId="synonym">
    <w:name w:val="synonym"/>
    <w:basedOn w:val="Data"/>
    <w:rsid w:val="00821988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82198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2</TotalTime>
  <Pages>8</Pages>
  <Words>9993</Words>
  <Characters>80542</Characters>
  <Application>Microsoft Office Word</Application>
  <DocSecurity>0</DocSecurity>
  <Lines>671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90355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2014-01-02T13:04:00Z</dcterms:created>
  <dcterms:modified xsi:type="dcterms:W3CDTF">2014-01-02T13:06:00Z</dcterms:modified>
</cp:coreProperties>
</file>