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E1" w:rsidRDefault="009407E1" w:rsidP="009407E1">
      <w:pPr>
        <w:pStyle w:val="Term"/>
      </w:pPr>
      <w:r w:rsidRPr="009407E1">
        <w:rPr>
          <w:b/>
        </w:rPr>
        <w:t>Aaosphaeria</w:t>
      </w:r>
      <w:r>
        <w:t xml:space="preserve"> Aptroot, </w:t>
      </w:r>
      <w:r w:rsidRPr="009407E1">
        <w:rPr>
          <w:i/>
        </w:rPr>
        <w:t>Nova Hedwigia</w:t>
      </w:r>
      <w:r>
        <w:t xml:space="preserve"> </w:t>
      </w:r>
      <w:r w:rsidRPr="009407E1">
        <w:rPr>
          <w:b/>
        </w:rPr>
        <w:t>60</w:t>
      </w:r>
      <w:r>
        <w:t xml:space="preserve"> (3-4): 329 (1995). – Type: </w:t>
      </w:r>
      <w:r w:rsidRPr="009407E1">
        <w:rPr>
          <w:i/>
        </w:rPr>
        <w:t>Aaosphaeria arxii</w:t>
      </w:r>
      <w:r>
        <w:t xml:space="preserve"> (Aa) Aptroot 1995 – [Fungi: Ascomycota: Pezizomycotina: D</w:t>
      </w:r>
      <w:r>
        <w:t>o</w:t>
      </w:r>
      <w:r>
        <w:t>thideomycetes: Incertae sedis: Incertae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Acanthophiobolus</w:t>
      </w:r>
      <w:r>
        <w:t xml:space="preserve"> Berl., </w:t>
      </w:r>
      <w:r w:rsidRPr="009407E1">
        <w:rPr>
          <w:i/>
        </w:rPr>
        <w:t>Atti Congl. Bot. Intern. di Genova</w:t>
      </w:r>
      <w:r>
        <w:t xml:space="preserve">: 571 (1893) [‘1892’]. – Type: </w:t>
      </w:r>
      <w:r w:rsidRPr="009407E1">
        <w:rPr>
          <w:i/>
        </w:rPr>
        <w:t>Acanth</w:t>
      </w:r>
      <w:r w:rsidRPr="009407E1">
        <w:rPr>
          <w:i/>
        </w:rPr>
        <w:t>o</w:t>
      </w:r>
      <w:r w:rsidRPr="009407E1">
        <w:rPr>
          <w:i/>
        </w:rPr>
        <w:t>phiobolus helminthosporus</w:t>
      </w:r>
      <w:r>
        <w:t xml:space="preserve"> (Rehm) Berl. 1893 – [Fungi: Ascomycota: Pezizomycotina: Dothide</w:t>
      </w:r>
      <w:r>
        <w:t>o</w:t>
      </w:r>
      <w:r>
        <w:t>mycetes: Incertae sedis: Incertae sedis: Tubeuf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Acanthostigma</w:t>
      </w:r>
      <w:r>
        <w:t xml:space="preserve"> De Not., </w:t>
      </w:r>
      <w:r w:rsidRPr="009407E1">
        <w:rPr>
          <w:i/>
        </w:rPr>
        <w:t>Sfer. Ital.</w:t>
      </w:r>
      <w:r>
        <w:t xml:space="preserve">: 85 (1863). – Type: </w:t>
      </w:r>
      <w:r w:rsidRPr="009407E1">
        <w:rPr>
          <w:i/>
        </w:rPr>
        <w:t>Acanthostigma perpusillum</w:t>
      </w:r>
      <w:r>
        <w:t xml:space="preserve"> De Not. 1863 – [Fungi: Ascomycota: Pezizomycotina: Dothide</w:t>
      </w:r>
      <w:r>
        <w:t>o</w:t>
      </w:r>
      <w:r>
        <w:t>mycetes: Incertae sedis: Incertae sedis: Tubeuf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Achorella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340 (1915). – Type: </w:t>
      </w:r>
      <w:r w:rsidRPr="009407E1">
        <w:rPr>
          <w:i/>
        </w:rPr>
        <w:t>Achorella ametableta</w:t>
      </w:r>
      <w:r>
        <w:t xml:space="preserve"> (Rehm) Theiss. &amp; Syd. 1915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Acrogenotheca</w:t>
      </w:r>
      <w:r>
        <w:t xml:space="preserve"> Cif. &amp; Bat., </w:t>
      </w:r>
      <w:r w:rsidRPr="009407E1">
        <w:rPr>
          <w:i/>
        </w:rPr>
        <w:t>Saccardoa</w:t>
      </w:r>
      <w:r>
        <w:t xml:space="preserve"> </w:t>
      </w:r>
      <w:r w:rsidRPr="009407E1">
        <w:rPr>
          <w:b/>
        </w:rPr>
        <w:t>2</w:t>
      </w:r>
      <w:r>
        <w:t xml:space="preserve">: 51 (1963). – Type: </w:t>
      </w:r>
      <w:r w:rsidRPr="009407E1">
        <w:rPr>
          <w:i/>
        </w:rPr>
        <w:t>Acrogenotheca pulcherrima</w:t>
      </w:r>
      <w:r>
        <w:t xml:space="preserve"> Bat. &amp; Cif. 1963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Akaropeltella</w:t>
      </w:r>
      <w:r>
        <w:t xml:space="preserve"> M.L. Farr, </w:t>
      </w:r>
      <w:r w:rsidRPr="009407E1">
        <w:rPr>
          <w:i/>
        </w:rPr>
        <w:t>Mycologia</w:t>
      </w:r>
      <w:r>
        <w:t xml:space="preserve"> </w:t>
      </w:r>
      <w:r w:rsidRPr="009407E1">
        <w:rPr>
          <w:b/>
        </w:rPr>
        <w:t>64</w:t>
      </w:r>
      <w:r>
        <w:t xml:space="preserve"> (2): 252 (1972). – Type: </w:t>
      </w:r>
      <w:r w:rsidRPr="009407E1">
        <w:rPr>
          <w:i/>
        </w:rPr>
        <w:t>Akaropeltella kielmeyerae</w:t>
      </w:r>
      <w:r>
        <w:t xml:space="preserve"> (Bat. &amp; J.L. Bezerra) M.L. Farr 1972 – [Fungi: Asc</w:t>
      </w:r>
      <w:r>
        <w:t>o</w:t>
      </w:r>
      <w:r>
        <w:t>mycota: Pezizomycotina: Dothideomycetes: D</w:t>
      </w:r>
      <w:r>
        <w:t>o</w:t>
      </w:r>
      <w:r>
        <w:t>thideomycetidae: Incertae sedis: Micropeltid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Aldona</w:t>
      </w:r>
      <w:r>
        <w:t xml:space="preserve"> Racib., </w:t>
      </w:r>
      <w:r w:rsidRPr="009407E1">
        <w:rPr>
          <w:i/>
        </w:rPr>
        <w:t>Parasit. Alg. Pilze Java</w:t>
      </w:r>
      <w:r>
        <w:rPr>
          <w:i/>
        </w:rPr>
        <w:t>’</w:t>
      </w:r>
      <w:r w:rsidRPr="009407E1">
        <w:rPr>
          <w:i/>
        </w:rPr>
        <w:t>s</w:t>
      </w:r>
      <w:r>
        <w:t xml:space="preserve"> (Jakarta) </w:t>
      </w:r>
      <w:r w:rsidRPr="009407E1">
        <w:rPr>
          <w:b/>
        </w:rPr>
        <w:t>1</w:t>
      </w:r>
      <w:r>
        <w:t xml:space="preserve">: 19 (1900). – Type: </w:t>
      </w:r>
      <w:r w:rsidRPr="009407E1">
        <w:rPr>
          <w:i/>
        </w:rPr>
        <w:t>Aldona stella-nigra</w:t>
      </w:r>
      <w:r>
        <w:t xml:space="preserve"> Racib. 1900 – [Fungi: Ascomycota: Pezizomycotina: D</w:t>
      </w:r>
      <w:r>
        <w:t>o</w:t>
      </w:r>
      <w:r>
        <w:t>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Aldonata</w:t>
      </w:r>
      <w:r>
        <w:t xml:space="preserve"> Sivan. &amp; A.R.P. Sinha, </w:t>
      </w:r>
      <w:r w:rsidRPr="009407E1">
        <w:rPr>
          <w:i/>
        </w:rPr>
        <w:t>Mycol. Res.</w:t>
      </w:r>
      <w:r>
        <w:t xml:space="preserve"> </w:t>
      </w:r>
      <w:r w:rsidRPr="009407E1">
        <w:rPr>
          <w:b/>
        </w:rPr>
        <w:t>92</w:t>
      </w:r>
      <w:r>
        <w:t xml:space="preserve"> (2): 248 (1989). – Type: </w:t>
      </w:r>
      <w:r w:rsidRPr="009407E1">
        <w:rPr>
          <w:i/>
        </w:rPr>
        <w:t>Aldonata pterocarpi</w:t>
      </w:r>
      <w:r>
        <w:t xml:space="preserve"> Sivan. &amp; A.R.P. Sinha 1989 – [Fungi: Ascom</w:t>
      </w:r>
      <w:r>
        <w:t>y</w:t>
      </w:r>
      <w:r>
        <w:t>cota: Pezizomycotina: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Alina</w:t>
      </w:r>
      <w:r>
        <w:t xml:space="preserve"> Racib., </w:t>
      </w:r>
      <w:r w:rsidRPr="009407E1">
        <w:rPr>
          <w:i/>
        </w:rPr>
        <w:t>Bull. int. Acad. Sci. Lett. Cracovie</w:t>
      </w:r>
      <w:r>
        <w:t xml:space="preserve"> Cl. sci. math. nat. Sér. B, sci. nat. </w:t>
      </w:r>
      <w:r w:rsidRPr="009407E1">
        <w:rPr>
          <w:b/>
        </w:rPr>
        <w:t>3</w:t>
      </w:r>
      <w:r>
        <w:t xml:space="preserve">: 374 (1909). – Type: </w:t>
      </w:r>
      <w:r w:rsidRPr="009407E1">
        <w:rPr>
          <w:i/>
        </w:rPr>
        <w:t>Alina jasmini</w:t>
      </w:r>
      <w:r>
        <w:t xml:space="preserve"> Racib. 1909 – [Fungi: Asc</w:t>
      </w:r>
      <w:r>
        <w:t>o</w:t>
      </w:r>
      <w:r>
        <w:t>mycota: Pezizomycotina: Dothideomycetes: I</w:t>
      </w:r>
      <w:r>
        <w:t>n</w:t>
      </w:r>
      <w:r>
        <w:t>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Allonecte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37</w:t>
      </w:r>
      <w:r>
        <w:t xml:space="preserve"> (4/5): 378 (1939). – Type: </w:t>
      </w:r>
      <w:r w:rsidRPr="009407E1">
        <w:rPr>
          <w:i/>
        </w:rPr>
        <w:t>Allonecte lagerheimii</w:t>
      </w:r>
      <w:r>
        <w:t xml:space="preserve"> (Pat.) Syd. 1939 – [Fungi: Ascomycota: Pezizomycotina: Dothide</w:t>
      </w:r>
      <w:r>
        <w:t>o</w:t>
      </w:r>
      <w:r>
        <w:t>mycetes: Incertae sedis: Incertae sedis: Tubeuf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Allosoma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24</w:t>
      </w:r>
      <w:r>
        <w:t xml:space="preserve"> (5/6): 353 (1926). – Type: </w:t>
      </w:r>
      <w:r w:rsidRPr="009407E1">
        <w:rPr>
          <w:i/>
        </w:rPr>
        <w:t>Allosoma cestri</w:t>
      </w:r>
      <w:r>
        <w:t xml:space="preserve"> Syd. 1926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Allothyrium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37</w:t>
      </w:r>
      <w:r>
        <w:t xml:space="preserve"> (4/5): 393 (1939). – Type: </w:t>
      </w:r>
      <w:r w:rsidRPr="009407E1">
        <w:rPr>
          <w:i/>
        </w:rPr>
        <w:t>Allothyrium marcgraviae</w:t>
      </w:r>
      <w:r>
        <w:t xml:space="preserve"> Syd. 1939 – [Fungi: Ascomycota: Pezizomycotina: D</w:t>
      </w:r>
      <w:r>
        <w:t>o</w:t>
      </w:r>
      <w:r>
        <w:t>thideomycetes: Incertae sedis: Incertae sedis: A</w:t>
      </w:r>
      <w:r>
        <w:t>s</w:t>
      </w:r>
      <w:r>
        <w:t>terinaceae].</w:t>
      </w:r>
    </w:p>
    <w:p w:rsidR="009407E1" w:rsidRDefault="009407E1" w:rsidP="009407E1">
      <w:pPr>
        <w:pStyle w:val="Term"/>
      </w:pPr>
      <w:r w:rsidRPr="009407E1">
        <w:rPr>
          <w:b/>
        </w:rPr>
        <w:t>Amazonotheca</w:t>
      </w:r>
      <w:r>
        <w:t xml:space="preserve"> Bat. &amp; H. Maia,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56</w:t>
      </w:r>
      <w:r>
        <w:t xml:space="preserve">: 408 (1959). – Type: </w:t>
      </w:r>
      <w:r w:rsidRPr="009407E1">
        <w:rPr>
          <w:i/>
        </w:rPr>
        <w:t>Amazon</w:t>
      </w:r>
      <w:r w:rsidRPr="009407E1">
        <w:rPr>
          <w:i/>
        </w:rPr>
        <w:t>o</w:t>
      </w:r>
      <w:r w:rsidRPr="009407E1">
        <w:rPr>
          <w:i/>
        </w:rPr>
        <w:t>theca santiriae</w:t>
      </w:r>
      <w:r>
        <w:t xml:space="preserve"> Bat. &amp; H. Maia 1959 – [Fungi: Ascomycota: Pezizomycotina: Dothideomycetes: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Anariste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25</w:t>
      </w:r>
      <w:r>
        <w:t xml:space="preserve"> (1/2): 76 (1927). – Type: </w:t>
      </w:r>
      <w:r w:rsidRPr="009407E1">
        <w:rPr>
          <w:i/>
        </w:rPr>
        <w:t>Anariste poliothea</w:t>
      </w:r>
      <w:r>
        <w:t xml:space="preserve"> Syd. 1927 – [Fungi: A</w:t>
      </w:r>
      <w:r>
        <w:t>s</w:t>
      </w:r>
      <w:r>
        <w:t>comycota: Pezizomycotina: Dothideomycetes: I</w:t>
      </w:r>
      <w:r>
        <w:t>n</w:t>
      </w:r>
      <w:r>
        <w:t>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Anthracostroma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8</w:t>
      </w:r>
      <w:r>
        <w:t xml:space="preserve"> (1-6): 96 (1954). – Type: </w:t>
      </w:r>
      <w:r w:rsidRPr="009407E1">
        <w:rPr>
          <w:i/>
        </w:rPr>
        <w:t>Anthracostroma persooniae</w:t>
      </w:r>
      <w:r>
        <w:t xml:space="preserve"> (Henn.) Petr. 1954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Aphanopeltis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25</w:t>
      </w:r>
      <w:r>
        <w:t xml:space="preserve"> (1/2): 82 (1927). – Type: </w:t>
      </w:r>
      <w:r w:rsidRPr="009407E1">
        <w:rPr>
          <w:i/>
        </w:rPr>
        <w:t>Aphanopeltis phoebes</w:t>
      </w:r>
      <w:r>
        <w:t xml:space="preserve"> Syd. 1927 – [Fungi: Ascomycota: Pezizomycotina: D</w:t>
      </w:r>
      <w:r>
        <w:t>o</w:t>
      </w:r>
      <w:r>
        <w:t>thideomycetes: Incertae sedis: Incertae sedis: A</w:t>
      </w:r>
      <w:r>
        <w:t>s</w:t>
      </w:r>
      <w:r>
        <w:t>terinaceae].</w:t>
      </w:r>
    </w:p>
    <w:p w:rsidR="009407E1" w:rsidRDefault="009407E1" w:rsidP="009407E1">
      <w:pPr>
        <w:pStyle w:val="Term"/>
      </w:pPr>
      <w:r w:rsidRPr="009407E1">
        <w:rPr>
          <w:b/>
        </w:rPr>
        <w:t>Aphanostigme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24</w:t>
      </w:r>
      <w:r>
        <w:t xml:space="preserve"> (5/6): 368 (1926). – Type: </w:t>
      </w:r>
      <w:r w:rsidRPr="009407E1">
        <w:rPr>
          <w:i/>
        </w:rPr>
        <w:t>Aphanostigme solani</w:t>
      </w:r>
      <w:r>
        <w:t xml:space="preserve"> Syd. 1926 – [Fungi: Ascomycota: Pezizomycotina: Dothide</w:t>
      </w:r>
      <w:r>
        <w:t>o</w:t>
      </w:r>
      <w:r>
        <w:t>mycetes: Incertae sedis: Incertae sedis: Pse</w:t>
      </w:r>
      <w:r>
        <w:t>u</w:t>
      </w:r>
      <w:r>
        <w:t>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Argynna</w:t>
      </w:r>
      <w:r>
        <w:t xml:space="preserve"> Morgan, </w:t>
      </w:r>
      <w:r w:rsidRPr="009407E1">
        <w:rPr>
          <w:i/>
        </w:rPr>
        <w:t>J. Cincinnati Soc. Nat. Hist.</w:t>
      </w:r>
      <w:r>
        <w:t xml:space="preserve"> </w:t>
      </w:r>
      <w:r w:rsidRPr="009407E1">
        <w:rPr>
          <w:b/>
        </w:rPr>
        <w:t>18</w:t>
      </w:r>
      <w:r>
        <w:t xml:space="preserve">: 41 (1895). – Type: </w:t>
      </w:r>
      <w:r w:rsidRPr="009407E1">
        <w:rPr>
          <w:i/>
        </w:rPr>
        <w:t>Argynna polyhedron</w:t>
      </w:r>
      <w:r>
        <w:t xml:space="preserve"> (Schwein.) Morgan 1895 – [Fungi: Ascomycota: Pezizomycotina: Dothideomycetes: Incertae sedis: Incertae sedis: Argynnaceae].</w:t>
      </w:r>
    </w:p>
    <w:p w:rsidR="009407E1" w:rsidRDefault="009407E1" w:rsidP="009407E1">
      <w:pPr>
        <w:pStyle w:val="Term"/>
      </w:pPr>
      <w:r w:rsidRPr="009407E1">
        <w:rPr>
          <w:b/>
        </w:rPr>
        <w:t>Armata</w:t>
      </w:r>
      <w:r>
        <w:t xml:space="preserve"> W. Yamam., </w:t>
      </w:r>
      <w:r w:rsidRPr="009407E1">
        <w:rPr>
          <w:i/>
        </w:rPr>
        <w:t>Sci. Rep. Hyogo Univ. Agric.</w:t>
      </w:r>
      <w:r>
        <w:t xml:space="preserve"> Ser. Agr. Biol. </w:t>
      </w:r>
      <w:r w:rsidRPr="009407E1">
        <w:rPr>
          <w:b/>
        </w:rPr>
        <w:t>3</w:t>
      </w:r>
      <w:r>
        <w:t xml:space="preserve">: 89 (1958). – Type: </w:t>
      </w:r>
      <w:r w:rsidRPr="009407E1">
        <w:rPr>
          <w:i/>
        </w:rPr>
        <w:t>Armata ma</w:t>
      </w:r>
      <w:r w:rsidRPr="009407E1">
        <w:rPr>
          <w:i/>
        </w:rPr>
        <w:t>c</w:t>
      </w:r>
      <w:r w:rsidRPr="009407E1">
        <w:rPr>
          <w:i/>
        </w:rPr>
        <w:lastRenderedPageBreak/>
        <w:t>rospora</w:t>
      </w:r>
      <w:r>
        <w:t xml:space="preserve"> (W. Yamam.) W. Yamam. 1958 – [Fungi: Ascomycota: Pezizomycotina: Dothide</w:t>
      </w:r>
      <w:r>
        <w:t>o</w:t>
      </w:r>
      <w:r>
        <w:t>mycetes: Incertae sedis: Incertae sedis: Micr</w:t>
      </w:r>
      <w:r>
        <w:t>o</w:t>
      </w:r>
      <w:r>
        <w:t>peltidaceae].</w:t>
      </w:r>
    </w:p>
    <w:p w:rsidR="009407E1" w:rsidRDefault="009407E1" w:rsidP="009407E1">
      <w:pPr>
        <w:pStyle w:val="Term"/>
      </w:pPr>
      <w:r w:rsidRPr="009407E1">
        <w:rPr>
          <w:b/>
        </w:rPr>
        <w:t>Arthopyrenia</w:t>
      </w:r>
      <w:r>
        <w:t xml:space="preserve"> A. Massal., </w:t>
      </w:r>
      <w:r w:rsidRPr="009407E1">
        <w:rPr>
          <w:i/>
        </w:rPr>
        <w:t>Ric. auton. lich. crost.</w:t>
      </w:r>
      <w:r>
        <w:t xml:space="preserve"> (Verona): 165 (1852). – Type: </w:t>
      </w:r>
      <w:r w:rsidRPr="009407E1">
        <w:rPr>
          <w:i/>
        </w:rPr>
        <w:t>Arthopyrenia rh</w:t>
      </w:r>
      <w:r w:rsidRPr="009407E1">
        <w:rPr>
          <w:i/>
        </w:rPr>
        <w:t>y</w:t>
      </w:r>
      <w:r w:rsidRPr="009407E1">
        <w:rPr>
          <w:i/>
        </w:rPr>
        <w:t>ponta</w:t>
      </w:r>
      <w:r>
        <w:t xml:space="preserve"> (Ach.) A. Massal. 1852 – [Fungi: Ascom</w:t>
      </w:r>
      <w:r>
        <w:t>y</w:t>
      </w:r>
      <w:r>
        <w:t>cota: Pezizomycotina: Dothideomycetes: Incertae sedis: Incertae sedis: Arthopyreniaceae].</w:t>
      </w:r>
    </w:p>
    <w:p w:rsidR="009407E1" w:rsidRDefault="009407E1" w:rsidP="009407E1">
      <w:pPr>
        <w:pStyle w:val="Term"/>
      </w:pPr>
      <w:r w:rsidRPr="009407E1">
        <w:rPr>
          <w:b/>
        </w:rPr>
        <w:t>Arthrographis</w:t>
      </w:r>
      <w:r>
        <w:t xml:space="preserve"> G. Cochet ex Sigler &amp; J.W. Ca</w:t>
      </w:r>
      <w:r>
        <w:t>r</w:t>
      </w:r>
      <w:r>
        <w:t xml:space="preserve">mich.,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4</w:t>
      </w:r>
      <w:r>
        <w:t xml:space="preserve"> (2): 359 (1976). – Type: </w:t>
      </w:r>
      <w:r w:rsidRPr="009407E1">
        <w:rPr>
          <w:i/>
        </w:rPr>
        <w:t>A</w:t>
      </w:r>
      <w:r w:rsidRPr="009407E1">
        <w:rPr>
          <w:i/>
        </w:rPr>
        <w:t>r</w:t>
      </w:r>
      <w:r w:rsidRPr="009407E1">
        <w:rPr>
          <w:i/>
        </w:rPr>
        <w:t>thrographis kalrae</w:t>
      </w:r>
      <w:r>
        <w:t xml:space="preserve"> (R.P. Tewari &amp; Macph.) Sigler &amp; J.W. Carmich. 1976 – [Fungi: Ascomycota: P</w:t>
      </w:r>
      <w:r>
        <w:t>e</w:t>
      </w:r>
      <w:r>
        <w:t>zizomycotina: Dothideomycetes: Dothideomyce</w:t>
      </w:r>
      <w:r>
        <w:t>t</w:t>
      </w:r>
      <w:r>
        <w:t>idae: Incertae sedis: Eremomycetaceae].</w:t>
      </w:r>
    </w:p>
    <w:p w:rsidR="009407E1" w:rsidRDefault="009407E1" w:rsidP="009407E1">
      <w:pPr>
        <w:pStyle w:val="Term"/>
      </w:pPr>
      <w:r w:rsidRPr="009407E1">
        <w:rPr>
          <w:b/>
        </w:rPr>
        <w:t>Ascostratum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10</w:t>
      </w:r>
      <w:r>
        <w:t xml:space="preserve"> (1): 41 (1912). – Type: </w:t>
      </w:r>
      <w:r w:rsidRPr="009407E1">
        <w:rPr>
          <w:i/>
        </w:rPr>
        <w:t>Ascostratum insigne</w:t>
      </w:r>
      <w:r>
        <w:t xml:space="preserve"> Syd. &amp; P. Syd. 1912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Asterina</w:t>
      </w:r>
      <w:r>
        <w:t xml:space="preserve"> Lév., </w:t>
      </w:r>
      <w:r w:rsidRPr="009407E1">
        <w:rPr>
          <w:i/>
        </w:rPr>
        <w:t>Annls Sci. Nat.</w:t>
      </w:r>
      <w:r>
        <w:t xml:space="preserve"> Bot., sér. 3 </w:t>
      </w:r>
      <w:r w:rsidRPr="009407E1">
        <w:rPr>
          <w:b/>
        </w:rPr>
        <w:t>3</w:t>
      </w:r>
      <w:r>
        <w:t xml:space="preserve">: 59 (1845). – Type: </w:t>
      </w:r>
      <w:r w:rsidRPr="009407E1">
        <w:rPr>
          <w:i/>
        </w:rPr>
        <w:t>Asterina melastomatis</w:t>
      </w:r>
      <w:r>
        <w:t xml:space="preserve"> Lév. 1845 – [Fungi: Ascomycota: Pezizomycotina: D</w:t>
      </w:r>
      <w:r>
        <w:t>o</w:t>
      </w:r>
      <w:r>
        <w:t>thideomycetes: Incertae sedis: Incertae sedis: A</w:t>
      </w:r>
      <w:r>
        <w:t>s</w:t>
      </w:r>
      <w:r>
        <w:t>terinaceae].</w:t>
      </w:r>
    </w:p>
    <w:p w:rsidR="009407E1" w:rsidRDefault="009407E1" w:rsidP="009407E1">
      <w:pPr>
        <w:pStyle w:val="Term"/>
      </w:pPr>
      <w:r w:rsidRPr="009407E1">
        <w:rPr>
          <w:b/>
        </w:rPr>
        <w:t>Asterodothis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10</w:t>
      </w:r>
      <w:r>
        <w:t xml:space="preserve"> (2): 179 (1912). – Type: </w:t>
      </w:r>
      <w:r w:rsidRPr="009407E1">
        <w:rPr>
          <w:i/>
        </w:rPr>
        <w:t>Asterodothis solaris</w:t>
      </w:r>
      <w:r>
        <w:t xml:space="preserve"> (Kalchbr. &amp; Cooke) Theiss. 1912 – [Fungi: Ascomycota: P</w:t>
      </w:r>
      <w:r>
        <w:t>e</w:t>
      </w:r>
      <w:r>
        <w:t>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Asterolibertia</w:t>
      </w:r>
      <w:r>
        <w:t xml:space="preserve"> G. Arnaud, </w:t>
      </w:r>
      <w:r w:rsidRPr="009407E1">
        <w:rPr>
          <w:i/>
        </w:rPr>
        <w:t>Annals d</w:t>
      </w:r>
      <w:r>
        <w:rPr>
          <w:i/>
        </w:rPr>
        <w:t>’</w:t>
      </w:r>
      <w:r w:rsidRPr="009407E1">
        <w:rPr>
          <w:i/>
        </w:rPr>
        <w:t>École National d</w:t>
      </w:r>
      <w:r>
        <w:rPr>
          <w:i/>
        </w:rPr>
        <w:t>’</w:t>
      </w:r>
      <w:r w:rsidRPr="009407E1">
        <w:rPr>
          <w:i/>
        </w:rPr>
        <w:t>Agric. de Montpellier</w:t>
      </w:r>
      <w:r>
        <w:t xml:space="preserve"> Série 2 </w:t>
      </w:r>
      <w:r w:rsidRPr="009407E1">
        <w:rPr>
          <w:b/>
        </w:rPr>
        <w:t>16</w:t>
      </w:r>
      <w:r>
        <w:t xml:space="preserve"> (1-4): 165 (1918) [‘1917’]. – Type: </w:t>
      </w:r>
      <w:r w:rsidRPr="009407E1">
        <w:rPr>
          <w:i/>
        </w:rPr>
        <w:t>Asterolibertia couepiae</w:t>
      </w:r>
      <w:r>
        <w:t xml:space="preserve"> (Henn.) G. Arnaud 1918 – [Fungi: Ascomycota: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Asteromella</w:t>
      </w:r>
      <w:r>
        <w:t xml:space="preserve"> Pass. &amp; Thüm., </w:t>
      </w:r>
      <w:r w:rsidRPr="009407E1">
        <w:rPr>
          <w:i/>
        </w:rPr>
        <w:t>Mycoth. Univ.</w:t>
      </w:r>
      <w:r>
        <w:t xml:space="preserve"> cent. </w:t>
      </w:r>
      <w:r w:rsidRPr="009407E1">
        <w:rPr>
          <w:b/>
        </w:rPr>
        <w:t>16</w:t>
      </w:r>
      <w:r>
        <w:t xml:space="preserve">: no. 1689 (1880). – Type: </w:t>
      </w:r>
      <w:r w:rsidRPr="009407E1">
        <w:rPr>
          <w:i/>
        </w:rPr>
        <w:t>Asteromella ovata</w:t>
      </w:r>
      <w:r>
        <w:t xml:space="preserve"> Thüm. 1880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Asterotexis</w:t>
      </w:r>
      <w:r>
        <w:t xml:space="preserve"> Arx, </w:t>
      </w:r>
      <w:r w:rsidRPr="009407E1">
        <w:rPr>
          <w:i/>
        </w:rPr>
        <w:t>Fungus, Wageningen</w:t>
      </w:r>
      <w:r>
        <w:t xml:space="preserve"> </w:t>
      </w:r>
      <w:r w:rsidRPr="009407E1">
        <w:rPr>
          <w:b/>
        </w:rPr>
        <w:t>28</w:t>
      </w:r>
      <w:r>
        <w:t xml:space="preserve">: 6 (1958). – Type: </w:t>
      </w:r>
      <w:r w:rsidRPr="009407E1">
        <w:rPr>
          <w:i/>
        </w:rPr>
        <w:t>Asterotexis cucurbitacearum</w:t>
      </w:r>
      <w:r>
        <w:t xml:space="preserve"> (Rehm) Arx 1958 – [Fungi: Ascomycota: Pezizomycotina: D</w:t>
      </w:r>
      <w:r>
        <w:t>o</w:t>
      </w:r>
      <w:r>
        <w:t>thideomycetes: Incertae sedis: Incertae sedis: A</w:t>
      </w:r>
      <w:r>
        <w:t>s</w:t>
      </w:r>
      <w:r>
        <w:t>terinaceae].</w:t>
      </w:r>
    </w:p>
    <w:p w:rsidR="009407E1" w:rsidRDefault="009407E1" w:rsidP="009407E1">
      <w:pPr>
        <w:pStyle w:val="Term"/>
      </w:pPr>
      <w:r w:rsidRPr="009407E1">
        <w:rPr>
          <w:b/>
        </w:rPr>
        <w:t>Aulacostroma</w:t>
      </w:r>
      <w:r>
        <w:t xml:space="preserve"> Syd. &amp; P. Syd., </w:t>
      </w:r>
      <w:r w:rsidRPr="009407E1">
        <w:rPr>
          <w:i/>
        </w:rPr>
        <w:t>Philipp. J. Sci.</w:t>
      </w:r>
      <w:r>
        <w:t xml:space="preserve"> C, Bot. </w:t>
      </w:r>
      <w:r w:rsidRPr="009407E1">
        <w:rPr>
          <w:b/>
        </w:rPr>
        <w:t>9</w:t>
      </w:r>
      <w:r>
        <w:t xml:space="preserve">: 176 (1914). – Type: </w:t>
      </w:r>
      <w:r w:rsidRPr="009407E1">
        <w:rPr>
          <w:i/>
        </w:rPr>
        <w:t>Aulacostroma pal</w:t>
      </w:r>
      <w:r w:rsidRPr="009407E1">
        <w:rPr>
          <w:i/>
        </w:rPr>
        <w:t>a</w:t>
      </w:r>
      <w:r w:rsidRPr="009407E1">
        <w:rPr>
          <w:i/>
        </w:rPr>
        <w:t>wanense</w:t>
      </w:r>
      <w:r>
        <w:t xml:space="preserve"> Syd. &amp; P. Syd. 1914 – [Fungi: Ascom</w:t>
      </w:r>
      <w:r>
        <w:t>y</w:t>
      </w:r>
      <w:r>
        <w:t>cota: Pezizomycotina: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Aulographina</w:t>
      </w:r>
      <w:r>
        <w:t xml:space="preserve"> Arx &amp; E. Müll.,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14</w:t>
      </w:r>
      <w:r>
        <w:t xml:space="preserve">: 330 (1960). – Type: </w:t>
      </w:r>
      <w:r w:rsidRPr="009407E1">
        <w:rPr>
          <w:i/>
        </w:rPr>
        <w:t>Aulographina pinorum</w:t>
      </w:r>
      <w:r>
        <w:t xml:space="preserve"> (Desm.) Arx &amp; E. Müll. 1960 – [Fungi: Ascomycota: P</w:t>
      </w:r>
      <w:r>
        <w:t>e</w:t>
      </w:r>
      <w:r>
        <w:t>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Aulographum</w:t>
      </w:r>
      <w:r>
        <w:t xml:space="preserve"> Lib., </w:t>
      </w:r>
      <w:r w:rsidRPr="009407E1">
        <w:rPr>
          <w:i/>
        </w:rPr>
        <w:t>Pl. crypt. Arduenna</w:t>
      </w:r>
      <w:r>
        <w:t xml:space="preserve"> fasc. (Liège) </w:t>
      </w:r>
      <w:r w:rsidRPr="009407E1">
        <w:rPr>
          <w:b/>
        </w:rPr>
        <w:t>3</w:t>
      </w:r>
      <w:r>
        <w:t xml:space="preserve">: no. 272 (1834). – Type: </w:t>
      </w:r>
      <w:r w:rsidRPr="009407E1">
        <w:rPr>
          <w:i/>
        </w:rPr>
        <w:t>Aulographum hederae</w:t>
      </w:r>
      <w:r>
        <w:t xml:space="preserve"> Lib. 1834 – [Fungi: Ascomycota: P</w:t>
      </w:r>
      <w:r>
        <w:t>e</w:t>
      </w:r>
      <w:r>
        <w:t>zizomycotina: Dothideomycetes: Incertae sedis: Incertae sedis: Aulographaceae].</w:t>
      </w:r>
    </w:p>
    <w:p w:rsidR="009407E1" w:rsidRDefault="009407E1" w:rsidP="009407E1">
      <w:pPr>
        <w:pStyle w:val="Term"/>
      </w:pPr>
      <w:r w:rsidRPr="009407E1">
        <w:rPr>
          <w:b/>
        </w:rPr>
        <w:t>Bactrodesmium</w:t>
      </w:r>
      <w:r>
        <w:t xml:space="preserve"> Cooke, </w:t>
      </w:r>
      <w:r w:rsidRPr="009407E1">
        <w:rPr>
          <w:i/>
        </w:rPr>
        <w:t>Grevillea</w:t>
      </w:r>
      <w:r>
        <w:t xml:space="preserve"> </w:t>
      </w:r>
      <w:r w:rsidRPr="009407E1">
        <w:rPr>
          <w:b/>
        </w:rPr>
        <w:t>12</w:t>
      </w:r>
      <w:r>
        <w:t xml:space="preserve"> (no. 61): 35 (1883). – Type: </w:t>
      </w:r>
      <w:r w:rsidRPr="009407E1">
        <w:rPr>
          <w:i/>
        </w:rPr>
        <w:t>Bactrodesmium abruptum</w:t>
      </w:r>
      <w:r>
        <w:t xml:space="preserve"> (Berk. &amp; Broome) E.W. Mason &amp; S. Hughes 1958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Balladyna</w:t>
      </w:r>
      <w:r>
        <w:t xml:space="preserve"> Racib., </w:t>
      </w:r>
      <w:r w:rsidRPr="009407E1">
        <w:rPr>
          <w:i/>
        </w:rPr>
        <w:t>Parasit. Alg. Pilze Java</w:t>
      </w:r>
      <w:r>
        <w:rPr>
          <w:i/>
        </w:rPr>
        <w:t>’</w:t>
      </w:r>
      <w:r w:rsidRPr="009407E1">
        <w:rPr>
          <w:i/>
        </w:rPr>
        <w:t>s</w:t>
      </w:r>
      <w:r>
        <w:t xml:space="preserve"> (J</w:t>
      </w:r>
      <w:r>
        <w:t>a</w:t>
      </w:r>
      <w:r>
        <w:t xml:space="preserve">karta) </w:t>
      </w:r>
      <w:r w:rsidRPr="009407E1">
        <w:rPr>
          <w:b/>
        </w:rPr>
        <w:t>2</w:t>
      </w:r>
      <w:r>
        <w:t xml:space="preserve">: 6 (1900). – Type: </w:t>
      </w:r>
      <w:r w:rsidRPr="009407E1">
        <w:rPr>
          <w:i/>
        </w:rPr>
        <w:t>Balladyna gardeniae</w:t>
      </w:r>
      <w:r>
        <w:t xml:space="preserve"> Racib. 1900 – [Fungi: Ascomycota: Pezizom</w:t>
      </w:r>
      <w:r>
        <w:t>y</w:t>
      </w:r>
      <w:r>
        <w:t>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Balladynocallia</w:t>
      </w:r>
      <w:r>
        <w:t xml:space="preserve"> Bat., </w:t>
      </w:r>
      <w:r w:rsidRPr="009407E1">
        <w:rPr>
          <w:i/>
        </w:rPr>
        <w:t>Atas Inst. Micol. Univ. Pe</w:t>
      </w:r>
      <w:r w:rsidRPr="009407E1">
        <w:rPr>
          <w:i/>
        </w:rPr>
        <w:t>r</w:t>
      </w:r>
      <w:r w:rsidRPr="009407E1">
        <w:rPr>
          <w:i/>
        </w:rPr>
        <w:t>nambuco</w:t>
      </w:r>
      <w:r>
        <w:t xml:space="preserve"> </w:t>
      </w:r>
      <w:r w:rsidRPr="009407E1">
        <w:rPr>
          <w:b/>
        </w:rPr>
        <w:t>2</w:t>
      </w:r>
      <w:r>
        <w:t xml:space="preserve">: 216 (1965). – Type: </w:t>
      </w:r>
      <w:r w:rsidRPr="009407E1">
        <w:rPr>
          <w:i/>
        </w:rPr>
        <w:t>Balladynocallia glabra</w:t>
      </w:r>
      <w:r>
        <w:t xml:space="preserve"> (Hansf.) Bat. 1965 – [Fungi: Ascomycota: Pezizomycotina: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Balladynopsis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(6): 475 (1918) [‘1917’]. – Type: </w:t>
      </w:r>
      <w:r w:rsidRPr="009407E1">
        <w:rPr>
          <w:i/>
        </w:rPr>
        <w:t>Balladynopsis philippinensis</w:t>
      </w:r>
      <w:r>
        <w:t xml:space="preserve"> Syd. 1918 – [Fungi: Ascomycota: Pezizomycotina: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Belizeana</w:t>
      </w:r>
      <w:r>
        <w:t xml:space="preserve"> Kohlm. &amp; Volkm.-Kohlm., </w:t>
      </w:r>
      <w:r w:rsidRPr="009407E1">
        <w:rPr>
          <w:i/>
        </w:rPr>
        <w:t>Bot. Mar.</w:t>
      </w:r>
      <w:r>
        <w:t xml:space="preserve"> </w:t>
      </w:r>
      <w:r w:rsidRPr="009407E1">
        <w:rPr>
          <w:b/>
        </w:rPr>
        <w:t>30</w:t>
      </w:r>
      <w:r>
        <w:t xml:space="preserve"> (3): 195 (1987). – Type: </w:t>
      </w:r>
      <w:r w:rsidRPr="009407E1">
        <w:rPr>
          <w:i/>
        </w:rPr>
        <w:t>Belizeana tuberculata</w:t>
      </w:r>
      <w:r>
        <w:t xml:space="preserve"> Kohlm. &amp; Volkm.-Kohlm. 1987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Biatriospora</w:t>
      </w:r>
      <w:r>
        <w:t xml:space="preserve"> K.D. Hyde &amp; Borse,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26</w:t>
      </w:r>
      <w:r>
        <w:t xml:space="preserve">: 263 (1986). – Type: </w:t>
      </w:r>
      <w:r w:rsidRPr="009407E1">
        <w:rPr>
          <w:i/>
        </w:rPr>
        <w:t>Biatriospora marina</w:t>
      </w:r>
      <w:r>
        <w:t xml:space="preserve"> K.D. Hyde &amp; Borse 1986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lastRenderedPageBreak/>
        <w:t>Biciliopsis</w:t>
      </w:r>
      <w:r>
        <w:t xml:space="preserve"> Diederich, </w:t>
      </w:r>
      <w:r w:rsidRPr="009407E1">
        <w:rPr>
          <w:i/>
        </w:rPr>
        <w:t>Biblthca Lichenol.</w:t>
      </w:r>
      <w:r>
        <w:t xml:space="preserve"> </w:t>
      </w:r>
      <w:r w:rsidRPr="009407E1">
        <w:rPr>
          <w:b/>
        </w:rPr>
        <w:t>64</w:t>
      </w:r>
      <w:r>
        <w:t xml:space="preserve">: 25 (1997). – Type: </w:t>
      </w:r>
      <w:r w:rsidRPr="009407E1">
        <w:rPr>
          <w:i/>
        </w:rPr>
        <w:t>Biciliopsis leptogiicola</w:t>
      </w:r>
      <w:r>
        <w:t xml:space="preserve"> Diederich 1997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Blasdalea</w:t>
      </w:r>
      <w:r>
        <w:t xml:space="preserve"> Sacc. &amp; P. Syd., </w:t>
      </w:r>
      <w:r w:rsidRPr="009407E1">
        <w:rPr>
          <w:i/>
        </w:rPr>
        <w:t>Syll. fung.</w:t>
      </w:r>
      <w:r>
        <w:t xml:space="preserve"> (Abellini) </w:t>
      </w:r>
      <w:r w:rsidRPr="009407E1">
        <w:rPr>
          <w:b/>
        </w:rPr>
        <w:t>16</w:t>
      </w:r>
      <w:r>
        <w:t xml:space="preserve">: 634 (1902). – Type: </w:t>
      </w:r>
      <w:r w:rsidRPr="009407E1">
        <w:rPr>
          <w:i/>
        </w:rPr>
        <w:t>Blasdalea disciformis</w:t>
      </w:r>
      <w:r>
        <w:t xml:space="preserve"> (Rehm) Sacc. &amp; P. Syd. 1902 – [Fungi: Ascom</w:t>
      </w:r>
      <w:r>
        <w:t>y</w:t>
      </w:r>
      <w:r>
        <w:t>cota: Pezizomycotina: Dothideomycetes: Incertae sedis: Incertae sedis: Vizellaceae].</w:t>
      </w:r>
    </w:p>
    <w:p w:rsidR="009407E1" w:rsidRDefault="009407E1" w:rsidP="009407E1">
      <w:pPr>
        <w:pStyle w:val="Term"/>
      </w:pPr>
      <w:r w:rsidRPr="009407E1">
        <w:rPr>
          <w:b/>
        </w:rPr>
        <w:t>Boerlagiomyces</w:t>
      </w:r>
      <w:r>
        <w:t xml:space="preserve"> Butzin, </w:t>
      </w:r>
      <w:r w:rsidRPr="009407E1">
        <w:rPr>
          <w:i/>
        </w:rPr>
        <w:t>Willdenowia</w:t>
      </w:r>
      <w:r>
        <w:t xml:space="preserve"> </w:t>
      </w:r>
      <w:r w:rsidRPr="009407E1">
        <w:rPr>
          <w:b/>
        </w:rPr>
        <w:t>8</w:t>
      </w:r>
      <w:r>
        <w:t xml:space="preserve"> (1): 39 (1977). – Type: </w:t>
      </w:r>
      <w:r w:rsidRPr="009407E1">
        <w:rPr>
          <w:i/>
        </w:rPr>
        <w:t>Boerlagiomyces velutinus</w:t>
      </w:r>
      <w:r>
        <w:t xml:space="preserve"> (Penz. &amp; Sacc.) Butzin 1977 – [Fungi: Ascomycota: P</w:t>
      </w:r>
      <w:r>
        <w:t>e</w:t>
      </w:r>
      <w:r>
        <w:t>zizomycotina: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Bonaria</w:t>
      </w:r>
      <w:r>
        <w:t xml:space="preserve"> Bat.,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56</w:t>
      </w:r>
      <w:r>
        <w:t xml:space="preserve">: 438 (1959). – Type: </w:t>
      </w:r>
      <w:r w:rsidRPr="009407E1">
        <w:rPr>
          <w:i/>
        </w:rPr>
        <w:t>Bonaria lithocarpi</w:t>
      </w:r>
      <w:r>
        <w:t xml:space="preserve"> (V.A.M. Mill. &amp; Bonar) Bat. 1959 – [Fungi: Ascomycota: P</w:t>
      </w:r>
      <w:r>
        <w:t>e</w:t>
      </w:r>
      <w:r>
        <w:t>zizomycotina: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Bondiella</w:t>
      </w:r>
      <w:r>
        <w:t xml:space="preserve"> Piroz., </w:t>
      </w:r>
      <w:r w:rsidRPr="009407E1">
        <w:rPr>
          <w:i/>
        </w:rPr>
        <w:t>Mycol. Pap.</w:t>
      </w:r>
      <w:r>
        <w:t xml:space="preserve"> </w:t>
      </w:r>
      <w:r w:rsidRPr="009407E1">
        <w:rPr>
          <w:b/>
        </w:rPr>
        <w:t>129</w:t>
      </w:r>
      <w:r>
        <w:t xml:space="preserve">: 6 (1972). – Type: </w:t>
      </w:r>
      <w:r w:rsidRPr="009407E1">
        <w:rPr>
          <w:i/>
        </w:rPr>
        <w:t>Bondiella palmicola</w:t>
      </w:r>
      <w:r>
        <w:t xml:space="preserve"> Piroz. 1972 – [Fungi: Ascomycota: Pezizomycotina: Dothideomycetes: Incertae sedis: Incertae sedis: Mesnieraceae].</w:t>
      </w:r>
    </w:p>
    <w:p w:rsidR="009407E1" w:rsidRDefault="009407E1" w:rsidP="009407E1">
      <w:pPr>
        <w:pStyle w:val="Term"/>
      </w:pPr>
      <w:r w:rsidRPr="009407E1">
        <w:rPr>
          <w:b/>
        </w:rPr>
        <w:t>Botryohypoxylon</w:t>
      </w:r>
      <w:r>
        <w:t xml:space="preserve"> Samuels &amp; J.D. Rogers, </w:t>
      </w:r>
      <w:r w:rsidRPr="009407E1">
        <w:rPr>
          <w:i/>
        </w:rPr>
        <w:t>Myc</w:t>
      </w:r>
      <w:r w:rsidRPr="009407E1">
        <w:rPr>
          <w:i/>
        </w:rPr>
        <w:t>o</w:t>
      </w:r>
      <w:r w:rsidRPr="009407E1">
        <w:rPr>
          <w:i/>
        </w:rPr>
        <w:t>taxon</w:t>
      </w:r>
      <w:r>
        <w:t xml:space="preserve"> </w:t>
      </w:r>
      <w:r w:rsidRPr="009407E1">
        <w:rPr>
          <w:b/>
        </w:rPr>
        <w:t>25</w:t>
      </w:r>
      <w:r>
        <w:t xml:space="preserve"> (2): 631 (1986). – Type: </w:t>
      </w:r>
      <w:r w:rsidRPr="009407E1">
        <w:rPr>
          <w:i/>
        </w:rPr>
        <w:t>Botryohypox</w:t>
      </w:r>
      <w:r w:rsidRPr="009407E1">
        <w:rPr>
          <w:i/>
        </w:rPr>
        <w:t>y</w:t>
      </w:r>
      <w:r w:rsidRPr="009407E1">
        <w:rPr>
          <w:i/>
        </w:rPr>
        <w:t>lon amazonense</w:t>
      </w:r>
      <w:r>
        <w:t xml:space="preserve"> Samuels &amp; J.D. Rogers 1986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Brachyconidiella</w:t>
      </w:r>
      <w:r>
        <w:t xml:space="preserve"> R.F. Castañeda &amp; W.B. Kendr., </w:t>
      </w:r>
      <w:r w:rsidRPr="009407E1">
        <w:rPr>
          <w:i/>
        </w:rPr>
        <w:t>Univ. Waterloo Biol. Ser.</w:t>
      </w:r>
      <w:r>
        <w:t xml:space="preserve"> </w:t>
      </w:r>
      <w:r w:rsidRPr="009407E1">
        <w:rPr>
          <w:b/>
        </w:rPr>
        <w:t>33</w:t>
      </w:r>
      <w:r>
        <w:t xml:space="preserve">: 11 (1990). – Type: </w:t>
      </w:r>
      <w:r w:rsidRPr="009407E1">
        <w:rPr>
          <w:i/>
        </w:rPr>
        <w:t>Brachyconidiella monilispora</w:t>
      </w:r>
      <w:r>
        <w:t xml:space="preserve"> R.F. Castañeda &amp; W.B. Kendr. 1990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Brefeldiella</w:t>
      </w:r>
      <w:r>
        <w:t xml:space="preserve"> Speg., </w:t>
      </w:r>
      <w:r w:rsidRPr="009407E1">
        <w:rPr>
          <w:i/>
        </w:rPr>
        <w:t>Boln Acad. nac. Cienc. Córdoba</w:t>
      </w:r>
      <w:r>
        <w:t xml:space="preserve"> </w:t>
      </w:r>
      <w:r w:rsidRPr="009407E1">
        <w:rPr>
          <w:b/>
        </w:rPr>
        <w:t>11</w:t>
      </w:r>
      <w:r>
        <w:t xml:space="preserve"> (4): 558 (1889). – Type: </w:t>
      </w:r>
      <w:r w:rsidRPr="009407E1">
        <w:rPr>
          <w:i/>
        </w:rPr>
        <w:t>Brefeldiella brasilie</w:t>
      </w:r>
      <w:r w:rsidRPr="009407E1">
        <w:rPr>
          <w:i/>
        </w:rPr>
        <w:t>n</w:t>
      </w:r>
      <w:r w:rsidRPr="009407E1">
        <w:rPr>
          <w:i/>
        </w:rPr>
        <w:t>sis</w:t>
      </w:r>
      <w:r>
        <w:t xml:space="preserve"> Speg. 1889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Briania</w:t>
      </w:r>
      <w:r>
        <w:t xml:space="preserve"> D.R. Reynolds, </w:t>
      </w:r>
      <w:r w:rsidRPr="009407E1">
        <w:rPr>
          <w:i/>
        </w:rPr>
        <w:t>Pacific Sci.</w:t>
      </w:r>
      <w:r>
        <w:t xml:space="preserve"> </w:t>
      </w:r>
      <w:r w:rsidRPr="009407E1">
        <w:rPr>
          <w:b/>
        </w:rPr>
        <w:t>43</w:t>
      </w:r>
      <w:r>
        <w:t xml:space="preserve"> (2): 161 (1989). – Type: </w:t>
      </w:r>
      <w:r w:rsidRPr="009407E1">
        <w:rPr>
          <w:i/>
        </w:rPr>
        <w:t>Briania fruticetum</w:t>
      </w:r>
      <w:r>
        <w:t xml:space="preserve"> D.R. Reynolds 1989 – [Fungi: Ascomycota: Pezizomycotina: D</w:t>
      </w:r>
      <w:r>
        <w:t>o</w:t>
      </w:r>
      <w:r>
        <w:t>thideomycetes: Incertae sedis: Incertae sedis: Meliolinaceae].</w:t>
      </w:r>
    </w:p>
    <w:p w:rsidR="009407E1" w:rsidRDefault="009407E1" w:rsidP="009407E1">
      <w:pPr>
        <w:pStyle w:val="Term"/>
      </w:pPr>
      <w:r w:rsidRPr="009407E1">
        <w:rPr>
          <w:b/>
        </w:rPr>
        <w:t>Brooksia</w:t>
      </w:r>
      <w:r>
        <w:t xml:space="preserve"> Hansf., </w:t>
      </w:r>
      <w:r w:rsidRPr="009407E1">
        <w:rPr>
          <w:i/>
        </w:rPr>
        <w:t>Proc. Linn. Soc. N.S.W.</w:t>
      </w:r>
      <w:r>
        <w:t xml:space="preserve"> </w:t>
      </w:r>
      <w:r w:rsidRPr="009407E1">
        <w:rPr>
          <w:b/>
        </w:rPr>
        <w:t>81</w:t>
      </w:r>
      <w:r>
        <w:t xml:space="preserve">: 32 (1956). – Type: </w:t>
      </w:r>
      <w:r w:rsidRPr="009407E1">
        <w:rPr>
          <w:i/>
        </w:rPr>
        <w:t>Brooksia tropicalis</w:t>
      </w:r>
      <w:r>
        <w:t xml:space="preserve"> Hansf. 1956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Bryochiton</w:t>
      </w:r>
      <w:r>
        <w:t xml:space="preserve"> Döbbeler &amp; Poelt,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14</w:t>
      </w:r>
      <w:r>
        <w:t xml:space="preserve">: 208 (1978). – Type: </w:t>
      </w:r>
      <w:r w:rsidRPr="009407E1">
        <w:rPr>
          <w:i/>
        </w:rPr>
        <w:t>Bryochiton monascus</w:t>
      </w:r>
      <w:r>
        <w:t xml:space="preserve"> Döbbeler &amp; Poelt 1978 – [Fungi: A</w:t>
      </w:r>
      <w:r>
        <w:t>s</w:t>
      </w:r>
      <w:r>
        <w:t>comycota: Pezizomycotina: Dothideomycetes: I</w:t>
      </w:r>
      <w:r>
        <w:t>n</w:t>
      </w:r>
      <w:r>
        <w:t>certae sedis: Incertae sedis: Pseudoperispor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Bryopelta</w:t>
      </w:r>
      <w:r>
        <w:t xml:space="preserve"> Döbbeler &amp; Poelt,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14</w:t>
      </w:r>
      <w:r>
        <w:t xml:space="preserve">: 126 (1978). – Type: </w:t>
      </w:r>
      <w:r w:rsidRPr="009407E1">
        <w:rPr>
          <w:i/>
        </w:rPr>
        <w:t>Bryopelta var</w:t>
      </w:r>
      <w:r w:rsidRPr="009407E1">
        <w:rPr>
          <w:i/>
        </w:rPr>
        <w:t>i</w:t>
      </w:r>
      <w:r w:rsidRPr="009407E1">
        <w:rPr>
          <w:i/>
        </w:rPr>
        <w:t>abilis</w:t>
      </w:r>
      <w:r>
        <w:t xml:space="preserve"> Döbbeler &amp; Poelt 1978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Bryorella</w:t>
      </w:r>
      <w:r>
        <w:t xml:space="preserve"> Döbbeler,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14</w:t>
      </w:r>
      <w:r>
        <w:t xml:space="preserve">: 128 (1978). – Type: </w:t>
      </w:r>
      <w:r w:rsidRPr="009407E1">
        <w:rPr>
          <w:i/>
        </w:rPr>
        <w:t>Bryorella acrogena</w:t>
      </w:r>
      <w:r>
        <w:t xml:space="preserve"> Döbbeler 1978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Bryosphaeria</w:t>
      </w:r>
      <w:r>
        <w:t xml:space="preserve"> Döbbeler,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14</w:t>
      </w:r>
      <w:r>
        <w:t xml:space="preserve">: 151 (1978). – Type: </w:t>
      </w:r>
      <w:r w:rsidRPr="009407E1">
        <w:rPr>
          <w:i/>
        </w:rPr>
        <w:t>Bryosphaeria cinclidoti</w:t>
      </w:r>
      <w:r>
        <w:t xml:space="preserve"> (Racov.) Döbbeler 1978 – [Fungi: A</w:t>
      </w:r>
      <w:r>
        <w:t>s</w:t>
      </w:r>
      <w:r>
        <w:t>comycota: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Bryostroma</w:t>
      </w:r>
      <w:r>
        <w:t xml:space="preserve"> Döbbeler,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14</w:t>
      </w:r>
      <w:r>
        <w:t xml:space="preserve">: 170 (1978). – Type: </w:t>
      </w:r>
      <w:r w:rsidRPr="009407E1">
        <w:rPr>
          <w:i/>
        </w:rPr>
        <w:t>Bryostroma rhacomitrii</w:t>
      </w:r>
      <w:r>
        <w:t xml:space="preserve"> Döbbeler 1978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Bryothele</w:t>
      </w:r>
      <w:r>
        <w:t xml:space="preserve"> Döbbeler, </w:t>
      </w:r>
      <w:r w:rsidRPr="009407E1">
        <w:rPr>
          <w:i/>
        </w:rPr>
        <w:t>Nova Hedwigia</w:t>
      </w:r>
      <w:r>
        <w:t xml:space="preserve"> </w:t>
      </w:r>
      <w:r w:rsidRPr="009407E1">
        <w:rPr>
          <w:b/>
        </w:rPr>
        <w:t>66</w:t>
      </w:r>
      <w:r>
        <w:t xml:space="preserve"> (3-4): 337 (1998). – Type: </w:t>
      </w:r>
      <w:r w:rsidRPr="009407E1">
        <w:rPr>
          <w:i/>
        </w:rPr>
        <w:t>Bryothele mira</w:t>
      </w:r>
      <w:r>
        <w:t xml:space="preserve"> Döbbeler &amp; Me</w:t>
      </w:r>
      <w:r>
        <w:t>l</w:t>
      </w:r>
      <w:r>
        <w:t>nik 1998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Buelliella</w:t>
      </w:r>
      <w:r>
        <w:t xml:space="preserve"> Fink, </w:t>
      </w:r>
      <w:r w:rsidRPr="009407E1">
        <w:rPr>
          <w:i/>
        </w:rPr>
        <w:t>Lich. Fl. U.S.</w:t>
      </w:r>
      <w:r>
        <w:t xml:space="preserve">: 372 (1935). – Type: </w:t>
      </w:r>
      <w:r w:rsidRPr="009407E1">
        <w:rPr>
          <w:i/>
        </w:rPr>
        <w:t>Buelliella minimula</w:t>
      </w:r>
      <w:r>
        <w:t xml:space="preserve"> (Tuck.) Fink 1935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Byssocallis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25</w:t>
      </w:r>
      <w:r>
        <w:t xml:space="preserve"> (1/2): 14 (1927). – Type: </w:t>
      </w:r>
      <w:r w:rsidRPr="009407E1">
        <w:rPr>
          <w:i/>
        </w:rPr>
        <w:t>Byssocallis phoebes</w:t>
      </w:r>
      <w:r>
        <w:t xml:space="preserve"> Syd. 1927 – [Fungi: Ascomycota: Pezizomycotina: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Byssogene</w:t>
      </w:r>
      <w:r>
        <w:t xml:space="preserve"> Syd., </w:t>
      </w:r>
      <w:r w:rsidRPr="009407E1">
        <w:rPr>
          <w:i/>
        </w:rPr>
        <w:t>Philipp. J. Sci.</w:t>
      </w:r>
      <w:r>
        <w:t xml:space="preserve"> C, Bot. </w:t>
      </w:r>
      <w:r w:rsidRPr="009407E1">
        <w:rPr>
          <w:b/>
        </w:rPr>
        <w:t>21</w:t>
      </w:r>
      <w:r>
        <w:t xml:space="preserve"> (2): 144 (1922). – Type: </w:t>
      </w:r>
      <w:r w:rsidRPr="009407E1">
        <w:rPr>
          <w:i/>
        </w:rPr>
        <w:t>Byssogene amboinensis</w:t>
      </w:r>
      <w:r>
        <w:t xml:space="preserve"> Syd. </w:t>
      </w:r>
      <w:r>
        <w:lastRenderedPageBreak/>
        <w:t>1922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Calyptra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(6): 478 (1918) [‘1917’]. – Type: </w:t>
      </w:r>
      <w:r w:rsidRPr="009407E1">
        <w:rPr>
          <w:i/>
        </w:rPr>
        <w:t>Calyptra cordobensis</w:t>
      </w:r>
      <w:r>
        <w:t xml:space="preserve"> (Speg.) Theiss. &amp; Syd. 1918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Camarosporula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8</w:t>
      </w:r>
      <w:r>
        <w:t xml:space="preserve"> (1-6): 99 (1954). – Type: </w:t>
      </w:r>
      <w:r w:rsidRPr="009407E1">
        <w:rPr>
          <w:i/>
        </w:rPr>
        <w:t>Camarosporula persoonii</w:t>
      </w:r>
      <w:r>
        <w:t xml:space="preserve"> (Henn.) Petr. 1954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Campoa</w:t>
      </w:r>
      <w:r>
        <w:t xml:space="preserve"> Speg., </w:t>
      </w:r>
      <w:r w:rsidRPr="009407E1">
        <w:rPr>
          <w:i/>
        </w:rPr>
        <w:t>Boln Acad. nac. Cienc. Córdoba</w:t>
      </w:r>
      <w:r>
        <w:t xml:space="preserve"> </w:t>
      </w:r>
      <w:r w:rsidRPr="009407E1">
        <w:rPr>
          <w:b/>
        </w:rPr>
        <w:t>25</w:t>
      </w:r>
      <w:r>
        <w:t xml:space="preserve">: 90 (1921). – Type: </w:t>
      </w:r>
      <w:r w:rsidRPr="009407E1">
        <w:rPr>
          <w:i/>
        </w:rPr>
        <w:t>Campoa pulcherrima</w:t>
      </w:r>
      <w:r>
        <w:t xml:space="preserve"> Speg. 1921 – [Fungi: Ascomycota: Pezizom</w:t>
      </w:r>
      <w:r>
        <w:t>y</w:t>
      </w:r>
      <w:r>
        <w:t>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Capillataspora</w:t>
      </w:r>
      <w:r>
        <w:t xml:space="preserve"> K.D. Hyde,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67</w:t>
      </w:r>
      <w:r>
        <w:t xml:space="preserve"> (8): 2522 (1989). – Type: </w:t>
      </w:r>
      <w:r w:rsidRPr="009407E1">
        <w:rPr>
          <w:i/>
        </w:rPr>
        <w:t>Capillataspora corticola</w:t>
      </w:r>
      <w:r>
        <w:t xml:space="preserve"> K.D. Hyde 1989 – [Fungi: Ascomycota: Peziz</w:t>
      </w:r>
      <w:r>
        <w:t>o</w:t>
      </w:r>
      <w:r>
        <w:t>mycotina: Dothideomycetes: Incertae sedis: Ince</w:t>
      </w:r>
      <w:r>
        <w:t>r</w:t>
      </w:r>
      <w:r>
        <w:t>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Capnodiastrum</w:t>
      </w:r>
      <w:r>
        <w:t xml:space="preserve"> Speg., </w:t>
      </w:r>
      <w:r w:rsidRPr="009407E1">
        <w:rPr>
          <w:i/>
        </w:rPr>
        <w:t>Anal. Soc. cient. argent.</w:t>
      </w:r>
      <w:r>
        <w:t xml:space="preserve"> </w:t>
      </w:r>
      <w:r w:rsidRPr="009407E1">
        <w:rPr>
          <w:b/>
        </w:rPr>
        <w:t>22</w:t>
      </w:r>
      <w:r>
        <w:t xml:space="preserve"> (4): 192 (1886). – Type: </w:t>
      </w:r>
      <w:r w:rsidRPr="009407E1">
        <w:rPr>
          <w:i/>
        </w:rPr>
        <w:t>Capnodiastrum guara</w:t>
      </w:r>
      <w:r w:rsidRPr="009407E1">
        <w:rPr>
          <w:i/>
        </w:rPr>
        <w:t>n</w:t>
      </w:r>
      <w:r w:rsidRPr="009407E1">
        <w:rPr>
          <w:i/>
        </w:rPr>
        <w:t>iticum</w:t>
      </w:r>
      <w:r>
        <w:t xml:space="preserve"> Speg. 1886 – [Fungi: Ascomycota: P</w:t>
      </w:r>
      <w:r>
        <w:t>e</w:t>
      </w:r>
      <w:r>
        <w:t>zizomycotina: Dothideomycetes: Dothideomyce</w:t>
      </w:r>
      <w:r>
        <w:t>t</w:t>
      </w:r>
      <w:r>
        <w:t>idae: Incertae sedis: Englerulaceae].</w:t>
      </w:r>
    </w:p>
    <w:p w:rsidR="009407E1" w:rsidRDefault="009407E1" w:rsidP="009407E1">
      <w:pPr>
        <w:pStyle w:val="Term"/>
      </w:pPr>
      <w:r w:rsidRPr="009407E1">
        <w:rPr>
          <w:b/>
        </w:rPr>
        <w:t>Capnodinula</w:t>
      </w:r>
      <w:r>
        <w:t xml:space="preserve"> Bat. &amp; Cif., </w:t>
      </w:r>
      <w:r w:rsidRPr="009407E1">
        <w:rPr>
          <w:i/>
        </w:rPr>
        <w:t>Saccardoa</w:t>
      </w:r>
      <w:r>
        <w:t xml:space="preserve"> </w:t>
      </w:r>
      <w:r w:rsidRPr="009407E1">
        <w:rPr>
          <w:b/>
        </w:rPr>
        <w:t>2</w:t>
      </w:r>
      <w:r>
        <w:t xml:space="preserve">: 81 (1963). – Type: </w:t>
      </w:r>
      <w:r w:rsidRPr="009407E1">
        <w:rPr>
          <w:i/>
        </w:rPr>
        <w:t>Capnodinula trichodea</w:t>
      </w:r>
      <w:r>
        <w:t xml:space="preserve"> (Rehm) Speg. 1918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Catinella</w:t>
      </w:r>
      <w:r>
        <w:t xml:space="preserve"> Boud., </w:t>
      </w:r>
      <w:r w:rsidRPr="009407E1">
        <w:rPr>
          <w:i/>
        </w:rPr>
        <w:t>Hist. Class. Discom. Eur.</w:t>
      </w:r>
      <w:r>
        <w:t xml:space="preserve"> (Paris): 150 (1907). – Type: </w:t>
      </w:r>
      <w:r w:rsidRPr="009407E1">
        <w:rPr>
          <w:i/>
        </w:rPr>
        <w:t>Catinella olivacea</w:t>
      </w:r>
      <w:r>
        <w:t xml:space="preserve"> (Batsch) Boud. 1907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Catulus</w:t>
      </w:r>
      <w:r>
        <w:t xml:space="preserve"> Malloch &amp; Rogerson,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56</w:t>
      </w:r>
      <w:r>
        <w:t xml:space="preserve"> (19): 2344 (1978). – Type: </w:t>
      </w:r>
      <w:r w:rsidRPr="009407E1">
        <w:rPr>
          <w:i/>
        </w:rPr>
        <w:t>Catulus aquilonius</w:t>
      </w:r>
      <w:r>
        <w:t xml:space="preserve"> Malloch &amp; Rogerson 1978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Ceratocarpia</w:t>
      </w:r>
      <w:r>
        <w:t xml:space="preserve"> Rolland, </w:t>
      </w:r>
      <w:r w:rsidRPr="009407E1">
        <w:rPr>
          <w:i/>
        </w:rPr>
        <w:t>Bull. Soc. mycol. Fr.</w:t>
      </w:r>
      <w:r>
        <w:t xml:space="preserve"> </w:t>
      </w:r>
      <w:r w:rsidRPr="009407E1">
        <w:rPr>
          <w:b/>
        </w:rPr>
        <w:t>12</w:t>
      </w:r>
      <w:r>
        <w:t xml:space="preserve">: 2 (1896). – Type: </w:t>
      </w:r>
      <w:r w:rsidRPr="009407E1">
        <w:rPr>
          <w:i/>
        </w:rPr>
        <w:t>Ceratocarpia cactorum</w:t>
      </w:r>
      <w:r>
        <w:t xml:space="preserve"> Rolland 1896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Cercidospora</w:t>
      </w:r>
      <w:r>
        <w:t xml:space="preserve"> Körb., </w:t>
      </w:r>
      <w:r w:rsidRPr="009407E1">
        <w:rPr>
          <w:i/>
        </w:rPr>
        <w:t>Parerga lichenol.</w:t>
      </w:r>
      <w:r>
        <w:t xml:space="preserve"> (Breslau): 465 (1865). – Type: </w:t>
      </w:r>
      <w:r w:rsidRPr="009407E1">
        <w:rPr>
          <w:i/>
        </w:rPr>
        <w:t>Cercidospora ulothii</w:t>
      </w:r>
      <w:r>
        <w:t xml:space="preserve"> Körb. 1865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Cerodothis</w:t>
      </w:r>
      <w:r>
        <w:t xml:space="preserve"> Muthappa, </w:t>
      </w:r>
      <w:r w:rsidRPr="009407E1">
        <w:rPr>
          <w:i/>
        </w:rPr>
        <w:t>Mycologia</w:t>
      </w:r>
      <w:r>
        <w:t xml:space="preserve"> </w:t>
      </w:r>
      <w:r w:rsidRPr="009407E1">
        <w:rPr>
          <w:b/>
        </w:rPr>
        <w:t>61</w:t>
      </w:r>
      <w:r>
        <w:t xml:space="preserve">: 737 (1969). – Type: </w:t>
      </w:r>
      <w:r w:rsidRPr="009407E1">
        <w:rPr>
          <w:i/>
        </w:rPr>
        <w:t>Cerodothis aurea</w:t>
      </w:r>
      <w:r>
        <w:t xml:space="preserve"> Muthappa 1969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Chaetocrea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25</w:t>
      </w:r>
      <w:r>
        <w:t xml:space="preserve"> (1/2): 18 (1927). – Type: </w:t>
      </w:r>
      <w:r w:rsidRPr="009407E1">
        <w:rPr>
          <w:i/>
        </w:rPr>
        <w:t>Chaetocrea parasitica</w:t>
      </w:r>
      <w:r>
        <w:t xml:space="preserve"> Syd. 1927 – [Fungi: Ascomycota: Pezizomycotina: Dothide</w:t>
      </w:r>
      <w:r>
        <w:t>o</w:t>
      </w:r>
      <w:r>
        <w:t>mycetes: Incertae sedis: Incertae sedis: Tubeuf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Chaetoplaca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(3/4): 232 (1917). – Type: </w:t>
      </w:r>
      <w:r w:rsidRPr="009407E1">
        <w:rPr>
          <w:i/>
        </w:rPr>
        <w:t>Chaetoplaca memecyli</w:t>
      </w:r>
      <w:r>
        <w:t xml:space="preserve"> Syd. &amp; P. Syd. 1917 – [Fungi: Ascomycota: Peziz</w:t>
      </w:r>
      <w:r>
        <w:t>o</w:t>
      </w:r>
      <w:r>
        <w:t>mycotina: Dothideomycetes: Incertae sedis: Ince</w:t>
      </w:r>
      <w:r>
        <w:t>r</w:t>
      </w:r>
      <w:r>
        <w:t>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Chaetoscutula</w:t>
      </w:r>
      <w:r>
        <w:t xml:space="preserve"> E. Müll.,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12</w:t>
      </w:r>
      <w:r>
        <w:t xml:space="preserve"> (1-6): 190 (1959) [‘1958’]. – Type: </w:t>
      </w:r>
      <w:r w:rsidRPr="009407E1">
        <w:rPr>
          <w:i/>
        </w:rPr>
        <w:t>Chaetoscutula juniperi</w:t>
      </w:r>
      <w:r>
        <w:t xml:space="preserve"> E. Müll. 1959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Chaetosphaerulina</w:t>
      </w:r>
      <w:r>
        <w:t xml:space="preserve"> I. Hino, </w:t>
      </w:r>
      <w:r w:rsidRPr="009407E1">
        <w:rPr>
          <w:i/>
        </w:rPr>
        <w:t>Bull. Miyazaki Coll. Agric. Forest.</w:t>
      </w:r>
      <w:r>
        <w:t xml:space="preserve"> </w:t>
      </w:r>
      <w:r w:rsidRPr="009407E1">
        <w:rPr>
          <w:b/>
        </w:rPr>
        <w:t>10</w:t>
      </w:r>
      <w:r>
        <w:t xml:space="preserve">: 62 (1938). – Type: </w:t>
      </w:r>
      <w:r w:rsidRPr="009407E1">
        <w:rPr>
          <w:i/>
        </w:rPr>
        <w:t>Cha</w:t>
      </w:r>
      <w:r w:rsidRPr="009407E1">
        <w:rPr>
          <w:i/>
        </w:rPr>
        <w:t>e</w:t>
      </w:r>
      <w:r w:rsidRPr="009407E1">
        <w:rPr>
          <w:i/>
        </w:rPr>
        <w:t>tosphaerulina yasudai</w:t>
      </w:r>
      <w:r>
        <w:t xml:space="preserve"> I. Hino 1938 – [Fungi: A</w:t>
      </w:r>
      <w:r>
        <w:t>s</w:t>
      </w:r>
      <w:r>
        <w:t>comycota: Pezizomycotina: Dothideomycetes: I</w:t>
      </w:r>
      <w:r>
        <w:t>n</w:t>
      </w:r>
      <w:r>
        <w:t>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Chaetosticta</w:t>
      </w:r>
      <w:r>
        <w:t xml:space="preserve"> Petr.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23</w:t>
      </w:r>
      <w:r>
        <w:t xml:space="preserve"> (3/6): 270 (1925). – Type: </w:t>
      </w:r>
      <w:r w:rsidRPr="009407E1">
        <w:rPr>
          <w:i/>
        </w:rPr>
        <w:t>Chaetosticta perforata</w:t>
      </w:r>
      <w:r>
        <w:t xml:space="preserve"> (Ellis &amp; Everh.) Petr. &amp; Syd. 1925 – [Fungi: Ascom</w:t>
      </w:r>
      <w:r>
        <w:t>y</w:t>
      </w:r>
      <w:r>
        <w:t>cota: Pezizomycotina: Dothideomycetes: D</w:t>
      </w:r>
      <w:r>
        <w:t>o</w:t>
      </w:r>
      <w:r>
        <w:t>thideomycetidae: Incertae sedis: Pseudoperispor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Chaetothyrina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11</w:t>
      </w:r>
      <w:r>
        <w:t xml:space="preserve"> (6): 495 (1913). – Type: </w:t>
      </w:r>
      <w:r w:rsidRPr="009407E1">
        <w:rPr>
          <w:i/>
        </w:rPr>
        <w:t>Chaetothyrina musarum</w:t>
      </w:r>
      <w:r>
        <w:t xml:space="preserve"> (Speg.) Theiss. 1913 – [Fungi: Ascomycota: Pezizom</w:t>
      </w:r>
      <w:r>
        <w:t>y</w:t>
      </w:r>
      <w:r>
        <w:t>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Chevalieropsis</w:t>
      </w:r>
      <w:r>
        <w:t xml:space="preserve"> G. Arnaud, </w:t>
      </w:r>
      <w:r w:rsidRPr="009407E1">
        <w:rPr>
          <w:i/>
        </w:rPr>
        <w:t>Annls Épiphyt.</w:t>
      </w:r>
      <w:r>
        <w:t xml:space="preserve"> </w:t>
      </w:r>
      <w:r w:rsidRPr="009407E1">
        <w:rPr>
          <w:b/>
        </w:rPr>
        <w:t>9</w:t>
      </w:r>
      <w:r>
        <w:t xml:space="preserve">: 2 (1923). – Type: </w:t>
      </w:r>
      <w:r w:rsidRPr="009407E1">
        <w:rPr>
          <w:i/>
        </w:rPr>
        <w:t>Chevalieropsis ctenotricha</w:t>
      </w:r>
      <w:r>
        <w:t xml:space="preserve"> (Pat. &amp; Har.) G. Arnaud 1923 – [Fungi: Ascomycota: Pezizomycotina: Dothideomycetes: Incertae sedis: </w:t>
      </w:r>
      <w:r>
        <w:lastRenderedPageBreak/>
        <w:t>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Chrysogloeum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12</w:t>
      </w:r>
      <w:r>
        <w:t xml:space="preserve"> (1-6): 254 (1959) [‘1958’]. – Type: </w:t>
      </w:r>
      <w:r w:rsidRPr="009407E1">
        <w:rPr>
          <w:i/>
        </w:rPr>
        <w:t>Chrysogloeum peruvianum</w:t>
      </w:r>
      <w:r>
        <w:t xml:space="preserve"> Petr. 1959 – [Fungi: Ascomycota: Pezizomycotina: D</w:t>
      </w:r>
      <w:r>
        <w:t>o</w:t>
      </w:r>
      <w:r>
        <w:t>thideomycetes: Dothideomycetidae: Incertae sedis: Vizellaceae].</w:t>
      </w:r>
    </w:p>
    <w:p w:rsidR="009407E1" w:rsidRDefault="009407E1" w:rsidP="009407E1">
      <w:pPr>
        <w:pStyle w:val="Term"/>
      </w:pPr>
      <w:r w:rsidRPr="009407E1">
        <w:rPr>
          <w:b/>
        </w:rPr>
        <w:t>Cirsosia</w:t>
      </w:r>
      <w:r>
        <w:t xml:space="preserve"> G. Arnaud, </w:t>
      </w:r>
      <w:r w:rsidRPr="009407E1">
        <w:rPr>
          <w:i/>
        </w:rPr>
        <w:t>Annals d</w:t>
      </w:r>
      <w:r>
        <w:rPr>
          <w:i/>
        </w:rPr>
        <w:t>’</w:t>
      </w:r>
      <w:r w:rsidRPr="009407E1">
        <w:rPr>
          <w:i/>
        </w:rPr>
        <w:t>École National d</w:t>
      </w:r>
      <w:r>
        <w:rPr>
          <w:i/>
        </w:rPr>
        <w:t>’</w:t>
      </w:r>
      <w:r w:rsidRPr="009407E1">
        <w:rPr>
          <w:i/>
        </w:rPr>
        <w:t>Agric. de Montpellier</w:t>
      </w:r>
      <w:r>
        <w:t xml:space="preserve"> Série 2 </w:t>
      </w:r>
      <w:r w:rsidRPr="009407E1">
        <w:rPr>
          <w:b/>
        </w:rPr>
        <w:t>16</w:t>
      </w:r>
      <w:r>
        <w:t xml:space="preserve"> (1-4): 127 (1918) [‘1917’]. – Type: </w:t>
      </w:r>
      <w:r w:rsidRPr="009407E1">
        <w:rPr>
          <w:i/>
        </w:rPr>
        <w:t>Cirsosia manaosensis</w:t>
      </w:r>
      <w:r>
        <w:t xml:space="preserve"> (Henn.) G. Arnaud 1918 – [Fungi: Ascomycota: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Cleistosphaera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14</w:t>
      </w:r>
      <w:r>
        <w:t xml:space="preserve"> (1/2): 74 (1916). – Type: </w:t>
      </w:r>
      <w:r w:rsidRPr="009407E1">
        <w:rPr>
          <w:i/>
        </w:rPr>
        <w:t>Cleistosphaera ma</w:t>
      </w:r>
      <w:r w:rsidRPr="009407E1">
        <w:rPr>
          <w:i/>
        </w:rPr>
        <w:t>c</w:t>
      </w:r>
      <w:r w:rsidRPr="009407E1">
        <w:rPr>
          <w:i/>
        </w:rPr>
        <w:t>rostegia</w:t>
      </w:r>
      <w:r>
        <w:t xml:space="preserve"> Syd. &amp; P. Syd. 1916 – [Fungi: Ascom</w:t>
      </w:r>
      <w:r>
        <w:t>y</w:t>
      </w:r>
      <w:r>
        <w:t>cota: Pezizomycotina: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Clypeococcum</w:t>
      </w:r>
      <w:r>
        <w:t xml:space="preserve"> D. Hawksw., </w:t>
      </w:r>
      <w:r w:rsidRPr="009407E1">
        <w:rPr>
          <w:i/>
        </w:rPr>
        <w:t>J. Linn. Soc.</w:t>
      </w:r>
      <w:r>
        <w:t xml:space="preserve"> Bot. </w:t>
      </w:r>
      <w:r w:rsidRPr="009407E1">
        <w:rPr>
          <w:b/>
        </w:rPr>
        <w:t>75</w:t>
      </w:r>
      <w:r>
        <w:t xml:space="preserve">: 196 (1977). – Type: </w:t>
      </w:r>
      <w:r w:rsidRPr="009407E1">
        <w:rPr>
          <w:i/>
        </w:rPr>
        <w:t>Clypeococcum cladonema</w:t>
      </w:r>
      <w:r>
        <w:t xml:space="preserve"> (Wedd.) D. Hawksw. 1977 – [Fungi: Ascom</w:t>
      </w:r>
      <w:r>
        <w:t>y</w:t>
      </w:r>
      <w:r>
        <w:t>cota: Pezizomycotina: Dothideomycetes: Incertae sedis: Incertae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Clypeolina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(6): 419 (1918) [‘1917’]. – Type: </w:t>
      </w:r>
      <w:r w:rsidRPr="009407E1">
        <w:rPr>
          <w:i/>
        </w:rPr>
        <w:t>Clypeolina cubensis</w:t>
      </w:r>
      <w:r>
        <w:t xml:space="preserve"> Speg. 1924 – [Fungi: Ascomycota: Pezizomycotina: D</w:t>
      </w:r>
      <w:r>
        <w:t>o</w:t>
      </w:r>
      <w:r>
        <w:t>thideomycetes: Incertae sedis: Incertae sedis: M</w:t>
      </w:r>
      <w:r>
        <w:t>i</w:t>
      </w:r>
      <w:r>
        <w:t>cropeltidaceae].</w:t>
      </w:r>
    </w:p>
    <w:p w:rsidR="009407E1" w:rsidRDefault="009407E1" w:rsidP="009407E1">
      <w:pPr>
        <w:pStyle w:val="Term"/>
      </w:pPr>
      <w:r w:rsidRPr="009407E1">
        <w:rPr>
          <w:b/>
        </w:rPr>
        <w:t>Clypeostroma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(3): 272 (1914). – Type: </w:t>
      </w:r>
      <w:r w:rsidRPr="009407E1">
        <w:rPr>
          <w:i/>
        </w:rPr>
        <w:t>Clypeostroma spilomeum</w:t>
      </w:r>
      <w:r>
        <w:t xml:space="preserve"> (Berk.) Theiss. &amp; Syd. 1914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Cocciscia</w:t>
      </w:r>
      <w:r>
        <w:t xml:space="preserve"> Norman, </w:t>
      </w:r>
      <w:r w:rsidRPr="009407E1">
        <w:rPr>
          <w:i/>
        </w:rPr>
        <w:t>Öfvers. K. Svensk. Vetensk.-Akad. Förhandl.</w:t>
      </w:r>
      <w:r>
        <w:t xml:space="preserve"> </w:t>
      </w:r>
      <w:r w:rsidRPr="009407E1">
        <w:rPr>
          <w:b/>
        </w:rPr>
        <w:t>27</w:t>
      </w:r>
      <w:r>
        <w:t xml:space="preserve">: 806 (1870). – Type: </w:t>
      </w:r>
      <w:r w:rsidRPr="009407E1">
        <w:rPr>
          <w:i/>
        </w:rPr>
        <w:t>Cocci</w:t>
      </w:r>
      <w:r w:rsidRPr="009407E1">
        <w:rPr>
          <w:i/>
        </w:rPr>
        <w:t>s</w:t>
      </w:r>
      <w:r w:rsidRPr="009407E1">
        <w:rPr>
          <w:i/>
        </w:rPr>
        <w:t>cia hammeri</w:t>
      </w:r>
      <w:r>
        <w:t xml:space="preserve"> Norman 1870 – [Fungi: Ascom</w:t>
      </w:r>
      <w:r>
        <w:t>y</w:t>
      </w:r>
      <w:r>
        <w:t>cota: Pezizomycotina: Dothideomycetes: Incertae sedis: Incertae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Coccochora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118</w:t>
      </w:r>
      <w:r>
        <w:t xml:space="preserve">: 1513 [53 repr.] (1909). – Type: </w:t>
      </w:r>
      <w:r w:rsidRPr="009407E1">
        <w:rPr>
          <w:i/>
        </w:rPr>
        <w:t>Coccochora quercicola</w:t>
      </w:r>
      <w:r>
        <w:t xml:space="preserve"> (Henn.) Höhn. 1909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Coccodothis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(3): 271 (1914). – Type: </w:t>
      </w:r>
      <w:r w:rsidRPr="009407E1">
        <w:rPr>
          <w:i/>
        </w:rPr>
        <w:t>Coccodothis sphaeroidea</w:t>
      </w:r>
      <w:r>
        <w:t xml:space="preserve"> (Cooke) Theiss. &amp; Syd. 1914 – [Fungi: Ascom</w:t>
      </w:r>
      <w:r>
        <w:t>y</w:t>
      </w:r>
      <w:r>
        <w:t>cota: Pezizomycotina: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Coccoidea</w:t>
      </w:r>
      <w:r>
        <w:t xml:space="preserve"> Henn., </w:t>
      </w:r>
      <w:r w:rsidRPr="009407E1">
        <w:rPr>
          <w:i/>
        </w:rPr>
        <w:t>Bot. Jb.</w:t>
      </w:r>
      <w:r>
        <w:t xml:space="preserve"> </w:t>
      </w:r>
      <w:r w:rsidRPr="009407E1">
        <w:rPr>
          <w:b/>
        </w:rPr>
        <w:t>28</w:t>
      </w:r>
      <w:r>
        <w:t xml:space="preserve">: 275 (1900). – Type: </w:t>
      </w:r>
      <w:r w:rsidRPr="009407E1">
        <w:rPr>
          <w:i/>
        </w:rPr>
        <w:t>Coccoidea quercicola</w:t>
      </w:r>
      <w:r>
        <w:t xml:space="preserve"> Henn. &amp; Shirai 1900 – [Fungi: Ascomycota: Pezizomycotina: Dothide</w:t>
      </w:r>
      <w:r>
        <w:t>o</w:t>
      </w:r>
      <w:r>
        <w:t>mycetes: Incertae sedis: Incertae sedis: Co</w:t>
      </w:r>
      <w:r>
        <w:t>c</w:t>
      </w:r>
      <w:r>
        <w:t>coideaceae].</w:t>
      </w:r>
    </w:p>
    <w:p w:rsidR="009407E1" w:rsidRDefault="009407E1" w:rsidP="009407E1">
      <w:pPr>
        <w:pStyle w:val="Term"/>
      </w:pPr>
      <w:r w:rsidRPr="009407E1">
        <w:rPr>
          <w:b/>
        </w:rPr>
        <w:t>Coccoidella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118</w:t>
      </w:r>
      <w:r>
        <w:t xml:space="preserve">: 847 [35 repr.] (1909). – Type: </w:t>
      </w:r>
      <w:r w:rsidRPr="009407E1">
        <w:rPr>
          <w:i/>
        </w:rPr>
        <w:t>Coccoidella scutula</w:t>
      </w:r>
      <w:r>
        <w:t xml:space="preserve"> (Berk. &amp; M.A. Curtis) Höhn. 1909 – [Fungi: Ascomycota: Pezizom</w:t>
      </w:r>
      <w:r>
        <w:t>y</w:t>
      </w:r>
      <w:r>
        <w:t>cotina: Dothideomycetes: Incertae sedis: Incertae sedis: Coccoideaceae].</w:t>
      </w:r>
    </w:p>
    <w:p w:rsidR="009407E1" w:rsidRDefault="009407E1" w:rsidP="009407E1">
      <w:pPr>
        <w:pStyle w:val="Term"/>
      </w:pPr>
      <w:r w:rsidRPr="009407E1">
        <w:rPr>
          <w:b/>
        </w:rPr>
        <w:t>Cocconia</w:t>
      </w:r>
      <w:r>
        <w:t xml:space="preserve"> Sacc., </w:t>
      </w:r>
      <w:r w:rsidRPr="009407E1">
        <w:rPr>
          <w:i/>
        </w:rPr>
        <w:t>Syll. fung.</w:t>
      </w:r>
      <w:r>
        <w:t xml:space="preserve"> (Abellini) </w:t>
      </w:r>
      <w:r w:rsidRPr="009407E1">
        <w:rPr>
          <w:b/>
        </w:rPr>
        <w:t>8</w:t>
      </w:r>
      <w:r>
        <w:t xml:space="preserve">: 738 (1889). – Type: </w:t>
      </w:r>
      <w:r w:rsidRPr="009407E1">
        <w:rPr>
          <w:i/>
        </w:rPr>
        <w:t>Cocconia placenta</w:t>
      </w:r>
      <w:r>
        <w:t xml:space="preserve"> (Berk. &amp; Broome) Sacc. 1889 – [Fungi: Ascomycota: Pezizom</w:t>
      </w:r>
      <w:r>
        <w:t>y</w:t>
      </w:r>
      <w:r>
        <w:t>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Colensoniella</w:t>
      </w:r>
      <w:r>
        <w:t xml:space="preserve"> Hafellner, </w:t>
      </w:r>
      <w:r w:rsidRPr="009407E1">
        <w:rPr>
          <w:i/>
        </w:rPr>
        <w:t>Nova Hedwigia</w:t>
      </w:r>
      <w:r>
        <w:t xml:space="preserve"> Beih. </w:t>
      </w:r>
      <w:r w:rsidRPr="009407E1">
        <w:rPr>
          <w:b/>
        </w:rPr>
        <w:t>62</w:t>
      </w:r>
      <w:r>
        <w:t xml:space="preserve">: 160 (1979). – Type: </w:t>
      </w:r>
      <w:r w:rsidRPr="009407E1">
        <w:rPr>
          <w:i/>
        </w:rPr>
        <w:t>Colensoniella torulispora</w:t>
      </w:r>
      <w:r>
        <w:t xml:space="preserve"> (W. Phillips) Hafellner 1979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Comesella</w:t>
      </w:r>
      <w:r>
        <w:t xml:space="preserve"> Speg., </w:t>
      </w:r>
      <w:r w:rsidRPr="009407E1">
        <w:rPr>
          <w:i/>
        </w:rPr>
        <w:t>Hong. Exót.</w:t>
      </w:r>
      <w:r>
        <w:t xml:space="preserve">: 25 (1923). – Type: </w:t>
      </w:r>
      <w:r w:rsidRPr="009407E1">
        <w:rPr>
          <w:i/>
        </w:rPr>
        <w:t>Comesella anomala</w:t>
      </w:r>
      <w:r>
        <w:t xml:space="preserve"> (Berk. &amp; M.A. Curtis) Speg. 1924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Comminutispora</w:t>
      </w:r>
      <w:r>
        <w:t xml:space="preserve"> A.W. Ramaley, </w:t>
      </w:r>
      <w:r w:rsidRPr="009407E1">
        <w:rPr>
          <w:i/>
        </w:rPr>
        <w:t>Mycologia</w:t>
      </w:r>
      <w:r>
        <w:t xml:space="preserve"> </w:t>
      </w:r>
      <w:r w:rsidRPr="009407E1">
        <w:rPr>
          <w:b/>
        </w:rPr>
        <w:t>88</w:t>
      </w:r>
      <w:r>
        <w:t xml:space="preserve"> (1): 132 (1996). – Type: </w:t>
      </w:r>
      <w:r w:rsidRPr="009407E1">
        <w:rPr>
          <w:i/>
        </w:rPr>
        <w:t>Comminutispora agav</w:t>
      </w:r>
      <w:r w:rsidRPr="009407E1">
        <w:rPr>
          <w:i/>
        </w:rPr>
        <w:t>a</w:t>
      </w:r>
      <w:r w:rsidRPr="009407E1">
        <w:rPr>
          <w:i/>
        </w:rPr>
        <w:t>cearum</w:t>
      </w:r>
      <w:r>
        <w:t xml:space="preserve"> A.W. Ramaley 1996 – [Fungi: Ascom</w:t>
      </w:r>
      <w:r>
        <w:t>y</w:t>
      </w:r>
      <w:r>
        <w:t>cota: Pezizomycotina: Dothideomycetes: Incertae sedis: Incertae sedis: Planistromellaceae].</w:t>
      </w:r>
    </w:p>
    <w:p w:rsidR="009407E1" w:rsidRDefault="009407E1" w:rsidP="009407E1">
      <w:pPr>
        <w:pStyle w:val="Term"/>
      </w:pPr>
      <w:r w:rsidRPr="009407E1">
        <w:rPr>
          <w:b/>
        </w:rPr>
        <w:t>Cookella</w:t>
      </w:r>
      <w:r>
        <w:t xml:space="preserve"> Sacc., </w:t>
      </w:r>
      <w:r w:rsidRPr="009407E1">
        <w:rPr>
          <w:i/>
        </w:rPr>
        <w:t>Michelia</w:t>
      </w:r>
      <w:r>
        <w:t xml:space="preserve"> </w:t>
      </w:r>
      <w:r w:rsidRPr="009407E1">
        <w:rPr>
          <w:b/>
        </w:rPr>
        <w:t>1</w:t>
      </w:r>
      <w:r>
        <w:t xml:space="preserve"> (no. 4): 407 (1878). – Type: </w:t>
      </w:r>
      <w:r w:rsidRPr="009407E1">
        <w:rPr>
          <w:i/>
        </w:rPr>
        <w:t>Cookella microscopica</w:t>
      </w:r>
      <w:r>
        <w:t xml:space="preserve"> Sacc. 1878 – [Fungi: Ascomycota: Pezizomycotina: Dothide</w:t>
      </w:r>
      <w:r>
        <w:t>o</w:t>
      </w:r>
      <w:r>
        <w:t>mycetes: Incertae sedis: Incertae sedis: Cookell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Corynesporasca</w:t>
      </w:r>
      <w:r>
        <w:t xml:space="preserve"> Sivan., </w:t>
      </w:r>
      <w:r w:rsidRPr="009407E1">
        <w:rPr>
          <w:i/>
        </w:rPr>
        <w:t>Mycol. Res.</w:t>
      </w:r>
      <w:r>
        <w:t xml:space="preserve"> </w:t>
      </w:r>
      <w:r w:rsidRPr="009407E1">
        <w:rPr>
          <w:b/>
        </w:rPr>
        <w:t>100</w:t>
      </w:r>
      <w:r>
        <w:t xml:space="preserve"> (7): 786 (1996). – Type: </w:t>
      </w:r>
      <w:r w:rsidRPr="009407E1">
        <w:rPr>
          <w:i/>
        </w:rPr>
        <w:t>Corynesporasca caryotae</w:t>
      </w:r>
      <w:r>
        <w:t xml:space="preserve"> Sivan. 1996 – [Fungi: Ascomycota: Pezizomycotina: D</w:t>
      </w:r>
      <w:r>
        <w:t>o</w:t>
      </w:r>
      <w:r>
        <w:t>thideomycetes: Incertae sedis: Incertae sedis: Corynesporascaceae].</w:t>
      </w:r>
    </w:p>
    <w:p w:rsidR="009407E1" w:rsidRDefault="009407E1" w:rsidP="009407E1">
      <w:pPr>
        <w:pStyle w:val="Term"/>
      </w:pPr>
      <w:r w:rsidRPr="009407E1">
        <w:rPr>
          <w:b/>
        </w:rPr>
        <w:t>Crauatamyces</w:t>
      </w:r>
      <w:r>
        <w:t xml:space="preserve"> Viégas, </w:t>
      </w:r>
      <w:r w:rsidRPr="009407E1">
        <w:rPr>
          <w:i/>
        </w:rPr>
        <w:t>Bragantia</w:t>
      </w:r>
      <w:r>
        <w:t xml:space="preserve"> </w:t>
      </w:r>
      <w:r w:rsidRPr="009407E1">
        <w:rPr>
          <w:b/>
        </w:rPr>
        <w:t>4</w:t>
      </w:r>
      <w:r>
        <w:t xml:space="preserve"> (1-6): 158, Errata 2 (1944). – Type: </w:t>
      </w:r>
      <w:r w:rsidRPr="009407E1">
        <w:rPr>
          <w:i/>
        </w:rPr>
        <w:t>Crauatamyces eupatorii</w:t>
      </w:r>
      <w:r>
        <w:t xml:space="preserve"> Viégas 1944 – [Fungi: Ascomycota: Pezizom</w:t>
      </w:r>
      <w:r>
        <w:t>y</w:t>
      </w:r>
      <w:r>
        <w:lastRenderedPageBreak/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Cyanoporina</w:t>
      </w:r>
      <w:r>
        <w:t xml:space="preserve"> Groenh., </w:t>
      </w:r>
      <w:r w:rsidRPr="009407E1">
        <w:rPr>
          <w:i/>
        </w:rPr>
        <w:t>Reinwardtia</w:t>
      </w:r>
      <w:r>
        <w:t xml:space="preserve"> </w:t>
      </w:r>
      <w:r w:rsidRPr="009407E1">
        <w:rPr>
          <w:b/>
        </w:rPr>
        <w:t>1</w:t>
      </w:r>
      <w:r>
        <w:t xml:space="preserve">: 198 (1951). – Type: </w:t>
      </w:r>
      <w:r w:rsidRPr="009407E1">
        <w:rPr>
          <w:i/>
        </w:rPr>
        <w:t>Cyanoporina granulosa</w:t>
      </w:r>
      <w:r>
        <w:t xml:space="preserve"> Groenh. 1951 – [Fungi: Ascomycota: Pezizomycotina: Dothide</w:t>
      </w:r>
      <w:r>
        <w:t>o</w:t>
      </w:r>
      <w:r>
        <w:t>mycetes: Incertae sedis: Incertae sedis: Pyrenotr</w:t>
      </w:r>
      <w:r>
        <w:t>i</w:t>
      </w:r>
      <w:r>
        <w:t>chaceae].</w:t>
      </w:r>
    </w:p>
    <w:p w:rsidR="009407E1" w:rsidRDefault="009407E1" w:rsidP="009407E1">
      <w:pPr>
        <w:pStyle w:val="Term"/>
      </w:pPr>
      <w:r w:rsidRPr="009407E1">
        <w:rPr>
          <w:b/>
        </w:rPr>
        <w:t>Cyclopeltella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7</w:t>
      </w:r>
      <w:r>
        <w:t xml:space="preserve"> (5-6): 373 (1953). – Type: </w:t>
      </w:r>
      <w:r w:rsidRPr="009407E1">
        <w:rPr>
          <w:i/>
        </w:rPr>
        <w:t>Cyclopeltella orbicularis</w:t>
      </w:r>
      <w:r>
        <w:t xml:space="preserve"> Petr. 1953 – [Fungi: Ascomycota: Pezizomycotina: Dothide</w:t>
      </w:r>
      <w:r>
        <w:t>o</w:t>
      </w:r>
      <w:r>
        <w:t>mycetes: Dothideomycetidae: Incertae sedis: M</w:t>
      </w:r>
      <w:r>
        <w:t>i</w:t>
      </w:r>
      <w:r>
        <w:t>cropeltidaceae].</w:t>
      </w:r>
    </w:p>
    <w:p w:rsidR="009407E1" w:rsidRDefault="009407E1" w:rsidP="009407E1">
      <w:pPr>
        <w:pStyle w:val="Term"/>
      </w:pPr>
      <w:r w:rsidRPr="009407E1">
        <w:rPr>
          <w:b/>
        </w:rPr>
        <w:t>Cycloschizon</w:t>
      </w:r>
      <w:r>
        <w:t xml:space="preserve"> Henn., </w:t>
      </w:r>
      <w:r w:rsidRPr="009407E1">
        <w:rPr>
          <w:i/>
        </w:rPr>
        <w:t>Bot. Jb.</w:t>
      </w:r>
      <w:r>
        <w:t xml:space="preserve"> </w:t>
      </w:r>
      <w:r w:rsidRPr="009407E1">
        <w:rPr>
          <w:b/>
        </w:rPr>
        <w:t>33</w:t>
      </w:r>
      <w:r>
        <w:t xml:space="preserve">: 39 (1902). – Type: </w:t>
      </w:r>
      <w:r w:rsidRPr="009407E1">
        <w:rPr>
          <w:i/>
        </w:rPr>
        <w:t>Cycloschizon brachylaenae</w:t>
      </w:r>
      <w:r>
        <w:t xml:space="preserve"> (Rehm) Henn. 1902 – [Fungi: Ascomycota: Pezizomycotina: D</w:t>
      </w:r>
      <w:r>
        <w:t>o</w:t>
      </w:r>
      <w:r>
        <w:t>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Cyclostomella</w:t>
      </w:r>
      <w:r>
        <w:t xml:space="preserve"> Pat., </w:t>
      </w:r>
      <w:r w:rsidRPr="009407E1">
        <w:rPr>
          <w:i/>
        </w:rPr>
        <w:t>Bull. Herb. Boissier</w:t>
      </w:r>
      <w:r>
        <w:t xml:space="preserve"> </w:t>
      </w:r>
      <w:r w:rsidRPr="009407E1">
        <w:rPr>
          <w:b/>
        </w:rPr>
        <w:t>4</w:t>
      </w:r>
      <w:r>
        <w:t xml:space="preserve">: 656 (1896). – Type: </w:t>
      </w:r>
      <w:r w:rsidRPr="009407E1">
        <w:rPr>
          <w:i/>
        </w:rPr>
        <w:t>Cyclostomella disciformis</w:t>
      </w:r>
      <w:r>
        <w:t xml:space="preserve"> Pat. 1896 – [Fungi: Ascomycota: Pezizomycotina: D</w:t>
      </w:r>
      <w:r>
        <w:t>o</w:t>
      </w:r>
      <w:r>
        <w:t>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Cyclothyrium</w:t>
      </w:r>
      <w:r>
        <w:t xml:space="preserve"> Petr.,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21</w:t>
      </w:r>
      <w:r>
        <w:t xml:space="preserve"> (1/2): 5 (1923). – Type: </w:t>
      </w:r>
      <w:r w:rsidRPr="009407E1">
        <w:rPr>
          <w:i/>
        </w:rPr>
        <w:t>Cyclothyrium ulmigenum</w:t>
      </w:r>
      <w:r>
        <w:t xml:space="preserve"> (Berk.) Petr. 1923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Cyrtidium</w:t>
      </w:r>
      <w:r>
        <w:t xml:space="preserve"> Vain., </w:t>
      </w:r>
      <w:r w:rsidRPr="009407E1">
        <w:rPr>
          <w:i/>
        </w:rPr>
        <w:t>Acta Soc. Fauna Flora fenn.</w:t>
      </w:r>
      <w:r>
        <w:t xml:space="preserve"> </w:t>
      </w:r>
      <w:r w:rsidRPr="009407E1">
        <w:rPr>
          <w:b/>
        </w:rPr>
        <w:t>49</w:t>
      </w:r>
      <w:r>
        <w:t xml:space="preserve"> (no. 2): 227 (1921). – Type: </w:t>
      </w:r>
      <w:r w:rsidRPr="009407E1">
        <w:rPr>
          <w:i/>
        </w:rPr>
        <w:t>Cyrtidium naevium</w:t>
      </w:r>
      <w:r>
        <w:t xml:space="preserve"> Vain. 1921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Cyrtidula</w:t>
      </w:r>
      <w:r>
        <w:t xml:space="preserve"> Minks, </w:t>
      </w:r>
      <w:r w:rsidRPr="009407E1">
        <w:rPr>
          <w:i/>
        </w:rPr>
        <w:t>Beitr. Bau. Flecht.</w:t>
      </w:r>
      <w:r>
        <w:t xml:space="preserve"> </w:t>
      </w:r>
      <w:r w:rsidRPr="009407E1">
        <w:rPr>
          <w:b/>
        </w:rPr>
        <w:t>1</w:t>
      </w:r>
      <w:r>
        <w:t>: 510 (1876)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Cyrtopsis</w:t>
      </w:r>
      <w:r>
        <w:t xml:space="preserve"> Vain., </w:t>
      </w:r>
      <w:r w:rsidRPr="009407E1">
        <w:rPr>
          <w:i/>
        </w:rPr>
        <w:t>Acta Soc. Fauna Flora fenn.</w:t>
      </w:r>
      <w:r>
        <w:t xml:space="preserve"> </w:t>
      </w:r>
      <w:r w:rsidRPr="009407E1">
        <w:rPr>
          <w:b/>
        </w:rPr>
        <w:t>49</w:t>
      </w:r>
      <w:r>
        <w:t xml:space="preserve"> (no. 2): 225 (1921). – Type: </w:t>
      </w:r>
      <w:r w:rsidRPr="009407E1">
        <w:rPr>
          <w:i/>
        </w:rPr>
        <w:t>Cyrtopsis fumosa</w:t>
      </w:r>
      <w:r>
        <w:t xml:space="preserve"> Vain. 1921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Cystocoleus</w:t>
      </w:r>
      <w:r>
        <w:t xml:space="preserve"> Thwaites, </w:t>
      </w:r>
      <w:r w:rsidRPr="009407E1">
        <w:rPr>
          <w:i/>
        </w:rPr>
        <w:t>Ann. Mag. nat. Hist.</w:t>
      </w:r>
      <w:r>
        <w:t xml:space="preserve"> Ser. 2 </w:t>
      </w:r>
      <w:r w:rsidRPr="009407E1">
        <w:rPr>
          <w:b/>
        </w:rPr>
        <w:t>3</w:t>
      </w:r>
      <w:r>
        <w:t xml:space="preserve">: 241 (1849). – Type: </w:t>
      </w:r>
      <w:r w:rsidRPr="009407E1">
        <w:rPr>
          <w:i/>
        </w:rPr>
        <w:t>Cystocoleus ebeneus</w:t>
      </w:r>
      <w:r>
        <w:t xml:space="preserve"> (Dillwyn) Thwaites 1849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Dacampia</w:t>
      </w:r>
      <w:r>
        <w:t xml:space="preserve"> A. Massal., </w:t>
      </w:r>
      <w:r w:rsidRPr="009407E1">
        <w:rPr>
          <w:i/>
        </w:rPr>
        <w:t>Lecidea Hookeri</w:t>
      </w:r>
      <w:r>
        <w:t xml:space="preserve">: 7 (1853). – Type: </w:t>
      </w:r>
      <w:r w:rsidRPr="009407E1">
        <w:rPr>
          <w:i/>
        </w:rPr>
        <w:t>Dacampia hookeri</w:t>
      </w:r>
      <w:r>
        <w:t xml:space="preserve"> (Borrer) A. Massal. 1853 – [Fungi: Ascomycota: Pezizomycotina: D</w:t>
      </w:r>
      <w:r>
        <w:t>o</w:t>
      </w:r>
      <w:r>
        <w:t>thideomycetes: Incertae sedis: Incertae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Dangeardiella</w:t>
      </w:r>
      <w:r>
        <w:t xml:space="preserve"> Sacc. &amp; P. Syd., </w:t>
      </w:r>
      <w:r w:rsidRPr="009407E1">
        <w:rPr>
          <w:i/>
        </w:rPr>
        <w:t>Syll. fung.</w:t>
      </w:r>
      <w:r>
        <w:t xml:space="preserve"> (Abe</w:t>
      </w:r>
      <w:r>
        <w:t>l</w:t>
      </w:r>
      <w:r>
        <w:t xml:space="preserve">lini) </w:t>
      </w:r>
      <w:r w:rsidRPr="009407E1">
        <w:rPr>
          <w:b/>
        </w:rPr>
        <w:t>14</w:t>
      </w:r>
      <w:r>
        <w:t xml:space="preserve"> (2): 683 (1899). – Type: </w:t>
      </w:r>
      <w:r w:rsidRPr="009407E1">
        <w:rPr>
          <w:i/>
        </w:rPr>
        <w:t>Dangeardiella macrospora</w:t>
      </w:r>
      <w:r>
        <w:t xml:space="preserve"> (J. Schröt.) Sacc. &amp; P. Syd. 1899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Dawsomyces</w:t>
      </w:r>
      <w:r>
        <w:t xml:space="preserve"> Döbbeler,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17</w:t>
      </w:r>
      <w:r>
        <w:t xml:space="preserve">: 426 (1981). – Type: </w:t>
      </w:r>
      <w:r w:rsidRPr="009407E1">
        <w:rPr>
          <w:i/>
        </w:rPr>
        <w:t>Dawsomyces mirabilis</w:t>
      </w:r>
      <w:r>
        <w:t xml:space="preserve"> Döbbeler 1981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Dawsophila</w:t>
      </w:r>
      <w:r>
        <w:t xml:space="preserve"> Döbbeler,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17</w:t>
      </w:r>
      <w:r>
        <w:t xml:space="preserve">: 432 (1981). – Type: </w:t>
      </w:r>
      <w:r w:rsidRPr="009407E1">
        <w:rPr>
          <w:i/>
        </w:rPr>
        <w:t>Dawsophila pygmaea</w:t>
      </w:r>
      <w:r>
        <w:t xml:space="preserve"> Döbbeler 1981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Dermatodothella</w:t>
      </w:r>
      <w:r>
        <w:t xml:space="preserve"> Viégas, </w:t>
      </w:r>
      <w:r w:rsidRPr="009407E1">
        <w:rPr>
          <w:i/>
        </w:rPr>
        <w:t>Bragantia</w:t>
      </w:r>
      <w:r>
        <w:t xml:space="preserve"> </w:t>
      </w:r>
      <w:r w:rsidRPr="009407E1">
        <w:rPr>
          <w:b/>
        </w:rPr>
        <w:t>4</w:t>
      </w:r>
      <w:r>
        <w:t xml:space="preserve"> (1-6): 150 (1944). – Type: </w:t>
      </w:r>
      <w:r w:rsidRPr="009407E1">
        <w:rPr>
          <w:i/>
        </w:rPr>
        <w:t>Dermatodothella multiseptata</w:t>
      </w:r>
      <w:r>
        <w:t xml:space="preserve"> Viégas 1944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Dermatodothis</w:t>
      </w:r>
      <w:r>
        <w:t xml:space="preserve"> Racib. ex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(3): 280 (1914). – Type: </w:t>
      </w:r>
      <w:r w:rsidRPr="009407E1">
        <w:rPr>
          <w:i/>
        </w:rPr>
        <w:t>Dermatodothis javanica</w:t>
      </w:r>
      <w:r>
        <w:t xml:space="preserve"> Racib. 1914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Dictyocyclus</w:t>
      </w:r>
      <w:r>
        <w:t xml:space="preserve"> Sivan., W.H. Hsieh &amp; Chi Y. Chen, </w:t>
      </w:r>
      <w:r w:rsidRPr="009407E1">
        <w:rPr>
          <w:i/>
        </w:rPr>
        <w:t>Botanical Journal of the Linnean Society</w:t>
      </w:r>
      <w:r>
        <w:t xml:space="preserve"> </w:t>
      </w:r>
      <w:r w:rsidRPr="009407E1">
        <w:rPr>
          <w:b/>
        </w:rPr>
        <w:t>126</w:t>
      </w:r>
      <w:r>
        <w:t xml:space="preserve"> (4): 324 (1998). – Type: </w:t>
      </w:r>
      <w:r w:rsidRPr="009407E1">
        <w:rPr>
          <w:i/>
        </w:rPr>
        <w:t>Dictyocyclus hydrangeae</w:t>
      </w:r>
      <w:r>
        <w:t xml:space="preserve"> Sivan., W.H. Hsieh &amp; Chi Y. Chen 1998 – [Fungi: Ascomycota: Pezizomycotina: Dothide</w:t>
      </w:r>
      <w:r>
        <w:t>o</w:t>
      </w:r>
      <w:r>
        <w:t>mycetes: Incertae sedis: Incertae sedis: Parmular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Dictyopeltella</w:t>
      </w:r>
      <w:r>
        <w:t xml:space="preserve"> Bat. &amp; I.H. Lima,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56</w:t>
      </w:r>
      <w:r>
        <w:t xml:space="preserve">: 242 (1959). – Type: </w:t>
      </w:r>
      <w:r w:rsidRPr="009407E1">
        <w:rPr>
          <w:i/>
        </w:rPr>
        <w:t>Di</w:t>
      </w:r>
      <w:r w:rsidRPr="009407E1">
        <w:rPr>
          <w:i/>
        </w:rPr>
        <w:t>c</w:t>
      </w:r>
      <w:r w:rsidRPr="009407E1">
        <w:rPr>
          <w:i/>
        </w:rPr>
        <w:t>tyopeltella domingensis</w:t>
      </w:r>
      <w:r>
        <w:t xml:space="preserve"> (Petr. &amp; Cif.) Bat. &amp; I.H. Lima 1959 – [Fungi: Ascomycota: Pezizom</w:t>
      </w:r>
      <w:r>
        <w:t>y</w:t>
      </w:r>
      <w:r>
        <w:t>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Dictyopeltis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11</w:t>
      </w:r>
      <w:r>
        <w:t xml:space="preserve"> (5): 469 (1913). – Type: </w:t>
      </w:r>
      <w:r w:rsidRPr="009407E1">
        <w:rPr>
          <w:i/>
        </w:rPr>
        <w:t>Dictyopeltis vulgaris</w:t>
      </w:r>
      <w:r>
        <w:t xml:space="preserve"> (Racib.) </w:t>
      </w:r>
      <w:r>
        <w:lastRenderedPageBreak/>
        <w:t>Theiss. 1913 – [Fungi: Ascomycota: Pezizom</w:t>
      </w:r>
      <w:r>
        <w:t>y</w:t>
      </w:r>
      <w:r>
        <w:t>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Dictyostomiopelta</w:t>
      </w:r>
      <w:r>
        <w:t xml:space="preserve"> Viégas, </w:t>
      </w:r>
      <w:r w:rsidRPr="009407E1">
        <w:rPr>
          <w:i/>
        </w:rPr>
        <w:t>Bragantia</w:t>
      </w:r>
      <w:r>
        <w:t xml:space="preserve"> </w:t>
      </w:r>
      <w:r w:rsidRPr="009407E1">
        <w:rPr>
          <w:b/>
        </w:rPr>
        <w:t>4</w:t>
      </w:r>
      <w:r>
        <w:t xml:space="preserve"> (1-6): 53 (1944). – Type: </w:t>
      </w:r>
      <w:r w:rsidRPr="009407E1">
        <w:rPr>
          <w:i/>
        </w:rPr>
        <w:t>Dictyostomiopelta manihoticola</w:t>
      </w:r>
      <w:r>
        <w:t xml:space="preserve"> Viégas 1944 – [Fungi: Ascomycota: Pezizom</w:t>
      </w:r>
      <w:r>
        <w:t>y</w:t>
      </w:r>
      <w:r>
        <w:t>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Dictyothyriella</w:t>
      </w:r>
      <w:r>
        <w:t xml:space="preserve"> Speg., </w:t>
      </w:r>
      <w:r w:rsidRPr="009407E1">
        <w:rPr>
          <w:i/>
        </w:rPr>
        <w:t>Boln Acad. nac. Cienc. Có</w:t>
      </w:r>
      <w:r w:rsidRPr="009407E1">
        <w:rPr>
          <w:i/>
        </w:rPr>
        <w:t>r</w:t>
      </w:r>
      <w:r w:rsidRPr="009407E1">
        <w:rPr>
          <w:i/>
        </w:rPr>
        <w:t>doba</w:t>
      </w:r>
      <w:r>
        <w:t xml:space="preserve"> </w:t>
      </w:r>
      <w:r w:rsidRPr="009407E1">
        <w:rPr>
          <w:b/>
        </w:rPr>
        <w:t>27</w:t>
      </w:r>
      <w:r>
        <w:t xml:space="preserve"> (4): 384 (1924). – Type: </w:t>
      </w:r>
      <w:r w:rsidRPr="009407E1">
        <w:rPr>
          <w:i/>
        </w:rPr>
        <w:t>Dictyothyriella bauhiniae</w:t>
      </w:r>
      <w:r>
        <w:t xml:space="preserve"> (Rehm) Rehm 1925 – [Fungi: Ascom</w:t>
      </w:r>
      <w:r>
        <w:t>y</w:t>
      </w:r>
      <w:r>
        <w:t>cota: Pezizomycotina: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Dictyothyrina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11</w:t>
      </w:r>
      <w:r>
        <w:t xml:space="preserve"> (5): 469 (1913). – Type: </w:t>
      </w:r>
      <w:r w:rsidRPr="009407E1">
        <w:rPr>
          <w:i/>
        </w:rPr>
        <w:t>Dictyothyrina fecunda</w:t>
      </w:r>
      <w:r>
        <w:t xml:space="preserve"> (Sacc.) Theiss. 1914 – [Fungi: Ascomycota: Pezizom</w:t>
      </w:r>
      <w:r>
        <w:t>y</w:t>
      </w:r>
      <w:r>
        <w:t>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Dictyothyrium</w:t>
      </w:r>
      <w:r>
        <w:t xml:space="preserve"> Theiss., </w:t>
      </w:r>
      <w:r w:rsidRPr="009407E1">
        <w:rPr>
          <w:i/>
        </w:rPr>
        <w:t>Öst. bot. Z.</w:t>
      </w:r>
      <w:r>
        <w:t xml:space="preserve"> </w:t>
      </w:r>
      <w:r w:rsidRPr="009407E1">
        <w:rPr>
          <w:b/>
        </w:rPr>
        <w:t>62</w:t>
      </w:r>
      <w:r>
        <w:t xml:space="preserve">: 277 (1912). – Type: </w:t>
      </w:r>
      <w:r w:rsidRPr="009407E1">
        <w:rPr>
          <w:i/>
        </w:rPr>
        <w:t>Dictyothyrium chalybeum</w:t>
      </w:r>
      <w:r>
        <w:t xml:space="preserve"> (Rehm) Theiss. 1914 – [Fungi: Ascomycota: Pezizomycotina: D</w:t>
      </w:r>
      <w:r>
        <w:t>o</w:t>
      </w:r>
      <w:r>
        <w:t>thideomycetes: Incertae sedis: Incertae sedis: M</w:t>
      </w:r>
      <w:r>
        <w:t>i</w:t>
      </w:r>
      <w:r>
        <w:t>cropeltidaceae].</w:t>
      </w:r>
    </w:p>
    <w:p w:rsidR="009407E1" w:rsidRDefault="009407E1" w:rsidP="009407E1">
      <w:pPr>
        <w:pStyle w:val="Term"/>
      </w:pPr>
      <w:r w:rsidRPr="009407E1">
        <w:rPr>
          <w:b/>
        </w:rPr>
        <w:t>Didymocyrtidium</w:t>
      </w:r>
      <w:r>
        <w:t xml:space="preserve"> Vain., </w:t>
      </w:r>
      <w:r w:rsidRPr="009407E1">
        <w:rPr>
          <w:i/>
        </w:rPr>
        <w:t>Acta Soc. Fauna Flora fenn.</w:t>
      </w:r>
      <w:r>
        <w:t xml:space="preserve"> </w:t>
      </w:r>
      <w:r w:rsidRPr="009407E1">
        <w:rPr>
          <w:b/>
        </w:rPr>
        <w:t>49</w:t>
      </w:r>
      <w:r>
        <w:t xml:space="preserve"> (no. 2): 228 (1921)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Didymocyrtis</w:t>
      </w:r>
      <w:r>
        <w:t xml:space="preserve"> Vain., </w:t>
      </w:r>
      <w:r w:rsidRPr="009407E1">
        <w:rPr>
          <w:i/>
        </w:rPr>
        <w:t>Acta Soc. Fauna Flora fenn.</w:t>
      </w:r>
      <w:r>
        <w:t xml:space="preserve"> </w:t>
      </w:r>
      <w:r w:rsidRPr="009407E1">
        <w:rPr>
          <w:b/>
        </w:rPr>
        <w:t>49</w:t>
      </w:r>
      <w:r>
        <w:t xml:space="preserve"> (no. 2): 221 (1921). – Type: </w:t>
      </w:r>
      <w:r w:rsidRPr="009407E1">
        <w:rPr>
          <w:i/>
        </w:rPr>
        <w:t>Didymocyrtis co</w:t>
      </w:r>
      <w:r w:rsidRPr="009407E1">
        <w:rPr>
          <w:i/>
        </w:rPr>
        <w:t>n</w:t>
      </w:r>
      <w:r w:rsidRPr="009407E1">
        <w:rPr>
          <w:i/>
        </w:rPr>
        <w:t>similis</w:t>
      </w:r>
      <w:r>
        <w:t xml:space="preserve"> Vain. 1921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Didymopleella</w:t>
      </w:r>
      <w:r>
        <w:t xml:space="preserve"> Munk, </w:t>
      </w:r>
      <w:r w:rsidRPr="009407E1">
        <w:rPr>
          <w:i/>
        </w:rPr>
        <w:t>Dansk bot. Ark.</w:t>
      </w:r>
      <w:r>
        <w:t xml:space="preserve"> </w:t>
      </w:r>
      <w:r w:rsidRPr="009407E1">
        <w:rPr>
          <w:b/>
        </w:rPr>
        <w:t>15</w:t>
      </w:r>
      <w:r>
        <w:t xml:space="preserve"> (no. 2): 109 (1953). – Type: </w:t>
      </w:r>
      <w:r w:rsidRPr="009407E1">
        <w:rPr>
          <w:i/>
        </w:rPr>
        <w:t>Didymopleella cladii</w:t>
      </w:r>
      <w:r>
        <w:t xml:space="preserve"> (P. La</w:t>
      </w:r>
      <w:r>
        <w:t>r</w:t>
      </w:r>
      <w:r>
        <w:t>sen &amp; Munk) Munk 1953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Dilophospora</w:t>
      </w:r>
      <w:r>
        <w:t xml:space="preserve"> Desm., </w:t>
      </w:r>
      <w:r w:rsidRPr="009407E1">
        <w:rPr>
          <w:i/>
        </w:rPr>
        <w:t>Annls Sci. Nat.</w:t>
      </w:r>
      <w:r>
        <w:t xml:space="preserve"> Bot., sér. 2 </w:t>
      </w:r>
      <w:r w:rsidRPr="009407E1">
        <w:rPr>
          <w:b/>
        </w:rPr>
        <w:t>14</w:t>
      </w:r>
      <w:r>
        <w:t xml:space="preserve">: 6 (1840). – Type: </w:t>
      </w:r>
      <w:r w:rsidRPr="009407E1">
        <w:rPr>
          <w:i/>
        </w:rPr>
        <w:t>Dilophospora graminis</w:t>
      </w:r>
      <w:r>
        <w:t xml:space="preserve"> Desm. 1840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Dimeriella</w:t>
      </w:r>
      <w:r>
        <w:t xml:space="preserve"> Speg., </w:t>
      </w:r>
      <w:r w:rsidRPr="009407E1">
        <w:rPr>
          <w:i/>
        </w:rPr>
        <w:t>Revta Mus. La Plata</w:t>
      </w:r>
      <w:r>
        <w:t xml:space="preserve"> </w:t>
      </w:r>
      <w:r w:rsidRPr="009407E1">
        <w:rPr>
          <w:b/>
        </w:rPr>
        <w:t>15</w:t>
      </w:r>
      <w:r>
        <w:t xml:space="preserve"> (2): 12 (1908). – Type: </w:t>
      </w:r>
      <w:r w:rsidRPr="009407E1">
        <w:rPr>
          <w:i/>
        </w:rPr>
        <w:t>Dimeriella hirtula</w:t>
      </w:r>
      <w:r>
        <w:t xml:space="preserve"> Speg. 1908 – [Fungi: Ascomycota: Pezizomycotina: Dothide</w:t>
      </w:r>
      <w:r>
        <w:t>o</w:t>
      </w:r>
      <w:r>
        <w:t>mycetes: Incertae sedis: Incertae sedis: Parodio</w:t>
      </w:r>
      <w:r>
        <w:t>p</w:t>
      </w:r>
      <w:r>
        <w:t>sidaceae].</w:t>
      </w:r>
    </w:p>
    <w:p w:rsidR="009407E1" w:rsidRDefault="009407E1" w:rsidP="009407E1">
      <w:pPr>
        <w:pStyle w:val="Term"/>
      </w:pPr>
      <w:r w:rsidRPr="009407E1">
        <w:rPr>
          <w:b/>
        </w:rPr>
        <w:t>Dimerina</w:t>
      </w:r>
      <w:r>
        <w:t xml:space="preserve"> Theiss., </w:t>
      </w:r>
      <w:r w:rsidRPr="009407E1">
        <w:rPr>
          <w:i/>
        </w:rPr>
        <w:t>Beih. bot. Zbl.</w:t>
      </w:r>
      <w:r>
        <w:t xml:space="preserve"> Abt. 2 </w:t>
      </w:r>
      <w:r w:rsidRPr="009407E1">
        <w:rPr>
          <w:b/>
        </w:rPr>
        <w:t>29</w:t>
      </w:r>
      <w:r>
        <w:t xml:space="preserve">: 46 (1912). – Type: </w:t>
      </w:r>
      <w:r w:rsidRPr="009407E1">
        <w:rPr>
          <w:i/>
        </w:rPr>
        <w:t>Dimerina strychni</w:t>
      </w:r>
      <w:r>
        <w:t xml:space="preserve"> (Henn.) Th</w:t>
      </w:r>
      <w:r>
        <w:t>e</w:t>
      </w:r>
      <w:r>
        <w:t>iss. 1912 – [Fungi: Ascomycota: Pezizomycotina: Dothideomycetes: Dothideomycetidae: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Diplochorina</w:t>
      </w:r>
      <w:r>
        <w:t xml:space="preserve"> Gutner, </w:t>
      </w:r>
      <w:r w:rsidRPr="009407E1">
        <w:rPr>
          <w:i/>
        </w:rPr>
        <w:t>Trudy Bot. Inst. Akad. Nauk SSSR</w:t>
      </w:r>
      <w:r>
        <w:t xml:space="preserve"> ser. 2, Sporov. Rast. </w:t>
      </w:r>
      <w:r w:rsidRPr="009407E1">
        <w:rPr>
          <w:b/>
        </w:rPr>
        <w:t>1</w:t>
      </w:r>
      <w:r>
        <w:t xml:space="preserve">: 309 (1933). – Type: </w:t>
      </w:r>
      <w:r w:rsidRPr="009407E1">
        <w:rPr>
          <w:i/>
        </w:rPr>
        <w:t>Diplochorina naumovii</w:t>
      </w:r>
      <w:r>
        <w:t xml:space="preserve"> Gutner 1933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Disculina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125</w:t>
      </w:r>
      <w:r>
        <w:t xml:space="preserve"> (1-2): 104 (1916). – Type: </w:t>
      </w:r>
      <w:r w:rsidRPr="009407E1">
        <w:rPr>
          <w:i/>
        </w:rPr>
        <w:t>Disculina neesii</w:t>
      </w:r>
      <w:r>
        <w:t xml:space="preserve"> (Corda) Höhn. 1916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Dolabra</w:t>
      </w:r>
      <w:r>
        <w:t xml:space="preserve"> C. Booth &amp; W.P. Ting,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47</w:t>
      </w:r>
      <w:r>
        <w:t xml:space="preserve"> (2): 237 (1964). – Type: </w:t>
      </w:r>
      <w:r w:rsidRPr="009407E1">
        <w:rPr>
          <w:i/>
        </w:rPr>
        <w:t>Dolabra neph</w:t>
      </w:r>
      <w:r w:rsidRPr="009407E1">
        <w:rPr>
          <w:i/>
        </w:rPr>
        <w:t>e</w:t>
      </w:r>
      <w:r w:rsidRPr="009407E1">
        <w:rPr>
          <w:i/>
        </w:rPr>
        <w:t>liae</w:t>
      </w:r>
      <w:r>
        <w:t xml:space="preserve"> C. Booth &amp; W.P. Ting 1964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Dothidasteroma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118</w:t>
      </w:r>
      <w:r>
        <w:t xml:space="preserve">: 1509 [49 repr.] (1909). – Type: </w:t>
      </w:r>
      <w:r w:rsidRPr="009407E1">
        <w:rPr>
          <w:i/>
        </w:rPr>
        <w:t>Dothidasteroma pterygotae</w:t>
      </w:r>
      <w:r>
        <w:t xml:space="preserve"> (Berk. &amp; Broome) Höhn. 1909 – [Fungi: Asc</w:t>
      </w:r>
      <w:r>
        <w:t>o</w:t>
      </w:r>
      <w:r>
        <w:t>mycota: Pezizomycotina: Dothideomycetes: I</w:t>
      </w:r>
      <w:r>
        <w:t>n</w:t>
      </w:r>
      <w:r>
        <w:t>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Dothidasteromella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119</w:t>
      </w:r>
      <w:r>
        <w:t xml:space="preserve">: 421 [29 repr.] (1910). – Type: </w:t>
      </w:r>
      <w:r w:rsidRPr="009407E1">
        <w:rPr>
          <w:i/>
        </w:rPr>
        <w:t>Dothidasteromella sepulta</w:t>
      </w:r>
      <w:r>
        <w:t xml:space="preserve"> (Berk. &amp; M.A. Curtis) Höhn. 1910 – [Fungi: Ascom</w:t>
      </w:r>
      <w:r>
        <w:t>y</w:t>
      </w:r>
      <w:r>
        <w:t>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Dothidella</w:t>
      </w:r>
      <w:r>
        <w:t xml:space="preserve"> Speg., </w:t>
      </w:r>
      <w:r w:rsidRPr="009407E1">
        <w:rPr>
          <w:i/>
        </w:rPr>
        <w:t>Anal. Soc. cient. argent.</w:t>
      </w:r>
      <w:r>
        <w:t xml:space="preserve"> </w:t>
      </w:r>
      <w:r w:rsidRPr="009407E1">
        <w:rPr>
          <w:b/>
        </w:rPr>
        <w:t>9</w:t>
      </w:r>
      <w:r>
        <w:t xml:space="preserve">: 9 (1880). – Type: </w:t>
      </w:r>
      <w:r w:rsidRPr="009407E1">
        <w:rPr>
          <w:i/>
        </w:rPr>
        <w:t>Dothidella australis</w:t>
      </w:r>
      <w:r>
        <w:t xml:space="preserve"> Speg. 1880 – [Fungi: Ascomycota: Pezizomycotina: Dothide</w:t>
      </w:r>
      <w:r>
        <w:t>o</w:t>
      </w:r>
      <w:r>
        <w:t>mycetes: Incertae sedis: Incertae sedis: Pol</w:t>
      </w:r>
      <w:r>
        <w:t>y</w:t>
      </w:r>
      <w:r>
        <w:t>stomellaceae].</w:t>
      </w:r>
    </w:p>
    <w:p w:rsidR="009407E1" w:rsidRDefault="009407E1" w:rsidP="009407E1">
      <w:pPr>
        <w:pStyle w:val="Term"/>
      </w:pPr>
      <w:r w:rsidRPr="009407E1">
        <w:rPr>
          <w:b/>
        </w:rPr>
        <w:t>Dothiopeltis</w:t>
      </w:r>
      <w:r>
        <w:t xml:space="preserve"> E. Müll.,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10</w:t>
      </w:r>
      <w:r>
        <w:t xml:space="preserve"> (1-6): 197 (1957) [‘1956’]. – Type: </w:t>
      </w:r>
      <w:r w:rsidRPr="009407E1">
        <w:rPr>
          <w:i/>
        </w:rPr>
        <w:t>Dothiopeltis arunci</w:t>
      </w:r>
      <w:r>
        <w:t xml:space="preserve"> E. Müll. 1957 – [Fungi: Ascomycota: Pezizomycotina: D</w:t>
      </w:r>
      <w:r>
        <w:t>o</w:t>
      </w:r>
      <w:r>
        <w:t>thideomycetes: Incertae sedis: Incertae sedis: Le</w:t>
      </w:r>
      <w:r>
        <w:t>p</w:t>
      </w:r>
      <w:r>
        <w:t>topeltidaceae].</w:t>
      </w:r>
    </w:p>
    <w:p w:rsidR="009407E1" w:rsidRDefault="009407E1" w:rsidP="009407E1">
      <w:pPr>
        <w:pStyle w:val="Term"/>
      </w:pPr>
      <w:r w:rsidRPr="009407E1">
        <w:rPr>
          <w:b/>
        </w:rPr>
        <w:t>Dysrhynchis</w:t>
      </w:r>
      <w:r>
        <w:t xml:space="preserve"> Clem., </w:t>
      </w:r>
      <w:r w:rsidRPr="009407E1">
        <w:rPr>
          <w:i/>
        </w:rPr>
        <w:t>Gen. Fung.</w:t>
      </w:r>
      <w:r>
        <w:t xml:space="preserve"> (Minneapolis): 32 (1909). – Type: </w:t>
      </w:r>
      <w:r w:rsidRPr="009407E1">
        <w:rPr>
          <w:i/>
        </w:rPr>
        <w:t>Dysrhynchis pulchella</w:t>
      </w:r>
      <w:r>
        <w:t xml:space="preserve"> (Sacc.) Clem. 1931 – [Fungi: Ascomycota: Pezizom</w:t>
      </w:r>
      <w:r>
        <w:t>y</w:t>
      </w:r>
      <w:r>
        <w:lastRenderedPageBreak/>
        <w:t>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Echidnodella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(6): 422 (1918) [‘1917’]. – Type: </w:t>
      </w:r>
      <w:r w:rsidRPr="009407E1">
        <w:rPr>
          <w:i/>
        </w:rPr>
        <w:t>Echidnodella li</w:t>
      </w:r>
      <w:r w:rsidRPr="009407E1">
        <w:rPr>
          <w:i/>
        </w:rPr>
        <w:t>n</w:t>
      </w:r>
      <w:r w:rsidRPr="009407E1">
        <w:rPr>
          <w:i/>
        </w:rPr>
        <w:t>earis</w:t>
      </w:r>
      <w:r>
        <w:t xml:space="preserve"> (Syd. &amp; P. Syd.) Syd. 1918 – [Fungi: Asc</w:t>
      </w:r>
      <w:r>
        <w:t>o</w:t>
      </w:r>
      <w:r>
        <w:t>mycota: Pezizomycotina: Dothideomycetes: I</w:t>
      </w:r>
      <w:r>
        <w:t>n</w:t>
      </w:r>
      <w:r>
        <w:t>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Echidnodes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(6): 422 (1918) [‘1917’]. – Type: </w:t>
      </w:r>
      <w:r w:rsidRPr="009407E1">
        <w:rPr>
          <w:i/>
        </w:rPr>
        <w:t>Echidnodes liturae</w:t>
      </w:r>
      <w:r>
        <w:t xml:space="preserve"> (Cooke) Theiss. &amp; Syd. 1918 – [Fungi: Ascom</w:t>
      </w:r>
      <w:r>
        <w:t>y</w:t>
      </w:r>
      <w:r>
        <w:t>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Elmerinula</w:t>
      </w:r>
      <w:r>
        <w:t xml:space="preserve"> Syd., </w:t>
      </w:r>
      <w:r w:rsidRPr="009407E1">
        <w:rPr>
          <w:i/>
        </w:rPr>
        <w:t>Leafl. of Philipp. Bot.</w:t>
      </w:r>
      <w:r>
        <w:t xml:space="preserve"> </w:t>
      </w:r>
      <w:r w:rsidRPr="009407E1">
        <w:rPr>
          <w:b/>
        </w:rPr>
        <w:t>9</w:t>
      </w:r>
      <w:r>
        <w:t xml:space="preserve">: 3175 (1934). – Type: </w:t>
      </w:r>
      <w:r w:rsidRPr="009407E1">
        <w:rPr>
          <w:i/>
        </w:rPr>
        <w:t>Elmerinula capnoides</w:t>
      </w:r>
      <w:r>
        <w:t xml:space="preserve"> Syd. 1934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Endococcus</w:t>
      </w:r>
      <w:r>
        <w:t xml:space="preserve"> Nyl., </w:t>
      </w:r>
      <w:r w:rsidRPr="009407E1">
        <w:rPr>
          <w:i/>
        </w:rPr>
        <w:t>Mém. Soc. Sci. nat. Cherbourg</w:t>
      </w:r>
      <w:r>
        <w:t xml:space="preserve"> </w:t>
      </w:r>
      <w:r w:rsidRPr="009407E1">
        <w:rPr>
          <w:b/>
        </w:rPr>
        <w:t>3</w:t>
      </w:r>
      <w:r>
        <w:t xml:space="preserve">: 193 (1855). – Type: </w:t>
      </w:r>
      <w:r w:rsidRPr="009407E1">
        <w:rPr>
          <w:i/>
        </w:rPr>
        <w:t>Endococcus rugulosus</w:t>
      </w:r>
      <w:r>
        <w:t xml:space="preserve"> (Bo</w:t>
      </w:r>
      <w:r>
        <w:t>r</w:t>
      </w:r>
      <w:r>
        <w:t>rer ex Leight.) Nyl. 1855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Englerodothis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285 (1915). – Type: </w:t>
      </w:r>
      <w:r w:rsidRPr="009407E1">
        <w:rPr>
          <w:i/>
        </w:rPr>
        <w:t>Englerodothis kil</w:t>
      </w:r>
      <w:r w:rsidRPr="009407E1">
        <w:rPr>
          <w:i/>
        </w:rPr>
        <w:t>i</w:t>
      </w:r>
      <w:r w:rsidRPr="009407E1">
        <w:rPr>
          <w:i/>
        </w:rPr>
        <w:t>mandscharica</w:t>
      </w:r>
      <w:r>
        <w:t xml:space="preserve"> (Henn.) Theiss. &amp; Syd. 1915 – [Fungi: Ascomycota: Pezizomycotina: Dothide</w:t>
      </w:r>
      <w:r>
        <w:t>o</w:t>
      </w:r>
      <w:r>
        <w:t>mycetes: Incertae sedis: Incertae sedis: Parmular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Englerula</w:t>
      </w:r>
      <w:r>
        <w:t xml:space="preserve"> Henn., </w:t>
      </w:r>
      <w:r w:rsidRPr="009407E1">
        <w:rPr>
          <w:i/>
        </w:rPr>
        <w:t>Bot. Jb.</w:t>
      </w:r>
      <w:r>
        <w:t xml:space="preserve"> </w:t>
      </w:r>
      <w:r w:rsidRPr="009407E1">
        <w:rPr>
          <w:b/>
        </w:rPr>
        <w:t>34</w:t>
      </w:r>
      <w:r>
        <w:t xml:space="preserve">: 49 (1904). – Type: </w:t>
      </w:r>
      <w:r w:rsidRPr="009407E1">
        <w:rPr>
          <w:i/>
        </w:rPr>
        <w:t>Englerula macarangae</w:t>
      </w:r>
      <w:r>
        <w:t xml:space="preserve"> Henn. 1904 – [Fungi: A</w:t>
      </w:r>
      <w:r>
        <w:t>s</w:t>
      </w:r>
      <w:r>
        <w:t>comycota: Pezizomycotina: Dothideomycetes: I</w:t>
      </w:r>
      <w:r>
        <w:t>n</w:t>
      </w:r>
      <w:r>
        <w:t>certae sedis: Incertae sedis: Englerulaceae].</w:t>
      </w:r>
    </w:p>
    <w:p w:rsidR="009407E1" w:rsidRDefault="009407E1" w:rsidP="009407E1">
      <w:pPr>
        <w:pStyle w:val="Term"/>
      </w:pPr>
      <w:r w:rsidRPr="009407E1">
        <w:rPr>
          <w:b/>
        </w:rPr>
        <w:t>Eopyrenula</w:t>
      </w:r>
      <w:r>
        <w:t xml:space="preserve"> R.C. Harris, </w:t>
      </w:r>
      <w:r w:rsidRPr="009407E1">
        <w:rPr>
          <w:i/>
        </w:rPr>
        <w:t>Michigan Bot.</w:t>
      </w:r>
      <w:r>
        <w:t xml:space="preserve"> </w:t>
      </w:r>
      <w:r w:rsidRPr="009407E1">
        <w:rPr>
          <w:b/>
        </w:rPr>
        <w:t>12</w:t>
      </w:r>
      <w:r>
        <w:t xml:space="preserve"> (1): 19 (1973). – Type: </w:t>
      </w:r>
      <w:r w:rsidRPr="009407E1">
        <w:rPr>
          <w:i/>
        </w:rPr>
        <w:t>Eopyrenula leucoplaca</w:t>
      </w:r>
      <w:r>
        <w:t xml:space="preserve"> (Wallr.) R.C. Harris 1973 – [Fungi: Ascomycota: Peziz</w:t>
      </w:r>
      <w:r>
        <w:t>o</w:t>
      </w:r>
      <w:r>
        <w:t>mycotina: Dothideomycetes: Incertae sedis: Ince</w:t>
      </w:r>
      <w:r>
        <w:t>r</w:t>
      </w:r>
      <w:r>
        <w:t>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Epibryon</w:t>
      </w:r>
      <w:r>
        <w:t xml:space="preserve"> Döbbeler,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14</w:t>
      </w:r>
      <w:r>
        <w:t xml:space="preserve">: 260 (1978). – Type: </w:t>
      </w:r>
      <w:r w:rsidRPr="009407E1">
        <w:rPr>
          <w:i/>
        </w:rPr>
        <w:t>Epibryon plagiochilae</w:t>
      </w:r>
      <w:r>
        <w:t xml:space="preserve"> (Gonz. Frag.) Döbbeler 1978 – [Fungi: Ascomycota: P</w:t>
      </w:r>
      <w:r>
        <w:t>e</w:t>
      </w:r>
      <w:r>
        <w:t>zizomycotina: Dothideomycetes: Incertae sedis: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Epipolaeum</w:t>
      </w:r>
      <w:r>
        <w:t xml:space="preserve"> Theiss.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16</w:t>
      </w:r>
      <w:r>
        <w:t xml:space="preserve"> (1/2): 7 (1918). – Type: </w:t>
      </w:r>
      <w:r w:rsidRPr="009407E1">
        <w:rPr>
          <w:i/>
        </w:rPr>
        <w:t>Epipolaeum irradians</w:t>
      </w:r>
      <w:r>
        <w:t xml:space="preserve"> (Pat.) Theiss. &amp; P. Syd. 1918 – [Fungi: Ascom</w:t>
      </w:r>
      <w:r>
        <w:t>y</w:t>
      </w:r>
      <w:r>
        <w:t>cota: Pezizomycotina: Dothideomycetes: D</w:t>
      </w:r>
      <w:r>
        <w:t>o</w:t>
      </w:r>
      <w:r>
        <w:t>thideomycetidae: Incertae sedis: Pseudoperispor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Episphaerella</w:t>
      </w:r>
      <w:r>
        <w:t xml:space="preserve"> Petr.,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22</w:t>
      </w:r>
      <w:r>
        <w:t xml:space="preserve"> (1/2): 126 (1924). – Type: </w:t>
      </w:r>
      <w:r w:rsidRPr="009407E1">
        <w:rPr>
          <w:i/>
        </w:rPr>
        <w:t>Episphaerella manihotis</w:t>
      </w:r>
      <w:r>
        <w:t xml:space="preserve"> (Henn.) Petr. 1924 – [Fungi: Ascomycota: Pezizom</w:t>
      </w:r>
      <w:r>
        <w:t>y</w:t>
      </w:r>
      <w:r>
        <w:t>cotina: Dothideomycetes: Incertae sedis: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Eremomyces</w:t>
      </w:r>
      <w:r>
        <w:t xml:space="preserve"> Malloch &amp; Cain,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49</w:t>
      </w:r>
      <w:r>
        <w:t xml:space="preserve"> (6): 847 (1971). – Type: </w:t>
      </w:r>
      <w:r w:rsidRPr="009407E1">
        <w:rPr>
          <w:i/>
        </w:rPr>
        <w:t>Eremomyces bilateralis</w:t>
      </w:r>
      <w:r>
        <w:t xml:space="preserve"> Ma</w:t>
      </w:r>
      <w:r>
        <w:t>l</w:t>
      </w:r>
      <w:r>
        <w:t>loch &amp; Cain 1971 – [Fungi: Ascomycota: P</w:t>
      </w:r>
      <w:r>
        <w:t>e</w:t>
      </w:r>
      <w:r>
        <w:t>zizomycotina: Dothideomycetes: Incertae sedis: Incertae sedis: Eremomycetaceae].</w:t>
      </w:r>
    </w:p>
    <w:p w:rsidR="009407E1" w:rsidRDefault="009407E1" w:rsidP="009407E1">
      <w:pPr>
        <w:pStyle w:val="Term"/>
      </w:pPr>
      <w:r w:rsidRPr="009407E1">
        <w:rPr>
          <w:b/>
        </w:rPr>
        <w:t>Eruptio</w:t>
      </w:r>
      <w:r>
        <w:t xml:space="preserve"> M.E. Barr,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60</w:t>
      </w:r>
      <w:r>
        <w:t xml:space="preserve">: 437 (1996). – Type: </w:t>
      </w:r>
      <w:r w:rsidRPr="009407E1">
        <w:rPr>
          <w:i/>
        </w:rPr>
        <w:t>Eruptio acicola</w:t>
      </w:r>
      <w:r>
        <w:t xml:space="preserve"> (Dearn.) M.E. Barr 1996 – [Fungi: Ascomycota: Pezizomycotina: Dothide</w:t>
      </w:r>
      <w:r>
        <w:t>o</w:t>
      </w:r>
      <w:r>
        <w:t>mycetes: Incertae sedis: Incertae sedis: Planistr</w:t>
      </w:r>
      <w:r>
        <w:t>o</w:t>
      </w:r>
      <w:r>
        <w:t>mellaceae].</w:t>
      </w:r>
    </w:p>
    <w:p w:rsidR="009407E1" w:rsidRDefault="009407E1" w:rsidP="009407E1">
      <w:pPr>
        <w:pStyle w:val="Term"/>
      </w:pPr>
      <w:r w:rsidRPr="009407E1">
        <w:rPr>
          <w:b/>
        </w:rPr>
        <w:t>Euantennaria</w:t>
      </w:r>
      <w:r>
        <w:t xml:space="preserve"> Speg., </w:t>
      </w:r>
      <w:r w:rsidRPr="009407E1">
        <w:rPr>
          <w:i/>
        </w:rPr>
        <w:t>Physis</w:t>
      </w:r>
      <w:r>
        <w:t xml:space="preserve"> B. Aires </w:t>
      </w:r>
      <w:r w:rsidRPr="009407E1">
        <w:rPr>
          <w:b/>
        </w:rPr>
        <w:t>4</w:t>
      </w:r>
      <w:r>
        <w:t xml:space="preserve">: 284 (1918). – Type: </w:t>
      </w:r>
      <w:r w:rsidRPr="009407E1">
        <w:rPr>
          <w:i/>
        </w:rPr>
        <w:t>Euantennaria tropicicola</w:t>
      </w:r>
      <w:r>
        <w:t xml:space="preserve"> Speg. 1919 – [Fungi: Ascomycota: Pezizomycotina: Dothide</w:t>
      </w:r>
      <w:r>
        <w:t>o</w:t>
      </w:r>
      <w:r>
        <w:t>mycetes: Incertae sedis: Incertae sedis: Euante</w:t>
      </w:r>
      <w:r>
        <w:t>n</w:t>
      </w:r>
      <w:r>
        <w:t>nariaceae].</w:t>
      </w:r>
    </w:p>
    <w:p w:rsidR="009407E1" w:rsidRDefault="009407E1" w:rsidP="009407E1">
      <w:pPr>
        <w:pStyle w:val="Term"/>
      </w:pPr>
      <w:r w:rsidRPr="009407E1">
        <w:rPr>
          <w:b/>
        </w:rPr>
        <w:t>Eudimeriolum</w:t>
      </w:r>
      <w:r>
        <w:t xml:space="preserve"> Speg., </w:t>
      </w:r>
      <w:r w:rsidRPr="009407E1">
        <w:rPr>
          <w:i/>
        </w:rPr>
        <w:t>Anal. Mus. nac. Hist. nat. B. Aires</w:t>
      </w:r>
      <w:r>
        <w:t xml:space="preserve"> </w:t>
      </w:r>
      <w:r w:rsidRPr="009407E1">
        <w:rPr>
          <w:b/>
        </w:rPr>
        <w:t>23</w:t>
      </w:r>
      <w:r>
        <w:t xml:space="preserve">: 36 (1912). – Type: </w:t>
      </w:r>
      <w:r w:rsidRPr="009407E1">
        <w:rPr>
          <w:i/>
        </w:rPr>
        <w:t>Eudimeriolum el</w:t>
      </w:r>
      <w:r w:rsidRPr="009407E1">
        <w:rPr>
          <w:i/>
        </w:rPr>
        <w:t>e</w:t>
      </w:r>
      <w:r w:rsidRPr="009407E1">
        <w:rPr>
          <w:i/>
        </w:rPr>
        <w:t>gans</w:t>
      </w:r>
      <w:r>
        <w:t xml:space="preserve"> Speg. 1912 – [Fungi: Ascomycota: Peziz</w:t>
      </w:r>
      <w:r>
        <w:t>o</w:t>
      </w:r>
      <w:r>
        <w:t>mycotina: Dothideomycetes: Incertae sedis: Ince</w:t>
      </w:r>
      <w:r>
        <w:t>r</w:t>
      </w:r>
      <w:r>
        <w:t>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Eumela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23</w:t>
      </w:r>
      <w:r>
        <w:t xml:space="preserve"> (3/6): 335 (1925). – Type: </w:t>
      </w:r>
      <w:r w:rsidRPr="009407E1">
        <w:rPr>
          <w:i/>
        </w:rPr>
        <w:t>Eumela chiococcae</w:t>
      </w:r>
      <w:r>
        <w:t xml:space="preserve"> Syd. 1925 – [Fungi: Ascomycota: Pezizomycotina: Dothideomycetes: Incertae sedis: Incertae sedis: Pseudoperispor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Eupelte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22</w:t>
      </w:r>
      <w:r>
        <w:t xml:space="preserve"> (3/6): 426 (1924). – Type: </w:t>
      </w:r>
      <w:r w:rsidRPr="009407E1">
        <w:rPr>
          <w:i/>
        </w:rPr>
        <w:t>Eupelte amicta</w:t>
      </w:r>
      <w:r>
        <w:t xml:space="preserve"> Syd. 1924 – [Fungi: Asc</w:t>
      </w:r>
      <w:r>
        <w:t>o</w:t>
      </w:r>
      <w:r>
        <w:t>mycota: Pezizomycotina: Dothideomycetes: I</w:t>
      </w:r>
      <w:r>
        <w:t>n</w:t>
      </w:r>
      <w:r>
        <w:t>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Farlowiella</w:t>
      </w:r>
      <w:r>
        <w:t xml:space="preserve"> Sacc., </w:t>
      </w:r>
      <w:r w:rsidRPr="009407E1">
        <w:rPr>
          <w:i/>
        </w:rPr>
        <w:t>Syll. fung.</w:t>
      </w:r>
      <w:r>
        <w:t xml:space="preserve"> (Abellini) </w:t>
      </w:r>
      <w:r w:rsidRPr="009407E1">
        <w:rPr>
          <w:b/>
        </w:rPr>
        <w:t>9</w:t>
      </w:r>
      <w:r>
        <w:t xml:space="preserve">: 1100 (1891). – Type: </w:t>
      </w:r>
      <w:r w:rsidRPr="009407E1">
        <w:rPr>
          <w:i/>
        </w:rPr>
        <w:t>Farlowiella repanda</w:t>
      </w:r>
      <w:r>
        <w:t xml:space="preserve"> (A. Bloxam ex Duby) Sacc. 1891 – [Fungi: Ascomycota: P</w:t>
      </w:r>
      <w:r>
        <w:t>e</w:t>
      </w:r>
      <w:r>
        <w:t>zizomycotina: Dothideomycetes: Pleosporomyce</w:t>
      </w:r>
      <w:r>
        <w:t>t</w:t>
      </w:r>
      <w:r>
        <w:t>idae: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Fenestella</w:t>
      </w:r>
      <w:r>
        <w:t xml:space="preserve"> Tul. &amp; C. Tul., </w:t>
      </w:r>
      <w:r w:rsidRPr="009407E1">
        <w:rPr>
          <w:i/>
        </w:rPr>
        <w:t>Select. fung. carpol.</w:t>
      </w:r>
      <w:r>
        <w:t xml:space="preserve"> (Paris) </w:t>
      </w:r>
      <w:r w:rsidRPr="009407E1">
        <w:rPr>
          <w:b/>
        </w:rPr>
        <w:t>2</w:t>
      </w:r>
      <w:r>
        <w:t xml:space="preserve">: 207 (1863). – Type: </w:t>
      </w:r>
      <w:r w:rsidRPr="009407E1">
        <w:rPr>
          <w:i/>
        </w:rPr>
        <w:t>Fenestella princeps</w:t>
      </w:r>
      <w:r>
        <w:t xml:space="preserve"> Tul. &amp; C. Tul. 1863 – [Fungi: Ascomycota: P</w:t>
      </w:r>
      <w:r>
        <w:t>e</w:t>
      </w:r>
      <w:r>
        <w:t>zizomycotina: Dothideomycetes: Incertae sedis: Incertae sedis: Fenestellaceae].</w:t>
      </w:r>
    </w:p>
    <w:p w:rsidR="009407E1" w:rsidRDefault="009407E1" w:rsidP="009407E1">
      <w:pPr>
        <w:pStyle w:val="Term"/>
      </w:pPr>
      <w:r w:rsidRPr="009407E1">
        <w:rPr>
          <w:b/>
        </w:rPr>
        <w:lastRenderedPageBreak/>
        <w:t>Ferrarisia</w:t>
      </w:r>
      <w:r>
        <w:t xml:space="preserve"> Sacc., </w:t>
      </w:r>
      <w:r w:rsidRPr="009407E1">
        <w:rPr>
          <w:i/>
        </w:rPr>
        <w:t>Atti Inst. Veneto Sci. lett., ed Arti</w:t>
      </w:r>
      <w:r>
        <w:t xml:space="preserve"> </w:t>
      </w:r>
      <w:r w:rsidRPr="009407E1">
        <w:rPr>
          <w:b/>
        </w:rPr>
        <w:t>10</w:t>
      </w:r>
      <w:r>
        <w:t xml:space="preserve">: 61 (1919). – Type: </w:t>
      </w:r>
      <w:r w:rsidRPr="009407E1">
        <w:rPr>
          <w:i/>
        </w:rPr>
        <w:t>Ferrarisia philippina</w:t>
      </w:r>
      <w:r>
        <w:t xml:space="preserve"> Sacc. 1917 – [Fungi: Ascomycota: Pezizomycotina: D</w:t>
      </w:r>
      <w:r>
        <w:t>o</w:t>
      </w:r>
      <w:r>
        <w:t>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Flavobathelium</w:t>
      </w:r>
      <w:r>
        <w:t xml:space="preserve"> Lücking, Aptroot &amp; G. Thor, </w:t>
      </w:r>
      <w:r w:rsidRPr="009407E1">
        <w:rPr>
          <w:i/>
        </w:rPr>
        <w:t>Lichenologist</w:t>
      </w:r>
      <w:r>
        <w:t xml:space="preserve"> </w:t>
      </w:r>
      <w:r w:rsidRPr="009407E1">
        <w:rPr>
          <w:b/>
        </w:rPr>
        <w:t>29</w:t>
      </w:r>
      <w:r>
        <w:t xml:space="preserve"> (3): 221 (1997). – Type: </w:t>
      </w:r>
      <w:r w:rsidRPr="009407E1">
        <w:rPr>
          <w:i/>
        </w:rPr>
        <w:t>Flav</w:t>
      </w:r>
      <w:r w:rsidRPr="009407E1">
        <w:rPr>
          <w:i/>
        </w:rPr>
        <w:t>o</w:t>
      </w:r>
      <w:r w:rsidRPr="009407E1">
        <w:rPr>
          <w:i/>
        </w:rPr>
        <w:t>bathelium epiphyllum</w:t>
      </w:r>
      <w:r>
        <w:t xml:space="preserve"> Lücking, Aptroot &amp; G. Thor 1997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Gibberidea</w:t>
      </w:r>
      <w:r>
        <w:t xml:space="preserve"> Fuckel, </w:t>
      </w:r>
      <w:r w:rsidRPr="009407E1">
        <w:rPr>
          <w:i/>
        </w:rPr>
        <w:t>Jb. nassau. Ver. Naturk.</w:t>
      </w:r>
      <w:r>
        <w:t xml:space="preserve"> </w:t>
      </w:r>
      <w:r w:rsidRPr="009407E1">
        <w:rPr>
          <w:b/>
        </w:rPr>
        <w:t>23-24</w:t>
      </w:r>
      <w:r>
        <w:t xml:space="preserve">: 168 (1870) [‘1869-70’]. – Type: </w:t>
      </w:r>
      <w:r w:rsidRPr="009407E1">
        <w:rPr>
          <w:i/>
        </w:rPr>
        <w:t>Gibberidea visci</w:t>
      </w:r>
      <w:r>
        <w:t xml:space="preserve"> Fuckel 1870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Gilletiella</w:t>
      </w:r>
      <w:r>
        <w:t xml:space="preserve"> Sacc. &amp; P. Syd., </w:t>
      </w:r>
      <w:r w:rsidRPr="009407E1">
        <w:rPr>
          <w:i/>
        </w:rPr>
        <w:t>Syll. fung.</w:t>
      </w:r>
      <w:r>
        <w:t xml:space="preserve"> (Abellini) </w:t>
      </w:r>
      <w:r w:rsidRPr="009407E1">
        <w:rPr>
          <w:b/>
        </w:rPr>
        <w:t>14</w:t>
      </w:r>
      <w:r>
        <w:t xml:space="preserve"> (2): 691 (1899). – Type: </w:t>
      </w:r>
      <w:r w:rsidRPr="009407E1">
        <w:rPr>
          <w:i/>
        </w:rPr>
        <w:t>Gilletiella chusqueae</w:t>
      </w:r>
      <w:r>
        <w:t xml:space="preserve"> (Pat.) Sacc. &amp; P. Syd. 1899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Glaxoa</w:t>
      </w:r>
      <w:r>
        <w:t xml:space="preserve"> P.F. Cannon, </w:t>
      </w:r>
      <w:r w:rsidRPr="009407E1">
        <w:rPr>
          <w:i/>
        </w:rPr>
        <w:t>Syst. Ascom.</w:t>
      </w:r>
      <w:r>
        <w:t xml:space="preserve"> </w:t>
      </w:r>
      <w:r w:rsidRPr="009407E1">
        <w:rPr>
          <w:b/>
        </w:rPr>
        <w:t>15</w:t>
      </w:r>
      <w:r>
        <w:t xml:space="preserve"> (1-2): 122 (1997). – Type: </w:t>
      </w:r>
      <w:r w:rsidRPr="009407E1">
        <w:rPr>
          <w:i/>
        </w:rPr>
        <w:t>Glaxoa pellucida</w:t>
      </w:r>
      <w:r>
        <w:t xml:space="preserve"> P.F. Cannon 1997 – [Fungi: Ascomycota: Pezizomycotina: D</w:t>
      </w:r>
      <w:r>
        <w:t>o</w:t>
      </w:r>
      <w:r>
        <w:t>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Globoa</w:t>
      </w:r>
      <w:r>
        <w:t xml:space="preserve"> Bat. &amp; H. Maia, </w:t>
      </w:r>
      <w:r w:rsidRPr="009407E1">
        <w:rPr>
          <w:i/>
        </w:rPr>
        <w:t>Beih. Sydowia</w:t>
      </w:r>
      <w:r>
        <w:t xml:space="preserve"> </w:t>
      </w:r>
      <w:r w:rsidRPr="009407E1">
        <w:rPr>
          <w:b/>
        </w:rPr>
        <w:t>3</w:t>
      </w:r>
      <w:r>
        <w:t xml:space="preserve">: 54 (1962). – Type: </w:t>
      </w:r>
      <w:r w:rsidRPr="009407E1">
        <w:rPr>
          <w:i/>
        </w:rPr>
        <w:t>Globoa toddaliae</w:t>
      </w:r>
      <w:r>
        <w:t xml:space="preserve"> Bat. &amp; H. Maia 1962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Gloeodiscus</w:t>
      </w:r>
      <w:r>
        <w:t xml:space="preserve"> Dennis, </w:t>
      </w:r>
      <w:r w:rsidRPr="009407E1">
        <w:rPr>
          <w:i/>
        </w:rPr>
        <w:t>Kew Bull.</w:t>
      </w:r>
      <w:r>
        <w:t xml:space="preserve"> </w:t>
      </w:r>
      <w:r w:rsidRPr="009407E1">
        <w:rPr>
          <w:b/>
        </w:rPr>
        <w:t>15</w:t>
      </w:r>
      <w:r>
        <w:t xml:space="preserve"> (2): 319 (1961). – Type: </w:t>
      </w:r>
      <w:r w:rsidRPr="009407E1">
        <w:rPr>
          <w:i/>
        </w:rPr>
        <w:t>Gloeodiscus nigrorufus</w:t>
      </w:r>
      <w:r>
        <w:t xml:space="preserve"> (Berk.) Dennis 1961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Grandigallia</w:t>
      </w:r>
      <w:r>
        <w:t xml:space="preserve"> M.E. Barr, Hanlin, Cedeño, Parra &amp; R. Hern.,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29</w:t>
      </w:r>
      <w:r>
        <w:t xml:space="preserve">: 196 (1987). – Type: </w:t>
      </w:r>
      <w:r w:rsidRPr="009407E1">
        <w:rPr>
          <w:i/>
        </w:rPr>
        <w:t>Grandigallia dictyospora</w:t>
      </w:r>
      <w:r>
        <w:t xml:space="preserve"> M.E. Barr, Hanlin, Cedeño, Parra &amp; R. Hern. 1987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Griggsia</w:t>
      </w:r>
      <w:r>
        <w:t xml:space="preserve"> F. Stevens &amp; Dalbey, </w:t>
      </w:r>
      <w:r w:rsidRPr="009407E1">
        <w:rPr>
          <w:i/>
        </w:rPr>
        <w:t>Bot. Gaz.</w:t>
      </w:r>
      <w:r>
        <w:t xml:space="preserve"> </w:t>
      </w:r>
      <w:r w:rsidRPr="009407E1">
        <w:rPr>
          <w:b/>
        </w:rPr>
        <w:t>68</w:t>
      </w:r>
      <w:r>
        <w:t xml:space="preserve">: 224 (1919). – Type: </w:t>
      </w:r>
      <w:r w:rsidRPr="009407E1">
        <w:rPr>
          <w:i/>
        </w:rPr>
        <w:t>Griggsia cyathea</w:t>
      </w:r>
      <w:r>
        <w:t xml:space="preserve"> F. Stevens &amp; Dalbey 1919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Halbania</w:t>
      </w:r>
      <w:r>
        <w:t xml:space="preserve"> Racib., </w:t>
      </w:r>
      <w:r w:rsidRPr="009407E1">
        <w:rPr>
          <w:i/>
        </w:rPr>
        <w:t>Crypt. Par. Java</w:t>
      </w:r>
      <w:r>
        <w:t xml:space="preserve">: no. 89 (1889). – Type: </w:t>
      </w:r>
      <w:r w:rsidRPr="009407E1">
        <w:rPr>
          <w:i/>
        </w:rPr>
        <w:t>Halbania cyathearum</w:t>
      </w:r>
      <w:r>
        <w:t xml:space="preserve"> Racib. 1889 – [Fungi: Ascomycota: Pezizomycotina: Dothide</w:t>
      </w:r>
      <w:r>
        <w:t>o</w:t>
      </w:r>
      <w:r>
        <w:t>mycetes: Incertae sedis: Incertae sedis: Asterin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Hansfordiopsis</w:t>
      </w:r>
      <w:r>
        <w:t xml:space="preserve"> Bat.,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56</w:t>
      </w:r>
      <w:r>
        <w:t xml:space="preserve">: 407 (1959). – Type: </w:t>
      </w:r>
      <w:r w:rsidRPr="009407E1">
        <w:rPr>
          <w:i/>
        </w:rPr>
        <w:t>Hansfordiopsis phae</w:t>
      </w:r>
      <w:r w:rsidRPr="009407E1">
        <w:rPr>
          <w:i/>
        </w:rPr>
        <w:t>o</w:t>
      </w:r>
      <w:r w:rsidRPr="009407E1">
        <w:rPr>
          <w:i/>
        </w:rPr>
        <w:t>spora</w:t>
      </w:r>
      <w:r>
        <w:t xml:space="preserve"> (Hansf.) Bat. 1959 – [Fungi: Ascomycota: Pezizomycotina: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Haplopeltheca</w:t>
      </w:r>
      <w:r>
        <w:t xml:space="preserve"> Bat., J.L. Bezerra &amp; Cavalc.,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388</w:t>
      </w:r>
      <w:r>
        <w:t xml:space="preserve">: 5 (1963). – Type: </w:t>
      </w:r>
      <w:r w:rsidRPr="009407E1">
        <w:rPr>
          <w:i/>
        </w:rPr>
        <w:t>Haplopeltheca hyleensis</w:t>
      </w:r>
      <w:r>
        <w:t xml:space="preserve"> Bat., J.L. Bezerra &amp; Cavalc. 1963 – [Fungi: Ascomycota: Peziz</w:t>
      </w:r>
      <w:r>
        <w:t>o</w:t>
      </w:r>
      <w:r>
        <w:t>mycotina: Dothideomycetes: Incertae sedis: Ince</w:t>
      </w:r>
      <w:r>
        <w:t>r</w:t>
      </w:r>
      <w:r>
        <w:t>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Harknessiella</w:t>
      </w:r>
      <w:r>
        <w:t xml:space="preserve"> Sacc., </w:t>
      </w:r>
      <w:r w:rsidRPr="009407E1">
        <w:rPr>
          <w:i/>
        </w:rPr>
        <w:t>Syll. fung.</w:t>
      </w:r>
      <w:r>
        <w:t xml:space="preserve"> (Abellini) </w:t>
      </w:r>
      <w:r w:rsidRPr="009407E1">
        <w:rPr>
          <w:b/>
        </w:rPr>
        <w:t>8</w:t>
      </w:r>
      <w:r>
        <w:t xml:space="preserve">: 845 (1889). – Type: </w:t>
      </w:r>
      <w:r w:rsidRPr="009407E1">
        <w:rPr>
          <w:i/>
        </w:rPr>
        <w:t>Harknessiella purpurea</w:t>
      </w:r>
      <w:r>
        <w:t xml:space="preserve"> (W. Phi</w:t>
      </w:r>
      <w:r>
        <w:t>l</w:t>
      </w:r>
      <w:r>
        <w:t>lips &amp; Harkn.) Sacc. 1889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Hassea</w:t>
      </w:r>
      <w:r>
        <w:t xml:space="preserve"> Zahlbr., </w:t>
      </w:r>
      <w:r w:rsidRPr="009407E1">
        <w:rPr>
          <w:i/>
        </w:rPr>
        <w:t>Beih. bot. Cbl.</w:t>
      </w:r>
      <w:r>
        <w:t xml:space="preserve"> </w:t>
      </w:r>
      <w:r w:rsidRPr="009407E1">
        <w:rPr>
          <w:b/>
        </w:rPr>
        <w:t>13</w:t>
      </w:r>
      <w:r>
        <w:t xml:space="preserve">: 150 (1902). – Type: </w:t>
      </w:r>
      <w:r w:rsidRPr="009407E1">
        <w:rPr>
          <w:i/>
        </w:rPr>
        <w:t>Hassea bacillosa</w:t>
      </w:r>
      <w:r>
        <w:t xml:space="preserve"> (Nyl.) Zahlbr. 1902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Heleiosa</w:t>
      </w:r>
      <w:r>
        <w:t xml:space="preserve"> Kohlm., Volkm.-Kohlm. &amp; O.E. Erikss.,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74</w:t>
      </w:r>
      <w:r>
        <w:t xml:space="preserve"> (11): 1830 (1996). – Type: </w:t>
      </w:r>
      <w:r w:rsidRPr="009407E1">
        <w:rPr>
          <w:i/>
        </w:rPr>
        <w:t>Heleiosa barbatula</w:t>
      </w:r>
      <w:r>
        <w:t xml:space="preserve"> Kohlm., Volkm.-Kohlm. &amp; O.E. Erikss. 1996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Helochora</w:t>
      </w:r>
      <w:r>
        <w:t xml:space="preserve"> Sherwood, </w:t>
      </w:r>
      <w:r w:rsidRPr="009407E1">
        <w:rPr>
          <w:i/>
        </w:rPr>
        <w:t>Mycologia</w:t>
      </w:r>
      <w:r>
        <w:t xml:space="preserve"> </w:t>
      </w:r>
      <w:r w:rsidRPr="009407E1">
        <w:rPr>
          <w:b/>
        </w:rPr>
        <w:t>71</w:t>
      </w:r>
      <w:r>
        <w:t xml:space="preserve"> (3): 649 (1979). – Type: </w:t>
      </w:r>
      <w:r w:rsidRPr="009407E1">
        <w:rPr>
          <w:i/>
        </w:rPr>
        <w:t>Helochora hypertropha</w:t>
      </w:r>
      <w:r>
        <w:t xml:space="preserve"> She</w:t>
      </w:r>
      <w:r>
        <w:t>r</w:t>
      </w:r>
      <w:r>
        <w:t>wood 1979 – [Fungi: Ascomycota: Pezizom</w:t>
      </w:r>
      <w:r>
        <w:t>y</w:t>
      </w:r>
      <w:r>
        <w:t>cotina: Dothideomycetes: Incertae sedis: Incertae sedis: Mesnieraceae].</w:t>
      </w:r>
    </w:p>
    <w:p w:rsidR="009407E1" w:rsidRDefault="009407E1" w:rsidP="009407E1">
      <w:pPr>
        <w:pStyle w:val="Term"/>
      </w:pPr>
      <w:r w:rsidRPr="009407E1">
        <w:rPr>
          <w:b/>
        </w:rPr>
        <w:t>Hemigrapha</w:t>
      </w:r>
      <w:r>
        <w:t xml:space="preserve"> (Müll. Arg.) R. Sant. ex D. Hawksw., </w:t>
      </w:r>
      <w:r w:rsidRPr="009407E1">
        <w:rPr>
          <w:i/>
        </w:rPr>
        <w:t>Kew Bull.</w:t>
      </w:r>
      <w:r>
        <w:t xml:space="preserve"> </w:t>
      </w:r>
      <w:r w:rsidRPr="009407E1">
        <w:rPr>
          <w:b/>
        </w:rPr>
        <w:t>30</w:t>
      </w:r>
      <w:r>
        <w:t xml:space="preserve"> (1): 9 (1975). – Type: </w:t>
      </w:r>
      <w:r w:rsidRPr="009407E1">
        <w:rPr>
          <w:i/>
        </w:rPr>
        <w:t>Hemigrapha asteriscus</w:t>
      </w:r>
      <w:r>
        <w:t xml:space="preserve"> (Müll. Arg.) R. Sant. ex D. Hawksw. 1975 – [Fungi: Ascomycota: Pezizomycotina: D</w:t>
      </w:r>
      <w:r>
        <w:t>o</w:t>
      </w:r>
      <w:r>
        <w:t>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Henningsiella</w:t>
      </w:r>
      <w:r>
        <w:t xml:space="preserve"> Rehm,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34</w:t>
      </w:r>
      <w:r>
        <w:t xml:space="preserve"> (Beibl.): 160 (1895). – Type: </w:t>
      </w:r>
      <w:r w:rsidRPr="009407E1">
        <w:rPr>
          <w:i/>
        </w:rPr>
        <w:t>Henningsiella quitensis</w:t>
      </w:r>
      <w:r>
        <w:t xml:space="preserve"> Rehm </w:t>
      </w:r>
      <w:r>
        <w:lastRenderedPageBreak/>
        <w:t>1895 – [Fungi: Ascomycota: Pezizomycotina: D</w:t>
      </w:r>
      <w:r>
        <w:t>o</w:t>
      </w:r>
      <w:r>
        <w:t>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Heptameria</w:t>
      </w:r>
      <w:r>
        <w:t xml:space="preserve"> Rehm &amp; Thüm., </w:t>
      </w:r>
      <w:r w:rsidRPr="009407E1">
        <w:rPr>
          <w:i/>
        </w:rPr>
        <w:t>Inst. Rev. Sci. Litt., Coimbra</w:t>
      </w:r>
      <w:r>
        <w:t xml:space="preserve"> </w:t>
      </w:r>
      <w:r w:rsidRPr="009407E1">
        <w:rPr>
          <w:b/>
        </w:rPr>
        <w:t>27</w:t>
      </w:r>
      <w:r>
        <w:t xml:space="preserve">: 252 (1879). – Type: </w:t>
      </w:r>
      <w:r w:rsidRPr="009407E1">
        <w:rPr>
          <w:i/>
        </w:rPr>
        <w:t>Heptameria elegans</w:t>
      </w:r>
      <w:r>
        <w:t xml:space="preserve"> Rehm &amp; Thüm. 1879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Heterosphaeriopsis</w:t>
      </w:r>
      <w:r>
        <w:t xml:space="preserve"> Hafellner, </w:t>
      </w:r>
      <w:r w:rsidRPr="009407E1">
        <w:rPr>
          <w:i/>
        </w:rPr>
        <w:t>Nova Hedwigia</w:t>
      </w:r>
      <w:r>
        <w:t xml:space="preserve"> Beih. </w:t>
      </w:r>
      <w:r w:rsidRPr="009407E1">
        <w:rPr>
          <w:b/>
        </w:rPr>
        <w:t>62</w:t>
      </w:r>
      <w:r>
        <w:t xml:space="preserve">: 175 (1979). – Type: </w:t>
      </w:r>
      <w:r w:rsidRPr="009407E1">
        <w:rPr>
          <w:i/>
        </w:rPr>
        <w:t>Heterosphaeriopsis fulvodisca</w:t>
      </w:r>
      <w:r>
        <w:t xml:space="preserve"> (Pat.) Hafellner 1979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Hexagonella</w:t>
      </w:r>
      <w:r>
        <w:t xml:space="preserve"> F. Stevens &amp; Guba ex F. Stevens, </w:t>
      </w:r>
      <w:r w:rsidRPr="009407E1">
        <w:rPr>
          <w:i/>
        </w:rPr>
        <w:t>Bulletin of the Bernice P. Bishop Museum, Hon</w:t>
      </w:r>
      <w:r w:rsidRPr="009407E1">
        <w:rPr>
          <w:i/>
        </w:rPr>
        <w:t>o</w:t>
      </w:r>
      <w:r w:rsidRPr="009407E1">
        <w:rPr>
          <w:i/>
        </w:rPr>
        <w:t>lulu, Hawaii</w:t>
      </w:r>
      <w:r>
        <w:t xml:space="preserve"> </w:t>
      </w:r>
      <w:r w:rsidRPr="009407E1">
        <w:rPr>
          <w:b/>
        </w:rPr>
        <w:t>19</w:t>
      </w:r>
      <w:r>
        <w:t xml:space="preserve">: 89 (1925). – Type: </w:t>
      </w:r>
      <w:r w:rsidRPr="009407E1">
        <w:rPr>
          <w:i/>
        </w:rPr>
        <w:t>Hexagonella peleae</w:t>
      </w:r>
      <w:r>
        <w:t xml:space="preserve"> F. Stevens &amp; Guba ex F. Stevens 1925 – [Fungi: Ascomycota: Pezizomycotina: Dothide</w:t>
      </w:r>
      <w:r>
        <w:t>o</w:t>
      </w:r>
      <w:r>
        <w:t>mycetes: Incertae sedis: Incertae sedis: Schizoth</w:t>
      </w:r>
      <w:r>
        <w:t>y</w:t>
      </w:r>
      <w:r>
        <w:t>riaceae].</w:t>
      </w:r>
    </w:p>
    <w:p w:rsidR="009407E1" w:rsidRDefault="009407E1" w:rsidP="009407E1">
      <w:pPr>
        <w:pStyle w:val="Term"/>
      </w:pPr>
      <w:r w:rsidRPr="009407E1">
        <w:rPr>
          <w:b/>
        </w:rPr>
        <w:t>Homostegia</w:t>
      </w:r>
      <w:r>
        <w:t xml:space="preserve"> Fuckel, </w:t>
      </w:r>
      <w:r w:rsidRPr="009407E1">
        <w:rPr>
          <w:i/>
        </w:rPr>
        <w:t>Jb. nassau. Ver. Naturk.</w:t>
      </w:r>
      <w:r>
        <w:t xml:space="preserve"> </w:t>
      </w:r>
      <w:r w:rsidRPr="009407E1">
        <w:rPr>
          <w:b/>
        </w:rPr>
        <w:t>23-24</w:t>
      </w:r>
      <w:r>
        <w:t xml:space="preserve">: 223 (1870) [‘1869-70’]. – Type: </w:t>
      </w:r>
      <w:r w:rsidRPr="009407E1">
        <w:rPr>
          <w:i/>
        </w:rPr>
        <w:t>Homostegia ad</w:t>
      </w:r>
      <w:r w:rsidRPr="009407E1">
        <w:rPr>
          <w:i/>
        </w:rPr>
        <w:t>u</w:t>
      </w:r>
      <w:r w:rsidRPr="009407E1">
        <w:rPr>
          <w:i/>
        </w:rPr>
        <w:t>sta</w:t>
      </w:r>
      <w:r>
        <w:t xml:space="preserve"> Fuckel 1870 – [Fungi: Ascomycota: Peziz</w:t>
      </w:r>
      <w:r>
        <w:t>o</w:t>
      </w:r>
      <w:r>
        <w:t>mycotina: Dothideomycetes: Incertae sedis: Ince</w:t>
      </w:r>
      <w:r>
        <w:t>r</w:t>
      </w:r>
      <w:r>
        <w:t>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Hyalocrea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(3/4): 214 (1917). – Type: </w:t>
      </w:r>
      <w:r w:rsidRPr="009407E1">
        <w:rPr>
          <w:i/>
        </w:rPr>
        <w:t>Hyalocrea epimyces</w:t>
      </w:r>
      <w:r>
        <w:t xml:space="preserve"> Syd. &amp; P. Syd. 1917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Hyalomeliolina</w:t>
      </w:r>
      <w:r>
        <w:t xml:space="preserve"> F. Stevens, </w:t>
      </w:r>
      <w:r w:rsidRPr="009407E1">
        <w:rPr>
          <w:i/>
        </w:rPr>
        <w:t>Illinois Biol. Monogr.</w:t>
      </w:r>
      <w:r>
        <w:t xml:space="preserve"> (Urbana) </w:t>
      </w:r>
      <w:r w:rsidRPr="009407E1">
        <w:rPr>
          <w:b/>
        </w:rPr>
        <w:t>8</w:t>
      </w:r>
      <w:r>
        <w:t xml:space="preserve">: 193 (1924). – Type: </w:t>
      </w:r>
      <w:r w:rsidRPr="009407E1">
        <w:rPr>
          <w:i/>
        </w:rPr>
        <w:t>Hyalomeliolina guianensis</w:t>
      </w:r>
      <w:r>
        <w:t xml:space="preserve"> F. Stevens 1923 – [Fungi: Ascom</w:t>
      </w:r>
      <w:r>
        <w:t>y</w:t>
      </w:r>
      <w:r>
        <w:t>cota: Pezizomycotina: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Hyalosphaera</w:t>
      </w:r>
      <w:r>
        <w:t xml:space="preserve"> F. Stevens, </w:t>
      </w:r>
      <w:r w:rsidRPr="009407E1">
        <w:rPr>
          <w:i/>
        </w:rPr>
        <w:t>Trans. Ill. St. Acad. Sci.</w:t>
      </w:r>
      <w:r>
        <w:t xml:space="preserve"> </w:t>
      </w:r>
      <w:r w:rsidRPr="009407E1">
        <w:rPr>
          <w:b/>
        </w:rPr>
        <w:t>10</w:t>
      </w:r>
      <w:r>
        <w:t xml:space="preserve">: 172 (1917). – Type: </w:t>
      </w:r>
      <w:r w:rsidRPr="009407E1">
        <w:rPr>
          <w:i/>
        </w:rPr>
        <w:t>Hyalosphaera miconiae</w:t>
      </w:r>
      <w:r>
        <w:t xml:space="preserve"> F. Stevens 1917 – [Fungi: Ascomycota: Peziz</w:t>
      </w:r>
      <w:r>
        <w:t>o</w:t>
      </w:r>
      <w:r>
        <w:t>mycotina: Dothideomycetes: Incertae sedis: Ince</w:t>
      </w:r>
      <w:r>
        <w:t>r</w:t>
      </w:r>
      <w:r>
        <w:t>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Hypobryon</w:t>
      </w:r>
      <w:r>
        <w:t xml:space="preserve"> Döbbeler, </w:t>
      </w:r>
      <w:r w:rsidRPr="009407E1">
        <w:rPr>
          <w:i/>
        </w:rPr>
        <w:t>Nova Hedwigia</w:t>
      </w:r>
      <w:r>
        <w:t xml:space="preserve"> </w:t>
      </w:r>
      <w:r w:rsidRPr="009407E1">
        <w:rPr>
          <w:b/>
        </w:rPr>
        <w:t>37</w:t>
      </w:r>
      <w:r>
        <w:t xml:space="preserve"> (1): 3 (1983). – Type: </w:t>
      </w:r>
      <w:r w:rsidRPr="009407E1">
        <w:rPr>
          <w:i/>
        </w:rPr>
        <w:t>Hypobryon poeltii</w:t>
      </w:r>
      <w:r>
        <w:t xml:space="preserve"> (Döbbeler) Döbbeler 1983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Hysterographium</w:t>
      </w:r>
      <w:r>
        <w:t xml:space="preserve"> Corda, </w:t>
      </w:r>
      <w:r w:rsidRPr="009407E1">
        <w:rPr>
          <w:i/>
        </w:rPr>
        <w:t>Icon. fung.</w:t>
      </w:r>
      <w:r>
        <w:t xml:space="preserve"> (Prague) </w:t>
      </w:r>
      <w:r w:rsidRPr="009407E1">
        <w:rPr>
          <w:b/>
        </w:rPr>
        <w:t>5</w:t>
      </w:r>
      <w:r>
        <w:t xml:space="preserve">: 34, 77 (1842). – Type: </w:t>
      </w:r>
      <w:r w:rsidRPr="009407E1">
        <w:rPr>
          <w:i/>
        </w:rPr>
        <w:t>Hysterographium elong</w:t>
      </w:r>
      <w:r w:rsidRPr="009407E1">
        <w:rPr>
          <w:i/>
        </w:rPr>
        <w:t>a</w:t>
      </w:r>
      <w:r w:rsidRPr="009407E1">
        <w:rPr>
          <w:i/>
        </w:rPr>
        <w:t>tum</w:t>
      </w:r>
      <w:r>
        <w:t xml:space="preserve"> (Wahlenb.) Corda 1842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Hysteropeltella</w:t>
      </w:r>
      <w:r>
        <w:t xml:space="preserve"> Petr.,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21</w:t>
      </w:r>
      <w:r>
        <w:t xml:space="preserve"> (1/2): 9 (1923). – Type: </w:t>
      </w:r>
      <w:r w:rsidRPr="009407E1">
        <w:rPr>
          <w:i/>
        </w:rPr>
        <w:t>Hysteropeltella moravica</w:t>
      </w:r>
      <w:r>
        <w:t xml:space="preserve"> Petr. 1923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Hysteropsis</w:t>
      </w:r>
      <w:r>
        <w:t xml:space="preserve"> Rehm, </w:t>
      </w:r>
      <w:r w:rsidRPr="009407E1">
        <w:rPr>
          <w:i/>
        </w:rPr>
        <w:t>Rabenh. Krypt.-Fl.</w:t>
      </w:r>
      <w:r>
        <w:t xml:space="preserve"> Edn 2 (Leipzig) </w:t>
      </w:r>
      <w:r w:rsidRPr="009407E1">
        <w:rPr>
          <w:b/>
        </w:rPr>
        <w:t>1.3</w:t>
      </w:r>
      <w:r>
        <w:t xml:space="preserve"> (lief. 28): 36 (1887) [‘1896’]. – Type: </w:t>
      </w:r>
      <w:r w:rsidRPr="009407E1">
        <w:rPr>
          <w:i/>
        </w:rPr>
        <w:t>Hysteropsis culmigena</w:t>
      </w:r>
      <w:r>
        <w:t xml:space="preserve"> Rehm 1887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Hysterostomella</w:t>
      </w:r>
      <w:r>
        <w:t xml:space="preserve"> Speg., </w:t>
      </w:r>
      <w:r w:rsidRPr="009407E1">
        <w:rPr>
          <w:i/>
        </w:rPr>
        <w:t>Anal. Soc. cient. argent.</w:t>
      </w:r>
      <w:r>
        <w:t xml:space="preserve"> </w:t>
      </w:r>
      <w:r w:rsidRPr="009407E1">
        <w:rPr>
          <w:b/>
        </w:rPr>
        <w:t>19</w:t>
      </w:r>
      <w:r>
        <w:t xml:space="preserve"> (6): 260 (1885). – Type: </w:t>
      </w:r>
      <w:r w:rsidRPr="009407E1">
        <w:rPr>
          <w:i/>
        </w:rPr>
        <w:t>Hysterostomella guara</w:t>
      </w:r>
      <w:r w:rsidRPr="009407E1">
        <w:rPr>
          <w:i/>
        </w:rPr>
        <w:t>n</w:t>
      </w:r>
      <w:r w:rsidRPr="009407E1">
        <w:rPr>
          <w:i/>
        </w:rPr>
        <w:t>itica</w:t>
      </w:r>
      <w:r>
        <w:t xml:space="preserve"> Speg. 1885 – [Fungi: Ascomycota: Peziz</w:t>
      </w:r>
      <w:r>
        <w:t>o</w:t>
      </w:r>
      <w:r>
        <w:t>mycotina: Dothideomycetes: Incertae sedis: Ince</w:t>
      </w:r>
      <w:r>
        <w:t>r</w:t>
      </w:r>
      <w:r>
        <w:t>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Iledon</w:t>
      </w:r>
      <w:r>
        <w:t xml:space="preserve"> Samuels &amp; J.D. Rogers,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25</w:t>
      </w:r>
      <w:r>
        <w:t xml:space="preserve"> (2): 633 (1986). – Type: </w:t>
      </w:r>
      <w:r w:rsidRPr="009407E1">
        <w:rPr>
          <w:i/>
        </w:rPr>
        <w:t>Iledon versicolor</w:t>
      </w:r>
      <w:r>
        <w:t xml:space="preserve"> Samuels &amp; J.D. Rogers 1986 – [Fungi: Ascomycota: Peziz</w:t>
      </w:r>
      <w:r>
        <w:t>o</w:t>
      </w:r>
      <w:r>
        <w:t>mycotina: Dothideomycetes: Incertae sedis: Ince</w:t>
      </w:r>
      <w:r>
        <w:t>r</w:t>
      </w:r>
      <w:r>
        <w:t>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Inocyclus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211 (1915). – Type: </w:t>
      </w:r>
      <w:r w:rsidRPr="009407E1">
        <w:rPr>
          <w:i/>
        </w:rPr>
        <w:t>Inocyclus psychotriae</w:t>
      </w:r>
      <w:r>
        <w:t xml:space="preserve"> (Syd. &amp; P. Syd.) Theiss. &amp; Syd 1915 – [Fungi: Asc</w:t>
      </w:r>
      <w:r>
        <w:t>o</w:t>
      </w:r>
      <w:r>
        <w:t>mycota: Pezizomycotina: Dothideomycetes: I</w:t>
      </w:r>
      <w:r>
        <w:t>n</w:t>
      </w:r>
      <w:r>
        <w:t>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Isomunkia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261 (1915). – Type: </w:t>
      </w:r>
      <w:r w:rsidRPr="009407E1">
        <w:rPr>
          <w:i/>
        </w:rPr>
        <w:t>Isomunkia pulvinula</w:t>
      </w:r>
      <w:r>
        <w:t xml:space="preserve"> (Pat.) Theiss. &amp; Syd. 1915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Jarxia</w:t>
      </w:r>
      <w:r>
        <w:t xml:space="preserve"> D. Hawksw., </w:t>
      </w:r>
      <w:r w:rsidRPr="009407E1">
        <w:rPr>
          <w:i/>
        </w:rPr>
        <w:t>Stud. Mycol.</w:t>
      </w:r>
      <w:r>
        <w:t xml:space="preserve"> </w:t>
      </w:r>
      <w:r w:rsidRPr="009407E1">
        <w:rPr>
          <w:b/>
        </w:rPr>
        <w:t>31</w:t>
      </w:r>
      <w:r>
        <w:t xml:space="preserve">: 93 (1989). – Type: </w:t>
      </w:r>
      <w:r w:rsidRPr="009407E1">
        <w:rPr>
          <w:i/>
        </w:rPr>
        <w:t>Jarxia thelenula</w:t>
      </w:r>
      <w:r>
        <w:t xml:space="preserve"> (Müll. Arg.) D. Hawksw. 1989 – [Fungi: Ascomycota: Pezizomycotina: D</w:t>
      </w:r>
      <w:r>
        <w:t>o</w:t>
      </w:r>
      <w:r>
        <w:t>thideomycetes: Incertae sedis: Incertae sedis: Naetrocymbaceae].</w:t>
      </w:r>
    </w:p>
    <w:p w:rsidR="009407E1" w:rsidRDefault="009407E1" w:rsidP="009407E1">
      <w:pPr>
        <w:pStyle w:val="Term"/>
      </w:pPr>
      <w:r w:rsidRPr="009407E1">
        <w:rPr>
          <w:b/>
        </w:rPr>
        <w:t>Kalaallia</w:t>
      </w:r>
      <w:r>
        <w:t xml:space="preserve"> Alstrup &amp; D. Hawksw., </w:t>
      </w:r>
      <w:r w:rsidRPr="009407E1">
        <w:rPr>
          <w:i/>
        </w:rPr>
        <w:t>Meddr Grønland</w:t>
      </w:r>
      <w:r>
        <w:t xml:space="preserve"> Biosc. </w:t>
      </w:r>
      <w:r w:rsidRPr="009407E1">
        <w:rPr>
          <w:b/>
        </w:rPr>
        <w:t>31</w:t>
      </w:r>
      <w:r>
        <w:t xml:space="preserve">: 38 (1990). – Type: </w:t>
      </w:r>
      <w:r w:rsidRPr="009407E1">
        <w:rPr>
          <w:i/>
        </w:rPr>
        <w:t>Kalaallia reactiva</w:t>
      </w:r>
      <w:r>
        <w:t xml:space="preserve"> Alstrup &amp; D. Hawksw. 1990 – [Fungi: Ascom</w:t>
      </w:r>
      <w:r>
        <w:t>y</w:t>
      </w:r>
      <w:r>
        <w:t>cota: Pezizomycotina: Dothideomycetes: Incertae sedis: Incertae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Karschia</w:t>
      </w:r>
      <w:r>
        <w:t xml:space="preserve"> Körb., </w:t>
      </w:r>
      <w:r w:rsidRPr="009407E1">
        <w:rPr>
          <w:i/>
        </w:rPr>
        <w:t>Parerga lichenol.</w:t>
      </w:r>
      <w:r>
        <w:t xml:space="preserve"> (Breslau): 459 </w:t>
      </w:r>
      <w:r>
        <w:lastRenderedPageBreak/>
        <w:t xml:space="preserve">(1865). – Type: </w:t>
      </w:r>
      <w:r w:rsidRPr="009407E1">
        <w:rPr>
          <w:i/>
        </w:rPr>
        <w:t>Karschia talcophila</w:t>
      </w:r>
      <w:r>
        <w:t xml:space="preserve"> (Ach.) Körb. 1865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Kentingia</w:t>
      </w:r>
      <w:r>
        <w:t xml:space="preserve"> Sivan. &amp; W.H. Hsieh, </w:t>
      </w:r>
      <w:r w:rsidRPr="009407E1">
        <w:rPr>
          <w:i/>
        </w:rPr>
        <w:t>Mycol. Res.</w:t>
      </w:r>
      <w:r>
        <w:t xml:space="preserve"> </w:t>
      </w:r>
      <w:r w:rsidRPr="009407E1">
        <w:rPr>
          <w:b/>
        </w:rPr>
        <w:t>93</w:t>
      </w:r>
      <w:r>
        <w:t xml:space="preserve"> (1): 83 (1989). – Type: </w:t>
      </w:r>
      <w:r w:rsidRPr="009407E1">
        <w:rPr>
          <w:i/>
        </w:rPr>
        <w:t>Kentingia corticola</w:t>
      </w:r>
      <w:r>
        <w:t xml:space="preserve"> Sivan. &amp; W.H. Hsieh 1989 – [Fungi: Ascomycota: P</w:t>
      </w:r>
      <w:r>
        <w:t>e</w:t>
      </w:r>
      <w:r>
        <w:t>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Kerniomyces</w:t>
      </w:r>
      <w:r>
        <w:t xml:space="preserve"> Toro, </w:t>
      </w:r>
      <w:r w:rsidRPr="009407E1">
        <w:rPr>
          <w:i/>
        </w:rPr>
        <w:t>J. Agric. Univ. Puerto Rico</w:t>
      </w:r>
      <w:r>
        <w:t xml:space="preserve"> </w:t>
      </w:r>
      <w:r w:rsidRPr="009407E1">
        <w:rPr>
          <w:b/>
        </w:rPr>
        <w:t>22</w:t>
      </w:r>
      <w:r>
        <w:t xml:space="preserve">: 452 (1939). – Type: </w:t>
      </w:r>
      <w:r w:rsidRPr="009407E1">
        <w:rPr>
          <w:i/>
        </w:rPr>
        <w:t>Kerniomyces costi</w:t>
      </w:r>
      <w:r>
        <w:t xml:space="preserve"> Toro 1939 – [Fungi: Ascomycota: Pezizomycotina: D</w:t>
      </w:r>
      <w:r>
        <w:t>o</w:t>
      </w:r>
      <w:r>
        <w:t>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Kiehlia</w:t>
      </w:r>
      <w:r>
        <w:t xml:space="preserve"> Viégas, </w:t>
      </w:r>
      <w:r w:rsidRPr="009407E1">
        <w:rPr>
          <w:i/>
        </w:rPr>
        <w:t>Bragantia</w:t>
      </w:r>
      <w:r>
        <w:t xml:space="preserve"> </w:t>
      </w:r>
      <w:r w:rsidRPr="009407E1">
        <w:rPr>
          <w:b/>
        </w:rPr>
        <w:t>4</w:t>
      </w:r>
      <w:r>
        <w:t xml:space="preserve"> (1-6): 156 (1944). – Type: </w:t>
      </w:r>
      <w:r w:rsidRPr="009407E1">
        <w:rPr>
          <w:i/>
        </w:rPr>
        <w:t>Kiehlia obscura</w:t>
      </w:r>
      <w:r>
        <w:t xml:space="preserve"> Viégas 1944 – [Fungi: A</w:t>
      </w:r>
      <w:r>
        <w:t>s</w:t>
      </w:r>
      <w:r>
        <w:t>comycota: Pezizomycotina: Dothideomycetes: I</w:t>
      </w:r>
      <w:r>
        <w:t>n</w:t>
      </w:r>
      <w:r>
        <w:t>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Kirschsteiniothelia</w:t>
      </w:r>
      <w:r>
        <w:t xml:space="preserve"> D. Hawksw., </w:t>
      </w:r>
      <w:r w:rsidRPr="009407E1">
        <w:rPr>
          <w:i/>
        </w:rPr>
        <w:t>J. Linn. Soc.</w:t>
      </w:r>
      <w:r>
        <w:t xml:space="preserve"> Bot. </w:t>
      </w:r>
      <w:r w:rsidRPr="009407E1">
        <w:rPr>
          <w:b/>
        </w:rPr>
        <w:t>91</w:t>
      </w:r>
      <w:r>
        <w:t xml:space="preserve">: 182 (1985). – Type: </w:t>
      </w:r>
      <w:r w:rsidRPr="009407E1">
        <w:rPr>
          <w:i/>
        </w:rPr>
        <w:t>Kirschsteiniothelia aethiops</w:t>
      </w:r>
      <w:r>
        <w:t xml:space="preserve"> (Berk. &amp; M.A. Curtis) D. Hawksw. 1985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Koordersiella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118</w:t>
      </w:r>
      <w:r>
        <w:t xml:space="preserve">: 833 [21 repr.] (1909). – Type: </w:t>
      </w:r>
      <w:r w:rsidRPr="009407E1">
        <w:rPr>
          <w:i/>
        </w:rPr>
        <w:t>Koordersiella javanica</w:t>
      </w:r>
      <w:r>
        <w:t xml:space="preserve"> Höhn. 1909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Kullhemia</w:t>
      </w:r>
      <w:r>
        <w:t xml:space="preserve"> P. Karst., </w:t>
      </w:r>
      <w:r w:rsidRPr="009407E1">
        <w:rPr>
          <w:i/>
        </w:rPr>
        <w:t>Meddn Soc. Fauna Flora fenn.</w:t>
      </w:r>
      <w:r>
        <w:t xml:space="preserve"> </w:t>
      </w:r>
      <w:r w:rsidRPr="009407E1">
        <w:rPr>
          <w:b/>
        </w:rPr>
        <w:t>2</w:t>
      </w:r>
      <w:r>
        <w:t xml:space="preserve">: 182 (1878). – Type: </w:t>
      </w:r>
      <w:r w:rsidRPr="009407E1">
        <w:rPr>
          <w:i/>
        </w:rPr>
        <w:t>Kullhemia moriformis</w:t>
      </w:r>
      <w:r>
        <w:t xml:space="preserve"> (Ach.) P. Karst. 1878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Kusanobotrys</w:t>
      </w:r>
      <w:r>
        <w:t xml:space="preserve"> Henn.,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43</w:t>
      </w:r>
      <w:r>
        <w:t xml:space="preserve">: 141 (1904). – Type: </w:t>
      </w:r>
      <w:r w:rsidRPr="009407E1">
        <w:rPr>
          <w:i/>
        </w:rPr>
        <w:t>Kusanobotrys bambusae</w:t>
      </w:r>
      <w:r>
        <w:t xml:space="preserve"> Henn. 1904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Lanatosphaera</w:t>
      </w:r>
      <w:r>
        <w:t xml:space="preserve"> Matzer, </w:t>
      </w:r>
      <w:r w:rsidRPr="009407E1">
        <w:rPr>
          <w:i/>
        </w:rPr>
        <w:t>Mycol. Pap.</w:t>
      </w:r>
      <w:r>
        <w:t xml:space="preserve"> </w:t>
      </w:r>
      <w:r w:rsidRPr="009407E1">
        <w:rPr>
          <w:b/>
        </w:rPr>
        <w:t>171</w:t>
      </w:r>
      <w:r>
        <w:t xml:space="preserve">: 129 (1996). – Type: </w:t>
      </w:r>
      <w:r w:rsidRPr="009407E1">
        <w:rPr>
          <w:i/>
        </w:rPr>
        <w:t>Lanatosphaera porinicola</w:t>
      </w:r>
      <w:r>
        <w:t xml:space="preserve"> Matzer 1996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Lasiostemma</w:t>
      </w:r>
      <w:r>
        <w:t xml:space="preserve"> Theiss.,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(3/4): 218 (1917). – Type: </w:t>
      </w:r>
      <w:r w:rsidRPr="009407E1">
        <w:rPr>
          <w:i/>
        </w:rPr>
        <w:t>Lasiostemma mel</w:t>
      </w:r>
      <w:r w:rsidRPr="009407E1">
        <w:rPr>
          <w:i/>
        </w:rPr>
        <w:t>i</w:t>
      </w:r>
      <w:r w:rsidRPr="009407E1">
        <w:rPr>
          <w:i/>
        </w:rPr>
        <w:t>oloides</w:t>
      </w:r>
      <w:r>
        <w:t xml:space="preserve"> (Berk. &amp; Ravenel) Theiss., Syd. &amp; P. Syd. 1917 – [Fungi: Ascomycota: Pezizomycotina: D</w:t>
      </w:r>
      <w:r>
        <w:t>o</w:t>
      </w:r>
      <w:r>
        <w:t>thideomycetes: Incertae sedis: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Lazarenkoa</w:t>
      </w:r>
      <w:r>
        <w:t xml:space="preserve"> Zerova, </w:t>
      </w:r>
      <w:r w:rsidRPr="009407E1">
        <w:rPr>
          <w:i/>
        </w:rPr>
        <w:t>Žurn. Inst. Bot. Vseukrajins</w:t>
      </w:r>
      <w:r>
        <w:rPr>
          <w:i/>
        </w:rPr>
        <w:t>’</w:t>
      </w:r>
      <w:r w:rsidRPr="009407E1">
        <w:rPr>
          <w:i/>
        </w:rPr>
        <w:t>k. Akad. Nauk</w:t>
      </w:r>
      <w:r>
        <w:t xml:space="preserve"> </w:t>
      </w:r>
      <w:r w:rsidRPr="009407E1">
        <w:rPr>
          <w:b/>
        </w:rPr>
        <w:t>26-27</w:t>
      </w:r>
      <w:r>
        <w:t xml:space="preserve">: 170 (1938). – Type: </w:t>
      </w:r>
      <w:r w:rsidRPr="009407E1">
        <w:rPr>
          <w:i/>
        </w:rPr>
        <w:t>Laz</w:t>
      </w:r>
      <w:r w:rsidRPr="009407E1">
        <w:rPr>
          <w:i/>
        </w:rPr>
        <w:t>a</w:t>
      </w:r>
      <w:r w:rsidRPr="009407E1">
        <w:rPr>
          <w:i/>
        </w:rPr>
        <w:t>renkoa selaginellae</w:t>
      </w:r>
      <w:r>
        <w:t xml:space="preserve"> Zerova 1938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Lecideopsella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118</w:t>
      </w:r>
      <w:r>
        <w:t xml:space="preserve">: 1229 [73 repr.] (1909). – Type: </w:t>
      </w:r>
      <w:r w:rsidRPr="009407E1">
        <w:rPr>
          <w:i/>
        </w:rPr>
        <w:t>Lecideopsella gelatinosa</w:t>
      </w:r>
      <w:r>
        <w:t xml:space="preserve"> Höhn. 1909 – [Fungi: Ascomycota: Pezizomycotina: D</w:t>
      </w:r>
      <w:r>
        <w:t>o</w:t>
      </w:r>
      <w:r>
        <w:t>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Lembosia</w:t>
      </w:r>
      <w:r>
        <w:t xml:space="preserve"> Lév., </w:t>
      </w:r>
      <w:r w:rsidRPr="009407E1">
        <w:rPr>
          <w:i/>
        </w:rPr>
        <w:t>Annls Sci. Nat.</w:t>
      </w:r>
      <w:r>
        <w:t xml:space="preserve"> Bot., sér. 3 </w:t>
      </w:r>
      <w:r w:rsidRPr="009407E1">
        <w:rPr>
          <w:b/>
        </w:rPr>
        <w:t>3</w:t>
      </w:r>
      <w:r>
        <w:t xml:space="preserve">: 58 (1845). – Type: </w:t>
      </w:r>
      <w:r w:rsidRPr="009407E1">
        <w:rPr>
          <w:i/>
        </w:rPr>
        <w:t>Lembosia tenella</w:t>
      </w:r>
      <w:r>
        <w:t xml:space="preserve"> Lév. 1845 – [Fungi: Ascomycota: Pezizomycotina: Dothide</w:t>
      </w:r>
      <w:r>
        <w:t>o</w:t>
      </w:r>
      <w:r>
        <w:t>mycetes: Incertae sedis: Incertae sedis: Asterin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Lembosina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11</w:t>
      </w:r>
      <w:r>
        <w:t xml:space="preserve"> (5): 437 (1913). – Type: </w:t>
      </w:r>
      <w:r w:rsidRPr="009407E1">
        <w:rPr>
          <w:i/>
        </w:rPr>
        <w:t>Lembosina aulographoides</w:t>
      </w:r>
      <w:r>
        <w:t xml:space="preserve"> (E. Bommer, M. Rousseau &amp; Sacc.) Theiss. 1913 – [Fungi: Ascomycota: Pezizomycotina: Dothide</w:t>
      </w:r>
      <w:r>
        <w:t>o</w:t>
      </w:r>
      <w:r>
        <w:t>mycetes: Incertae sedis: Incertae sedis: Asterin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Lembosiopsis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(6): 422 (1918) [‘1917’]. – Type: </w:t>
      </w:r>
      <w:r w:rsidRPr="009407E1">
        <w:rPr>
          <w:i/>
        </w:rPr>
        <w:t>Lembosiopsis andr</w:t>
      </w:r>
      <w:r w:rsidRPr="009407E1">
        <w:rPr>
          <w:i/>
        </w:rPr>
        <w:t>o</w:t>
      </w:r>
      <w:r w:rsidRPr="009407E1">
        <w:rPr>
          <w:i/>
        </w:rPr>
        <w:t>medae</w:t>
      </w:r>
      <w:r>
        <w:t xml:space="preserve"> (Tracy &amp; Earle) Theiss. 1913 – [Fungi: Ascomycota: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Lepidopterella</w:t>
      </w:r>
      <w:r>
        <w:t xml:space="preserve"> Shearer &amp; J.L. Crane,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75</w:t>
      </w:r>
      <w:r>
        <w:t xml:space="preserve"> (2): 194 (1980). – Type: </w:t>
      </w:r>
      <w:r w:rsidRPr="009407E1">
        <w:rPr>
          <w:i/>
        </w:rPr>
        <w:t>Lepido</w:t>
      </w:r>
      <w:r w:rsidRPr="009407E1">
        <w:rPr>
          <w:i/>
        </w:rPr>
        <w:t>p</w:t>
      </w:r>
      <w:r w:rsidRPr="009407E1">
        <w:rPr>
          <w:i/>
        </w:rPr>
        <w:t>terella palustris</w:t>
      </w:r>
      <w:r>
        <w:t xml:space="preserve"> Shearer &amp; J.L. Crane 1980 – [Fungi: Ascomycota: Pezizomycotina: Dothide</w:t>
      </w:r>
      <w:r>
        <w:t>o</w:t>
      </w:r>
      <w:r>
        <w:t>mycetes: Incertae sedis: Incertae sedis: Argynn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Leptocucurthis</w:t>
      </w:r>
      <w:r>
        <w:t xml:space="preserve"> Aptroot, </w:t>
      </w:r>
      <w:r w:rsidRPr="009407E1">
        <w:rPr>
          <w:i/>
        </w:rPr>
        <w:t>Nova Hedwigia</w:t>
      </w:r>
      <w:r>
        <w:t xml:space="preserve"> </w:t>
      </w:r>
      <w:r w:rsidRPr="009407E1">
        <w:rPr>
          <w:b/>
        </w:rPr>
        <w:t>67</w:t>
      </w:r>
      <w:r>
        <w:t xml:space="preserve"> (3-4): 485 (1998). – Type: </w:t>
      </w:r>
      <w:r w:rsidRPr="009407E1">
        <w:rPr>
          <w:i/>
        </w:rPr>
        <w:t>Leptocucurthis quadrata</w:t>
      </w:r>
      <w:r>
        <w:t xml:space="preserve"> A</w:t>
      </w:r>
      <w:r>
        <w:t>p</w:t>
      </w:r>
      <w:r>
        <w:t>troot 1998 – [Fungi: Ascomycota: Pezizom</w:t>
      </w:r>
      <w:r>
        <w:t>y</w:t>
      </w:r>
      <w:r>
        <w:t>cotina: Dothideomycetes: Incertae sedis: Incertae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Leptomeliola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128</w:t>
      </w:r>
      <w:r>
        <w:t xml:space="preserve">: 557 (1919). – Type: </w:t>
      </w:r>
      <w:r w:rsidRPr="009407E1">
        <w:rPr>
          <w:i/>
        </w:rPr>
        <w:t>Le</w:t>
      </w:r>
      <w:r w:rsidRPr="009407E1">
        <w:rPr>
          <w:i/>
        </w:rPr>
        <w:t>p</w:t>
      </w:r>
      <w:r w:rsidRPr="009407E1">
        <w:rPr>
          <w:i/>
        </w:rPr>
        <w:t>tomeliola hyalospora</w:t>
      </w:r>
      <w:r>
        <w:t xml:space="preserve"> (Lév.) Höhn. 1919 – [Fungi: </w:t>
      </w:r>
      <w:r>
        <w:lastRenderedPageBreak/>
        <w:t>Ascomycota: Pezizomycotina: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Leptopeltis</w:t>
      </w:r>
      <w:r>
        <w:t xml:space="preserve"> Höhn., </w:t>
      </w:r>
      <w:r w:rsidRPr="009407E1">
        <w:rPr>
          <w:i/>
        </w:rPr>
        <w:t>Ber. dt. bot. Ges.</w:t>
      </w:r>
      <w:r>
        <w:t xml:space="preserve"> </w:t>
      </w:r>
      <w:r w:rsidRPr="009407E1">
        <w:rPr>
          <w:b/>
        </w:rPr>
        <w:t>35</w:t>
      </w:r>
      <w:r>
        <w:t xml:space="preserve">: 422 (1917). – Type: </w:t>
      </w:r>
      <w:r w:rsidRPr="009407E1">
        <w:rPr>
          <w:i/>
        </w:rPr>
        <w:t>Leptopeltis filicina</w:t>
      </w:r>
      <w:r>
        <w:t xml:space="preserve"> (Lib.) Höhn. 1917 – [Fungi: Ascomycota: Pezizomycotina: D</w:t>
      </w:r>
      <w:r>
        <w:t>o</w:t>
      </w:r>
      <w:r>
        <w:t>thideomycetes: Incertae sedis: Incertae sedis: Le</w:t>
      </w:r>
      <w:r>
        <w:t>p</w:t>
      </w:r>
      <w:r>
        <w:t>topeltidaceae].</w:t>
      </w:r>
    </w:p>
    <w:p w:rsidR="009407E1" w:rsidRDefault="009407E1" w:rsidP="009407E1">
      <w:pPr>
        <w:pStyle w:val="Term"/>
      </w:pPr>
      <w:r w:rsidRPr="009407E1">
        <w:rPr>
          <w:b/>
        </w:rPr>
        <w:t>Leptorhaphis</w:t>
      </w:r>
      <w:r>
        <w:t xml:space="preserve"> Körb., </w:t>
      </w:r>
      <w:r w:rsidRPr="009407E1">
        <w:rPr>
          <w:i/>
        </w:rPr>
        <w:t>Syst. lich. germ.</w:t>
      </w:r>
      <w:r>
        <w:t xml:space="preserve"> (Breslau): 371 (1855). – Type: </w:t>
      </w:r>
      <w:r w:rsidRPr="009407E1">
        <w:rPr>
          <w:i/>
        </w:rPr>
        <w:t>Leptorhaphis oxyspora</w:t>
      </w:r>
      <w:r>
        <w:t xml:space="preserve"> (Nyl.) Körb. 1855 – [Fungi: Ascomycota: Pezizom</w:t>
      </w:r>
      <w:r>
        <w:t>y</w:t>
      </w:r>
      <w:r>
        <w:t>cotina: Dothideomycetes: Incertae sedis: Incertae sedis: Naetrocymbaceae].</w:t>
      </w:r>
    </w:p>
    <w:p w:rsidR="009407E1" w:rsidRDefault="009407E1" w:rsidP="009407E1">
      <w:pPr>
        <w:pStyle w:val="Term"/>
      </w:pPr>
      <w:r w:rsidRPr="009407E1">
        <w:rPr>
          <w:b/>
        </w:rPr>
        <w:t>Leptospora</w:t>
      </w:r>
      <w:r>
        <w:t xml:space="preserve"> Rabenh.,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1</w:t>
      </w:r>
      <w:r>
        <w:t xml:space="preserve">: 116 (1857). – Type: </w:t>
      </w:r>
      <w:r w:rsidRPr="009407E1">
        <w:rPr>
          <w:i/>
        </w:rPr>
        <w:t>Leptospora porphyrogona</w:t>
      </w:r>
      <w:r>
        <w:t xml:space="preserve"> (Tode) Rabenh. 1857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Letendraeopsis</w:t>
      </w:r>
      <w:r>
        <w:t xml:space="preserve"> K.F. Rodrigues &amp; Samuels, </w:t>
      </w:r>
      <w:r w:rsidRPr="009407E1">
        <w:rPr>
          <w:i/>
        </w:rPr>
        <w:t>M</w:t>
      </w:r>
      <w:r w:rsidRPr="009407E1">
        <w:rPr>
          <w:i/>
        </w:rPr>
        <w:t>y</w:t>
      </w:r>
      <w:r w:rsidRPr="009407E1">
        <w:rPr>
          <w:i/>
        </w:rPr>
        <w:t>cologia</w:t>
      </w:r>
      <w:r>
        <w:t xml:space="preserve"> </w:t>
      </w:r>
      <w:r w:rsidRPr="009407E1">
        <w:rPr>
          <w:b/>
        </w:rPr>
        <w:t>86</w:t>
      </w:r>
      <w:r>
        <w:t xml:space="preserve"> (2): 255 (1994). – Type: </w:t>
      </w:r>
      <w:r w:rsidRPr="009407E1">
        <w:rPr>
          <w:i/>
        </w:rPr>
        <w:t>Letendraeo</w:t>
      </w:r>
      <w:r w:rsidRPr="009407E1">
        <w:rPr>
          <w:i/>
        </w:rPr>
        <w:t>p</w:t>
      </w:r>
      <w:r w:rsidRPr="009407E1">
        <w:rPr>
          <w:i/>
        </w:rPr>
        <w:t>sis palmarum</w:t>
      </w:r>
      <w:r>
        <w:t xml:space="preserve"> K.F. Rodrigues &amp; Samuels 1994 – [Fungi: Ascomycota: Pezizomycotina: Dothide</w:t>
      </w:r>
      <w:r>
        <w:t>o</w:t>
      </w:r>
      <w:r>
        <w:t>mycetes: Incertae sedis: Incertae sedis: Tubeuf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Leveillella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284 (1915). – Type: </w:t>
      </w:r>
      <w:r w:rsidRPr="009407E1">
        <w:rPr>
          <w:i/>
        </w:rPr>
        <w:t>Leveillella drimydis</w:t>
      </w:r>
      <w:r>
        <w:t xml:space="preserve"> (Lév.) Theiss. &amp; Syd. 1915 – [Fungi: Ascomycota: P</w:t>
      </w:r>
      <w:r>
        <w:t>e</w:t>
      </w:r>
      <w:r>
        <w:t>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Leveillina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286 (1915). – Type: </w:t>
      </w:r>
      <w:r w:rsidRPr="009407E1">
        <w:rPr>
          <w:i/>
        </w:rPr>
        <w:t>Leveillina arduinae</w:t>
      </w:r>
      <w:r>
        <w:t xml:space="preserve"> (Kalchbr. &amp; Cooke) Theiss. &amp; Syd. 1915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Lichenostigma</w:t>
      </w:r>
      <w:r>
        <w:t xml:space="preserve"> Hafellner, </w:t>
      </w:r>
      <w:r w:rsidRPr="009407E1">
        <w:rPr>
          <w:i/>
        </w:rPr>
        <w:t>Herzogia</w:t>
      </w:r>
      <w:r>
        <w:t xml:space="preserve"> </w:t>
      </w:r>
      <w:r w:rsidRPr="009407E1">
        <w:rPr>
          <w:b/>
        </w:rPr>
        <w:t>6</w:t>
      </w:r>
      <w:r>
        <w:t xml:space="preserve">: 301 (1983). – Type: </w:t>
      </w:r>
      <w:r w:rsidRPr="009407E1">
        <w:rPr>
          <w:i/>
        </w:rPr>
        <w:t>Lichenostigma maureri</w:t>
      </w:r>
      <w:r>
        <w:t xml:space="preserve"> Hafellner 1983 – [Fungi: Ascomycota: Pezizomycotina: Dothide</w:t>
      </w:r>
      <w:r>
        <w:t>o</w:t>
      </w:r>
      <w:r>
        <w:t>mycetes: Incertae sedis: Incertae sedis: Lichen</w:t>
      </w:r>
      <w:r>
        <w:t>o</w:t>
      </w:r>
      <w:r>
        <w:t>theliaceae].</w:t>
      </w:r>
    </w:p>
    <w:p w:rsidR="009407E1" w:rsidRDefault="009407E1" w:rsidP="009407E1">
      <w:pPr>
        <w:pStyle w:val="Term"/>
      </w:pPr>
      <w:r w:rsidRPr="009407E1">
        <w:rPr>
          <w:b/>
        </w:rPr>
        <w:t>Lichenothelia</w:t>
      </w:r>
      <w:r>
        <w:t xml:space="preserve"> D. Hawksw., </w:t>
      </w:r>
      <w:r w:rsidRPr="009407E1">
        <w:rPr>
          <w:i/>
        </w:rPr>
        <w:t>Lichenologist</w:t>
      </w:r>
      <w:r>
        <w:t xml:space="preserve"> </w:t>
      </w:r>
      <w:r w:rsidRPr="009407E1">
        <w:rPr>
          <w:b/>
        </w:rPr>
        <w:t>13</w:t>
      </w:r>
      <w:r>
        <w:t xml:space="preserve"> (2): 142 (1981). – Type: </w:t>
      </w:r>
      <w:r w:rsidRPr="009407E1">
        <w:rPr>
          <w:i/>
        </w:rPr>
        <w:t>Lichenothelia scopularia</w:t>
      </w:r>
      <w:r>
        <w:t xml:space="preserve"> (Nyl.) D. Hawksw. 1981 – [Fungi: Ascomycota: Pezizomycotina: Dothideomycetes: Incertae sedis: Incertae sedis: Lichenotheliaceae].</w:t>
      </w:r>
    </w:p>
    <w:p w:rsidR="009407E1" w:rsidRDefault="009407E1" w:rsidP="009407E1">
      <w:pPr>
        <w:pStyle w:val="Term"/>
      </w:pPr>
      <w:r w:rsidRPr="009407E1">
        <w:rPr>
          <w:b/>
        </w:rPr>
        <w:t>Licopolia</w:t>
      </w:r>
      <w:r>
        <w:t xml:space="preserve"> Sacc., Syd. &amp; P. Syd., </w:t>
      </w:r>
      <w:r w:rsidRPr="009407E1">
        <w:rPr>
          <w:i/>
        </w:rPr>
        <w:t>Bull. Herb. Boi</w:t>
      </w:r>
      <w:r w:rsidRPr="009407E1">
        <w:rPr>
          <w:i/>
        </w:rPr>
        <w:t>s</w:t>
      </w:r>
      <w:r w:rsidRPr="009407E1">
        <w:rPr>
          <w:i/>
        </w:rPr>
        <w:t>sier</w:t>
      </w:r>
      <w:r>
        <w:t xml:space="preserve"> 2 sér. </w:t>
      </w:r>
      <w:r w:rsidRPr="009407E1">
        <w:rPr>
          <w:b/>
        </w:rPr>
        <w:t>1</w:t>
      </w:r>
      <w:r>
        <w:t xml:space="preserve">: 79 (1900). – Type: </w:t>
      </w:r>
      <w:r w:rsidRPr="009407E1">
        <w:rPr>
          <w:i/>
        </w:rPr>
        <w:t>Licopolia fra</w:t>
      </w:r>
      <w:r w:rsidRPr="009407E1">
        <w:rPr>
          <w:i/>
        </w:rPr>
        <w:t>n</w:t>
      </w:r>
      <w:r w:rsidRPr="009407E1">
        <w:rPr>
          <w:i/>
        </w:rPr>
        <w:t>ciscana</w:t>
      </w:r>
      <w:r>
        <w:t xml:space="preserve"> Sacc., Syd. &amp; P. Syd. 1900 – [Fungi: A</w:t>
      </w:r>
      <w:r>
        <w:t>s</w:t>
      </w:r>
      <w:r>
        <w:t>comycota: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Lidophia</w:t>
      </w:r>
      <w:r>
        <w:t xml:space="preserve"> J. Walker &amp; B. Sutton,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62</w:t>
      </w:r>
      <w:r>
        <w:t xml:space="preserve"> (2): 232 (1974). – Type: </w:t>
      </w:r>
      <w:r w:rsidRPr="009407E1">
        <w:rPr>
          <w:i/>
        </w:rPr>
        <w:t>Lidophia graminis</w:t>
      </w:r>
      <w:r>
        <w:t xml:space="preserve"> (Sacc.) J. Walker &amp; B. Sutton 1974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Lineolata</w:t>
      </w:r>
      <w:r>
        <w:t xml:space="preserve"> Kohlm. &amp; Volkm.-Kohlm., </w:t>
      </w:r>
      <w:r w:rsidRPr="009407E1">
        <w:rPr>
          <w:i/>
        </w:rPr>
        <w:t>Mycol. Res.</w:t>
      </w:r>
      <w:r>
        <w:t xml:space="preserve"> </w:t>
      </w:r>
      <w:r w:rsidRPr="009407E1">
        <w:rPr>
          <w:b/>
        </w:rPr>
        <w:t>94</w:t>
      </w:r>
      <w:r>
        <w:t xml:space="preserve"> (5): 687 (1990). – Type: </w:t>
      </w:r>
      <w:r w:rsidRPr="009407E1">
        <w:rPr>
          <w:i/>
        </w:rPr>
        <w:t>Lineolata rhizophorae</w:t>
      </w:r>
      <w:r>
        <w:t xml:space="preserve"> (Kohlm. &amp; E. Kohlm.) Kohlm. &amp; Volkm.-Kohlm. 1990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Linopeltis</w:t>
      </w:r>
      <w:r>
        <w:t xml:space="preserve"> I. Hino &amp; Katum., </w:t>
      </w:r>
      <w:r w:rsidRPr="009407E1">
        <w:rPr>
          <w:i/>
        </w:rPr>
        <w:t>J. Jap. Bot.</w:t>
      </w:r>
      <w:r>
        <w:t xml:space="preserve"> </w:t>
      </w:r>
      <w:r w:rsidRPr="009407E1">
        <w:rPr>
          <w:b/>
        </w:rPr>
        <w:t>36</w:t>
      </w:r>
      <w:r>
        <w:t xml:space="preserve">: 99 (1961). – Type: </w:t>
      </w:r>
      <w:r w:rsidRPr="009407E1">
        <w:rPr>
          <w:i/>
        </w:rPr>
        <w:t>Linopeltis ryukyuensis</w:t>
      </w:r>
      <w:r>
        <w:t xml:space="preserve"> I. Hino &amp; Katum. 1961 – [Fungi: Ascomycota: Pezizom</w:t>
      </w:r>
      <w:r>
        <w:t>y</w:t>
      </w:r>
      <w:r>
        <w:t>cotina: Dothideomycetes: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Lizonia</w:t>
      </w:r>
      <w:r>
        <w:t xml:space="preserve"> (Ces. &amp; De Not.) De Not., </w:t>
      </w:r>
      <w:r w:rsidRPr="009407E1">
        <w:rPr>
          <w:i/>
        </w:rPr>
        <w:t>Sfer. Ital.</w:t>
      </w:r>
      <w:r>
        <w:t xml:space="preserve">: 72 (1863). – Type: </w:t>
      </w:r>
      <w:r w:rsidRPr="009407E1">
        <w:rPr>
          <w:i/>
        </w:rPr>
        <w:t>Lizonia empirigonia</w:t>
      </w:r>
      <w:r>
        <w:t xml:space="preserve"> (Auersw.) De Not. 1863 – [Fungi: Ascomycota: Pezizom</w:t>
      </w:r>
      <w:r>
        <w:t>y</w:t>
      </w:r>
      <w:r>
        <w:t>cotina: Dothideomycetes: Incertae sedis: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Lojkania</w:t>
      </w:r>
      <w:r>
        <w:t xml:space="preserve"> Rehm, </w:t>
      </w:r>
      <w:r w:rsidRPr="009407E1">
        <w:rPr>
          <w:i/>
        </w:rPr>
        <w:t>Növ. Közl.</w:t>
      </w:r>
      <w:r>
        <w:t xml:space="preserve"> </w:t>
      </w:r>
      <w:r w:rsidRPr="009407E1">
        <w:rPr>
          <w:b/>
        </w:rPr>
        <w:t>4</w:t>
      </w:r>
      <w:r>
        <w:t xml:space="preserve">: 2 (1905). – Type: </w:t>
      </w:r>
      <w:r w:rsidRPr="009407E1">
        <w:rPr>
          <w:i/>
        </w:rPr>
        <w:t>Lojkania hungarica</w:t>
      </w:r>
      <w:r>
        <w:t xml:space="preserve"> Rehm 1905 – [Fungi: Asc</w:t>
      </w:r>
      <w:r>
        <w:t>o</w:t>
      </w:r>
      <w:r>
        <w:t>mycota: Pezizomycotina: Dothideomycetes: I</w:t>
      </w:r>
      <w:r>
        <w:t>n</w:t>
      </w:r>
      <w:r>
        <w:t>certae sedis: Incertae sedis: Fenestellaceae].</w:t>
      </w:r>
    </w:p>
    <w:p w:rsidR="009407E1" w:rsidRDefault="009407E1" w:rsidP="009407E1">
      <w:pPr>
        <w:pStyle w:val="Term"/>
      </w:pPr>
      <w:r w:rsidRPr="009407E1">
        <w:rPr>
          <w:b/>
        </w:rPr>
        <w:t>Lophiosphaerella</w:t>
      </w:r>
      <w:r>
        <w:t xml:space="preserve"> Hara, </w:t>
      </w:r>
      <w:r w:rsidRPr="009407E1">
        <w:rPr>
          <w:i/>
        </w:rPr>
        <w:t>Byogaichu-Hoten (Manual of Pests and Diseases)</w:t>
      </w:r>
      <w:r>
        <w:t xml:space="preserve">: 778 (1948). – Type: </w:t>
      </w:r>
      <w:r w:rsidRPr="009407E1">
        <w:rPr>
          <w:i/>
        </w:rPr>
        <w:t>L</w:t>
      </w:r>
      <w:r w:rsidRPr="009407E1">
        <w:rPr>
          <w:i/>
        </w:rPr>
        <w:t>o</w:t>
      </w:r>
      <w:r w:rsidRPr="009407E1">
        <w:rPr>
          <w:i/>
        </w:rPr>
        <w:t>phiosphaerella euryae</w:t>
      </w:r>
      <w:r>
        <w:t xml:space="preserve"> (Syd.) Hara 1948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Loratospora</w:t>
      </w:r>
      <w:r>
        <w:t xml:space="preserve"> Kohlm. &amp; Volkm.-Kohlm., </w:t>
      </w:r>
      <w:r w:rsidRPr="009407E1">
        <w:rPr>
          <w:i/>
        </w:rPr>
        <w:t>Syst. Ascom.</w:t>
      </w:r>
      <w:r>
        <w:t xml:space="preserve"> </w:t>
      </w:r>
      <w:r w:rsidRPr="009407E1">
        <w:rPr>
          <w:b/>
        </w:rPr>
        <w:t>12</w:t>
      </w:r>
      <w:r>
        <w:t xml:space="preserve"> (1-2): 10 (1993). – Type: </w:t>
      </w:r>
      <w:r w:rsidRPr="009407E1">
        <w:rPr>
          <w:i/>
        </w:rPr>
        <w:t>Loratospora aestuarii</w:t>
      </w:r>
      <w:r>
        <w:t xml:space="preserve"> Kohlm. &amp; Volkm.-Kohlm. 1993 – [Fungi: Ascomycota: Pezizomycotina: Dothide</w:t>
      </w:r>
      <w:r>
        <w:t>o</w:t>
      </w:r>
      <w:r>
        <w:t>mycetes: Incertae sedis: Incertae sedis: Planistr</w:t>
      </w:r>
      <w:r>
        <w:t>o</w:t>
      </w:r>
      <w:r>
        <w:t>mellaceae].</w:t>
      </w:r>
    </w:p>
    <w:p w:rsidR="009407E1" w:rsidRDefault="009407E1" w:rsidP="009407E1">
      <w:pPr>
        <w:pStyle w:val="Term"/>
      </w:pPr>
      <w:r w:rsidRPr="009407E1">
        <w:rPr>
          <w:b/>
        </w:rPr>
        <w:t>Macowaniella</w:t>
      </w:r>
      <w:r>
        <w:t xml:space="preserve"> Doidge, </w:t>
      </w:r>
      <w:r w:rsidRPr="009407E1">
        <w:rPr>
          <w:i/>
        </w:rPr>
        <w:t>Bothalia</w:t>
      </w:r>
      <w:r>
        <w:t xml:space="preserve"> </w:t>
      </w:r>
      <w:r w:rsidRPr="009407E1">
        <w:rPr>
          <w:b/>
        </w:rPr>
        <w:t>1</w:t>
      </w:r>
      <w:r>
        <w:t xml:space="preserve"> (1): 9 (1921). – Type: </w:t>
      </w:r>
      <w:r w:rsidRPr="009407E1">
        <w:rPr>
          <w:i/>
        </w:rPr>
        <w:t>Macowaniella congesta</w:t>
      </w:r>
      <w:r>
        <w:t xml:space="preserve"> (G. Winter) Doidge 1921 – [Fungi: Ascomycota: Pezizomycotina: D</w:t>
      </w:r>
      <w:r>
        <w:t>o</w:t>
      </w:r>
      <w:r>
        <w:t>thideomycetes: Incertae sedis: Incertae sedis: A</w:t>
      </w:r>
      <w:r>
        <w:t>s</w:t>
      </w:r>
      <w:r>
        <w:t>terinaceae].</w:t>
      </w:r>
    </w:p>
    <w:p w:rsidR="009407E1" w:rsidRDefault="009407E1" w:rsidP="009407E1">
      <w:pPr>
        <w:pStyle w:val="Term"/>
      </w:pPr>
      <w:r w:rsidRPr="009407E1">
        <w:rPr>
          <w:b/>
        </w:rPr>
        <w:t>Macrovalsaria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15</w:t>
      </w:r>
      <w:r>
        <w:t xml:space="preserve"> (1-6): 298 (1962) [‘1961’]. – Type: </w:t>
      </w:r>
      <w:r w:rsidRPr="009407E1">
        <w:rPr>
          <w:i/>
        </w:rPr>
        <w:t>Macrovalsaria leonensis</w:t>
      </w:r>
      <w:r>
        <w:t xml:space="preserve"> </w:t>
      </w:r>
      <w:r>
        <w:lastRenderedPageBreak/>
        <w:t>(Deighton) Petr. 1962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Malacaria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28</w:t>
      </w:r>
      <w:r>
        <w:t xml:space="preserve"> (1/2): 69 (1930). – Type: </w:t>
      </w:r>
      <w:r w:rsidRPr="009407E1">
        <w:rPr>
          <w:i/>
        </w:rPr>
        <w:t>Malacaria meliolicola</w:t>
      </w:r>
      <w:r>
        <w:t xml:space="preserve"> Syd. 1930 – [Fungi: Ascomycota: Pezizomycotina: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Massariola</w:t>
      </w:r>
      <w:r>
        <w:t xml:space="preserve"> Füisting, </w:t>
      </w:r>
      <w:r w:rsidRPr="009407E1">
        <w:rPr>
          <w:i/>
        </w:rPr>
        <w:t>Bot. Ztg.</w:t>
      </w:r>
      <w:r>
        <w:t xml:space="preserve"> </w:t>
      </w:r>
      <w:r w:rsidRPr="009407E1">
        <w:rPr>
          <w:b/>
        </w:rPr>
        <w:t>26</w:t>
      </w:r>
      <w:r>
        <w:t>: 417 (1868)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Megaloseptoria</w:t>
      </w:r>
      <w:r>
        <w:t xml:space="preserve"> Naumov, </w:t>
      </w:r>
      <w:r w:rsidRPr="009407E1">
        <w:rPr>
          <w:i/>
        </w:rPr>
        <w:t>Bolêz. Rast.</w:t>
      </w:r>
      <w:r>
        <w:t xml:space="preserve"> </w:t>
      </w:r>
      <w:r w:rsidRPr="009407E1">
        <w:rPr>
          <w:b/>
        </w:rPr>
        <w:t>14</w:t>
      </w:r>
      <w:r>
        <w:t xml:space="preserve">: 144 (1925). – Type: </w:t>
      </w:r>
      <w:r w:rsidRPr="009407E1">
        <w:rPr>
          <w:i/>
        </w:rPr>
        <w:t>Megaloseptoria mirabilis</w:t>
      </w:r>
      <w:r>
        <w:t xml:space="preserve"> Na</w:t>
      </w:r>
      <w:r>
        <w:t>u</w:t>
      </w:r>
      <w:r>
        <w:t>mov 1925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Meliolaster</w:t>
      </w:r>
      <w:r>
        <w:t xml:space="preserve"> Höhn., </w:t>
      </w:r>
      <w:r w:rsidRPr="009407E1">
        <w:rPr>
          <w:i/>
        </w:rPr>
        <w:t>Ber. dt. bot. Ges.</w:t>
      </w:r>
      <w:r>
        <w:t xml:space="preserve"> </w:t>
      </w:r>
      <w:r w:rsidRPr="009407E1">
        <w:rPr>
          <w:b/>
        </w:rPr>
        <w:t>35</w:t>
      </w:r>
      <w:r>
        <w:t xml:space="preserve">: 701 (1918). – Type: </w:t>
      </w:r>
      <w:r w:rsidRPr="009407E1">
        <w:rPr>
          <w:i/>
        </w:rPr>
        <w:t>Meliolaster clavisporus</w:t>
      </w:r>
      <w:r>
        <w:t xml:space="preserve"> (Pat.) Höhn. 1918 – [Fungi: Ascomycota: Pezizom</w:t>
      </w:r>
      <w:r>
        <w:t>y</w:t>
      </w:r>
      <w:r>
        <w:t>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Meliolina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(6): 553 (1914). – Type: </w:t>
      </w:r>
      <w:r w:rsidRPr="009407E1">
        <w:rPr>
          <w:i/>
        </w:rPr>
        <w:t>Meliolina cladotricha</w:t>
      </w:r>
      <w:r>
        <w:t xml:space="preserve"> (Lév.) Syd. &amp; P. Syd. 1914 – [Fungi: Ascomycota: Peziz</w:t>
      </w:r>
      <w:r>
        <w:t>o</w:t>
      </w:r>
      <w:r>
        <w:t>mycotina: Dothideomycetes: Incertae sedis: Ince</w:t>
      </w:r>
      <w:r>
        <w:t>r</w:t>
      </w:r>
      <w:r>
        <w:t>tae sedis: Meliolinaceae].</w:t>
      </w:r>
    </w:p>
    <w:p w:rsidR="009407E1" w:rsidRDefault="009407E1" w:rsidP="009407E1">
      <w:pPr>
        <w:pStyle w:val="Term"/>
      </w:pPr>
      <w:r w:rsidRPr="009407E1">
        <w:rPr>
          <w:b/>
        </w:rPr>
        <w:t>Melioliphila</w:t>
      </w:r>
      <w:r>
        <w:t xml:space="preserve"> Speg., </w:t>
      </w:r>
      <w:r w:rsidRPr="009407E1">
        <w:rPr>
          <w:i/>
        </w:rPr>
        <w:t>Boln Acad. nac. Cienc. Có</w:t>
      </w:r>
      <w:r w:rsidRPr="009407E1">
        <w:rPr>
          <w:i/>
        </w:rPr>
        <w:t>r</w:t>
      </w:r>
      <w:r w:rsidRPr="009407E1">
        <w:rPr>
          <w:i/>
        </w:rPr>
        <w:t>doba</w:t>
      </w:r>
      <w:r>
        <w:t xml:space="preserve"> </w:t>
      </w:r>
      <w:r w:rsidRPr="009407E1">
        <w:rPr>
          <w:b/>
        </w:rPr>
        <w:t>26</w:t>
      </w:r>
      <w:r>
        <w:t xml:space="preserve"> (2-4): 344 (1921). – Type: </w:t>
      </w:r>
      <w:r w:rsidRPr="009407E1">
        <w:rPr>
          <w:i/>
        </w:rPr>
        <w:t>Melioliphila graminicola</w:t>
      </w:r>
      <w:r>
        <w:t xml:space="preserve"> (F. Stevens) Speg. 1924 – [Fungi: Ascomycota: Pezizomycotina: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Mendogia</w:t>
      </w:r>
      <w:r>
        <w:t xml:space="preserve"> Racib., </w:t>
      </w:r>
      <w:r w:rsidRPr="009407E1">
        <w:rPr>
          <w:i/>
        </w:rPr>
        <w:t>Parasit. Alg. Pilze Java</w:t>
      </w:r>
      <w:r>
        <w:rPr>
          <w:i/>
        </w:rPr>
        <w:t>’</w:t>
      </w:r>
      <w:r w:rsidRPr="009407E1">
        <w:rPr>
          <w:i/>
        </w:rPr>
        <w:t>s</w:t>
      </w:r>
      <w:r>
        <w:t xml:space="preserve"> (J</w:t>
      </w:r>
      <w:r>
        <w:t>a</w:t>
      </w:r>
      <w:r>
        <w:t xml:space="preserve">karta) </w:t>
      </w:r>
      <w:r w:rsidRPr="009407E1">
        <w:rPr>
          <w:b/>
        </w:rPr>
        <w:t>3</w:t>
      </w:r>
      <w:r>
        <w:t xml:space="preserve">: 31 (1900). – Type: </w:t>
      </w:r>
      <w:r w:rsidRPr="009407E1">
        <w:rPr>
          <w:i/>
        </w:rPr>
        <w:t>Mendogia bambusina</w:t>
      </w:r>
      <w:r>
        <w:t xml:space="preserve"> Racib. 1900 – [Fungi: Ascomycota: Pezizom</w:t>
      </w:r>
      <w:r>
        <w:t>y</w:t>
      </w:r>
      <w:r>
        <w:t>cotina: Dothideomycetes: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Mendoziopeltis</w:t>
      </w:r>
      <w:r>
        <w:t xml:space="preserve"> Bat.,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56</w:t>
      </w:r>
      <w:r>
        <w:t xml:space="preserve">: 434 (1959). – Type: </w:t>
      </w:r>
      <w:r w:rsidRPr="009407E1">
        <w:rPr>
          <w:i/>
        </w:rPr>
        <w:t>Mendoziopeltis byrson</w:t>
      </w:r>
      <w:r w:rsidRPr="009407E1">
        <w:rPr>
          <w:i/>
        </w:rPr>
        <w:t>i</w:t>
      </w:r>
      <w:r w:rsidRPr="009407E1">
        <w:rPr>
          <w:i/>
        </w:rPr>
        <w:t>mae</w:t>
      </w:r>
      <w:r>
        <w:t xml:space="preserve"> Bat. &amp; Nascim. ex Bat. 1959 – [Fungi: A</w:t>
      </w:r>
      <w:r>
        <w:t>s</w:t>
      </w:r>
      <w:r>
        <w:t>comycota: Pezizomycotina: Dothideomycetes: I</w:t>
      </w:r>
      <w:r>
        <w:t>n</w:t>
      </w:r>
      <w:r>
        <w:t>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Mesniera</w:t>
      </w:r>
      <w:r>
        <w:t xml:space="preserve"> Sacc. &amp; P. Syd., </w:t>
      </w:r>
      <w:r w:rsidRPr="009407E1">
        <w:rPr>
          <w:i/>
        </w:rPr>
        <w:t>Syll. fung.</w:t>
      </w:r>
      <w:r>
        <w:t xml:space="preserve"> (Abellini) </w:t>
      </w:r>
      <w:r w:rsidRPr="009407E1">
        <w:rPr>
          <w:b/>
        </w:rPr>
        <w:t>16</w:t>
      </w:r>
      <w:r>
        <w:t xml:space="preserve">: 440 (1902). – Type: </w:t>
      </w:r>
      <w:r w:rsidRPr="009407E1">
        <w:rPr>
          <w:i/>
        </w:rPr>
        <w:t>Mesniera rottlerae</w:t>
      </w:r>
      <w:r>
        <w:t xml:space="preserve"> (Racib.) Sacc. &amp; P. Syd. 1902 – [Fungi: Ascomycota: P</w:t>
      </w:r>
      <w:r>
        <w:t>e</w:t>
      </w:r>
      <w:r>
        <w:t>zizomycotina: Dothideomycetes: Incertae sedis: Incertae sedis: Mesnieraceae].</w:t>
      </w:r>
    </w:p>
    <w:p w:rsidR="009407E1" w:rsidRDefault="009407E1" w:rsidP="009407E1">
      <w:pPr>
        <w:pStyle w:val="Term"/>
      </w:pPr>
      <w:r w:rsidRPr="009407E1">
        <w:rPr>
          <w:b/>
        </w:rPr>
        <w:t>Metathyriella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25</w:t>
      </w:r>
      <w:r>
        <w:t xml:space="preserve"> (1/2): 96 (1927). – Type: </w:t>
      </w:r>
      <w:r w:rsidRPr="009407E1">
        <w:rPr>
          <w:i/>
        </w:rPr>
        <w:t>Metathyriella roupalae</w:t>
      </w:r>
      <w:r>
        <w:t xml:space="preserve"> Syd. 1927 – [Fungi: Ascomycota: Pezizomycotina: D</w:t>
      </w:r>
      <w:r>
        <w:t>o</w:t>
      </w:r>
      <w:r>
        <w:t>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Microcyclella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(1): 68 (1914). – Type: </w:t>
      </w:r>
      <w:r w:rsidRPr="009407E1">
        <w:rPr>
          <w:i/>
        </w:rPr>
        <w:t>Microcyclella nervisequia</w:t>
      </w:r>
      <w:r>
        <w:t xml:space="preserve"> (Höhn.) Theiss. 1914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Microcyclus</w:t>
      </w:r>
      <w:r>
        <w:t xml:space="preserve"> Sacc.,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</w:t>
      </w:r>
      <w:r>
        <w:t xml:space="preserve"> (2): 165 (1904). – Type: </w:t>
      </w:r>
      <w:r w:rsidRPr="009407E1">
        <w:rPr>
          <w:i/>
        </w:rPr>
        <w:t>Microcyclus angolensis</w:t>
      </w:r>
      <w:r>
        <w:t xml:space="preserve"> Sacc., Syd. &amp; P. Syd. 1904 – [Fungi: Ascom</w:t>
      </w:r>
      <w:r>
        <w:t>y</w:t>
      </w:r>
      <w:r>
        <w:t>cota: Pezizomycotina: Dothideomycetes: Incertae sedis: Incertae sedis: Planistromellaceae].</w:t>
      </w:r>
    </w:p>
    <w:p w:rsidR="009407E1" w:rsidRDefault="009407E1" w:rsidP="009407E1">
      <w:pPr>
        <w:pStyle w:val="Term"/>
      </w:pPr>
      <w:r w:rsidRPr="009407E1">
        <w:rPr>
          <w:b/>
        </w:rPr>
        <w:t>Microdothella</w:t>
      </w:r>
      <w:r>
        <w:t xml:space="preserve"> Syd. &amp; P. Syd., </w:t>
      </w:r>
      <w:r w:rsidRPr="009407E1">
        <w:rPr>
          <w:i/>
        </w:rPr>
        <w:t>Philipp. J. Sci.</w:t>
      </w:r>
      <w:r>
        <w:t xml:space="preserve"> C, Bot. </w:t>
      </w:r>
      <w:r w:rsidRPr="009407E1">
        <w:rPr>
          <w:b/>
        </w:rPr>
        <w:t>9</w:t>
      </w:r>
      <w:r>
        <w:t xml:space="preserve"> (2): 169 (1914). – Type: </w:t>
      </w:r>
      <w:r w:rsidRPr="009407E1">
        <w:rPr>
          <w:i/>
        </w:rPr>
        <w:t>Microdothella culmicola</w:t>
      </w:r>
      <w:r>
        <w:t xml:space="preserve"> Syd. &amp; P. Syd. 1914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Micropeltis</w:t>
      </w:r>
      <w:r>
        <w:t xml:space="preserve"> Mont., </w:t>
      </w:r>
      <w:r w:rsidRPr="009407E1">
        <w:rPr>
          <w:i/>
        </w:rPr>
        <w:t>Historia física, polirica y na</w:t>
      </w:r>
      <w:r w:rsidRPr="009407E1">
        <w:rPr>
          <w:i/>
        </w:rPr>
        <w:t>y</w:t>
      </w:r>
      <w:r w:rsidRPr="009407E1">
        <w:rPr>
          <w:i/>
        </w:rPr>
        <w:t>turál de la islea de Cuba</w:t>
      </w:r>
      <w:r>
        <w:t xml:space="preserve">: 325 (1842) [‘1838-1842’]. – Type: </w:t>
      </w:r>
      <w:r w:rsidRPr="009407E1">
        <w:rPr>
          <w:i/>
        </w:rPr>
        <w:t>Micropeltis applanata</w:t>
      </w:r>
      <w:r>
        <w:t xml:space="preserve"> Mont. 1842 – [Fungi: Ascomycota: Pezizomycotina: D</w:t>
      </w:r>
      <w:r>
        <w:t>o</w:t>
      </w:r>
      <w:r>
        <w:t>thideomycetes: Incertae sedis: Incertae sedis: M</w:t>
      </w:r>
      <w:r>
        <w:t>i</w:t>
      </w:r>
      <w:r>
        <w:t>cropeltidaceae].</w:t>
      </w:r>
    </w:p>
    <w:p w:rsidR="009407E1" w:rsidRDefault="009407E1" w:rsidP="009407E1">
      <w:pPr>
        <w:pStyle w:val="Term"/>
      </w:pPr>
      <w:r w:rsidRPr="009407E1">
        <w:rPr>
          <w:b/>
        </w:rPr>
        <w:t>Microtheliopsis</w:t>
      </w:r>
      <w:r>
        <w:t xml:space="preserve"> Müll. Arg., </w:t>
      </w:r>
      <w:r w:rsidRPr="009407E1">
        <w:rPr>
          <w:i/>
        </w:rPr>
        <w:t>Flora</w:t>
      </w:r>
      <w:r>
        <w:t xml:space="preserve"> Jena </w:t>
      </w:r>
      <w:r w:rsidRPr="009407E1">
        <w:rPr>
          <w:b/>
        </w:rPr>
        <w:t>73</w:t>
      </w:r>
      <w:r>
        <w:t xml:space="preserve">: 195 (1890). – Type: </w:t>
      </w:r>
      <w:r w:rsidRPr="009407E1">
        <w:rPr>
          <w:i/>
        </w:rPr>
        <w:t>Microtheliopsis uleana</w:t>
      </w:r>
      <w:r>
        <w:t xml:space="preserve"> Müll. Arg. 1890 – [Fungi: Ascomycota: Pezizom</w:t>
      </w:r>
      <w:r>
        <w:t>y</w:t>
      </w:r>
      <w:r>
        <w:t>cotina: Dothideomycetes: Incertae sedis: Incertae sedis: Microtheliopsidaceae].</w:t>
      </w:r>
    </w:p>
    <w:p w:rsidR="009407E1" w:rsidRDefault="009407E1" w:rsidP="009407E1">
      <w:pPr>
        <w:pStyle w:val="Term"/>
      </w:pPr>
      <w:r w:rsidRPr="009407E1">
        <w:rPr>
          <w:b/>
        </w:rPr>
        <w:t>Mitopeltis</w:t>
      </w:r>
      <w:r>
        <w:t xml:space="preserve"> Speg., </w:t>
      </w:r>
      <w:r w:rsidRPr="009407E1">
        <w:rPr>
          <w:i/>
        </w:rPr>
        <w:t>Boln Acad. nac. Cienc. Córdoba</w:t>
      </w:r>
      <w:r>
        <w:t xml:space="preserve"> </w:t>
      </w:r>
      <w:r w:rsidRPr="009407E1">
        <w:rPr>
          <w:b/>
        </w:rPr>
        <w:t>25</w:t>
      </w:r>
      <w:r>
        <w:t xml:space="preserve">: 93 (1921). – Type: </w:t>
      </w:r>
      <w:r w:rsidRPr="009407E1">
        <w:rPr>
          <w:i/>
        </w:rPr>
        <w:t>Mitopeltis chilensis</w:t>
      </w:r>
      <w:r>
        <w:t xml:space="preserve"> Speg. 1921 – [Fungi: Ascomycota: Pezizomycotina: D</w:t>
      </w:r>
      <w:r>
        <w:t>o</w:t>
      </w:r>
      <w:r>
        <w:t>thideomycetes: Incertae sedis: Incertae sedis: M</w:t>
      </w:r>
      <w:r>
        <w:t>i</w:t>
      </w:r>
      <w:r>
        <w:t>cropeltidaceae].</w:t>
      </w:r>
    </w:p>
    <w:p w:rsidR="009407E1" w:rsidRDefault="009407E1" w:rsidP="009407E1">
      <w:pPr>
        <w:pStyle w:val="Term"/>
      </w:pPr>
      <w:r w:rsidRPr="009407E1">
        <w:rPr>
          <w:b/>
        </w:rPr>
        <w:t>Mitteriella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31</w:t>
      </w:r>
      <w:r>
        <w:t xml:space="preserve"> (1/2): 95 (1933). – Type: </w:t>
      </w:r>
      <w:r w:rsidRPr="009407E1">
        <w:rPr>
          <w:i/>
        </w:rPr>
        <w:t>Mitteriella zizyphina</w:t>
      </w:r>
      <w:r>
        <w:t xml:space="preserve"> Syd. 1933 – [Fungi: Ascomycota: Pezizomycotina: Dothideomycetes: Dothideomycetidae: Incertae sedis: Engler</w:t>
      </w:r>
      <w:r>
        <w:t>u</w:t>
      </w:r>
      <w:r>
        <w:t>laceae].</w:t>
      </w:r>
    </w:p>
    <w:p w:rsidR="009407E1" w:rsidRDefault="009407E1" w:rsidP="009407E1">
      <w:pPr>
        <w:pStyle w:val="Term"/>
      </w:pPr>
      <w:r w:rsidRPr="009407E1">
        <w:rPr>
          <w:b/>
        </w:rPr>
        <w:t>Monodictys</w:t>
      </w:r>
      <w:r>
        <w:t xml:space="preserve"> S. Hughes,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36</w:t>
      </w:r>
      <w:r>
        <w:t xml:space="preserve">: 785 (1958). – Type: </w:t>
      </w:r>
      <w:r w:rsidRPr="009407E1">
        <w:rPr>
          <w:i/>
        </w:rPr>
        <w:t>Monodictys putredinis</w:t>
      </w:r>
      <w:r>
        <w:t xml:space="preserve"> (Wallr.) S. Hughes 1958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lastRenderedPageBreak/>
        <w:t>Montagnella</w:t>
      </w:r>
      <w:r>
        <w:t xml:space="preserve"> Speg., </w:t>
      </w:r>
      <w:r w:rsidRPr="009407E1">
        <w:rPr>
          <w:i/>
        </w:rPr>
        <w:t>Anal. Soc. cient. argent.</w:t>
      </w:r>
      <w:r>
        <w:t xml:space="preserve"> </w:t>
      </w:r>
      <w:r w:rsidRPr="009407E1">
        <w:rPr>
          <w:b/>
        </w:rPr>
        <w:t>12</w:t>
      </w:r>
      <w:r>
        <w:t xml:space="preserve"> (4): 186 (1881). – Type: </w:t>
      </w:r>
      <w:r w:rsidRPr="009407E1">
        <w:rPr>
          <w:i/>
        </w:rPr>
        <w:t>Montagnella curumamuel</w:t>
      </w:r>
      <w:r>
        <w:t xml:space="preserve"> Speg. 1881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Morenoina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11</w:t>
      </w:r>
      <w:r>
        <w:t xml:space="preserve"> (5): 434 (1913). – Type: </w:t>
      </w:r>
      <w:r w:rsidRPr="009407E1">
        <w:rPr>
          <w:i/>
        </w:rPr>
        <w:t>Morenoina antarctica</w:t>
      </w:r>
      <w:r>
        <w:t xml:space="preserve"> (Speg.) Theiss. 1913 – [Fungi: Ascomycota: Pezizom</w:t>
      </w:r>
      <w:r>
        <w:t>y</w:t>
      </w:r>
      <w:r>
        <w:t>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Moriolomyces</w:t>
      </w:r>
      <w:r>
        <w:t xml:space="preserve"> Cif. &amp; Tomas., </w:t>
      </w:r>
      <w:r w:rsidRPr="009407E1">
        <w:rPr>
          <w:i/>
        </w:rPr>
        <w:t>Atti Ist. bot. Univ. Lab. crittog. Pavia</w:t>
      </w:r>
      <w:r>
        <w:t xml:space="preserve"> Ser. 5 </w:t>
      </w:r>
      <w:r w:rsidRPr="009407E1">
        <w:rPr>
          <w:b/>
        </w:rPr>
        <w:t>10</w:t>
      </w:r>
      <w:r>
        <w:t xml:space="preserve"> (1): 60 (1953). – Type: </w:t>
      </w:r>
      <w:r w:rsidRPr="009407E1">
        <w:rPr>
          <w:i/>
        </w:rPr>
        <w:t>Moriolomyces descensae</w:t>
      </w:r>
      <w:r>
        <w:t xml:space="preserve"> Cif. &amp; Tomas. 1953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Muellerites</w:t>
      </w:r>
      <w:r>
        <w:t xml:space="preserve"> L. Holm, </w:t>
      </w:r>
      <w:r w:rsidRPr="009407E1">
        <w:rPr>
          <w:i/>
        </w:rPr>
        <w:t>Svensk bot. Tidskr.</w:t>
      </w:r>
      <w:r>
        <w:t xml:space="preserve"> </w:t>
      </w:r>
      <w:r w:rsidRPr="009407E1">
        <w:rPr>
          <w:b/>
        </w:rPr>
        <w:t>62</w:t>
      </w:r>
      <w:r>
        <w:t xml:space="preserve">: 231 (1968). – Type: </w:t>
      </w:r>
      <w:r w:rsidRPr="009407E1">
        <w:rPr>
          <w:i/>
        </w:rPr>
        <w:t>Muellerites juniperi</w:t>
      </w:r>
      <w:r>
        <w:t xml:space="preserve"> (E. Müll. &amp; Arx) L. Holm 1968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Munkiella</w:t>
      </w:r>
      <w:r>
        <w:t xml:space="preserve"> Speg., </w:t>
      </w:r>
      <w:r w:rsidRPr="009407E1">
        <w:rPr>
          <w:i/>
        </w:rPr>
        <w:t>Anal. Soc. cient. argent.</w:t>
      </w:r>
      <w:r>
        <w:t xml:space="preserve"> </w:t>
      </w:r>
      <w:r w:rsidRPr="009407E1">
        <w:rPr>
          <w:b/>
        </w:rPr>
        <w:t>19</w:t>
      </w:r>
      <w:r>
        <w:t xml:space="preserve"> (6): 248 (1885). – Type: </w:t>
      </w:r>
      <w:r w:rsidRPr="009407E1">
        <w:rPr>
          <w:i/>
        </w:rPr>
        <w:t>Munkiella caa-guazu</w:t>
      </w:r>
      <w:r>
        <w:t xml:space="preserve"> Speg. 1885 – [Fungi: Ascomycota: Pezizomycotina: D</w:t>
      </w:r>
      <w:r>
        <w:t>o</w:t>
      </w:r>
      <w:r>
        <w:t>thideomycetes: Incertae sedis: Incertae sedis: Polystomellaceae].</w:t>
      </w:r>
    </w:p>
    <w:p w:rsidR="009407E1" w:rsidRDefault="009407E1" w:rsidP="009407E1">
      <w:pPr>
        <w:pStyle w:val="Term"/>
      </w:pPr>
      <w:r w:rsidRPr="009407E1">
        <w:rPr>
          <w:b/>
        </w:rPr>
        <w:t>Munkovalsaria</w:t>
      </w:r>
      <w:r>
        <w:t xml:space="preserve"> Aptroot, </w:t>
      </w:r>
      <w:r w:rsidRPr="009407E1">
        <w:rPr>
          <w:i/>
        </w:rPr>
        <w:t>Nova Hedwigia</w:t>
      </w:r>
      <w:r>
        <w:t xml:space="preserve"> </w:t>
      </w:r>
      <w:r w:rsidRPr="009407E1">
        <w:rPr>
          <w:b/>
        </w:rPr>
        <w:t>60</w:t>
      </w:r>
      <w:r>
        <w:t xml:space="preserve"> (3-4): 346 (1995). – Type: </w:t>
      </w:r>
      <w:r w:rsidRPr="009407E1">
        <w:rPr>
          <w:i/>
        </w:rPr>
        <w:t>Munkovalsaria donacina</w:t>
      </w:r>
      <w:r>
        <w:t xml:space="preserve"> (Niessl) Aptroot 1995 – [Fungi: Ascomycota: P</w:t>
      </w:r>
      <w:r>
        <w:t>e</w:t>
      </w:r>
      <w:r>
        <w:t>zizomycotina: Dothideomycetes: Incertae sedis: Incertae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Muricopeltis</w:t>
      </w:r>
      <w:r>
        <w:t xml:space="preserve"> Viégas, </w:t>
      </w:r>
      <w:r w:rsidRPr="009407E1">
        <w:rPr>
          <w:i/>
        </w:rPr>
        <w:t>Bragantia</w:t>
      </w:r>
      <w:r>
        <w:t xml:space="preserve"> </w:t>
      </w:r>
      <w:r w:rsidRPr="009407E1">
        <w:rPr>
          <w:b/>
        </w:rPr>
        <w:t>4</w:t>
      </w:r>
      <w:r>
        <w:t xml:space="preserve"> (1-6): 55 (1944). – Type: </w:t>
      </w:r>
      <w:r w:rsidRPr="009407E1">
        <w:rPr>
          <w:i/>
        </w:rPr>
        <w:t>Muricopeltis brasiliensis</w:t>
      </w:r>
      <w:r>
        <w:t xml:space="preserve"> Viégas 1944 – [Fungi: Ascomycota: Pezizomycotina: Dothide</w:t>
      </w:r>
      <w:r>
        <w:t>o</w:t>
      </w:r>
      <w:r>
        <w:t>mycetes: Incertae sedis: Incertae sedis: Micr</w:t>
      </w:r>
      <w:r>
        <w:t>o</w:t>
      </w:r>
      <w:r>
        <w:t>peltidaceae].</w:t>
      </w:r>
    </w:p>
    <w:p w:rsidR="009407E1" w:rsidRDefault="009407E1" w:rsidP="009407E1">
      <w:pPr>
        <w:pStyle w:val="Term"/>
      </w:pPr>
      <w:r w:rsidRPr="009407E1">
        <w:rPr>
          <w:b/>
        </w:rPr>
        <w:t>Mycerema</w:t>
      </w:r>
      <w:r>
        <w:t xml:space="preserve"> Bat., J.L. Bezerra &amp; Cavalc.,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392</w:t>
      </w:r>
      <w:r>
        <w:t xml:space="preserve">: 5 (1963). – Type: </w:t>
      </w:r>
      <w:r w:rsidRPr="009407E1">
        <w:rPr>
          <w:i/>
        </w:rPr>
        <w:t>Mycerema vochysiacearum</w:t>
      </w:r>
      <w:r>
        <w:t xml:space="preserve"> Bat., J.L. Bezerra &amp; Cavalc. 1963 – [Fungi: Ascomycota: Pezizom</w:t>
      </w:r>
      <w:r>
        <w:t>y</w:t>
      </w:r>
      <w:r>
        <w:t>cotina: Dothideomycetes: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Mycocryptospora</w:t>
      </w:r>
      <w:r>
        <w:t xml:space="preserve"> J. Reid &amp; C. Booth,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65</w:t>
      </w:r>
      <w:r>
        <w:t xml:space="preserve"> (7): 1333 (1987). – Type: </w:t>
      </w:r>
      <w:r w:rsidRPr="009407E1">
        <w:rPr>
          <w:i/>
        </w:rPr>
        <w:t>Mycocryptospora anthostomoides</w:t>
      </w:r>
      <w:r>
        <w:t xml:space="preserve"> (Rehm) J. Reid &amp; C. Booth 1987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Mycodidymella</w:t>
      </w:r>
      <w:r>
        <w:t xml:space="preserve"> C.Z. Wei, Y. Harada &amp; Katum., </w:t>
      </w:r>
      <w:r w:rsidRPr="009407E1">
        <w:rPr>
          <w:i/>
        </w:rPr>
        <w:t>Mycologia</w:t>
      </w:r>
      <w:r>
        <w:t xml:space="preserve"> </w:t>
      </w:r>
      <w:r w:rsidRPr="009407E1">
        <w:rPr>
          <w:b/>
        </w:rPr>
        <w:t>90</w:t>
      </w:r>
      <w:r>
        <w:t xml:space="preserve"> (2): 336 (1998). – Type: </w:t>
      </w:r>
      <w:r w:rsidRPr="009407E1">
        <w:rPr>
          <w:i/>
        </w:rPr>
        <w:t>Mycod</w:t>
      </w:r>
      <w:r w:rsidRPr="009407E1">
        <w:rPr>
          <w:i/>
        </w:rPr>
        <w:t>i</w:t>
      </w:r>
      <w:r w:rsidRPr="009407E1">
        <w:rPr>
          <w:i/>
        </w:rPr>
        <w:t>dymella aesculi</w:t>
      </w:r>
      <w:r>
        <w:t xml:space="preserve"> C.Z. Wei, Y. Harada &amp; Katum. 1998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Mycoglaena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118</w:t>
      </w:r>
      <w:r>
        <w:t xml:space="preserve">: 1210 [54 repr.] (1909). – Type: </w:t>
      </w:r>
      <w:r w:rsidRPr="009407E1">
        <w:rPr>
          <w:i/>
        </w:rPr>
        <w:t>Mycoglaena subcoerulescens</w:t>
      </w:r>
      <w:r>
        <w:t xml:space="preserve"> (Nyl.) Höhn. 1909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Mycopepon</w:t>
      </w:r>
      <w:r>
        <w:t xml:space="preserve"> Boise, </w:t>
      </w:r>
      <w:r w:rsidRPr="009407E1">
        <w:rPr>
          <w:i/>
        </w:rPr>
        <w:t>Syst. Ascom.</w:t>
      </w:r>
      <w:r>
        <w:t xml:space="preserve"> </w:t>
      </w:r>
      <w:r w:rsidRPr="009407E1">
        <w:rPr>
          <w:b/>
        </w:rPr>
        <w:t>6</w:t>
      </w:r>
      <w:r>
        <w:t xml:space="preserve"> (1): 168 (1987). – Type: </w:t>
      </w:r>
      <w:r w:rsidRPr="009407E1">
        <w:rPr>
          <w:i/>
        </w:rPr>
        <w:t>Mycopepon anensis</w:t>
      </w:r>
      <w:r>
        <w:t xml:space="preserve"> Boise 1987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Mycoporellum</w:t>
      </w:r>
      <w:r>
        <w:t xml:space="preserve"> Müll. Arg., </w:t>
      </w:r>
      <w:r w:rsidRPr="009407E1">
        <w:rPr>
          <w:i/>
        </w:rPr>
        <w:t>Rev. mycol.</w:t>
      </w:r>
      <w:r>
        <w:t xml:space="preserve"> Toulouse </w:t>
      </w:r>
      <w:r w:rsidRPr="009407E1">
        <w:rPr>
          <w:b/>
        </w:rPr>
        <w:t>6</w:t>
      </w:r>
      <w:r>
        <w:t xml:space="preserve">: 14 (1884). – Type: </w:t>
      </w:r>
      <w:r w:rsidRPr="009407E1">
        <w:rPr>
          <w:i/>
        </w:rPr>
        <w:t>Mycoporellum sparsellum</w:t>
      </w:r>
      <w:r>
        <w:t xml:space="preserve"> (Nyl.) Müll. Arg. 1884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Mycoporopsis</w:t>
      </w:r>
      <w:r>
        <w:t xml:space="preserve"> Müll. Arg., </w:t>
      </w:r>
      <w:r w:rsidRPr="009407E1">
        <w:rPr>
          <w:i/>
        </w:rPr>
        <w:t>Flora</w:t>
      </w:r>
      <w:r>
        <w:t xml:space="preserve"> Jena </w:t>
      </w:r>
      <w:r w:rsidRPr="009407E1">
        <w:rPr>
          <w:b/>
        </w:rPr>
        <w:t>68</w:t>
      </w:r>
      <w:r>
        <w:t xml:space="preserve">: 514 (1885). – Type: </w:t>
      </w:r>
      <w:r w:rsidRPr="009407E1">
        <w:rPr>
          <w:i/>
        </w:rPr>
        <w:t>Mycoporopsis sorenocarpa</w:t>
      </w:r>
      <w:r>
        <w:t xml:space="preserve"> (C. Knight) Müll. Arg. 1885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Mycoporum</w:t>
      </w:r>
      <w:r>
        <w:t xml:space="preserve"> Flot. ex Nyl., </w:t>
      </w:r>
      <w:r w:rsidRPr="009407E1">
        <w:rPr>
          <w:i/>
        </w:rPr>
        <w:t>Mém. Soc. Sci. nat. Cherbourg</w:t>
      </w:r>
      <w:r>
        <w:t xml:space="preserve"> </w:t>
      </w:r>
      <w:r w:rsidRPr="009407E1">
        <w:rPr>
          <w:b/>
        </w:rPr>
        <w:t>3</w:t>
      </w:r>
      <w:r>
        <w:t xml:space="preserve">: 186 (1855). – Type: </w:t>
      </w:r>
      <w:r w:rsidRPr="009407E1">
        <w:rPr>
          <w:i/>
        </w:rPr>
        <w:t>Mycoporum elabens</w:t>
      </w:r>
      <w:r>
        <w:t xml:space="preserve"> (Schaer.) Flot. ex Nyl. 1856 – [Fungi: Ascomycota: Pezizomycotina: Dothideomycetes: Incertae sedis: Incertae sedis: Mycoporaceae].</w:t>
      </w:r>
    </w:p>
    <w:p w:rsidR="009407E1" w:rsidRDefault="009407E1" w:rsidP="009407E1">
      <w:pPr>
        <w:pStyle w:val="Term"/>
      </w:pPr>
      <w:r w:rsidRPr="009407E1">
        <w:rPr>
          <w:b/>
        </w:rPr>
        <w:t>Mycothyridium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15</w:t>
      </w:r>
      <w:r>
        <w:t xml:space="preserve"> (1-6): 288 (1962) [‘1961’]. – Type: </w:t>
      </w:r>
      <w:r w:rsidRPr="009407E1">
        <w:rPr>
          <w:i/>
        </w:rPr>
        <w:t>Xylosphaeria elliptica</w:t>
      </w:r>
      <w:r>
        <w:t xml:space="preserve"> G.H. Otth 1868 – [Fungi: Ascomycota: Peziz</w:t>
      </w:r>
      <w:r>
        <w:t>o</w:t>
      </w:r>
      <w:r>
        <w:t>mycotina: Dothideomycetes: Incertae sedis: Ince</w:t>
      </w:r>
      <w:r>
        <w:t>r</w:t>
      </w:r>
      <w:r>
        <w:t>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Myriangiella</w:t>
      </w:r>
      <w:r>
        <w:t xml:space="preserve"> Zimm., </w:t>
      </w:r>
      <w:r w:rsidRPr="009407E1">
        <w:rPr>
          <w:i/>
        </w:rPr>
        <w:t>Zentbl. Bakt. ParasitKde</w:t>
      </w:r>
      <w:r>
        <w:t xml:space="preserve"> Abt. II </w:t>
      </w:r>
      <w:r w:rsidRPr="009407E1">
        <w:rPr>
          <w:b/>
        </w:rPr>
        <w:t>8</w:t>
      </w:r>
      <w:r>
        <w:t xml:space="preserve">: 183 (1902). – Type: </w:t>
      </w:r>
      <w:r w:rsidRPr="009407E1">
        <w:rPr>
          <w:i/>
        </w:rPr>
        <w:t>Myriangiella orbicularis</w:t>
      </w:r>
      <w:r>
        <w:t xml:space="preserve"> Zimm. 1902 – [Fungi: Ascomycota: Pezizom</w:t>
      </w:r>
      <w:r>
        <w:t>y</w:t>
      </w:r>
      <w:r>
        <w:t>cotina: Dothideomycetes: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Myriangiopsis</w:t>
      </w:r>
      <w:r>
        <w:t xml:space="preserve"> Henn.,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41</w:t>
      </w:r>
      <w:r>
        <w:t xml:space="preserve"> (Beibl.): 55 (1902). – Type: </w:t>
      </w:r>
      <w:r w:rsidRPr="009407E1">
        <w:rPr>
          <w:i/>
        </w:rPr>
        <w:t>Myriangiopsis sulphurea</w:t>
      </w:r>
      <w:r>
        <w:t xml:space="preserve"> (G. Winter) Henn. 1902 – [Fungi: Ascomycota: P</w:t>
      </w:r>
      <w:r>
        <w:t>e</w:t>
      </w:r>
      <w:r>
        <w:lastRenderedPageBreak/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Myriostigmella</w:t>
      </w:r>
      <w:r>
        <w:t xml:space="preserve"> G. Arnaud, </w:t>
      </w:r>
      <w:r w:rsidRPr="009407E1">
        <w:rPr>
          <w:i/>
        </w:rPr>
        <w:t>Bull. trimest. Soc. m</w:t>
      </w:r>
      <w:r w:rsidRPr="009407E1">
        <w:rPr>
          <w:i/>
        </w:rPr>
        <w:t>y</w:t>
      </w:r>
      <w:r w:rsidRPr="009407E1">
        <w:rPr>
          <w:i/>
        </w:rPr>
        <w:t>col. Fr.</w:t>
      </w:r>
      <w:r>
        <w:t xml:space="preserve"> </w:t>
      </w:r>
      <w:r w:rsidRPr="009407E1">
        <w:rPr>
          <w:b/>
        </w:rPr>
        <w:t>68</w:t>
      </w:r>
      <w:r>
        <w:t xml:space="preserve">: 221 (1952). – Type: </w:t>
      </w:r>
      <w:r w:rsidRPr="009407E1">
        <w:rPr>
          <w:i/>
        </w:rPr>
        <w:t>Myriostigma guatteriae</w:t>
      </w:r>
      <w:r>
        <w:t xml:space="preserve"> G. Arnaud 1925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Mytilostoma</w:t>
      </w:r>
      <w:r>
        <w:t xml:space="preserve"> P. Karst., </w:t>
      </w:r>
      <w:r w:rsidRPr="009407E1">
        <w:rPr>
          <w:i/>
        </w:rPr>
        <w:t>Meddn Soc. Fauna Flora fenn.</w:t>
      </w:r>
      <w:r>
        <w:t xml:space="preserve"> </w:t>
      </w:r>
      <w:r w:rsidRPr="009407E1">
        <w:rPr>
          <w:b/>
        </w:rPr>
        <w:t>5</w:t>
      </w:r>
      <w:r>
        <w:t xml:space="preserve">: 50 (1879). – Type: </w:t>
      </w:r>
      <w:r w:rsidRPr="009407E1">
        <w:rPr>
          <w:i/>
        </w:rPr>
        <w:t>Mytilostoma defle</w:t>
      </w:r>
      <w:r w:rsidRPr="009407E1">
        <w:rPr>
          <w:i/>
        </w:rPr>
        <w:t>c</w:t>
      </w:r>
      <w:r w:rsidRPr="009407E1">
        <w:rPr>
          <w:i/>
        </w:rPr>
        <w:t>tens</w:t>
      </w:r>
      <w:r>
        <w:t xml:space="preserve"> P. Karst. 1879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Myxophora</w:t>
      </w:r>
      <w:r>
        <w:t xml:space="preserve"> Döbbeler &amp; Poelt, </w:t>
      </w:r>
      <w:r w:rsidRPr="009407E1">
        <w:rPr>
          <w:i/>
        </w:rPr>
        <w:t>Mitt. bot. StSamml.</w:t>
      </w:r>
      <w:r>
        <w:t xml:space="preserve"> Münch. </w:t>
      </w:r>
      <w:r w:rsidRPr="009407E1">
        <w:rPr>
          <w:b/>
        </w:rPr>
        <w:t>14</w:t>
      </w:r>
      <w:r>
        <w:t xml:space="preserve">: 315 (1978). – Type: </w:t>
      </w:r>
      <w:r w:rsidRPr="009407E1">
        <w:rPr>
          <w:i/>
        </w:rPr>
        <w:t>Myxophora a</w:t>
      </w:r>
      <w:r w:rsidRPr="009407E1">
        <w:rPr>
          <w:i/>
        </w:rPr>
        <w:t>m</w:t>
      </w:r>
      <w:r w:rsidRPr="009407E1">
        <w:rPr>
          <w:i/>
        </w:rPr>
        <w:t>erospora</w:t>
      </w:r>
      <w:r>
        <w:t xml:space="preserve"> Döbbeler &amp; Poelt 1978 – [Fungi: Asc</w:t>
      </w:r>
      <w:r>
        <w:t>o</w:t>
      </w:r>
      <w:r>
        <w:t>mycota: Pezizomycotina: Dothideomycetes: I</w:t>
      </w:r>
      <w:r>
        <w:t>n</w:t>
      </w:r>
      <w:r>
        <w:t>certae sedis: Incertae sedis: Pseudoperispor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Naetrocymbe</w:t>
      </w:r>
      <w:r>
        <w:t xml:space="preserve"> Körb. ex Körb., </w:t>
      </w:r>
      <w:r w:rsidRPr="009407E1">
        <w:rPr>
          <w:i/>
        </w:rPr>
        <w:t>Lich. Select. Germ.</w:t>
      </w:r>
      <w:r>
        <w:t xml:space="preserve"> </w:t>
      </w:r>
      <w:r w:rsidRPr="009407E1">
        <w:rPr>
          <w:b/>
        </w:rPr>
        <w:t>1-4</w:t>
      </w:r>
      <w:r>
        <w:t xml:space="preserve">: 58 (1865). – Type: </w:t>
      </w:r>
      <w:r w:rsidRPr="009407E1">
        <w:rPr>
          <w:i/>
        </w:rPr>
        <w:t>Naetrocymbe fuliginea</w:t>
      </w:r>
      <w:r>
        <w:t xml:space="preserve"> Körb. 1865 – [Fungi: Ascomycota: Pezizom</w:t>
      </w:r>
      <w:r>
        <w:t>y</w:t>
      </w:r>
      <w:r>
        <w:t>cotina: Dothideomycetes: Incertae sedis: Incertae sedis: Naetrocymbaceae].</w:t>
      </w:r>
    </w:p>
    <w:p w:rsidR="009407E1" w:rsidRDefault="009407E1" w:rsidP="009407E1">
      <w:pPr>
        <w:pStyle w:val="Term"/>
      </w:pPr>
      <w:r w:rsidRPr="009407E1">
        <w:rPr>
          <w:b/>
        </w:rPr>
        <w:t>Nannfeldtia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</w:t>
      </w:r>
      <w:r>
        <w:t xml:space="preserve"> (1-3): 18 (1947). – Type: </w:t>
      </w:r>
      <w:r w:rsidRPr="009407E1">
        <w:rPr>
          <w:i/>
        </w:rPr>
        <w:t>Nannfeldtia atra</w:t>
      </w:r>
      <w:r>
        <w:t xml:space="preserve"> Petr. 1947 – [Fungi: A</w:t>
      </w:r>
      <w:r>
        <w:t>s</w:t>
      </w:r>
      <w:r>
        <w:t>comycota: Pezizomycotina: Dothideomycetes: I</w:t>
      </w:r>
      <w:r>
        <w:t>n</w:t>
      </w:r>
      <w:r>
        <w:t>certae sedis: Incertae sedis: Leptopeltidaceae].</w:t>
      </w:r>
    </w:p>
    <w:p w:rsidR="009407E1" w:rsidRDefault="009407E1" w:rsidP="009407E1">
      <w:pPr>
        <w:pStyle w:val="Term"/>
      </w:pPr>
      <w:r w:rsidRPr="009407E1">
        <w:rPr>
          <w:b/>
        </w:rPr>
        <w:t>Nematostoma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(2): 161 (1914). – Type: </w:t>
      </w:r>
      <w:r w:rsidRPr="009407E1">
        <w:rPr>
          <w:i/>
        </w:rPr>
        <w:t>Nematostoma artemisiae</w:t>
      </w:r>
      <w:r>
        <w:t xml:space="preserve"> Syd. &amp; P. Syd. 1914 – [Fungi: Ascomycota: P</w:t>
      </w:r>
      <w:r>
        <w:t>e</w:t>
      </w:r>
      <w:r>
        <w:t>zizomycotina: Dothideomycetes: Incertae sedis: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Nematothecium</w:t>
      </w:r>
      <w:r>
        <w:t xml:space="preserve"> Syd. &amp; P. Syd., </w:t>
      </w:r>
      <w:r w:rsidRPr="009407E1">
        <w:rPr>
          <w:i/>
        </w:rPr>
        <w:t>Leafl. of Philipp. Bot.</w:t>
      </w:r>
      <w:r>
        <w:t xml:space="preserve"> </w:t>
      </w:r>
      <w:r w:rsidRPr="009407E1">
        <w:rPr>
          <w:b/>
        </w:rPr>
        <w:t>5</w:t>
      </w:r>
      <w:r>
        <w:t xml:space="preserve">: 1534 (1912). – Type: </w:t>
      </w:r>
      <w:r w:rsidRPr="009407E1">
        <w:rPr>
          <w:i/>
        </w:rPr>
        <w:t>Nematothecium v</w:t>
      </w:r>
      <w:r w:rsidRPr="009407E1">
        <w:rPr>
          <w:i/>
        </w:rPr>
        <w:t>i</w:t>
      </w:r>
      <w:r w:rsidRPr="009407E1">
        <w:rPr>
          <w:i/>
        </w:rPr>
        <w:t>nosum</w:t>
      </w:r>
      <w:r>
        <w:t xml:space="preserve"> Syd. &amp; P. Syd. 1912 – [Fungi: Ascom</w:t>
      </w:r>
      <w:r>
        <w:t>y</w:t>
      </w:r>
      <w:r>
        <w:t>cota: Pezizomycotina: Dothideomycetes: Incertae sedis: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Neoparodia</w:t>
      </w:r>
      <w:r>
        <w:t xml:space="preserve"> Petr. &amp; Cif.,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30</w:t>
      </w:r>
      <w:r>
        <w:t xml:space="preserve"> (3/4): 219 (1932). – Type: </w:t>
      </w:r>
      <w:r w:rsidRPr="009407E1">
        <w:rPr>
          <w:i/>
        </w:rPr>
        <w:t>Neoparodia ekmanii</w:t>
      </w:r>
      <w:r>
        <w:t xml:space="preserve"> Petr. &amp; Cif. 1932 – [Fungi: Ascomycota: Pezizomycotina: D</w:t>
      </w:r>
      <w:r>
        <w:t>o</w:t>
      </w:r>
      <w:r>
        <w:t>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Neopeckia</w:t>
      </w:r>
      <w:r>
        <w:t xml:space="preserve"> Sacc., </w:t>
      </w:r>
      <w:r w:rsidRPr="009407E1">
        <w:rPr>
          <w:i/>
        </w:rPr>
        <w:t>Bull. Torrey bot. Club</w:t>
      </w:r>
      <w:r>
        <w:t xml:space="preserve"> </w:t>
      </w:r>
      <w:r w:rsidRPr="009407E1">
        <w:rPr>
          <w:b/>
        </w:rPr>
        <w:t>10</w:t>
      </w:r>
      <w:r>
        <w:t xml:space="preserve">: 127 (1883). – Type: </w:t>
      </w:r>
      <w:r w:rsidRPr="009407E1">
        <w:rPr>
          <w:i/>
        </w:rPr>
        <w:t>Neopeckia coulteri</w:t>
      </w:r>
      <w:r>
        <w:t xml:space="preserve"> (Peck) Sacc. 1883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Neopeltella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4</w:t>
      </w:r>
      <w:r>
        <w:t xml:space="preserve"> (1-6): 329 (1950). – Type: </w:t>
      </w:r>
      <w:r w:rsidRPr="009407E1">
        <w:rPr>
          <w:i/>
        </w:rPr>
        <w:t>Neopeltella aequatoriensis</w:t>
      </w:r>
      <w:r>
        <w:t xml:space="preserve"> Petr. 1950 – [Fungi: Ascomycota: Pezizomycotina: Dothide</w:t>
      </w:r>
      <w:r>
        <w:t>o</w:t>
      </w:r>
      <w:r>
        <w:t>mycetes: Incertae sedis: Incertae sedis: Schizoth</w:t>
      </w:r>
      <w:r>
        <w:t>y</w:t>
      </w:r>
      <w:r>
        <w:t>riaceae].</w:t>
      </w:r>
    </w:p>
    <w:p w:rsidR="009407E1" w:rsidRDefault="009407E1" w:rsidP="009407E1">
      <w:pPr>
        <w:pStyle w:val="Term"/>
      </w:pPr>
      <w:r w:rsidRPr="009407E1">
        <w:rPr>
          <w:b/>
        </w:rPr>
        <w:t>Neostomella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25</w:t>
      </w:r>
      <w:r>
        <w:t xml:space="preserve"> (1/2): 38 (1927). – Type: </w:t>
      </w:r>
      <w:r w:rsidRPr="009407E1">
        <w:rPr>
          <w:i/>
        </w:rPr>
        <w:t>Neostomella tabernaemontanae</w:t>
      </w:r>
      <w:r>
        <w:t xml:space="preserve"> Syd. 1927 – [Fungi: Ascomycota: Pezizomycotina: D</w:t>
      </w:r>
      <w:r>
        <w:t>o</w:t>
      </w:r>
      <w:r>
        <w:t>thideomycetes: Incertae sedis: Incertae sedis: A</w:t>
      </w:r>
      <w:r>
        <w:t>s</w:t>
      </w:r>
      <w:r>
        <w:t>terinaceae].</w:t>
      </w:r>
    </w:p>
    <w:p w:rsidR="009407E1" w:rsidRDefault="009407E1" w:rsidP="009407E1">
      <w:pPr>
        <w:pStyle w:val="Term"/>
      </w:pPr>
      <w:r w:rsidRPr="009407E1">
        <w:rPr>
          <w:b/>
        </w:rPr>
        <w:t>Neoventuria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17</w:t>
      </w:r>
      <w:r>
        <w:t xml:space="preserve"> (1): 44 (1919). – Type: </w:t>
      </w:r>
      <w:r w:rsidRPr="009407E1">
        <w:rPr>
          <w:i/>
        </w:rPr>
        <w:t>Neoventuria argentinensis</w:t>
      </w:r>
      <w:r>
        <w:t xml:space="preserve"> (Speg.) Syd. &amp; P. Syd. 1919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Oidiodendron</w:t>
      </w:r>
      <w:r>
        <w:t xml:space="preserve"> Robak, </w:t>
      </w:r>
      <w:r w:rsidRPr="009407E1">
        <w:rPr>
          <w:i/>
        </w:rPr>
        <w:t>Nytt Mag. Natur.</w:t>
      </w:r>
      <w:r>
        <w:t xml:space="preserve"> </w:t>
      </w:r>
      <w:r w:rsidRPr="009407E1">
        <w:rPr>
          <w:b/>
        </w:rPr>
        <w:t>71</w:t>
      </w:r>
      <w:r>
        <w:t xml:space="preserve">: 245 (1932). – Type: </w:t>
      </w:r>
      <w:r w:rsidRPr="009407E1">
        <w:rPr>
          <w:i/>
        </w:rPr>
        <w:t>Oidiodendron fuscum</w:t>
      </w:r>
      <w:r>
        <w:t xml:space="preserve"> Robak 1932 – [Fungi: Ascomycota: Pezizomycotina: D</w:t>
      </w:r>
      <w:r>
        <w:t>o</w:t>
      </w:r>
      <w:r>
        <w:t>thideomycetes: Incertae sedis: Incertae sedis: Myxotrichaceae].</w:t>
      </w:r>
    </w:p>
    <w:p w:rsidR="009407E1" w:rsidRDefault="009407E1" w:rsidP="009407E1">
      <w:pPr>
        <w:pStyle w:val="Term"/>
      </w:pPr>
      <w:r w:rsidRPr="009407E1">
        <w:rPr>
          <w:b/>
        </w:rPr>
        <w:t>Ophioparodia</w:t>
      </w:r>
      <w:r>
        <w:t xml:space="preserve"> Petr. &amp; Cif.,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30</w:t>
      </w:r>
      <w:r>
        <w:t xml:space="preserve"> (3/4): 223 (1932). – Type: </w:t>
      </w:r>
      <w:r w:rsidRPr="009407E1">
        <w:rPr>
          <w:i/>
        </w:rPr>
        <w:t>Ophioparodia pulchra</w:t>
      </w:r>
      <w:r>
        <w:t xml:space="preserve"> Petr. &amp; Cif. 1932 – [Fungi: Ascomycota: Pezizom</w:t>
      </w:r>
      <w:r>
        <w:t>y</w:t>
      </w:r>
      <w:r>
        <w:t>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Orthobellus</w:t>
      </w:r>
      <w:r>
        <w:t xml:space="preserve"> A.A. Silva &amp; Cavalc.,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691</w:t>
      </w:r>
      <w:r>
        <w:t xml:space="preserve">: 4 (1973). – Type: </w:t>
      </w:r>
      <w:r w:rsidRPr="009407E1">
        <w:rPr>
          <w:i/>
        </w:rPr>
        <w:t>Orthobellus leguminosarum</w:t>
      </w:r>
      <w:r>
        <w:t xml:space="preserve"> A.A. Silva &amp; Cavalc. 1973 – [Fungi: Ascomycota: Pezizomycotina: Dothide</w:t>
      </w:r>
      <w:r>
        <w:t>o</w:t>
      </w:r>
      <w:r>
        <w:t>mycetes: Incertae sedis: Incertae sedis: Schizoth</w:t>
      </w:r>
      <w:r>
        <w:t>y</w:t>
      </w:r>
      <w:r>
        <w:t>riaceae].</w:t>
      </w:r>
    </w:p>
    <w:p w:rsidR="009407E1" w:rsidRDefault="009407E1" w:rsidP="009407E1">
      <w:pPr>
        <w:pStyle w:val="Term"/>
      </w:pPr>
      <w:r w:rsidRPr="009407E1">
        <w:rPr>
          <w:b/>
        </w:rPr>
        <w:t>Otthia</w:t>
      </w:r>
      <w:r>
        <w:t xml:space="preserve"> Nitschke ex Fuckel, </w:t>
      </w:r>
      <w:r w:rsidRPr="009407E1">
        <w:rPr>
          <w:i/>
        </w:rPr>
        <w:t>Jb. nassau. Ver. Naturk.</w:t>
      </w:r>
      <w:r>
        <w:t xml:space="preserve"> </w:t>
      </w:r>
      <w:r w:rsidRPr="009407E1">
        <w:rPr>
          <w:b/>
        </w:rPr>
        <w:t>23-24</w:t>
      </w:r>
      <w:r>
        <w:t xml:space="preserve">: 169 (1870) [‘1869-70’]. – Type: </w:t>
      </w:r>
      <w:r w:rsidRPr="009407E1">
        <w:rPr>
          <w:i/>
        </w:rPr>
        <w:t>Otthia spiraeae</w:t>
      </w:r>
      <w:r>
        <w:t xml:space="preserve"> (Fuckel) Fuckel 1870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Pachypatella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228 (1915). – Type: </w:t>
      </w:r>
      <w:r w:rsidRPr="009407E1">
        <w:rPr>
          <w:i/>
        </w:rPr>
        <w:t>Pachypatella alsophilae</w:t>
      </w:r>
      <w:r>
        <w:t xml:space="preserve"> (Racib.) Theiss. &amp; Syd. 1915 – [Fungi: Ascom</w:t>
      </w:r>
      <w:r>
        <w:t>y</w:t>
      </w:r>
      <w:r>
        <w:t>cota: Pezizomycotina: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Palawaniella</w:t>
      </w:r>
      <w:r>
        <w:t xml:space="preserve"> Doidge, </w:t>
      </w:r>
      <w:r w:rsidRPr="009407E1">
        <w:rPr>
          <w:i/>
        </w:rPr>
        <w:t>Bothalia</w:t>
      </w:r>
      <w:r>
        <w:t xml:space="preserve"> </w:t>
      </w:r>
      <w:r w:rsidRPr="009407E1">
        <w:rPr>
          <w:b/>
        </w:rPr>
        <w:t>1</w:t>
      </w:r>
      <w:r>
        <w:t xml:space="preserve"> (1): 16 (1921). – Type: </w:t>
      </w:r>
      <w:r w:rsidRPr="009407E1">
        <w:rPr>
          <w:i/>
        </w:rPr>
        <w:t>Palawaniella eucleae</w:t>
      </w:r>
      <w:r>
        <w:t xml:space="preserve"> Doidge 1921 – [Fungi: Ascomycota: Pezizomycotina: Dothide</w:t>
      </w:r>
      <w:r>
        <w:t>o</w:t>
      </w:r>
      <w:r>
        <w:t>mycetes: Incertae sedis: Incertae sedis: Parmular</w:t>
      </w:r>
      <w:r>
        <w:t>i</w:t>
      </w:r>
      <w:r>
        <w:lastRenderedPageBreak/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Paraliomyces</w:t>
      </w:r>
      <w:r>
        <w:t xml:space="preserve"> Kohlm., </w:t>
      </w:r>
      <w:r w:rsidRPr="009407E1">
        <w:rPr>
          <w:i/>
        </w:rPr>
        <w:t>Nova Hedwigia</w:t>
      </w:r>
      <w:r>
        <w:t xml:space="preserve"> </w:t>
      </w:r>
      <w:r w:rsidRPr="009407E1">
        <w:rPr>
          <w:b/>
        </w:rPr>
        <w:t>1</w:t>
      </w:r>
      <w:r>
        <w:t xml:space="preserve"> (1): 81 (1959). – Type: </w:t>
      </w:r>
      <w:r w:rsidRPr="009407E1">
        <w:rPr>
          <w:i/>
        </w:rPr>
        <w:t>Paraliomyces lentifer</w:t>
      </w:r>
      <w:r>
        <w:t xml:space="preserve"> Kohlm. 1959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Paranectriella</w:t>
      </w:r>
      <w:r>
        <w:t xml:space="preserve"> (Henn. ex Sacc. &amp; D. Sacc.)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119</w:t>
      </w:r>
      <w:r>
        <w:t xml:space="preserve">: 899 [23 repr.] (1910). – Type: </w:t>
      </w:r>
      <w:r w:rsidRPr="009407E1">
        <w:rPr>
          <w:i/>
        </w:rPr>
        <w:t>Paranectriella juruana</w:t>
      </w:r>
      <w:r>
        <w:t xml:space="preserve"> (Henn.) Höhn. 1910 – [Fungi: Ascom</w:t>
      </w:r>
      <w:r>
        <w:t>y</w:t>
      </w:r>
      <w:r>
        <w:t>cota: Pezizomycotina: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Parasterinella</w:t>
      </w:r>
      <w:r>
        <w:t xml:space="preserve"> Speg., </w:t>
      </w:r>
      <w:r w:rsidRPr="009407E1">
        <w:rPr>
          <w:i/>
        </w:rPr>
        <w:t>Boln Acad. nac. Cienc. Có</w:t>
      </w:r>
      <w:r w:rsidRPr="009407E1">
        <w:rPr>
          <w:i/>
        </w:rPr>
        <w:t>r</w:t>
      </w:r>
      <w:r w:rsidRPr="009407E1">
        <w:rPr>
          <w:i/>
        </w:rPr>
        <w:t>doba</w:t>
      </w:r>
      <w:r>
        <w:t xml:space="preserve"> </w:t>
      </w:r>
      <w:r w:rsidRPr="009407E1">
        <w:rPr>
          <w:b/>
        </w:rPr>
        <w:t>27</w:t>
      </w:r>
      <w:r>
        <w:t xml:space="preserve"> (4): 382 (1924). – Type: </w:t>
      </w:r>
      <w:r w:rsidRPr="009407E1">
        <w:rPr>
          <w:i/>
        </w:rPr>
        <w:t>Parasterinella drimydis</w:t>
      </w:r>
      <w:r>
        <w:t xml:space="preserve"> (Lév.) Speg. 1924 – [Fungi: Ascom</w:t>
      </w:r>
      <w:r>
        <w:t>y</w:t>
      </w:r>
      <w:r>
        <w:t>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Parasterinopsis</w:t>
      </w:r>
      <w:r>
        <w:t xml:space="preserve"> Bat., </w:t>
      </w:r>
      <w:r w:rsidRPr="009407E1">
        <w:rPr>
          <w:i/>
        </w:rPr>
        <w:t>Atas Inst. Micol. Univ. Recife</w:t>
      </w:r>
      <w:r>
        <w:t xml:space="preserve"> </w:t>
      </w:r>
      <w:r w:rsidRPr="009407E1">
        <w:rPr>
          <w:b/>
        </w:rPr>
        <w:t>1</w:t>
      </w:r>
      <w:r>
        <w:t xml:space="preserve">: 327 (1960). – Type: </w:t>
      </w:r>
      <w:r w:rsidRPr="009407E1">
        <w:rPr>
          <w:i/>
        </w:rPr>
        <w:t>Parasterinopsis sersalisiae</w:t>
      </w:r>
      <w:r>
        <w:t xml:space="preserve"> (Hansf.) Bat. 1960 – [Fungi: Ascomycota: P</w:t>
      </w:r>
      <w:r>
        <w:t>e</w:t>
      </w:r>
      <w:r>
        <w:t>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Parastigmatea</w:t>
      </w:r>
      <w:r>
        <w:t xml:space="preserve"> Doidge, </w:t>
      </w:r>
      <w:r w:rsidRPr="009407E1">
        <w:rPr>
          <w:i/>
        </w:rPr>
        <w:t>Bothalia</w:t>
      </w:r>
      <w:r>
        <w:t xml:space="preserve"> </w:t>
      </w:r>
      <w:r w:rsidRPr="009407E1">
        <w:rPr>
          <w:b/>
        </w:rPr>
        <w:t>1</w:t>
      </w:r>
      <w:r>
        <w:t xml:space="preserve"> (1): 22 (1921). – Type: </w:t>
      </w:r>
      <w:r w:rsidRPr="009407E1">
        <w:rPr>
          <w:i/>
        </w:rPr>
        <w:t>Parastigmatea nervisita</w:t>
      </w:r>
      <w:r>
        <w:t xml:space="preserve"> Doidge 1921 – [Fungi: Ascomycota: Pezizomycotina: Dothide</w:t>
      </w:r>
      <w:r>
        <w:t>o</w:t>
      </w:r>
      <w:r>
        <w:t>mycetes: Incertae sedis: Incertae sedis: Pol</w:t>
      </w:r>
      <w:r>
        <w:t>y</w:t>
      </w:r>
      <w:r>
        <w:t>stomellaceae].</w:t>
      </w:r>
    </w:p>
    <w:p w:rsidR="009407E1" w:rsidRDefault="009407E1" w:rsidP="009407E1">
      <w:pPr>
        <w:pStyle w:val="Term"/>
      </w:pPr>
      <w:r w:rsidRPr="009407E1">
        <w:rPr>
          <w:b/>
        </w:rPr>
        <w:t>Parenglerula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119</w:t>
      </w:r>
      <w:r>
        <w:t xml:space="preserve">: 465 [73 repr.] (1910). – Type: </w:t>
      </w:r>
      <w:r w:rsidRPr="009407E1">
        <w:rPr>
          <w:i/>
        </w:rPr>
        <w:t>Parenglerula macowaniana</w:t>
      </w:r>
      <w:r>
        <w:t xml:space="preserve"> (Thüm.) Höhn. 1910 – [Fungi: Ascomycota: Pezizomycotina: D</w:t>
      </w:r>
      <w:r>
        <w:t>o</w:t>
      </w:r>
      <w:r>
        <w:t>thideomycetes: Incertae sedis: Incertae sedis: Englerulaceae].</w:t>
      </w:r>
    </w:p>
    <w:p w:rsidR="009407E1" w:rsidRDefault="009407E1" w:rsidP="009407E1">
      <w:pPr>
        <w:pStyle w:val="Term"/>
      </w:pPr>
      <w:r w:rsidRPr="009407E1">
        <w:rPr>
          <w:b/>
        </w:rPr>
        <w:t>Parmularia</w:t>
      </w:r>
      <w:r>
        <w:t xml:space="preserve"> Lév., </w:t>
      </w:r>
      <w:r w:rsidRPr="009407E1">
        <w:rPr>
          <w:i/>
        </w:rPr>
        <w:t>Annls Sci. Nat.</w:t>
      </w:r>
      <w:r>
        <w:t xml:space="preserve"> Bot., sér. 3 </w:t>
      </w:r>
      <w:r w:rsidRPr="009407E1">
        <w:rPr>
          <w:b/>
        </w:rPr>
        <w:t>5</w:t>
      </w:r>
      <w:r>
        <w:t xml:space="preserve">: 286 (1846). – Type: </w:t>
      </w:r>
      <w:r w:rsidRPr="009407E1">
        <w:rPr>
          <w:i/>
        </w:rPr>
        <w:t>Parmularia styracis</w:t>
      </w:r>
      <w:r>
        <w:t xml:space="preserve"> Lév. 1846 – [Fungi: Ascomycota: Pezizomycotina: Dothide</w:t>
      </w:r>
      <w:r>
        <w:t>o</w:t>
      </w:r>
      <w:r>
        <w:t>mycetes: Incertae sedis: Incertae sedis: Parmular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Parmulariella</w:t>
      </w:r>
      <w:r>
        <w:t xml:space="preserve"> Henn.,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43</w:t>
      </w:r>
      <w:r>
        <w:t xml:space="preserve">: 266 (1904). – Type: </w:t>
      </w:r>
      <w:r w:rsidRPr="009407E1">
        <w:rPr>
          <w:i/>
        </w:rPr>
        <w:t>Parmulariella vernoniae</w:t>
      </w:r>
      <w:r>
        <w:t xml:space="preserve"> Henn. 1904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Parmulariopsella</w:t>
      </w:r>
      <w:r>
        <w:t xml:space="preserve"> Sivan.,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55</w:t>
      </w:r>
      <w:r>
        <w:t xml:space="preserve"> (3): 509 (1970). – Type: </w:t>
      </w:r>
      <w:r w:rsidRPr="009407E1">
        <w:rPr>
          <w:i/>
        </w:rPr>
        <w:t>Parmulariopsella burs</w:t>
      </w:r>
      <w:r w:rsidRPr="009407E1">
        <w:rPr>
          <w:i/>
        </w:rPr>
        <w:t>e</w:t>
      </w:r>
      <w:r w:rsidRPr="009407E1">
        <w:rPr>
          <w:i/>
        </w:rPr>
        <w:t>racearum</w:t>
      </w:r>
      <w:r>
        <w:t xml:space="preserve"> Sivan. 1970 – [Fungi: Ascomycota: P</w:t>
      </w:r>
      <w:r>
        <w:t>e</w:t>
      </w:r>
      <w:r>
        <w:t>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Parmulariopsis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8</w:t>
      </w:r>
      <w:r>
        <w:t xml:space="preserve"> (1-6): 186 (1954). – Type: </w:t>
      </w:r>
      <w:r w:rsidRPr="009407E1">
        <w:rPr>
          <w:i/>
        </w:rPr>
        <w:t>Parmulariopsis pulchella</w:t>
      </w:r>
      <w:r>
        <w:t xml:space="preserve"> Petr. 1954 – [Fungi: Ascomycota: Pezizomycotina: Dothide</w:t>
      </w:r>
      <w:r>
        <w:t>o</w:t>
      </w:r>
      <w:r>
        <w:t>mycetes: Incertae sedis: Incertae sedis: Parmular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Parmulina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(2): 194 (1914). – Type: </w:t>
      </w:r>
      <w:r w:rsidRPr="009407E1">
        <w:rPr>
          <w:i/>
        </w:rPr>
        <w:t>Parmulina exsculpta</w:t>
      </w:r>
      <w:r>
        <w:t xml:space="preserve"> (Berk.) Th</w:t>
      </w:r>
      <w:r>
        <w:t>e</w:t>
      </w:r>
      <w:r>
        <w:t>iss. &amp; Syd. 1914 – [Fungi: Ascomycota: Peziz</w:t>
      </w:r>
      <w:r>
        <w:t>o</w:t>
      </w:r>
      <w:r>
        <w:t>mycotina: Dothideomycetes: Incertae sedis: Ince</w:t>
      </w:r>
      <w:r>
        <w:t>r</w:t>
      </w:r>
      <w:r>
        <w:t>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Parodiella</w:t>
      </w:r>
      <w:r>
        <w:t xml:space="preserve"> Speg., </w:t>
      </w:r>
      <w:r w:rsidRPr="009407E1">
        <w:rPr>
          <w:i/>
        </w:rPr>
        <w:t>Anal. Soc. cient. argent.</w:t>
      </w:r>
      <w:r>
        <w:t xml:space="preserve"> </w:t>
      </w:r>
      <w:r w:rsidRPr="009407E1">
        <w:rPr>
          <w:b/>
        </w:rPr>
        <w:t>9</w:t>
      </w:r>
      <w:r>
        <w:t xml:space="preserve"> (4): 178 (1880). – Type: </w:t>
      </w:r>
      <w:r w:rsidRPr="009407E1">
        <w:rPr>
          <w:i/>
        </w:rPr>
        <w:t>Parodiella perisporioides</w:t>
      </w:r>
      <w:r>
        <w:t xml:space="preserve"> (Berk. &amp; M.A. Curtis) Speg. 1898 – [Fungi: A</w:t>
      </w:r>
      <w:r>
        <w:t>s</w:t>
      </w:r>
      <w:r>
        <w:t>comycota: Pezizomycotina: Dothideomycetes: I</w:t>
      </w:r>
      <w:r>
        <w:t>n</w:t>
      </w:r>
      <w:r>
        <w:t>certae sedis: Incertae sedis: Parodiellaceae].</w:t>
      </w:r>
    </w:p>
    <w:p w:rsidR="009407E1" w:rsidRDefault="009407E1" w:rsidP="009407E1">
      <w:pPr>
        <w:pStyle w:val="Term"/>
      </w:pPr>
      <w:r w:rsidRPr="009407E1">
        <w:rPr>
          <w:b/>
        </w:rPr>
        <w:t>Parodiellina</w:t>
      </w:r>
      <w:r>
        <w:t xml:space="preserve"> Henn. ex G. Arnaud, </w:t>
      </w:r>
      <w:r w:rsidRPr="009407E1">
        <w:rPr>
          <w:i/>
        </w:rPr>
        <w:t>Annals d</w:t>
      </w:r>
      <w:r>
        <w:rPr>
          <w:i/>
        </w:rPr>
        <w:t>’</w:t>
      </w:r>
      <w:r w:rsidRPr="009407E1">
        <w:rPr>
          <w:i/>
        </w:rPr>
        <w:t>École National d</w:t>
      </w:r>
      <w:r>
        <w:rPr>
          <w:i/>
        </w:rPr>
        <w:t>’</w:t>
      </w:r>
      <w:r w:rsidRPr="009407E1">
        <w:rPr>
          <w:i/>
        </w:rPr>
        <w:t>Agric. de Montpellier</w:t>
      </w:r>
      <w:r>
        <w:t xml:space="preserve"> Série 2 </w:t>
      </w:r>
      <w:r w:rsidRPr="009407E1">
        <w:rPr>
          <w:b/>
        </w:rPr>
        <w:t>16</w:t>
      </w:r>
      <w:r>
        <w:t xml:space="preserve"> (1-4): 21 (1918) [‘1917’]. – Type: </w:t>
      </w:r>
      <w:r w:rsidRPr="009407E1">
        <w:rPr>
          <w:i/>
        </w:rPr>
        <w:t>Parodiellina manaosensis</w:t>
      </w:r>
      <w:r>
        <w:t xml:space="preserve"> (Henn.) G. Arnaud 1918 – [Fungi: Ascomycota: Pezizomycotina: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Passeriniella</w:t>
      </w:r>
      <w:r>
        <w:t xml:space="preserve"> Berl., </w:t>
      </w:r>
      <w:r w:rsidRPr="009407E1">
        <w:rPr>
          <w:i/>
        </w:rPr>
        <w:t>Icon. fung.</w:t>
      </w:r>
      <w:r>
        <w:t xml:space="preserve"> (Abellini) </w:t>
      </w:r>
      <w:r w:rsidRPr="009407E1">
        <w:rPr>
          <w:b/>
        </w:rPr>
        <w:t>1</w:t>
      </w:r>
      <w:r>
        <w:t xml:space="preserve"> (1): 51 (1891). – Type: </w:t>
      </w:r>
      <w:r w:rsidRPr="009407E1">
        <w:rPr>
          <w:i/>
        </w:rPr>
        <w:t>Passeriniella dichroa</w:t>
      </w:r>
      <w:r>
        <w:t xml:space="preserve"> (Pass.) Berl. 1891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Passerinula</w:t>
      </w:r>
      <w:r>
        <w:t xml:space="preserve"> Sacc., </w:t>
      </w:r>
      <w:r w:rsidRPr="009407E1">
        <w:rPr>
          <w:i/>
        </w:rPr>
        <w:t>Grevillea</w:t>
      </w:r>
      <w:r>
        <w:t xml:space="preserve"> </w:t>
      </w:r>
      <w:r w:rsidRPr="009407E1">
        <w:rPr>
          <w:b/>
        </w:rPr>
        <w:t>4</w:t>
      </w:r>
      <w:r>
        <w:t xml:space="preserve"> (no. 29): 21 (1875). – Type: </w:t>
      </w:r>
      <w:r w:rsidRPr="009407E1">
        <w:rPr>
          <w:i/>
        </w:rPr>
        <w:t>Passerinula candida</w:t>
      </w:r>
      <w:r>
        <w:t xml:space="preserve"> Sacc. 1875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Peltaster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(3/4): 261 (1917). – Type: </w:t>
      </w:r>
      <w:r w:rsidRPr="009407E1">
        <w:rPr>
          <w:i/>
        </w:rPr>
        <w:t>Peltaster hedyotidis</w:t>
      </w:r>
      <w:r>
        <w:t xml:space="preserve"> Syd. &amp; P. Syd. 1917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Perischizon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(3): 265 (1914). – Type: </w:t>
      </w:r>
      <w:r w:rsidRPr="009407E1">
        <w:rPr>
          <w:i/>
        </w:rPr>
        <w:t>Perischizon oleifolium</w:t>
      </w:r>
      <w:r>
        <w:t xml:space="preserve"> (Kalchbr. &amp; Cooke) Syd. &amp; P. Syd. 1914 – [Fungi: Ascomycota: Pezizomycotina: Dothide</w:t>
      </w:r>
      <w:r>
        <w:t>o</w:t>
      </w:r>
      <w:r>
        <w:t>mycetes: Incertae sedis: Incertae sedis: Parmular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Perisporiopsis</w:t>
      </w:r>
      <w:r>
        <w:t xml:space="preserve"> Henn.,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43</w:t>
      </w:r>
      <w:r>
        <w:t xml:space="preserve">: 83 (1904). – Type: </w:t>
      </w:r>
      <w:r w:rsidRPr="009407E1">
        <w:rPr>
          <w:i/>
        </w:rPr>
        <w:t>Perisporiopsis struthanthi</w:t>
      </w:r>
      <w:r>
        <w:t xml:space="preserve"> Henn. 1904 – [Fungi: Ascomycota: Pezizomycotina: Dothide</w:t>
      </w:r>
      <w:r>
        <w:t>o</w:t>
      </w:r>
      <w:r>
        <w:lastRenderedPageBreak/>
        <w:t>mycetes: Incertae sedis: Incertae sedis: Parodio</w:t>
      </w:r>
      <w:r>
        <w:t>p</w:t>
      </w:r>
      <w:r>
        <w:t>sidaceae].</w:t>
      </w:r>
    </w:p>
    <w:p w:rsidR="009407E1" w:rsidRDefault="009407E1" w:rsidP="009407E1">
      <w:pPr>
        <w:pStyle w:val="Term"/>
      </w:pPr>
      <w:r w:rsidRPr="009407E1">
        <w:rPr>
          <w:b/>
        </w:rPr>
        <w:t>Peroschaeta</w:t>
      </w:r>
      <w:r>
        <w:t xml:space="preserve"> Bat. &amp; A.F. Vital, </w:t>
      </w:r>
      <w:r w:rsidRPr="009407E1">
        <w:rPr>
          <w:i/>
        </w:rPr>
        <w:t>Anais Soc. Biol. Pernambuco</w:t>
      </w:r>
      <w:r>
        <w:t xml:space="preserve"> </w:t>
      </w:r>
      <w:r w:rsidRPr="009407E1">
        <w:rPr>
          <w:b/>
        </w:rPr>
        <w:t>15</w:t>
      </w:r>
      <w:r>
        <w:t xml:space="preserve"> (2): 500 (1957). – Type: </w:t>
      </w:r>
      <w:r w:rsidRPr="009407E1">
        <w:rPr>
          <w:i/>
        </w:rPr>
        <w:t>Per</w:t>
      </w:r>
      <w:r w:rsidRPr="009407E1">
        <w:rPr>
          <w:i/>
        </w:rPr>
        <w:t>o</w:t>
      </w:r>
      <w:r w:rsidRPr="009407E1">
        <w:rPr>
          <w:i/>
        </w:rPr>
        <w:t>schaeta artocarpi</w:t>
      </w:r>
      <w:r>
        <w:t xml:space="preserve"> Bat. &amp; A.F. Vital 1957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Petrakina</w:t>
      </w:r>
      <w:r>
        <w:t xml:space="preserve"> Cif.,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30</w:t>
      </w:r>
      <w:r>
        <w:t xml:space="preserve"> (3/4): 225 (1932). – Type: </w:t>
      </w:r>
      <w:r w:rsidRPr="009407E1">
        <w:rPr>
          <w:i/>
        </w:rPr>
        <w:t>Petrakina mirabilis</w:t>
      </w:r>
      <w:r>
        <w:t xml:space="preserve"> Cif. 1932 – [Fungi: A</w:t>
      </w:r>
      <w:r>
        <w:t>s</w:t>
      </w:r>
      <w:r>
        <w:t>comycota: Pezizomycotina: Dothideomycetes: I</w:t>
      </w:r>
      <w:r>
        <w:t>n</w:t>
      </w:r>
      <w:r>
        <w:t>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Phacidina</w:t>
      </w:r>
      <w:r>
        <w:t xml:space="preserve"> Höhn.,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(5): 324 (1917). – Type: </w:t>
      </w:r>
      <w:r w:rsidRPr="009407E1">
        <w:rPr>
          <w:i/>
        </w:rPr>
        <w:t>Phacidina gracilis</w:t>
      </w:r>
      <w:r>
        <w:t xml:space="preserve"> (Niessl) Höhn. 1917 – [Fungi: Ascomycota: Pezizomycotina: Dothide</w:t>
      </w:r>
      <w:r>
        <w:t>o</w:t>
      </w:r>
      <w:r>
        <w:t>mycetes: Incertae sedis: Incertae sedis: Le</w:t>
      </w:r>
      <w:r>
        <w:t>p</w:t>
      </w:r>
      <w:r>
        <w:t>topeltidaceae].</w:t>
      </w:r>
    </w:p>
    <w:p w:rsidR="009407E1" w:rsidRDefault="009407E1" w:rsidP="009407E1">
      <w:pPr>
        <w:pStyle w:val="Term"/>
      </w:pPr>
      <w:r w:rsidRPr="009407E1">
        <w:rPr>
          <w:b/>
        </w:rPr>
        <w:t>Phaeocyrtidula</w:t>
      </w:r>
      <w:r>
        <w:t xml:space="preserve"> Vain., </w:t>
      </w:r>
      <w:r w:rsidRPr="009407E1">
        <w:rPr>
          <w:i/>
        </w:rPr>
        <w:t>Acta Soc. Fauna Flora fenn.</w:t>
      </w:r>
      <w:r>
        <w:t xml:space="preserve"> </w:t>
      </w:r>
      <w:r w:rsidRPr="009407E1">
        <w:rPr>
          <w:b/>
        </w:rPr>
        <w:t>49</w:t>
      </w:r>
      <w:r>
        <w:t xml:space="preserve"> (no. 2): 219 (1921)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Phaeodimeriella</w:t>
      </w:r>
      <w:r>
        <w:t xml:space="preserve"> Speg., </w:t>
      </w:r>
      <w:r w:rsidRPr="009407E1">
        <w:rPr>
          <w:i/>
        </w:rPr>
        <w:t>Revta Mus. La Plata</w:t>
      </w:r>
      <w:r>
        <w:t xml:space="preserve"> </w:t>
      </w:r>
      <w:r w:rsidRPr="009407E1">
        <w:rPr>
          <w:b/>
        </w:rPr>
        <w:t>15</w:t>
      </w:r>
      <w:r>
        <w:t xml:space="preserve"> (2): 13 (1908). – Type: </w:t>
      </w:r>
      <w:r w:rsidRPr="009407E1">
        <w:rPr>
          <w:i/>
        </w:rPr>
        <w:t>Phaeodimeriella occulta</w:t>
      </w:r>
      <w:r>
        <w:t xml:space="preserve"> (Racib.) Speg. 1908 – [Fungi: Ascomycota: P</w:t>
      </w:r>
      <w:r>
        <w:t>e</w:t>
      </w:r>
      <w:r>
        <w:t>zizomycotina: Dothideomycetes: Dothideomyce</w:t>
      </w:r>
      <w:r>
        <w:t>t</w:t>
      </w:r>
      <w:r>
        <w:t>idae: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Phaeopeltosphaeria</w:t>
      </w:r>
      <w:r>
        <w:t xml:space="preserve"> Berl. &amp; Peglion, </w:t>
      </w:r>
      <w:r w:rsidRPr="009407E1">
        <w:rPr>
          <w:i/>
        </w:rPr>
        <w:t>Nuovo G. bot. ital.</w:t>
      </w:r>
      <w:r>
        <w:t xml:space="preserve"> </w:t>
      </w:r>
      <w:r w:rsidRPr="009407E1">
        <w:rPr>
          <w:b/>
        </w:rPr>
        <w:t>24</w:t>
      </w:r>
      <w:r>
        <w:t xml:space="preserve">: 139 (1892). – Type: </w:t>
      </w:r>
      <w:r w:rsidRPr="009407E1">
        <w:rPr>
          <w:i/>
        </w:rPr>
        <w:t>Phaeopeltosphaeria caudata</w:t>
      </w:r>
      <w:r>
        <w:t xml:space="preserve"> Berl. &amp; Peglion 1892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Phaeosclera</w:t>
      </w:r>
      <w:r>
        <w:t xml:space="preserve"> Sigler, Tsuneda &amp; J.W. Carmich.,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12</w:t>
      </w:r>
      <w:r>
        <w:t xml:space="preserve"> (2): 461 (1981). – Type: </w:t>
      </w:r>
      <w:r w:rsidRPr="009407E1">
        <w:rPr>
          <w:i/>
        </w:rPr>
        <w:t>Phae</w:t>
      </w:r>
      <w:r w:rsidRPr="009407E1">
        <w:rPr>
          <w:i/>
        </w:rPr>
        <w:t>o</w:t>
      </w:r>
      <w:r w:rsidRPr="009407E1">
        <w:rPr>
          <w:i/>
        </w:rPr>
        <w:t>sclera dematioides</w:t>
      </w:r>
      <w:r>
        <w:t xml:space="preserve"> Sigler, Tsuneda &amp; J.W. Ca</w:t>
      </w:r>
      <w:r>
        <w:t>r</w:t>
      </w:r>
      <w:r>
        <w:t>mich. 1981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Phaeostigme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(3/4): 199 (1917). – Type: </w:t>
      </w:r>
      <w:r w:rsidRPr="009407E1">
        <w:rPr>
          <w:i/>
        </w:rPr>
        <w:t>Phaeostigme picea</w:t>
      </w:r>
      <w:r>
        <w:t xml:space="preserve"> (Berk. &amp; M.A. Curtis) Syd. &amp; P. Syd. 1917 – [Fungi: A</w:t>
      </w:r>
      <w:r>
        <w:t>s</w:t>
      </w:r>
      <w:r>
        <w:t>comycota: Pezizomycotina: Dothideomycetes: I</w:t>
      </w:r>
      <w:r>
        <w:t>n</w:t>
      </w:r>
      <w:r>
        <w:t>certae sedis: Incertae sedis: Pseudoperispor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Phaeotomasellia</w:t>
      </w:r>
      <w:r>
        <w:t xml:space="preserve"> Katum., </w:t>
      </w:r>
      <w:r w:rsidRPr="009407E1">
        <w:rPr>
          <w:i/>
        </w:rPr>
        <w:t>J. Jap. Bot.</w:t>
      </w:r>
      <w:r>
        <w:t xml:space="preserve"> </w:t>
      </w:r>
      <w:r w:rsidRPr="009407E1">
        <w:rPr>
          <w:b/>
        </w:rPr>
        <w:t>56</w:t>
      </w:r>
      <w:r>
        <w:t xml:space="preserve"> (12): 389 (1981). – Type: </w:t>
      </w:r>
      <w:r w:rsidRPr="009407E1">
        <w:rPr>
          <w:i/>
        </w:rPr>
        <w:t>Phaeotomasellia ruwenzorensis</w:t>
      </w:r>
      <w:r>
        <w:t xml:space="preserve"> Katum. 1981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Phanerococculus</w:t>
      </w:r>
      <w:r>
        <w:t xml:space="preserve"> Cif.,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8</w:t>
      </w:r>
      <w:r>
        <w:t xml:space="preserve"> (1-6): 265 (1954). – Type: </w:t>
      </w:r>
      <w:r w:rsidRPr="009407E1">
        <w:rPr>
          <w:i/>
        </w:rPr>
        <w:t>Phanerococculus rapaneae</w:t>
      </w:r>
      <w:r>
        <w:t xml:space="preserve"> Cif. 1954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Philobryon</w:t>
      </w:r>
      <w:r>
        <w:t xml:space="preserve"> Döbbeler, </w:t>
      </w:r>
      <w:r w:rsidRPr="009407E1">
        <w:rPr>
          <w:i/>
        </w:rPr>
        <w:t>Pl. Syst. Evol.</w:t>
      </w:r>
      <w:r>
        <w:t xml:space="preserve"> </w:t>
      </w:r>
      <w:r w:rsidRPr="009407E1">
        <w:rPr>
          <w:b/>
        </w:rPr>
        <w:t>158</w:t>
      </w:r>
      <w:r>
        <w:t xml:space="preserve"> (2-4): 335 (1988). – Type: </w:t>
      </w:r>
      <w:r w:rsidRPr="009407E1">
        <w:rPr>
          <w:i/>
        </w:rPr>
        <w:t>Philobryon anuliferum</w:t>
      </w:r>
      <w:r>
        <w:t xml:space="preserve"> Döbbeler 1988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Philonectria</w:t>
      </w:r>
      <w:r>
        <w:t xml:space="preserve"> Hara, </w:t>
      </w:r>
      <w:r w:rsidRPr="009407E1">
        <w:rPr>
          <w:i/>
        </w:rPr>
        <w:t>Bot. Mag.</w:t>
      </w:r>
      <w:r>
        <w:t xml:space="preserve"> Tokyo </w:t>
      </w:r>
      <w:r w:rsidRPr="009407E1">
        <w:rPr>
          <w:b/>
        </w:rPr>
        <w:t>28</w:t>
      </w:r>
      <w:r>
        <w:t xml:space="preserve">: 350 (1914). – Type: </w:t>
      </w:r>
      <w:r w:rsidRPr="009407E1">
        <w:rPr>
          <w:i/>
        </w:rPr>
        <w:t>Philonectria variabilis</w:t>
      </w:r>
      <w:r>
        <w:t xml:space="preserve"> Hara 1914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Phragmeriella</w:t>
      </w:r>
      <w:r>
        <w:t xml:space="preserve"> Hansf., </w:t>
      </w:r>
      <w:r w:rsidRPr="009407E1">
        <w:rPr>
          <w:i/>
        </w:rPr>
        <w:t>Mycol. Pap.</w:t>
      </w:r>
      <w:r>
        <w:t xml:space="preserve"> </w:t>
      </w:r>
      <w:r w:rsidRPr="009407E1">
        <w:rPr>
          <w:b/>
        </w:rPr>
        <w:t>15</w:t>
      </w:r>
      <w:r>
        <w:t xml:space="preserve">: 89 (1946). – Type: </w:t>
      </w:r>
      <w:r w:rsidRPr="009407E1">
        <w:rPr>
          <w:i/>
        </w:rPr>
        <w:t>Phragmeriella ireninae</w:t>
      </w:r>
      <w:r>
        <w:t xml:space="preserve"> Hansf. 1946 – [Fungi: Ascomycota: Pezizomycotina: Dothide</w:t>
      </w:r>
      <w:r>
        <w:t>o</w:t>
      </w:r>
      <w:r>
        <w:t>mycetes: Incertae sedis: Incertae sedis: Pse</w:t>
      </w:r>
      <w:r>
        <w:t>u</w:t>
      </w:r>
      <w:r>
        <w:t>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Phragmoscutella</w:t>
      </w:r>
      <w:r>
        <w:t xml:space="preserve"> Woron. &amp; Abramov, </w:t>
      </w:r>
      <w:r w:rsidRPr="009407E1">
        <w:rPr>
          <w:i/>
        </w:rPr>
        <w:t>Annls m</w:t>
      </w:r>
      <w:r w:rsidRPr="009407E1">
        <w:rPr>
          <w:i/>
        </w:rPr>
        <w:t>y</w:t>
      </w:r>
      <w:r w:rsidRPr="009407E1">
        <w:rPr>
          <w:i/>
        </w:rPr>
        <w:t>col.</w:t>
      </w:r>
      <w:r>
        <w:t xml:space="preserve"> </w:t>
      </w:r>
      <w:r w:rsidRPr="009407E1">
        <w:rPr>
          <w:b/>
        </w:rPr>
        <w:t>24</w:t>
      </w:r>
      <w:r>
        <w:t xml:space="preserve"> (3/4): 231 (1927) [‘1926’]. – Type: </w:t>
      </w:r>
      <w:r w:rsidRPr="009407E1">
        <w:rPr>
          <w:i/>
        </w:rPr>
        <w:t>Phragmoscutella abchasica</w:t>
      </w:r>
      <w:r>
        <w:t xml:space="preserve"> Woron. &amp; Abramov 1927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Phycorella</w:t>
      </w:r>
      <w:r>
        <w:t xml:space="preserve"> Döbbeler,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33</w:t>
      </w:r>
      <w:r>
        <w:t xml:space="preserve">: 33 (1980). – Type: </w:t>
      </w:r>
      <w:r w:rsidRPr="009407E1">
        <w:rPr>
          <w:i/>
        </w:rPr>
        <w:t>Phycorella scytonematis</w:t>
      </w:r>
      <w:r>
        <w:t xml:space="preserve"> Döbbeler 1980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Physalosporopsis</w:t>
      </w:r>
      <w:r>
        <w:t xml:space="preserve"> Bat. &amp; H. Maia, </w:t>
      </w:r>
      <w:r w:rsidRPr="009407E1">
        <w:rPr>
          <w:i/>
        </w:rPr>
        <w:t>Anais Soc. Biol. Pernambuco</w:t>
      </w:r>
      <w:r>
        <w:t xml:space="preserve"> </w:t>
      </w:r>
      <w:r w:rsidRPr="009407E1">
        <w:rPr>
          <w:b/>
        </w:rPr>
        <w:t>13</w:t>
      </w:r>
      <w:r>
        <w:t xml:space="preserve"> (2): 82 (1955). – Type: </w:t>
      </w:r>
      <w:r w:rsidRPr="009407E1">
        <w:rPr>
          <w:i/>
        </w:rPr>
        <w:t>Phys</w:t>
      </w:r>
      <w:r w:rsidRPr="009407E1">
        <w:rPr>
          <w:i/>
        </w:rPr>
        <w:t>a</w:t>
      </w:r>
      <w:r w:rsidRPr="009407E1">
        <w:rPr>
          <w:i/>
        </w:rPr>
        <w:t>losporopsis rhizophoricola</w:t>
      </w:r>
      <w:r>
        <w:t xml:space="preserve"> Bat. &amp; H. Maia 1955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Pilgeriella</w:t>
      </w:r>
      <w:r>
        <w:t xml:space="preserve"> Henn.,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39</w:t>
      </w:r>
      <w:r>
        <w:t xml:space="preserve"> (Beibl.): 137 (1900). – Type: </w:t>
      </w:r>
      <w:r w:rsidRPr="009407E1">
        <w:rPr>
          <w:i/>
        </w:rPr>
        <w:t>Pilgeriella perisporioides</w:t>
      </w:r>
      <w:r>
        <w:t xml:space="preserve"> Henn. 1900 – [Fungi: Ascomycota: Pezizomycotina: D</w:t>
      </w:r>
      <w:r>
        <w:t>o</w:t>
      </w:r>
      <w:r>
        <w:t>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Placoasterella</w:t>
      </w:r>
      <w:r>
        <w:t xml:space="preserve"> Sacc. ex Theiss. &amp; Syd., </w:t>
      </w:r>
      <w:r w:rsidRPr="009407E1">
        <w:rPr>
          <w:i/>
        </w:rPr>
        <w:t>Annls m</w:t>
      </w:r>
      <w:r w:rsidRPr="009407E1">
        <w:rPr>
          <w:i/>
        </w:rPr>
        <w:t>y</w:t>
      </w:r>
      <w:r w:rsidRPr="009407E1">
        <w:rPr>
          <w:i/>
        </w:rPr>
        <w:t>col.</w:t>
      </w:r>
      <w:r>
        <w:t xml:space="preserve"> </w:t>
      </w:r>
      <w:r w:rsidRPr="009407E1">
        <w:rPr>
          <w:b/>
        </w:rPr>
        <w:t>13</w:t>
      </w:r>
      <w:r>
        <w:t xml:space="preserve"> (3/4): 236 (1915). – Type: </w:t>
      </w:r>
      <w:r w:rsidRPr="009407E1">
        <w:rPr>
          <w:i/>
        </w:rPr>
        <w:t xml:space="preserve">Placoasterella </w:t>
      </w:r>
      <w:r w:rsidRPr="009407E1">
        <w:rPr>
          <w:i/>
        </w:rPr>
        <w:lastRenderedPageBreak/>
        <w:t>schweinfurthii</w:t>
      </w:r>
      <w:r>
        <w:t xml:space="preserve"> (Henn.) Theiss. &amp; Syd. 1915 – [Fungi: Ascomycota: Pezizomycotina: Dothide</w:t>
      </w:r>
      <w:r>
        <w:t>o</w:t>
      </w:r>
      <w:r>
        <w:t>mycetes: Incertae sedis: Incertae sedis: Asterin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Placoasterina</w:t>
      </w:r>
      <w:r>
        <w:t xml:space="preserve"> Toro, </w:t>
      </w:r>
      <w:r w:rsidRPr="009407E1">
        <w:rPr>
          <w:i/>
        </w:rPr>
        <w:t>J. Dept. Agric. Porto Rico</w:t>
      </w:r>
      <w:r>
        <w:t xml:space="preserve"> </w:t>
      </w:r>
      <w:r w:rsidRPr="009407E1">
        <w:rPr>
          <w:b/>
        </w:rPr>
        <w:t>14</w:t>
      </w:r>
      <w:r>
        <w:t xml:space="preserve">: 229 (1930). – Type: </w:t>
      </w:r>
      <w:r w:rsidRPr="009407E1">
        <w:rPr>
          <w:i/>
        </w:rPr>
        <w:t>Placoasterina antioquensis</w:t>
      </w:r>
      <w:r>
        <w:t xml:space="preserve"> Toro 1930 – [Fungi: Ascomycota: Pezizom</w:t>
      </w:r>
      <w:r>
        <w:t>y</w:t>
      </w:r>
      <w:r>
        <w:t>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Placodothis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26</w:t>
      </w:r>
      <w:r>
        <w:t xml:space="preserve"> (1/2): 133 (1928). – Type: </w:t>
      </w:r>
      <w:r w:rsidRPr="009407E1">
        <w:rPr>
          <w:i/>
        </w:rPr>
        <w:t>Placodothis petrakii</w:t>
      </w:r>
      <w:r>
        <w:t xml:space="preserve"> Syd. 1928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Placomelan</w:t>
      </w:r>
      <w:r>
        <w:t xml:space="preserve"> Cif., </w:t>
      </w:r>
      <w:r w:rsidRPr="009407E1">
        <w:rPr>
          <w:i/>
        </w:rPr>
        <w:t>Atti Ist. bot. Univ. Lab. crittog. Pavia</w:t>
      </w:r>
      <w:r>
        <w:t xml:space="preserve"> Ser. 5 </w:t>
      </w:r>
      <w:r w:rsidRPr="009407E1">
        <w:rPr>
          <w:b/>
        </w:rPr>
        <w:t>19</w:t>
      </w:r>
      <w:r>
        <w:t xml:space="preserve">: 124 (1962). – Type: </w:t>
      </w:r>
      <w:r w:rsidRPr="009407E1">
        <w:rPr>
          <w:i/>
        </w:rPr>
        <w:t>Placomelan dipteridis</w:t>
      </w:r>
      <w:r>
        <w:t xml:space="preserve"> Cif. 1962 – [Fungi: Ascomycota: P</w:t>
      </w:r>
      <w:r>
        <w:t>e</w:t>
      </w:r>
      <w:r>
        <w:t>zizomycotina: Dothideomycetes: Dothideomyce</w:t>
      </w:r>
      <w:r>
        <w:t>t</w:t>
      </w:r>
      <w:r>
        <w:t>idae: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Placosoma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22</w:t>
      </w:r>
      <w:r>
        <w:t xml:space="preserve"> (3/6): 302 (1924). – Type: </w:t>
      </w:r>
      <w:r w:rsidRPr="009407E1">
        <w:rPr>
          <w:i/>
        </w:rPr>
        <w:t>Placosoma nothopanacis</w:t>
      </w:r>
      <w:r>
        <w:t xml:space="preserve"> Syd. 1924 – [Fungi: Ascomycota: Pezizomycotina: Dothide</w:t>
      </w:r>
      <w:r>
        <w:t>o</w:t>
      </w:r>
      <w:r>
        <w:t>mycetes: Incertae sedis: Incertae sedis: Asterin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Placostromella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</w:t>
      </w:r>
      <w:r>
        <w:t xml:space="preserve"> (1-3): 9 (1947). – Type: </w:t>
      </w:r>
      <w:r w:rsidRPr="009407E1">
        <w:rPr>
          <w:i/>
        </w:rPr>
        <w:t>Placostromella macrospora</w:t>
      </w:r>
      <w:r>
        <w:t xml:space="preserve"> Petr. 1947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Plagiostromella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126</w:t>
      </w:r>
      <w:r>
        <w:t xml:space="preserve"> (4-5): 372 (1917). – Type: </w:t>
      </w:r>
      <w:r w:rsidRPr="009407E1">
        <w:rPr>
          <w:i/>
        </w:rPr>
        <w:t>Plagiostromella pleurostoma</w:t>
      </w:r>
      <w:r>
        <w:t xml:space="preserve"> Höhn. 1917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Planistroma</w:t>
      </w:r>
      <w:r>
        <w:t xml:space="preserve"> A.W. Ramaley,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42</w:t>
      </w:r>
      <w:r>
        <w:t xml:space="preserve">: 69 (1991). – Type: </w:t>
      </w:r>
      <w:r w:rsidRPr="009407E1">
        <w:rPr>
          <w:i/>
        </w:rPr>
        <w:t>Planistroma yuccigenum</w:t>
      </w:r>
      <w:r>
        <w:t xml:space="preserve"> A.W. Ramaley 1991 – [Fungi: Ascomycota: Pezizom</w:t>
      </w:r>
      <w:r>
        <w:t>y</w:t>
      </w:r>
      <w:r>
        <w:t>cotina: Dothideomycetes: Incertae sedis: Incertae sedis: Planistromellaceae].</w:t>
      </w:r>
    </w:p>
    <w:p w:rsidR="009407E1" w:rsidRDefault="009407E1" w:rsidP="009407E1">
      <w:pPr>
        <w:pStyle w:val="Term"/>
      </w:pPr>
      <w:r w:rsidRPr="009407E1">
        <w:rPr>
          <w:b/>
        </w:rPr>
        <w:t>Planistromella</w:t>
      </w:r>
      <w:r>
        <w:t xml:space="preserve"> A.W. Ramaley,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47</w:t>
      </w:r>
      <w:r>
        <w:t xml:space="preserve">: 260 (1993). – Type: </w:t>
      </w:r>
      <w:r w:rsidRPr="009407E1">
        <w:rPr>
          <w:i/>
        </w:rPr>
        <w:t>Planistromella yuccifoliorum</w:t>
      </w:r>
      <w:r>
        <w:t xml:space="preserve"> A.W. Ramaley 1993 – [Fungi: Ascomycota: P</w:t>
      </w:r>
      <w:r>
        <w:t>e</w:t>
      </w:r>
      <w:r>
        <w:t>zizomycotina: Dothideomycetes: Incertae sedis: Incertae sedis: Planistromellaceae].</w:t>
      </w:r>
    </w:p>
    <w:p w:rsidR="009407E1" w:rsidRDefault="009407E1" w:rsidP="009407E1">
      <w:pPr>
        <w:pStyle w:val="Term"/>
      </w:pPr>
      <w:r w:rsidRPr="009407E1">
        <w:rPr>
          <w:b/>
        </w:rPr>
        <w:t>Pleiostomellina</w:t>
      </w:r>
      <w:r>
        <w:t xml:space="preserve"> Bat., J.L. Bezerra &amp; H. Maia, </w:t>
      </w:r>
      <w:r w:rsidRPr="009407E1">
        <w:rPr>
          <w:i/>
        </w:rPr>
        <w:t>Po</w:t>
      </w:r>
      <w:r w:rsidRPr="009407E1">
        <w:rPr>
          <w:i/>
        </w:rPr>
        <w:t>r</w:t>
      </w:r>
      <w:r w:rsidRPr="009407E1">
        <w:rPr>
          <w:i/>
        </w:rPr>
        <w:t>tug. acta biol.</w:t>
      </w:r>
      <w:r>
        <w:t xml:space="preserve"> Sér. B </w:t>
      </w:r>
      <w:r w:rsidRPr="009407E1">
        <w:rPr>
          <w:b/>
        </w:rPr>
        <w:t>7</w:t>
      </w:r>
      <w:r>
        <w:t xml:space="preserve"> (4): 373 (1964). – Type: </w:t>
      </w:r>
      <w:r w:rsidRPr="009407E1">
        <w:rPr>
          <w:i/>
        </w:rPr>
        <w:t>Pleiostomellina pernambucensis</w:t>
      </w:r>
      <w:r>
        <w:t xml:space="preserve"> Bat., J.L. Be</w:t>
      </w:r>
      <w:r>
        <w:t>z</w:t>
      </w:r>
      <w:r>
        <w:t>erra &amp; Cavalc. 1964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Pleosphaerellula</w:t>
      </w:r>
      <w:r>
        <w:t xml:space="preserve"> Naumov &amp; Czerepan., </w:t>
      </w:r>
      <w:r w:rsidRPr="009407E1">
        <w:rPr>
          <w:i/>
        </w:rPr>
        <w:t>Bot. M</w:t>
      </w:r>
      <w:r w:rsidRPr="009407E1">
        <w:rPr>
          <w:i/>
        </w:rPr>
        <w:t>a</w:t>
      </w:r>
      <w:r w:rsidRPr="009407E1">
        <w:rPr>
          <w:i/>
        </w:rPr>
        <w:t>ter. Otd. Sporov. Rast. Bot. Inst. Komarova Akad. Nauk S.S.S.R.</w:t>
      </w:r>
      <w:r>
        <w:t xml:space="preserve"> </w:t>
      </w:r>
      <w:r w:rsidRPr="009407E1">
        <w:rPr>
          <w:b/>
        </w:rPr>
        <w:t>8</w:t>
      </w:r>
      <w:r>
        <w:t xml:space="preserve">: 149 (1952). – Type: </w:t>
      </w:r>
      <w:r w:rsidRPr="009407E1">
        <w:rPr>
          <w:i/>
        </w:rPr>
        <w:t>Pleospha</w:t>
      </w:r>
      <w:r w:rsidRPr="009407E1">
        <w:rPr>
          <w:i/>
        </w:rPr>
        <w:t>e</w:t>
      </w:r>
      <w:r w:rsidRPr="009407E1">
        <w:rPr>
          <w:i/>
        </w:rPr>
        <w:t>rellula cornicola</w:t>
      </w:r>
      <w:r>
        <w:t xml:space="preserve"> Naumov &amp; Czerepan. 1952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Pleotrichiella</w:t>
      </w:r>
      <w:r>
        <w:t xml:space="preserve"> Sivan.,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83</w:t>
      </w:r>
      <w:r>
        <w:t xml:space="preserve"> (3): 531 (1984). – Type: </w:t>
      </w:r>
      <w:r w:rsidRPr="009407E1">
        <w:rPr>
          <w:i/>
        </w:rPr>
        <w:t>Pleotrichiella australiensis</w:t>
      </w:r>
      <w:r>
        <w:t xml:space="preserve"> Sivan. 1984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Pleurostromella</w:t>
      </w:r>
      <w:r>
        <w:t xml:space="preserve"> Petr.,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20</w:t>
      </w:r>
      <w:r>
        <w:t xml:space="preserve"> (5/6): 336 (1922). – Type: </w:t>
      </w:r>
      <w:r w:rsidRPr="009407E1">
        <w:rPr>
          <w:i/>
        </w:rPr>
        <w:t>Pleurostromella ulmicola</w:t>
      </w:r>
      <w:r>
        <w:t xml:space="preserve"> Petr. 1922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Plochmopeltis</w:t>
      </w:r>
      <w:r>
        <w:t xml:space="preserve"> Theiss., </w:t>
      </w:r>
      <w:r w:rsidRPr="009407E1">
        <w:rPr>
          <w:i/>
        </w:rPr>
        <w:t>Brotéria</w:t>
      </w:r>
      <w:r>
        <w:t xml:space="preserve"> sér. bot. </w:t>
      </w:r>
      <w:r w:rsidRPr="009407E1">
        <w:rPr>
          <w:b/>
        </w:rPr>
        <w:t>12</w:t>
      </w:r>
      <w:r>
        <w:t xml:space="preserve">: 87 (1914). – Type: </w:t>
      </w:r>
      <w:r w:rsidRPr="009407E1">
        <w:rPr>
          <w:i/>
        </w:rPr>
        <w:t>Plochmopeltis intricata</w:t>
      </w:r>
      <w:r>
        <w:t xml:space="preserve"> (Ellis &amp; G. Martin) Theiss. 1914 – [Fungi: Ascomycota: Pezizomycotina: Dothideomycetes: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Pododimeria</w:t>
      </w:r>
      <w:r>
        <w:t xml:space="preserve"> E. Müll.,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12</w:t>
      </w:r>
      <w:r>
        <w:t xml:space="preserve"> (1-6): 193 (1959) [‘1958’]. – Type: </w:t>
      </w:r>
      <w:r w:rsidRPr="009407E1">
        <w:rPr>
          <w:i/>
        </w:rPr>
        <w:t>Pododimeria gallica</w:t>
      </w:r>
      <w:r>
        <w:t xml:space="preserve"> E. Müll. 1959 – [Fungi: Ascomycota: Pezizom</w:t>
      </w:r>
      <w:r>
        <w:t>y</w:t>
      </w:r>
      <w:r>
        <w:t>cotina: Dothideomycetes: Incertae sedis: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Podonectria</w:t>
      </w:r>
      <w:r>
        <w:t xml:space="preserve"> Petch,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7</w:t>
      </w:r>
      <w:r>
        <w:t xml:space="preserve"> (3): 146 (1921). – Type: </w:t>
      </w:r>
      <w:r w:rsidRPr="009407E1">
        <w:rPr>
          <w:i/>
        </w:rPr>
        <w:t>Podonectria coccicola</w:t>
      </w:r>
      <w:r>
        <w:t xml:space="preserve"> (Ellis &amp; Everh.) Petch 1921 – [Fungi: Ascomycota: P</w:t>
      </w:r>
      <w:r>
        <w:t>e</w:t>
      </w:r>
      <w:r>
        <w:t>zizomycotina: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Polyclypeolina</w:t>
      </w:r>
      <w:r>
        <w:t xml:space="preserve"> Bat. &amp; I.H. Lima,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56</w:t>
      </w:r>
      <w:r>
        <w:t xml:space="preserve">: 457 (1959). – Type: </w:t>
      </w:r>
      <w:r w:rsidRPr="009407E1">
        <w:rPr>
          <w:i/>
        </w:rPr>
        <w:t>Polyclype</w:t>
      </w:r>
      <w:r w:rsidRPr="009407E1">
        <w:rPr>
          <w:i/>
        </w:rPr>
        <w:t>o</w:t>
      </w:r>
      <w:r w:rsidRPr="009407E1">
        <w:rPr>
          <w:i/>
        </w:rPr>
        <w:t>lina brideliae</w:t>
      </w:r>
      <w:r>
        <w:t xml:space="preserve"> (Hansf.) Bat. 1959 – [Fungi: Asc</w:t>
      </w:r>
      <w:r>
        <w:t>o</w:t>
      </w:r>
      <w:r>
        <w:t>mycota: Pezizomycotina: Dothideomycetes: I</w:t>
      </w:r>
      <w:r>
        <w:t>n</w:t>
      </w:r>
      <w:r>
        <w:t>certae sedis: Incertae sedis: Aulographaceae].</w:t>
      </w:r>
    </w:p>
    <w:p w:rsidR="009407E1" w:rsidRDefault="009407E1" w:rsidP="009407E1">
      <w:pPr>
        <w:pStyle w:val="Term"/>
      </w:pPr>
      <w:r w:rsidRPr="009407E1">
        <w:rPr>
          <w:b/>
        </w:rPr>
        <w:t>Polycoccum</w:t>
      </w:r>
      <w:r>
        <w:t xml:space="preserve"> Saut. ex Körb., </w:t>
      </w:r>
      <w:r w:rsidRPr="009407E1">
        <w:rPr>
          <w:i/>
        </w:rPr>
        <w:t>Parerga lichenol.</w:t>
      </w:r>
      <w:r>
        <w:t xml:space="preserve"> (Breslau): 470 (1865). – Type: </w:t>
      </w:r>
      <w:r w:rsidRPr="009407E1">
        <w:rPr>
          <w:i/>
        </w:rPr>
        <w:t>Polycoccum sa</w:t>
      </w:r>
      <w:r w:rsidRPr="009407E1">
        <w:rPr>
          <w:i/>
        </w:rPr>
        <w:t>u</w:t>
      </w:r>
      <w:r w:rsidRPr="009407E1">
        <w:rPr>
          <w:i/>
        </w:rPr>
        <w:t>teri</w:t>
      </w:r>
      <w:r>
        <w:t xml:space="preserve"> Körb. 1865 – [Fungi: Ascomycota: Peziz</w:t>
      </w:r>
      <w:r>
        <w:t>o</w:t>
      </w:r>
      <w:r>
        <w:t>mycotina: Dothideomycetes: Incertae sedis: Ince</w:t>
      </w:r>
      <w:r>
        <w:t>r</w:t>
      </w:r>
      <w:r>
        <w:lastRenderedPageBreak/>
        <w:t>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Polycyclina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212 (1915). – Type: </w:t>
      </w:r>
      <w:r w:rsidRPr="009407E1">
        <w:rPr>
          <w:i/>
        </w:rPr>
        <w:t>Polycyclina rhytismoides</w:t>
      </w:r>
      <w:r>
        <w:t xml:space="preserve"> (Speg.) Theiss. &amp; Syd. 1915 – [Fungi: Ascom</w:t>
      </w:r>
      <w:r>
        <w:t>y</w:t>
      </w:r>
      <w:r>
        <w:t>cota: Pezizomycotina: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Polycyclus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118</w:t>
      </w:r>
      <w:r>
        <w:t xml:space="preserve">: 1542 [82 repr.] (1909). – Type: </w:t>
      </w:r>
      <w:r w:rsidRPr="009407E1">
        <w:rPr>
          <w:i/>
        </w:rPr>
        <w:t>Polycyclus andinus</w:t>
      </w:r>
      <w:r>
        <w:t xml:space="preserve"> (Pat.) Theiss. &amp; Syd. 1915 – [Fungi: Ascomycota: Pezizomycotina: D</w:t>
      </w:r>
      <w:r>
        <w:t>o</w:t>
      </w:r>
      <w:r>
        <w:t>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Polypedia</w:t>
      </w:r>
      <w:r>
        <w:t xml:space="preserve"> Bat. &amp; Peres, </w:t>
      </w:r>
      <w:r w:rsidRPr="009407E1">
        <w:rPr>
          <w:i/>
        </w:rPr>
        <w:t>Atti Ist. bot. Univ. Lab. crittog. Pavia</w:t>
      </w:r>
      <w:r>
        <w:t xml:space="preserve"> Ser. 5 </w:t>
      </w:r>
      <w:r w:rsidRPr="009407E1">
        <w:rPr>
          <w:b/>
        </w:rPr>
        <w:t>16</w:t>
      </w:r>
      <w:r>
        <w:t xml:space="preserve">: 118 (1959). – Type: </w:t>
      </w:r>
      <w:r w:rsidRPr="009407E1">
        <w:rPr>
          <w:i/>
        </w:rPr>
        <w:t>Polypedia leopoldinensis</w:t>
      </w:r>
      <w:r>
        <w:t xml:space="preserve"> Bat. &amp; Peres 1959 – [Fungi: Ascomycota: Pezizomycotina: Dothide</w:t>
      </w:r>
      <w:r>
        <w:t>o</w:t>
      </w:r>
      <w:r>
        <w:t>mycetes: Incertae sedis: Incertae sedis: Micr</w:t>
      </w:r>
      <w:r>
        <w:t>o</w:t>
      </w:r>
      <w:r>
        <w:t>peltidaceae].</w:t>
      </w:r>
    </w:p>
    <w:p w:rsidR="009407E1" w:rsidRDefault="009407E1" w:rsidP="009407E1">
      <w:pPr>
        <w:pStyle w:val="Term"/>
      </w:pPr>
      <w:r w:rsidRPr="009407E1">
        <w:rPr>
          <w:b/>
        </w:rPr>
        <w:t>Polysporidiella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14</w:t>
      </w:r>
      <w:r>
        <w:t xml:space="preserve">: 355 (1960). – Type: </w:t>
      </w:r>
      <w:r w:rsidRPr="009407E1">
        <w:rPr>
          <w:i/>
        </w:rPr>
        <w:t>Polysporidiella iranica</w:t>
      </w:r>
      <w:r>
        <w:t xml:space="preserve"> Petr. 1960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Polystomellopsis</w:t>
      </w:r>
      <w:r>
        <w:t xml:space="preserve"> F. Stevens, </w:t>
      </w:r>
      <w:r w:rsidRPr="009407E1">
        <w:rPr>
          <w:i/>
        </w:rPr>
        <w:t>Illinois Biol. Monogr.</w:t>
      </w:r>
      <w:r>
        <w:t xml:space="preserve"> (Urbana) </w:t>
      </w:r>
      <w:r w:rsidRPr="009407E1">
        <w:rPr>
          <w:b/>
        </w:rPr>
        <w:t>8</w:t>
      </w:r>
      <w:r>
        <w:t xml:space="preserve"> (3): 32 (1923). – Type: </w:t>
      </w:r>
      <w:r w:rsidRPr="009407E1">
        <w:rPr>
          <w:i/>
        </w:rPr>
        <w:t>Polystomello</w:t>
      </w:r>
      <w:r w:rsidRPr="009407E1">
        <w:rPr>
          <w:i/>
        </w:rPr>
        <w:t>p</w:t>
      </w:r>
      <w:r w:rsidRPr="009407E1">
        <w:rPr>
          <w:i/>
        </w:rPr>
        <w:t>sis mirabilis</w:t>
      </w:r>
      <w:r>
        <w:t xml:space="preserve"> F. Stevens 1923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Prillieuxina</w:t>
      </w:r>
      <w:r>
        <w:t xml:space="preserve"> G. Arnaud, </w:t>
      </w:r>
      <w:r w:rsidRPr="009407E1">
        <w:rPr>
          <w:i/>
        </w:rPr>
        <w:t>Annals d</w:t>
      </w:r>
      <w:r>
        <w:rPr>
          <w:i/>
        </w:rPr>
        <w:t>’</w:t>
      </w:r>
      <w:r w:rsidRPr="009407E1">
        <w:rPr>
          <w:i/>
        </w:rPr>
        <w:t>École National d</w:t>
      </w:r>
      <w:r>
        <w:rPr>
          <w:i/>
        </w:rPr>
        <w:t>’</w:t>
      </w:r>
      <w:r w:rsidRPr="009407E1">
        <w:rPr>
          <w:i/>
        </w:rPr>
        <w:t>Agric. de Montpellier</w:t>
      </w:r>
      <w:r>
        <w:t xml:space="preserve"> Série 2 </w:t>
      </w:r>
      <w:r w:rsidRPr="009407E1">
        <w:rPr>
          <w:b/>
        </w:rPr>
        <w:t>16</w:t>
      </w:r>
      <w:r>
        <w:t xml:space="preserve"> (1-4): 161 (1918) [‘1917’]. – Type: </w:t>
      </w:r>
      <w:r w:rsidRPr="009407E1">
        <w:rPr>
          <w:i/>
        </w:rPr>
        <w:t>Prillieuxina winteriana</w:t>
      </w:r>
      <w:r>
        <w:t xml:space="preserve"> (Pazschke) G. Arnaud 1918 – [Fungi: Ascom</w:t>
      </w:r>
      <w:r>
        <w:t>y</w:t>
      </w:r>
      <w:r>
        <w:t>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Propolina</w:t>
      </w:r>
      <w:r>
        <w:t xml:space="preserve"> Sacc., </w:t>
      </w:r>
      <w:r w:rsidRPr="009407E1">
        <w:rPr>
          <w:i/>
        </w:rPr>
        <w:t>Bot. Zbl.</w:t>
      </w:r>
      <w:r>
        <w:t xml:space="preserve"> </w:t>
      </w:r>
      <w:r w:rsidRPr="009407E1">
        <w:rPr>
          <w:b/>
        </w:rPr>
        <w:t>18</w:t>
      </w:r>
      <w:r>
        <w:t xml:space="preserve">: 250 (1884). – Type: </w:t>
      </w:r>
      <w:r w:rsidRPr="009407E1">
        <w:rPr>
          <w:i/>
        </w:rPr>
        <w:t>Propolina cervina</w:t>
      </w:r>
      <w:r>
        <w:t xml:space="preserve"> Sacc. 1884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Protoscypha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23</w:t>
      </w:r>
      <w:r>
        <w:t xml:space="preserve"> (3/6): 402 (1925). – Type: </w:t>
      </w:r>
      <w:r w:rsidRPr="009407E1">
        <w:rPr>
          <w:i/>
        </w:rPr>
        <w:t>Protoscypha pulla</w:t>
      </w:r>
      <w:r>
        <w:t xml:space="preserve"> Syd. 1925 – [Fungi: Ascomycota: Pezizomycotina: Dothide</w:t>
      </w:r>
      <w:r>
        <w:t>o</w:t>
      </w:r>
      <w:r>
        <w:t>mycetes: Incertae sedis: Incertae sedis: Protosc</w:t>
      </w:r>
      <w:r>
        <w:t>y</w:t>
      </w:r>
      <w:r>
        <w:t>phaceae].</w:t>
      </w:r>
    </w:p>
    <w:p w:rsidR="009407E1" w:rsidRDefault="009407E1" w:rsidP="009407E1">
      <w:pPr>
        <w:pStyle w:val="Term"/>
      </w:pPr>
      <w:r w:rsidRPr="009407E1">
        <w:rPr>
          <w:b/>
        </w:rPr>
        <w:t>Protothyrium</w:t>
      </w:r>
      <w:r>
        <w:t xml:space="preserve"> G. Arnaud, </w:t>
      </w:r>
      <w:r w:rsidRPr="009407E1">
        <w:rPr>
          <w:i/>
        </w:rPr>
        <w:t>C. r. hebd. Séanc. Acad. Sci., Paris</w:t>
      </w:r>
      <w:r>
        <w:t xml:space="preserve"> </w:t>
      </w:r>
      <w:r w:rsidRPr="009407E1">
        <w:rPr>
          <w:b/>
        </w:rPr>
        <w:t>164</w:t>
      </w:r>
      <w:r>
        <w:t xml:space="preserve">: 574 (1917). – Type: </w:t>
      </w:r>
      <w:r w:rsidRPr="009407E1">
        <w:rPr>
          <w:i/>
        </w:rPr>
        <w:t>Protothyrium salvadorae</w:t>
      </w:r>
      <w:r>
        <w:t xml:space="preserve"> (Cooke) G. Arnaud 1918 – [Fungi: Ascomycota: Pezizomycotina: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Pseudodidymella</w:t>
      </w:r>
      <w:r>
        <w:t xml:space="preserve"> C.Z. Wei, Y. Harada &amp; Katum., </w:t>
      </w:r>
      <w:r w:rsidRPr="009407E1">
        <w:rPr>
          <w:i/>
        </w:rPr>
        <w:t>Mycologia</w:t>
      </w:r>
      <w:r>
        <w:t xml:space="preserve"> </w:t>
      </w:r>
      <w:r w:rsidRPr="009407E1">
        <w:rPr>
          <w:b/>
        </w:rPr>
        <w:t>89</w:t>
      </w:r>
      <w:r>
        <w:t xml:space="preserve"> (3): 494 (1997). – Type: </w:t>
      </w:r>
      <w:r w:rsidRPr="009407E1">
        <w:rPr>
          <w:i/>
        </w:rPr>
        <w:t>Pseudod</w:t>
      </w:r>
      <w:r w:rsidRPr="009407E1">
        <w:rPr>
          <w:i/>
        </w:rPr>
        <w:t>i</w:t>
      </w:r>
      <w:r w:rsidRPr="009407E1">
        <w:rPr>
          <w:i/>
        </w:rPr>
        <w:t>dymella fagi</w:t>
      </w:r>
      <w:r>
        <w:t xml:space="preserve"> C.Z. Wei, Y. Harada &amp; Katum. 1997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Pseudolembosia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11</w:t>
      </w:r>
      <w:r>
        <w:t xml:space="preserve"> (5): 432 (1913). – Type: </w:t>
      </w:r>
      <w:r w:rsidRPr="009407E1">
        <w:rPr>
          <w:i/>
        </w:rPr>
        <w:t>Pseudolembosia geographica</w:t>
      </w:r>
      <w:r>
        <w:t xml:space="preserve"> (Massee) Theiss. 1913 – [Fungi: Ascomycota: P</w:t>
      </w:r>
      <w:r>
        <w:t>e</w:t>
      </w:r>
      <w:r>
        <w:t>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Pseudomorfea</w:t>
      </w:r>
      <w:r>
        <w:t xml:space="preserve"> Punith., </w:t>
      </w:r>
      <w:r w:rsidRPr="009407E1">
        <w:rPr>
          <w:i/>
        </w:rPr>
        <w:t>Mycol. Pap.</w:t>
      </w:r>
      <w:r>
        <w:t xml:space="preserve"> </w:t>
      </w:r>
      <w:r w:rsidRPr="009407E1">
        <w:rPr>
          <w:b/>
        </w:rPr>
        <w:t>149</w:t>
      </w:r>
      <w:r>
        <w:t xml:space="preserve">: 33 (1981). – Type: </w:t>
      </w:r>
      <w:r w:rsidRPr="009407E1">
        <w:rPr>
          <w:i/>
        </w:rPr>
        <w:t>Pseudomorfea coffeae</w:t>
      </w:r>
      <w:r>
        <w:t xml:space="preserve"> Punith. 1981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Pseudonitschkia</w:t>
      </w:r>
      <w:r>
        <w:t xml:space="preserve"> Coppins &amp; S.Y. Kondr., </w:t>
      </w:r>
      <w:r w:rsidRPr="009407E1">
        <w:rPr>
          <w:i/>
        </w:rPr>
        <w:t>Arch. Protistenk.</w:t>
      </w:r>
      <w:r>
        <w:t xml:space="preserve"> </w:t>
      </w:r>
      <w:r w:rsidRPr="009407E1">
        <w:rPr>
          <w:b/>
        </w:rPr>
        <w:t>52</w:t>
      </w:r>
      <w:r>
        <w:t xml:space="preserve"> (2): 232 (1995). – Type: </w:t>
      </w:r>
      <w:r w:rsidRPr="009407E1">
        <w:rPr>
          <w:i/>
        </w:rPr>
        <w:t>Pse</w:t>
      </w:r>
      <w:r w:rsidRPr="009407E1">
        <w:rPr>
          <w:i/>
        </w:rPr>
        <w:t>u</w:t>
      </w:r>
      <w:r w:rsidRPr="009407E1">
        <w:rPr>
          <w:i/>
        </w:rPr>
        <w:t>donitschkia parmotrematis</w:t>
      </w:r>
      <w:r>
        <w:t xml:space="preserve"> Coppins &amp; S.Y. Kondr. 1995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Pseudopleospora</w:t>
      </w:r>
      <w:r>
        <w:t xml:space="preserve"> Petr.,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17</w:t>
      </w:r>
      <w:r>
        <w:t xml:space="preserve"> (2/6): 84 (1920) [‘1919’]. – Type: </w:t>
      </w:r>
      <w:r w:rsidRPr="009407E1">
        <w:rPr>
          <w:i/>
        </w:rPr>
        <w:t>Pseudopleospora ruthenica</w:t>
      </w:r>
      <w:r>
        <w:t xml:space="preserve"> Petr. 1920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Pteridiospora</w:t>
      </w:r>
      <w:r>
        <w:t xml:space="preserve"> Penz. &amp; Sacc., </w:t>
      </w:r>
      <w:r w:rsidRPr="009407E1">
        <w:rPr>
          <w:i/>
        </w:rPr>
        <w:t>Malpighia</w:t>
      </w:r>
      <w:r>
        <w:t xml:space="preserve"> </w:t>
      </w:r>
      <w:r w:rsidRPr="009407E1">
        <w:rPr>
          <w:b/>
        </w:rPr>
        <w:t>11</w:t>
      </w:r>
      <w:r>
        <w:t xml:space="preserve"> (9-10): 399 (1897). – Type: </w:t>
      </w:r>
      <w:r w:rsidRPr="009407E1">
        <w:rPr>
          <w:i/>
        </w:rPr>
        <w:t>Pteridiospora javanica</w:t>
      </w:r>
      <w:r>
        <w:t xml:space="preserve"> Penz. &amp; Sacc. 1897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Punctillum</w:t>
      </w:r>
      <w:r>
        <w:t xml:space="preserve"> Petr.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22</w:t>
      </w:r>
      <w:r>
        <w:t xml:space="preserve"> (3/6): 364 (1924). – Type: </w:t>
      </w:r>
      <w:r w:rsidRPr="009407E1">
        <w:rPr>
          <w:i/>
        </w:rPr>
        <w:t>Punctillum hepaticarum</w:t>
      </w:r>
      <w:r>
        <w:t xml:space="preserve"> (Cooke) Petr. &amp; Syd. 1924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Puttemansia</w:t>
      </w:r>
      <w:r>
        <w:t xml:space="preserve"> Henn.,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41</w:t>
      </w:r>
      <w:r>
        <w:t xml:space="preserve">: 112 (1902). – Type: </w:t>
      </w:r>
      <w:r w:rsidRPr="009407E1">
        <w:rPr>
          <w:i/>
        </w:rPr>
        <w:t>Puttemansia lanosa</w:t>
      </w:r>
      <w:r>
        <w:t xml:space="preserve"> Henn. 1902 – [Fungi: Ascomycota: Pezizomycotina: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Pycnocarpon</w:t>
      </w:r>
      <w:r>
        <w:t xml:space="preserve"> Theiss., </w:t>
      </w:r>
      <w:r w:rsidRPr="009407E1">
        <w:rPr>
          <w:i/>
        </w:rPr>
        <w:t>Abh. K.K. Zool.-Bot. Ges. Wien</w:t>
      </w:r>
      <w:r>
        <w:t xml:space="preserve"> </w:t>
      </w:r>
      <w:r w:rsidRPr="009407E1">
        <w:rPr>
          <w:b/>
        </w:rPr>
        <w:t>7</w:t>
      </w:r>
      <w:r>
        <w:t xml:space="preserve"> (3): 31 (1913). – Type: </w:t>
      </w:r>
      <w:r w:rsidRPr="009407E1">
        <w:rPr>
          <w:i/>
        </w:rPr>
        <w:t>Pycnocarpon magnificum</w:t>
      </w:r>
      <w:r>
        <w:t xml:space="preserve"> (Syd., P. Syd. &amp; E.J. Butler) Theiss. 1913 – [Fungi: Ascomycota: Pezizomycotina: D</w:t>
      </w:r>
      <w:r>
        <w:t>o</w:t>
      </w:r>
      <w:r>
        <w:lastRenderedPageBreak/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Pycnoderma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12</w:t>
      </w:r>
      <w:r>
        <w:t xml:space="preserve"> (6): 563 (1914). – Type: </w:t>
      </w:r>
      <w:r w:rsidRPr="009407E1">
        <w:rPr>
          <w:i/>
        </w:rPr>
        <w:t>Pycnoderma bambusinum</w:t>
      </w:r>
      <w:r>
        <w:t xml:space="preserve"> Syd. &amp; P. Syd. 1914 – [Fungi: Ascomycota: P</w:t>
      </w:r>
      <w:r>
        <w:t>e</w:t>
      </w:r>
      <w:r>
        <w:t>zizomycotina: Dothideomycetes: Incertae sedis: Incertae sedis: Cookellaceae].</w:t>
      </w:r>
    </w:p>
    <w:p w:rsidR="009407E1" w:rsidRDefault="009407E1" w:rsidP="009407E1">
      <w:pPr>
        <w:pStyle w:val="Term"/>
      </w:pPr>
      <w:r w:rsidRPr="009407E1">
        <w:rPr>
          <w:b/>
        </w:rPr>
        <w:t>Pyrenidium</w:t>
      </w:r>
      <w:r>
        <w:t xml:space="preserve"> Nyl., </w:t>
      </w:r>
      <w:r w:rsidRPr="009407E1">
        <w:rPr>
          <w:i/>
        </w:rPr>
        <w:t>Flora</w:t>
      </w:r>
      <w:r>
        <w:t xml:space="preserve"> Jena </w:t>
      </w:r>
      <w:r w:rsidRPr="009407E1">
        <w:rPr>
          <w:b/>
        </w:rPr>
        <w:t>48</w:t>
      </w:r>
      <w:r>
        <w:t xml:space="preserve">: 210 (1865). – Type: </w:t>
      </w:r>
      <w:r w:rsidRPr="009407E1">
        <w:rPr>
          <w:i/>
        </w:rPr>
        <w:t>Pyrenidium actinellum</w:t>
      </w:r>
      <w:r>
        <w:t xml:space="preserve"> Nyl. 1865 – [Fungi: Ascomycota: Pezizomycotina: Dothideomycetes: Incertae sedis: Incertae sedis: Dacampiaceae].</w:t>
      </w:r>
    </w:p>
    <w:p w:rsidR="009407E1" w:rsidRDefault="009407E1" w:rsidP="009407E1">
      <w:pPr>
        <w:pStyle w:val="Term"/>
      </w:pPr>
      <w:r w:rsidRPr="009407E1">
        <w:rPr>
          <w:b/>
        </w:rPr>
        <w:t>Pyrenochium</w:t>
      </w:r>
      <w:r>
        <w:t xml:space="preserve"> Link, </w:t>
      </w:r>
      <w:r w:rsidRPr="009407E1">
        <w:rPr>
          <w:i/>
        </w:rPr>
        <w:t>Handbuck zur Erkennung der Nutzbarsten und am Häufigsten Vorkommenden Gewächse</w:t>
      </w:r>
      <w:r>
        <w:t xml:space="preserve"> (Berlin) </w:t>
      </w:r>
      <w:r w:rsidRPr="009407E1">
        <w:rPr>
          <w:b/>
        </w:rPr>
        <w:t>3</w:t>
      </w:r>
      <w:r>
        <w:t xml:space="preserve">: 385 (1833). – Type: </w:t>
      </w:r>
      <w:r w:rsidRPr="009407E1">
        <w:rPr>
          <w:i/>
        </w:rPr>
        <w:t>Pyrenochium pini</w:t>
      </w:r>
      <w:r>
        <w:t xml:space="preserve"> Link 1833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Pyrenocyclus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9</w:t>
      </w:r>
      <w:r>
        <w:t xml:space="preserve"> (1-6): 515 (1955). – Type: </w:t>
      </w:r>
      <w:r w:rsidRPr="009407E1">
        <w:rPr>
          <w:i/>
        </w:rPr>
        <w:t>Pyrenocyclus ambiguus</w:t>
      </w:r>
      <w:r>
        <w:t xml:space="preserve"> Petr. 1955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Pyrenostigme</w:t>
      </w:r>
      <w:r>
        <w:t xml:space="preserve">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24</w:t>
      </w:r>
      <w:r>
        <w:t xml:space="preserve"> (5/6): 370 (1926). – Type: </w:t>
      </w:r>
      <w:r w:rsidRPr="009407E1">
        <w:rPr>
          <w:i/>
        </w:rPr>
        <w:t>Pyrenostigme siparunae</w:t>
      </w:r>
      <w:r>
        <w:t xml:space="preserve"> Syd. 1926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Pyrenothrix</w:t>
      </w:r>
      <w:r>
        <w:t xml:space="preserve"> Riddle, </w:t>
      </w:r>
      <w:r w:rsidRPr="009407E1">
        <w:rPr>
          <w:i/>
        </w:rPr>
        <w:t>Bot. Gaz.</w:t>
      </w:r>
      <w:r>
        <w:t xml:space="preserve"> </w:t>
      </w:r>
      <w:r w:rsidRPr="009407E1">
        <w:rPr>
          <w:b/>
        </w:rPr>
        <w:t>64</w:t>
      </w:r>
      <w:r>
        <w:t xml:space="preserve">: 513 (1917). – Type: </w:t>
      </w:r>
      <w:r w:rsidRPr="009407E1">
        <w:rPr>
          <w:i/>
        </w:rPr>
        <w:t>Pyrenothrix nigra</w:t>
      </w:r>
      <w:r>
        <w:t xml:space="preserve"> Riddle 1917 – [Fungi: Ascomycota: Pezizomycotina: Dothideomycetes: Incertae sedis: Incertae sedis: Pyrenotrichaceae].</w:t>
      </w:r>
    </w:p>
    <w:p w:rsidR="009407E1" w:rsidRDefault="009407E1" w:rsidP="009407E1">
      <w:pPr>
        <w:pStyle w:val="Term"/>
      </w:pPr>
      <w:r w:rsidRPr="009407E1">
        <w:rPr>
          <w:b/>
        </w:rPr>
        <w:t>Questieriella</w:t>
      </w:r>
      <w:r>
        <w:t xml:space="preserve"> G. Arnaud ex S. Hughes,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61</w:t>
      </w:r>
      <w:r>
        <w:t xml:space="preserve"> (6): 1729 (1983). – Type: </w:t>
      </w:r>
      <w:r w:rsidRPr="009407E1">
        <w:rPr>
          <w:i/>
        </w:rPr>
        <w:t>Questieriella pu</w:t>
      </w:r>
      <w:r w:rsidRPr="009407E1">
        <w:rPr>
          <w:i/>
        </w:rPr>
        <w:t>l</w:t>
      </w:r>
      <w:r w:rsidRPr="009407E1">
        <w:rPr>
          <w:i/>
        </w:rPr>
        <w:t>chra</w:t>
      </w:r>
      <w:r>
        <w:t xml:space="preserve"> S. Hughes 1983 – [Fungi: Ascomycota: P</w:t>
      </w:r>
      <w:r>
        <w:t>e</w:t>
      </w:r>
      <w:r>
        <w:t>zizomycotina: Dothideomycetes: Dothideomyce</w:t>
      </w:r>
      <w:r>
        <w:t>t</w:t>
      </w:r>
      <w:r>
        <w:t>idae: Incertae sedis: Englerulaceae].</w:t>
      </w:r>
    </w:p>
    <w:p w:rsidR="009407E1" w:rsidRDefault="009407E1" w:rsidP="009407E1">
      <w:pPr>
        <w:pStyle w:val="Term"/>
      </w:pPr>
      <w:r w:rsidRPr="009407E1">
        <w:rPr>
          <w:b/>
        </w:rPr>
        <w:t>Rasutoria</w:t>
      </w:r>
      <w:r>
        <w:t xml:space="preserve"> M.E. Barr, </w:t>
      </w:r>
      <w:r w:rsidRPr="009407E1">
        <w:rPr>
          <w:i/>
        </w:rPr>
        <w:t>Mycotaxon</w:t>
      </w:r>
      <w:r>
        <w:t xml:space="preserve"> </w:t>
      </w:r>
      <w:r w:rsidRPr="009407E1">
        <w:rPr>
          <w:b/>
        </w:rPr>
        <w:t>29</w:t>
      </w:r>
      <w:r>
        <w:t xml:space="preserve">: 501 (1987). – Type: </w:t>
      </w:r>
      <w:r w:rsidRPr="009407E1">
        <w:rPr>
          <w:i/>
        </w:rPr>
        <w:t>Rasutoria abietis</w:t>
      </w:r>
      <w:r>
        <w:t xml:space="preserve"> (Dearn.) M.E. Barr 1987 – [Fungi: Ascomycota: Pezizomycotina: D</w:t>
      </w:r>
      <w:r>
        <w:t>o</w:t>
      </w:r>
      <w:r>
        <w:t>thideomycetes: Incertae sedis: Incertae sedis: Euantennariaceae].</w:t>
      </w:r>
    </w:p>
    <w:p w:rsidR="009407E1" w:rsidRDefault="009407E1" w:rsidP="009407E1">
      <w:pPr>
        <w:pStyle w:val="Term"/>
      </w:pPr>
      <w:r w:rsidRPr="009407E1">
        <w:rPr>
          <w:b/>
        </w:rPr>
        <w:t>Rebentischia</w:t>
      </w:r>
      <w:r>
        <w:t xml:space="preserve"> P. Karst., </w:t>
      </w:r>
      <w:r w:rsidRPr="009407E1">
        <w:rPr>
          <w:i/>
        </w:rPr>
        <w:t>Fungi Fenniae Exsiccati</w:t>
      </w:r>
      <w:r>
        <w:t xml:space="preserve"> Fasc. </w:t>
      </w:r>
      <w:r w:rsidRPr="009407E1">
        <w:rPr>
          <w:b/>
        </w:rPr>
        <w:t>9</w:t>
      </w:r>
      <w:r>
        <w:t xml:space="preserve">: no. 881 (1869). – Type: </w:t>
      </w:r>
      <w:r w:rsidRPr="009407E1">
        <w:rPr>
          <w:i/>
        </w:rPr>
        <w:t>Rebentischia pomiformis</w:t>
      </w:r>
      <w:r>
        <w:t xml:space="preserve"> P. Karst. 1869 – [Fungi: Ascomycota: Pezizomycotina: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Repetophragma</w:t>
      </w:r>
      <w:r>
        <w:t xml:space="preserve"> Subram., </w:t>
      </w:r>
      <w:r w:rsidRPr="009407E1">
        <w:rPr>
          <w:i/>
        </w:rPr>
        <w:t>Proc. Indian natn Sci. Acad.</w:t>
      </w:r>
      <w:r>
        <w:t xml:space="preserve"> Part B. Biol. Sci. </w:t>
      </w:r>
      <w:r w:rsidRPr="009407E1">
        <w:rPr>
          <w:b/>
        </w:rPr>
        <w:t>58</w:t>
      </w:r>
      <w:r>
        <w:t xml:space="preserve"> (4): 185 (1992). – Type: </w:t>
      </w:r>
      <w:r w:rsidRPr="009407E1">
        <w:rPr>
          <w:i/>
        </w:rPr>
        <w:t>Repetophragma biseptatum</w:t>
      </w:r>
      <w:r>
        <w:t xml:space="preserve"> (M.B. Ellis) Subram. 1992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Rhagadolobium</w:t>
      </w:r>
      <w:r>
        <w:t xml:space="preserve"> Henn. &amp; Lindau, </w:t>
      </w:r>
      <w:r w:rsidRPr="009407E1">
        <w:rPr>
          <w:i/>
        </w:rPr>
        <w:t>Bot. Jb.</w:t>
      </w:r>
      <w:r>
        <w:t xml:space="preserve"> </w:t>
      </w:r>
      <w:r w:rsidRPr="009407E1">
        <w:rPr>
          <w:b/>
        </w:rPr>
        <w:t>23</w:t>
      </w:r>
      <w:r>
        <w:t xml:space="preserve">: 287 (1897). – Type: </w:t>
      </w:r>
      <w:r w:rsidRPr="009407E1">
        <w:rPr>
          <w:i/>
        </w:rPr>
        <w:t>Rhagadolobium hemiteliae</w:t>
      </w:r>
      <w:r>
        <w:t xml:space="preserve"> Henn. &amp; Lindau 1897 – [Fungi: Ascomycota: Pezizom</w:t>
      </w:r>
      <w:r>
        <w:t>y</w:t>
      </w:r>
      <w:r>
        <w:t>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Rhexothecium</w:t>
      </w:r>
      <w:r>
        <w:t xml:space="preserve"> Samson &amp; Mouch.,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53</w:t>
      </w:r>
      <w:r>
        <w:t xml:space="preserve"> (16): 1637 (1975). – Type: </w:t>
      </w:r>
      <w:r w:rsidRPr="009407E1">
        <w:rPr>
          <w:i/>
        </w:rPr>
        <w:t>Rhexothecium glob</w:t>
      </w:r>
      <w:r w:rsidRPr="009407E1">
        <w:rPr>
          <w:i/>
        </w:rPr>
        <w:t>o</w:t>
      </w:r>
      <w:r w:rsidRPr="009407E1">
        <w:rPr>
          <w:i/>
        </w:rPr>
        <w:t>sum</w:t>
      </w:r>
      <w:r>
        <w:t xml:space="preserve"> Samson &amp; Mouch. 1975 – [Fungi: Ascom</w:t>
      </w:r>
      <w:r>
        <w:t>y</w:t>
      </w:r>
      <w:r>
        <w:t>cota: Pezizomycotina: Dothideomycetes: Incertae sedis: Incertae sedis: Eremomycetaceae].</w:t>
      </w:r>
    </w:p>
    <w:p w:rsidR="009407E1" w:rsidRDefault="009407E1" w:rsidP="009407E1">
      <w:pPr>
        <w:pStyle w:val="Term"/>
      </w:pPr>
      <w:r w:rsidRPr="009407E1">
        <w:rPr>
          <w:b/>
        </w:rPr>
        <w:t>Rhipidocarpon</w:t>
      </w:r>
      <w:r>
        <w:t xml:space="preserve"> (Theiss.)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197 (1915). – Type: </w:t>
      </w:r>
      <w:r w:rsidRPr="009407E1">
        <w:rPr>
          <w:i/>
        </w:rPr>
        <w:t>Rhipidoca</w:t>
      </w:r>
      <w:r w:rsidRPr="009407E1">
        <w:rPr>
          <w:i/>
        </w:rPr>
        <w:t>r</w:t>
      </w:r>
      <w:r w:rsidRPr="009407E1">
        <w:rPr>
          <w:i/>
        </w:rPr>
        <w:t>pon javanicum</w:t>
      </w:r>
      <w:r>
        <w:t xml:space="preserve"> (Pat.) Theiss. &amp; Syd. 1915 – [Fungi: Ascomycota: Pezizomycotina: Dothide</w:t>
      </w:r>
      <w:r>
        <w:t>o</w:t>
      </w:r>
      <w:r>
        <w:t>mycetes: Incertae sedis: Incertae sedis: Parmular</w:t>
      </w:r>
      <w:r>
        <w:t>i</w:t>
      </w:r>
      <w:r>
        <w:t>aceae].</w:t>
      </w:r>
    </w:p>
    <w:p w:rsidR="009407E1" w:rsidRDefault="009407E1" w:rsidP="009407E1">
      <w:pPr>
        <w:pStyle w:val="Term"/>
      </w:pPr>
      <w:r w:rsidRPr="009407E1">
        <w:rPr>
          <w:b/>
        </w:rPr>
        <w:t>Rhizopycnis</w:t>
      </w:r>
      <w:r>
        <w:t xml:space="preserve"> D.F. Farr, </w:t>
      </w:r>
      <w:r w:rsidRPr="009407E1">
        <w:rPr>
          <w:i/>
        </w:rPr>
        <w:t>Mycologia</w:t>
      </w:r>
      <w:r>
        <w:t xml:space="preserve"> </w:t>
      </w:r>
      <w:r w:rsidRPr="009407E1">
        <w:rPr>
          <w:b/>
        </w:rPr>
        <w:t>90</w:t>
      </w:r>
      <w:r>
        <w:t xml:space="preserve"> (2): 291 (1998). – Type: </w:t>
      </w:r>
      <w:r w:rsidRPr="009407E1">
        <w:rPr>
          <w:i/>
        </w:rPr>
        <w:t>Rhizopycnis vagum</w:t>
      </w:r>
      <w:r>
        <w:t xml:space="preserve"> D.F. Farr 1998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Rhizotexis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(1/2): 140 (1917). – Type: </w:t>
      </w:r>
      <w:r w:rsidRPr="009407E1">
        <w:rPr>
          <w:i/>
        </w:rPr>
        <w:t>Rhizotexis bauhiniarum</w:t>
      </w:r>
      <w:r>
        <w:t xml:space="preserve"> (Henn.) Theiss. &amp; Syd. 1917 – [Fungi: Ascom</w:t>
      </w:r>
      <w:r>
        <w:t>y</w:t>
      </w:r>
      <w:r>
        <w:t>cota: Pezizomycotina: Dothideomycetes: Incertae sedis: Incertae sedis: Englerulaceae].</w:t>
      </w:r>
    </w:p>
    <w:p w:rsidR="009407E1" w:rsidRDefault="009407E1" w:rsidP="009407E1">
      <w:pPr>
        <w:pStyle w:val="Term"/>
      </w:pPr>
      <w:r w:rsidRPr="009407E1">
        <w:rPr>
          <w:b/>
        </w:rPr>
        <w:t>Rhopographus</w:t>
      </w:r>
      <w:r>
        <w:t xml:space="preserve"> Nitschke ex Fuckel, </w:t>
      </w:r>
      <w:r w:rsidRPr="009407E1">
        <w:rPr>
          <w:i/>
        </w:rPr>
        <w:t>Jb. nassau. Ver. Naturk.</w:t>
      </w:r>
      <w:r>
        <w:t xml:space="preserve"> </w:t>
      </w:r>
      <w:r w:rsidRPr="009407E1">
        <w:rPr>
          <w:b/>
        </w:rPr>
        <w:t>23-24</w:t>
      </w:r>
      <w:r>
        <w:t xml:space="preserve">: 219 (1870) [‘1869-70’]. – Type: </w:t>
      </w:r>
      <w:r w:rsidRPr="009407E1">
        <w:rPr>
          <w:i/>
        </w:rPr>
        <w:t>Rhopographus filicinus</w:t>
      </w:r>
      <w:r>
        <w:t xml:space="preserve"> (Fr.) Nitschke ex Fuckel 1870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Rhytidenglerula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127</w:t>
      </w:r>
      <w:r>
        <w:t xml:space="preserve">: 386 [58 repr.] (1918). – Type: </w:t>
      </w:r>
      <w:r w:rsidRPr="009407E1">
        <w:rPr>
          <w:i/>
        </w:rPr>
        <w:t>Rhytidenglerula carnea</w:t>
      </w:r>
      <w:r>
        <w:t xml:space="preserve"> (Ellis &amp; G. Martin) Höhn. 1918 – [Fungi: Ascomycota: Pezizomycotina: Dothideomycetes: Incertae sedis: Incertae sedis: Englerulaceae].</w:t>
      </w:r>
    </w:p>
    <w:p w:rsidR="009407E1" w:rsidRDefault="009407E1" w:rsidP="009407E1">
      <w:pPr>
        <w:pStyle w:val="Term"/>
      </w:pPr>
      <w:r w:rsidRPr="009407E1">
        <w:rPr>
          <w:b/>
        </w:rPr>
        <w:t>Ronnigeria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</w:t>
      </w:r>
      <w:r>
        <w:t xml:space="preserve"> (4-6): 310 (1947). – Type: </w:t>
      </w:r>
      <w:r w:rsidRPr="009407E1">
        <w:rPr>
          <w:i/>
        </w:rPr>
        <w:t>Ronnigeria arctica</w:t>
      </w:r>
      <w:r>
        <w:t xml:space="preserve"> (Oudem.) Petr. 1947 – </w:t>
      </w:r>
      <w:r>
        <w:lastRenderedPageBreak/>
        <w:t>[Fungi: Ascomycota: Pezizomycotina: Dothide</w:t>
      </w:r>
      <w:r>
        <w:t>o</w:t>
      </w:r>
      <w:r>
        <w:t>mycetes: Incertae sedis: Incertae sedis: Le</w:t>
      </w:r>
      <w:r>
        <w:t>p</w:t>
      </w:r>
      <w:r>
        <w:t>topeltidaceae].</w:t>
      </w:r>
    </w:p>
    <w:p w:rsidR="009407E1" w:rsidRDefault="009407E1" w:rsidP="009407E1">
      <w:pPr>
        <w:pStyle w:val="Term"/>
      </w:pPr>
      <w:r w:rsidRPr="009407E1">
        <w:rPr>
          <w:b/>
        </w:rPr>
        <w:t>Rosellinula</w:t>
      </w:r>
      <w:r>
        <w:t xml:space="preserve"> R. Sant., </w:t>
      </w:r>
      <w:r w:rsidRPr="009407E1">
        <w:rPr>
          <w:i/>
        </w:rPr>
        <w:t>Syst. Ascom.</w:t>
      </w:r>
      <w:r>
        <w:t xml:space="preserve"> </w:t>
      </w:r>
      <w:r w:rsidRPr="009407E1">
        <w:rPr>
          <w:b/>
        </w:rPr>
        <w:t>5</w:t>
      </w:r>
      <w:r>
        <w:t xml:space="preserve"> (2): 311 (1986). – Type: </w:t>
      </w:r>
      <w:r w:rsidRPr="009407E1">
        <w:rPr>
          <w:i/>
        </w:rPr>
        <w:t>Rosellinula haplospora</w:t>
      </w:r>
      <w:r>
        <w:t xml:space="preserve"> (Th. Fr. &amp; Almq.) R. Sant. 1986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Rosenscheldia</w:t>
      </w:r>
      <w:r>
        <w:t xml:space="preserve"> Speg., </w:t>
      </w:r>
      <w:r w:rsidRPr="009407E1">
        <w:rPr>
          <w:i/>
        </w:rPr>
        <w:t>Anal. Soc. cient. argent.</w:t>
      </w:r>
      <w:r>
        <w:t xml:space="preserve"> </w:t>
      </w:r>
      <w:r w:rsidRPr="009407E1">
        <w:rPr>
          <w:b/>
        </w:rPr>
        <w:t>19</w:t>
      </w:r>
      <w:r>
        <w:t xml:space="preserve"> (6): 250 (1885). – Type: </w:t>
      </w:r>
      <w:r w:rsidRPr="009407E1">
        <w:rPr>
          <w:i/>
        </w:rPr>
        <w:t>Rosenscheldia par</w:t>
      </w:r>
      <w:r w:rsidRPr="009407E1">
        <w:rPr>
          <w:i/>
        </w:rPr>
        <w:t>a</w:t>
      </w:r>
      <w:r w:rsidRPr="009407E1">
        <w:rPr>
          <w:i/>
        </w:rPr>
        <w:t>guaya</w:t>
      </w:r>
      <w:r>
        <w:t xml:space="preserve"> Speg. 1885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Roumegueria</w:t>
      </w:r>
      <w:r>
        <w:t xml:space="preserve"> (Sacc.) Henn.,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47</w:t>
      </w:r>
      <w:r>
        <w:t xml:space="preserve">: 256 (1908). – Type: </w:t>
      </w:r>
      <w:r w:rsidRPr="009407E1">
        <w:rPr>
          <w:i/>
        </w:rPr>
        <w:t>Roumegueria goudotii</w:t>
      </w:r>
      <w:r>
        <w:t xml:space="preserve"> (Lév.) Sacc. ex Clem. &amp; Shear 1931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Roussoellopsis</w:t>
      </w:r>
      <w:r>
        <w:t xml:space="preserve"> I. Hino &amp; Katum., </w:t>
      </w:r>
      <w:r w:rsidRPr="009407E1">
        <w:rPr>
          <w:i/>
        </w:rPr>
        <w:t>J. Jap. Bot.</w:t>
      </w:r>
      <w:r>
        <w:t xml:space="preserve"> </w:t>
      </w:r>
      <w:r w:rsidRPr="009407E1">
        <w:rPr>
          <w:b/>
        </w:rPr>
        <w:t>40</w:t>
      </w:r>
      <w:r>
        <w:t xml:space="preserve">: 86 (1965). – Type: </w:t>
      </w:r>
      <w:r w:rsidRPr="009407E1">
        <w:rPr>
          <w:i/>
        </w:rPr>
        <w:t>Roussoellopsis japonica</w:t>
      </w:r>
      <w:r>
        <w:t xml:space="preserve"> (I. Hino &amp; Katum.) I. Hino &amp; Katum. 1965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Salsuginea</w:t>
      </w:r>
      <w:r>
        <w:t xml:space="preserve"> K.D. Hyde, </w:t>
      </w:r>
      <w:r w:rsidRPr="009407E1">
        <w:rPr>
          <w:i/>
        </w:rPr>
        <w:t>Bot. Mar.</w:t>
      </w:r>
      <w:r>
        <w:t xml:space="preserve"> </w:t>
      </w:r>
      <w:r w:rsidRPr="009407E1">
        <w:rPr>
          <w:b/>
        </w:rPr>
        <w:t>34</w:t>
      </w:r>
      <w:r>
        <w:t xml:space="preserve"> (4): 315 (1991). – Type: </w:t>
      </w:r>
      <w:r w:rsidRPr="009407E1">
        <w:rPr>
          <w:i/>
        </w:rPr>
        <w:t>Salsuginea ramicola</w:t>
      </w:r>
      <w:r>
        <w:t xml:space="preserve"> K.D. Hyde 1991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Sarcinella</w:t>
      </w:r>
      <w:r>
        <w:t xml:space="preserve"> Sacc., </w:t>
      </w:r>
      <w:r w:rsidRPr="009407E1">
        <w:rPr>
          <w:i/>
        </w:rPr>
        <w:t>Michelia</w:t>
      </w:r>
      <w:r>
        <w:t xml:space="preserve"> </w:t>
      </w:r>
      <w:r w:rsidRPr="009407E1">
        <w:rPr>
          <w:b/>
        </w:rPr>
        <w:t>2</w:t>
      </w:r>
      <w:r>
        <w:t xml:space="preserve"> (no. 6): 31 (1880). – Type: </w:t>
      </w:r>
      <w:r w:rsidRPr="009407E1">
        <w:rPr>
          <w:i/>
        </w:rPr>
        <w:t>Sarcinella heterospora</w:t>
      </w:r>
      <w:r>
        <w:t xml:space="preserve"> Sacc. 1877 – [Fungi: Ascomycota: Pezizomycotina: Dothide</w:t>
      </w:r>
      <w:r>
        <w:t>o</w:t>
      </w:r>
      <w:r>
        <w:t>mycetes: Dothideomycetidae: Incertae sedis: Englerulaceae].</w:t>
      </w:r>
    </w:p>
    <w:p w:rsidR="009407E1" w:rsidRDefault="009407E1" w:rsidP="009407E1">
      <w:pPr>
        <w:pStyle w:val="Term"/>
      </w:pPr>
      <w:r w:rsidRPr="009407E1">
        <w:rPr>
          <w:b/>
        </w:rPr>
        <w:t>Schiffnerula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118</w:t>
      </w:r>
      <w:r>
        <w:t xml:space="preserve">: 867 [55 repr.] (1909). – Type: </w:t>
      </w:r>
      <w:r w:rsidRPr="009407E1">
        <w:rPr>
          <w:i/>
        </w:rPr>
        <w:t>Schiffnerula mirabilis</w:t>
      </w:r>
      <w:r>
        <w:t xml:space="preserve"> Höhn. 1909 – [Fungi: Ascomycota: Pezizomycotina: Dothide</w:t>
      </w:r>
      <w:r>
        <w:t>o</w:t>
      </w:r>
      <w:r>
        <w:t>mycetes: Incertae sedis: Incertae sedis: Engler</w:t>
      </w:r>
      <w:r>
        <w:t>u</w:t>
      </w:r>
      <w:r>
        <w:t>laceae].</w:t>
      </w:r>
    </w:p>
    <w:p w:rsidR="009407E1" w:rsidRDefault="009407E1" w:rsidP="009407E1">
      <w:pPr>
        <w:pStyle w:val="Term"/>
      </w:pPr>
      <w:r w:rsidRPr="009407E1">
        <w:rPr>
          <w:b/>
        </w:rPr>
        <w:t>Schizothyrium</w:t>
      </w:r>
      <w:r>
        <w:t xml:space="preserve"> Desm., </w:t>
      </w:r>
      <w:r w:rsidRPr="009407E1">
        <w:rPr>
          <w:i/>
        </w:rPr>
        <w:t>Annls Sci. Nat.</w:t>
      </w:r>
      <w:r>
        <w:t xml:space="preserve"> Bot., sér. 3 </w:t>
      </w:r>
      <w:r w:rsidRPr="009407E1">
        <w:rPr>
          <w:b/>
        </w:rPr>
        <w:t>11</w:t>
      </w:r>
      <w:r>
        <w:t xml:space="preserve">: 360 (1849). – Type: </w:t>
      </w:r>
      <w:r w:rsidRPr="009407E1">
        <w:rPr>
          <w:i/>
        </w:rPr>
        <w:t>Schizothyrium acerinum</w:t>
      </w:r>
      <w:r>
        <w:t xml:space="preserve"> Desm. 1849 – [Fungi: Ascomycota: Pezizom</w:t>
      </w:r>
      <w:r>
        <w:t>y</w:t>
      </w:r>
      <w:r>
        <w:t>cotina: Dothideomycetes: Incertae sedis: Incertae sedis: Schizothyriaceae].</w:t>
      </w:r>
    </w:p>
    <w:p w:rsidR="009407E1" w:rsidRDefault="009407E1" w:rsidP="009407E1">
      <w:pPr>
        <w:pStyle w:val="Term"/>
      </w:pPr>
      <w:r w:rsidRPr="009407E1">
        <w:rPr>
          <w:b/>
        </w:rPr>
        <w:t>Scolecobonaria</w:t>
      </w:r>
      <w:r>
        <w:t xml:space="preserve"> Bat., </w:t>
      </w:r>
      <w:r w:rsidRPr="009407E1">
        <w:rPr>
          <w:i/>
        </w:rPr>
        <w:t>Beih. Sydowia</w:t>
      </w:r>
      <w:r>
        <w:t xml:space="preserve"> </w:t>
      </w:r>
      <w:r w:rsidRPr="009407E1">
        <w:rPr>
          <w:b/>
        </w:rPr>
        <w:t>3</w:t>
      </w:r>
      <w:r>
        <w:t xml:space="preserve">: 97 (1962). – Type: </w:t>
      </w:r>
      <w:r w:rsidRPr="009407E1">
        <w:rPr>
          <w:i/>
        </w:rPr>
        <w:t>Scolecobonaria filiformis</w:t>
      </w:r>
      <w:r>
        <w:t xml:space="preserve"> (W. Yamam.) Bat. 1962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Scolionema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15</w:t>
      </w:r>
      <w:r>
        <w:t xml:space="preserve"> (6): 410 (1918) [‘1917’]. – Type: </w:t>
      </w:r>
      <w:r w:rsidRPr="009407E1">
        <w:rPr>
          <w:i/>
        </w:rPr>
        <w:t>Scolionema palm</w:t>
      </w:r>
      <w:r w:rsidRPr="009407E1">
        <w:rPr>
          <w:i/>
        </w:rPr>
        <w:t>a</w:t>
      </w:r>
      <w:r w:rsidRPr="009407E1">
        <w:rPr>
          <w:i/>
        </w:rPr>
        <w:t>rum</w:t>
      </w:r>
      <w:r>
        <w:t xml:space="preserve"> (Kunze) Theiss. &amp; Syd. 1918 – [Fungi: A</w:t>
      </w:r>
      <w:r>
        <w:t>s</w:t>
      </w:r>
      <w:r>
        <w:t>comycota: Pezizomycotina: Dothideomycetes: I</w:t>
      </w:r>
      <w:r>
        <w:t>n</w:t>
      </w:r>
      <w:r>
        <w:t>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Semifissispora</w:t>
      </w:r>
      <w:r>
        <w:t xml:space="preserve"> H.J. Swart,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78</w:t>
      </w:r>
      <w:r>
        <w:t xml:space="preserve"> (2): 259 (1982). – Type: </w:t>
      </w:r>
      <w:r w:rsidRPr="009407E1">
        <w:rPr>
          <w:i/>
        </w:rPr>
        <w:t>Semifissispora fus</w:t>
      </w:r>
      <w:r w:rsidRPr="009407E1">
        <w:rPr>
          <w:i/>
        </w:rPr>
        <w:t>i</w:t>
      </w:r>
      <w:r w:rsidRPr="009407E1">
        <w:rPr>
          <w:i/>
        </w:rPr>
        <w:t>formis</w:t>
      </w:r>
      <w:r>
        <w:t xml:space="preserve"> H.J. Swart 1982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Semisphaeria</w:t>
      </w:r>
      <w:r>
        <w:t xml:space="preserve"> K. Holm &amp; L. Holm, </w:t>
      </w:r>
      <w:r w:rsidRPr="009407E1">
        <w:rPr>
          <w:i/>
        </w:rPr>
        <w:t>Nordic Jl Bot.</w:t>
      </w:r>
      <w:r>
        <w:t xml:space="preserve"> </w:t>
      </w:r>
      <w:r w:rsidRPr="009407E1">
        <w:rPr>
          <w:b/>
        </w:rPr>
        <w:t>11</w:t>
      </w:r>
      <w:r>
        <w:t xml:space="preserve"> (6): 686 (1991). – Type: </w:t>
      </w:r>
      <w:r w:rsidRPr="009407E1">
        <w:rPr>
          <w:i/>
        </w:rPr>
        <w:t>Semisphaeria si</w:t>
      </w:r>
      <w:r w:rsidRPr="009407E1">
        <w:rPr>
          <w:i/>
        </w:rPr>
        <w:t>g</w:t>
      </w:r>
      <w:r w:rsidRPr="009407E1">
        <w:rPr>
          <w:i/>
        </w:rPr>
        <w:t>mundii</w:t>
      </w:r>
      <w:r>
        <w:t xml:space="preserve"> K. Holm &amp; L. Holm 1991 – [Fungi: A</w:t>
      </w:r>
      <w:r>
        <w:t>s</w:t>
      </w:r>
      <w:r>
        <w:t>comycota: Pezizomycotina: Dothideomycetes: I</w:t>
      </w:r>
      <w:r>
        <w:t>n</w:t>
      </w:r>
      <w:r>
        <w:t>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Septonema</w:t>
      </w:r>
      <w:r>
        <w:t xml:space="preserve"> Corda, </w:t>
      </w:r>
      <w:r w:rsidRPr="009407E1">
        <w:rPr>
          <w:i/>
        </w:rPr>
        <w:t>Icon. fung.</w:t>
      </w:r>
      <w:r>
        <w:t xml:space="preserve"> (Prague) </w:t>
      </w:r>
      <w:r w:rsidRPr="009407E1">
        <w:rPr>
          <w:b/>
        </w:rPr>
        <w:t>1</w:t>
      </w:r>
      <w:r>
        <w:t xml:space="preserve">: 9 (1837). – Type: </w:t>
      </w:r>
      <w:r w:rsidRPr="009407E1">
        <w:rPr>
          <w:i/>
        </w:rPr>
        <w:t>Septonema secedens</w:t>
      </w:r>
      <w:r>
        <w:t xml:space="preserve"> Corda 1837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Septoriella</w:t>
      </w:r>
      <w:r>
        <w:t xml:space="preserve"> Oudem., </w:t>
      </w:r>
      <w:r w:rsidRPr="009407E1">
        <w:rPr>
          <w:i/>
        </w:rPr>
        <w:t>Ned. kruidk. Archf</w:t>
      </w:r>
      <w:r>
        <w:t xml:space="preserve"> 2 sér. </w:t>
      </w:r>
      <w:r w:rsidRPr="009407E1">
        <w:rPr>
          <w:b/>
        </w:rPr>
        <w:t>5</w:t>
      </w:r>
      <w:r>
        <w:t xml:space="preserve">: 52 (1889). – Type: </w:t>
      </w:r>
      <w:r w:rsidRPr="009407E1">
        <w:rPr>
          <w:i/>
        </w:rPr>
        <w:t>Septoriella phragmitis</w:t>
      </w:r>
      <w:r>
        <w:t xml:space="preserve"> Oudem. 1889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Staibia</w:t>
      </w:r>
      <w:r>
        <w:t xml:space="preserve"> Bat. &amp; Peres, </w:t>
      </w:r>
      <w:r w:rsidRPr="009407E1">
        <w:rPr>
          <w:i/>
        </w:rPr>
        <w:t>Atas Inst. Micol. Univ. Pe</w:t>
      </w:r>
      <w:r w:rsidRPr="009407E1">
        <w:rPr>
          <w:i/>
        </w:rPr>
        <w:t>r</w:t>
      </w:r>
      <w:r w:rsidRPr="009407E1">
        <w:rPr>
          <w:i/>
        </w:rPr>
        <w:t>nambuco</w:t>
      </w:r>
      <w:r>
        <w:t xml:space="preserve"> </w:t>
      </w:r>
      <w:r w:rsidRPr="009407E1">
        <w:rPr>
          <w:b/>
        </w:rPr>
        <w:t>3</w:t>
      </w:r>
      <w:r>
        <w:t xml:space="preserve">: 142 (1966). – Type: </w:t>
      </w:r>
      <w:r w:rsidRPr="009407E1">
        <w:rPr>
          <w:i/>
        </w:rPr>
        <w:t>Staibia connari</w:t>
      </w:r>
      <w:r>
        <w:t xml:space="preserve"> Bat. &amp; Peres 1966 – [Fungi: Ascomycota: P</w:t>
      </w:r>
      <w:r>
        <w:t>e</w:t>
      </w:r>
      <w:r>
        <w:t>zizomycotina: Dothideomycetes: Incertae sedis: Incertae sedis: Leptopeltidaceae].</w:t>
      </w:r>
    </w:p>
    <w:p w:rsidR="009407E1" w:rsidRDefault="009407E1" w:rsidP="009407E1">
      <w:pPr>
        <w:pStyle w:val="Term"/>
      </w:pPr>
      <w:r w:rsidRPr="009407E1">
        <w:rPr>
          <w:b/>
        </w:rPr>
        <w:t>Stegasphaeria</w:t>
      </w:r>
      <w:r>
        <w:t xml:space="preserve"> Syd. &amp; P.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14</w:t>
      </w:r>
      <w:r>
        <w:t xml:space="preserve"> (5): 362 (1916). – Type: </w:t>
      </w:r>
      <w:r w:rsidRPr="009407E1">
        <w:rPr>
          <w:i/>
        </w:rPr>
        <w:t>Stegasphaeria pavonina</w:t>
      </w:r>
      <w:r>
        <w:t xml:space="preserve"> Syd. &amp; P. Syd. 1916 – [Fungi: Ascomycota: Peziz</w:t>
      </w:r>
      <w:r>
        <w:t>o</w:t>
      </w:r>
      <w:r>
        <w:t>mycotina: Dothideomycetes: Incertae sedis: Ince</w:t>
      </w:r>
      <w:r>
        <w:t>r</w:t>
      </w:r>
      <w:r>
        <w:t>tae sedis: Mesnieraceae].</w:t>
      </w:r>
    </w:p>
    <w:p w:rsidR="009407E1" w:rsidRDefault="009407E1" w:rsidP="009407E1">
      <w:pPr>
        <w:pStyle w:val="Term"/>
      </w:pPr>
      <w:r w:rsidRPr="009407E1">
        <w:rPr>
          <w:b/>
        </w:rPr>
        <w:t>Stigmatodothis</w:t>
      </w:r>
      <w:r>
        <w:t xml:space="preserve"> Syd. &amp; P. Syd., </w:t>
      </w:r>
      <w:r w:rsidRPr="009407E1">
        <w:rPr>
          <w:i/>
        </w:rPr>
        <w:t>Philipp. J. Sci.</w:t>
      </w:r>
      <w:r>
        <w:t xml:space="preserve"> C, Bot. </w:t>
      </w:r>
      <w:r w:rsidRPr="009407E1">
        <w:rPr>
          <w:b/>
        </w:rPr>
        <w:t>9</w:t>
      </w:r>
      <w:r>
        <w:t xml:space="preserve"> (2): 173 (1914). – Type: </w:t>
      </w:r>
      <w:r w:rsidRPr="009407E1">
        <w:rPr>
          <w:i/>
        </w:rPr>
        <w:t>Stigmatodothis palawanensis</w:t>
      </w:r>
      <w:r>
        <w:t xml:space="preserve"> Syd. &amp; P. Syd. 1914 – [Fungi: A</w:t>
      </w:r>
      <w:r>
        <w:t>s</w:t>
      </w:r>
      <w:r>
        <w:t>comycota: Pezizomycotina: Dothideomycetes: I</w:t>
      </w:r>
      <w:r>
        <w:t>n</w:t>
      </w:r>
      <w:r>
        <w:t>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Stigmatophragmia</w:t>
      </w:r>
      <w:r>
        <w:t xml:space="preserve"> Tehon &amp; G.L. Stout, </w:t>
      </w:r>
      <w:r w:rsidRPr="009407E1">
        <w:rPr>
          <w:i/>
        </w:rPr>
        <w:t>Mycologia</w:t>
      </w:r>
      <w:r>
        <w:t xml:space="preserve"> </w:t>
      </w:r>
      <w:r w:rsidRPr="009407E1">
        <w:rPr>
          <w:b/>
        </w:rPr>
        <w:t>21</w:t>
      </w:r>
      <w:r>
        <w:t xml:space="preserve"> (4): 180 (1929). – Type: </w:t>
      </w:r>
      <w:r w:rsidRPr="009407E1">
        <w:rPr>
          <w:i/>
        </w:rPr>
        <w:t>Stigmatophragmia sassafrasicola</w:t>
      </w:r>
      <w:r>
        <w:t xml:space="preserve"> Tehon &amp; G.L. Stout 1929 – [Fungi: </w:t>
      </w:r>
      <w:r>
        <w:lastRenderedPageBreak/>
        <w:t>Ascomycota: Pezizomycotina: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Stomatogene</w:t>
      </w:r>
      <w:r>
        <w:t xml:space="preserve"> Theiss.,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14</w:t>
      </w:r>
      <w:r>
        <w:t xml:space="preserve"> (6): 406 (1917) [‘1916’]. – Type: </w:t>
      </w:r>
      <w:r w:rsidRPr="009407E1">
        <w:rPr>
          <w:i/>
        </w:rPr>
        <w:t>Stomatogene agaves</w:t>
      </w:r>
      <w:r>
        <w:t xml:space="preserve"> (Ellis &amp; Everh.) Theiss. 1918 – [Fungi: Ascom</w:t>
      </w:r>
      <w:r>
        <w:t>y</w:t>
      </w:r>
      <w:r>
        <w:t>cota: Pezizomycotina: Dothideomycetes: Incertae sedis: Incertae sedis: Parodiopsidaceae].</w:t>
      </w:r>
    </w:p>
    <w:p w:rsidR="009407E1" w:rsidRDefault="009407E1" w:rsidP="009407E1">
      <w:pPr>
        <w:pStyle w:val="Term"/>
      </w:pPr>
      <w:r w:rsidRPr="009407E1">
        <w:rPr>
          <w:b/>
        </w:rPr>
        <w:t>Stomiopeltis</w:t>
      </w:r>
      <w:r>
        <w:t xml:space="preserve"> Theiss., </w:t>
      </w:r>
      <w:r w:rsidRPr="009407E1">
        <w:rPr>
          <w:i/>
        </w:rPr>
        <w:t>Brotéria</w:t>
      </w:r>
      <w:r>
        <w:t xml:space="preserve"> sér. bot. </w:t>
      </w:r>
      <w:r w:rsidRPr="009407E1">
        <w:rPr>
          <w:b/>
        </w:rPr>
        <w:t>12</w:t>
      </w:r>
      <w:r>
        <w:t xml:space="preserve">: 85 (1914). – Type: </w:t>
      </w:r>
      <w:r w:rsidRPr="009407E1">
        <w:rPr>
          <w:i/>
        </w:rPr>
        <w:t>Stomiopeltis aspersa</w:t>
      </w:r>
      <w:r>
        <w:t xml:space="preserve"> (Berk.) Th</w:t>
      </w:r>
      <w:r>
        <w:t>e</w:t>
      </w:r>
      <w:r>
        <w:t>iss. 1914 – [Fungi: Ascomycota: Pezizomycotina: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Stomiopeltopsis</w:t>
      </w:r>
      <w:r>
        <w:t xml:space="preserve"> Bat. &amp; Cavalc.,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392</w:t>
      </w:r>
      <w:r>
        <w:t xml:space="preserve">: 30 (1963). – Type: </w:t>
      </w:r>
      <w:r w:rsidRPr="009407E1">
        <w:rPr>
          <w:i/>
        </w:rPr>
        <w:t>Stomiope</w:t>
      </w:r>
      <w:r w:rsidRPr="009407E1">
        <w:rPr>
          <w:i/>
        </w:rPr>
        <w:t>l</w:t>
      </w:r>
      <w:r w:rsidRPr="009407E1">
        <w:rPr>
          <w:i/>
        </w:rPr>
        <w:t>topsis linacearum</w:t>
      </w:r>
      <w:r>
        <w:t xml:space="preserve"> Bat. &amp; Cavalc. 1963 – [Fungi: Ascomycota: Pezizomycotina: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Stomiotheca</w:t>
      </w:r>
      <w:r>
        <w:t xml:space="preserve"> Bat.,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56</w:t>
      </w:r>
      <w:r>
        <w:t xml:space="preserve">: 453 (1959). – Type: </w:t>
      </w:r>
      <w:r w:rsidRPr="009407E1">
        <w:rPr>
          <w:i/>
        </w:rPr>
        <w:t>Stomiotheca amazonensis</w:t>
      </w:r>
      <w:r>
        <w:t xml:space="preserve"> Bat. 1959 – [Fungi: Ascomycota: Pezizom</w:t>
      </w:r>
      <w:r>
        <w:t>y</w:t>
      </w:r>
      <w:r>
        <w:t>cotina: Dothideomycetes: Incertae sedis: Incertae sedis: Micropeltidaceae].</w:t>
      </w:r>
    </w:p>
    <w:p w:rsidR="009407E1" w:rsidRDefault="009407E1" w:rsidP="009407E1">
      <w:pPr>
        <w:pStyle w:val="Term"/>
      </w:pPr>
      <w:r w:rsidRPr="009407E1">
        <w:rPr>
          <w:b/>
        </w:rPr>
        <w:t>Strigopodia</w:t>
      </w:r>
      <w:r>
        <w:t xml:space="preserve"> Bat., </w:t>
      </w:r>
      <w:r w:rsidRPr="009407E1">
        <w:rPr>
          <w:i/>
        </w:rPr>
        <w:t>Anais Soc. Biol. Pernambuco</w:t>
      </w:r>
      <w:r>
        <w:t xml:space="preserve"> </w:t>
      </w:r>
      <w:r w:rsidRPr="009407E1">
        <w:rPr>
          <w:b/>
        </w:rPr>
        <w:t>15</w:t>
      </w:r>
      <w:r>
        <w:t xml:space="preserve"> (2): 440 (1957). – Type: </w:t>
      </w:r>
      <w:r w:rsidRPr="009407E1">
        <w:rPr>
          <w:i/>
        </w:rPr>
        <w:t>Strigopodia piceae</w:t>
      </w:r>
      <w:r>
        <w:t xml:space="preserve"> Bat. 1957 – [Fungi: Ascomycota: Pezizomycotina: D</w:t>
      </w:r>
      <w:r>
        <w:t>o</w:t>
      </w:r>
      <w:r>
        <w:t>thideomycetes: Incertae sedis: Incertae sedis: Euantennariaceae].</w:t>
      </w:r>
    </w:p>
    <w:p w:rsidR="009407E1" w:rsidRDefault="009407E1" w:rsidP="009407E1">
      <w:pPr>
        <w:pStyle w:val="Term"/>
      </w:pPr>
      <w:r w:rsidRPr="009407E1">
        <w:rPr>
          <w:b/>
        </w:rPr>
        <w:t>Stuartella</w:t>
      </w:r>
      <w:r>
        <w:t xml:space="preserve"> Fabre, </w:t>
      </w:r>
      <w:r w:rsidRPr="009407E1">
        <w:rPr>
          <w:i/>
        </w:rPr>
        <w:t>Annls Sci. Nat.</w:t>
      </w:r>
      <w:r>
        <w:t xml:space="preserve"> Bot., sér. 6 </w:t>
      </w:r>
      <w:r w:rsidRPr="009407E1">
        <w:rPr>
          <w:b/>
        </w:rPr>
        <w:t>9</w:t>
      </w:r>
      <w:r>
        <w:t xml:space="preserve">: 95 (1879) [‘1878’]. – Type: </w:t>
      </w:r>
      <w:r w:rsidRPr="009407E1">
        <w:rPr>
          <w:i/>
        </w:rPr>
        <w:t>Stuartella formosa</w:t>
      </w:r>
      <w:r>
        <w:t xml:space="preserve"> Fabre 1879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Symphaeophyma</w:t>
      </w:r>
      <w:r>
        <w:t xml:space="preserve"> Speg., </w:t>
      </w:r>
      <w:r w:rsidRPr="009407E1">
        <w:rPr>
          <w:i/>
        </w:rPr>
        <w:t>Anal. Mus. nac. Hist. nat. B. Aires</w:t>
      </w:r>
      <w:r>
        <w:t xml:space="preserve"> </w:t>
      </w:r>
      <w:r w:rsidRPr="009407E1">
        <w:rPr>
          <w:b/>
        </w:rPr>
        <w:t>23</w:t>
      </w:r>
      <w:r>
        <w:t xml:space="preserve">: 97 (1912). – Type: </w:t>
      </w:r>
      <w:r w:rsidRPr="009407E1">
        <w:rPr>
          <w:i/>
        </w:rPr>
        <w:t>Symphaeophyma subtropicale</w:t>
      </w:r>
      <w:r>
        <w:t xml:space="preserve"> Speg. 1912 – [Fungi: Ascomycota: Pezizomycotina: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Symphaster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217 (1915). – Type: </w:t>
      </w:r>
      <w:r w:rsidRPr="009407E1">
        <w:rPr>
          <w:i/>
        </w:rPr>
        <w:t>Symphaster gesneraceae</w:t>
      </w:r>
      <w:r>
        <w:t xml:space="preserve"> (Henn.) Theiss. &amp; Syd. 1915 – [Fungi: Ascom</w:t>
      </w:r>
      <w:r>
        <w:t>y</w:t>
      </w:r>
      <w:r>
        <w:t>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Syrropeltis</w:t>
      </w:r>
      <w:r>
        <w:t xml:space="preserve"> Bat., J.L. Bezerra &amp; Matta, </w:t>
      </w:r>
      <w:r w:rsidRPr="009407E1">
        <w:rPr>
          <w:i/>
        </w:rPr>
        <w:t>Portug. acta biol.</w:t>
      </w:r>
      <w:r>
        <w:t xml:space="preserve"> Sér. B </w:t>
      </w:r>
      <w:r w:rsidRPr="009407E1">
        <w:rPr>
          <w:b/>
        </w:rPr>
        <w:t>7</w:t>
      </w:r>
      <w:r>
        <w:t xml:space="preserve"> (4): 376 (1964). – Type: </w:t>
      </w:r>
      <w:r w:rsidRPr="009407E1">
        <w:rPr>
          <w:i/>
        </w:rPr>
        <w:t>Syrropeltis xylopiae</w:t>
      </w:r>
      <w:r>
        <w:t xml:space="preserve"> Bat., J.L. Bezerra &amp; Matta 1964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Taphrophila</w:t>
      </w:r>
      <w:r>
        <w:t xml:space="preserve"> Scheuer, </w:t>
      </w:r>
      <w:r w:rsidRPr="009407E1">
        <w:rPr>
          <w:i/>
        </w:rPr>
        <w:t>Biblthca Mycol.</w:t>
      </w:r>
      <w:r>
        <w:t xml:space="preserve"> </w:t>
      </w:r>
      <w:r w:rsidRPr="009407E1">
        <w:rPr>
          <w:b/>
        </w:rPr>
        <w:t>123</w:t>
      </w:r>
      <w:r>
        <w:t xml:space="preserve">: 171 (1988). – Type: </w:t>
      </w:r>
      <w:r w:rsidRPr="009407E1">
        <w:rPr>
          <w:i/>
        </w:rPr>
        <w:t>Taphrophila cornu-capreoli</w:t>
      </w:r>
      <w:r>
        <w:t xml:space="preserve"> Scheuer 1988 – [Fungi: Ascomycota: Pezizom</w:t>
      </w:r>
      <w:r>
        <w:t>y</w:t>
      </w:r>
      <w:r>
        <w:t>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Teichosporella</w:t>
      </w:r>
      <w:r>
        <w:t xml:space="preserve"> (Sacc.) Sacc., </w:t>
      </w:r>
      <w:r w:rsidRPr="009407E1">
        <w:rPr>
          <w:i/>
        </w:rPr>
        <w:t>Syll. fung.</w:t>
      </w:r>
      <w:r>
        <w:t xml:space="preserve"> (Abellini) </w:t>
      </w:r>
      <w:r w:rsidRPr="009407E1">
        <w:rPr>
          <w:b/>
        </w:rPr>
        <w:t>11</w:t>
      </w:r>
      <w:r>
        <w:t xml:space="preserve">: 351 (1895). – Type: </w:t>
      </w:r>
      <w:r w:rsidRPr="009407E1">
        <w:rPr>
          <w:i/>
        </w:rPr>
        <w:t>Teichosporella dura</w:t>
      </w:r>
      <w:r>
        <w:t xml:space="preserve"> Sacc. 1895 – [Fungi: Ascomycota: Pezizom</w:t>
      </w:r>
      <w:r>
        <w:t>y</w:t>
      </w:r>
      <w:r>
        <w:t>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Teratoschaeta</w:t>
      </w:r>
      <w:r>
        <w:t xml:space="preserve"> Bat. &amp; O.M. Fonseca, </w:t>
      </w:r>
      <w:r w:rsidRPr="009407E1">
        <w:rPr>
          <w:i/>
        </w:rPr>
        <w:t>Atas Inst. Micol. Univ. Pernambuco</w:t>
      </w:r>
      <w:r>
        <w:t xml:space="preserve"> </w:t>
      </w:r>
      <w:r w:rsidRPr="009407E1">
        <w:rPr>
          <w:b/>
        </w:rPr>
        <w:t>4</w:t>
      </w:r>
      <w:r>
        <w:t xml:space="preserve">: 56 (1967). – Type: </w:t>
      </w:r>
      <w:r w:rsidRPr="009407E1">
        <w:rPr>
          <w:i/>
        </w:rPr>
        <w:t>Teratoschaeta rondoniensis</w:t>
      </w:r>
      <w:r>
        <w:t xml:space="preserve"> Bat. &amp; O.M. Fonseca 1967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Thalassoascus</w:t>
      </w:r>
      <w:r>
        <w:t xml:space="preserve"> Ollivier, </w:t>
      </w:r>
      <w:r w:rsidRPr="009407E1">
        <w:rPr>
          <w:i/>
        </w:rPr>
        <w:t>C. r. hebd. Séanc. Acad. Sci., Paris</w:t>
      </w:r>
      <w:r>
        <w:t xml:space="preserve"> </w:t>
      </w:r>
      <w:r w:rsidRPr="009407E1">
        <w:rPr>
          <w:b/>
        </w:rPr>
        <w:t>182</w:t>
      </w:r>
      <w:r>
        <w:t xml:space="preserve">: 1348 (1926). – Type: </w:t>
      </w:r>
      <w:r w:rsidRPr="009407E1">
        <w:rPr>
          <w:i/>
        </w:rPr>
        <w:t>Thalassoa</w:t>
      </w:r>
      <w:r w:rsidRPr="009407E1">
        <w:rPr>
          <w:i/>
        </w:rPr>
        <w:t>s</w:t>
      </w:r>
      <w:r w:rsidRPr="009407E1">
        <w:rPr>
          <w:i/>
        </w:rPr>
        <w:t>cus tregoubovii</w:t>
      </w:r>
      <w:r>
        <w:t xml:space="preserve"> Ollivier 1926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Thallomyces</w:t>
      </w:r>
      <w:r>
        <w:t xml:space="preserve"> H.J. Swart,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65</w:t>
      </w:r>
      <w:r>
        <w:t xml:space="preserve"> (1): 84 (1975). – Type: </w:t>
      </w:r>
      <w:r w:rsidRPr="009407E1">
        <w:rPr>
          <w:i/>
        </w:rPr>
        <w:t>Thallomyces oritis</w:t>
      </w:r>
      <w:r>
        <w:t xml:space="preserve"> (Hansf.) H.J. Swart 1975 – [Fungi: Ascomycota: Pezizomycotina: Dothideomycetes: Incertae sedis: Incertae sedis: Parmulariaceae].</w:t>
      </w:r>
    </w:p>
    <w:p w:rsidR="009407E1" w:rsidRDefault="009407E1" w:rsidP="009407E1">
      <w:pPr>
        <w:pStyle w:val="Term"/>
      </w:pPr>
      <w:r w:rsidRPr="009407E1">
        <w:rPr>
          <w:b/>
        </w:rPr>
        <w:t>Thaxteriella</w:t>
      </w:r>
      <w:r>
        <w:t xml:space="preserve"> Petr.,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22</w:t>
      </w:r>
      <w:r>
        <w:t xml:space="preserve"> (1/2): 63 (1924). – Type: </w:t>
      </w:r>
      <w:r w:rsidRPr="009407E1">
        <w:rPr>
          <w:i/>
        </w:rPr>
        <w:t>Thaxteriella corticola</w:t>
      </w:r>
      <w:r>
        <w:t xml:space="preserve"> Petr. 1924 – [Fungi: Ascomycota: Pezizomycotina: D</w:t>
      </w:r>
      <w:r>
        <w:t>o</w:t>
      </w:r>
      <w:r>
        <w:t>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Thaxterina</w:t>
      </w:r>
      <w:r>
        <w:t xml:space="preserve"> Sivan., R.C. Rajak &amp; R.C. Gupta,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90</w:t>
      </w:r>
      <w:r>
        <w:t xml:space="preserve"> (4): 662 (1988). – Type: </w:t>
      </w:r>
      <w:r w:rsidRPr="009407E1">
        <w:rPr>
          <w:i/>
        </w:rPr>
        <w:t>Thaxterina multispora</w:t>
      </w:r>
      <w:r>
        <w:t xml:space="preserve"> Sivan., R.C. Rajak &amp; R.C. Gupta 1988 – [Fungi: Ascomycota: Pezizom</w:t>
      </w:r>
      <w:r>
        <w:t>y</w:t>
      </w:r>
      <w:r>
        <w:t>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Thelenidia</w:t>
      </w:r>
      <w:r>
        <w:t xml:space="preserve"> Nyl., </w:t>
      </w:r>
      <w:r w:rsidRPr="009407E1">
        <w:rPr>
          <w:i/>
        </w:rPr>
        <w:t>Flora</w:t>
      </w:r>
      <w:r>
        <w:t xml:space="preserve"> Jena </w:t>
      </w:r>
      <w:r w:rsidRPr="009407E1">
        <w:rPr>
          <w:b/>
        </w:rPr>
        <w:t>69</w:t>
      </w:r>
      <w:r>
        <w:t xml:space="preserve">: 463 (1886). – Type: </w:t>
      </w:r>
      <w:r w:rsidRPr="009407E1">
        <w:rPr>
          <w:i/>
        </w:rPr>
        <w:t>Thelenidia monosporella</w:t>
      </w:r>
      <w:r>
        <w:t xml:space="preserve"> Nyl. 1886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Thrauste</w:t>
      </w:r>
      <w:r>
        <w:t xml:space="preserve"> Theiss., </w:t>
      </w:r>
      <w:r w:rsidRPr="009407E1">
        <w:rPr>
          <w:i/>
        </w:rPr>
        <w:t>Verh. zool.-bot. Ges. Wien</w:t>
      </w:r>
      <w:r>
        <w:t xml:space="preserve"> </w:t>
      </w:r>
      <w:r w:rsidRPr="009407E1">
        <w:rPr>
          <w:b/>
        </w:rPr>
        <w:t>66</w:t>
      </w:r>
      <w:r>
        <w:t xml:space="preserve">: 337 (1916). – Type: </w:t>
      </w:r>
      <w:r w:rsidRPr="009407E1">
        <w:rPr>
          <w:i/>
        </w:rPr>
        <w:t>Thrauste medinillae</w:t>
      </w:r>
      <w:r>
        <w:t xml:space="preserve"> (Racib.) </w:t>
      </w:r>
      <w:r>
        <w:lastRenderedPageBreak/>
        <w:t>Theiss. 1916 – [Fungi: Ascomycota: Pezizom</w:t>
      </w:r>
      <w:r>
        <w:t>y</w:t>
      </w:r>
      <w:r>
        <w:t>cotina: Dothideomycetes: Incertae sedis: Incertae sedis: Englerulaceae].</w:t>
      </w:r>
    </w:p>
    <w:p w:rsidR="009407E1" w:rsidRDefault="009407E1" w:rsidP="009407E1">
      <w:pPr>
        <w:pStyle w:val="Term"/>
      </w:pPr>
      <w:r w:rsidRPr="009407E1">
        <w:rPr>
          <w:b/>
        </w:rPr>
        <w:t>Thryptospora</w:t>
      </w:r>
      <w:r>
        <w:t xml:space="preserve"> Petr., </w:t>
      </w:r>
      <w:r w:rsidRPr="009407E1">
        <w:rPr>
          <w:i/>
        </w:rPr>
        <w:t>Sydowia</w:t>
      </w:r>
      <w:r>
        <w:t xml:space="preserve"> </w:t>
      </w:r>
      <w:r w:rsidRPr="009407E1">
        <w:rPr>
          <w:b/>
        </w:rPr>
        <w:t>1</w:t>
      </w:r>
      <w:r>
        <w:t xml:space="preserve"> (1-3): 52 (1947). – Type: </w:t>
      </w:r>
      <w:r w:rsidRPr="009407E1">
        <w:rPr>
          <w:i/>
        </w:rPr>
        <w:t>Thryptospora singularis</w:t>
      </w:r>
      <w:r>
        <w:t xml:space="preserve"> Petr. 1947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Thyridaria</w:t>
      </w:r>
      <w:r>
        <w:t xml:space="preserve"> Sacc., </w:t>
      </w:r>
      <w:r w:rsidRPr="009407E1">
        <w:rPr>
          <w:i/>
        </w:rPr>
        <w:t>Grevillea</w:t>
      </w:r>
      <w:r>
        <w:t xml:space="preserve"> </w:t>
      </w:r>
      <w:r w:rsidRPr="009407E1">
        <w:rPr>
          <w:b/>
        </w:rPr>
        <w:t>4</w:t>
      </w:r>
      <w:r>
        <w:t xml:space="preserve"> (no. 29): 21 (1875). – Type: </w:t>
      </w:r>
      <w:r w:rsidRPr="009407E1">
        <w:rPr>
          <w:i/>
        </w:rPr>
        <w:t>Thyridaria incrustans</w:t>
      </w:r>
      <w:r>
        <w:t xml:space="preserve"> Sacc. 1873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Thyriodictyella</w:t>
      </w:r>
      <w:r>
        <w:t xml:space="preserve"> Cif., </w:t>
      </w:r>
      <w:r w:rsidRPr="009407E1">
        <w:rPr>
          <w:i/>
        </w:rPr>
        <w:t>Atti Ist. bot. Univ. Lab. cri</w:t>
      </w:r>
      <w:r w:rsidRPr="009407E1">
        <w:rPr>
          <w:i/>
        </w:rPr>
        <w:t>t</w:t>
      </w:r>
      <w:r w:rsidRPr="009407E1">
        <w:rPr>
          <w:i/>
        </w:rPr>
        <w:t>tog. Pavia</w:t>
      </w:r>
      <w:r>
        <w:t xml:space="preserve"> Ser. 5 </w:t>
      </w:r>
      <w:r w:rsidRPr="009407E1">
        <w:rPr>
          <w:b/>
        </w:rPr>
        <w:t>19</w:t>
      </w:r>
      <w:r>
        <w:t xml:space="preserve">: 129 (1962). – Type: </w:t>
      </w:r>
      <w:r w:rsidRPr="009407E1">
        <w:rPr>
          <w:i/>
        </w:rPr>
        <w:t>Thyr</w:t>
      </w:r>
      <w:r w:rsidRPr="009407E1">
        <w:rPr>
          <w:i/>
        </w:rPr>
        <w:t>i</w:t>
      </w:r>
      <w:r w:rsidRPr="009407E1">
        <w:rPr>
          <w:i/>
        </w:rPr>
        <w:t>odictyella microsperma</w:t>
      </w:r>
      <w:r>
        <w:t xml:space="preserve"> (Syd. &amp; P. Syd.) Cif. 1962 – [Fungi: Ascomycota: Pezizomycotina: D</w:t>
      </w:r>
      <w:r>
        <w:t>o</w:t>
      </w:r>
      <w:r>
        <w:t>thideomycetes: Incertae sedis: Incertae sedis: M</w:t>
      </w:r>
      <w:r>
        <w:t>i</w:t>
      </w:r>
      <w:r>
        <w:t>cropeltidaceae].</w:t>
      </w:r>
    </w:p>
    <w:p w:rsidR="009407E1" w:rsidRDefault="009407E1" w:rsidP="009407E1">
      <w:pPr>
        <w:pStyle w:val="Term"/>
      </w:pPr>
      <w:r w:rsidRPr="009407E1">
        <w:rPr>
          <w:b/>
        </w:rPr>
        <w:t>Thyriopsis</w:t>
      </w:r>
      <w:r>
        <w:t xml:space="preserve"> Theiss. &amp; Syd.,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13</w:t>
      </w:r>
      <w:r>
        <w:t xml:space="preserve"> (3/4): 369 (1915). – Type: </w:t>
      </w:r>
      <w:r w:rsidRPr="009407E1">
        <w:rPr>
          <w:i/>
        </w:rPr>
        <w:t>Thyriopsis halepensis</w:t>
      </w:r>
      <w:r>
        <w:t xml:space="preserve"> (Cooke) Theiss. &amp; Syd. 1915 – [Fungi: Ascom</w:t>
      </w:r>
      <w:r>
        <w:t>y</w:t>
      </w:r>
      <w:r>
        <w:t>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Tilakiella</w:t>
      </w:r>
      <w:r>
        <w:t xml:space="preserve"> Srinivas., </w:t>
      </w:r>
      <w:r w:rsidRPr="009407E1">
        <w:rPr>
          <w:i/>
        </w:rPr>
        <w:t>Indian Phytopath.</w:t>
      </w:r>
      <w:r>
        <w:t xml:space="preserve"> </w:t>
      </w:r>
      <w:r w:rsidRPr="009407E1">
        <w:rPr>
          <w:b/>
        </w:rPr>
        <w:t>25</w:t>
      </w:r>
      <w:r>
        <w:t xml:space="preserve"> (2): 292 (1973) [‘1972’]. – Type: </w:t>
      </w:r>
      <w:r w:rsidRPr="009407E1">
        <w:rPr>
          <w:i/>
        </w:rPr>
        <w:t>Tilakiella indica</w:t>
      </w:r>
      <w:r>
        <w:t xml:space="preserve"> Srin</w:t>
      </w:r>
      <w:r>
        <w:t>i</w:t>
      </w:r>
      <w:r>
        <w:t>vas. 1973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Tirisporella</w:t>
      </w:r>
      <w:r>
        <w:t xml:space="preserve"> E.B.G. Jones, K.D. Hyde &amp; Alias, </w:t>
      </w:r>
      <w:r w:rsidRPr="009407E1">
        <w:rPr>
          <w:i/>
        </w:rPr>
        <w:t>Can. J. Bot.</w:t>
      </w:r>
      <w:r>
        <w:t xml:space="preserve"> </w:t>
      </w:r>
      <w:r w:rsidRPr="009407E1">
        <w:rPr>
          <w:b/>
        </w:rPr>
        <w:t>74</w:t>
      </w:r>
      <w:r>
        <w:t xml:space="preserve"> (9): 1489 (1996). – Type: </w:t>
      </w:r>
      <w:r w:rsidRPr="009407E1">
        <w:rPr>
          <w:i/>
        </w:rPr>
        <w:t>Tiri</w:t>
      </w:r>
      <w:r w:rsidRPr="009407E1">
        <w:rPr>
          <w:i/>
        </w:rPr>
        <w:t>s</w:t>
      </w:r>
      <w:r w:rsidRPr="009407E1">
        <w:rPr>
          <w:i/>
        </w:rPr>
        <w:t>porella beccariana</w:t>
      </w:r>
      <w:r>
        <w:t xml:space="preserve"> (Ces.) E.B.G. Jones, K.D. Hyde &amp; Alias 1996 – [Fungi: Ascomycota: P</w:t>
      </w:r>
      <w:r>
        <w:t>e</w:t>
      </w:r>
      <w:r>
        <w:t>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Tomasellia</w:t>
      </w:r>
      <w:r>
        <w:t xml:space="preserve"> A. Massal., </w:t>
      </w:r>
      <w:r w:rsidRPr="009407E1">
        <w:rPr>
          <w:i/>
        </w:rPr>
        <w:t>Flora</w:t>
      </w:r>
      <w:r>
        <w:t xml:space="preserve"> Jena </w:t>
      </w:r>
      <w:r w:rsidRPr="009407E1">
        <w:rPr>
          <w:b/>
        </w:rPr>
        <w:t>39</w:t>
      </w:r>
      <w:r>
        <w:t xml:space="preserve">: 283 (1856). – Type: </w:t>
      </w:r>
      <w:r w:rsidRPr="009407E1">
        <w:rPr>
          <w:i/>
        </w:rPr>
        <w:t>Tomasellia arthonioides</w:t>
      </w:r>
      <w:r>
        <w:t xml:space="preserve"> (A. Massal.) A. Massal. 1856 – [Fungi: Ascomycota: Pezizom</w:t>
      </w:r>
      <w:r>
        <w:t>y</w:t>
      </w:r>
      <w:r>
        <w:t>cotina: Dothideomycetes: Incertae sedis: Incertae sedis: Naetrocymbaceae].</w:t>
      </w:r>
    </w:p>
    <w:p w:rsidR="009407E1" w:rsidRDefault="009407E1" w:rsidP="009407E1">
      <w:pPr>
        <w:pStyle w:val="Term"/>
      </w:pPr>
      <w:r w:rsidRPr="009407E1">
        <w:rPr>
          <w:b/>
        </w:rPr>
        <w:t>Tomeoa</w:t>
      </w:r>
      <w:r>
        <w:t xml:space="preserve"> I. Hino, </w:t>
      </w:r>
      <w:r w:rsidRPr="009407E1">
        <w:rPr>
          <w:i/>
        </w:rPr>
        <w:t>Bull. Faculty of Agriculture, Y</w:t>
      </w:r>
      <w:r w:rsidRPr="009407E1">
        <w:rPr>
          <w:i/>
        </w:rPr>
        <w:t>a</w:t>
      </w:r>
      <w:r w:rsidRPr="009407E1">
        <w:rPr>
          <w:i/>
        </w:rPr>
        <w:t>maguchi University</w:t>
      </w:r>
      <w:r>
        <w:t xml:space="preserve"> </w:t>
      </w:r>
      <w:r w:rsidRPr="009407E1">
        <w:rPr>
          <w:b/>
        </w:rPr>
        <w:t>5</w:t>
      </w:r>
      <w:r>
        <w:t xml:space="preserve">: 241 (1954). – Type: </w:t>
      </w:r>
      <w:r w:rsidRPr="009407E1">
        <w:rPr>
          <w:i/>
        </w:rPr>
        <w:t>Tomeoa viridicolliculosa</w:t>
      </w:r>
      <w:r>
        <w:t xml:space="preserve"> I. Hino 1954 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Toroa</w:t>
      </w:r>
      <w:r>
        <w:t xml:space="preserve"> Syd., </w:t>
      </w:r>
      <w:r w:rsidRPr="009407E1">
        <w:rPr>
          <w:i/>
        </w:rPr>
        <w:t>J. Dept. Agric. Porto Rico</w:t>
      </w:r>
      <w:r>
        <w:t xml:space="preserve"> </w:t>
      </w:r>
      <w:r w:rsidRPr="009407E1">
        <w:rPr>
          <w:b/>
        </w:rPr>
        <w:t>10</w:t>
      </w:r>
      <w:r>
        <w:t xml:space="preserve"> (2): 19 (1926). – Type: </w:t>
      </w:r>
      <w:r w:rsidRPr="009407E1">
        <w:rPr>
          <w:i/>
        </w:rPr>
        <w:t>Toroa dimerosporioides</w:t>
      </w:r>
      <w:r>
        <w:t xml:space="preserve"> (Speg.) Syd. 1926 – [Fungi: Ascomycota: Pezizom</w:t>
      </w:r>
      <w:r>
        <w:t>y</w:t>
      </w:r>
      <w:r>
        <w:t>cotina: Dothideomycetes: Incertae sedis: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Tremateia</w:t>
      </w:r>
      <w:r>
        <w:t xml:space="preserve"> Kohlm., Volkm.-Kohlm. &amp; O.E. Erikss., </w:t>
      </w:r>
      <w:r w:rsidRPr="009407E1">
        <w:rPr>
          <w:i/>
        </w:rPr>
        <w:t>Bot. Mar.</w:t>
      </w:r>
      <w:r>
        <w:t xml:space="preserve"> </w:t>
      </w:r>
      <w:r w:rsidRPr="009407E1">
        <w:rPr>
          <w:b/>
        </w:rPr>
        <w:t>38</w:t>
      </w:r>
      <w:r>
        <w:t xml:space="preserve"> (2): 165 (1995). – Type: </w:t>
      </w:r>
      <w:r w:rsidRPr="009407E1">
        <w:rPr>
          <w:i/>
        </w:rPr>
        <w:t>Tremateia halophila</w:t>
      </w:r>
      <w:r>
        <w:t xml:space="preserve"> Kohlm., Volkm.-Kohlm. &amp; O.E. Erikss. 1995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Trichamelia</w:t>
      </w:r>
      <w:r>
        <w:t xml:space="preserve"> Bat.,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295</w:t>
      </w:r>
      <w:r>
        <w:t xml:space="preserve">: 9 (1960). – Type: </w:t>
      </w:r>
      <w:r w:rsidRPr="009407E1">
        <w:rPr>
          <w:i/>
        </w:rPr>
        <w:t>Trichamelia eugeniae</w:t>
      </w:r>
      <w:r>
        <w:t xml:space="preserve"> Bat. &amp; R. Garnier 1960 – [Fungi: Ascomycota: Pezizom</w:t>
      </w:r>
      <w:r>
        <w:t>y</w:t>
      </w:r>
      <w:r>
        <w:t>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Trichasterina</w:t>
      </w:r>
      <w:r>
        <w:t xml:space="preserve"> G. Arnaud, </w:t>
      </w:r>
      <w:r w:rsidRPr="009407E1">
        <w:rPr>
          <w:i/>
        </w:rPr>
        <w:t>Annals d</w:t>
      </w:r>
      <w:r>
        <w:rPr>
          <w:i/>
        </w:rPr>
        <w:t>’</w:t>
      </w:r>
      <w:r w:rsidRPr="009407E1">
        <w:rPr>
          <w:i/>
        </w:rPr>
        <w:t>École National d</w:t>
      </w:r>
      <w:r>
        <w:rPr>
          <w:i/>
        </w:rPr>
        <w:t>’</w:t>
      </w:r>
      <w:r w:rsidRPr="009407E1">
        <w:rPr>
          <w:i/>
        </w:rPr>
        <w:t>Agric. de Montpellier</w:t>
      </w:r>
      <w:r>
        <w:t xml:space="preserve"> Série 2 </w:t>
      </w:r>
      <w:r w:rsidRPr="009407E1">
        <w:rPr>
          <w:b/>
        </w:rPr>
        <w:t>16</w:t>
      </w:r>
      <w:r>
        <w:t xml:space="preserve"> (1-4): 172 (1918) [‘1917’]. – Type: </w:t>
      </w:r>
      <w:r w:rsidRPr="009407E1">
        <w:rPr>
          <w:i/>
        </w:rPr>
        <w:t>Trichasterina styracis</w:t>
      </w:r>
      <w:r>
        <w:t xml:space="preserve"> (Theiss.) G. Arnaud 1918 – [Fungi: Ascomycota: Pezizomycotina: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Trichopeltheca</w:t>
      </w:r>
      <w:r>
        <w:t xml:space="preserve"> Bat., C.A.A. Costa &amp; Cif., </w:t>
      </w:r>
      <w:r w:rsidRPr="009407E1">
        <w:rPr>
          <w:i/>
        </w:rPr>
        <w:t>Atti Ist. bot. Univ. Lab. crittog. Pavia</w:t>
      </w:r>
      <w:r>
        <w:t xml:space="preserve"> Ser. 5 </w:t>
      </w:r>
      <w:r w:rsidRPr="009407E1">
        <w:rPr>
          <w:b/>
        </w:rPr>
        <w:t>15</w:t>
      </w:r>
      <w:r>
        <w:t xml:space="preserve">: 44 (1958). – Type: </w:t>
      </w:r>
      <w:r w:rsidRPr="009407E1">
        <w:rPr>
          <w:i/>
        </w:rPr>
        <w:t>Trichopeltheca asiatica</w:t>
      </w:r>
      <w:r>
        <w:t xml:space="preserve"> Bat., C.A.A. Costa &amp; Cif. 1958 – [Fungi: Ascomycota: Pezizomycotina: Dothideomycetes: Incertae sedis: Incertae sedis: Euantennariaceae].</w:t>
      </w:r>
    </w:p>
    <w:p w:rsidR="009407E1" w:rsidRDefault="009407E1" w:rsidP="009407E1">
      <w:pPr>
        <w:pStyle w:val="Term"/>
      </w:pPr>
      <w:r w:rsidRPr="009407E1">
        <w:rPr>
          <w:b/>
        </w:rPr>
        <w:t>Tubeufia</w:t>
      </w:r>
      <w:r>
        <w:t xml:space="preserve"> Penz. &amp; Sacc., </w:t>
      </w:r>
      <w:r w:rsidRPr="009407E1">
        <w:rPr>
          <w:i/>
        </w:rPr>
        <w:t>Malpighia</w:t>
      </w:r>
      <w:r>
        <w:t xml:space="preserve"> </w:t>
      </w:r>
      <w:r w:rsidRPr="009407E1">
        <w:rPr>
          <w:b/>
        </w:rPr>
        <w:t>11</w:t>
      </w:r>
      <w:r>
        <w:t xml:space="preserve"> (11-12): 517 (1898). – Type: </w:t>
      </w:r>
      <w:r w:rsidRPr="009407E1">
        <w:rPr>
          <w:i/>
        </w:rPr>
        <w:t>Tubeufia javanica</w:t>
      </w:r>
      <w:r>
        <w:t xml:space="preserve"> Penz. &amp; Sacc. 1898 – [Fungi: Ascomycota: Pezizomycotina: D</w:t>
      </w:r>
      <w:r>
        <w:t>o</w:t>
      </w:r>
      <w:r>
        <w:t>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Tyrannosorus</w:t>
      </w:r>
      <w:r>
        <w:t xml:space="preserve"> Unter. &amp; Malloch, </w:t>
      </w:r>
      <w:r w:rsidRPr="009407E1">
        <w:rPr>
          <w:i/>
        </w:rPr>
        <w:t>Mycol. Res.</w:t>
      </w:r>
      <w:r>
        <w:t xml:space="preserve"> </w:t>
      </w:r>
      <w:r w:rsidRPr="009407E1">
        <w:rPr>
          <w:b/>
        </w:rPr>
        <w:t>99</w:t>
      </w:r>
      <w:r>
        <w:t xml:space="preserve"> (8): 910 (1995). – Type: </w:t>
      </w:r>
      <w:r w:rsidRPr="009407E1">
        <w:rPr>
          <w:i/>
        </w:rPr>
        <w:t>Tyrannosorus pinicola</w:t>
      </w:r>
      <w:r>
        <w:t xml:space="preserve"> (Petrini &amp; P.J. Fisher) Unter. &amp; Malloch 1995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Uleomyces</w:t>
      </w:r>
      <w:r>
        <w:t xml:space="preserve"> Henn., </w:t>
      </w:r>
      <w:r w:rsidRPr="009407E1">
        <w:rPr>
          <w:i/>
        </w:rPr>
        <w:t>Hedwigia</w:t>
      </w:r>
      <w:r>
        <w:t xml:space="preserve"> </w:t>
      </w:r>
      <w:r w:rsidRPr="009407E1">
        <w:rPr>
          <w:b/>
        </w:rPr>
        <w:t>34</w:t>
      </w:r>
      <w:r>
        <w:t xml:space="preserve">: 107 (1895). – Type: </w:t>
      </w:r>
      <w:r w:rsidRPr="009407E1">
        <w:rPr>
          <w:i/>
        </w:rPr>
        <w:t>Uleomyces parasiticus</w:t>
      </w:r>
      <w:r>
        <w:t xml:space="preserve"> Henn. 1895 – [Fungi: Ascomycota: Pezizomycotina: Dothide</w:t>
      </w:r>
      <w:r>
        <w:t>o</w:t>
      </w:r>
      <w:r>
        <w:t>mycetes: Incertae sedis: Incertae sedis: Cookell</w:t>
      </w:r>
      <w:r>
        <w:t>a</w:t>
      </w:r>
      <w:r>
        <w:t>ceae].</w:t>
      </w:r>
    </w:p>
    <w:p w:rsidR="009407E1" w:rsidRDefault="009407E1" w:rsidP="009407E1">
      <w:pPr>
        <w:pStyle w:val="Term"/>
      </w:pPr>
      <w:r w:rsidRPr="009407E1">
        <w:rPr>
          <w:b/>
        </w:rPr>
        <w:t>Uleothyrium</w:t>
      </w:r>
      <w:r>
        <w:t xml:space="preserve"> Petr., </w:t>
      </w:r>
      <w:r w:rsidRPr="009407E1">
        <w:rPr>
          <w:i/>
        </w:rPr>
        <w:t>Annls mycol.</w:t>
      </w:r>
      <w:r>
        <w:t xml:space="preserve"> </w:t>
      </w:r>
      <w:r w:rsidRPr="009407E1">
        <w:rPr>
          <w:b/>
        </w:rPr>
        <w:t>27</w:t>
      </w:r>
      <w:r>
        <w:t xml:space="preserve"> (5/6): 388 (1929). – Type: </w:t>
      </w:r>
      <w:r w:rsidRPr="009407E1">
        <w:rPr>
          <w:i/>
        </w:rPr>
        <w:t>Uleothyrium amazonicum</w:t>
      </w:r>
      <w:r>
        <w:t xml:space="preserve"> Petr. 1929 – [Fungi: Ascomycota: Pezizomycotina: D</w:t>
      </w:r>
      <w:r>
        <w:t>o</w:t>
      </w:r>
      <w:r>
        <w:t>thideomycetes: Incertae sedis: Incertae sedis: A</w:t>
      </w:r>
      <w:r>
        <w:t>s</w:t>
      </w:r>
      <w:r>
        <w:lastRenderedPageBreak/>
        <w:t>terinaceae].</w:t>
      </w:r>
    </w:p>
    <w:p w:rsidR="009407E1" w:rsidRDefault="009407E1" w:rsidP="009407E1">
      <w:pPr>
        <w:pStyle w:val="Term"/>
      </w:pPr>
      <w:r w:rsidRPr="009407E1">
        <w:rPr>
          <w:b/>
        </w:rPr>
        <w:t>Uredinophila</w:t>
      </w:r>
      <w:r>
        <w:t xml:space="preserve"> Rossman, </w:t>
      </w:r>
      <w:r w:rsidRPr="009407E1">
        <w:rPr>
          <w:i/>
        </w:rPr>
        <w:t>Mycol. Pap.</w:t>
      </w:r>
      <w:r>
        <w:t xml:space="preserve"> </w:t>
      </w:r>
      <w:r w:rsidRPr="009407E1">
        <w:rPr>
          <w:b/>
        </w:rPr>
        <w:t>157</w:t>
      </w:r>
      <w:r>
        <w:t xml:space="preserve">: 43 (1987). – Type: </w:t>
      </w:r>
      <w:r w:rsidRPr="009407E1">
        <w:rPr>
          <w:i/>
        </w:rPr>
        <w:t>Uredinophila tropicalis</w:t>
      </w:r>
      <w:r>
        <w:t xml:space="preserve"> (Speg.) Rossman 1987 – [Fungi: Ascomycota: Pezizom</w:t>
      </w:r>
      <w:r>
        <w:t>y</w:t>
      </w:r>
      <w:r>
        <w:t>cotina: Dothideomycetes: Incertae sedis: Incertae sedis: Tubeufiaceae].</w:t>
      </w:r>
    </w:p>
    <w:p w:rsidR="009407E1" w:rsidRDefault="009407E1" w:rsidP="009407E1">
      <w:pPr>
        <w:pStyle w:val="Term"/>
      </w:pPr>
      <w:r w:rsidRPr="009407E1">
        <w:rPr>
          <w:b/>
        </w:rPr>
        <w:t>Valsaria</w:t>
      </w:r>
      <w:r>
        <w:t xml:space="preserve"> Ces. &amp; De Not., </w:t>
      </w:r>
      <w:r w:rsidRPr="009407E1">
        <w:rPr>
          <w:i/>
        </w:rPr>
        <w:t>Comm. Soc. crittog. Ital.</w:t>
      </w:r>
      <w:r>
        <w:t xml:space="preserve"> </w:t>
      </w:r>
      <w:r w:rsidRPr="009407E1">
        <w:rPr>
          <w:b/>
        </w:rPr>
        <w:t>1</w:t>
      </w:r>
      <w:r>
        <w:t xml:space="preserve"> (4): 205 (1863). – Type: </w:t>
      </w:r>
      <w:r w:rsidRPr="009407E1">
        <w:rPr>
          <w:i/>
        </w:rPr>
        <w:t>Valsaria insitiva</w:t>
      </w:r>
      <w:r>
        <w:t xml:space="preserve"> (Tode) Ces. &amp; De Not. 1863 – [Fungi: Ascom</w:t>
      </w:r>
      <w:r>
        <w:t>y</w:t>
      </w:r>
      <w:r>
        <w:t>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Viegasia</w:t>
      </w:r>
      <w:r>
        <w:t xml:space="preserve"> Bat., </w:t>
      </w:r>
      <w:r w:rsidRPr="009407E1">
        <w:rPr>
          <w:i/>
        </w:rPr>
        <w:t>Bol. Secr. Agric. (Pernambuco)</w:t>
      </w:r>
      <w:r>
        <w:t xml:space="preserve"> </w:t>
      </w:r>
      <w:r w:rsidRPr="009407E1">
        <w:rPr>
          <w:b/>
        </w:rPr>
        <w:t>18</w:t>
      </w:r>
      <w:r>
        <w:t xml:space="preserve">: 32 (1951). – Type: </w:t>
      </w:r>
      <w:r w:rsidRPr="009407E1">
        <w:rPr>
          <w:i/>
        </w:rPr>
        <w:t>Viegasia cissampeli</w:t>
      </w:r>
      <w:r>
        <w:t xml:space="preserve"> (Hansf.) Bat. 1951 – [Fungi: Ascomycota: Pezizom</w:t>
      </w:r>
      <w:r>
        <w:t>y</w:t>
      </w:r>
      <w:r>
        <w:t>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Vizella</w:t>
      </w:r>
      <w:r>
        <w:t xml:space="preserve"> Sacc., </w:t>
      </w:r>
      <w:r w:rsidRPr="009407E1">
        <w:rPr>
          <w:i/>
        </w:rPr>
        <w:t>Syll. fung.</w:t>
      </w:r>
      <w:r>
        <w:t xml:space="preserve"> (Abellini) </w:t>
      </w:r>
      <w:r w:rsidRPr="009407E1">
        <w:rPr>
          <w:b/>
        </w:rPr>
        <w:t>2</w:t>
      </w:r>
      <w:r>
        <w:t xml:space="preserve">: 662 (1883). – Type: </w:t>
      </w:r>
      <w:r w:rsidRPr="009407E1">
        <w:rPr>
          <w:i/>
        </w:rPr>
        <w:t>Vizella conferta</w:t>
      </w:r>
      <w:r>
        <w:t xml:space="preserve"> (Cooke) Sacc. 1883 – [Fungi: Ascomycota: Pezizomycotina: Dothide</w:t>
      </w:r>
      <w:r>
        <w:t>o</w:t>
      </w:r>
      <w:r>
        <w:t>mycetes: Dothideomycetidae: Incertae sedis: Vizellaceae].</w:t>
      </w:r>
    </w:p>
    <w:p w:rsidR="009407E1" w:rsidRDefault="009407E1" w:rsidP="009407E1">
      <w:pPr>
        <w:pStyle w:val="Term"/>
      </w:pPr>
      <w:r w:rsidRPr="009407E1">
        <w:rPr>
          <w:b/>
        </w:rPr>
        <w:t>Vizellopsis</w:t>
      </w:r>
      <w:r>
        <w:t xml:space="preserve"> Bat., J.L. Bezerra &amp; T.T. Barros,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637</w:t>
      </w:r>
      <w:r>
        <w:t xml:space="preserve">: 5 (1969). – Type: </w:t>
      </w:r>
      <w:r w:rsidRPr="009407E1">
        <w:rPr>
          <w:i/>
        </w:rPr>
        <w:t>Vizellopsis grevilleae</w:t>
      </w:r>
      <w:r>
        <w:t xml:space="preserve"> Bat., J.L. Bezerra &amp; T.T. Barros 1969 – [Fungi: Ascomycota: Peziz</w:t>
      </w:r>
      <w:r>
        <w:t>o</w:t>
      </w:r>
      <w:r>
        <w:t>mycotina: Dothideomycetes: Incertae sedis: Ince</w:t>
      </w:r>
      <w:r>
        <w:t>r</w:t>
      </w:r>
      <w:r>
        <w:t>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Weddellomyces</w:t>
      </w:r>
      <w:r>
        <w:t xml:space="preserve"> D. Hawksw., </w:t>
      </w:r>
      <w:r w:rsidRPr="009407E1">
        <w:rPr>
          <w:i/>
        </w:rPr>
        <w:t>Notes R. bot. Gdn Edinb.</w:t>
      </w:r>
      <w:r>
        <w:t xml:space="preserve"> </w:t>
      </w:r>
      <w:r w:rsidRPr="009407E1">
        <w:rPr>
          <w:b/>
        </w:rPr>
        <w:t>43</w:t>
      </w:r>
      <w:r>
        <w:t xml:space="preserve"> (3): 511 (1986). – Type: </w:t>
      </w:r>
      <w:r w:rsidRPr="009407E1">
        <w:rPr>
          <w:i/>
        </w:rPr>
        <w:t>Weddellom</w:t>
      </w:r>
      <w:r w:rsidRPr="009407E1">
        <w:rPr>
          <w:i/>
        </w:rPr>
        <w:t>y</w:t>
      </w:r>
      <w:r w:rsidRPr="009407E1">
        <w:rPr>
          <w:i/>
        </w:rPr>
        <w:t>ces epicallopisma</w:t>
      </w:r>
      <w:r>
        <w:t xml:space="preserve"> (Wedd.) D. Hawksw. 1986 – [Fungi: Ascomycota: Pezizomycotina: Dothide</w:t>
      </w:r>
      <w:r>
        <w:t>o</w:t>
      </w:r>
      <w:r>
        <w:t>mycetes: Incertae sedis: Incertae sedis: Daca</w:t>
      </w:r>
      <w:r>
        <w:t>m</w:t>
      </w:r>
      <w:r>
        <w:t>piaceae].</w:t>
      </w:r>
    </w:p>
    <w:p w:rsidR="009407E1" w:rsidRDefault="009407E1" w:rsidP="009407E1">
      <w:pPr>
        <w:pStyle w:val="Term"/>
      </w:pPr>
      <w:r w:rsidRPr="009407E1">
        <w:rPr>
          <w:b/>
        </w:rPr>
        <w:t>Wentiomyces</w:t>
      </w:r>
      <w:r>
        <w:t xml:space="preserve"> Koord., </w:t>
      </w:r>
      <w:r w:rsidRPr="009407E1">
        <w:rPr>
          <w:i/>
        </w:rPr>
        <w:t>Verh. K. Akad. Wet.</w:t>
      </w:r>
      <w:r>
        <w:t xml:space="preserve"> tweede sect. </w:t>
      </w:r>
      <w:r w:rsidRPr="009407E1">
        <w:rPr>
          <w:b/>
        </w:rPr>
        <w:t>13</w:t>
      </w:r>
      <w:r>
        <w:t xml:space="preserve"> (4): 168 (1907). – Type: </w:t>
      </w:r>
      <w:r w:rsidRPr="009407E1">
        <w:rPr>
          <w:i/>
        </w:rPr>
        <w:t>Wentiomyces javanicus</w:t>
      </w:r>
      <w:r>
        <w:t xml:space="preserve"> Koord. 1907 – [Fungi: Ascomycota: Pezizomycotina: Dothideomycetes: Dothideom</w:t>
      </w:r>
      <w:r>
        <w:t>y</w:t>
      </w:r>
      <w:r>
        <w:t>cetidae: Incertae sedis: Pseudoperisporiaceae].</w:t>
      </w:r>
    </w:p>
    <w:p w:rsidR="009407E1" w:rsidRDefault="009407E1" w:rsidP="009407E1">
      <w:pPr>
        <w:pStyle w:val="Term"/>
      </w:pPr>
      <w:r w:rsidRPr="009407E1">
        <w:rPr>
          <w:b/>
        </w:rPr>
        <w:t>Westea</w:t>
      </w:r>
      <w:r>
        <w:t xml:space="preserve"> H.J. Swart, </w:t>
      </w:r>
      <w:r w:rsidRPr="009407E1">
        <w:rPr>
          <w:i/>
        </w:rPr>
        <w:t>Trans. Br. mycol. Soc.</w:t>
      </w:r>
      <w:r>
        <w:t xml:space="preserve"> </w:t>
      </w:r>
      <w:r w:rsidRPr="009407E1">
        <w:rPr>
          <w:b/>
        </w:rPr>
        <w:t>91</w:t>
      </w:r>
      <w:r>
        <w:t xml:space="preserve"> (3): 456 (1988). – Type: </w:t>
      </w:r>
      <w:r w:rsidRPr="009407E1">
        <w:rPr>
          <w:i/>
        </w:rPr>
        <w:t>Westea banksiae</w:t>
      </w:r>
      <w:r>
        <w:t xml:space="preserve"> H.J. Swart 1988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407E1" w:rsidRDefault="009407E1" w:rsidP="009407E1">
      <w:pPr>
        <w:pStyle w:val="Term"/>
      </w:pPr>
      <w:r w:rsidRPr="009407E1">
        <w:rPr>
          <w:b/>
        </w:rPr>
        <w:t>Wettsteinina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116</w:t>
      </w:r>
      <w:r>
        <w:t xml:space="preserve">: 126 (1907). – Type: </w:t>
      </w:r>
      <w:r w:rsidRPr="009407E1">
        <w:rPr>
          <w:i/>
        </w:rPr>
        <w:t>Wettsteinina gigantospora</w:t>
      </w:r>
      <w:r>
        <w:t xml:space="preserve"> (Rehm) Höhn. 1907 – [Fungi: Ascomycota: Pezizomycotina: Dothide</w:t>
      </w:r>
      <w:r>
        <w:t>o</w:t>
      </w:r>
      <w:r>
        <w:t>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Yamamotoa</w:t>
      </w:r>
      <w:r>
        <w:t xml:space="preserve"> Bat., </w:t>
      </w:r>
      <w:r w:rsidRPr="009407E1">
        <w:rPr>
          <w:i/>
        </w:rPr>
        <w:t>Publções Inst. Micol. Recife</w:t>
      </w:r>
      <w:r>
        <w:t xml:space="preserve"> </w:t>
      </w:r>
      <w:r w:rsidRPr="009407E1">
        <w:rPr>
          <w:b/>
        </w:rPr>
        <w:t>291</w:t>
      </w:r>
      <w:r>
        <w:t xml:space="preserve">: 11 (1960). – Type: </w:t>
      </w:r>
      <w:r w:rsidRPr="009407E1">
        <w:rPr>
          <w:i/>
        </w:rPr>
        <w:t>Yamamotoa bomjardinensis</w:t>
      </w:r>
      <w:r>
        <w:t xml:space="preserve"> Bat. 1960 – [Fungi: Ascomycota: Pezizom</w:t>
      </w:r>
      <w:r>
        <w:t>y</w:t>
      </w:r>
      <w:r>
        <w:t>cotina: Dothideomycetes: Incertae sedis: Incertae sedis: Asterinaceae].</w:t>
      </w:r>
    </w:p>
    <w:p w:rsidR="009407E1" w:rsidRDefault="009407E1" w:rsidP="009407E1">
      <w:pPr>
        <w:pStyle w:val="Term"/>
      </w:pPr>
      <w:r w:rsidRPr="009407E1">
        <w:rPr>
          <w:b/>
        </w:rPr>
        <w:t>Ybotromyces</w:t>
      </w:r>
      <w:r>
        <w:t xml:space="preserve"> Rulamort, </w:t>
      </w:r>
      <w:r w:rsidRPr="009407E1">
        <w:rPr>
          <w:i/>
        </w:rPr>
        <w:t>Bull. Soc. bot. Centre-Ouest</w:t>
      </w:r>
      <w:r>
        <w:t xml:space="preserve"> Nouv. sér. </w:t>
      </w:r>
      <w:r w:rsidRPr="009407E1">
        <w:rPr>
          <w:b/>
        </w:rPr>
        <w:t>17</w:t>
      </w:r>
      <w:r>
        <w:t xml:space="preserve">: 192 (1986). – Type: </w:t>
      </w:r>
      <w:r w:rsidRPr="009407E1">
        <w:rPr>
          <w:i/>
        </w:rPr>
        <w:t>Ybotr</w:t>
      </w:r>
      <w:r w:rsidRPr="009407E1">
        <w:rPr>
          <w:i/>
        </w:rPr>
        <w:t>o</w:t>
      </w:r>
      <w:r w:rsidRPr="009407E1">
        <w:rPr>
          <w:i/>
        </w:rPr>
        <w:t>myces caespitosus</w:t>
      </w:r>
      <w:r>
        <w:t xml:space="preserve"> (de Hoog &amp; C. Rubio) Rula</w:t>
      </w:r>
      <w:r>
        <w:t>m</w:t>
      </w:r>
      <w:r>
        <w:t xml:space="preserve">ort 1990 </w:t>
      </w:r>
      <w:bookmarkStart w:id="0" w:name="SOS"/>
      <w:bookmarkEnd w:id="0"/>
      <w:r>
        <w:t>– [Fungi: Ascomycota: Pezizomycotina: Dothideomycetes: Incertae sedis: Incertae sedis: Incertae sedis].</w:t>
      </w:r>
    </w:p>
    <w:p w:rsidR="009407E1" w:rsidRDefault="009407E1" w:rsidP="009407E1">
      <w:pPr>
        <w:pStyle w:val="Term"/>
      </w:pPr>
      <w:r w:rsidRPr="009407E1">
        <w:rPr>
          <w:b/>
        </w:rPr>
        <w:t>Yoshinagella</w:t>
      </w:r>
      <w:r>
        <w:t xml:space="preserve"> Höhn., </w:t>
      </w:r>
      <w:r w:rsidRPr="009407E1">
        <w:rPr>
          <w:i/>
        </w:rPr>
        <w:t>Sber. Akad. Wiss. Wien</w:t>
      </w:r>
      <w:r>
        <w:t xml:space="preserve"> Math.-naturw. Kl., Abt. 1 </w:t>
      </w:r>
      <w:r w:rsidRPr="009407E1">
        <w:rPr>
          <w:b/>
        </w:rPr>
        <w:t>122</w:t>
      </w:r>
      <w:r>
        <w:t xml:space="preserve">: 293 (1913). – Type: </w:t>
      </w:r>
      <w:r w:rsidRPr="009407E1">
        <w:rPr>
          <w:i/>
        </w:rPr>
        <w:t>Y</w:t>
      </w:r>
      <w:r w:rsidRPr="009407E1">
        <w:rPr>
          <w:i/>
        </w:rPr>
        <w:t>o</w:t>
      </w:r>
      <w:r w:rsidRPr="009407E1">
        <w:rPr>
          <w:i/>
        </w:rPr>
        <w:t>shinagella japonica</w:t>
      </w:r>
      <w:r>
        <w:t xml:space="preserve"> Höhn. 1913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623A51" w:rsidRPr="000C7C11" w:rsidRDefault="00623A51" w:rsidP="009407E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E1" w:rsidRDefault="009407E1">
      <w:r>
        <w:separator/>
      </w:r>
    </w:p>
  </w:endnote>
  <w:endnote w:type="continuationSeparator" w:id="0">
    <w:p w:rsidR="009407E1" w:rsidRDefault="0094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E1" w:rsidRDefault="009407E1">
      <w:r>
        <w:separator/>
      </w:r>
    </w:p>
  </w:footnote>
  <w:footnote w:type="continuationSeparator" w:id="0">
    <w:p w:rsidR="009407E1" w:rsidRDefault="0094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B4044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7E1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B4044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7E1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B4044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407E1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0B404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0B404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B404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B4044"/>
    <w:pPr>
      <w:ind w:left="0"/>
    </w:pPr>
  </w:style>
  <w:style w:type="paragraph" w:customStyle="1" w:styleId="Name">
    <w:name w:val="Name"/>
    <w:basedOn w:val="Normal"/>
    <w:rsid w:val="000B404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0B404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0B404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0B4044"/>
    <w:pPr>
      <w:outlineLvl w:val="4"/>
    </w:pPr>
    <w:rPr>
      <w:sz w:val="20"/>
    </w:rPr>
  </w:style>
  <w:style w:type="paragraph" w:customStyle="1" w:styleId="Data">
    <w:name w:val="Data"/>
    <w:basedOn w:val="Normal"/>
    <w:rsid w:val="000B404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0B4044"/>
    <w:pPr>
      <w:ind w:left="960"/>
    </w:pPr>
  </w:style>
  <w:style w:type="paragraph" w:styleId="TOC2">
    <w:name w:val="toc 2"/>
    <w:basedOn w:val="Normal"/>
    <w:next w:val="Normal"/>
    <w:autoRedefine/>
    <w:semiHidden/>
    <w:rsid w:val="000B4044"/>
    <w:pPr>
      <w:ind w:left="160"/>
    </w:pPr>
  </w:style>
  <w:style w:type="paragraph" w:styleId="TOC3">
    <w:name w:val="toc 3"/>
    <w:basedOn w:val="Normal"/>
    <w:next w:val="Normal"/>
    <w:autoRedefine/>
    <w:semiHidden/>
    <w:rsid w:val="000B4044"/>
    <w:pPr>
      <w:ind w:left="320"/>
    </w:pPr>
  </w:style>
  <w:style w:type="paragraph" w:styleId="TOC4">
    <w:name w:val="toc 4"/>
    <w:basedOn w:val="Normal"/>
    <w:next w:val="Normal"/>
    <w:autoRedefine/>
    <w:semiHidden/>
    <w:rsid w:val="000B4044"/>
    <w:pPr>
      <w:ind w:left="480"/>
    </w:pPr>
  </w:style>
  <w:style w:type="paragraph" w:styleId="TOC5">
    <w:name w:val="toc 5"/>
    <w:basedOn w:val="Normal"/>
    <w:next w:val="Normal"/>
    <w:autoRedefine/>
    <w:semiHidden/>
    <w:rsid w:val="000B4044"/>
    <w:pPr>
      <w:ind w:left="640"/>
    </w:pPr>
  </w:style>
  <w:style w:type="paragraph" w:styleId="TOC6">
    <w:name w:val="toc 6"/>
    <w:basedOn w:val="Normal"/>
    <w:next w:val="Normal"/>
    <w:autoRedefine/>
    <w:semiHidden/>
    <w:rsid w:val="000B4044"/>
    <w:pPr>
      <w:ind w:left="800"/>
    </w:pPr>
  </w:style>
  <w:style w:type="paragraph" w:styleId="TOC8">
    <w:name w:val="toc 8"/>
    <w:basedOn w:val="Normal"/>
    <w:next w:val="Normal"/>
    <w:autoRedefine/>
    <w:semiHidden/>
    <w:rsid w:val="000B4044"/>
    <w:pPr>
      <w:ind w:left="1120"/>
    </w:pPr>
  </w:style>
  <w:style w:type="paragraph" w:styleId="TOC9">
    <w:name w:val="toc 9"/>
    <w:basedOn w:val="Normal"/>
    <w:next w:val="Normal"/>
    <w:autoRedefine/>
    <w:semiHidden/>
    <w:rsid w:val="000B4044"/>
    <w:pPr>
      <w:ind w:left="1280"/>
    </w:pPr>
  </w:style>
  <w:style w:type="paragraph" w:styleId="Header">
    <w:name w:val="header"/>
    <w:basedOn w:val="Normal"/>
    <w:rsid w:val="000B4044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0B4044"/>
    <w:pPr>
      <w:ind w:left="0"/>
    </w:pPr>
    <w:rPr>
      <w:sz w:val="28"/>
    </w:rPr>
  </w:style>
  <w:style w:type="paragraph" w:customStyle="1" w:styleId="Family">
    <w:name w:val="Family"/>
    <w:basedOn w:val="Order"/>
    <w:rsid w:val="000B4044"/>
  </w:style>
  <w:style w:type="paragraph" w:styleId="Footer">
    <w:name w:val="footer"/>
    <w:basedOn w:val="Normal"/>
    <w:rsid w:val="000B4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4044"/>
  </w:style>
  <w:style w:type="paragraph" w:customStyle="1" w:styleId="Hierarchy">
    <w:name w:val="Hierarchy"/>
    <w:basedOn w:val="Normal"/>
    <w:rsid w:val="000B4044"/>
    <w:pPr>
      <w:ind w:left="0"/>
    </w:pPr>
  </w:style>
  <w:style w:type="paragraph" w:customStyle="1" w:styleId="Genus">
    <w:name w:val="Genus"/>
    <w:basedOn w:val="Normal"/>
    <w:rsid w:val="000B404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0B4044"/>
    <w:pPr>
      <w:spacing w:after="120"/>
    </w:pPr>
  </w:style>
  <w:style w:type="paragraph" w:customStyle="1" w:styleId="Synonyms">
    <w:name w:val="Synonyms"/>
    <w:basedOn w:val="Genus"/>
    <w:rsid w:val="000B404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0B4044"/>
    <w:rPr>
      <w:b/>
    </w:rPr>
  </w:style>
  <w:style w:type="paragraph" w:styleId="Bibliography">
    <w:name w:val="Bibliography"/>
    <w:basedOn w:val="Normal"/>
    <w:rsid w:val="000B4044"/>
    <w:pPr>
      <w:ind w:hanging="288"/>
    </w:pPr>
    <w:rPr>
      <w:b/>
    </w:rPr>
  </w:style>
  <w:style w:type="paragraph" w:customStyle="1" w:styleId="synonym">
    <w:name w:val="synonym"/>
    <w:basedOn w:val="Data"/>
    <w:rsid w:val="000B4044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0B404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3</TotalTime>
  <Pages>8</Pages>
  <Words>11048</Words>
  <Characters>81948</Characters>
  <Application>Microsoft Office Word</Application>
  <DocSecurity>0</DocSecurity>
  <Lines>682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92811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2014-01-02T13:54:00Z</dcterms:created>
  <dcterms:modified xsi:type="dcterms:W3CDTF">2014-01-02T13:57:00Z</dcterms:modified>
</cp:coreProperties>
</file>