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7E" w:rsidRDefault="006A347E" w:rsidP="006A347E">
      <w:pPr>
        <w:pStyle w:val="Term"/>
      </w:pPr>
      <w:r w:rsidRPr="006A347E">
        <w:rPr>
          <w:b/>
        </w:rPr>
        <w:t>Amphicytostroma</w:t>
      </w:r>
      <w:r>
        <w:t xml:space="preserve"> Petr.,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19</w:t>
      </w:r>
      <w:r>
        <w:t xml:space="preserve"> (1/2): 63 (1921). – Type: </w:t>
      </w:r>
      <w:r w:rsidRPr="006A347E">
        <w:rPr>
          <w:i/>
        </w:rPr>
        <w:t>Amphicytostroma tiliae</w:t>
      </w:r>
      <w:r>
        <w:t xml:space="preserve"> (Sacc.) Petr. 1921 – [Fungi: Ascomycota: Pezizom</w:t>
      </w:r>
      <w:r>
        <w:t>y</w:t>
      </w:r>
      <w:r>
        <w:t>cotina: Sordariomycetes: Sordariomycetidae: D</w:t>
      </w:r>
      <w:r>
        <w:t>i</w:t>
      </w:r>
      <w:r>
        <w:t>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Amphiporthe</w:t>
      </w:r>
      <w:r>
        <w:t xml:space="preserve"> Petr., </w:t>
      </w:r>
      <w:r w:rsidRPr="006A347E">
        <w:rPr>
          <w:i/>
        </w:rPr>
        <w:t>Sydowia</w:t>
      </w:r>
      <w:r>
        <w:t xml:space="preserve"> </w:t>
      </w:r>
      <w:r w:rsidRPr="006A347E">
        <w:rPr>
          <w:b/>
        </w:rPr>
        <w:t>24</w:t>
      </w:r>
      <w:r>
        <w:t xml:space="preserve"> (1-6): 257 (1971) [‘1970’]. – Type: </w:t>
      </w:r>
      <w:r w:rsidRPr="006A347E">
        <w:rPr>
          <w:i/>
        </w:rPr>
        <w:t>Amphiporthe hranicensis</w:t>
      </w:r>
      <w:r>
        <w:t xml:space="preserve"> (Petr.) Petr. 1971 – [Fungi: Ascomycota: Pezizom</w:t>
      </w:r>
      <w:r>
        <w:t>y</w:t>
      </w:r>
      <w:r>
        <w:t>cotina: Sordariomycetes: Sordariomycetidae: D</w:t>
      </w:r>
      <w:r>
        <w:t>i</w:t>
      </w:r>
      <w:r>
        <w:t>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Anisogramma</w:t>
      </w:r>
      <w:r>
        <w:t xml:space="preserve"> Theiss. &amp; Syd.,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14</w:t>
      </w:r>
      <w:r>
        <w:t xml:space="preserve"> (6): 451 (1917) [‘1916’]. – Type: </w:t>
      </w:r>
      <w:r w:rsidRPr="006A347E">
        <w:rPr>
          <w:i/>
        </w:rPr>
        <w:t>Anisogramma vi</w:t>
      </w:r>
      <w:r w:rsidRPr="006A347E">
        <w:rPr>
          <w:i/>
        </w:rPr>
        <w:t>r</w:t>
      </w:r>
      <w:r w:rsidRPr="006A347E">
        <w:rPr>
          <w:i/>
        </w:rPr>
        <w:t>gultorum</w:t>
      </w:r>
      <w:r>
        <w:t xml:space="preserve"> (Fr.) Theiss. &amp; Syd. 1917 – [Fungi: A</w:t>
      </w:r>
      <w:r>
        <w:t>s</w:t>
      </w:r>
      <w:r>
        <w:t>comycota: Pezizomycotina: Sordariomycetes: Sordariomycetidae: Diaporthales: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Anisomyces</w:t>
      </w:r>
      <w:r>
        <w:t xml:space="preserve"> Theiss. &amp; Syd.,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12</w:t>
      </w:r>
      <w:r>
        <w:t xml:space="preserve"> (3): 270 (1914). – Type: </w:t>
      </w:r>
      <w:r w:rsidRPr="006A347E">
        <w:rPr>
          <w:i/>
        </w:rPr>
        <w:t>Anisomyces papilloideose</w:t>
      </w:r>
      <w:r w:rsidRPr="006A347E">
        <w:rPr>
          <w:i/>
        </w:rPr>
        <w:t>p</w:t>
      </w:r>
      <w:r w:rsidRPr="006A347E">
        <w:rPr>
          <w:i/>
        </w:rPr>
        <w:t>tatus</w:t>
      </w:r>
      <w:r>
        <w:t xml:space="preserve"> (Henn.) Theiss. &amp; Syd. 1914 – [Fungi: A</w:t>
      </w:r>
      <w:r>
        <w:t>s</w:t>
      </w:r>
      <w:r>
        <w:t>comycota: Pezizomycotina: Sordariomycetes: Sordariomycetidae: Diaporthales: Gnom</w:t>
      </w:r>
      <w:r>
        <w:t>o</w:t>
      </w:r>
      <w:r>
        <w:t>niaceae].</w:t>
      </w:r>
    </w:p>
    <w:p w:rsidR="006A347E" w:rsidRDefault="006A347E" w:rsidP="006A347E">
      <w:pPr>
        <w:pStyle w:val="Term"/>
      </w:pPr>
      <w:r w:rsidRPr="006A347E">
        <w:rPr>
          <w:b/>
        </w:rPr>
        <w:t>Anisomycopsis</w:t>
      </w:r>
      <w:r>
        <w:t xml:space="preserve"> I. Hino &amp; Katum., </w:t>
      </w:r>
      <w:r w:rsidRPr="006A347E">
        <w:rPr>
          <w:i/>
        </w:rPr>
        <w:t>J. Jap. Bot.</w:t>
      </w:r>
      <w:r>
        <w:t xml:space="preserve"> </w:t>
      </w:r>
      <w:r w:rsidRPr="006A347E">
        <w:rPr>
          <w:b/>
        </w:rPr>
        <w:t>39</w:t>
      </w:r>
      <w:r>
        <w:t xml:space="preserve">: 325 (1964). – Type: </w:t>
      </w:r>
      <w:r w:rsidRPr="006A347E">
        <w:rPr>
          <w:i/>
        </w:rPr>
        <w:t>Anisomycopsis rosae</w:t>
      </w:r>
      <w:r>
        <w:t xml:space="preserve"> I. Hino &amp; Katum. 1964 – [Fungi: Ascomycota: Peziz</w:t>
      </w:r>
      <w:r>
        <w:t>o</w:t>
      </w:r>
      <w:r>
        <w:t>mycotina: Sordariomycetes: Sordariomycetidae: Diaporthales: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Apiognomonia</w:t>
      </w:r>
      <w:r>
        <w:t xml:space="preserve"> Höhn., </w:t>
      </w:r>
      <w:r w:rsidRPr="006A347E">
        <w:rPr>
          <w:i/>
        </w:rPr>
        <w:t>Ber. dt. bot. Ges.</w:t>
      </w:r>
      <w:r>
        <w:t xml:space="preserve"> </w:t>
      </w:r>
      <w:r w:rsidRPr="006A347E">
        <w:rPr>
          <w:b/>
        </w:rPr>
        <w:t>35</w:t>
      </w:r>
      <w:r>
        <w:t xml:space="preserve">: 635, 637 (1917). – Type: </w:t>
      </w:r>
      <w:r w:rsidRPr="006A347E">
        <w:rPr>
          <w:i/>
        </w:rPr>
        <w:t>Apiognomonia veneta</w:t>
      </w:r>
      <w:r>
        <w:t xml:space="preserve"> (Sacc. &amp; Speg.) Höhn. 1920 – [Fungi: Ascomycota: P</w:t>
      </w:r>
      <w:r>
        <w:t>e</w:t>
      </w:r>
      <w:r>
        <w:t>zizomycotina: Sordariomycetes: Sordariomycet</w:t>
      </w:r>
      <w:r>
        <w:t>i</w:t>
      </w:r>
      <w:r>
        <w:t>dae: Diaporthales: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Apioplagiostoma</w:t>
      </w:r>
      <w:r>
        <w:t xml:space="preserve"> M.E. Barr, </w:t>
      </w:r>
      <w:r w:rsidRPr="006A347E">
        <w:rPr>
          <w:i/>
        </w:rPr>
        <w:t>Mycol. Mem.</w:t>
      </w:r>
      <w:r>
        <w:t xml:space="preserve"> </w:t>
      </w:r>
      <w:r w:rsidRPr="006A347E">
        <w:rPr>
          <w:b/>
        </w:rPr>
        <w:t>7</w:t>
      </w:r>
      <w:r>
        <w:t xml:space="preserve">: 101 (1978). – Type: </w:t>
      </w:r>
      <w:r w:rsidRPr="006A347E">
        <w:rPr>
          <w:i/>
        </w:rPr>
        <w:t>Apioplagiostoma populi</w:t>
      </w:r>
      <w:r>
        <w:t xml:space="preserve"> (E.K. Cash &amp; Waterman) M.E. Barr 1978 – [Fungi: A</w:t>
      </w:r>
      <w:r>
        <w:t>s</w:t>
      </w:r>
      <w:r>
        <w:t>comycota: Pezizomycotina: Sordariomycetes: Sordariomycetidae: Diaporthales: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Apioporthella</w:t>
      </w:r>
      <w:r>
        <w:t xml:space="preserve"> Petr.,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27</w:t>
      </w:r>
      <w:r>
        <w:t xml:space="preserve"> (5/6): 401 (1929). – Type: </w:t>
      </w:r>
      <w:r w:rsidRPr="006A347E">
        <w:rPr>
          <w:i/>
        </w:rPr>
        <w:t>Apioporthella bavarica</w:t>
      </w:r>
      <w:r>
        <w:t xml:space="preserve"> Petr. 1929 – [Fungi: Ascomycota: Pezizomycotina: Sordariomycetes: Sordariomycetidae: D</w:t>
      </w:r>
      <w:r>
        <w:t>i</w:t>
      </w:r>
      <w:r>
        <w:t>aporthales: Diaporthaceae].</w:t>
      </w:r>
    </w:p>
    <w:p w:rsidR="006A347E" w:rsidRDefault="006A347E" w:rsidP="006A347E">
      <w:pPr>
        <w:pStyle w:val="Term"/>
      </w:pPr>
      <w:r w:rsidRPr="006A347E">
        <w:rPr>
          <w:b/>
        </w:rPr>
        <w:t>Apiosporopsis</w:t>
      </w:r>
      <w:r>
        <w:t xml:space="preserve"> (Traverso) Mariani, </w:t>
      </w:r>
      <w:r w:rsidRPr="006A347E">
        <w:rPr>
          <w:i/>
        </w:rPr>
        <w:t>Atti Soc. ital. Sci. nat.</w:t>
      </w:r>
      <w:r>
        <w:t xml:space="preserve"> (Modena) </w:t>
      </w:r>
      <w:r w:rsidRPr="006A347E">
        <w:rPr>
          <w:b/>
        </w:rPr>
        <w:t>50</w:t>
      </w:r>
      <w:r>
        <w:t xml:space="preserve">: 165 (1911). – Type: </w:t>
      </w:r>
      <w:r w:rsidRPr="006A347E">
        <w:rPr>
          <w:i/>
        </w:rPr>
        <w:t>Api</w:t>
      </w:r>
      <w:r w:rsidRPr="006A347E">
        <w:rPr>
          <w:i/>
        </w:rPr>
        <w:t>o</w:t>
      </w:r>
      <w:r w:rsidRPr="006A347E">
        <w:rPr>
          <w:i/>
        </w:rPr>
        <w:t>sporopsis saccardoana</w:t>
      </w:r>
      <w:r>
        <w:t xml:space="preserve"> Mariani 1911 – [Fungi: Ascomycota: Pezizomycotina: Sordariomycetes: Sordariomycetidae: Diaporthales: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Apomelasmia</w:t>
      </w:r>
      <w:r>
        <w:t xml:space="preserve"> Grove, </w:t>
      </w:r>
      <w:r w:rsidRPr="006A347E">
        <w:rPr>
          <w:i/>
        </w:rPr>
        <w:t>British Stem- and Leaf-Fungi (Coelomycetes)</w:t>
      </w:r>
      <w:r>
        <w:t xml:space="preserve"> (Cambridge) </w:t>
      </w:r>
      <w:r w:rsidRPr="006A347E">
        <w:rPr>
          <w:b/>
        </w:rPr>
        <w:t>2</w:t>
      </w:r>
      <w:r>
        <w:t xml:space="preserve">: 188 (1937). – Type: </w:t>
      </w:r>
      <w:r w:rsidRPr="006A347E">
        <w:rPr>
          <w:i/>
        </w:rPr>
        <w:t>Apomelasmia urticae</w:t>
      </w:r>
      <w:r>
        <w:t xml:space="preserve"> (Fr.) Grove 1937 – [Fungi: Ascomycota: Pezizomycotina: Sordari</w:t>
      </w:r>
      <w:r>
        <w:t>o</w:t>
      </w:r>
      <w:r>
        <w:t>mycetes: Sordariomycetidae: Diaporthales: Ince</w:t>
      </w:r>
      <w:r>
        <w:t>r</w:t>
      </w:r>
      <w:r>
        <w:t>tae sedis].</w:t>
      </w:r>
    </w:p>
    <w:p w:rsidR="006A347E" w:rsidRDefault="006A347E" w:rsidP="006A347E">
      <w:pPr>
        <w:pStyle w:val="Term"/>
      </w:pPr>
      <w:r w:rsidRPr="006A347E">
        <w:rPr>
          <w:b/>
        </w:rPr>
        <w:t>Bagcheea</w:t>
      </w:r>
      <w:r>
        <w:t xml:space="preserve"> E. Müll. &amp; R. Menon, </w:t>
      </w:r>
      <w:r w:rsidRPr="006A347E">
        <w:rPr>
          <w:i/>
        </w:rPr>
        <w:t>Phytopath. Z.</w:t>
      </w:r>
      <w:r>
        <w:t xml:space="preserve"> </w:t>
      </w:r>
      <w:r w:rsidRPr="006A347E">
        <w:rPr>
          <w:b/>
        </w:rPr>
        <w:t>22</w:t>
      </w:r>
      <w:r>
        <w:t xml:space="preserve"> (4): 417 (1954). – Type: </w:t>
      </w:r>
      <w:r w:rsidRPr="006A347E">
        <w:rPr>
          <w:i/>
        </w:rPr>
        <w:t>Bagcheea castaneae</w:t>
      </w:r>
      <w:r>
        <w:t xml:space="preserve"> E. Müll. &amp; R. Menon 1954 – [Fungi: Ascomycota: Pezizomycotina: Sordariomycetes: Sordariom</w:t>
      </w:r>
      <w:r>
        <w:t>y</w:t>
      </w:r>
      <w:r>
        <w:t>cetidae: Diaporthales: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Botryodiplodia</w:t>
      </w:r>
      <w:r>
        <w:t xml:space="preserve"> (Sacc.) Sacc., </w:t>
      </w:r>
      <w:r w:rsidRPr="006A347E">
        <w:rPr>
          <w:i/>
        </w:rPr>
        <w:t>Syll. fung.</w:t>
      </w:r>
      <w:r>
        <w:t xml:space="preserve"> (Abellini) </w:t>
      </w:r>
      <w:r w:rsidRPr="006A347E">
        <w:rPr>
          <w:b/>
        </w:rPr>
        <w:t>3</w:t>
      </w:r>
      <w:r>
        <w:t xml:space="preserve">: 377 (1884). – Type: </w:t>
      </w:r>
      <w:r w:rsidRPr="006A347E">
        <w:rPr>
          <w:i/>
        </w:rPr>
        <w:t>Sphaeria juglandis</w:t>
      </w:r>
      <w:r>
        <w:t xml:space="preserve"> Fr. 1818 – [Fungi: Ascomycota: Pezizomycotina: Sordariomycetes: Sordariomycetidae: D</w:t>
      </w:r>
      <w:r>
        <w:t>i</w:t>
      </w:r>
      <w:r>
        <w:t>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Caudospora</w:t>
      </w:r>
      <w:r>
        <w:t xml:space="preserve"> Starbäck, </w:t>
      </w:r>
      <w:r w:rsidRPr="006A347E">
        <w:rPr>
          <w:i/>
        </w:rPr>
        <w:t>Bih. K. svenska Vete</w:t>
      </w:r>
      <w:r w:rsidRPr="006A347E">
        <w:rPr>
          <w:i/>
        </w:rPr>
        <w:t>n</w:t>
      </w:r>
      <w:r w:rsidRPr="006A347E">
        <w:rPr>
          <w:i/>
        </w:rPr>
        <w:t>skAkad. Handl.</w:t>
      </w:r>
      <w:r>
        <w:t xml:space="preserve"> Afd. 3 </w:t>
      </w:r>
      <w:r w:rsidRPr="006A347E">
        <w:rPr>
          <w:b/>
        </w:rPr>
        <w:t>15</w:t>
      </w:r>
      <w:r>
        <w:t xml:space="preserve"> (no. 2): 11 (1889). – Type: </w:t>
      </w:r>
      <w:r w:rsidRPr="006A347E">
        <w:rPr>
          <w:i/>
        </w:rPr>
        <w:t>Caudospora taleola</w:t>
      </w:r>
      <w:r>
        <w:t xml:space="preserve"> (Fr.) Starbäck 1899 – [Fungi: Ascomycota: Pezizomycotina: Sordari</w:t>
      </w:r>
      <w:r>
        <w:t>o</w:t>
      </w:r>
      <w:r>
        <w:t>mycetes: Sordariomycetidae: Diaporthales: Ince</w:t>
      </w:r>
      <w:r>
        <w:t>r</w:t>
      </w:r>
      <w:r>
        <w:t>tae sedis].</w:t>
      </w:r>
    </w:p>
    <w:p w:rsidR="006A347E" w:rsidRDefault="006A347E" w:rsidP="006A347E">
      <w:pPr>
        <w:pStyle w:val="Term"/>
      </w:pPr>
      <w:r w:rsidRPr="006A347E">
        <w:rPr>
          <w:b/>
        </w:rPr>
        <w:t>Ceratoporthe</w:t>
      </w:r>
      <w:r>
        <w:t xml:space="preserve"> Petr.,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23</w:t>
      </w:r>
      <w:r>
        <w:t xml:space="preserve"> (1/2): 14 (1925). – Type: </w:t>
      </w:r>
      <w:r w:rsidRPr="006A347E">
        <w:rPr>
          <w:i/>
        </w:rPr>
        <w:t>Ceratoporthe didymospora</w:t>
      </w:r>
      <w:r>
        <w:t xml:space="preserve"> Petr. 1925 – [Fungi: Ascomycota: Pezizomycotina: Sordariomycetes: Sordariomycetidae: D</w:t>
      </w:r>
      <w:r>
        <w:t>i</w:t>
      </w:r>
      <w:r>
        <w:t>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Chadefaudiomyces</w:t>
      </w:r>
      <w:r>
        <w:t xml:space="preserve"> Kamat, V.G. Rao, A.S. Patil &amp; Ullasa, </w:t>
      </w:r>
      <w:r w:rsidRPr="006A347E">
        <w:rPr>
          <w:i/>
        </w:rPr>
        <w:t>Rev. Mycol.</w:t>
      </w:r>
      <w:r>
        <w:t xml:space="preserve"> Paris </w:t>
      </w:r>
      <w:r w:rsidRPr="006A347E">
        <w:rPr>
          <w:b/>
        </w:rPr>
        <w:t>38</w:t>
      </w:r>
      <w:r>
        <w:t xml:space="preserve"> (1-2): 19 (1974) [‘1973’]. – Type: </w:t>
      </w:r>
      <w:r w:rsidRPr="006A347E">
        <w:rPr>
          <w:i/>
        </w:rPr>
        <w:t>Chadefaudiomyces indicus</w:t>
      </w:r>
      <w:r>
        <w:t xml:space="preserve"> K</w:t>
      </w:r>
      <w:r>
        <w:t>a</w:t>
      </w:r>
      <w:r>
        <w:t>mat, V.G. Rao, A.S. Patil &amp; Ullasa 1974 – [Fungi: Ascomycota: Pezizomycotina: Sordariomycetes: Sordariomycetidae: Diaporthales: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Chapeckia</w:t>
      </w:r>
      <w:r>
        <w:t xml:space="preserve"> M.E. Barr, </w:t>
      </w:r>
      <w:r w:rsidRPr="006A347E">
        <w:rPr>
          <w:i/>
        </w:rPr>
        <w:t>Mycol. Mem.</w:t>
      </w:r>
      <w:r>
        <w:t xml:space="preserve"> </w:t>
      </w:r>
      <w:r w:rsidRPr="006A347E">
        <w:rPr>
          <w:b/>
        </w:rPr>
        <w:t>7</w:t>
      </w:r>
      <w:r>
        <w:t xml:space="preserve">: 164 (1978). – Type: </w:t>
      </w:r>
      <w:r w:rsidRPr="006A347E">
        <w:rPr>
          <w:i/>
        </w:rPr>
        <w:t>Chapeckia nigrospora</w:t>
      </w:r>
      <w:r>
        <w:t xml:space="preserve"> (Peck) M.E. Barr 1978 – [Fungi: Ascomycota: Pezizomycotina: Sordariomycetes: Sordariomycetidae: D</w:t>
      </w:r>
      <w:r>
        <w:t>i</w:t>
      </w:r>
      <w:r>
        <w:t>aporthales: Sydowiellaceae].</w:t>
      </w:r>
    </w:p>
    <w:p w:rsidR="006A347E" w:rsidRDefault="006A347E" w:rsidP="006A347E">
      <w:pPr>
        <w:pStyle w:val="Term"/>
      </w:pPr>
      <w:r w:rsidRPr="006A347E">
        <w:rPr>
          <w:b/>
        </w:rPr>
        <w:t>Clypeoporthe</w:t>
      </w:r>
      <w:r>
        <w:t xml:space="preserve"> Höhn., </w:t>
      </w:r>
      <w:r w:rsidRPr="006A347E">
        <w:rPr>
          <w:i/>
        </w:rPr>
        <w:t>Sber. Akad. Wiss. Wien</w:t>
      </w:r>
      <w:r>
        <w:t xml:space="preserve"> Math.-naturw. Kl., Abt. 1 </w:t>
      </w:r>
      <w:r w:rsidRPr="006A347E">
        <w:rPr>
          <w:b/>
        </w:rPr>
        <w:t>128</w:t>
      </w:r>
      <w:r>
        <w:t xml:space="preserve">: 584 (1919). – Type: </w:t>
      </w:r>
      <w:r w:rsidRPr="006A347E">
        <w:rPr>
          <w:i/>
        </w:rPr>
        <w:t>Clypeoporthe monocarpa</w:t>
      </w:r>
      <w:r>
        <w:t xml:space="preserve"> Höhn. 1919 – [Fungi: Ascomycota: Pezizomycotina: Sordari</w:t>
      </w:r>
      <w:r>
        <w:t>o</w:t>
      </w:r>
      <w:r>
        <w:t>mycetes: Sordariomycetidae: Diaporthales: Gn</w:t>
      </w:r>
      <w:r>
        <w:t>o</w:t>
      </w:r>
      <w:r>
        <w:t>moniaceae].</w:t>
      </w:r>
    </w:p>
    <w:p w:rsidR="006A347E" w:rsidRDefault="006A347E" w:rsidP="006A347E">
      <w:pPr>
        <w:pStyle w:val="Term"/>
      </w:pPr>
      <w:r w:rsidRPr="006A347E">
        <w:rPr>
          <w:b/>
        </w:rPr>
        <w:t>Clypeoporthella</w:t>
      </w:r>
      <w:r>
        <w:t xml:space="preserve"> Petr.,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22</w:t>
      </w:r>
      <w:r>
        <w:t xml:space="preserve"> (1/2): 149 (1924). – Type: </w:t>
      </w:r>
      <w:r w:rsidRPr="006A347E">
        <w:rPr>
          <w:i/>
        </w:rPr>
        <w:t>Clypeoporthella brencklei</w:t>
      </w:r>
      <w:r>
        <w:t xml:space="preserve"> Petr. </w:t>
      </w:r>
      <w:r>
        <w:lastRenderedPageBreak/>
        <w:t>1924 – [Fungi: Ascomycota: Pezizomycotina: Sordariomycetes: Sordariomycetidae: D</w:t>
      </w:r>
      <w:r>
        <w:t>i</w:t>
      </w:r>
      <w:r>
        <w:t>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Coniella</w:t>
      </w:r>
      <w:r>
        <w:t xml:space="preserve"> Höhn., </w:t>
      </w:r>
      <w:r w:rsidRPr="006A347E">
        <w:rPr>
          <w:i/>
        </w:rPr>
        <w:t>Ber. dt. bot. Ges.</w:t>
      </w:r>
      <w:r>
        <w:t xml:space="preserve"> </w:t>
      </w:r>
      <w:r w:rsidRPr="006A347E">
        <w:rPr>
          <w:b/>
        </w:rPr>
        <w:t>36</w:t>
      </w:r>
      <w:r>
        <w:t xml:space="preserve">: 316 (1918). – Type: </w:t>
      </w:r>
      <w:r w:rsidRPr="006A347E">
        <w:rPr>
          <w:i/>
        </w:rPr>
        <w:t>Coniella pulchella</w:t>
      </w:r>
      <w:r>
        <w:t xml:space="preserve"> Höhn. 1918 – [Fungi: Ascomycota: Pezizomycotina: Sordariomycetes: Sordariomycetidae: Diaporthales: Schizopa</w:t>
      </w:r>
      <w:r>
        <w:t>r</w:t>
      </w:r>
      <w:r>
        <w:t>maceae].</w:t>
      </w:r>
    </w:p>
    <w:p w:rsidR="006A347E" w:rsidRDefault="006A347E" w:rsidP="006A347E">
      <w:pPr>
        <w:pStyle w:val="Term"/>
      </w:pPr>
      <w:r w:rsidRPr="006A347E">
        <w:rPr>
          <w:b/>
        </w:rPr>
        <w:t>Coryneum</w:t>
      </w:r>
      <w:r>
        <w:t xml:space="preserve"> Nees, </w:t>
      </w:r>
      <w:r w:rsidRPr="006A347E">
        <w:rPr>
          <w:i/>
        </w:rPr>
        <w:t>Syst. Pilze</w:t>
      </w:r>
      <w:r>
        <w:t xml:space="preserve"> (Würzburg): 34 (1816) [‘1816-17’]. – Type: </w:t>
      </w:r>
      <w:r w:rsidRPr="006A347E">
        <w:rPr>
          <w:i/>
        </w:rPr>
        <w:t>Coryneum umbonatum</w:t>
      </w:r>
      <w:r>
        <w:t xml:space="preserve"> Nees 1816 – [Fungi: Ascomycota: Pezizomycotina: Sordariomycetes: Sordariomycetidae: D</w:t>
      </w:r>
      <w:r>
        <w:t>i</w:t>
      </w:r>
      <w:r>
        <w:t>aporthales: Pseudovalsaceae].</w:t>
      </w:r>
    </w:p>
    <w:p w:rsidR="006A347E" w:rsidRDefault="006A347E" w:rsidP="006A347E">
      <w:pPr>
        <w:pStyle w:val="Term"/>
      </w:pPr>
      <w:r w:rsidRPr="006A347E">
        <w:rPr>
          <w:b/>
        </w:rPr>
        <w:t>Cryphonectria</w:t>
      </w:r>
      <w:r>
        <w:t xml:space="preserve"> (Sacc.) Sacc. &amp; D. Sacc., </w:t>
      </w:r>
      <w:r w:rsidRPr="006A347E">
        <w:rPr>
          <w:i/>
        </w:rPr>
        <w:t>Syll. fung.</w:t>
      </w:r>
      <w:r>
        <w:t xml:space="preserve"> (Abellini) </w:t>
      </w:r>
      <w:r w:rsidRPr="006A347E">
        <w:rPr>
          <w:b/>
        </w:rPr>
        <w:t>17</w:t>
      </w:r>
      <w:r>
        <w:t xml:space="preserve">: 783 (1905). – Type: </w:t>
      </w:r>
      <w:r w:rsidRPr="006A347E">
        <w:rPr>
          <w:i/>
        </w:rPr>
        <w:t>Nectria par</w:t>
      </w:r>
      <w:r w:rsidRPr="006A347E">
        <w:rPr>
          <w:i/>
        </w:rPr>
        <w:t>a</w:t>
      </w:r>
      <w:r w:rsidRPr="006A347E">
        <w:rPr>
          <w:i/>
        </w:rPr>
        <w:t>sitica</w:t>
      </w:r>
      <w:r>
        <w:t xml:space="preserve"> D. Sacc. 1898 – [Fungi: Ascomycota: P</w:t>
      </w:r>
      <w:r>
        <w:t>e</w:t>
      </w:r>
      <w:r>
        <w:t>zizomycotina: Sordariomycetes: Sordariomycet</w:t>
      </w:r>
      <w:r>
        <w:t>i</w:t>
      </w:r>
      <w:r>
        <w:t>dae: Diaporthales: Cryphonectriaceae].</w:t>
      </w:r>
    </w:p>
    <w:p w:rsidR="006A347E" w:rsidRDefault="006A347E" w:rsidP="006A347E">
      <w:pPr>
        <w:pStyle w:val="Term"/>
      </w:pPr>
      <w:r w:rsidRPr="006A347E">
        <w:rPr>
          <w:b/>
        </w:rPr>
        <w:t>Cryptascoma</w:t>
      </w:r>
      <w:r>
        <w:t xml:space="preserve"> Ananthap., </w:t>
      </w:r>
      <w:r w:rsidRPr="006A347E">
        <w:rPr>
          <w:i/>
        </w:rPr>
        <w:t>Trans. Br. mycol. Soc.</w:t>
      </w:r>
      <w:r>
        <w:t xml:space="preserve"> </w:t>
      </w:r>
      <w:r w:rsidRPr="006A347E">
        <w:rPr>
          <w:b/>
        </w:rPr>
        <w:t>90</w:t>
      </w:r>
      <w:r>
        <w:t xml:space="preserve"> (3): 479 (1988). – Type: </w:t>
      </w:r>
      <w:r w:rsidRPr="006A347E">
        <w:rPr>
          <w:i/>
        </w:rPr>
        <w:t>Cryptascoma bisetula</w:t>
      </w:r>
      <w:r>
        <w:t xml:space="preserve"> Ananthap. 1988 – [Fungi: Ascomycota: Peziz</w:t>
      </w:r>
      <w:r>
        <w:t>o</w:t>
      </w:r>
      <w:r>
        <w:t>mycotina: Sordariomycetes: Sordariomycetidae: Diaporthales: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Cryptodiaporthe</w:t>
      </w:r>
      <w:r>
        <w:t xml:space="preserve"> Petr.,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19</w:t>
      </w:r>
      <w:r>
        <w:t xml:space="preserve"> (1/2): 118 (1921). – Type: </w:t>
      </w:r>
      <w:r w:rsidRPr="006A347E">
        <w:rPr>
          <w:i/>
        </w:rPr>
        <w:t>Cryptodiaporthe aesculi</w:t>
      </w:r>
      <w:r>
        <w:t xml:space="preserve"> (Fuckel) Petr. 1921 – [Fungi: Ascomycota: Pezizom</w:t>
      </w:r>
      <w:r>
        <w:t>y</w:t>
      </w:r>
      <w:r>
        <w:t>cotina: Sordariomycetes: Sordariomycetidae: D</w:t>
      </w:r>
      <w:r>
        <w:t>i</w:t>
      </w:r>
      <w:r>
        <w:t>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Cryptoleptosphaeria</w:t>
      </w:r>
      <w:r>
        <w:t xml:space="preserve"> Petr.,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21</w:t>
      </w:r>
      <w:r>
        <w:t xml:space="preserve"> (3/4): 196 (1923). – Type: </w:t>
      </w:r>
      <w:r w:rsidRPr="006A347E">
        <w:rPr>
          <w:i/>
        </w:rPr>
        <w:t>Cryptoleptosphaeria m</w:t>
      </w:r>
      <w:r w:rsidRPr="006A347E">
        <w:rPr>
          <w:i/>
        </w:rPr>
        <w:t>o</w:t>
      </w:r>
      <w:r w:rsidRPr="006A347E">
        <w:rPr>
          <w:i/>
        </w:rPr>
        <w:t>ravica</w:t>
      </w:r>
      <w:r>
        <w:t xml:space="preserve"> Petr. 1923 – [Fungi: Ascomycota: Peziz</w:t>
      </w:r>
      <w:r>
        <w:t>o</w:t>
      </w:r>
      <w:r>
        <w:t>mycotina: Sordariomycetes: Sordariomycetidae: Diaporthales: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Cryptosporella</w:t>
      </w:r>
      <w:r>
        <w:t xml:space="preserve"> Sacc., </w:t>
      </w:r>
      <w:r w:rsidRPr="006A347E">
        <w:rPr>
          <w:i/>
        </w:rPr>
        <w:t>Michelia</w:t>
      </w:r>
      <w:r>
        <w:t xml:space="preserve"> </w:t>
      </w:r>
      <w:r w:rsidRPr="006A347E">
        <w:rPr>
          <w:b/>
        </w:rPr>
        <w:t>1</w:t>
      </w:r>
      <w:r>
        <w:t xml:space="preserve"> (no. 1): 30 (1877). – Type: </w:t>
      </w:r>
      <w:r w:rsidRPr="006A347E">
        <w:rPr>
          <w:i/>
        </w:rPr>
        <w:t>Cryptosporella hypodermia</w:t>
      </w:r>
      <w:r>
        <w:t xml:space="preserve"> (Fr.) Sacc. 1877 – [Fungi: Ascomycota: Pezizom</w:t>
      </w:r>
      <w:r>
        <w:t>y</w:t>
      </w:r>
      <w:r>
        <w:t>cotina: Sordariomycetes: Sordariomycetidae: D</w:t>
      </w:r>
      <w:r>
        <w:t>i</w:t>
      </w:r>
      <w:r>
        <w:t>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Cytomelanconis</w:t>
      </w:r>
      <w:r>
        <w:t xml:space="preserve"> Naumov, </w:t>
      </w:r>
      <w:r w:rsidRPr="006A347E">
        <w:rPr>
          <w:i/>
        </w:rPr>
        <w:t>Bot. Mater. Otd. Sporov. Rast. Bot. Inst. Komarova Akad. Nauk S.S.S.R.</w:t>
      </w:r>
      <w:r>
        <w:t xml:space="preserve"> </w:t>
      </w:r>
      <w:r w:rsidRPr="006A347E">
        <w:rPr>
          <w:b/>
        </w:rPr>
        <w:t>7</w:t>
      </w:r>
      <w:r>
        <w:t xml:space="preserve">: 108 (1951). – Type: </w:t>
      </w:r>
      <w:r w:rsidRPr="006A347E">
        <w:rPr>
          <w:i/>
        </w:rPr>
        <w:t>Cytomelanconis systema-solare</w:t>
      </w:r>
      <w:r>
        <w:t xml:space="preserve"> Naumov 1951 – [Fungi: Ascomycota: P</w:t>
      </w:r>
      <w:r>
        <w:t>e</w:t>
      </w:r>
      <w:r>
        <w:t>zizomycotina: Sordariomycetes: Sordariomycet</w:t>
      </w:r>
      <w:r>
        <w:t>i</w:t>
      </w:r>
      <w:r>
        <w:t>dae: Diaporthales: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Cytospora</w:t>
      </w:r>
      <w:r>
        <w:t xml:space="preserve"> Ehrenb., </w:t>
      </w:r>
      <w:r w:rsidRPr="006A347E">
        <w:rPr>
          <w:i/>
        </w:rPr>
        <w:t>Sylv. mycol. berol.</w:t>
      </w:r>
      <w:r>
        <w:t xml:space="preserve"> (Berlin): 2 (1818). – Type: </w:t>
      </w:r>
      <w:r w:rsidRPr="006A347E">
        <w:rPr>
          <w:i/>
        </w:rPr>
        <w:t>Cytospora chrysosperma</w:t>
      </w:r>
      <w:r>
        <w:t xml:space="preserve"> (Pers.) Fr. 1818 – [Fungi: Ascomycota: Pezizomycotina: Sordariomycetes: Sordariomycetidae: D</w:t>
      </w:r>
      <w:r>
        <w:t>i</w:t>
      </w:r>
      <w:r>
        <w:t>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Diaporthe</w:t>
      </w:r>
      <w:r>
        <w:t xml:space="preserve"> Nitschke, </w:t>
      </w:r>
      <w:r w:rsidRPr="006A347E">
        <w:rPr>
          <w:i/>
        </w:rPr>
        <w:t>Pyrenomycetes Germanici</w:t>
      </w:r>
      <w:r>
        <w:t xml:space="preserve"> </w:t>
      </w:r>
      <w:r w:rsidRPr="006A347E">
        <w:rPr>
          <w:b/>
        </w:rPr>
        <w:t>2</w:t>
      </w:r>
      <w:r>
        <w:t xml:space="preserve">: 240 (1870). – Type: </w:t>
      </w:r>
      <w:r w:rsidRPr="006A347E">
        <w:rPr>
          <w:i/>
        </w:rPr>
        <w:t>Diaporthe eres</w:t>
      </w:r>
      <w:r>
        <w:t xml:space="preserve"> Nitschke 1870 – [Fungi: Ascomycota: Pezizomycotina: Sordariomycetes: Sordariomycetidae: D</w:t>
      </w:r>
      <w:r>
        <w:t>i</w:t>
      </w:r>
      <w:r>
        <w:t>aporthales: Diaporthaceae].</w:t>
      </w:r>
    </w:p>
    <w:p w:rsidR="006A347E" w:rsidRDefault="006A347E" w:rsidP="006A347E">
      <w:pPr>
        <w:pStyle w:val="Term"/>
      </w:pPr>
      <w:r w:rsidRPr="006A347E">
        <w:rPr>
          <w:b/>
        </w:rPr>
        <w:t>Diaporthella</w:t>
      </w:r>
      <w:r>
        <w:t xml:space="preserve"> Petr.,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22</w:t>
      </w:r>
      <w:r>
        <w:t xml:space="preserve"> (1/2): 30 (1924). – Type: </w:t>
      </w:r>
      <w:r w:rsidRPr="006A347E">
        <w:rPr>
          <w:i/>
        </w:rPr>
        <w:t>Diaporthella aristata</w:t>
      </w:r>
      <w:r>
        <w:t xml:space="preserve"> (Fr.) Petr. 1924 – [Fungi: Ascomycota: Pezizomycotina: Sordariomycetes: Sordariomycetidae: D</w:t>
      </w:r>
      <w:r>
        <w:t>i</w:t>
      </w:r>
      <w:r>
        <w:t>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Dictyoporthe</w:t>
      </w:r>
      <w:r>
        <w:t xml:space="preserve"> Petr., </w:t>
      </w:r>
      <w:r w:rsidRPr="006A347E">
        <w:rPr>
          <w:i/>
        </w:rPr>
        <w:t>Sydowia</w:t>
      </w:r>
      <w:r>
        <w:t xml:space="preserve"> </w:t>
      </w:r>
      <w:r w:rsidRPr="006A347E">
        <w:rPr>
          <w:b/>
        </w:rPr>
        <w:t>9</w:t>
      </w:r>
      <w:r>
        <w:t xml:space="preserve"> (1-6): 556 (1955). – Type: </w:t>
      </w:r>
      <w:r w:rsidRPr="006A347E">
        <w:rPr>
          <w:i/>
        </w:rPr>
        <w:t>Dictyoporthe ahmadii</w:t>
      </w:r>
      <w:r>
        <w:t xml:space="preserve"> Petr. 1955 – [Fungi: Ascomycota: Pezizomycotina: Sordariomycetes: Sordariomycetidae: Diaporthales: Melanconid</w:t>
      </w:r>
      <w:r>
        <w:t>a</w:t>
      </w:r>
      <w:r>
        <w:t>ceae].</w:t>
      </w:r>
    </w:p>
    <w:p w:rsidR="006A347E" w:rsidRDefault="006A347E" w:rsidP="006A347E">
      <w:pPr>
        <w:pStyle w:val="Term"/>
      </w:pPr>
      <w:r w:rsidRPr="006A347E">
        <w:rPr>
          <w:b/>
        </w:rPr>
        <w:t>Diplacella</w:t>
      </w:r>
      <w:r>
        <w:t xml:space="preserve"> Syd.,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28</w:t>
      </w:r>
      <w:r>
        <w:t xml:space="preserve"> (1/2): 101 (1930). – Type: </w:t>
      </w:r>
      <w:r w:rsidRPr="006A347E">
        <w:rPr>
          <w:i/>
        </w:rPr>
        <w:t>Diplacella paulliniae</w:t>
      </w:r>
      <w:r>
        <w:t xml:space="preserve"> (Gonz. Frag. &amp; Cif.) Syd. 1930 – [Fungi: Ascomycota: Peziz</w:t>
      </w:r>
      <w:r>
        <w:t>o</w:t>
      </w:r>
      <w:r>
        <w:t>mycotina: Sordariomycetes: Sordariomycetidae: Diaporthales: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Diplodina</w:t>
      </w:r>
      <w:r>
        <w:t xml:space="preserve"> Westend., </w:t>
      </w:r>
      <w:r w:rsidRPr="006A347E">
        <w:rPr>
          <w:i/>
        </w:rPr>
        <w:t>Bull. Acad. R. Sci. Belg.</w:t>
      </w:r>
      <w:r>
        <w:t xml:space="preserve"> Cl. Sci., sér. 2 </w:t>
      </w:r>
      <w:r w:rsidRPr="006A347E">
        <w:rPr>
          <w:b/>
        </w:rPr>
        <w:t>12</w:t>
      </w:r>
      <w:r>
        <w:t xml:space="preserve"> (2): 562 (1857). – Type: </w:t>
      </w:r>
      <w:r w:rsidRPr="006A347E">
        <w:rPr>
          <w:i/>
        </w:rPr>
        <w:t>Diplodina salicis</w:t>
      </w:r>
      <w:r>
        <w:t xml:space="preserve"> Westend. 1857 – [Fungi: Ascomycota: P</w:t>
      </w:r>
      <w:r>
        <w:t>e</w:t>
      </w:r>
      <w:r>
        <w:t>zizomycotina: Sordariomycetes: Sordariomycet</w:t>
      </w:r>
      <w:r>
        <w:t>i</w:t>
      </w:r>
      <w:r>
        <w:t>dae: Diaporthales: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Discosporium</w:t>
      </w:r>
      <w:r>
        <w:t xml:space="preserve"> Höhn., </w:t>
      </w:r>
      <w:r w:rsidRPr="006A347E">
        <w:rPr>
          <w:i/>
        </w:rPr>
        <w:t>Z. Garungs Phys.</w:t>
      </w:r>
      <w:r>
        <w:t xml:space="preserve"> </w:t>
      </w:r>
      <w:r w:rsidRPr="006A347E">
        <w:rPr>
          <w:b/>
        </w:rPr>
        <w:t>5</w:t>
      </w:r>
      <w:r>
        <w:t xml:space="preserve">: 196 (1915). – Type: </w:t>
      </w:r>
      <w:r w:rsidRPr="006A347E">
        <w:rPr>
          <w:i/>
        </w:rPr>
        <w:t>Discosporium hyalinum</w:t>
      </w:r>
      <w:r>
        <w:t xml:space="preserve"> (Ellis) Höhn. 1915 – [Fungi: Ascomycota: Pezizom</w:t>
      </w:r>
      <w:r>
        <w:t>y</w:t>
      </w:r>
      <w:r>
        <w:t>cotina: Sordariomycetes: Sordariomycetidae: D</w:t>
      </w:r>
      <w:r>
        <w:t>i</w:t>
      </w:r>
      <w:r>
        <w:t>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Discula</w:t>
      </w:r>
      <w:r>
        <w:t xml:space="preserve"> Sacc., </w:t>
      </w:r>
      <w:r w:rsidRPr="006A347E">
        <w:rPr>
          <w:i/>
        </w:rPr>
        <w:t>Syll. fung.</w:t>
      </w:r>
      <w:r>
        <w:t xml:space="preserve"> (Abellini) </w:t>
      </w:r>
      <w:r w:rsidRPr="006A347E">
        <w:rPr>
          <w:b/>
        </w:rPr>
        <w:t>3</w:t>
      </w:r>
      <w:r>
        <w:t xml:space="preserve">: 674 (1884). – Type: </w:t>
      </w:r>
      <w:r w:rsidRPr="006A347E">
        <w:rPr>
          <w:i/>
        </w:rPr>
        <w:t>Discula nervisequa</w:t>
      </w:r>
      <w:r>
        <w:t xml:space="preserve"> (Fuckel) M. Morelet 1973 – [Fungi: Ascomycota: Pezizomycotina: Sordariomycetes: Sordariomycetidae: D</w:t>
      </w:r>
      <w:r>
        <w:t>i</w:t>
      </w:r>
      <w:r>
        <w:t>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Ditopella</w:t>
      </w:r>
      <w:r>
        <w:t xml:space="preserve"> De Not., </w:t>
      </w:r>
      <w:r w:rsidRPr="006A347E">
        <w:rPr>
          <w:i/>
        </w:rPr>
        <w:t>Sfer. Ital.</w:t>
      </w:r>
      <w:r>
        <w:t xml:space="preserve">: 42 (1863). – Type: </w:t>
      </w:r>
      <w:r w:rsidRPr="006A347E">
        <w:rPr>
          <w:i/>
        </w:rPr>
        <w:t>Ditopella fusispora</w:t>
      </w:r>
      <w:r>
        <w:t xml:space="preserve"> De Not. 1863 – [Fungi: A</w:t>
      </w:r>
      <w:r>
        <w:t>s</w:t>
      </w:r>
      <w:r>
        <w:t>comycota: Pezizomycotina: Sordariomycetes: Sordariomycetidae: Diaporthales: Gnom</w:t>
      </w:r>
      <w:r>
        <w:t>o</w:t>
      </w:r>
      <w:r>
        <w:t>niaceae].</w:t>
      </w:r>
    </w:p>
    <w:p w:rsidR="006A347E" w:rsidRDefault="006A347E" w:rsidP="006A347E">
      <w:pPr>
        <w:pStyle w:val="Term"/>
      </w:pPr>
      <w:r w:rsidRPr="006A347E">
        <w:rPr>
          <w:b/>
        </w:rPr>
        <w:t>Ditopellina</w:t>
      </w:r>
      <w:r>
        <w:t xml:space="preserve"> J. Reid &amp; C. Booth, </w:t>
      </w:r>
      <w:r w:rsidRPr="006A347E">
        <w:rPr>
          <w:i/>
        </w:rPr>
        <w:t>Can. J. Bot.</w:t>
      </w:r>
      <w:r>
        <w:t xml:space="preserve"> </w:t>
      </w:r>
      <w:r w:rsidRPr="006A347E">
        <w:rPr>
          <w:b/>
        </w:rPr>
        <w:t>45</w:t>
      </w:r>
      <w:r>
        <w:t xml:space="preserve">: 1481 (1967). – Type: </w:t>
      </w:r>
      <w:r w:rsidRPr="006A347E">
        <w:rPr>
          <w:i/>
        </w:rPr>
        <w:t>Ditopellina saccardiana</w:t>
      </w:r>
      <w:r>
        <w:t xml:space="preserve"> (Traverso &amp; Spessa) J. Reid &amp; C. Booth 1967 – </w:t>
      </w:r>
      <w:r>
        <w:lastRenderedPageBreak/>
        <w:t>[Fungi: Ascomycota: Pezizomycotina: Sordari</w:t>
      </w:r>
      <w:r>
        <w:t>o</w:t>
      </w:r>
      <w:r>
        <w:t>mycetes: Sordariomycetidae: Diaporthales: Va</w:t>
      </w:r>
      <w:r>
        <w:t>l</w:t>
      </w:r>
      <w:r>
        <w:t>saceae].</w:t>
      </w:r>
    </w:p>
    <w:p w:rsidR="006A347E" w:rsidRDefault="006A347E" w:rsidP="006A347E">
      <w:pPr>
        <w:pStyle w:val="Term"/>
      </w:pPr>
      <w:r w:rsidRPr="006A347E">
        <w:rPr>
          <w:b/>
        </w:rPr>
        <w:t>Ditopellopsis</w:t>
      </w:r>
      <w:r>
        <w:t xml:space="preserve"> J. Reid &amp; C. Booth, </w:t>
      </w:r>
      <w:r w:rsidRPr="006A347E">
        <w:rPr>
          <w:i/>
        </w:rPr>
        <w:t>Can. J. Bot.</w:t>
      </w:r>
      <w:r>
        <w:t xml:space="preserve"> </w:t>
      </w:r>
      <w:r w:rsidRPr="006A347E">
        <w:rPr>
          <w:b/>
        </w:rPr>
        <w:t>45</w:t>
      </w:r>
      <w:r>
        <w:t xml:space="preserve"> (9): 1479 (1967). – Type: </w:t>
      </w:r>
      <w:r w:rsidRPr="006A347E">
        <w:rPr>
          <w:i/>
        </w:rPr>
        <w:t>Ditopellopsis clethrae</w:t>
      </w:r>
      <w:r>
        <w:t xml:space="preserve"> J. Reid &amp; C. Booth 1967 – [Fungi: Ascomycota: P</w:t>
      </w:r>
      <w:r>
        <w:t>e</w:t>
      </w:r>
      <w:r>
        <w:t>zizomycotina: Sordariomycetes: Sordariomycet</w:t>
      </w:r>
      <w:r>
        <w:t>i</w:t>
      </w:r>
      <w:r>
        <w:t>dae: Diaporthales: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Durispora</w:t>
      </w:r>
      <w:r>
        <w:t xml:space="preserve"> K.D. Hyde, </w:t>
      </w:r>
      <w:r w:rsidRPr="006A347E">
        <w:rPr>
          <w:i/>
        </w:rPr>
        <w:t>Sydowia</w:t>
      </w:r>
      <w:r>
        <w:t xml:space="preserve"> </w:t>
      </w:r>
      <w:r w:rsidRPr="006A347E">
        <w:rPr>
          <w:b/>
        </w:rPr>
        <w:t>46</w:t>
      </w:r>
      <w:r>
        <w:t xml:space="preserve"> (2): 315 (1994). – Type: </w:t>
      </w:r>
      <w:r w:rsidRPr="006A347E">
        <w:rPr>
          <w:i/>
        </w:rPr>
        <w:t>Durispora elaeidicola</w:t>
      </w:r>
      <w:r>
        <w:t xml:space="preserve"> K.D. Hyde 1994 – [Fungi: Ascomycota: Pezizomycotina: Sordari</w:t>
      </w:r>
      <w:r>
        <w:t>o</w:t>
      </w:r>
      <w:r>
        <w:t>mycetes: Sordariomycetidae: Diaporthales: Va</w:t>
      </w:r>
      <w:r>
        <w:t>l</w:t>
      </w:r>
      <w:r>
        <w:t>saceae].</w:t>
      </w:r>
    </w:p>
    <w:p w:rsidR="006A347E" w:rsidRDefault="006A347E" w:rsidP="006A347E">
      <w:pPr>
        <w:pStyle w:val="Term"/>
      </w:pPr>
      <w:r w:rsidRPr="006A347E">
        <w:rPr>
          <w:b/>
        </w:rPr>
        <w:t>Dwiroopa</w:t>
      </w:r>
      <w:r>
        <w:t xml:space="preserve"> Subram. &amp; Muthumary, </w:t>
      </w:r>
      <w:r w:rsidRPr="006A347E">
        <w:rPr>
          <w:i/>
        </w:rPr>
        <w:t>Proc. Indian Acad. Sci.</w:t>
      </w:r>
      <w:r>
        <w:t xml:space="preserve"> Pl. Sci. </w:t>
      </w:r>
      <w:r w:rsidRPr="006A347E">
        <w:rPr>
          <w:b/>
        </w:rPr>
        <w:t>96</w:t>
      </w:r>
      <w:r>
        <w:t xml:space="preserve"> (3): 196 (1986). – Type: </w:t>
      </w:r>
      <w:r w:rsidRPr="006A347E">
        <w:rPr>
          <w:i/>
        </w:rPr>
        <w:t>Dwiroopa ramya</w:t>
      </w:r>
      <w:r>
        <w:t xml:space="preserve"> Subram. &amp; Muthumary 1986 – [Fungi: Ascomycota: Pezizomycotina: Sordari</w:t>
      </w:r>
      <w:r>
        <w:t>o</w:t>
      </w:r>
      <w:r>
        <w:t>mycetes: Sordariomycetidae: Diaporthales: Ince</w:t>
      </w:r>
      <w:r>
        <w:t>r</w:t>
      </w:r>
      <w:r>
        <w:t>tae sedis].</w:t>
      </w:r>
    </w:p>
    <w:p w:rsidR="006A347E" w:rsidRDefault="006A347E" w:rsidP="006A347E">
      <w:pPr>
        <w:pStyle w:val="Term"/>
      </w:pPr>
      <w:r w:rsidRPr="006A347E">
        <w:rPr>
          <w:b/>
        </w:rPr>
        <w:t>Endothia</w:t>
      </w:r>
      <w:r>
        <w:t xml:space="preserve"> Fr., </w:t>
      </w:r>
      <w:r w:rsidRPr="006A347E">
        <w:rPr>
          <w:i/>
        </w:rPr>
        <w:t>Summa veg. Scand.</w:t>
      </w:r>
      <w:r>
        <w:t xml:space="preserve"> Section Post. (Stockholm): 385 (1849). – Type: </w:t>
      </w:r>
      <w:r w:rsidRPr="006A347E">
        <w:rPr>
          <w:i/>
        </w:rPr>
        <w:t>Endothia g</w:t>
      </w:r>
      <w:r w:rsidRPr="006A347E">
        <w:rPr>
          <w:i/>
        </w:rPr>
        <w:t>y</w:t>
      </w:r>
      <w:r w:rsidRPr="006A347E">
        <w:rPr>
          <w:i/>
        </w:rPr>
        <w:t>rosa</w:t>
      </w:r>
      <w:r>
        <w:t xml:space="preserve"> (Schwein.) Fr. 1849 – [Fungi: Ascomycota: Pezizomycotina: Sordariomycetes: Sordariom</w:t>
      </w:r>
      <w:r>
        <w:t>y</w:t>
      </w:r>
      <w:r>
        <w:t>cetidae: Diaporthales: Cryphonectriaceae].</w:t>
      </w:r>
    </w:p>
    <w:p w:rsidR="006A347E" w:rsidRDefault="006A347E" w:rsidP="006A347E">
      <w:pPr>
        <w:pStyle w:val="Term"/>
      </w:pPr>
      <w:r w:rsidRPr="006A347E">
        <w:rPr>
          <w:b/>
        </w:rPr>
        <w:t>Endothiella</w:t>
      </w:r>
      <w:r>
        <w:t xml:space="preserve"> Sacc.,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4</w:t>
      </w:r>
      <w:r>
        <w:t xml:space="preserve"> (3): 273 (1906). – Type: </w:t>
      </w:r>
      <w:r w:rsidRPr="006A347E">
        <w:rPr>
          <w:i/>
        </w:rPr>
        <w:t>Endothiella gyrosa</w:t>
      </w:r>
      <w:r>
        <w:t xml:space="preserve"> Sacc. 1906 – [Fungi: Ascomycota: Pezizomycotina: Sordariomycetes: Sordariomycetidae: Diaporthales: Cryphonectr</w:t>
      </w:r>
      <w:r>
        <w:t>i</w:t>
      </w:r>
      <w:r>
        <w:t>aceae].</w:t>
      </w:r>
    </w:p>
    <w:p w:rsidR="006A347E" w:rsidRDefault="006A347E" w:rsidP="006A347E">
      <w:pPr>
        <w:pStyle w:val="Term"/>
      </w:pPr>
      <w:r w:rsidRPr="006A347E">
        <w:rPr>
          <w:b/>
        </w:rPr>
        <w:t>Fremineavia</w:t>
      </w:r>
      <w:r>
        <w:t xml:space="preserve"> Nieuwl., </w:t>
      </w:r>
      <w:r w:rsidRPr="006A347E">
        <w:rPr>
          <w:i/>
        </w:rPr>
        <w:t>Am. Midl. Nat.</w:t>
      </w:r>
      <w:r>
        <w:t xml:space="preserve"> </w:t>
      </w:r>
      <w:r w:rsidRPr="006A347E">
        <w:rPr>
          <w:b/>
        </w:rPr>
        <w:t>4</w:t>
      </w:r>
      <w:r>
        <w:t xml:space="preserve">: 501 (1916). – Type: </w:t>
      </w:r>
      <w:r w:rsidRPr="006A347E">
        <w:rPr>
          <w:i/>
        </w:rPr>
        <w:t>Fremineavia berkeleyi</w:t>
      </w:r>
      <w:r>
        <w:t xml:space="preserve"> (Berl.) Nieuwl. 1916 – [Fungi: Ascomycota: Pezizom</w:t>
      </w:r>
      <w:r>
        <w:t>y</w:t>
      </w:r>
      <w:r>
        <w:t>cotina: Sordariomycetes: Sordariomycetidae: D</w:t>
      </w:r>
      <w:r>
        <w:t>i</w:t>
      </w:r>
      <w:r>
        <w:t>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Gibellia</w:t>
      </w:r>
      <w:r>
        <w:t xml:space="preserve"> Sacc., </w:t>
      </w:r>
      <w:r w:rsidRPr="006A347E">
        <w:rPr>
          <w:i/>
        </w:rPr>
        <w:t>Atti Ist. Veneto Sci. lett. ed Arti</w:t>
      </w:r>
      <w:r>
        <w:t xml:space="preserve"> Sér. 3 </w:t>
      </w:r>
      <w:r w:rsidRPr="006A347E">
        <w:rPr>
          <w:b/>
        </w:rPr>
        <w:t>3</w:t>
      </w:r>
      <w:r>
        <w:t xml:space="preserve">: 714 (1885). – Type: </w:t>
      </w:r>
      <w:r w:rsidRPr="006A347E">
        <w:rPr>
          <w:i/>
        </w:rPr>
        <w:t>Gibellia cerealis</w:t>
      </w:r>
      <w:r>
        <w:t xml:space="preserve"> Pass. 1886 – [Fungi: Ascomycota: Pezizomycotina: Sordariomycetes: Sordariomycetidae: D</w:t>
      </w:r>
      <w:r>
        <w:t>i</w:t>
      </w:r>
      <w:r>
        <w:t>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Gloeosporidina</w:t>
      </w:r>
      <w:r>
        <w:t xml:space="preserve"> Petr.,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19</w:t>
      </w:r>
      <w:r>
        <w:t xml:space="preserve"> (3/4): 214 (1921). – Type: </w:t>
      </w:r>
      <w:r w:rsidRPr="006A347E">
        <w:rPr>
          <w:i/>
        </w:rPr>
        <w:t>Gloeosporidina moravica</w:t>
      </w:r>
      <w:r>
        <w:t xml:space="preserve"> Petr. 1921 – [Fungi: Ascomycota: Pezizomycotina: Sordariomycetes: Sordariomycetidae: D</w:t>
      </w:r>
      <w:r>
        <w:t>i</w:t>
      </w:r>
      <w:r>
        <w:t>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Gnomonia</w:t>
      </w:r>
      <w:r>
        <w:t xml:space="preserve"> Ces. &amp; De Not., </w:t>
      </w:r>
      <w:r w:rsidRPr="006A347E">
        <w:rPr>
          <w:i/>
        </w:rPr>
        <w:t>Comm. Soc. crittog. Ital.</w:t>
      </w:r>
      <w:r>
        <w:t xml:space="preserve"> </w:t>
      </w:r>
      <w:r w:rsidRPr="006A347E">
        <w:rPr>
          <w:b/>
        </w:rPr>
        <w:t>1</w:t>
      </w:r>
      <w:r>
        <w:t xml:space="preserve"> (4): 231 (1863). – Type: </w:t>
      </w:r>
      <w:r w:rsidRPr="006A347E">
        <w:rPr>
          <w:i/>
        </w:rPr>
        <w:t>Gnomonia vu</w:t>
      </w:r>
      <w:r w:rsidRPr="006A347E">
        <w:rPr>
          <w:i/>
        </w:rPr>
        <w:t>l</w:t>
      </w:r>
      <w:r w:rsidRPr="006A347E">
        <w:rPr>
          <w:i/>
        </w:rPr>
        <w:t>garis</w:t>
      </w:r>
      <w:r>
        <w:t xml:space="preserve"> Ces. &amp; De Not. 1863 – [Fungi: Ascomycota: Pezizomycotina: Sordariomycetes: Sordariom</w:t>
      </w:r>
      <w:r>
        <w:t>y</w:t>
      </w:r>
      <w:r>
        <w:t>cetidae: Diaporthales: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Gnomoniella</w:t>
      </w:r>
      <w:r>
        <w:t xml:space="preserve"> Sacc., </w:t>
      </w:r>
      <w:r w:rsidRPr="006A347E">
        <w:rPr>
          <w:i/>
        </w:rPr>
        <w:t>Michelia</w:t>
      </w:r>
      <w:r>
        <w:t xml:space="preserve"> </w:t>
      </w:r>
      <w:r w:rsidRPr="006A347E">
        <w:rPr>
          <w:b/>
        </w:rPr>
        <w:t>2</w:t>
      </w:r>
      <w:r>
        <w:t xml:space="preserve"> (no. 7): 312 (1881). – Type: </w:t>
      </w:r>
      <w:r w:rsidRPr="006A347E">
        <w:rPr>
          <w:i/>
        </w:rPr>
        <w:t>Gnomoniella tubiformis</w:t>
      </w:r>
      <w:r>
        <w:t xml:space="preserve"> (Tode) Sacc. 1882 – [Fungi: Ascomycota: Pezizomycotina: Sordariomycetes: Sordariomycetidae: D</w:t>
      </w:r>
      <w:r>
        <w:t>i</w:t>
      </w:r>
      <w:r>
        <w:t>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Greeneria</w:t>
      </w:r>
      <w:r>
        <w:t xml:space="preserve"> Scribn. &amp; Viala, </w:t>
      </w:r>
      <w:r w:rsidRPr="006A347E">
        <w:rPr>
          <w:i/>
        </w:rPr>
        <w:t>C. r. hebd. Séanc. Acad. Sci., Paris</w:t>
      </w:r>
      <w:r>
        <w:t xml:space="preserve"> </w:t>
      </w:r>
      <w:r w:rsidRPr="006A347E">
        <w:rPr>
          <w:b/>
        </w:rPr>
        <w:t>105</w:t>
      </w:r>
      <w:r>
        <w:t xml:space="preserve">: 473 (1887). – Type: </w:t>
      </w:r>
      <w:r w:rsidRPr="006A347E">
        <w:rPr>
          <w:i/>
        </w:rPr>
        <w:t>Greeneria fuliginea</w:t>
      </w:r>
      <w:r>
        <w:t xml:space="preserve"> Scribn. &amp; Viala 1887 – [Fungi: Asc</w:t>
      </w:r>
      <w:r>
        <w:t>o</w:t>
      </w:r>
      <w:r>
        <w:t>mycota: Pezizomycotina: Sordariomycetes: Sordariomycetidae: Diaporthales: Gnom</w:t>
      </w:r>
      <w:r>
        <w:t>o</w:t>
      </w:r>
      <w:r>
        <w:t>niaceae].</w:t>
      </w:r>
    </w:p>
    <w:p w:rsidR="006A347E" w:rsidRDefault="006A347E" w:rsidP="006A347E">
      <w:pPr>
        <w:pStyle w:val="Term"/>
      </w:pPr>
      <w:r w:rsidRPr="006A347E">
        <w:rPr>
          <w:b/>
        </w:rPr>
        <w:t>Hapalocystis</w:t>
      </w:r>
      <w:r>
        <w:t xml:space="preserve"> Auersw. ex Fuckel, </w:t>
      </w:r>
      <w:r w:rsidRPr="006A347E">
        <w:rPr>
          <w:i/>
        </w:rPr>
        <w:t>Fungi rhenani exsic.</w:t>
      </w:r>
      <w:r>
        <w:t xml:space="preserve"> fasc. </w:t>
      </w:r>
      <w:r w:rsidRPr="006A347E">
        <w:rPr>
          <w:b/>
        </w:rPr>
        <w:t>6</w:t>
      </w:r>
      <w:r>
        <w:t xml:space="preserve">: no. 585 (1863). – Type: </w:t>
      </w:r>
      <w:r w:rsidRPr="006A347E">
        <w:rPr>
          <w:i/>
        </w:rPr>
        <w:t>Hapalocy</w:t>
      </w:r>
      <w:r w:rsidRPr="006A347E">
        <w:rPr>
          <w:i/>
        </w:rPr>
        <w:t>s</w:t>
      </w:r>
      <w:r w:rsidRPr="006A347E">
        <w:rPr>
          <w:i/>
        </w:rPr>
        <w:t>tis berkeleyi</w:t>
      </w:r>
      <w:r>
        <w:t xml:space="preserve"> Auersw. ex Fuckel 1863 – [Fungi: Ascomycota: Pezizomycotina: Sordariomycetes: Sordariomycetidae: Diaporthales: Sydowiell</w:t>
      </w:r>
      <w:r>
        <w:t>a</w:t>
      </w:r>
      <w:r>
        <w:t>ceae].</w:t>
      </w:r>
    </w:p>
    <w:p w:rsidR="006A347E" w:rsidRDefault="006A347E" w:rsidP="006A347E">
      <w:pPr>
        <w:pStyle w:val="Term"/>
      </w:pPr>
      <w:r w:rsidRPr="006A347E">
        <w:rPr>
          <w:b/>
        </w:rPr>
        <w:t>Harknessia</w:t>
      </w:r>
      <w:r>
        <w:t xml:space="preserve"> Cooke, </w:t>
      </w:r>
      <w:r w:rsidRPr="006A347E">
        <w:rPr>
          <w:i/>
        </w:rPr>
        <w:t>Grevillea</w:t>
      </w:r>
      <w:r>
        <w:t xml:space="preserve"> </w:t>
      </w:r>
      <w:r w:rsidRPr="006A347E">
        <w:rPr>
          <w:b/>
        </w:rPr>
        <w:t>9</w:t>
      </w:r>
      <w:r>
        <w:t xml:space="preserve"> (no. 51): 85 (1881). – Type: </w:t>
      </w:r>
      <w:r w:rsidRPr="006A347E">
        <w:rPr>
          <w:i/>
        </w:rPr>
        <w:t>Harknessia eucalypti</w:t>
      </w:r>
      <w:r>
        <w:t xml:space="preserve"> Cooke 1881 – [Fungi: Ascomycota: Pezizomycotina: Sordari</w:t>
      </w:r>
      <w:r>
        <w:t>o</w:t>
      </w:r>
      <w:r>
        <w:t>mycetes: Sordariomycetidae: Diaporthales: Ince</w:t>
      </w:r>
      <w:r>
        <w:t>r</w:t>
      </w:r>
      <w:r>
        <w:t>tae sedis].</w:t>
      </w:r>
    </w:p>
    <w:p w:rsidR="006A347E" w:rsidRDefault="006A347E" w:rsidP="006A347E">
      <w:pPr>
        <w:pStyle w:val="Term"/>
      </w:pPr>
      <w:r w:rsidRPr="006A347E">
        <w:rPr>
          <w:b/>
        </w:rPr>
        <w:t>Harpostroma</w:t>
      </w:r>
      <w:r>
        <w:t xml:space="preserve"> Höhn., </w:t>
      </w:r>
      <w:r w:rsidRPr="006A347E">
        <w:rPr>
          <w:i/>
        </w:rPr>
        <w:t>Mitt. bot. Inst. tech. Hochsch. Wien</w:t>
      </w:r>
      <w:r>
        <w:t xml:space="preserve"> </w:t>
      </w:r>
      <w:r w:rsidRPr="006A347E">
        <w:rPr>
          <w:b/>
        </w:rPr>
        <w:t>5</w:t>
      </w:r>
      <w:r>
        <w:t xml:space="preserve">: 112 (1928). – Type: </w:t>
      </w:r>
      <w:r w:rsidRPr="006A347E">
        <w:rPr>
          <w:i/>
        </w:rPr>
        <w:t>Harpostroma notha</w:t>
      </w:r>
      <w:r>
        <w:t xml:space="preserve"> (Sacc.) Höhn. 1928 – [Fungi: Ascomycota: P</w:t>
      </w:r>
      <w:r>
        <w:t>e</w:t>
      </w:r>
      <w:r>
        <w:t>zizomycotina: Sordariomycetes: Sordariomycet</w:t>
      </w:r>
      <w:r>
        <w:t>i</w:t>
      </w:r>
      <w:r>
        <w:t>dae: Diaporthales: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Hercospora</w:t>
      </w:r>
      <w:r>
        <w:t xml:space="preserve"> Fr., </w:t>
      </w:r>
      <w:r w:rsidRPr="006A347E">
        <w:rPr>
          <w:i/>
        </w:rPr>
        <w:t>Syst. orb. veg.</w:t>
      </w:r>
      <w:r>
        <w:t xml:space="preserve"> (Lundae) </w:t>
      </w:r>
      <w:r w:rsidRPr="006A347E">
        <w:rPr>
          <w:b/>
        </w:rPr>
        <w:t>1</w:t>
      </w:r>
      <w:r>
        <w:t xml:space="preserve">: 119 (1825). – Type: </w:t>
      </w:r>
      <w:r w:rsidRPr="006A347E">
        <w:rPr>
          <w:i/>
        </w:rPr>
        <w:t>Hercospora tiliae</w:t>
      </w:r>
      <w:r>
        <w:t xml:space="preserve"> (Pers.) Tul. &amp; C. Tul. 1863 – [Fungi: Ascomycota: Pezizom</w:t>
      </w:r>
      <w:r>
        <w:t>y</w:t>
      </w:r>
      <w:r>
        <w:t>cotina: Sordariomycetes: Sordariomycetidae: D</w:t>
      </w:r>
      <w:r>
        <w:t>i</w:t>
      </w:r>
      <w:r>
        <w:t>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Hypodermina</w:t>
      </w:r>
      <w:r>
        <w:t xml:space="preserve"> Höhn., </w:t>
      </w:r>
      <w:r w:rsidRPr="006A347E">
        <w:rPr>
          <w:i/>
        </w:rPr>
        <w:t>Sber. Akad. Wiss. Wien</w:t>
      </w:r>
      <w:r>
        <w:t xml:space="preserve"> Math.-naturw. Kl., Abt. 1 </w:t>
      </w:r>
      <w:r w:rsidRPr="006A347E">
        <w:rPr>
          <w:b/>
        </w:rPr>
        <w:t>125</w:t>
      </w:r>
      <w:r>
        <w:t xml:space="preserve"> (1-2): 55 (1916). – Type: </w:t>
      </w:r>
      <w:r w:rsidRPr="006A347E">
        <w:rPr>
          <w:i/>
        </w:rPr>
        <w:t>Hypodermina nervisequa</w:t>
      </w:r>
      <w:r>
        <w:t xml:space="preserve"> (Link) Höhn. 1916 – [Fungi: Ascomycota: Pezizomycotina: Sordariomycetes: Sordariomycetidae: D</w:t>
      </w:r>
      <w:r>
        <w:t>i</w:t>
      </w:r>
      <w:r>
        <w:t>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Hypophloeda</w:t>
      </w:r>
      <w:r>
        <w:t xml:space="preserve"> K.D. Hyde &amp; E.B.G. Jones, </w:t>
      </w:r>
      <w:r w:rsidRPr="006A347E">
        <w:rPr>
          <w:i/>
        </w:rPr>
        <w:t>Trans. Mycol. Soc. Japan</w:t>
      </w:r>
      <w:r>
        <w:t xml:space="preserve"> </w:t>
      </w:r>
      <w:r w:rsidRPr="006A347E">
        <w:rPr>
          <w:b/>
        </w:rPr>
        <w:t>30</w:t>
      </w:r>
      <w:r>
        <w:t xml:space="preserve"> (1): 61 (1989). – Type: </w:t>
      </w:r>
      <w:r w:rsidRPr="006A347E">
        <w:rPr>
          <w:i/>
        </w:rPr>
        <w:t>H</w:t>
      </w:r>
      <w:r w:rsidRPr="006A347E">
        <w:rPr>
          <w:i/>
        </w:rPr>
        <w:t>y</w:t>
      </w:r>
      <w:r w:rsidRPr="006A347E">
        <w:rPr>
          <w:i/>
        </w:rPr>
        <w:t>pophloeda rhizospora</w:t>
      </w:r>
      <w:r>
        <w:t xml:space="preserve"> K.D. Hyde &amp; E.B.G. Jones 1989 – [Fungi: Ascomycota: Pezizomycotina: Sordariomycetes: Sordariomycetidae: D</w:t>
      </w:r>
      <w:r>
        <w:t>i</w:t>
      </w:r>
      <w:r>
        <w:lastRenderedPageBreak/>
        <w:t>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Hypospilina</w:t>
      </w:r>
      <w:r>
        <w:t xml:space="preserve"> (Sacc.) Traverso, </w:t>
      </w:r>
      <w:r w:rsidRPr="006A347E">
        <w:rPr>
          <w:i/>
        </w:rPr>
        <w:t>Fl. ital. crypt.</w:t>
      </w:r>
      <w:r>
        <w:t xml:space="preserve"> Pyrenomycetae (Florence): 495 (1913). – Type: </w:t>
      </w:r>
      <w:r w:rsidRPr="006A347E">
        <w:rPr>
          <w:i/>
        </w:rPr>
        <w:t>Hypospilina bifrons</w:t>
      </w:r>
      <w:r>
        <w:t xml:space="preserve"> (DC.) Traverso 1913 – [Fungi: Ascomycota: Pezizomycotina: Sordari</w:t>
      </w:r>
      <w:r>
        <w:t>o</w:t>
      </w:r>
      <w:r>
        <w:t>mycetes: Sordariomycetidae: Diaporthales: Va</w:t>
      </w:r>
      <w:r>
        <w:t>l</w:t>
      </w:r>
      <w:r>
        <w:t>saceae].</w:t>
      </w:r>
    </w:p>
    <w:p w:rsidR="006A347E" w:rsidRDefault="006A347E" w:rsidP="006A347E">
      <w:pPr>
        <w:pStyle w:val="Term"/>
      </w:pPr>
      <w:r w:rsidRPr="006A347E">
        <w:rPr>
          <w:b/>
        </w:rPr>
        <w:t>Kapooria</w:t>
      </w:r>
      <w:r>
        <w:t xml:space="preserve"> J. Reid &amp; C. Booth, </w:t>
      </w:r>
      <w:r w:rsidRPr="006A347E">
        <w:rPr>
          <w:i/>
        </w:rPr>
        <w:t>Can. J. Bot.</w:t>
      </w:r>
      <w:r>
        <w:t xml:space="preserve"> </w:t>
      </w:r>
      <w:r w:rsidRPr="006A347E">
        <w:rPr>
          <w:b/>
        </w:rPr>
        <w:t>67</w:t>
      </w:r>
      <w:r>
        <w:t xml:space="preserve"> (3): 898 (1989). – Type: </w:t>
      </w:r>
      <w:r w:rsidRPr="006A347E">
        <w:rPr>
          <w:i/>
        </w:rPr>
        <w:t>Kapooria musarum</w:t>
      </w:r>
      <w:r>
        <w:t xml:space="preserve"> (J.N. K</w:t>
      </w:r>
      <w:r>
        <w:t>a</w:t>
      </w:r>
      <w:r>
        <w:t>poor) J. Reid &amp; C. Booth 1989 – [Fungi: Asc</w:t>
      </w:r>
      <w:r>
        <w:t>o</w:t>
      </w:r>
      <w:r>
        <w:t>mycota: Pezizomycotina: Sordariomycetes: Sordariomycetidae: Diaporthales: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Keinstirschia</w:t>
      </w:r>
      <w:r>
        <w:t xml:space="preserve"> J. Reid &amp; C. Booth, </w:t>
      </w:r>
      <w:r w:rsidRPr="006A347E">
        <w:rPr>
          <w:i/>
        </w:rPr>
        <w:t>Can. J. Bot.</w:t>
      </w:r>
      <w:r>
        <w:t xml:space="preserve"> </w:t>
      </w:r>
      <w:r w:rsidRPr="006A347E">
        <w:rPr>
          <w:b/>
        </w:rPr>
        <w:t>67</w:t>
      </w:r>
      <w:r>
        <w:t xml:space="preserve"> (3): 897 (1989). – Type: </w:t>
      </w:r>
      <w:r w:rsidRPr="006A347E">
        <w:rPr>
          <w:i/>
        </w:rPr>
        <w:t>Keinstirschia meg</w:t>
      </w:r>
      <w:r w:rsidRPr="006A347E">
        <w:rPr>
          <w:i/>
        </w:rPr>
        <w:t>a</w:t>
      </w:r>
      <w:r w:rsidRPr="006A347E">
        <w:rPr>
          <w:i/>
        </w:rPr>
        <w:t>losperma</w:t>
      </w:r>
      <w:r>
        <w:t xml:space="preserve"> (Kirschst.) J. Reid &amp; C. Booth 1989 – [Fungi: Ascomycota: Pezizomycotina: Sordari</w:t>
      </w:r>
      <w:r>
        <w:t>o</w:t>
      </w:r>
      <w:r>
        <w:t>mycetes: Sordariomycetidae: Diaporthales: Ince</w:t>
      </w:r>
      <w:r>
        <w:t>r</w:t>
      </w:r>
      <w:r>
        <w:t>tae sedis].</w:t>
      </w:r>
    </w:p>
    <w:p w:rsidR="006A347E" w:rsidRDefault="006A347E" w:rsidP="006A347E">
      <w:pPr>
        <w:pStyle w:val="Term"/>
      </w:pPr>
      <w:r w:rsidRPr="006A347E">
        <w:rPr>
          <w:b/>
        </w:rPr>
        <w:t>Kensinjia</w:t>
      </w:r>
      <w:r>
        <w:t xml:space="preserve"> J. Reid &amp; C. Booth, </w:t>
      </w:r>
      <w:r w:rsidRPr="006A347E">
        <w:rPr>
          <w:i/>
        </w:rPr>
        <w:t>Can. J. Bot.</w:t>
      </w:r>
      <w:r>
        <w:t xml:space="preserve"> </w:t>
      </w:r>
      <w:r w:rsidRPr="006A347E">
        <w:rPr>
          <w:b/>
        </w:rPr>
        <w:t>67</w:t>
      </w:r>
      <w:r>
        <w:t xml:space="preserve"> (3): 896 (1989). – Type: </w:t>
      </w:r>
      <w:r w:rsidRPr="006A347E">
        <w:rPr>
          <w:i/>
        </w:rPr>
        <w:t>Kensinjia umbrina</w:t>
      </w:r>
      <w:r>
        <w:t xml:space="preserve"> (Jenkins) J. Reid &amp; C. Booth 1989 – [Fungi: Ascomycota: Pezizomycotina: Sordariomycetes: Sordariom</w:t>
      </w:r>
      <w:r>
        <w:t>y</w:t>
      </w:r>
      <w:r>
        <w:t>cetidae: Diaporthales: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Lambro</w:t>
      </w:r>
      <w:r>
        <w:t xml:space="preserve"> Racib., </w:t>
      </w:r>
      <w:r w:rsidRPr="006A347E">
        <w:rPr>
          <w:i/>
        </w:rPr>
        <w:t>Parasit. Alg. Pilze Java</w:t>
      </w:r>
      <w:r>
        <w:rPr>
          <w:i/>
        </w:rPr>
        <w:t>’</w:t>
      </w:r>
      <w:r w:rsidRPr="006A347E">
        <w:rPr>
          <w:i/>
        </w:rPr>
        <w:t>s</w:t>
      </w:r>
      <w:r>
        <w:t xml:space="preserve"> (Jakarta) </w:t>
      </w:r>
      <w:r w:rsidRPr="006A347E">
        <w:rPr>
          <w:b/>
        </w:rPr>
        <w:t>2</w:t>
      </w:r>
      <w:r>
        <w:t xml:space="preserve">: 13 (1900). – Type: </w:t>
      </w:r>
      <w:r w:rsidRPr="006A347E">
        <w:rPr>
          <w:i/>
        </w:rPr>
        <w:t>Lambro insignis</w:t>
      </w:r>
      <w:r>
        <w:t xml:space="preserve"> Racib. 1900 – [Fungi: Ascomycota: Pezizomycotina: Sordariomycetes: Sordariomycetidae: D</w:t>
      </w:r>
      <w:r>
        <w:t>i</w:t>
      </w:r>
      <w:r>
        <w:t>aporthales: Sydowiellaceae].</w:t>
      </w:r>
    </w:p>
    <w:p w:rsidR="006A347E" w:rsidRDefault="006A347E" w:rsidP="006A347E">
      <w:pPr>
        <w:pStyle w:val="Term"/>
      </w:pPr>
      <w:r w:rsidRPr="006A347E">
        <w:rPr>
          <w:b/>
        </w:rPr>
        <w:t>Leptosillia</w:t>
      </w:r>
      <w:r>
        <w:t xml:space="preserve"> Höhn., </w:t>
      </w:r>
      <w:r w:rsidRPr="006A347E">
        <w:rPr>
          <w:i/>
        </w:rPr>
        <w:t>Mitt. bot. Inst. tech. Hochsch. Wien</w:t>
      </w:r>
      <w:r>
        <w:t xml:space="preserve"> </w:t>
      </w:r>
      <w:r w:rsidRPr="006A347E">
        <w:rPr>
          <w:b/>
        </w:rPr>
        <w:t>5</w:t>
      </w:r>
      <w:r>
        <w:t xml:space="preserve">: 111 (1928). – Type: </w:t>
      </w:r>
      <w:r w:rsidRPr="006A347E">
        <w:rPr>
          <w:i/>
        </w:rPr>
        <w:t>Leptosillia notha</w:t>
      </w:r>
      <w:r>
        <w:t xml:space="preserve"> Höhn. 1928 – [Fungi: Ascomycota: Pezizom</w:t>
      </w:r>
      <w:r>
        <w:t>y</w:t>
      </w:r>
      <w:r>
        <w:t>cotina: Sordariomycetes: Sordariomycetidae: D</w:t>
      </w:r>
      <w:r>
        <w:t>i</w:t>
      </w:r>
      <w:r>
        <w:t>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Leucostoma</w:t>
      </w:r>
      <w:r>
        <w:t xml:space="preserve"> (Nitschke) Höhn., </w:t>
      </w:r>
      <w:r w:rsidRPr="006A347E">
        <w:rPr>
          <w:i/>
        </w:rPr>
        <w:t>Ber. dt. bot. Ges.</w:t>
      </w:r>
      <w:r>
        <w:t xml:space="preserve"> </w:t>
      </w:r>
      <w:r w:rsidRPr="006A347E">
        <w:rPr>
          <w:b/>
        </w:rPr>
        <w:t>35</w:t>
      </w:r>
      <w:r>
        <w:t xml:space="preserve">: 637 (1917). – Type: </w:t>
      </w:r>
      <w:r w:rsidRPr="006A347E">
        <w:rPr>
          <w:i/>
        </w:rPr>
        <w:t>Leucostoma massar</w:t>
      </w:r>
      <w:r w:rsidRPr="006A347E">
        <w:rPr>
          <w:i/>
        </w:rPr>
        <w:t>i</w:t>
      </w:r>
      <w:r w:rsidRPr="006A347E">
        <w:rPr>
          <w:i/>
        </w:rPr>
        <w:t>anum</w:t>
      </w:r>
      <w:r>
        <w:t xml:space="preserve"> (De Not.) Höhn. 1917 – [Fungi: Ascom</w:t>
      </w:r>
      <w:r>
        <w:t>y</w:t>
      </w:r>
      <w:r>
        <w:t>cota: Pezizomycotina: Sordariomycetes: Sordariomycetidae: Diaporthales: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Linospora</w:t>
      </w:r>
      <w:r>
        <w:t xml:space="preserve"> Fuckel, </w:t>
      </w:r>
      <w:r w:rsidRPr="006A347E">
        <w:rPr>
          <w:i/>
        </w:rPr>
        <w:t>Jb. nassau. Ver. Naturk.</w:t>
      </w:r>
      <w:r>
        <w:t xml:space="preserve"> </w:t>
      </w:r>
      <w:r w:rsidRPr="006A347E">
        <w:rPr>
          <w:b/>
        </w:rPr>
        <w:t>23-24</w:t>
      </w:r>
      <w:r>
        <w:t xml:space="preserve">: 123 (1870) [‘1869-70’]. – Type: </w:t>
      </w:r>
      <w:r w:rsidRPr="006A347E">
        <w:rPr>
          <w:i/>
        </w:rPr>
        <w:t>Linospora capreae</w:t>
      </w:r>
      <w:r>
        <w:t xml:space="preserve"> (DC.) Fuckel 1870 – [Fungi: Ascom</w:t>
      </w:r>
      <w:r>
        <w:t>y</w:t>
      </w:r>
      <w:r>
        <w:t>cota: Pezizomycotina: Sordariomycetes: Sordariomycetidae: Diaporthales: Gnom</w:t>
      </w:r>
      <w:r>
        <w:t>o</w:t>
      </w:r>
      <w:r>
        <w:t>niaceae].</w:t>
      </w:r>
    </w:p>
    <w:p w:rsidR="006A347E" w:rsidRDefault="006A347E" w:rsidP="006A347E">
      <w:pPr>
        <w:pStyle w:val="Term"/>
      </w:pPr>
      <w:r w:rsidRPr="006A347E">
        <w:rPr>
          <w:b/>
        </w:rPr>
        <w:t>Macrodiaporthe</w:t>
      </w:r>
      <w:r>
        <w:t xml:space="preserve"> Petr.,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17</w:t>
      </w:r>
      <w:r>
        <w:t xml:space="preserve"> (2/6): 94 (1920) [‘1919’]. – Type: </w:t>
      </w:r>
      <w:r w:rsidRPr="006A347E">
        <w:rPr>
          <w:i/>
        </w:rPr>
        <w:t>Macrodiaporthe occulta</w:t>
      </w:r>
      <w:r>
        <w:t xml:space="preserve"> (Fuckel) Petr. 1920 – [Fungi: Ascomycota: P</w:t>
      </w:r>
      <w:r>
        <w:t>e</w:t>
      </w:r>
      <w:r>
        <w:t>zizomycotina: Sordariomycetes: Sordariomycet</w:t>
      </w:r>
      <w:r>
        <w:t>i</w:t>
      </w:r>
      <w:r>
        <w:t>dae: Diaporthales: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Macrohilum</w:t>
      </w:r>
      <w:r>
        <w:t xml:space="preserve"> H.J. Swart, </w:t>
      </w:r>
      <w:r w:rsidRPr="006A347E">
        <w:rPr>
          <w:i/>
        </w:rPr>
        <w:t>Trans. Br. mycol. Soc.</w:t>
      </w:r>
      <w:r>
        <w:t xml:space="preserve"> </w:t>
      </w:r>
      <w:r w:rsidRPr="006A347E">
        <w:rPr>
          <w:b/>
        </w:rPr>
        <w:t>90</w:t>
      </w:r>
      <w:r>
        <w:t xml:space="preserve"> (2): 288 (1988). – Type: </w:t>
      </w:r>
      <w:r w:rsidRPr="006A347E">
        <w:rPr>
          <w:i/>
        </w:rPr>
        <w:t>Macrohilum eucalypti</w:t>
      </w:r>
      <w:r>
        <w:t xml:space="preserve"> H.J. Swart 1988 – [Fungi: Ascomycota: Peziz</w:t>
      </w:r>
      <w:r>
        <w:t>o</w:t>
      </w:r>
      <w:r>
        <w:t>mycotina: Sordariomycetes: Sordariomycetidae: Diaporthales: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Maculatipalma</w:t>
      </w:r>
      <w:r>
        <w:t xml:space="preserve"> J. Fröhl. &amp; K.D. Hyde, </w:t>
      </w:r>
      <w:r w:rsidRPr="006A347E">
        <w:rPr>
          <w:i/>
        </w:rPr>
        <w:t>Mycol. Res.</w:t>
      </w:r>
      <w:r>
        <w:t xml:space="preserve"> </w:t>
      </w:r>
      <w:r w:rsidRPr="006A347E">
        <w:rPr>
          <w:b/>
        </w:rPr>
        <w:t>99</w:t>
      </w:r>
      <w:r>
        <w:t xml:space="preserve"> (6): 727 (1995). – Type: </w:t>
      </w:r>
      <w:r w:rsidRPr="006A347E">
        <w:rPr>
          <w:i/>
        </w:rPr>
        <w:t>Maculatipalma frondicola</w:t>
      </w:r>
      <w:r>
        <w:t xml:space="preserve"> J. Fröhl. &amp; K.D. Hyde 1995 – [Fungi: Ascomycota: Pezizomycotina: Sordariomycetes: Sordariomycetidae: Diaporthales: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Mamiania</w:t>
      </w:r>
      <w:r>
        <w:t xml:space="preserve"> Ces. &amp; De Not., </w:t>
      </w:r>
      <w:r w:rsidRPr="006A347E">
        <w:rPr>
          <w:i/>
        </w:rPr>
        <w:t>Comm. Soc. crittog. Ital.</w:t>
      </w:r>
      <w:r>
        <w:t xml:space="preserve"> </w:t>
      </w:r>
      <w:r w:rsidRPr="006A347E">
        <w:rPr>
          <w:b/>
        </w:rPr>
        <w:t>1</w:t>
      </w:r>
      <w:r>
        <w:t xml:space="preserve"> (4): 210 (1863). – Type: </w:t>
      </w:r>
      <w:r w:rsidRPr="006A347E">
        <w:rPr>
          <w:i/>
        </w:rPr>
        <w:t>Mamiania fimbr</w:t>
      </w:r>
      <w:r w:rsidRPr="006A347E">
        <w:rPr>
          <w:i/>
        </w:rPr>
        <w:t>i</w:t>
      </w:r>
      <w:r w:rsidRPr="006A347E">
        <w:rPr>
          <w:i/>
        </w:rPr>
        <w:t>ata</w:t>
      </w:r>
      <w:r>
        <w:t xml:space="preserve"> (Pers.) Ces. &amp; De Not. 1863 – [Fungi: Asc</w:t>
      </w:r>
      <w:r>
        <w:t>o</w:t>
      </w:r>
      <w:r>
        <w:t>mycota: Pezizomycotina: Sordariomycetes: Sordariomycetidae: Diaporthales: Gnom</w:t>
      </w:r>
      <w:r>
        <w:t>o</w:t>
      </w:r>
      <w:r>
        <w:t>niaceae].</w:t>
      </w:r>
    </w:p>
    <w:p w:rsidR="006A347E" w:rsidRDefault="006A347E" w:rsidP="006A347E">
      <w:pPr>
        <w:pStyle w:val="Term"/>
      </w:pPr>
      <w:r w:rsidRPr="006A347E">
        <w:rPr>
          <w:b/>
        </w:rPr>
        <w:t>Mamianiella</w:t>
      </w:r>
      <w:r>
        <w:t xml:space="preserve"> Höhn., </w:t>
      </w:r>
      <w:r w:rsidRPr="006A347E">
        <w:rPr>
          <w:i/>
        </w:rPr>
        <w:t>Ber. dt. bot. Ges.</w:t>
      </w:r>
      <w:r>
        <w:t xml:space="preserve"> </w:t>
      </w:r>
      <w:r w:rsidRPr="006A347E">
        <w:rPr>
          <w:b/>
        </w:rPr>
        <w:t>35</w:t>
      </w:r>
      <w:r>
        <w:t xml:space="preserve">: 635, 637 (1917). – Type: </w:t>
      </w:r>
      <w:r w:rsidRPr="006A347E">
        <w:rPr>
          <w:i/>
        </w:rPr>
        <w:t>Mamianiella coryli</w:t>
      </w:r>
      <w:r>
        <w:t xml:space="preserve"> (Batsch) Höhn. 1918 – [Fungi: Ascomycota: Pezizom</w:t>
      </w:r>
      <w:r>
        <w:t>y</w:t>
      </w:r>
      <w:r>
        <w:t>cotina: Sordariomycetes: Sordariomycetidae: D</w:t>
      </w:r>
      <w:r>
        <w:t>i</w:t>
      </w:r>
      <w:r>
        <w:t>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Massariovalsa</w:t>
      </w:r>
      <w:r>
        <w:t xml:space="preserve"> Sacc., </w:t>
      </w:r>
      <w:r w:rsidRPr="006A347E">
        <w:rPr>
          <w:i/>
        </w:rPr>
        <w:t>Michelia</w:t>
      </w:r>
      <w:r>
        <w:t xml:space="preserve"> </w:t>
      </w:r>
      <w:r w:rsidRPr="006A347E">
        <w:rPr>
          <w:b/>
        </w:rPr>
        <w:t>2</w:t>
      </w:r>
      <w:r>
        <w:t xml:space="preserve"> (no. 8): 569 (1882). – Type: </w:t>
      </w:r>
      <w:r w:rsidRPr="006A347E">
        <w:rPr>
          <w:i/>
        </w:rPr>
        <w:t>Massariovalsa sudans</w:t>
      </w:r>
      <w:r>
        <w:t xml:space="preserve"> (Berk. &amp; M.A. Curtis) Sacc. 1883 – [Fungi: Ascomycota: Pezizomycotina: Sordariomycetes: Sordariom</w:t>
      </w:r>
      <w:r>
        <w:t>y</w:t>
      </w:r>
      <w:r>
        <w:t>cetidae: Diaporthales: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Mastigosporella</w:t>
      </w:r>
      <w:r>
        <w:t xml:space="preserve"> Höhn., </w:t>
      </w:r>
      <w:r w:rsidRPr="006A347E">
        <w:rPr>
          <w:i/>
        </w:rPr>
        <w:t>Sber. Akad. Wiss. Wien</w:t>
      </w:r>
      <w:r>
        <w:t xml:space="preserve"> Math.-naturw. Kl., Abt. 1 </w:t>
      </w:r>
      <w:r w:rsidRPr="006A347E">
        <w:rPr>
          <w:b/>
        </w:rPr>
        <w:t>123</w:t>
      </w:r>
      <w:r>
        <w:t xml:space="preserve">: 135 (1914). – Type: </w:t>
      </w:r>
      <w:r w:rsidRPr="006A347E">
        <w:rPr>
          <w:i/>
        </w:rPr>
        <w:t>Mastigosporella hyalina</w:t>
      </w:r>
      <w:r>
        <w:t xml:space="preserve"> (Ellis &amp; Everh.) Höhn. 1914 – [Fungi: Ascomycota: Pezizom</w:t>
      </w:r>
      <w:r>
        <w:t>y</w:t>
      </w:r>
      <w:r>
        <w:t>cotina: Sordariomycetes: Sordariomycetidae: D</w:t>
      </w:r>
      <w:r>
        <w:t>i</w:t>
      </w:r>
      <w:r>
        <w:t>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Mazzantia</w:t>
      </w:r>
      <w:r>
        <w:t xml:space="preserve"> Mont., </w:t>
      </w:r>
      <w:r w:rsidRPr="006A347E">
        <w:rPr>
          <w:i/>
        </w:rPr>
        <w:t>Bull. Soc. bot. Fr.</w:t>
      </w:r>
      <w:r>
        <w:t xml:space="preserve"> </w:t>
      </w:r>
      <w:r w:rsidRPr="006A347E">
        <w:rPr>
          <w:b/>
        </w:rPr>
        <w:t>2</w:t>
      </w:r>
      <w:r>
        <w:t xml:space="preserve">: 525 (1855). – Type: </w:t>
      </w:r>
      <w:r w:rsidRPr="006A347E">
        <w:rPr>
          <w:i/>
        </w:rPr>
        <w:t>Mazzantia galii</w:t>
      </w:r>
      <w:r>
        <w:t xml:space="preserve"> (Fr.) Mont. 1856 – [Fungi: Ascomycota: Pezizomycotina: Sordari</w:t>
      </w:r>
      <w:r>
        <w:t>o</w:t>
      </w:r>
      <w:r>
        <w:t>mycetes: Sordariomycetidae: Diaporthales: D</w:t>
      </w:r>
      <w:r>
        <w:t>i</w:t>
      </w:r>
      <w:r>
        <w:t>aporthaceae].</w:t>
      </w:r>
    </w:p>
    <w:p w:rsidR="006A347E" w:rsidRDefault="006A347E" w:rsidP="006A347E">
      <w:pPr>
        <w:pStyle w:val="Term"/>
      </w:pPr>
      <w:r w:rsidRPr="006A347E">
        <w:rPr>
          <w:b/>
        </w:rPr>
        <w:t>Mebarria</w:t>
      </w:r>
      <w:r>
        <w:t xml:space="preserve"> J. Reid &amp; C. Booth, </w:t>
      </w:r>
      <w:r w:rsidRPr="006A347E">
        <w:rPr>
          <w:i/>
        </w:rPr>
        <w:t>Can. J. Bot.</w:t>
      </w:r>
      <w:r>
        <w:t xml:space="preserve"> </w:t>
      </w:r>
      <w:r w:rsidRPr="006A347E">
        <w:rPr>
          <w:b/>
        </w:rPr>
        <w:t>67</w:t>
      </w:r>
      <w:r>
        <w:t xml:space="preserve"> (3): 898 (1989). – Type: </w:t>
      </w:r>
      <w:r w:rsidRPr="006A347E">
        <w:rPr>
          <w:i/>
        </w:rPr>
        <w:t>Mebarria thujina</w:t>
      </w:r>
      <w:r>
        <w:t xml:space="preserve"> (Nag Raj &amp; DiCosmo) J. Reid &amp; C. Booth 1989 – [Fungi: A</w:t>
      </w:r>
      <w:r>
        <w:t>s</w:t>
      </w:r>
      <w:r>
        <w:t>comycota: Pezizomycotina: Sordariomycetes: Sordariomycetidae: Diaporthales: Melanconid</w:t>
      </w:r>
      <w:r>
        <w:t>a</w:t>
      </w:r>
      <w:r>
        <w:t>ceae].</w:t>
      </w:r>
    </w:p>
    <w:p w:rsidR="006A347E" w:rsidRDefault="006A347E" w:rsidP="006A347E">
      <w:pPr>
        <w:pStyle w:val="Term"/>
      </w:pPr>
      <w:r w:rsidRPr="006A347E">
        <w:rPr>
          <w:b/>
        </w:rPr>
        <w:lastRenderedPageBreak/>
        <w:t>Melanamphora</w:t>
      </w:r>
      <w:r>
        <w:t xml:space="preserve"> Lafl., </w:t>
      </w:r>
      <w:r w:rsidRPr="006A347E">
        <w:rPr>
          <w:i/>
        </w:rPr>
        <w:t>Sydowia</w:t>
      </w:r>
      <w:r>
        <w:t xml:space="preserve"> </w:t>
      </w:r>
      <w:r w:rsidRPr="006A347E">
        <w:rPr>
          <w:b/>
        </w:rPr>
        <w:t>28</w:t>
      </w:r>
      <w:r>
        <w:t xml:space="preserve"> (1-6): 243 (1976) [‘1975-1976’]. – Type: </w:t>
      </w:r>
      <w:r w:rsidRPr="006A347E">
        <w:rPr>
          <w:i/>
        </w:rPr>
        <w:t>Melanamphora spinifera</w:t>
      </w:r>
      <w:r>
        <w:t xml:space="preserve"> (Wallr.) Lafl. 1976 – [Fungi: Ascomycota: P</w:t>
      </w:r>
      <w:r>
        <w:t>e</w:t>
      </w:r>
      <w:r>
        <w:t>zizomycotina: Sordariomycetes: Sordariomycet</w:t>
      </w:r>
      <w:r>
        <w:t>i</w:t>
      </w:r>
      <w:r>
        <w:t>dae: Diaporthales: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Melanconiella</w:t>
      </w:r>
      <w:r>
        <w:t xml:space="preserve"> Sacc., </w:t>
      </w:r>
      <w:r w:rsidRPr="006A347E">
        <w:rPr>
          <w:i/>
        </w:rPr>
        <w:t>Syll. fung.</w:t>
      </w:r>
      <w:r>
        <w:t xml:space="preserve"> (Abellini) </w:t>
      </w:r>
      <w:r w:rsidRPr="006A347E">
        <w:rPr>
          <w:b/>
        </w:rPr>
        <w:t>1</w:t>
      </w:r>
      <w:r>
        <w:t xml:space="preserve">: 740 (1882). – Type: </w:t>
      </w:r>
      <w:r w:rsidRPr="006A347E">
        <w:rPr>
          <w:i/>
        </w:rPr>
        <w:t>Melanconiella spodiaea</w:t>
      </w:r>
      <w:r>
        <w:t xml:space="preserve"> (Tul. &amp; C. Tul.) Sacc. 1882 – [Fungi: Ascomycota: P</w:t>
      </w:r>
      <w:r>
        <w:t>e</w:t>
      </w:r>
      <w:r>
        <w:t>zizomycotina: Sordariomycetes: Sordariomycet</w:t>
      </w:r>
      <w:r>
        <w:t>i</w:t>
      </w:r>
      <w:r>
        <w:t>dae: Diaporthales: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Melanconiopsis</w:t>
      </w:r>
      <w:r>
        <w:t xml:space="preserve"> Ellis &amp; Everh., </w:t>
      </w:r>
      <w:r w:rsidRPr="006A347E">
        <w:rPr>
          <w:i/>
        </w:rPr>
        <w:t>Bull. Torrey bot. Club</w:t>
      </w:r>
      <w:r>
        <w:t xml:space="preserve"> </w:t>
      </w:r>
      <w:r w:rsidRPr="006A347E">
        <w:rPr>
          <w:b/>
        </w:rPr>
        <w:t>27</w:t>
      </w:r>
      <w:r>
        <w:t xml:space="preserve">: 575 (1900). – Type: </w:t>
      </w:r>
      <w:r w:rsidRPr="006A347E">
        <w:rPr>
          <w:i/>
        </w:rPr>
        <w:t>Melanconiopsis i</w:t>
      </w:r>
      <w:r w:rsidRPr="006A347E">
        <w:rPr>
          <w:i/>
        </w:rPr>
        <w:t>n</w:t>
      </w:r>
      <w:r w:rsidRPr="006A347E">
        <w:rPr>
          <w:i/>
        </w:rPr>
        <w:t>quinans</w:t>
      </w:r>
      <w:r>
        <w:t xml:space="preserve"> Ellis &amp; Everh. 1900 – [Fungi: Ascom</w:t>
      </w:r>
      <w:r>
        <w:t>y</w:t>
      </w:r>
      <w:r>
        <w:t>cota: Pezizomycotina: Sordariomycetes: Sordariomycetidae: Diaporthales: Melanconid</w:t>
      </w:r>
      <w:r>
        <w:t>a</w:t>
      </w:r>
      <w:r>
        <w:t>ceae].</w:t>
      </w:r>
    </w:p>
    <w:p w:rsidR="006A347E" w:rsidRDefault="006A347E" w:rsidP="006A347E">
      <w:pPr>
        <w:pStyle w:val="Term"/>
      </w:pPr>
      <w:r w:rsidRPr="006A347E">
        <w:rPr>
          <w:b/>
        </w:rPr>
        <w:t>Melanconis</w:t>
      </w:r>
      <w:r>
        <w:t xml:space="preserve"> Tul. &amp; C. Tul., </w:t>
      </w:r>
      <w:r w:rsidRPr="006A347E">
        <w:rPr>
          <w:i/>
        </w:rPr>
        <w:t>Select. fung. carpol.</w:t>
      </w:r>
      <w:r>
        <w:t xml:space="preserve"> (Paris) </w:t>
      </w:r>
      <w:r w:rsidRPr="006A347E">
        <w:rPr>
          <w:b/>
        </w:rPr>
        <w:t>2</w:t>
      </w:r>
      <w:r>
        <w:t xml:space="preserve">: 115 (1863). – Type: </w:t>
      </w:r>
      <w:r w:rsidRPr="006A347E">
        <w:rPr>
          <w:i/>
        </w:rPr>
        <w:t>Melanconis sti</w:t>
      </w:r>
      <w:r w:rsidRPr="006A347E">
        <w:rPr>
          <w:i/>
        </w:rPr>
        <w:t>l</w:t>
      </w:r>
      <w:r w:rsidRPr="006A347E">
        <w:rPr>
          <w:i/>
        </w:rPr>
        <w:t>bostoma</w:t>
      </w:r>
      <w:r>
        <w:t xml:space="preserve"> (Fr.) Tul. &amp; C. Tul. 1863 – [Fungi: A</w:t>
      </w:r>
      <w:r>
        <w:t>s</w:t>
      </w:r>
      <w:r>
        <w:t>comycota: Pezizomycotina: Sordariomycetes: Sordariomycetidae: Diaporthales: Melanconid</w:t>
      </w:r>
      <w:r>
        <w:t>a</w:t>
      </w:r>
      <w:r>
        <w:t>ceae].</w:t>
      </w:r>
    </w:p>
    <w:p w:rsidR="006A347E" w:rsidRDefault="006A347E" w:rsidP="006A347E">
      <w:pPr>
        <w:pStyle w:val="Term"/>
      </w:pPr>
      <w:r w:rsidRPr="006A347E">
        <w:rPr>
          <w:b/>
        </w:rPr>
        <w:t>Melanconium</w:t>
      </w:r>
      <w:r>
        <w:t xml:space="preserve"> Link, </w:t>
      </w:r>
      <w:r w:rsidRPr="006A347E">
        <w:rPr>
          <w:i/>
        </w:rPr>
        <w:t>Mag. Gesell. naturf. Freunde, Berlin</w:t>
      </w:r>
      <w:r>
        <w:t xml:space="preserve"> </w:t>
      </w:r>
      <w:r w:rsidRPr="006A347E">
        <w:rPr>
          <w:b/>
        </w:rPr>
        <w:t>3</w:t>
      </w:r>
      <w:r>
        <w:t xml:space="preserve"> (1-2): 9 (1809). – Type: </w:t>
      </w:r>
      <w:r w:rsidRPr="006A347E">
        <w:rPr>
          <w:i/>
        </w:rPr>
        <w:t>Melanconium atrum</w:t>
      </w:r>
      <w:r>
        <w:t xml:space="preserve"> Link 1809 – [Fungi: Ascomycota: Peziz</w:t>
      </w:r>
      <w:r>
        <w:t>o</w:t>
      </w:r>
      <w:r>
        <w:t>mycotina: Sordariomycetes: Sordariomycetidae: Diaporthales: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Melogramma</w:t>
      </w:r>
      <w:r>
        <w:t xml:space="preserve"> Fr., </w:t>
      </w:r>
      <w:r w:rsidRPr="006A347E">
        <w:rPr>
          <w:i/>
        </w:rPr>
        <w:t>Summa veg. Scand.</w:t>
      </w:r>
      <w:r>
        <w:t xml:space="preserve"> Section Post. (Stockholm): 386 (1849). – Type: </w:t>
      </w:r>
      <w:r w:rsidRPr="006A347E">
        <w:rPr>
          <w:i/>
        </w:rPr>
        <w:t>Melogramma campylosporum</w:t>
      </w:r>
      <w:r>
        <w:t xml:space="preserve"> Fr. 1849 – [Fungi: Ascomycota: Pezizomycotina: Sordariomycetes: Sordariom</w:t>
      </w:r>
      <w:r>
        <w:t>y</w:t>
      </w:r>
      <w:r>
        <w:t>cetidae: Diaporthales: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Millerburtonia</w:t>
      </w:r>
      <w:r>
        <w:t xml:space="preserve"> Cif., </w:t>
      </w:r>
      <w:r w:rsidRPr="006A347E">
        <w:rPr>
          <w:i/>
        </w:rPr>
        <w:t>Mycopath. Mycol. appl.</w:t>
      </w:r>
      <w:r>
        <w:t xml:space="preserve"> </w:t>
      </w:r>
      <w:r w:rsidRPr="006A347E">
        <w:rPr>
          <w:b/>
        </w:rPr>
        <w:t>6</w:t>
      </w:r>
      <w:r>
        <w:t xml:space="preserve"> (1): 26 (1951). – Type: </w:t>
      </w:r>
      <w:r w:rsidRPr="006A347E">
        <w:rPr>
          <w:i/>
        </w:rPr>
        <w:t>Millerburtonia oyedaeae</w:t>
      </w:r>
      <w:r>
        <w:t xml:space="preserve"> Cif. 1951 – [Fungi: Ascomycota: Pezizomycotina: Sordariomycetes: Sordariomycetidae: D</w:t>
      </w:r>
      <w:r>
        <w:t>i</w:t>
      </w:r>
      <w:r>
        <w:t>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Ophiognomonia</w:t>
      </w:r>
      <w:r>
        <w:t xml:space="preserve"> (Sacc.) Sacc., </w:t>
      </w:r>
      <w:r w:rsidRPr="006A347E">
        <w:rPr>
          <w:i/>
        </w:rPr>
        <w:t>Syll. fung.</w:t>
      </w:r>
      <w:r>
        <w:t xml:space="preserve"> (Abellini) </w:t>
      </w:r>
      <w:r w:rsidRPr="006A347E">
        <w:rPr>
          <w:b/>
        </w:rPr>
        <w:t>14</w:t>
      </w:r>
      <w:r>
        <w:t xml:space="preserve"> (1): 613 (1899). – Type: </w:t>
      </w:r>
      <w:r w:rsidRPr="006A347E">
        <w:rPr>
          <w:i/>
        </w:rPr>
        <w:t>Ophiognomonia melanostyla</w:t>
      </w:r>
      <w:r>
        <w:t xml:space="preserve"> (DC.) Sacc. 1899 – [Fungi: Ascom</w:t>
      </w:r>
      <w:r>
        <w:t>y</w:t>
      </w:r>
      <w:r>
        <w:t>cota: Pezizomycotina: Sordariomycetes: Sordariomycetidae: Diaporthales: Gnom</w:t>
      </w:r>
      <w:r>
        <w:t>o</w:t>
      </w:r>
      <w:r>
        <w:t>niaceae].</w:t>
      </w:r>
    </w:p>
    <w:p w:rsidR="006A347E" w:rsidRDefault="006A347E" w:rsidP="006A347E">
      <w:pPr>
        <w:pStyle w:val="Term"/>
      </w:pPr>
      <w:r w:rsidRPr="006A347E">
        <w:rPr>
          <w:b/>
        </w:rPr>
        <w:t>Pachytrype</w:t>
      </w:r>
      <w:r>
        <w:t xml:space="preserve"> Berl. ex M.E. Barr, J.D. Rogers &amp; Y.M. Ju, </w:t>
      </w:r>
      <w:r w:rsidRPr="006A347E">
        <w:rPr>
          <w:i/>
        </w:rPr>
        <w:t>Mycotaxon</w:t>
      </w:r>
      <w:r>
        <w:t xml:space="preserve"> </w:t>
      </w:r>
      <w:r w:rsidRPr="006A347E">
        <w:rPr>
          <w:b/>
        </w:rPr>
        <w:t>48</w:t>
      </w:r>
      <w:r>
        <w:t xml:space="preserve">: 530 (1993). – Type: </w:t>
      </w:r>
      <w:r w:rsidRPr="006A347E">
        <w:rPr>
          <w:i/>
        </w:rPr>
        <w:t>Pachytrype princeps</w:t>
      </w:r>
      <w:r>
        <w:t xml:space="preserve"> (Penz. &amp; Sacc.) M.E. Barr, J.D. Rogers &amp; Y.M. Ju 1993 – [Fungi: Ascom</w:t>
      </w:r>
      <w:r>
        <w:t>y</w:t>
      </w:r>
      <w:r>
        <w:t>cota: Pezizomycotina: Sordariomycetes: Sordariomycetidae: Diaporthales: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Paravalsa</w:t>
      </w:r>
      <w:r>
        <w:t xml:space="preserve"> Ananthap., </w:t>
      </w:r>
      <w:r w:rsidRPr="006A347E">
        <w:rPr>
          <w:i/>
        </w:rPr>
        <w:t>Mycol. Res.</w:t>
      </w:r>
      <w:r>
        <w:t xml:space="preserve"> </w:t>
      </w:r>
      <w:r w:rsidRPr="006A347E">
        <w:rPr>
          <w:b/>
        </w:rPr>
        <w:t>94</w:t>
      </w:r>
      <w:r>
        <w:t xml:space="preserve"> (2): 275 (1990). – Type: </w:t>
      </w:r>
      <w:r w:rsidRPr="006A347E">
        <w:rPr>
          <w:i/>
        </w:rPr>
        <w:t>Paravalsa indica</w:t>
      </w:r>
      <w:r>
        <w:t xml:space="preserve"> Ananthap. 1990 – [Fungi: Ascomycota: Pezizomycotina: Sordariomycetes: Sordariomycetidae: D</w:t>
      </w:r>
      <w:r>
        <w:t>i</w:t>
      </w:r>
      <w:r>
        <w:t>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Pedumispora</w:t>
      </w:r>
      <w:r>
        <w:t xml:space="preserve"> K.D. Hyde &amp; E.B.G. Jones, </w:t>
      </w:r>
      <w:r w:rsidRPr="006A347E">
        <w:rPr>
          <w:i/>
        </w:rPr>
        <w:t>Mycol. Res.</w:t>
      </w:r>
      <w:r>
        <w:t xml:space="preserve"> </w:t>
      </w:r>
      <w:r w:rsidRPr="006A347E">
        <w:rPr>
          <w:b/>
        </w:rPr>
        <w:t>96</w:t>
      </w:r>
      <w:r>
        <w:t xml:space="preserve"> (1): 78 (1992). – Type: </w:t>
      </w:r>
      <w:r w:rsidRPr="006A347E">
        <w:rPr>
          <w:i/>
        </w:rPr>
        <w:t>Pedumispora rhizophorae</w:t>
      </w:r>
      <w:r>
        <w:t xml:space="preserve"> K.D. Hyde &amp; E.B.G. Jones 1992 – [Fungi: Ascomycota: Pezizomycotina: Sordari</w:t>
      </w:r>
      <w:r>
        <w:t>o</w:t>
      </w:r>
      <w:r>
        <w:t>mycetes: Sordariomycetidae: Diaporthales: Ince</w:t>
      </w:r>
      <w:r>
        <w:t>r</w:t>
      </w:r>
      <w:r>
        <w:t>tae sedis].</w:t>
      </w:r>
    </w:p>
    <w:p w:rsidR="006A347E" w:rsidRDefault="006A347E" w:rsidP="006A347E">
      <w:pPr>
        <w:pStyle w:val="Term"/>
      </w:pPr>
      <w:r w:rsidRPr="006A347E">
        <w:rPr>
          <w:b/>
        </w:rPr>
        <w:t>Phaeoacremonium</w:t>
      </w:r>
      <w:r>
        <w:t xml:space="preserve"> W. Gams, Crous &amp; M.J. Wingf., </w:t>
      </w:r>
      <w:r w:rsidRPr="006A347E">
        <w:rPr>
          <w:i/>
        </w:rPr>
        <w:t>Mycologia</w:t>
      </w:r>
      <w:r>
        <w:t xml:space="preserve"> </w:t>
      </w:r>
      <w:r w:rsidRPr="006A347E">
        <w:rPr>
          <w:b/>
        </w:rPr>
        <w:t>88</w:t>
      </w:r>
      <w:r>
        <w:t xml:space="preserve"> (5): 789 (1996). – Type: </w:t>
      </w:r>
      <w:r w:rsidRPr="006A347E">
        <w:rPr>
          <w:i/>
        </w:rPr>
        <w:t>Phaeoacremonium parasiticum</w:t>
      </w:r>
      <w:r>
        <w:t xml:space="preserve"> (Ajello, Georg &amp; C.J.K. Wang) W. Gams, Crous &amp; M.J. Wingf. 1996 – [Fungi: Ascomycota: Pezizomycotina: Sordariomycetes: Sordariomycetidae: D</w:t>
      </w:r>
      <w:r>
        <w:t>i</w:t>
      </w:r>
      <w:r>
        <w:t>aporthales: Togniniaceae].</w:t>
      </w:r>
    </w:p>
    <w:p w:rsidR="006A347E" w:rsidRDefault="006A347E" w:rsidP="006A347E">
      <w:pPr>
        <w:pStyle w:val="Term"/>
      </w:pPr>
      <w:r w:rsidRPr="006A347E">
        <w:rPr>
          <w:b/>
        </w:rPr>
        <w:t>Phragmodiaporthe</w:t>
      </w:r>
      <w:r>
        <w:t xml:space="preserve"> Wehm., </w:t>
      </w:r>
      <w:r w:rsidRPr="006A347E">
        <w:rPr>
          <w:i/>
        </w:rPr>
        <w:t>Mycologia</w:t>
      </w:r>
      <w:r>
        <w:t xml:space="preserve"> </w:t>
      </w:r>
      <w:r w:rsidRPr="006A347E">
        <w:rPr>
          <w:b/>
        </w:rPr>
        <w:t>33</w:t>
      </w:r>
      <w:r>
        <w:t xml:space="preserve"> (1): 54 (1941). – Type: </w:t>
      </w:r>
      <w:r w:rsidRPr="006A347E">
        <w:rPr>
          <w:i/>
        </w:rPr>
        <w:t>Phragmodiaporthe caryae</w:t>
      </w:r>
      <w:r>
        <w:t xml:space="preserve"> (Peck) Wehm. 1941 – [Fungi: Ascomycota: Pezizom</w:t>
      </w:r>
      <w:r>
        <w:t>y</w:t>
      </w:r>
      <w:r>
        <w:t>cotina: Sordariomycetes: Sordariomycetidae: D</w:t>
      </w:r>
      <w:r>
        <w:t>i</w:t>
      </w:r>
      <w:r>
        <w:t>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Phragmoporthe</w:t>
      </w:r>
      <w:r>
        <w:t xml:space="preserve"> Petr.,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32</w:t>
      </w:r>
      <w:r>
        <w:t xml:space="preserve"> (5/6): 354 (1934). – Type: </w:t>
      </w:r>
      <w:r w:rsidRPr="006A347E">
        <w:rPr>
          <w:i/>
        </w:rPr>
        <w:t>Phragmoporthe ploettneriana</w:t>
      </w:r>
      <w:r>
        <w:t xml:space="preserve"> (Henn.) Petr. 1934 – [Fungi: Ascomycota: P</w:t>
      </w:r>
      <w:r>
        <w:t>e</w:t>
      </w:r>
      <w:r>
        <w:t>zizomycotina: Sordariomycetes: Sordariomycet</w:t>
      </w:r>
      <w:r>
        <w:t>i</w:t>
      </w:r>
      <w:r>
        <w:t>dae: Diaporthales: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Phylloporthe</w:t>
      </w:r>
      <w:r>
        <w:t xml:space="preserve"> Syd.,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23</w:t>
      </w:r>
      <w:r>
        <w:t xml:space="preserve"> (3/6): 348 (1925). – Type: </w:t>
      </w:r>
      <w:r w:rsidRPr="006A347E">
        <w:rPr>
          <w:i/>
        </w:rPr>
        <w:t>Phylloporthe vernoniae</w:t>
      </w:r>
      <w:r>
        <w:t xml:space="preserve"> Syd. 1925 – [Fungi: Ascomycota: Pezizomycotina: Sordariomycetes: Sordariomycetidae: D</w:t>
      </w:r>
      <w:r>
        <w:t>i</w:t>
      </w:r>
      <w:r>
        <w:t>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Plagiophiale</w:t>
      </w:r>
      <w:r>
        <w:t xml:space="preserve"> Petr., </w:t>
      </w:r>
      <w:r w:rsidRPr="006A347E">
        <w:rPr>
          <w:i/>
        </w:rPr>
        <w:t>Sydowia</w:t>
      </w:r>
      <w:r>
        <w:t xml:space="preserve"> </w:t>
      </w:r>
      <w:r w:rsidRPr="006A347E">
        <w:rPr>
          <w:b/>
        </w:rPr>
        <w:t>9</w:t>
      </w:r>
      <w:r>
        <w:t xml:space="preserve"> (1-6): 585 (1955). – Type: </w:t>
      </w:r>
      <w:r w:rsidRPr="006A347E">
        <w:rPr>
          <w:i/>
        </w:rPr>
        <w:t>Plagiophiale eucarpa</w:t>
      </w:r>
      <w:r>
        <w:t xml:space="preserve"> (P. Karst.) Petr. 1955 – [Fungi: Ascomycota: Pezizomycotina: Sordariomycetes: Sordariomycetidae: D</w:t>
      </w:r>
      <w:r>
        <w:t>i</w:t>
      </w:r>
      <w:r>
        <w:t>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Plagiostigme</w:t>
      </w:r>
      <w:r>
        <w:t xml:space="preserve"> Syd.,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23</w:t>
      </w:r>
      <w:r>
        <w:t xml:space="preserve"> (3/6): 341 (1925). – Type: </w:t>
      </w:r>
      <w:r w:rsidRPr="006A347E">
        <w:rPr>
          <w:i/>
        </w:rPr>
        <w:t>Plagiostigme couraliae</w:t>
      </w:r>
      <w:r>
        <w:t xml:space="preserve"> Syd. 1925 – [Fungi: Ascomycota: Pezizomycotina: Sordariomycetes: Sordariomycetidae: D</w:t>
      </w:r>
      <w:r>
        <w:t>i</w:t>
      </w:r>
      <w:r>
        <w:t>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lastRenderedPageBreak/>
        <w:t>Plagiostoma</w:t>
      </w:r>
      <w:r>
        <w:t xml:space="preserve"> Fuckel, </w:t>
      </w:r>
      <w:r w:rsidRPr="006A347E">
        <w:rPr>
          <w:i/>
        </w:rPr>
        <w:t>Jb. nassau. Ver. Naturk.</w:t>
      </w:r>
      <w:r>
        <w:t xml:space="preserve"> </w:t>
      </w:r>
      <w:r w:rsidRPr="006A347E">
        <w:rPr>
          <w:b/>
        </w:rPr>
        <w:t>23-24</w:t>
      </w:r>
      <w:r>
        <w:t xml:space="preserve">: 118 (1870) [‘1869-70’]. – Type: </w:t>
      </w:r>
      <w:r w:rsidRPr="006A347E">
        <w:rPr>
          <w:i/>
        </w:rPr>
        <w:t>Plagiostoma euphorbiae</w:t>
      </w:r>
      <w:r>
        <w:t xml:space="preserve"> (Fuckel) Fuckel 1870 – [Fungi: A</w:t>
      </w:r>
      <w:r>
        <w:t>s</w:t>
      </w:r>
      <w:r>
        <w:t>comycota: Pezizomycotina: Sordariomycetes: Sordariomycetidae: Diaporthales: Gnom</w:t>
      </w:r>
      <w:r>
        <w:t>o</w:t>
      </w:r>
      <w:r>
        <w:t>niaceae].</w:t>
      </w:r>
    </w:p>
    <w:p w:rsidR="006A347E" w:rsidRDefault="006A347E" w:rsidP="006A347E">
      <w:pPr>
        <w:pStyle w:val="Term"/>
      </w:pPr>
      <w:r w:rsidRPr="006A347E">
        <w:rPr>
          <w:b/>
        </w:rPr>
        <w:t>Pleuroceras</w:t>
      </w:r>
      <w:r>
        <w:t xml:space="preserve"> Riess, </w:t>
      </w:r>
      <w:r w:rsidRPr="006A347E">
        <w:rPr>
          <w:i/>
        </w:rPr>
        <w:t>Hedwigia</w:t>
      </w:r>
      <w:r>
        <w:t xml:space="preserve"> </w:t>
      </w:r>
      <w:r w:rsidRPr="006A347E">
        <w:rPr>
          <w:b/>
        </w:rPr>
        <w:t>1</w:t>
      </w:r>
      <w:r>
        <w:t xml:space="preserve"> (6): 25 (1854). – Type: </w:t>
      </w:r>
      <w:r w:rsidRPr="006A347E">
        <w:rPr>
          <w:i/>
        </w:rPr>
        <w:t>Pleuroceras ciliatum</w:t>
      </w:r>
      <w:r>
        <w:t xml:space="preserve"> Riess 1854 – [Fungi: Ascomycota: Pezizomycotina: Sordariomycetes: Sordariomycetidae: Diaporthales: Gnom</w:t>
      </w:r>
      <w:r>
        <w:t>o</w:t>
      </w:r>
      <w:r>
        <w:t>niaceae].</w:t>
      </w:r>
    </w:p>
    <w:p w:rsidR="006A347E" w:rsidRDefault="006A347E" w:rsidP="006A347E">
      <w:pPr>
        <w:pStyle w:val="Term"/>
      </w:pPr>
      <w:r w:rsidRPr="006A347E">
        <w:rPr>
          <w:b/>
        </w:rPr>
        <w:t>Prosthecium</w:t>
      </w:r>
      <w:r>
        <w:t xml:space="preserve"> Fresen., </w:t>
      </w:r>
      <w:r w:rsidRPr="006A347E">
        <w:rPr>
          <w:i/>
        </w:rPr>
        <w:t>Beitr. Mykol.</w:t>
      </w:r>
      <w:r>
        <w:t xml:space="preserve"> </w:t>
      </w:r>
      <w:r w:rsidRPr="006A347E">
        <w:rPr>
          <w:b/>
        </w:rPr>
        <w:t>2</w:t>
      </w:r>
      <w:r>
        <w:t xml:space="preserve">: 62 (1852). – Type: </w:t>
      </w:r>
      <w:r w:rsidRPr="006A347E">
        <w:rPr>
          <w:i/>
        </w:rPr>
        <w:t>Prosthecium ellipsosporum</w:t>
      </w:r>
      <w:r>
        <w:t xml:space="preserve"> Fresen. 1852 – [Fungi: Ascomycota: Pezizomycotina: Sordari</w:t>
      </w:r>
      <w:r>
        <w:t>o</w:t>
      </w:r>
      <w:r>
        <w:t>mycetes: Sordariomycetidae: Diaporthales: Me</w:t>
      </w:r>
      <w:r>
        <w:t>l</w:t>
      </w:r>
      <w:r>
        <w:t>anconidaceae].</w:t>
      </w:r>
    </w:p>
    <w:p w:rsidR="006A347E" w:rsidRDefault="006A347E" w:rsidP="006A347E">
      <w:pPr>
        <w:pStyle w:val="Term"/>
      </w:pPr>
      <w:r w:rsidRPr="006A347E">
        <w:rPr>
          <w:b/>
        </w:rPr>
        <w:t>Prostratus</w:t>
      </w:r>
      <w:r>
        <w:t xml:space="preserve"> Sivan., W.H. Hsieh &amp; Chi Y. Chen, </w:t>
      </w:r>
      <w:r w:rsidRPr="006A347E">
        <w:rPr>
          <w:i/>
        </w:rPr>
        <w:t>Mycol. Res.</w:t>
      </w:r>
      <w:r>
        <w:t xml:space="preserve"> </w:t>
      </w:r>
      <w:r w:rsidRPr="006A347E">
        <w:rPr>
          <w:b/>
        </w:rPr>
        <w:t>97</w:t>
      </w:r>
      <w:r>
        <w:t xml:space="preserve"> (10): 1179 (1993). – Type: </w:t>
      </w:r>
      <w:r w:rsidRPr="006A347E">
        <w:rPr>
          <w:i/>
        </w:rPr>
        <w:t>Pro</w:t>
      </w:r>
      <w:r w:rsidRPr="006A347E">
        <w:rPr>
          <w:i/>
        </w:rPr>
        <w:t>s</w:t>
      </w:r>
      <w:r w:rsidRPr="006A347E">
        <w:rPr>
          <w:i/>
        </w:rPr>
        <w:t>tratus cyclobalanopsidis</w:t>
      </w:r>
      <w:r>
        <w:t xml:space="preserve"> Sivan., W.H. Hsieh &amp; Chi Y. Chen 1993 – [Fungi: Ascomycota: P</w:t>
      </w:r>
      <w:r>
        <w:t>e</w:t>
      </w:r>
      <w:r>
        <w:t>zizomycotina: Sordariomycetes: Sordariomycet</w:t>
      </w:r>
      <w:r>
        <w:t>i</w:t>
      </w:r>
      <w:r>
        <w:t>dae: Diaporthales: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Pseudocryptosporella</w:t>
      </w:r>
      <w:r>
        <w:t xml:space="preserve"> J. Reid &amp; C. Booth, </w:t>
      </w:r>
      <w:r w:rsidRPr="006A347E">
        <w:rPr>
          <w:i/>
        </w:rPr>
        <w:t>Can. J. Bot.</w:t>
      </w:r>
      <w:r>
        <w:t xml:space="preserve"> </w:t>
      </w:r>
      <w:r w:rsidRPr="006A347E">
        <w:rPr>
          <w:b/>
        </w:rPr>
        <w:t>47</w:t>
      </w:r>
      <w:r>
        <w:t xml:space="preserve">: 1058 (1969). – Type: </w:t>
      </w:r>
      <w:r w:rsidRPr="006A347E">
        <w:rPr>
          <w:i/>
        </w:rPr>
        <w:t>Pseudocrypt</w:t>
      </w:r>
      <w:r w:rsidRPr="006A347E">
        <w:rPr>
          <w:i/>
        </w:rPr>
        <w:t>o</w:t>
      </w:r>
      <w:r w:rsidRPr="006A347E">
        <w:rPr>
          <w:i/>
        </w:rPr>
        <w:t>sporella polylepidis</w:t>
      </w:r>
      <w:r>
        <w:t xml:space="preserve"> (E. Müll.) J. Reid &amp; C. Booth 1969 – [Fungi: Ascomycota: Pezizomycotina: Sordariomycetes: Sordariomycetidae: D</w:t>
      </w:r>
      <w:r>
        <w:t>i</w:t>
      </w:r>
      <w:r>
        <w:t>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Pseudothis</w:t>
      </w:r>
      <w:r>
        <w:t xml:space="preserve"> Theiss. &amp; Syd.,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12</w:t>
      </w:r>
      <w:r>
        <w:t xml:space="preserve"> (3): 274 (1914). – Type: </w:t>
      </w:r>
      <w:r w:rsidRPr="006A347E">
        <w:rPr>
          <w:i/>
        </w:rPr>
        <w:t>Pseudothis machaerii</w:t>
      </w:r>
      <w:r>
        <w:t xml:space="preserve"> (Rehm) Theiss. &amp; Syd. 1914 – [Fungi: Ascom</w:t>
      </w:r>
      <w:r>
        <w:t>y</w:t>
      </w:r>
      <w:r>
        <w:t>cota: Pezizomycotina: Sordariomycetes: Sordariomycetidae: Diaporthales: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Pseudovalsa</w:t>
      </w:r>
      <w:r>
        <w:t xml:space="preserve"> Ces. &amp; De Not., </w:t>
      </w:r>
      <w:r w:rsidRPr="006A347E">
        <w:rPr>
          <w:i/>
        </w:rPr>
        <w:t>Comm. Soc. crittog. Ital.</w:t>
      </w:r>
      <w:r>
        <w:t xml:space="preserve"> </w:t>
      </w:r>
      <w:r w:rsidRPr="006A347E">
        <w:rPr>
          <w:b/>
        </w:rPr>
        <w:t>1</w:t>
      </w:r>
      <w:r>
        <w:t xml:space="preserve"> (4): 206 (1863). – Type: </w:t>
      </w:r>
      <w:r w:rsidRPr="006A347E">
        <w:rPr>
          <w:i/>
        </w:rPr>
        <w:t>Pseudovalsa lanc</w:t>
      </w:r>
      <w:r w:rsidRPr="006A347E">
        <w:rPr>
          <w:i/>
        </w:rPr>
        <w:t>i</w:t>
      </w:r>
      <w:r w:rsidRPr="006A347E">
        <w:rPr>
          <w:i/>
        </w:rPr>
        <w:t>formis</w:t>
      </w:r>
      <w:r>
        <w:t xml:space="preserve"> (Fr.) Ces. &amp; De Not. 1863 – [Fungi: A</w:t>
      </w:r>
      <w:r>
        <w:t>s</w:t>
      </w:r>
      <w:r>
        <w:t>comycota: Pezizomycotina: Sordariomycetes: Sordariomycetidae: Diaporthales: Pseudova</w:t>
      </w:r>
      <w:r>
        <w:t>l</w:t>
      </w:r>
      <w:r>
        <w:t>saceae].</w:t>
      </w:r>
    </w:p>
    <w:p w:rsidR="006A347E" w:rsidRDefault="006A347E" w:rsidP="006A347E">
      <w:pPr>
        <w:pStyle w:val="Term"/>
      </w:pPr>
      <w:r w:rsidRPr="006A347E">
        <w:rPr>
          <w:b/>
        </w:rPr>
        <w:t>Pseudovalsella</w:t>
      </w:r>
      <w:r>
        <w:t xml:space="preserve"> Höhn.,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16</w:t>
      </w:r>
      <w:r>
        <w:t xml:space="preserve"> (1/2): 123 (1918). – Type: </w:t>
      </w:r>
      <w:r w:rsidRPr="006A347E">
        <w:rPr>
          <w:i/>
        </w:rPr>
        <w:t>Pseudovalsella thelebola</w:t>
      </w:r>
      <w:r>
        <w:t xml:space="preserve"> (Fr.) Höhn. 1918 – [Fungi: Ascomycota: Pezizom</w:t>
      </w:r>
      <w:r>
        <w:t>y</w:t>
      </w:r>
      <w:r>
        <w:t>cotina: Sordariomycetes: Sordariomycetidae: D</w:t>
      </w:r>
      <w:r>
        <w:t>i</w:t>
      </w:r>
      <w:r>
        <w:t>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Savulescua</w:t>
      </w:r>
      <w:r>
        <w:t xml:space="preserve"> Petr., </w:t>
      </w:r>
      <w:r w:rsidRPr="006A347E">
        <w:rPr>
          <w:i/>
        </w:rPr>
        <w:t>Acad. Republ. Pop. Romine</w:t>
      </w:r>
      <w:r>
        <w:t xml:space="preserve">: 591 (1959). – Type: </w:t>
      </w:r>
      <w:r w:rsidRPr="006A347E">
        <w:rPr>
          <w:i/>
        </w:rPr>
        <w:t>Savulescua insignis</w:t>
      </w:r>
      <w:r>
        <w:t xml:space="preserve"> Petr. 1959 – [Fungi: Ascomycota: Pezizomycotina: Sordari</w:t>
      </w:r>
      <w:r>
        <w:t>o</w:t>
      </w:r>
      <w:r>
        <w:t>mycetes: Sordariomycetidae: Diaporthales: Ince</w:t>
      </w:r>
      <w:r>
        <w:t>r</w:t>
      </w:r>
      <w:r>
        <w:t>tae sedis].</w:t>
      </w:r>
    </w:p>
    <w:p w:rsidR="006A347E" w:rsidRDefault="006A347E" w:rsidP="006A347E">
      <w:pPr>
        <w:pStyle w:val="Term"/>
      </w:pPr>
      <w:r w:rsidRPr="006A347E">
        <w:rPr>
          <w:b/>
        </w:rPr>
        <w:t>Schizoparme</w:t>
      </w:r>
      <w:r>
        <w:t xml:space="preserve"> Shear, </w:t>
      </w:r>
      <w:r w:rsidRPr="006A347E">
        <w:rPr>
          <w:i/>
        </w:rPr>
        <w:t>Mycologia</w:t>
      </w:r>
      <w:r>
        <w:t xml:space="preserve"> </w:t>
      </w:r>
      <w:r w:rsidRPr="006A347E">
        <w:rPr>
          <w:b/>
        </w:rPr>
        <w:t>15</w:t>
      </w:r>
      <w:r>
        <w:t xml:space="preserve"> (3): 120 (1923). – Type: </w:t>
      </w:r>
      <w:r w:rsidRPr="006A347E">
        <w:rPr>
          <w:i/>
        </w:rPr>
        <w:t>Schizoparme straminea</w:t>
      </w:r>
      <w:r>
        <w:t xml:space="preserve"> Shear 1923 – [Fungi: Ascomycota: Pezizomycotina: Sordari</w:t>
      </w:r>
      <w:r>
        <w:t>o</w:t>
      </w:r>
      <w:r>
        <w:t>mycetes: Sordariomycetidae: Diaporthales: Schizoparmeaceae].</w:t>
      </w:r>
    </w:p>
    <w:p w:rsidR="006A347E" w:rsidRDefault="006A347E" w:rsidP="006A347E">
      <w:pPr>
        <w:pStyle w:val="Term"/>
      </w:pPr>
      <w:r w:rsidRPr="006A347E">
        <w:rPr>
          <w:b/>
        </w:rPr>
        <w:t>Sillia</w:t>
      </w:r>
      <w:r>
        <w:t xml:space="preserve"> P. Karst., </w:t>
      </w:r>
      <w:r w:rsidRPr="006A347E">
        <w:rPr>
          <w:i/>
        </w:rPr>
        <w:t>Bidr. Känn. Finl. Nat. Folk</w:t>
      </w:r>
      <w:r>
        <w:t xml:space="preserve"> </w:t>
      </w:r>
      <w:r w:rsidRPr="006A347E">
        <w:rPr>
          <w:b/>
        </w:rPr>
        <w:t>23</w:t>
      </w:r>
      <w:r>
        <w:t xml:space="preserve">: 20, 159, 251 (1873). – Type: </w:t>
      </w:r>
      <w:r w:rsidRPr="006A347E">
        <w:rPr>
          <w:i/>
        </w:rPr>
        <w:t>Sillia ferruginea</w:t>
      </w:r>
      <w:r>
        <w:t xml:space="preserve"> (Pers.) P. Karst. 1873 – [Fungi: Ascomycota: Pezizom</w:t>
      </w:r>
      <w:r>
        <w:t>y</w:t>
      </w:r>
      <w:r>
        <w:t>cotina: Sordariomycetes: Sordariomycetidae: D</w:t>
      </w:r>
      <w:r>
        <w:t>i</w:t>
      </w:r>
      <w:r>
        <w:t>aporthales: Sydowiellaceae].</w:t>
      </w:r>
    </w:p>
    <w:p w:rsidR="006A347E" w:rsidRDefault="006A347E" w:rsidP="006A347E">
      <w:pPr>
        <w:pStyle w:val="Term"/>
      </w:pPr>
      <w:r w:rsidRPr="006A347E">
        <w:rPr>
          <w:b/>
        </w:rPr>
        <w:t>Sirococcus</w:t>
      </w:r>
      <w:r>
        <w:t xml:space="preserve"> Preuss, </w:t>
      </w:r>
      <w:r w:rsidRPr="006A347E">
        <w:rPr>
          <w:i/>
        </w:rPr>
        <w:t>Linnaea</w:t>
      </w:r>
      <w:r>
        <w:t xml:space="preserve"> </w:t>
      </w:r>
      <w:r w:rsidRPr="006A347E">
        <w:rPr>
          <w:b/>
        </w:rPr>
        <w:t>26</w:t>
      </w:r>
      <w:r>
        <w:t xml:space="preserve">: 716 (1855). – Type: </w:t>
      </w:r>
      <w:r w:rsidRPr="006A347E">
        <w:rPr>
          <w:i/>
        </w:rPr>
        <w:t>Sirococcus strobilinus</w:t>
      </w:r>
      <w:r>
        <w:t xml:space="preserve"> Preuss 1853 – [Fungi: A</w:t>
      </w:r>
      <w:r>
        <w:t>s</w:t>
      </w:r>
      <w:r>
        <w:t>comycota: Pezizomycotina: Sordariomycetes: Sordariomycetidae: Diaporthales: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Skottsbergiella</w:t>
      </w:r>
      <w:r>
        <w:t xml:space="preserve"> Petr., </w:t>
      </w:r>
      <w:r w:rsidRPr="006A347E">
        <w:rPr>
          <w:i/>
        </w:rPr>
        <w:t>Nat. Hist. Juan Fernandez Easter Isl.</w:t>
      </w:r>
      <w:r>
        <w:t xml:space="preserve"> </w:t>
      </w:r>
      <w:r w:rsidRPr="006A347E">
        <w:rPr>
          <w:b/>
        </w:rPr>
        <w:t>2</w:t>
      </w:r>
      <w:r>
        <w:t xml:space="preserve">: 481 (1927). – Type: </w:t>
      </w:r>
      <w:r w:rsidRPr="006A347E">
        <w:rPr>
          <w:i/>
        </w:rPr>
        <w:t>Skottsbergiella diaporthoides</w:t>
      </w:r>
      <w:r>
        <w:t xml:space="preserve"> Petr. 1927 – [Fungi: Ascomycota: Pezizomycotina: Sordariomycetes: Sordariom</w:t>
      </w:r>
      <w:r>
        <w:t>y</w:t>
      </w:r>
      <w:r>
        <w:t>cetidae: Diaporthales: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Sphaerognomoniella</w:t>
      </w:r>
      <w:r>
        <w:t xml:space="preserve"> Naumov &amp; Kusnezowa, </w:t>
      </w:r>
      <w:r w:rsidRPr="006A347E">
        <w:rPr>
          <w:i/>
        </w:rPr>
        <w:t>Bot. Mater. Otd. Sporov. Rast. Bot. Inst. Komarova Akad. Nauk S.S.S.R.</w:t>
      </w:r>
      <w:r>
        <w:t xml:space="preserve"> </w:t>
      </w:r>
      <w:r w:rsidRPr="006A347E">
        <w:rPr>
          <w:b/>
        </w:rPr>
        <w:t>8</w:t>
      </w:r>
      <w:r>
        <w:t xml:space="preserve">: 153 (1952). – Type: </w:t>
      </w:r>
      <w:r w:rsidRPr="006A347E">
        <w:rPr>
          <w:i/>
        </w:rPr>
        <w:t>Sphaerognomoniella cornicola</w:t>
      </w:r>
      <w:r>
        <w:t xml:space="preserve"> Naumov &amp; Ku</w:t>
      </w:r>
      <w:r>
        <w:t>s</w:t>
      </w:r>
      <w:r>
        <w:t>nezowa 1952 – [Fungi: Ascomycota: Pezizom</w:t>
      </w:r>
      <w:r>
        <w:t>y</w:t>
      </w:r>
      <w:r>
        <w:t>cotina: Sordariomycetes: Sordariomycetidae: D</w:t>
      </w:r>
      <w:r>
        <w:t>i</w:t>
      </w:r>
      <w:r>
        <w:t>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Stegophora</w:t>
      </w:r>
      <w:r>
        <w:t xml:space="preserve"> Syd. &amp; P. Syd.,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14</w:t>
      </w:r>
      <w:r>
        <w:t xml:space="preserve"> (5): 364 (1916). – Type: </w:t>
      </w:r>
      <w:r w:rsidRPr="006A347E">
        <w:rPr>
          <w:i/>
        </w:rPr>
        <w:t>Stegophora ulmea</w:t>
      </w:r>
      <w:r>
        <w:t xml:space="preserve"> (Fr.) Syd. &amp; P. Syd. 1916 – [Fungi: Ascomycota: Peziz</w:t>
      </w:r>
      <w:r>
        <w:t>o</w:t>
      </w:r>
      <w:r>
        <w:t>mycotina: Sordariomycetes: Sordariomycetidae: Diaporthales: Sydowiellaceae].</w:t>
      </w:r>
    </w:p>
    <w:p w:rsidR="006A347E" w:rsidRDefault="006A347E" w:rsidP="006A347E">
      <w:pPr>
        <w:pStyle w:val="Term"/>
      </w:pPr>
      <w:r w:rsidRPr="006A347E">
        <w:rPr>
          <w:b/>
        </w:rPr>
        <w:t>Stenocarpella</w:t>
      </w:r>
      <w:r>
        <w:t xml:space="preserve"> Syd. &amp; P. Syd.,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15</w:t>
      </w:r>
      <w:r>
        <w:t xml:space="preserve"> (3/4): 258 (1917). – Type: </w:t>
      </w:r>
      <w:r w:rsidRPr="006A347E">
        <w:rPr>
          <w:i/>
        </w:rPr>
        <w:t>Stenocarpella zeae</w:t>
      </w:r>
      <w:r>
        <w:t xml:space="preserve"> Syd. &amp; P. Syd. 1917 – [Fungi: Ascomycota: P</w:t>
      </w:r>
      <w:r>
        <w:t>e</w:t>
      </w:r>
      <w:r>
        <w:t>zizomycotina: Sordariomycetes: Sordariomycet</w:t>
      </w:r>
      <w:r>
        <w:t>i</w:t>
      </w:r>
      <w:r>
        <w:t>dae: Diaporthales: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Stioclettia</w:t>
      </w:r>
      <w:r>
        <w:t xml:space="preserve"> Dennis, </w:t>
      </w:r>
      <w:r w:rsidRPr="006A347E">
        <w:rPr>
          <w:i/>
        </w:rPr>
        <w:t>Kew Bull.</w:t>
      </w:r>
      <w:r>
        <w:t xml:space="preserve"> </w:t>
      </w:r>
      <w:r w:rsidRPr="006A347E">
        <w:rPr>
          <w:b/>
        </w:rPr>
        <w:t>30</w:t>
      </w:r>
      <w:r>
        <w:t xml:space="preserve"> (2): 362 (1975). – Type: </w:t>
      </w:r>
      <w:r w:rsidRPr="006A347E">
        <w:rPr>
          <w:i/>
        </w:rPr>
        <w:t>Stioclettia luzulina</w:t>
      </w:r>
      <w:r>
        <w:t xml:space="preserve"> Dennis 1975 – [Fungi: Ascomycota: Pezizomycotina: Sordariomycetes: Sordariomycetidae: Diaporthales: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Sydowiella</w:t>
      </w:r>
      <w:r>
        <w:t xml:space="preserve"> Petr.,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21</w:t>
      </w:r>
      <w:r>
        <w:t xml:space="preserve"> (1/2): 30 (1923). – Type: </w:t>
      </w:r>
      <w:r w:rsidRPr="006A347E">
        <w:rPr>
          <w:i/>
        </w:rPr>
        <w:t>Sydowiella fenestrans</w:t>
      </w:r>
      <w:r>
        <w:t xml:space="preserve"> (Duby) Petr. 1923 – [Fungi: Ascomycota: Pezizomycotina: </w:t>
      </w:r>
      <w:r>
        <w:lastRenderedPageBreak/>
        <w:t>Sordariomycetes: Sordariomycetidae: D</w:t>
      </w:r>
      <w:r>
        <w:t>i</w:t>
      </w:r>
      <w:r>
        <w:t>aporthales: Sydowiellaceae].</w:t>
      </w:r>
    </w:p>
    <w:p w:rsidR="006A347E" w:rsidRDefault="006A347E" w:rsidP="006A347E">
      <w:pPr>
        <w:pStyle w:val="Term"/>
      </w:pPr>
      <w:r w:rsidRPr="006A347E">
        <w:rPr>
          <w:b/>
        </w:rPr>
        <w:t>Togninia</w:t>
      </w:r>
      <w:r>
        <w:t xml:space="preserve"> Berl., </w:t>
      </w:r>
      <w:r w:rsidRPr="006A347E">
        <w:rPr>
          <w:i/>
        </w:rPr>
        <w:t>Icon. fung.</w:t>
      </w:r>
      <w:r>
        <w:t xml:space="preserve"> (Abellini) </w:t>
      </w:r>
      <w:r w:rsidRPr="006A347E">
        <w:rPr>
          <w:b/>
        </w:rPr>
        <w:t>3</w:t>
      </w:r>
      <w:r>
        <w:t xml:space="preserve">: 9 (1900). – Type: </w:t>
      </w:r>
      <w:r w:rsidRPr="006A347E">
        <w:rPr>
          <w:i/>
        </w:rPr>
        <w:t>Togninia minima</w:t>
      </w:r>
      <w:r>
        <w:t xml:space="preserve"> (Tul. &amp; C. Tul.) Berl. 1900 – [Fungi: Ascomycota: Pezizomycotina: Sordariomycetes: Sordariomycetidae: D</w:t>
      </w:r>
      <w:r>
        <w:t>i</w:t>
      </w:r>
      <w:r>
        <w:t>aporthales: Togniniaceae].</w:t>
      </w:r>
    </w:p>
    <w:p w:rsidR="006A347E" w:rsidRDefault="006A347E" w:rsidP="006A347E">
      <w:pPr>
        <w:pStyle w:val="Term"/>
      </w:pPr>
      <w:r w:rsidRPr="006A347E">
        <w:rPr>
          <w:b/>
        </w:rPr>
        <w:t>Trematovalsa</w:t>
      </w:r>
      <w:r>
        <w:t xml:space="preserve"> Jacobesco, </w:t>
      </w:r>
      <w:r w:rsidRPr="006A347E">
        <w:rPr>
          <w:i/>
        </w:rPr>
        <w:t>C. r. hebd. Séanc. Acad. Sci., Paris</w:t>
      </w:r>
      <w:r>
        <w:t xml:space="preserve"> </w:t>
      </w:r>
      <w:r w:rsidRPr="006A347E">
        <w:rPr>
          <w:b/>
        </w:rPr>
        <w:t>142</w:t>
      </w:r>
      <w:r>
        <w:t xml:space="preserve">: 290 (1906). – Type: </w:t>
      </w:r>
      <w:r w:rsidRPr="006A347E">
        <w:rPr>
          <w:i/>
        </w:rPr>
        <w:t>Trematovalsa matruchotii</w:t>
      </w:r>
      <w:r>
        <w:t xml:space="preserve"> Iacobescu 1906 – [Fungi: Ascom</w:t>
      </w:r>
      <w:r>
        <w:t>y</w:t>
      </w:r>
      <w:r>
        <w:t>cota: Pezizomycotina: Sordariomycetes: Sordariomycetidae: Diaporthales: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Tubakia</w:t>
      </w:r>
      <w:r>
        <w:t xml:space="preserve"> B. Sutton, </w:t>
      </w:r>
      <w:r w:rsidRPr="006A347E">
        <w:rPr>
          <w:i/>
        </w:rPr>
        <w:t>Trans. Br. mycol. Soc.</w:t>
      </w:r>
      <w:r>
        <w:t xml:space="preserve"> </w:t>
      </w:r>
      <w:r w:rsidRPr="006A347E">
        <w:rPr>
          <w:b/>
        </w:rPr>
        <w:t>60</w:t>
      </w:r>
      <w:r>
        <w:t xml:space="preserve"> (1): 164 (1973). – Type: </w:t>
      </w:r>
      <w:r w:rsidRPr="006A347E">
        <w:rPr>
          <w:i/>
        </w:rPr>
        <w:t>Tubakia japonica</w:t>
      </w:r>
      <w:r>
        <w:t xml:space="preserve"> (Sacc.) B. Sutton 1973 – [Fungi: Ascomycota: Pezizom</w:t>
      </w:r>
      <w:r>
        <w:t>y</w:t>
      </w:r>
      <w:r>
        <w:t>cotina: Sordariomycetes: Sordariomycetidae: D</w:t>
      </w:r>
      <w:r>
        <w:t>i</w:t>
      </w:r>
      <w:r>
        <w:t>aporthales: Incertae sedis].</w:t>
      </w:r>
    </w:p>
    <w:p w:rsidR="006A347E" w:rsidRDefault="006A347E" w:rsidP="006A347E">
      <w:pPr>
        <w:pStyle w:val="Term"/>
      </w:pPr>
      <w:r w:rsidRPr="006A347E">
        <w:rPr>
          <w:b/>
        </w:rPr>
        <w:t>Uleoporthe</w:t>
      </w:r>
      <w:r>
        <w:t xml:space="preserve"> Petr.,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39</w:t>
      </w:r>
      <w:r>
        <w:t xml:space="preserve"> (4/6): 279 (1941). – Type: </w:t>
      </w:r>
      <w:r w:rsidRPr="006A347E">
        <w:rPr>
          <w:i/>
        </w:rPr>
        <w:t>Uleoporthe orbiculata</w:t>
      </w:r>
      <w:r>
        <w:t xml:space="preserve"> (Syd. &amp; P. Syd.) Petr. 1941 – [Fungi: Ascomycota: Peziz</w:t>
      </w:r>
      <w:r>
        <w:t>o</w:t>
      </w:r>
      <w:r>
        <w:t>mycotina: Sordariomycetes: Sordariomycetidae: Diaporthales: Sydowiellaceae].</w:t>
      </w:r>
    </w:p>
    <w:p w:rsidR="006A347E" w:rsidRDefault="006A347E" w:rsidP="006A347E">
      <w:pPr>
        <w:pStyle w:val="Term"/>
      </w:pPr>
      <w:r w:rsidRPr="006A347E">
        <w:rPr>
          <w:b/>
        </w:rPr>
        <w:t>Uniseta</w:t>
      </w:r>
      <w:r>
        <w:t xml:space="preserve"> Ciccar., </w:t>
      </w:r>
      <w:r w:rsidRPr="006A347E">
        <w:rPr>
          <w:i/>
        </w:rPr>
        <w:t>Nuovo G. bot. ital.</w:t>
      </w:r>
      <w:r>
        <w:t xml:space="preserve"> </w:t>
      </w:r>
      <w:r w:rsidRPr="006A347E">
        <w:rPr>
          <w:b/>
        </w:rPr>
        <w:t>54</w:t>
      </w:r>
      <w:r>
        <w:t xml:space="preserve">: 711 (1948). – Type: </w:t>
      </w:r>
      <w:r w:rsidRPr="006A347E">
        <w:rPr>
          <w:i/>
        </w:rPr>
        <w:t>Uniseta flagellifera</w:t>
      </w:r>
      <w:r>
        <w:t xml:space="preserve"> (Ellis &amp; Everh.) Ci</w:t>
      </w:r>
      <w:r>
        <w:t>c</w:t>
      </w:r>
      <w:r>
        <w:t>car. 1947 – [Fungi: Ascomycota: Pezizomycotina: Sordariomycetes: Sordariomycetidae: D</w:t>
      </w:r>
      <w:r>
        <w:t>i</w:t>
      </w:r>
      <w:r>
        <w:t>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Valsa</w:t>
      </w:r>
      <w:r>
        <w:t xml:space="preserve"> Fr., </w:t>
      </w:r>
      <w:r w:rsidRPr="006A347E">
        <w:rPr>
          <w:i/>
        </w:rPr>
        <w:t>Summa veg. Scand.</w:t>
      </w:r>
      <w:r>
        <w:t xml:space="preserve"> Section Post. (Stoc</w:t>
      </w:r>
      <w:r>
        <w:t>k</w:t>
      </w:r>
      <w:r>
        <w:t xml:space="preserve">holm): 410 (1849). – Type: </w:t>
      </w:r>
      <w:r w:rsidRPr="006A347E">
        <w:rPr>
          <w:i/>
        </w:rPr>
        <w:t>Valsa ambiens</w:t>
      </w:r>
      <w:r>
        <w:t xml:space="preserve"> (Pers.) Fr. 1849 – [Fungi: Ascomycota: Pezizomycotina: Sordariomycetes: Sordariomycetidae: D</w:t>
      </w:r>
      <w:r>
        <w:t>i</w:t>
      </w:r>
      <w:r>
        <w:t>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Valsella</w:t>
      </w:r>
      <w:r>
        <w:t xml:space="preserve"> Fuckel, </w:t>
      </w:r>
      <w:r w:rsidRPr="006A347E">
        <w:rPr>
          <w:i/>
        </w:rPr>
        <w:t>Jb. nassau. Ver. Naturk.</w:t>
      </w:r>
      <w:r>
        <w:t xml:space="preserve"> </w:t>
      </w:r>
      <w:r w:rsidRPr="006A347E">
        <w:rPr>
          <w:b/>
        </w:rPr>
        <w:t>23-24</w:t>
      </w:r>
      <w:r>
        <w:t xml:space="preserve">: 203 (1870) [‘1869-70’]. – Type: </w:t>
      </w:r>
      <w:r w:rsidRPr="006A347E">
        <w:rPr>
          <w:i/>
        </w:rPr>
        <w:t>Valsella salicis</w:t>
      </w:r>
      <w:r>
        <w:t xml:space="preserve"> Fuckel 1870 – [Fungi: Ascomycota: Pezizom</w:t>
      </w:r>
      <w:r>
        <w:t>y</w:t>
      </w:r>
      <w:r>
        <w:t>cotina: Sordariomycetes: Sordariomycetidae: D</w:t>
      </w:r>
      <w:r>
        <w:t>i</w:t>
      </w:r>
      <w:r>
        <w:t>aporthales: Valsaceae].</w:t>
      </w:r>
    </w:p>
    <w:p w:rsidR="006A347E" w:rsidRDefault="006A347E" w:rsidP="006A347E">
      <w:pPr>
        <w:pStyle w:val="Term"/>
      </w:pPr>
      <w:r w:rsidRPr="006A347E">
        <w:rPr>
          <w:b/>
        </w:rPr>
        <w:t>Valseutypella</w:t>
      </w:r>
      <w:r>
        <w:t xml:space="preserve"> Höhn., </w:t>
      </w:r>
      <w:r w:rsidRPr="006A347E">
        <w:rPr>
          <w:i/>
        </w:rPr>
        <w:t>Annls mycol.</w:t>
      </w:r>
      <w:r>
        <w:t xml:space="preserve"> </w:t>
      </w:r>
      <w:r w:rsidRPr="006A347E">
        <w:rPr>
          <w:b/>
        </w:rPr>
        <w:t>16</w:t>
      </w:r>
      <w:r>
        <w:t xml:space="preserve"> (3/6): 224 (1919) [‘1918’]. – Type: </w:t>
      </w:r>
      <w:r w:rsidRPr="006A347E">
        <w:rPr>
          <w:i/>
        </w:rPr>
        <w:t>Valseutypella tristicha</w:t>
      </w:r>
      <w:r>
        <w:t xml:space="preserve"> (De Not.) Höhn. 1920 – [Fungi: Ascomycota: P</w:t>
      </w:r>
      <w:r>
        <w:t>e</w:t>
      </w:r>
      <w:r>
        <w:t>zizomycotina: Sordariomycetes: Sordariomycet</w:t>
      </w:r>
      <w:r>
        <w:t>i</w:t>
      </w:r>
      <w:r>
        <w:t>dae: Diaporthales: Gnomoniaceae].</w:t>
      </w:r>
    </w:p>
    <w:p w:rsidR="006A347E" w:rsidRDefault="006A347E" w:rsidP="006A347E">
      <w:pPr>
        <w:pStyle w:val="Term"/>
      </w:pPr>
      <w:r w:rsidRPr="006A347E">
        <w:rPr>
          <w:b/>
        </w:rPr>
        <w:t>Vialaea</w:t>
      </w:r>
      <w:r>
        <w:t xml:space="preserve"> Sacc., </w:t>
      </w:r>
      <w:r w:rsidRPr="006A347E">
        <w:rPr>
          <w:i/>
        </w:rPr>
        <w:t>Bull. Soc. mycol. Fr.</w:t>
      </w:r>
      <w:r>
        <w:t xml:space="preserve"> </w:t>
      </w:r>
      <w:r w:rsidRPr="006A347E">
        <w:rPr>
          <w:b/>
        </w:rPr>
        <w:t>12</w:t>
      </w:r>
      <w:r>
        <w:t xml:space="preserve">: 66 (1896). – Type: </w:t>
      </w:r>
      <w:r w:rsidRPr="006A347E">
        <w:rPr>
          <w:i/>
        </w:rPr>
        <w:t>Vialaea insculpta</w:t>
      </w:r>
      <w:r>
        <w:t xml:space="preserve"> (Fr.) Sacc. 1896 – [Fungi: Ascomycota: Pezizomycotina: Sordari</w:t>
      </w:r>
      <w:r>
        <w:t>o</w:t>
      </w:r>
      <w:r>
        <w:t>mycetes: Sordariomycetidae: Diaporthales: Vi</w:t>
      </w:r>
      <w:r>
        <w:t>a</w:t>
      </w:r>
      <w:r>
        <w:t>laeaceae].</w:t>
      </w:r>
    </w:p>
    <w:p w:rsidR="006A347E" w:rsidRDefault="006A347E" w:rsidP="006A347E">
      <w:pPr>
        <w:pStyle w:val="Term"/>
      </w:pPr>
      <w:r w:rsidRPr="006A347E">
        <w:rPr>
          <w:b/>
        </w:rPr>
        <w:t>Wehmeyera</w:t>
      </w:r>
      <w:r>
        <w:t xml:space="preserve"> J. Reid &amp; C. Booth, </w:t>
      </w:r>
      <w:r w:rsidRPr="006A347E">
        <w:rPr>
          <w:i/>
        </w:rPr>
        <w:t>Can. J. Bot.</w:t>
      </w:r>
      <w:r>
        <w:t xml:space="preserve"> </w:t>
      </w:r>
      <w:r w:rsidRPr="006A347E">
        <w:rPr>
          <w:b/>
        </w:rPr>
        <w:t>67</w:t>
      </w:r>
      <w:r>
        <w:t xml:space="preserve"> (3): 895 (1989). – Type: </w:t>
      </w:r>
      <w:r w:rsidRPr="006A347E">
        <w:rPr>
          <w:i/>
        </w:rPr>
        <w:t>Wehmeyera acerina</w:t>
      </w:r>
      <w:r>
        <w:t xml:space="preserve"> (Wehm.) J. Reid &amp; C. Booth 1989 – [Fungi: A</w:t>
      </w:r>
      <w:r>
        <w:t>s</w:t>
      </w:r>
      <w:r>
        <w:t>comycota: Pezizomycotina: Sordariomycetes: Sordariomycetidae: Diaporthales: Melanconid</w:t>
      </w:r>
      <w:r>
        <w:t>a</w:t>
      </w:r>
      <w:r>
        <w:t>ceae].</w:t>
      </w:r>
    </w:p>
    <w:p w:rsidR="006A347E" w:rsidRDefault="006A347E" w:rsidP="006A347E">
      <w:pPr>
        <w:pStyle w:val="Term"/>
      </w:pPr>
      <w:r w:rsidRPr="006A347E">
        <w:rPr>
          <w:b/>
        </w:rPr>
        <w:t>Wuestneia</w:t>
      </w:r>
      <w:r>
        <w:t xml:space="preserve"> Auersw. ex Fuckel, </w:t>
      </w:r>
      <w:r w:rsidRPr="006A347E">
        <w:rPr>
          <w:i/>
        </w:rPr>
        <w:t>Fungi rhenani exsic.</w:t>
      </w:r>
      <w:r>
        <w:t xml:space="preserve"> fasc. </w:t>
      </w:r>
      <w:r w:rsidRPr="006A347E">
        <w:rPr>
          <w:b/>
        </w:rPr>
        <w:t>6</w:t>
      </w:r>
      <w:r>
        <w:t xml:space="preserve">: no. 587 (in sched.) (1863). – Type: </w:t>
      </w:r>
      <w:r w:rsidRPr="006A347E">
        <w:rPr>
          <w:i/>
        </w:rPr>
        <w:t>Wuestneia aurea</w:t>
      </w:r>
      <w:r>
        <w:t xml:space="preserve"> Auersw. 1869 – [Fungi: Asc</w:t>
      </w:r>
      <w:r>
        <w:t>o</w:t>
      </w:r>
      <w:r>
        <w:t>mycota: Pezizomycotina: Sordariomycetes: Sordariomycetidae: Diaporthales: Melanconid</w:t>
      </w:r>
      <w:r>
        <w:t>a</w:t>
      </w:r>
      <w:r>
        <w:t>ceae].</w:t>
      </w:r>
    </w:p>
    <w:p w:rsidR="006A347E" w:rsidRDefault="006A347E" w:rsidP="006A347E">
      <w:pPr>
        <w:pStyle w:val="Term"/>
      </w:pPr>
      <w:r w:rsidRPr="006A347E">
        <w:rPr>
          <w:b/>
        </w:rPr>
        <w:t>Wuestneiopsis</w:t>
      </w:r>
      <w:r>
        <w:t xml:space="preserve"> J. Reid &amp; Dowsett, </w:t>
      </w:r>
      <w:r w:rsidRPr="006A347E">
        <w:rPr>
          <w:i/>
        </w:rPr>
        <w:t>Can. J. Bot.</w:t>
      </w:r>
      <w:r>
        <w:t xml:space="preserve"> </w:t>
      </w:r>
      <w:r w:rsidRPr="006A347E">
        <w:rPr>
          <w:b/>
        </w:rPr>
        <w:t>68</w:t>
      </w:r>
      <w:r>
        <w:t xml:space="preserve"> (11): 2406 (1990). – Type: </w:t>
      </w:r>
      <w:r w:rsidRPr="006A347E">
        <w:rPr>
          <w:i/>
        </w:rPr>
        <w:t>Wuestneiopsis georg</w:t>
      </w:r>
      <w:r w:rsidRPr="006A347E">
        <w:rPr>
          <w:i/>
        </w:rPr>
        <w:t>i</w:t>
      </w:r>
      <w:r w:rsidRPr="006A347E">
        <w:rPr>
          <w:i/>
        </w:rPr>
        <w:t>ana</w:t>
      </w:r>
      <w:r>
        <w:t xml:space="preserve"> (J.H. Mill. &amp; G.E. Thomps.) J. Reid &amp; Dowsett 1990 – [Fungi: Ascomycota: Pezizom</w:t>
      </w:r>
      <w:r>
        <w:t>y</w:t>
      </w:r>
      <w:r>
        <w:t>cotina: Sordariomycetes: Sordariomycetidae: D</w:t>
      </w:r>
      <w:r>
        <w:t>i</w:t>
      </w:r>
      <w:r>
        <w:t>aporthales: Melanconidaceae].</w:t>
      </w:r>
    </w:p>
    <w:p w:rsidR="006A347E" w:rsidRDefault="006A347E" w:rsidP="006A347E">
      <w:pPr>
        <w:pStyle w:val="Term"/>
      </w:pPr>
      <w:r w:rsidRPr="006A347E">
        <w:rPr>
          <w:b/>
        </w:rPr>
        <w:t>Xenotypa</w:t>
      </w:r>
      <w:r>
        <w:t xml:space="preserve"> Petr., </w:t>
      </w:r>
      <w:r w:rsidRPr="006A347E">
        <w:rPr>
          <w:i/>
        </w:rPr>
        <w:t>Sydowia</w:t>
      </w:r>
      <w:r>
        <w:t xml:space="preserve"> </w:t>
      </w:r>
      <w:r w:rsidRPr="006A347E">
        <w:rPr>
          <w:b/>
        </w:rPr>
        <w:t>9</w:t>
      </w:r>
      <w:r>
        <w:t xml:space="preserve"> (1-6): 499 (1955). – Type: </w:t>
      </w:r>
      <w:r w:rsidRPr="006A347E">
        <w:rPr>
          <w:i/>
        </w:rPr>
        <w:t>Xenotypa aterrima</w:t>
      </w:r>
      <w:r>
        <w:t xml:space="preserve"> (Fr.) Petr. 1955 </w:t>
      </w:r>
      <w:bookmarkStart w:id="0" w:name="SOS"/>
      <w:bookmarkEnd w:id="0"/>
      <w:r>
        <w:t>– [Fungi: Ascomycota: Pezizomycotina: Sordari</w:t>
      </w:r>
      <w:r>
        <w:t>o</w:t>
      </w:r>
      <w:r>
        <w:t>mycetes: Sordariomycetidae: Diaporthales: Gn</w:t>
      </w:r>
      <w:r>
        <w:t>o</w:t>
      </w:r>
      <w:r>
        <w:t>moniaceae].</w:t>
      </w:r>
    </w:p>
    <w:p w:rsidR="00623A51" w:rsidRPr="000C7C11" w:rsidRDefault="00623A51" w:rsidP="006A347E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7E" w:rsidRDefault="006A347E">
      <w:r>
        <w:separator/>
      </w:r>
    </w:p>
  </w:endnote>
  <w:endnote w:type="continuationSeparator" w:id="0">
    <w:p w:rsidR="006A347E" w:rsidRDefault="006A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7E" w:rsidRDefault="006A347E">
      <w:r>
        <w:separator/>
      </w:r>
    </w:p>
  </w:footnote>
  <w:footnote w:type="continuationSeparator" w:id="0">
    <w:p w:rsidR="006A347E" w:rsidRDefault="006A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43C63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347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43C63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347E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6A347E"/>
    <w:rsid w:val="0078319F"/>
    <w:rsid w:val="007B0B8B"/>
    <w:rsid w:val="00842E37"/>
    <w:rsid w:val="008E1953"/>
    <w:rsid w:val="00A43C6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43C63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43C63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43C63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43C63"/>
    <w:pPr>
      <w:ind w:left="0"/>
    </w:pPr>
  </w:style>
  <w:style w:type="paragraph" w:customStyle="1" w:styleId="Name">
    <w:name w:val="Name"/>
    <w:basedOn w:val="Normal"/>
    <w:rsid w:val="00A43C63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43C63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43C63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43C63"/>
    <w:pPr>
      <w:outlineLvl w:val="4"/>
    </w:pPr>
    <w:rPr>
      <w:sz w:val="20"/>
    </w:rPr>
  </w:style>
  <w:style w:type="paragraph" w:customStyle="1" w:styleId="Data">
    <w:name w:val="Data"/>
    <w:basedOn w:val="Normal"/>
    <w:rsid w:val="00A43C63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43C63"/>
    <w:pPr>
      <w:ind w:left="960"/>
    </w:pPr>
  </w:style>
  <w:style w:type="paragraph" w:styleId="TOC2">
    <w:name w:val="toc 2"/>
    <w:basedOn w:val="Normal"/>
    <w:next w:val="Normal"/>
    <w:autoRedefine/>
    <w:semiHidden/>
    <w:rsid w:val="00A43C63"/>
    <w:pPr>
      <w:ind w:left="160"/>
    </w:pPr>
  </w:style>
  <w:style w:type="paragraph" w:styleId="TOC3">
    <w:name w:val="toc 3"/>
    <w:basedOn w:val="Normal"/>
    <w:next w:val="Normal"/>
    <w:autoRedefine/>
    <w:semiHidden/>
    <w:rsid w:val="00A43C63"/>
    <w:pPr>
      <w:ind w:left="320"/>
    </w:pPr>
  </w:style>
  <w:style w:type="paragraph" w:styleId="TOC4">
    <w:name w:val="toc 4"/>
    <w:basedOn w:val="Normal"/>
    <w:next w:val="Normal"/>
    <w:autoRedefine/>
    <w:semiHidden/>
    <w:rsid w:val="00A43C63"/>
    <w:pPr>
      <w:ind w:left="480"/>
    </w:pPr>
  </w:style>
  <w:style w:type="paragraph" w:styleId="TOC5">
    <w:name w:val="toc 5"/>
    <w:basedOn w:val="Normal"/>
    <w:next w:val="Normal"/>
    <w:autoRedefine/>
    <w:semiHidden/>
    <w:rsid w:val="00A43C63"/>
    <w:pPr>
      <w:ind w:left="640"/>
    </w:pPr>
  </w:style>
  <w:style w:type="paragraph" w:styleId="TOC6">
    <w:name w:val="toc 6"/>
    <w:basedOn w:val="Normal"/>
    <w:next w:val="Normal"/>
    <w:autoRedefine/>
    <w:semiHidden/>
    <w:rsid w:val="00A43C63"/>
    <w:pPr>
      <w:ind w:left="800"/>
    </w:pPr>
  </w:style>
  <w:style w:type="paragraph" w:styleId="TOC8">
    <w:name w:val="toc 8"/>
    <w:basedOn w:val="Normal"/>
    <w:next w:val="Normal"/>
    <w:autoRedefine/>
    <w:semiHidden/>
    <w:rsid w:val="00A43C63"/>
    <w:pPr>
      <w:ind w:left="1120"/>
    </w:pPr>
  </w:style>
  <w:style w:type="paragraph" w:styleId="TOC9">
    <w:name w:val="toc 9"/>
    <w:basedOn w:val="Normal"/>
    <w:next w:val="Normal"/>
    <w:autoRedefine/>
    <w:semiHidden/>
    <w:rsid w:val="00A43C63"/>
    <w:pPr>
      <w:ind w:left="1280"/>
    </w:pPr>
  </w:style>
  <w:style w:type="paragraph" w:styleId="Header">
    <w:name w:val="header"/>
    <w:basedOn w:val="Normal"/>
    <w:rsid w:val="00A43C63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43C63"/>
    <w:pPr>
      <w:ind w:left="0"/>
    </w:pPr>
    <w:rPr>
      <w:sz w:val="28"/>
    </w:rPr>
  </w:style>
  <w:style w:type="paragraph" w:customStyle="1" w:styleId="Family">
    <w:name w:val="Family"/>
    <w:basedOn w:val="Order"/>
    <w:rsid w:val="00A43C63"/>
  </w:style>
  <w:style w:type="paragraph" w:styleId="Footer">
    <w:name w:val="footer"/>
    <w:basedOn w:val="Normal"/>
    <w:rsid w:val="00A43C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3C63"/>
  </w:style>
  <w:style w:type="paragraph" w:customStyle="1" w:styleId="Hierarchy">
    <w:name w:val="Hierarchy"/>
    <w:basedOn w:val="Normal"/>
    <w:rsid w:val="00A43C63"/>
    <w:pPr>
      <w:ind w:left="0"/>
    </w:pPr>
  </w:style>
  <w:style w:type="paragraph" w:customStyle="1" w:styleId="Genus">
    <w:name w:val="Genus"/>
    <w:basedOn w:val="Normal"/>
    <w:rsid w:val="00A43C63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43C63"/>
    <w:pPr>
      <w:spacing w:after="120"/>
    </w:pPr>
  </w:style>
  <w:style w:type="paragraph" w:customStyle="1" w:styleId="Synonyms">
    <w:name w:val="Synonyms"/>
    <w:basedOn w:val="Genus"/>
    <w:rsid w:val="00A43C63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43C63"/>
    <w:rPr>
      <w:b/>
    </w:rPr>
  </w:style>
  <w:style w:type="paragraph" w:styleId="Bibliography">
    <w:name w:val="Bibliography"/>
    <w:basedOn w:val="Normal"/>
    <w:rsid w:val="00A43C63"/>
    <w:pPr>
      <w:ind w:hanging="288"/>
    </w:pPr>
    <w:rPr>
      <w:b/>
    </w:rPr>
  </w:style>
  <w:style w:type="paragraph" w:customStyle="1" w:styleId="synonym">
    <w:name w:val="synonym"/>
    <w:basedOn w:val="Data"/>
    <w:rsid w:val="00A43C63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43C6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3</Pages>
  <Words>2875</Words>
  <Characters>23049</Characters>
  <Application>Microsoft Office Word</Application>
  <DocSecurity>0</DocSecurity>
  <Lines>192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2014-01-02T12:26:00Z</dcterms:created>
  <dcterms:modified xsi:type="dcterms:W3CDTF">2014-01-02T12:26:00Z</dcterms:modified>
</cp:coreProperties>
</file>