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1B" w:rsidRDefault="00B2661B" w:rsidP="00B2661B">
      <w:pPr>
        <w:pStyle w:val="Term"/>
      </w:pPr>
      <w:r w:rsidRPr="00B2661B">
        <w:rPr>
          <w:b/>
        </w:rPr>
        <w:t>Acanthorus</w:t>
      </w:r>
      <w:r>
        <w:t xml:space="preserve"> Bat. &amp; Cavalc., </w:t>
      </w:r>
      <w:r w:rsidRPr="00B2661B">
        <w:rPr>
          <w:i/>
        </w:rPr>
        <w:t>Atas Inst. Micol. Univ. Pernambuco</w:t>
      </w:r>
      <w:r>
        <w:t xml:space="preserve"> </w:t>
      </w:r>
      <w:r w:rsidRPr="00B2661B">
        <w:rPr>
          <w:b/>
        </w:rPr>
        <w:t>4</w:t>
      </w:r>
      <w:r>
        <w:t xml:space="preserve">: 246 (1967). – Type: </w:t>
      </w:r>
      <w:r w:rsidRPr="00B2661B">
        <w:rPr>
          <w:i/>
        </w:rPr>
        <w:t>Acanthorus maranhensis</w:t>
      </w:r>
      <w:r>
        <w:t xml:space="preserve"> Bat. &amp; Cavalc. 1967 – [Fungi: A</w:t>
      </w:r>
      <w:r>
        <w:t>s</w:t>
      </w:r>
      <w:r>
        <w:t>comycota: Pezizomycotina: Dothideomycetes: Dothideomycetidae: Capnodiales: Capnodiaceae].</w:t>
      </w:r>
    </w:p>
    <w:p w:rsidR="00B2661B" w:rsidRDefault="00B2661B" w:rsidP="00B2661B">
      <w:pPr>
        <w:pStyle w:val="Term"/>
      </w:pPr>
      <w:r w:rsidRPr="00B2661B">
        <w:rPr>
          <w:b/>
        </w:rPr>
        <w:t>Acarella</w:t>
      </w:r>
      <w:r>
        <w:t xml:space="preserve"> Syd., </w:t>
      </w:r>
      <w:r w:rsidRPr="00B2661B">
        <w:rPr>
          <w:i/>
        </w:rPr>
        <w:t>Annls mycol.</w:t>
      </w:r>
      <w:r>
        <w:t xml:space="preserve"> </w:t>
      </w:r>
      <w:r w:rsidRPr="00B2661B">
        <w:rPr>
          <w:b/>
        </w:rPr>
        <w:t>25</w:t>
      </w:r>
      <w:r>
        <w:t xml:space="preserve"> (1/2): 123 (1927). – Type: </w:t>
      </w:r>
      <w:r w:rsidRPr="00B2661B">
        <w:rPr>
          <w:i/>
        </w:rPr>
        <w:t>Acarella costaricensis</w:t>
      </w:r>
      <w:r>
        <w:t xml:space="preserve"> Syd. 1927 – [Fungi: Ascomycota: Pezizomycotina: Dothideomycetes: Dothideomycetidae: Capnodiales: Asterinaceae].</w:t>
      </w:r>
    </w:p>
    <w:p w:rsidR="00B2661B" w:rsidRDefault="00B2661B" w:rsidP="00B2661B">
      <w:pPr>
        <w:pStyle w:val="Term"/>
      </w:pPr>
      <w:r w:rsidRPr="00B2661B">
        <w:rPr>
          <w:b/>
        </w:rPr>
        <w:t>Achaetobotrys</w:t>
      </w:r>
      <w:r>
        <w:t xml:space="preserve"> Bat. &amp; Cif., </w:t>
      </w:r>
      <w:r w:rsidRPr="00B2661B">
        <w:rPr>
          <w:i/>
        </w:rPr>
        <w:t>Saccardoa</w:t>
      </w:r>
      <w:r>
        <w:t xml:space="preserve"> </w:t>
      </w:r>
      <w:r w:rsidRPr="00B2661B">
        <w:rPr>
          <w:b/>
        </w:rPr>
        <w:t>2</w:t>
      </w:r>
      <w:r>
        <w:t xml:space="preserve">: 49 (1963). – Type: </w:t>
      </w:r>
      <w:r w:rsidRPr="00B2661B">
        <w:rPr>
          <w:i/>
        </w:rPr>
        <w:t>Achaetobotrys affinis</w:t>
      </w:r>
      <w:r>
        <w:t xml:space="preserve"> (L.R. Fr</w:t>
      </w:r>
      <w:r>
        <w:t>a</w:t>
      </w:r>
      <w:r>
        <w:t>ser) Bat. &amp; Cif. 1963 – [Fungi: Ascomycota: P</w:t>
      </w:r>
      <w:r>
        <w:t>e</w:t>
      </w:r>
      <w:r>
        <w:t>zizomycotina: Dothideomycetes: Dothideomyce</w:t>
      </w:r>
      <w:r>
        <w:t>t</w:t>
      </w:r>
      <w:r>
        <w:t>idae: Capnodiales: Antennulariellaceae].</w:t>
      </w:r>
    </w:p>
    <w:p w:rsidR="00B2661B" w:rsidRDefault="00B2661B" w:rsidP="00B2661B">
      <w:pPr>
        <w:pStyle w:val="Term"/>
      </w:pPr>
      <w:r w:rsidRPr="00B2661B">
        <w:rPr>
          <w:b/>
        </w:rPr>
        <w:t>Achorodothis</w:t>
      </w:r>
      <w:r>
        <w:t xml:space="preserve"> Syd., </w:t>
      </w:r>
      <w:r w:rsidRPr="00B2661B">
        <w:rPr>
          <w:i/>
        </w:rPr>
        <w:t>Annls mycol.</w:t>
      </w:r>
      <w:r>
        <w:t xml:space="preserve"> </w:t>
      </w:r>
      <w:r w:rsidRPr="00B2661B">
        <w:rPr>
          <w:b/>
        </w:rPr>
        <w:t>24</w:t>
      </w:r>
      <w:r>
        <w:t xml:space="preserve"> (5/6): 380 (1926). – Type: </w:t>
      </w:r>
      <w:r w:rsidRPr="00B2661B">
        <w:rPr>
          <w:i/>
        </w:rPr>
        <w:t>Achorodothis poasensis</w:t>
      </w:r>
      <w:r>
        <w:t xml:space="preserve"> Syd. 1926 – [Fungi: Ascomycota: Pezizomycotina: D</w:t>
      </w:r>
      <w:r>
        <w:t>o</w:t>
      </w:r>
      <w:r>
        <w:t>thideomycetes: Dothideomycetidae: Capnodiales: Mycosphaerellaceae].</w:t>
      </w:r>
    </w:p>
    <w:p w:rsidR="00B2661B" w:rsidRDefault="00B2661B" w:rsidP="00B2661B">
      <w:pPr>
        <w:pStyle w:val="Term"/>
      </w:pPr>
      <w:r w:rsidRPr="00B2661B">
        <w:rPr>
          <w:b/>
        </w:rPr>
        <w:t>Aithaloderma</w:t>
      </w:r>
      <w:r>
        <w:t xml:space="preserve"> Syd. &amp; P. Syd., </w:t>
      </w:r>
      <w:r w:rsidRPr="00B2661B">
        <w:rPr>
          <w:i/>
        </w:rPr>
        <w:t>Annls mycol.</w:t>
      </w:r>
      <w:r>
        <w:t xml:space="preserve"> </w:t>
      </w:r>
      <w:r w:rsidRPr="00B2661B">
        <w:rPr>
          <w:b/>
        </w:rPr>
        <w:t>11</w:t>
      </w:r>
      <w:r>
        <w:t xml:space="preserve"> (3): 257 (1913). – Type: </w:t>
      </w:r>
      <w:r w:rsidRPr="00B2661B">
        <w:rPr>
          <w:i/>
        </w:rPr>
        <w:t>Aithaloderma clavatisporum</w:t>
      </w:r>
      <w:r>
        <w:t xml:space="preserve"> Syd. &amp; P. Syd. 1913 – [Fungi: Ascomycota: P</w:t>
      </w:r>
      <w:r>
        <w:t>e</w:t>
      </w:r>
      <w:r>
        <w:t>zizomycotina: Dothideomycetes: Dothideomyce</w:t>
      </w:r>
      <w:r>
        <w:t>t</w:t>
      </w:r>
      <w:r>
        <w:t>idae: Capnodiales: Capnodiaceae].</w:t>
      </w:r>
    </w:p>
    <w:p w:rsidR="00B2661B" w:rsidRDefault="00B2661B" w:rsidP="00B2661B">
      <w:pPr>
        <w:pStyle w:val="Term"/>
      </w:pPr>
      <w:r w:rsidRPr="00B2661B">
        <w:rPr>
          <w:b/>
        </w:rPr>
        <w:t>Anguillosporella</w:t>
      </w:r>
      <w:r>
        <w:t xml:space="preserve"> U. Braun, </w:t>
      </w:r>
      <w:r w:rsidRPr="00B2661B">
        <w:rPr>
          <w:i/>
        </w:rPr>
        <w:t>Monogr. Cerc</w:t>
      </w:r>
      <w:r w:rsidRPr="00B2661B">
        <w:rPr>
          <w:i/>
        </w:rPr>
        <w:t>o</w:t>
      </w:r>
      <w:r w:rsidRPr="00B2661B">
        <w:rPr>
          <w:i/>
        </w:rPr>
        <w:t>sporella, Ramularia Allied Genera (Phytopath. Hyphom.)</w:t>
      </w:r>
      <w:r>
        <w:t xml:space="preserve"> </w:t>
      </w:r>
      <w:r w:rsidRPr="00B2661B">
        <w:rPr>
          <w:b/>
        </w:rPr>
        <w:t>1</w:t>
      </w:r>
      <w:r>
        <w:t xml:space="preserve">: 233 (1995). – Type: </w:t>
      </w:r>
      <w:r w:rsidRPr="00B2661B">
        <w:rPr>
          <w:i/>
        </w:rPr>
        <w:t>Anguillosporella vermiformis</w:t>
      </w:r>
      <w:r>
        <w:t xml:space="preserve"> (Davis) U. Braun 1995 – [Fungi: A</w:t>
      </w:r>
      <w:r>
        <w:t>s</w:t>
      </w:r>
      <w:r>
        <w:t>comycota: Pezizomycotina: Dothideomycetes: Dothideomycetidae: Capnodiales: Mycosphaere</w:t>
      </w:r>
      <w:r>
        <w:t>l</w:t>
      </w:r>
      <w:r>
        <w:t>laceae].</w:t>
      </w:r>
    </w:p>
    <w:p w:rsidR="00B2661B" w:rsidRDefault="00B2661B" w:rsidP="00B2661B">
      <w:pPr>
        <w:pStyle w:val="Term"/>
      </w:pPr>
      <w:r w:rsidRPr="00B2661B">
        <w:rPr>
          <w:b/>
        </w:rPr>
        <w:t>Anopeltis</w:t>
      </w:r>
      <w:r>
        <w:t xml:space="preserve"> Bat. &amp; Peres, </w:t>
      </w:r>
      <w:r w:rsidRPr="00B2661B">
        <w:rPr>
          <w:i/>
        </w:rPr>
        <w:t>Nova Hedwigia</w:t>
      </w:r>
      <w:r>
        <w:t xml:space="preserve"> </w:t>
      </w:r>
      <w:r w:rsidRPr="00B2661B">
        <w:rPr>
          <w:b/>
        </w:rPr>
        <w:t>2</w:t>
      </w:r>
      <w:r>
        <w:t xml:space="preserve">: 472 (1960). – Type: </w:t>
      </w:r>
      <w:r w:rsidRPr="00B2661B">
        <w:rPr>
          <w:i/>
        </w:rPr>
        <w:t>Anopeltis venezuelensis</w:t>
      </w:r>
      <w:r>
        <w:t xml:space="preserve"> Bat. &amp; Peres 1960 – [Fungi: Ascomycota: Pezizom</w:t>
      </w:r>
      <w:r>
        <w:t>y</w:t>
      </w:r>
      <w:r>
        <w:t>cotina: Dothideomycetes: Dothideomycetidae: Capnodiales: Capnodiaceae].</w:t>
      </w:r>
    </w:p>
    <w:p w:rsidR="00B2661B" w:rsidRDefault="00B2661B" w:rsidP="00B2661B">
      <w:pPr>
        <w:pStyle w:val="Term"/>
      </w:pPr>
      <w:r w:rsidRPr="00B2661B">
        <w:rPr>
          <w:b/>
        </w:rPr>
        <w:t>Antennulariella</w:t>
      </w:r>
      <w:r>
        <w:t xml:space="preserve"> Woron., </w:t>
      </w:r>
      <w:r w:rsidRPr="00B2661B">
        <w:rPr>
          <w:i/>
        </w:rPr>
        <w:t>Trudy Byuro Prikl. Bot.</w:t>
      </w:r>
      <w:r>
        <w:t xml:space="preserve"> </w:t>
      </w:r>
      <w:r w:rsidRPr="00B2661B">
        <w:rPr>
          <w:b/>
        </w:rPr>
        <w:t>8</w:t>
      </w:r>
      <w:r>
        <w:t xml:space="preserve"> (6): 771 (1915). – Type: </w:t>
      </w:r>
      <w:r w:rsidRPr="00B2661B">
        <w:rPr>
          <w:i/>
        </w:rPr>
        <w:t>Antennulariella fulig</w:t>
      </w:r>
      <w:r w:rsidRPr="00B2661B">
        <w:rPr>
          <w:i/>
        </w:rPr>
        <w:t>i</w:t>
      </w:r>
      <w:r w:rsidRPr="00B2661B">
        <w:rPr>
          <w:i/>
        </w:rPr>
        <w:t>nosa</w:t>
      </w:r>
      <w:r>
        <w:t xml:space="preserve"> Woron. 1915 – [Fungi: Ascomycota: P</w:t>
      </w:r>
      <w:r>
        <w:t>e</w:t>
      </w:r>
      <w:r>
        <w:t>zizomycotina: Dothideomycetes: Dothideomyce</w:t>
      </w:r>
      <w:r>
        <w:t>t</w:t>
      </w:r>
      <w:r>
        <w:t>idae: Capnodiales: Antennulariellaceae].</w:t>
      </w:r>
    </w:p>
    <w:p w:rsidR="00B2661B" w:rsidRDefault="00B2661B" w:rsidP="00B2661B">
      <w:pPr>
        <w:pStyle w:val="Term"/>
      </w:pPr>
      <w:r w:rsidRPr="00B2661B">
        <w:rPr>
          <w:b/>
        </w:rPr>
        <w:t>Asbolisia</w:t>
      </w:r>
      <w:r>
        <w:t xml:space="preserve"> Bat. &amp; Cif., </w:t>
      </w:r>
      <w:r w:rsidRPr="00B2661B">
        <w:rPr>
          <w:i/>
        </w:rPr>
        <w:t>Quad. Lab. crittogam., Pavia</w:t>
      </w:r>
      <w:r>
        <w:t xml:space="preserve"> </w:t>
      </w:r>
      <w:r w:rsidRPr="00B2661B">
        <w:rPr>
          <w:b/>
        </w:rPr>
        <w:t>31</w:t>
      </w:r>
      <w:r>
        <w:t xml:space="preserve">: 37 (1963). – Type: </w:t>
      </w:r>
      <w:r w:rsidRPr="00B2661B">
        <w:rPr>
          <w:i/>
        </w:rPr>
        <w:t>Asbolisia citrina</w:t>
      </w:r>
      <w:r>
        <w:t xml:space="preserve"> Bat. &amp; Cif. 1963 – [Fungi: Ascomycota: Pezizomycotina: Dothideomycetes: Dothideomycetidae: Capnodi</w:t>
      </w:r>
      <w:r>
        <w:t>a</w:t>
      </w:r>
      <w:r>
        <w:t>les: Capnodiaceae].</w:t>
      </w:r>
    </w:p>
    <w:p w:rsidR="00B2661B" w:rsidRDefault="00B2661B" w:rsidP="00B2661B">
      <w:pPr>
        <w:pStyle w:val="Term"/>
      </w:pPr>
      <w:r w:rsidRPr="00B2661B">
        <w:rPr>
          <w:b/>
        </w:rPr>
        <w:t>Asperisporium</w:t>
      </w:r>
      <w:r>
        <w:t xml:space="preserve"> Maubl., </w:t>
      </w:r>
      <w:r w:rsidRPr="00B2661B">
        <w:rPr>
          <w:i/>
        </w:rPr>
        <w:t>Bull. Soc. mycol. Fr.</w:t>
      </w:r>
      <w:r>
        <w:t xml:space="preserve"> </w:t>
      </w:r>
      <w:r w:rsidRPr="00B2661B">
        <w:rPr>
          <w:b/>
        </w:rPr>
        <w:t>29</w:t>
      </w:r>
      <w:r>
        <w:t xml:space="preserve">: 357 (1913). – Type: </w:t>
      </w:r>
      <w:r w:rsidRPr="00B2661B">
        <w:rPr>
          <w:i/>
        </w:rPr>
        <w:t>Asperisporium caricae</w:t>
      </w:r>
      <w:r>
        <w:t xml:space="preserve"> (Speg.) Maubl. 1913 – [Fungi: Ascomycota: P</w:t>
      </w:r>
      <w:r>
        <w:t>e</w:t>
      </w:r>
      <w:r>
        <w:t>zizomycotina: Dothideomycetes: Dothideomyce</w:t>
      </w:r>
      <w:r>
        <w:t>t</w:t>
      </w:r>
      <w:r>
        <w:t>idae: Capnodiales: Mycosphaerellaceae].</w:t>
      </w:r>
    </w:p>
    <w:p w:rsidR="00B2661B" w:rsidRDefault="00B2661B" w:rsidP="00B2661B">
      <w:pPr>
        <w:pStyle w:val="Term"/>
      </w:pPr>
      <w:r w:rsidRPr="00B2661B">
        <w:rPr>
          <w:b/>
        </w:rPr>
        <w:t>Asterostomella</w:t>
      </w:r>
      <w:r>
        <w:t xml:space="preserve"> Speg., </w:t>
      </w:r>
      <w:r w:rsidRPr="00B2661B">
        <w:rPr>
          <w:i/>
        </w:rPr>
        <w:t>Anal. Soc. cient. argent.</w:t>
      </w:r>
      <w:r>
        <w:t xml:space="preserve"> </w:t>
      </w:r>
      <w:r w:rsidRPr="00B2661B">
        <w:rPr>
          <w:b/>
        </w:rPr>
        <w:t>22</w:t>
      </w:r>
      <w:r>
        <w:t xml:space="preserve"> (4): 198 (1886). – Type: </w:t>
      </w:r>
      <w:r w:rsidRPr="00B2661B">
        <w:rPr>
          <w:i/>
        </w:rPr>
        <w:t>Asterostomella par</w:t>
      </w:r>
      <w:r w:rsidRPr="00B2661B">
        <w:rPr>
          <w:i/>
        </w:rPr>
        <w:t>a</w:t>
      </w:r>
      <w:r w:rsidRPr="00B2661B">
        <w:rPr>
          <w:i/>
        </w:rPr>
        <w:t>guayensis</w:t>
      </w:r>
      <w:r>
        <w:t xml:space="preserve"> Speg. 1886 – [Fungi: Ascomycota: P</w:t>
      </w:r>
      <w:r>
        <w:t>e</w:t>
      </w:r>
      <w:r>
        <w:t>zizomycotina: Dothideomycetes: Dothideomyce</w:t>
      </w:r>
      <w:r>
        <w:t>t</w:t>
      </w:r>
      <w:r>
        <w:t>idae: Capnodiales: Asterinaceae].</w:t>
      </w:r>
    </w:p>
    <w:p w:rsidR="00B2661B" w:rsidRDefault="00B2661B" w:rsidP="00B2661B">
      <w:pPr>
        <w:pStyle w:val="Term"/>
      </w:pPr>
      <w:r w:rsidRPr="00B2661B">
        <w:rPr>
          <w:b/>
        </w:rPr>
        <w:t>Asterostromina</w:t>
      </w:r>
      <w:r>
        <w:t xml:space="preserve"> Bat. &amp; A.F. Vital, </w:t>
      </w:r>
      <w:r w:rsidRPr="00B2661B">
        <w:rPr>
          <w:i/>
        </w:rPr>
        <w:t>Revta Biol.</w:t>
      </w:r>
      <w:r>
        <w:t xml:space="preserve"> Lisb. </w:t>
      </w:r>
      <w:r w:rsidRPr="00B2661B">
        <w:rPr>
          <w:b/>
        </w:rPr>
        <w:t>1</w:t>
      </w:r>
      <w:r>
        <w:t xml:space="preserve">: 116 (1957). – Type: </w:t>
      </w:r>
      <w:r w:rsidRPr="00B2661B">
        <w:rPr>
          <w:i/>
        </w:rPr>
        <w:t>Asterostromina solaris</w:t>
      </w:r>
      <w:r>
        <w:t xml:space="preserve"> Bat. &amp; A.F. Vital 1957 – [Fungi: Ascomycota: Pezizomycotina: Dothideomycetes: Dothideom</w:t>
      </w:r>
      <w:r>
        <w:t>y</w:t>
      </w:r>
      <w:r>
        <w:t>cetidae: Capnodiales: Asterinaceae].</w:t>
      </w:r>
    </w:p>
    <w:p w:rsidR="00B2661B" w:rsidRDefault="00B2661B" w:rsidP="00B2661B">
      <w:pPr>
        <w:pStyle w:val="Term"/>
      </w:pPr>
      <w:r w:rsidRPr="00B2661B">
        <w:rPr>
          <w:b/>
        </w:rPr>
        <w:t>Batcheloromyces</w:t>
      </w:r>
      <w:r>
        <w:t xml:space="preserve"> Marasas, P.S. van Wyk &amp; Knox-Dav., </w:t>
      </w:r>
      <w:r w:rsidRPr="00B2661B">
        <w:rPr>
          <w:i/>
        </w:rPr>
        <w:t>Jl S. Afr. Bot.</w:t>
      </w:r>
      <w:r>
        <w:t xml:space="preserve"> </w:t>
      </w:r>
      <w:r w:rsidRPr="00B2661B">
        <w:rPr>
          <w:b/>
        </w:rPr>
        <w:t>41</w:t>
      </w:r>
      <w:r>
        <w:t xml:space="preserve"> (1): 41 (1975). – Type: </w:t>
      </w:r>
      <w:r w:rsidRPr="00B2661B">
        <w:rPr>
          <w:i/>
        </w:rPr>
        <w:t>Batcheloromyces proteae</w:t>
      </w:r>
      <w:r>
        <w:t xml:space="preserve"> Marasas, P.S. van Wyk &amp; Knox-Dav. 1975 – [Fungi: Ascomycota: P</w:t>
      </w:r>
      <w:r>
        <w:t>e</w:t>
      </w:r>
      <w:r>
        <w:t>zizomycotina: Dothideomycetes: Dothideomyce</w:t>
      </w:r>
      <w:r>
        <w:t>t</w:t>
      </w:r>
      <w:r>
        <w:t>idae: Capnodiales: Teratosphaeriaceae].</w:t>
      </w:r>
    </w:p>
    <w:p w:rsidR="00B2661B" w:rsidRDefault="00B2661B" w:rsidP="00B2661B">
      <w:pPr>
        <w:pStyle w:val="Term"/>
      </w:pPr>
      <w:r w:rsidRPr="00B2661B">
        <w:rPr>
          <w:b/>
        </w:rPr>
        <w:t>Bisbyopeltis</w:t>
      </w:r>
      <w:r>
        <w:t xml:space="preserve"> Bat. &amp; A.F. Vital, </w:t>
      </w:r>
      <w:r w:rsidRPr="00B2661B">
        <w:rPr>
          <w:i/>
        </w:rPr>
        <w:t>Anais Soc. Biol. Pernambuco</w:t>
      </w:r>
      <w:r>
        <w:t xml:space="preserve"> </w:t>
      </w:r>
      <w:r w:rsidRPr="00B2661B">
        <w:rPr>
          <w:b/>
        </w:rPr>
        <w:t>15</w:t>
      </w:r>
      <w:r>
        <w:t xml:space="preserve"> (2): 402 (1957). – Type: </w:t>
      </w:r>
      <w:r w:rsidRPr="00B2661B">
        <w:rPr>
          <w:i/>
        </w:rPr>
        <w:t>Bi</w:t>
      </w:r>
      <w:r w:rsidRPr="00B2661B">
        <w:rPr>
          <w:i/>
        </w:rPr>
        <w:t>s</w:t>
      </w:r>
      <w:r w:rsidRPr="00B2661B">
        <w:rPr>
          <w:i/>
        </w:rPr>
        <w:t>byopeltis phoebes</w:t>
      </w:r>
      <w:r>
        <w:t xml:space="preserve"> Bat. &amp; A.F. Vital 1957 – [Fungi: Ascomycota: Pezizomycotina: Euroti</w:t>
      </w:r>
      <w:r>
        <w:t>o</w:t>
      </w:r>
      <w:r>
        <w:t>mycetes: Chaetothyriomycetidae: Capnodiales: Coccodiniaceae].</w:t>
      </w:r>
    </w:p>
    <w:p w:rsidR="00B2661B" w:rsidRDefault="00B2661B" w:rsidP="00B2661B">
      <w:pPr>
        <w:pStyle w:val="Term"/>
      </w:pPr>
      <w:r w:rsidRPr="00B2661B">
        <w:rPr>
          <w:b/>
        </w:rPr>
        <w:t>Callebaea</w:t>
      </w:r>
      <w:r>
        <w:t xml:space="preserve"> Bat., </w:t>
      </w:r>
      <w:r w:rsidRPr="00B2661B">
        <w:rPr>
          <w:i/>
        </w:rPr>
        <w:t>Brotéria</w:t>
      </w:r>
      <w:r>
        <w:t xml:space="preserve"> sér. bot. </w:t>
      </w:r>
      <w:r w:rsidRPr="00B2661B">
        <w:rPr>
          <w:b/>
        </w:rPr>
        <w:t>31</w:t>
      </w:r>
      <w:r>
        <w:t xml:space="preserve">: 100 (1962). – Type: </w:t>
      </w:r>
      <w:r w:rsidRPr="00B2661B">
        <w:rPr>
          <w:i/>
        </w:rPr>
        <w:t>Callebaea rutideae</w:t>
      </w:r>
      <w:r>
        <w:t xml:space="preserve"> (Hansf.) Bat. 1962 – [Fungi: Ascomycota: Pezizomycotina: Dothide</w:t>
      </w:r>
      <w:r>
        <w:t>o</w:t>
      </w:r>
      <w:r>
        <w:t>mycetes: Dothideomycetidae: Capnodiales: Ca</w:t>
      </w:r>
      <w:r>
        <w:t>p</w:t>
      </w:r>
      <w:r>
        <w:t>nodiaceae].</w:t>
      </w:r>
    </w:p>
    <w:p w:rsidR="00B2661B" w:rsidRDefault="00B2661B" w:rsidP="00B2661B">
      <w:pPr>
        <w:pStyle w:val="Term"/>
      </w:pPr>
      <w:r w:rsidRPr="00B2661B">
        <w:rPr>
          <w:b/>
        </w:rPr>
        <w:t>Capnobotryella</w:t>
      </w:r>
      <w:r>
        <w:t xml:space="preserve"> Sugiy., </w:t>
      </w:r>
      <w:r w:rsidRPr="00B2661B">
        <w:rPr>
          <w:i/>
        </w:rPr>
        <w:t>Pleomorphic Fungi: The Diversity and its Taxonomic Implications</w:t>
      </w:r>
      <w:r>
        <w:t xml:space="preserve"> (T</w:t>
      </w:r>
      <w:r>
        <w:t>o</w:t>
      </w:r>
      <w:r>
        <w:t xml:space="preserve">kyo): 148 (1987). – Type: </w:t>
      </w:r>
      <w:r w:rsidRPr="00B2661B">
        <w:rPr>
          <w:i/>
        </w:rPr>
        <w:t>Capnobotryella reni</w:t>
      </w:r>
      <w:r w:rsidRPr="00B2661B">
        <w:rPr>
          <w:i/>
        </w:rPr>
        <w:t>s</w:t>
      </w:r>
      <w:r w:rsidRPr="00B2661B">
        <w:rPr>
          <w:i/>
        </w:rPr>
        <w:t>pora</w:t>
      </w:r>
      <w:r>
        <w:t xml:space="preserve"> Sugiy. 1987 – [Fungi: Ascomycota: Peziz</w:t>
      </w:r>
      <w:r>
        <w:t>o</w:t>
      </w:r>
      <w:r>
        <w:t>mycotina: Dothideomycetes: Dothideomycetidae: Capnodiales: Incertae sedis].</w:t>
      </w:r>
    </w:p>
    <w:p w:rsidR="00B2661B" w:rsidRDefault="00B2661B" w:rsidP="00B2661B">
      <w:pPr>
        <w:pStyle w:val="Term"/>
      </w:pPr>
      <w:r w:rsidRPr="00B2661B">
        <w:rPr>
          <w:b/>
        </w:rPr>
        <w:t>Capnobotrys</w:t>
      </w:r>
      <w:r>
        <w:t xml:space="preserve"> S. Hughes, </w:t>
      </w:r>
      <w:r w:rsidRPr="00B2661B">
        <w:rPr>
          <w:i/>
        </w:rPr>
        <w:t>N.Z. Jl Bot.</w:t>
      </w:r>
      <w:r>
        <w:t xml:space="preserve"> </w:t>
      </w:r>
      <w:r w:rsidRPr="00B2661B">
        <w:rPr>
          <w:b/>
        </w:rPr>
        <w:t>8</w:t>
      </w:r>
      <w:r>
        <w:t xml:space="preserve"> (2): 205 (1970). – Type: </w:t>
      </w:r>
      <w:r w:rsidRPr="00B2661B">
        <w:rPr>
          <w:i/>
        </w:rPr>
        <w:t>Capnobotrys neesii</w:t>
      </w:r>
      <w:r>
        <w:t xml:space="preserve"> S. Hughes 1970 – [Fungi: Ascomycota: Pezizomycotina: D</w:t>
      </w:r>
      <w:r>
        <w:t>o</w:t>
      </w:r>
      <w:r>
        <w:t>thideomycetes: Dothideomycetidae: Capnodiales: Metacapnodiaceae].</w:t>
      </w:r>
    </w:p>
    <w:p w:rsidR="00B2661B" w:rsidRDefault="00B2661B" w:rsidP="00B2661B">
      <w:pPr>
        <w:pStyle w:val="Term"/>
      </w:pPr>
      <w:r w:rsidRPr="00B2661B">
        <w:rPr>
          <w:b/>
        </w:rPr>
        <w:t>Capnocheirides</w:t>
      </w:r>
      <w:r>
        <w:t xml:space="preserve"> J.L. Crane &amp; S. Hughes, </w:t>
      </w:r>
      <w:r w:rsidRPr="00B2661B">
        <w:rPr>
          <w:i/>
        </w:rPr>
        <w:t>Mycol</w:t>
      </w:r>
      <w:r w:rsidRPr="00B2661B">
        <w:rPr>
          <w:i/>
        </w:rPr>
        <w:t>o</w:t>
      </w:r>
      <w:r w:rsidRPr="00B2661B">
        <w:rPr>
          <w:i/>
        </w:rPr>
        <w:t>gia</w:t>
      </w:r>
      <w:r>
        <w:t xml:space="preserve"> </w:t>
      </w:r>
      <w:r w:rsidRPr="00B2661B">
        <w:rPr>
          <w:b/>
        </w:rPr>
        <w:t>74</w:t>
      </w:r>
      <w:r>
        <w:t xml:space="preserve"> (5): 752 (1982). – Type: </w:t>
      </w:r>
      <w:r w:rsidRPr="00B2661B">
        <w:rPr>
          <w:i/>
        </w:rPr>
        <w:t>Capnocheirides rhododendri</w:t>
      </w:r>
      <w:r>
        <w:t xml:space="preserve"> (Kunze) J.L. Crane &amp; S. Hughes </w:t>
      </w:r>
      <w:r>
        <w:lastRenderedPageBreak/>
        <w:t>1982 – [Fungi: Ascomycota: Pezizomycotina: D</w:t>
      </w:r>
      <w:r>
        <w:t>o</w:t>
      </w:r>
      <w:r>
        <w:t>thideomycetes: Dothideomycetidae: Capnodiales: Incertae sedis].</w:t>
      </w:r>
    </w:p>
    <w:p w:rsidR="00B2661B" w:rsidRDefault="00B2661B" w:rsidP="00B2661B">
      <w:pPr>
        <w:pStyle w:val="Term"/>
      </w:pPr>
      <w:r w:rsidRPr="00B2661B">
        <w:rPr>
          <w:b/>
        </w:rPr>
        <w:t>Capnodaria</w:t>
      </w:r>
      <w:r>
        <w:t xml:space="preserve"> (Sacc.) Theiss. &amp; Syd., </w:t>
      </w:r>
      <w:r w:rsidRPr="00B2661B">
        <w:rPr>
          <w:i/>
        </w:rPr>
        <w:t>Annls mycol.</w:t>
      </w:r>
      <w:r>
        <w:t xml:space="preserve"> </w:t>
      </w:r>
      <w:r w:rsidRPr="00B2661B">
        <w:rPr>
          <w:b/>
        </w:rPr>
        <w:t>15</w:t>
      </w:r>
      <w:r>
        <w:t xml:space="preserve"> (6): 474 (1918) [‘1917’]. – Type: </w:t>
      </w:r>
      <w:r w:rsidRPr="00B2661B">
        <w:rPr>
          <w:i/>
        </w:rPr>
        <w:t>Capnodaria tiliae</w:t>
      </w:r>
      <w:r>
        <w:t xml:space="preserve"> (Fuckel) Theiss. &amp; Syd. 1918 – [Fungi: A</w:t>
      </w:r>
      <w:r>
        <w:t>s</w:t>
      </w:r>
      <w:r>
        <w:t>comycota: Pezizomycotina: Dothideomycetes: Dothideomycetidae: Capnodiales: Capnodiaceae].</w:t>
      </w:r>
    </w:p>
    <w:p w:rsidR="00B2661B" w:rsidRDefault="00B2661B" w:rsidP="00B2661B">
      <w:pPr>
        <w:pStyle w:val="Term"/>
      </w:pPr>
      <w:r w:rsidRPr="00B2661B">
        <w:rPr>
          <w:b/>
        </w:rPr>
        <w:t>Capnodium</w:t>
      </w:r>
      <w:r>
        <w:t xml:space="preserve"> Mont., </w:t>
      </w:r>
      <w:r w:rsidRPr="00B2661B">
        <w:rPr>
          <w:i/>
        </w:rPr>
        <w:t>Annls Sci. Nat.</w:t>
      </w:r>
      <w:r>
        <w:t xml:space="preserve"> Bot., sér. 3 </w:t>
      </w:r>
      <w:r w:rsidRPr="00B2661B">
        <w:rPr>
          <w:b/>
        </w:rPr>
        <w:t>11</w:t>
      </w:r>
      <w:r>
        <w:t xml:space="preserve">: 233 (1849). – Type: </w:t>
      </w:r>
      <w:r w:rsidRPr="00B2661B">
        <w:rPr>
          <w:i/>
        </w:rPr>
        <w:t>Capnodium salicinum</w:t>
      </w:r>
      <w:r>
        <w:t xml:space="preserve"> Mont. 1849 – [Fungi: Ascomycota: Pezizomycotina: D</w:t>
      </w:r>
      <w:r>
        <w:t>o</w:t>
      </w:r>
      <w:r>
        <w:t>thideomycetes: Dothideomycetidae: Capnodiales: Capnodiaceae].</w:t>
      </w:r>
    </w:p>
    <w:p w:rsidR="00B2661B" w:rsidRDefault="00B2661B" w:rsidP="00B2661B">
      <w:pPr>
        <w:pStyle w:val="Term"/>
      </w:pPr>
      <w:r w:rsidRPr="00B2661B">
        <w:rPr>
          <w:b/>
        </w:rPr>
        <w:t>Capnokyma</w:t>
      </w:r>
      <w:r>
        <w:t xml:space="preserve"> S. Hughes, </w:t>
      </w:r>
      <w:r w:rsidRPr="00B2661B">
        <w:rPr>
          <w:i/>
        </w:rPr>
        <w:t>N.Z. Jl Bot.</w:t>
      </w:r>
      <w:r>
        <w:t xml:space="preserve"> </w:t>
      </w:r>
      <w:r w:rsidRPr="00B2661B">
        <w:rPr>
          <w:b/>
        </w:rPr>
        <w:t>13</w:t>
      </w:r>
      <w:r>
        <w:t xml:space="preserve"> (4): 638 (1975). – Type: </w:t>
      </w:r>
      <w:r w:rsidRPr="00B2661B">
        <w:rPr>
          <w:i/>
        </w:rPr>
        <w:t>Capnokyma corticola</w:t>
      </w:r>
      <w:r>
        <w:t xml:space="preserve"> S. Hughes 1975 – [Fungi: Ascomycota: Pezizomycotina: D</w:t>
      </w:r>
      <w:r>
        <w:t>o</w:t>
      </w:r>
      <w:r>
        <w:t>thideomycetes: Dothideomycetidae: Capnodiales: Euantennariaceae].</w:t>
      </w:r>
    </w:p>
    <w:p w:rsidR="00B2661B" w:rsidRDefault="00B2661B" w:rsidP="00B2661B">
      <w:pPr>
        <w:pStyle w:val="Term"/>
      </w:pPr>
      <w:r w:rsidRPr="00B2661B">
        <w:rPr>
          <w:b/>
        </w:rPr>
        <w:t>Capnophaeum</w:t>
      </w:r>
      <w:r>
        <w:t xml:space="preserve"> Speg., </w:t>
      </w:r>
      <w:r w:rsidRPr="00B2661B">
        <w:rPr>
          <w:i/>
        </w:rPr>
        <w:t>Physis</w:t>
      </w:r>
      <w:r>
        <w:t xml:space="preserve"> B. Aires </w:t>
      </w:r>
      <w:r w:rsidRPr="00B2661B">
        <w:rPr>
          <w:b/>
        </w:rPr>
        <w:t>4</w:t>
      </w:r>
      <w:r>
        <w:t xml:space="preserve">: 287 (1918). – Type: </w:t>
      </w:r>
      <w:r w:rsidRPr="00B2661B">
        <w:rPr>
          <w:i/>
        </w:rPr>
        <w:t>Capnophaeum indicum</w:t>
      </w:r>
      <w:r>
        <w:t xml:space="preserve"> C. Be</w:t>
      </w:r>
      <w:r>
        <w:t>r</w:t>
      </w:r>
      <w:r>
        <w:t>nard 1918 – [Fungi: Ascomycota: Pezizom</w:t>
      </w:r>
      <w:r>
        <w:t>y</w:t>
      </w:r>
      <w:r>
        <w:t>cotina: Dothideomycetes: Dothideomycetidae: Capnodiales: Capnodiaceae].</w:t>
      </w:r>
    </w:p>
    <w:p w:rsidR="00B2661B" w:rsidRDefault="00B2661B" w:rsidP="00B2661B">
      <w:pPr>
        <w:pStyle w:val="Term"/>
      </w:pPr>
      <w:r w:rsidRPr="00B2661B">
        <w:rPr>
          <w:b/>
        </w:rPr>
        <w:t>Ceramoclasteropsis</w:t>
      </w:r>
      <w:r>
        <w:t xml:space="preserve"> Bat. &amp; Cavalc., </w:t>
      </w:r>
      <w:r w:rsidRPr="00B2661B">
        <w:rPr>
          <w:i/>
        </w:rPr>
        <w:t>Brotéria</w:t>
      </w:r>
      <w:r>
        <w:t xml:space="preserve"> sér. Ci. Nat. </w:t>
      </w:r>
      <w:r w:rsidRPr="00B2661B">
        <w:rPr>
          <w:b/>
        </w:rPr>
        <w:t>31</w:t>
      </w:r>
      <w:r>
        <w:t xml:space="preserve"> (2): 101 (1962). – Type: </w:t>
      </w:r>
      <w:r w:rsidRPr="00B2661B">
        <w:rPr>
          <w:i/>
        </w:rPr>
        <w:t>Ceramocla</w:t>
      </w:r>
      <w:r w:rsidRPr="00B2661B">
        <w:rPr>
          <w:i/>
        </w:rPr>
        <w:t>s</w:t>
      </w:r>
      <w:r w:rsidRPr="00B2661B">
        <w:rPr>
          <w:i/>
        </w:rPr>
        <w:t>teropsis coumae</w:t>
      </w:r>
      <w:r>
        <w:t xml:space="preserve"> Bat. &amp; Cavalc. 1962 – [Fungi: Ascomycota: Pezizomycotina: Dothideomycetes: Dothideomycetidae: Capnodiales: Capnodiaceae].</w:t>
      </w:r>
    </w:p>
    <w:p w:rsidR="00B2661B" w:rsidRDefault="00B2661B" w:rsidP="00B2661B">
      <w:pPr>
        <w:pStyle w:val="Term"/>
      </w:pPr>
      <w:r w:rsidRPr="00B2661B">
        <w:rPr>
          <w:b/>
        </w:rPr>
        <w:t>Cercospora</w:t>
      </w:r>
      <w:r>
        <w:t xml:space="preserve"> Fresen., </w:t>
      </w:r>
      <w:r w:rsidRPr="00B2661B">
        <w:rPr>
          <w:i/>
        </w:rPr>
        <w:t>Beitr. Mykol.</w:t>
      </w:r>
      <w:r>
        <w:t xml:space="preserve"> </w:t>
      </w:r>
      <w:r w:rsidRPr="00B2661B">
        <w:rPr>
          <w:b/>
        </w:rPr>
        <w:t>3</w:t>
      </w:r>
      <w:r>
        <w:t xml:space="preserve">: 91 (1863). – Type: </w:t>
      </w:r>
      <w:r w:rsidRPr="00B2661B">
        <w:rPr>
          <w:i/>
        </w:rPr>
        <w:t>Cercospora apii</w:t>
      </w:r>
      <w:r>
        <w:t xml:space="preserve"> Fresen. 1863 – [Fungi: Ascomycota: Pezizomycotina: Dothideomycetes: Dothideomycetidae: Capnodiales: Mycosphaere</w:t>
      </w:r>
      <w:r>
        <w:t>l</w:t>
      </w:r>
      <w:r>
        <w:t>laceae].</w:t>
      </w:r>
    </w:p>
    <w:p w:rsidR="00B2661B" w:rsidRDefault="00B2661B" w:rsidP="00B2661B">
      <w:pPr>
        <w:pStyle w:val="Term"/>
      </w:pPr>
      <w:r w:rsidRPr="00B2661B">
        <w:rPr>
          <w:b/>
        </w:rPr>
        <w:t>Cercosporella</w:t>
      </w:r>
      <w:r>
        <w:t xml:space="preserve"> Sacc., </w:t>
      </w:r>
      <w:r w:rsidRPr="00B2661B">
        <w:rPr>
          <w:i/>
        </w:rPr>
        <w:t>Michelia</w:t>
      </w:r>
      <w:r>
        <w:t xml:space="preserve"> </w:t>
      </w:r>
      <w:r w:rsidRPr="00B2661B">
        <w:rPr>
          <w:b/>
        </w:rPr>
        <w:t>2</w:t>
      </w:r>
      <w:r>
        <w:t xml:space="preserve"> (no. 6): 20 (1880). – Type: </w:t>
      </w:r>
      <w:r w:rsidRPr="00B2661B">
        <w:rPr>
          <w:i/>
        </w:rPr>
        <w:t>Cercosporella cana</w:t>
      </w:r>
      <w:r>
        <w:t xml:space="preserve"> Sacc. 1881 – [Fungi: Ascomycota: Pezizomycotina: Dothideomycetes: Dothideomycetidae: Capnodiales: Mycosphaere</w:t>
      </w:r>
      <w:r>
        <w:t>l</w:t>
      </w:r>
      <w:r>
        <w:t>laceae].</w:t>
      </w:r>
    </w:p>
    <w:p w:rsidR="00B2661B" w:rsidRDefault="00B2661B" w:rsidP="00B2661B">
      <w:pPr>
        <w:pStyle w:val="Term"/>
      </w:pPr>
      <w:r w:rsidRPr="00B2661B">
        <w:rPr>
          <w:b/>
        </w:rPr>
        <w:t>Cladosporium</w:t>
      </w:r>
      <w:r>
        <w:t xml:space="preserve"> Link, </w:t>
      </w:r>
      <w:r w:rsidRPr="00B2661B">
        <w:rPr>
          <w:i/>
        </w:rPr>
        <w:t>Mag. Gesell. naturf. Freunde, Berlin</w:t>
      </w:r>
      <w:r>
        <w:t xml:space="preserve"> </w:t>
      </w:r>
      <w:r w:rsidRPr="00B2661B">
        <w:rPr>
          <w:b/>
        </w:rPr>
        <w:t>7</w:t>
      </w:r>
      <w:r>
        <w:t xml:space="preserve">: 37 (1816) [‘1815’]. – Type: </w:t>
      </w:r>
      <w:r w:rsidRPr="00B2661B">
        <w:rPr>
          <w:i/>
        </w:rPr>
        <w:t>Cladosp</w:t>
      </w:r>
      <w:r w:rsidRPr="00B2661B">
        <w:rPr>
          <w:i/>
        </w:rPr>
        <w:t>o</w:t>
      </w:r>
      <w:r w:rsidRPr="00B2661B">
        <w:rPr>
          <w:i/>
        </w:rPr>
        <w:t>rium herbarum</w:t>
      </w:r>
      <w:r>
        <w:t xml:space="preserve"> (Pers.) Link 1816 – [Fungi: A</w:t>
      </w:r>
      <w:r>
        <w:t>s</w:t>
      </w:r>
      <w:r>
        <w:t>comycota: Pezizomycotina: Dothideomycetes: Dothideomycetidae: Capnodiales: Davidiell</w:t>
      </w:r>
      <w:r>
        <w:t>a</w:t>
      </w:r>
      <w:r>
        <w:t>ceae].</w:t>
      </w:r>
    </w:p>
    <w:p w:rsidR="00B2661B" w:rsidRDefault="00B2661B" w:rsidP="00B2661B">
      <w:pPr>
        <w:pStyle w:val="Term"/>
      </w:pPr>
      <w:r w:rsidRPr="00B2661B">
        <w:rPr>
          <w:b/>
        </w:rPr>
        <w:t>Clypeispora</w:t>
      </w:r>
      <w:r>
        <w:t xml:space="preserve"> A.W. Ramaley, </w:t>
      </w:r>
      <w:r w:rsidRPr="00B2661B">
        <w:rPr>
          <w:i/>
        </w:rPr>
        <w:t>Mycotaxon</w:t>
      </w:r>
      <w:r>
        <w:t xml:space="preserve"> </w:t>
      </w:r>
      <w:r w:rsidRPr="00B2661B">
        <w:rPr>
          <w:b/>
        </w:rPr>
        <w:t>40</w:t>
      </w:r>
      <w:r>
        <w:t xml:space="preserve">: 13 (1991). – Type: </w:t>
      </w:r>
      <w:r w:rsidRPr="00B2661B">
        <w:rPr>
          <w:i/>
        </w:rPr>
        <w:t>Clypeispora angustifoliorum</w:t>
      </w:r>
      <w:r>
        <w:t xml:space="preserve"> A.W. Ramaley 1991 – [Fungi: Ascomycota: P</w:t>
      </w:r>
      <w:r>
        <w:t>e</w:t>
      </w:r>
      <w:r>
        <w:t>zizomycotina: Dothideomycetes: Dothideomyce</w:t>
      </w:r>
      <w:r>
        <w:t>t</w:t>
      </w:r>
      <w:r>
        <w:t>idae: Capnodiales: Mycosphaerellaceae].</w:t>
      </w:r>
    </w:p>
    <w:p w:rsidR="00B2661B" w:rsidRDefault="00B2661B" w:rsidP="00B2661B">
      <w:pPr>
        <w:pStyle w:val="Term"/>
      </w:pPr>
      <w:r w:rsidRPr="00B2661B">
        <w:rPr>
          <w:b/>
        </w:rPr>
        <w:t>Coccodinium</w:t>
      </w:r>
      <w:r>
        <w:t xml:space="preserve"> A. Massal., </w:t>
      </w:r>
      <w:r w:rsidRPr="00B2661B">
        <w:rPr>
          <w:i/>
        </w:rPr>
        <w:t>Atti Ist. Veneto Sci. lett. ed Arti</w:t>
      </w:r>
      <w:r>
        <w:t xml:space="preserve"> Sér. 3 </w:t>
      </w:r>
      <w:r w:rsidRPr="00B2661B">
        <w:rPr>
          <w:b/>
        </w:rPr>
        <w:t>5</w:t>
      </w:r>
      <w:r>
        <w:t xml:space="preserve">: 336 (1860) [‘1859-1860’]. – Type: </w:t>
      </w:r>
      <w:r w:rsidRPr="00B2661B">
        <w:rPr>
          <w:i/>
        </w:rPr>
        <w:t>Coccodinium bartschii</w:t>
      </w:r>
      <w:r>
        <w:t xml:space="preserve"> A. Massal. 1860 – [Fungi: Ascomycota: Pezizomycotina: Dothide</w:t>
      </w:r>
      <w:r>
        <w:t>o</w:t>
      </w:r>
      <w:r>
        <w:t>mycetes: Dothideomycetidae: Capnodiales: Co</w:t>
      </w:r>
      <w:r>
        <w:t>c</w:t>
      </w:r>
      <w:r>
        <w:t>codiniaceae].</w:t>
      </w:r>
    </w:p>
    <w:p w:rsidR="00B2661B" w:rsidRDefault="00B2661B" w:rsidP="00B2661B">
      <w:pPr>
        <w:pStyle w:val="Term"/>
      </w:pPr>
      <w:r w:rsidRPr="00B2661B">
        <w:rPr>
          <w:b/>
        </w:rPr>
        <w:t>Davisoniella</w:t>
      </w:r>
      <w:r>
        <w:t xml:space="preserve"> H.J. Swart, </w:t>
      </w:r>
      <w:r w:rsidRPr="00B2661B">
        <w:rPr>
          <w:i/>
        </w:rPr>
        <w:t>Trans. Br. mycol. Soc.</w:t>
      </w:r>
      <w:r>
        <w:t xml:space="preserve"> </w:t>
      </w:r>
      <w:r w:rsidRPr="00B2661B">
        <w:rPr>
          <w:b/>
        </w:rPr>
        <w:t>90</w:t>
      </w:r>
      <w:r>
        <w:t xml:space="preserve"> (2): 289 (1988). – Type: </w:t>
      </w:r>
      <w:r w:rsidRPr="00B2661B">
        <w:rPr>
          <w:i/>
        </w:rPr>
        <w:t>Davisoniella eucalypti</w:t>
      </w:r>
      <w:r>
        <w:t xml:space="preserve"> H.J. Swart 1988 – [Fungi: Ascomycota: Peziz</w:t>
      </w:r>
      <w:r>
        <w:t>o</w:t>
      </w:r>
      <w:r>
        <w:t>mycotina: Dothideomycetes: Dothideomycetidae: Capnodiales: Mycosphaerellaceae].</w:t>
      </w:r>
    </w:p>
    <w:p w:rsidR="00B2661B" w:rsidRDefault="00B2661B" w:rsidP="00B2661B">
      <w:pPr>
        <w:pStyle w:val="Term"/>
      </w:pPr>
      <w:r w:rsidRPr="00B2661B">
        <w:rPr>
          <w:b/>
        </w:rPr>
        <w:t>Dennisiella</w:t>
      </w:r>
      <w:r>
        <w:t xml:space="preserve"> Bat. &amp; Cif., </w:t>
      </w:r>
      <w:r w:rsidRPr="00B2661B">
        <w:rPr>
          <w:i/>
        </w:rPr>
        <w:t>Beih. Sydowia</w:t>
      </w:r>
      <w:r>
        <w:t xml:space="preserve"> </w:t>
      </w:r>
      <w:r w:rsidRPr="00B2661B">
        <w:rPr>
          <w:b/>
        </w:rPr>
        <w:t>3</w:t>
      </w:r>
      <w:r>
        <w:t xml:space="preserve">: 37 (1962). – Type: </w:t>
      </w:r>
      <w:r w:rsidRPr="00B2661B">
        <w:rPr>
          <w:i/>
        </w:rPr>
        <w:t>Dennisiella babingtonii</w:t>
      </w:r>
      <w:r>
        <w:t xml:space="preserve"> (Berk.) Bat. &amp; Cif. 1962 – [Fungi: Ascomycota: Pezizomycotina: Dothideomycetes: Dothideomycetidae: Capnodi</w:t>
      </w:r>
      <w:r>
        <w:t>a</w:t>
      </w:r>
      <w:r>
        <w:t>les: Coccodiniaceae].</w:t>
      </w:r>
    </w:p>
    <w:p w:rsidR="00B2661B" w:rsidRDefault="00B2661B" w:rsidP="00B2661B">
      <w:pPr>
        <w:pStyle w:val="Term"/>
      </w:pPr>
      <w:r w:rsidRPr="00B2661B">
        <w:rPr>
          <w:b/>
        </w:rPr>
        <w:t>Dissoconium</w:t>
      </w:r>
      <w:r>
        <w:t xml:space="preserve"> de Hoog, Oorschot &amp; Hijwegen, </w:t>
      </w:r>
      <w:r w:rsidRPr="00B2661B">
        <w:rPr>
          <w:i/>
        </w:rPr>
        <w:t>Proc. K. Ned. Akad. Wet.</w:t>
      </w:r>
      <w:r>
        <w:t xml:space="preserve"> Ser. C, Biol. Med. Sci. </w:t>
      </w:r>
      <w:r w:rsidRPr="00B2661B">
        <w:rPr>
          <w:b/>
        </w:rPr>
        <w:t>86</w:t>
      </w:r>
      <w:r>
        <w:t xml:space="preserve"> (2): 198 (1983). – Type: </w:t>
      </w:r>
      <w:r w:rsidRPr="00B2661B">
        <w:rPr>
          <w:i/>
        </w:rPr>
        <w:t>Dissoconium acic</w:t>
      </w:r>
      <w:r w:rsidRPr="00B2661B">
        <w:rPr>
          <w:i/>
        </w:rPr>
        <w:t>u</w:t>
      </w:r>
      <w:r w:rsidRPr="00B2661B">
        <w:rPr>
          <w:i/>
        </w:rPr>
        <w:t>lare</w:t>
      </w:r>
      <w:r>
        <w:t xml:space="preserve"> de Hoog, Oorschot &amp; Hijwegen 1983 – [Fungi: Ascomycota: Pezizomycotina: Dothide</w:t>
      </w:r>
      <w:r>
        <w:t>o</w:t>
      </w:r>
      <w:r>
        <w:t>mycetes: Dothideomycetidae: Capnodiales: Di</w:t>
      </w:r>
      <w:r>
        <w:t>s</w:t>
      </w:r>
      <w:r>
        <w:t>soconiaceae].</w:t>
      </w:r>
    </w:p>
    <w:p w:rsidR="00B2661B" w:rsidRDefault="00B2661B" w:rsidP="00B2661B">
      <w:pPr>
        <w:pStyle w:val="Term"/>
      </w:pPr>
      <w:r w:rsidRPr="00B2661B">
        <w:rPr>
          <w:b/>
        </w:rPr>
        <w:t>Distocercospora</w:t>
      </w:r>
      <w:r>
        <w:t xml:space="preserve"> N. Pons &amp; B. Sutton, </w:t>
      </w:r>
      <w:r w:rsidRPr="00B2661B">
        <w:rPr>
          <w:i/>
        </w:rPr>
        <w:t>Mycol. Pap.</w:t>
      </w:r>
      <w:r>
        <w:t xml:space="preserve"> </w:t>
      </w:r>
      <w:r w:rsidRPr="00B2661B">
        <w:rPr>
          <w:b/>
        </w:rPr>
        <w:t>160</w:t>
      </w:r>
      <w:r>
        <w:t xml:space="preserve">: 60 (1988). – Type: </w:t>
      </w:r>
      <w:r w:rsidRPr="00B2661B">
        <w:rPr>
          <w:i/>
        </w:rPr>
        <w:t>Distocercospora pach</w:t>
      </w:r>
      <w:r w:rsidRPr="00B2661B">
        <w:rPr>
          <w:i/>
        </w:rPr>
        <w:t>y</w:t>
      </w:r>
      <w:r w:rsidRPr="00B2661B">
        <w:rPr>
          <w:i/>
        </w:rPr>
        <w:t>derma</w:t>
      </w:r>
      <w:r>
        <w:t xml:space="preserve"> (Syd. &amp; P. Syd.) N. Pons &amp; B. Sutton 1988 – [Fungi: Ascomycota: Pezizomycotina: D</w:t>
      </w:r>
      <w:r>
        <w:t>o</w:t>
      </w:r>
      <w:r>
        <w:t>thideomycetes: Dothideomycetidae: Capnodiales: Mycosphaerellaceae].</w:t>
      </w:r>
    </w:p>
    <w:p w:rsidR="00B2661B" w:rsidRDefault="00B2661B" w:rsidP="00B2661B">
      <w:pPr>
        <w:pStyle w:val="Term"/>
      </w:pPr>
      <w:r w:rsidRPr="00B2661B">
        <w:rPr>
          <w:b/>
        </w:rPr>
        <w:t>Dothistroma</w:t>
      </w:r>
      <w:r>
        <w:t xml:space="preserve"> Hulbary, </w:t>
      </w:r>
      <w:r w:rsidRPr="00B2661B">
        <w:rPr>
          <w:i/>
        </w:rPr>
        <w:t>Bull. Ill. nat. Hist. Surv.</w:t>
      </w:r>
      <w:r>
        <w:t xml:space="preserve"> </w:t>
      </w:r>
      <w:r w:rsidRPr="00B2661B">
        <w:rPr>
          <w:b/>
        </w:rPr>
        <w:t>21</w:t>
      </w:r>
      <w:r>
        <w:t xml:space="preserve">: 235 (1941). – Type: </w:t>
      </w:r>
      <w:r w:rsidRPr="00B2661B">
        <w:rPr>
          <w:i/>
        </w:rPr>
        <w:t>Dothistroma pini</w:t>
      </w:r>
      <w:r>
        <w:t xml:space="preserve"> Hulbary 1941 – [Fungi: Ascomycota: Pezizomycotina: D</w:t>
      </w:r>
      <w:r>
        <w:t>o</w:t>
      </w:r>
      <w:r>
        <w:t>thideomycetes: Dothideomycetidae: Capnodiales: Mycosphaerellaceae].</w:t>
      </w:r>
    </w:p>
    <w:p w:rsidR="00B2661B" w:rsidRDefault="00B2661B" w:rsidP="00B2661B">
      <w:pPr>
        <w:pStyle w:val="Term"/>
      </w:pPr>
      <w:r w:rsidRPr="00B2661B">
        <w:rPr>
          <w:b/>
        </w:rPr>
        <w:t>Echinothecium</w:t>
      </w:r>
      <w:r>
        <w:t xml:space="preserve"> Zopf, </w:t>
      </w:r>
      <w:r w:rsidRPr="00B2661B">
        <w:rPr>
          <w:i/>
        </w:rPr>
        <w:t>Nova Acta Acad. Caes. Leop.-Carol. German. Nat. Cur.</w:t>
      </w:r>
      <w:r>
        <w:t xml:space="preserve"> </w:t>
      </w:r>
      <w:r w:rsidRPr="00B2661B">
        <w:rPr>
          <w:b/>
        </w:rPr>
        <w:t>70</w:t>
      </w:r>
      <w:r>
        <w:t xml:space="preserve">: 250 (1898). – Type: </w:t>
      </w:r>
      <w:r w:rsidRPr="00B2661B">
        <w:rPr>
          <w:i/>
        </w:rPr>
        <w:t>Echinothecium reticulatum</w:t>
      </w:r>
      <w:r>
        <w:t xml:space="preserve"> Zopf 1898 – [Fungi: Ascomycota: Pezizomycotina: Dothide</w:t>
      </w:r>
      <w:r>
        <w:t>o</w:t>
      </w:r>
      <w:r>
        <w:t>mycetes: Dothideomycetidae: Capnodiales: Ca</w:t>
      </w:r>
      <w:r>
        <w:t>p</w:t>
      </w:r>
      <w:r>
        <w:t>nodiaceae].</w:t>
      </w:r>
    </w:p>
    <w:p w:rsidR="00B2661B" w:rsidRDefault="00B2661B" w:rsidP="00B2661B">
      <w:pPr>
        <w:pStyle w:val="Term"/>
      </w:pPr>
      <w:r w:rsidRPr="00B2661B">
        <w:rPr>
          <w:b/>
        </w:rPr>
        <w:t>Elletevera</w:t>
      </w:r>
      <w:r>
        <w:t xml:space="preserve"> Deighton, </w:t>
      </w:r>
      <w:r w:rsidRPr="00B2661B">
        <w:rPr>
          <w:i/>
        </w:rPr>
        <w:t>Mycol. Pap.</w:t>
      </w:r>
      <w:r>
        <w:t xml:space="preserve"> </w:t>
      </w:r>
      <w:r w:rsidRPr="00B2661B">
        <w:rPr>
          <w:b/>
        </w:rPr>
        <w:t>118</w:t>
      </w:r>
      <w:r>
        <w:t xml:space="preserve">: 17 (1969). – Type: </w:t>
      </w:r>
      <w:r w:rsidRPr="00B2661B">
        <w:rPr>
          <w:i/>
        </w:rPr>
        <w:t>Elletevera parasitica</w:t>
      </w:r>
      <w:r>
        <w:t xml:space="preserve"> (Ellis &amp; Everh.) Deighton 1969 – [Fungi: Ascomycota: Pezizom</w:t>
      </w:r>
      <w:r>
        <w:t>y</w:t>
      </w:r>
      <w:r>
        <w:lastRenderedPageBreak/>
        <w:t>cotina: Dothideomycetes: Dothideomycetidae: Capnodiales: Mycosphaerellaceae].</w:t>
      </w:r>
    </w:p>
    <w:p w:rsidR="00B2661B" w:rsidRDefault="00B2661B" w:rsidP="00B2661B">
      <w:pPr>
        <w:pStyle w:val="Term"/>
      </w:pPr>
      <w:r w:rsidRPr="00B2661B">
        <w:rPr>
          <w:b/>
        </w:rPr>
        <w:t>Eriocercospora</w:t>
      </w:r>
      <w:r>
        <w:t xml:space="preserve"> Deighton, </w:t>
      </w:r>
      <w:r w:rsidRPr="00B2661B">
        <w:rPr>
          <w:i/>
        </w:rPr>
        <w:t>Mycol. Pap.</w:t>
      </w:r>
      <w:r>
        <w:t xml:space="preserve"> </w:t>
      </w:r>
      <w:r w:rsidRPr="00B2661B">
        <w:rPr>
          <w:b/>
        </w:rPr>
        <w:t>118</w:t>
      </w:r>
      <w:r>
        <w:t xml:space="preserve">: 5 (1969). – Type: </w:t>
      </w:r>
      <w:r w:rsidRPr="00B2661B">
        <w:rPr>
          <w:i/>
        </w:rPr>
        <w:t>Eriocercospora balladynae</w:t>
      </w:r>
      <w:r>
        <w:t xml:space="preserve"> (Hansf.) Deighton 1969 – [Fungi: Ascomycota: Pezizomycotina: Dothideomycetes: Dothideom</w:t>
      </w:r>
      <w:r>
        <w:t>y</w:t>
      </w:r>
      <w:r>
        <w:t>cetidae: Capnodiales: Mycosphaerellaceae].</w:t>
      </w:r>
    </w:p>
    <w:p w:rsidR="00B2661B" w:rsidRDefault="00B2661B" w:rsidP="00B2661B">
      <w:pPr>
        <w:pStyle w:val="Term"/>
      </w:pPr>
      <w:r w:rsidRPr="00B2661B">
        <w:rPr>
          <w:b/>
        </w:rPr>
        <w:t>Eriocercosporella</w:t>
      </w:r>
      <w:r>
        <w:t xml:space="preserve"> Rak. Kumar, A.N. Rai &amp; Kamal ex U. Braun, </w:t>
      </w:r>
      <w:r w:rsidRPr="00B2661B">
        <w:rPr>
          <w:i/>
        </w:rPr>
        <w:t>Monogr. Cercosporella, Ramularia Allied Genera (Phytopath. Hyphom.)</w:t>
      </w:r>
      <w:r>
        <w:t xml:space="preserve"> </w:t>
      </w:r>
      <w:r w:rsidRPr="00B2661B">
        <w:rPr>
          <w:b/>
        </w:rPr>
        <w:t>2</w:t>
      </w:r>
      <w:r>
        <w:t xml:space="preserve">: 398 (1998). – Type: </w:t>
      </w:r>
      <w:r w:rsidRPr="00B2661B">
        <w:rPr>
          <w:i/>
        </w:rPr>
        <w:t>Eriocercosporella indica</w:t>
      </w:r>
      <w:r>
        <w:t xml:space="preserve"> R. Kumar, A.N. Rai &amp; Kamal ex U. Braun 1998 – [Fungi: Ascomycota: Pezizomycotina: Dothide</w:t>
      </w:r>
      <w:r>
        <w:t>o</w:t>
      </w:r>
      <w:r>
        <w:t>mycetes: Dothideomycetidae: Capnodiales: M</w:t>
      </w:r>
      <w:r>
        <w:t>y</w:t>
      </w:r>
      <w:r>
        <w:t>cosphaerellaceae].</w:t>
      </w:r>
    </w:p>
    <w:p w:rsidR="00B2661B" w:rsidRDefault="00B2661B" w:rsidP="00B2661B">
      <w:pPr>
        <w:pStyle w:val="Term"/>
      </w:pPr>
      <w:r w:rsidRPr="00B2661B">
        <w:rPr>
          <w:b/>
        </w:rPr>
        <w:t>Euryachora</w:t>
      </w:r>
      <w:r>
        <w:t xml:space="preserve"> Fuckel, </w:t>
      </w:r>
      <w:r w:rsidRPr="00B2661B">
        <w:rPr>
          <w:i/>
        </w:rPr>
        <w:t>Jb. nassau. Ver. Naturk.</w:t>
      </w:r>
      <w:r>
        <w:t xml:space="preserve"> </w:t>
      </w:r>
      <w:r w:rsidRPr="00B2661B">
        <w:rPr>
          <w:b/>
        </w:rPr>
        <w:t>23-24</w:t>
      </w:r>
      <w:r>
        <w:t xml:space="preserve">: 220 (1870) [‘1869-70’]. – Type: </w:t>
      </w:r>
      <w:r w:rsidRPr="00B2661B">
        <w:rPr>
          <w:i/>
        </w:rPr>
        <w:t>Euryachora sedi</w:t>
      </w:r>
      <w:r>
        <w:t xml:space="preserve"> (Link) Fuckel 1870 – [Fungi: Ascomycota: Pezizomycotina: Dothideomycetes: Dothideom</w:t>
      </w:r>
      <w:r>
        <w:t>y</w:t>
      </w:r>
      <w:r>
        <w:t>cetidae: Capnodiales: Mycosphaerellaceae].</w:t>
      </w:r>
    </w:p>
    <w:p w:rsidR="00B2661B" w:rsidRDefault="00B2661B" w:rsidP="00B2661B">
      <w:pPr>
        <w:pStyle w:val="Term"/>
      </w:pPr>
      <w:r w:rsidRPr="00B2661B">
        <w:rPr>
          <w:b/>
        </w:rPr>
        <w:t>Friedmanniomyces</w:t>
      </w:r>
      <w:r>
        <w:t xml:space="preserve"> Onofri, </w:t>
      </w:r>
      <w:r w:rsidRPr="00B2661B">
        <w:rPr>
          <w:i/>
        </w:rPr>
        <w:t>Nova Hedwigia</w:t>
      </w:r>
      <w:r>
        <w:t xml:space="preserve"> </w:t>
      </w:r>
      <w:r w:rsidRPr="00B2661B">
        <w:rPr>
          <w:b/>
        </w:rPr>
        <w:t>68</w:t>
      </w:r>
      <w:r>
        <w:t xml:space="preserve"> (1-2): 176 (1999). – Type: </w:t>
      </w:r>
      <w:r w:rsidRPr="00B2661B">
        <w:rPr>
          <w:i/>
        </w:rPr>
        <w:t>Friedmanniomyces e</w:t>
      </w:r>
      <w:r w:rsidRPr="00B2661B">
        <w:rPr>
          <w:i/>
        </w:rPr>
        <w:t>n</w:t>
      </w:r>
      <w:r w:rsidRPr="00B2661B">
        <w:rPr>
          <w:i/>
        </w:rPr>
        <w:t>dolithicus</w:t>
      </w:r>
      <w:r>
        <w:t xml:space="preserve"> Onofri 1999 – [Fungi: Ascomycota: Pezizomycotina: Dothideomycetes: Dothideom</w:t>
      </w:r>
      <w:r>
        <w:t>y</w:t>
      </w:r>
      <w:r>
        <w:t>cetidae: Capnodiales: Incertae sedis].</w:t>
      </w:r>
    </w:p>
    <w:p w:rsidR="00B2661B" w:rsidRDefault="00B2661B" w:rsidP="00B2661B">
      <w:pPr>
        <w:pStyle w:val="Term"/>
      </w:pPr>
      <w:r w:rsidRPr="00B2661B">
        <w:rPr>
          <w:b/>
        </w:rPr>
        <w:t>Fulvia</w:t>
      </w:r>
      <w:r>
        <w:t xml:space="preserve"> Cif., </w:t>
      </w:r>
      <w:r w:rsidRPr="00B2661B">
        <w:rPr>
          <w:i/>
        </w:rPr>
        <w:t>Atti Ist. bot. Univ. Lab. crittog. Pavia</w:t>
      </w:r>
      <w:r>
        <w:t xml:space="preserve"> Ser. 5 </w:t>
      </w:r>
      <w:r w:rsidRPr="00B2661B">
        <w:rPr>
          <w:b/>
        </w:rPr>
        <w:t>10</w:t>
      </w:r>
      <w:r>
        <w:t xml:space="preserve"> (2): 246 (1954). – Type: </w:t>
      </w:r>
      <w:r w:rsidRPr="00B2661B">
        <w:rPr>
          <w:i/>
        </w:rPr>
        <w:t>Fulvia fulva</w:t>
      </w:r>
      <w:r>
        <w:t xml:space="preserve"> (Cooke) Cif. 1954 – [Fungi: Ascomycota: P</w:t>
      </w:r>
      <w:r>
        <w:t>e</w:t>
      </w:r>
      <w:r>
        <w:t>zizomycotina: Dothideomycetes: Dothideomyce</w:t>
      </w:r>
      <w:r>
        <w:t>t</w:t>
      </w:r>
      <w:r>
        <w:t>idae: Capnodiales: Mycosphaerellaceae].</w:t>
      </w:r>
    </w:p>
    <w:p w:rsidR="00B2661B" w:rsidRDefault="00B2661B" w:rsidP="00B2661B">
      <w:pPr>
        <w:pStyle w:val="Term"/>
      </w:pPr>
      <w:r w:rsidRPr="00B2661B">
        <w:rPr>
          <w:b/>
        </w:rPr>
        <w:t>Fumagospora</w:t>
      </w:r>
      <w:r>
        <w:t xml:space="preserve"> G. Arnaud, </w:t>
      </w:r>
      <w:r w:rsidRPr="00B2661B">
        <w:rPr>
          <w:i/>
        </w:rPr>
        <w:t>Annals d</w:t>
      </w:r>
      <w:r>
        <w:rPr>
          <w:i/>
        </w:rPr>
        <w:t>’</w:t>
      </w:r>
      <w:r w:rsidRPr="00B2661B">
        <w:rPr>
          <w:i/>
        </w:rPr>
        <w:t>École National d</w:t>
      </w:r>
      <w:r>
        <w:rPr>
          <w:i/>
        </w:rPr>
        <w:t>’</w:t>
      </w:r>
      <w:r w:rsidRPr="00B2661B">
        <w:rPr>
          <w:i/>
        </w:rPr>
        <w:t>Agric. de Montpellier</w:t>
      </w:r>
      <w:r>
        <w:t xml:space="preserve"> Série 2 </w:t>
      </w:r>
      <w:r w:rsidRPr="00B2661B">
        <w:rPr>
          <w:b/>
        </w:rPr>
        <w:t>10</w:t>
      </w:r>
      <w:r>
        <w:t xml:space="preserve"> (4): 326 (1911). – Type: </w:t>
      </w:r>
      <w:r w:rsidRPr="00B2661B">
        <w:rPr>
          <w:i/>
        </w:rPr>
        <w:t>Fumagospora capnodioides</w:t>
      </w:r>
      <w:r>
        <w:t xml:space="preserve"> G. Arnaud 1911 – [Fungi: Ascomycota: Pezizom</w:t>
      </w:r>
      <w:r>
        <w:t>y</w:t>
      </w:r>
      <w:r>
        <w:t>cotina: Dothideomycetes: Dothideomycetidae: Capnodiales: Capnodiaceae].</w:t>
      </w:r>
    </w:p>
    <w:p w:rsidR="00B2661B" w:rsidRDefault="00B2661B" w:rsidP="00B2661B">
      <w:pPr>
        <w:pStyle w:val="Term"/>
      </w:pPr>
      <w:r w:rsidRPr="00B2661B">
        <w:rPr>
          <w:b/>
        </w:rPr>
        <w:t>Fusicladiella</w:t>
      </w:r>
      <w:r>
        <w:t xml:space="preserve"> Höhn., </w:t>
      </w:r>
      <w:r w:rsidRPr="00B2661B">
        <w:rPr>
          <w:i/>
        </w:rPr>
        <w:t>Ber. dt. bot. Ges.</w:t>
      </w:r>
      <w:r>
        <w:t xml:space="preserve"> </w:t>
      </w:r>
      <w:r w:rsidRPr="00B2661B">
        <w:rPr>
          <w:b/>
        </w:rPr>
        <w:t>37</w:t>
      </w:r>
      <w:r>
        <w:t xml:space="preserve">: 155 (1919). – Type: </w:t>
      </w:r>
      <w:r w:rsidRPr="00B2661B">
        <w:rPr>
          <w:i/>
        </w:rPr>
        <w:t>Fusicladiella aronici</w:t>
      </w:r>
      <w:r>
        <w:t xml:space="preserve"> (Sacc.) Höhn. 1919 – [Fungi: Ascomycota: Pezizom</w:t>
      </w:r>
      <w:r>
        <w:t>y</w:t>
      </w:r>
      <w:r>
        <w:t>cotina: Dothideomycetes: Dothideomycetidae: Capnodiales: Mycosphaerellaceae].</w:t>
      </w:r>
    </w:p>
    <w:p w:rsidR="00B2661B" w:rsidRDefault="00B2661B" w:rsidP="00B2661B">
      <w:pPr>
        <w:pStyle w:val="Term"/>
      </w:pPr>
      <w:r w:rsidRPr="00B2661B">
        <w:rPr>
          <w:b/>
        </w:rPr>
        <w:t>Gillotia</w:t>
      </w:r>
      <w:r>
        <w:t xml:space="preserve"> Sacc. &amp; Trotter, </w:t>
      </w:r>
      <w:r w:rsidRPr="00B2661B">
        <w:rPr>
          <w:i/>
        </w:rPr>
        <w:t>Syll. fung.</w:t>
      </w:r>
      <w:r>
        <w:t xml:space="preserve"> (Abellini) </w:t>
      </w:r>
      <w:r w:rsidRPr="00B2661B">
        <w:rPr>
          <w:b/>
        </w:rPr>
        <w:t>22</w:t>
      </w:r>
      <w:r>
        <w:t xml:space="preserve">: 253 (1913). – Type: </w:t>
      </w:r>
      <w:r w:rsidRPr="00B2661B">
        <w:rPr>
          <w:i/>
        </w:rPr>
        <w:t>Gillotia orbicularis</w:t>
      </w:r>
      <w:r>
        <w:t xml:space="preserve"> (Syd. &amp; P. Syd.) Sacc. &amp; Trotter 1913 – [Fungi: Ascom</w:t>
      </w:r>
      <w:r>
        <w:t>y</w:t>
      </w:r>
      <w:r>
        <w:t>cota: Pezizomycotina: Dothideomycetes: D</w:t>
      </w:r>
      <w:r>
        <w:t>o</w:t>
      </w:r>
      <w:r>
        <w:t>thideomycetidae: Capnodiales: Mycosphaerell</w:t>
      </w:r>
      <w:r>
        <w:t>a</w:t>
      </w:r>
      <w:r>
        <w:t>ceae].</w:t>
      </w:r>
    </w:p>
    <w:p w:rsidR="00B2661B" w:rsidRDefault="00B2661B" w:rsidP="00B2661B">
      <w:pPr>
        <w:pStyle w:val="Term"/>
      </w:pPr>
      <w:r w:rsidRPr="00B2661B">
        <w:rPr>
          <w:b/>
        </w:rPr>
        <w:t>Graphiopsis</w:t>
      </w:r>
      <w:r>
        <w:t xml:space="preserve"> Trail, </w:t>
      </w:r>
      <w:r w:rsidRPr="00B2661B">
        <w:rPr>
          <w:i/>
        </w:rPr>
        <w:t>Scott. Natural.</w:t>
      </w:r>
      <w:r>
        <w:t xml:space="preserve"> </w:t>
      </w:r>
      <w:r w:rsidRPr="00B2661B">
        <w:rPr>
          <w:b/>
        </w:rPr>
        <w:t>10</w:t>
      </w:r>
      <w:r>
        <w:t xml:space="preserve">: 75 (1889). – Type: </w:t>
      </w:r>
      <w:r w:rsidRPr="00B2661B">
        <w:rPr>
          <w:i/>
        </w:rPr>
        <w:t>Graphiopsis cornui</w:t>
      </w:r>
      <w:r>
        <w:t xml:space="preserve"> Bainier 1907 – [Fungi: Ascomycota: Pezizomycotina: Dothideomycetes: Dothideomycetidae: Capnodiales: Davidiell</w:t>
      </w:r>
      <w:r>
        <w:t>a</w:t>
      </w:r>
      <w:r>
        <w:t>ceae].</w:t>
      </w:r>
    </w:p>
    <w:p w:rsidR="00B2661B" w:rsidRDefault="00B2661B" w:rsidP="00B2661B">
      <w:pPr>
        <w:pStyle w:val="Term"/>
      </w:pPr>
      <w:r w:rsidRPr="00B2661B">
        <w:rPr>
          <w:b/>
        </w:rPr>
        <w:t>Heteroconium</w:t>
      </w:r>
      <w:r>
        <w:t xml:space="preserve"> Petr., </w:t>
      </w:r>
      <w:r w:rsidRPr="00B2661B">
        <w:rPr>
          <w:i/>
        </w:rPr>
        <w:t>Sydowia</w:t>
      </w:r>
      <w:r>
        <w:t xml:space="preserve"> </w:t>
      </w:r>
      <w:r w:rsidRPr="00B2661B">
        <w:rPr>
          <w:b/>
        </w:rPr>
        <w:t>3</w:t>
      </w:r>
      <w:r>
        <w:t xml:space="preserve"> (1-6): 264 (1949). – Type: </w:t>
      </w:r>
      <w:r w:rsidRPr="00B2661B">
        <w:rPr>
          <w:i/>
        </w:rPr>
        <w:t>Heteroconium citharexyli</w:t>
      </w:r>
      <w:r>
        <w:t xml:space="preserve"> Petr. 1949 – [Fungi: Ascomycota: Pezizomycotina: Dothide</w:t>
      </w:r>
      <w:r>
        <w:t>o</w:t>
      </w:r>
      <w:r>
        <w:t>mycetes: Dothideomycetidae: Capnodiales: A</w:t>
      </w:r>
      <w:r>
        <w:t>n</w:t>
      </w:r>
      <w:r>
        <w:t>tennulariellaceae].</w:t>
      </w:r>
    </w:p>
    <w:p w:rsidR="00B2661B" w:rsidRDefault="00B2661B" w:rsidP="00B2661B">
      <w:pPr>
        <w:pStyle w:val="Term"/>
      </w:pPr>
      <w:r w:rsidRPr="00B2661B">
        <w:rPr>
          <w:b/>
        </w:rPr>
        <w:t>Hormiokrypsis</w:t>
      </w:r>
      <w:r>
        <w:t xml:space="preserve"> Bat. &amp; Nascim., </w:t>
      </w:r>
      <w:r w:rsidRPr="00B2661B">
        <w:rPr>
          <w:i/>
        </w:rPr>
        <w:t>Anais Soc. Biol. Pernambuco</w:t>
      </w:r>
      <w:r>
        <w:t xml:space="preserve"> </w:t>
      </w:r>
      <w:r w:rsidRPr="00B2661B">
        <w:rPr>
          <w:b/>
        </w:rPr>
        <w:t>15</w:t>
      </w:r>
      <w:r>
        <w:t xml:space="preserve"> (2): 345 (1957). – Type: </w:t>
      </w:r>
      <w:r w:rsidRPr="00B2661B">
        <w:rPr>
          <w:i/>
        </w:rPr>
        <w:t>Horm</w:t>
      </w:r>
      <w:r w:rsidRPr="00B2661B">
        <w:rPr>
          <w:i/>
        </w:rPr>
        <w:t>i</w:t>
      </w:r>
      <w:r w:rsidRPr="00B2661B">
        <w:rPr>
          <w:i/>
        </w:rPr>
        <w:t>okrypsis libocedri</w:t>
      </w:r>
      <w:r>
        <w:t xml:space="preserve"> Bat. &amp; Nascim. 1957 – [Fungi: Ascomycota: Pezizomycotina: Dothideomycetes: Dothideomycetidae: Capnodiales: Metacapnod</w:t>
      </w:r>
      <w:r>
        <w:t>i</w:t>
      </w:r>
      <w:r>
        <w:t>aceae].</w:t>
      </w:r>
    </w:p>
    <w:p w:rsidR="00B2661B" w:rsidRDefault="00B2661B" w:rsidP="00B2661B">
      <w:pPr>
        <w:pStyle w:val="Term"/>
      </w:pPr>
      <w:r w:rsidRPr="00B2661B">
        <w:rPr>
          <w:b/>
        </w:rPr>
        <w:t>Hormisciomyces</w:t>
      </w:r>
      <w:r>
        <w:t xml:space="preserve"> Bat. &amp; Nascim., </w:t>
      </w:r>
      <w:r w:rsidRPr="00B2661B">
        <w:rPr>
          <w:i/>
        </w:rPr>
        <w:t>Anais Soc. Biol. Pernambuco</w:t>
      </w:r>
      <w:r>
        <w:t xml:space="preserve"> </w:t>
      </w:r>
      <w:r w:rsidRPr="00B2661B">
        <w:rPr>
          <w:b/>
        </w:rPr>
        <w:t>15</w:t>
      </w:r>
      <w:r>
        <w:t xml:space="preserve"> (2): 349 (1957). – Type: </w:t>
      </w:r>
      <w:r w:rsidRPr="00B2661B">
        <w:rPr>
          <w:i/>
        </w:rPr>
        <w:t>Hormi</w:t>
      </w:r>
      <w:r w:rsidRPr="00B2661B">
        <w:rPr>
          <w:i/>
        </w:rPr>
        <w:t>s</w:t>
      </w:r>
      <w:r w:rsidRPr="00B2661B">
        <w:rPr>
          <w:i/>
        </w:rPr>
        <w:t>ciomyces prepusus</w:t>
      </w:r>
      <w:r>
        <w:t xml:space="preserve"> Bat. &amp; Nascim. 1957 – [Fungi: Ascomycota: Pezizomycotina: Dothideomycetes: Dothideomycetidae: Capnodiales: Euantennar</w:t>
      </w:r>
      <w:r>
        <w:t>i</w:t>
      </w:r>
      <w:r>
        <w:t>aceae].</w:t>
      </w:r>
    </w:p>
    <w:p w:rsidR="00B2661B" w:rsidRDefault="00B2661B" w:rsidP="00B2661B">
      <w:pPr>
        <w:pStyle w:val="Term"/>
      </w:pPr>
      <w:r w:rsidRPr="00B2661B">
        <w:rPr>
          <w:b/>
        </w:rPr>
        <w:t>Hortaea</w:t>
      </w:r>
      <w:r>
        <w:t xml:space="preserve"> Nishim. &amp; Miyaji, </w:t>
      </w:r>
      <w:r w:rsidRPr="00B2661B">
        <w:rPr>
          <w:i/>
        </w:rPr>
        <w:t>Jap. J. med. Mycol.</w:t>
      </w:r>
      <w:r>
        <w:t xml:space="preserve"> </w:t>
      </w:r>
      <w:r w:rsidRPr="00B2661B">
        <w:rPr>
          <w:b/>
        </w:rPr>
        <w:t>26</w:t>
      </w:r>
      <w:r>
        <w:t xml:space="preserve"> (2): 145 (1984). – Type: </w:t>
      </w:r>
      <w:r w:rsidRPr="00B2661B">
        <w:rPr>
          <w:i/>
        </w:rPr>
        <w:t>Hortaea werneckii</w:t>
      </w:r>
      <w:r>
        <w:t xml:space="preserve"> (Horta) Nishim. &amp; Miyaji 1984 – [Fungi: Asc</w:t>
      </w:r>
      <w:r>
        <w:t>o</w:t>
      </w:r>
      <w:r>
        <w:t>mycota: Pezizomycotina: Dothideomycetes: D</w:t>
      </w:r>
      <w:r>
        <w:t>o</w:t>
      </w:r>
      <w:r>
        <w:t>thideomycetidae: Capnodiales: Teratosphaer</w:t>
      </w:r>
      <w:r>
        <w:t>i</w:t>
      </w:r>
      <w:r>
        <w:t>aceae].</w:t>
      </w:r>
    </w:p>
    <w:p w:rsidR="00B2661B" w:rsidRDefault="00B2661B" w:rsidP="00B2661B">
      <w:pPr>
        <w:pStyle w:val="Term"/>
      </w:pPr>
      <w:r w:rsidRPr="00B2661B">
        <w:rPr>
          <w:b/>
        </w:rPr>
        <w:t>Hyaloscolecostroma</w:t>
      </w:r>
      <w:r>
        <w:t xml:space="preserve"> Bat. &amp; J. Oliveira, </w:t>
      </w:r>
      <w:r w:rsidRPr="00B2661B">
        <w:rPr>
          <w:i/>
        </w:rPr>
        <w:t>Atas Inst. Micol. Univ. Pernambuco</w:t>
      </w:r>
      <w:r>
        <w:t xml:space="preserve"> </w:t>
      </w:r>
      <w:r w:rsidRPr="00B2661B">
        <w:rPr>
          <w:b/>
        </w:rPr>
        <w:t>5</w:t>
      </w:r>
      <w:r>
        <w:t xml:space="preserve">: 448 (1967). – Type: </w:t>
      </w:r>
      <w:r w:rsidRPr="00B2661B">
        <w:rPr>
          <w:i/>
        </w:rPr>
        <w:t>Hyaloscolecostroma rondoniense</w:t>
      </w:r>
      <w:r>
        <w:t xml:space="preserve"> Bat. &amp; J. Oliveira 1967 – [Fungi: Ascomycota: Pezizom</w:t>
      </w:r>
      <w:r>
        <w:t>y</w:t>
      </w:r>
      <w:r>
        <w:t>cotina: Dothideomycetes: Dothideomycetidae: Capnodiales: Capnodiaceae].</w:t>
      </w:r>
    </w:p>
    <w:p w:rsidR="00B2661B" w:rsidRDefault="00B2661B" w:rsidP="00B2661B">
      <w:pPr>
        <w:pStyle w:val="Term"/>
      </w:pPr>
      <w:r w:rsidRPr="00B2661B">
        <w:rPr>
          <w:b/>
        </w:rPr>
        <w:t>Kirramyces</w:t>
      </w:r>
      <w:r>
        <w:t xml:space="preserve"> J. Walker, B. Sutton &amp; Pascoe, </w:t>
      </w:r>
      <w:r w:rsidRPr="00B2661B">
        <w:rPr>
          <w:i/>
        </w:rPr>
        <w:t>Mycol. Res.</w:t>
      </w:r>
      <w:r>
        <w:t xml:space="preserve"> </w:t>
      </w:r>
      <w:r w:rsidRPr="00B2661B">
        <w:rPr>
          <w:b/>
        </w:rPr>
        <w:t>96</w:t>
      </w:r>
      <w:r>
        <w:t xml:space="preserve"> (11): 919 (1992). – Type: </w:t>
      </w:r>
      <w:r w:rsidRPr="00B2661B">
        <w:rPr>
          <w:i/>
        </w:rPr>
        <w:t>Kirramyces ep</w:t>
      </w:r>
      <w:r w:rsidRPr="00B2661B">
        <w:rPr>
          <w:i/>
        </w:rPr>
        <w:t>i</w:t>
      </w:r>
      <w:r w:rsidRPr="00B2661B">
        <w:rPr>
          <w:i/>
        </w:rPr>
        <w:t>coccoides</w:t>
      </w:r>
      <w:r>
        <w:t xml:space="preserve"> (Cooke &amp; Massee) J. Walker, B. Sutton &amp; Pascoe 1992 – [Fungi: Ascomycota: Pezizom</w:t>
      </w:r>
      <w:r>
        <w:t>y</w:t>
      </w:r>
      <w:r>
        <w:t>cotina: Dothideomycetes: Dothideomycetidae: Capnodiales: Mycosphaerellaceae].</w:t>
      </w:r>
    </w:p>
    <w:p w:rsidR="00B2661B" w:rsidRDefault="00B2661B" w:rsidP="00B2661B">
      <w:pPr>
        <w:pStyle w:val="Term"/>
      </w:pPr>
      <w:r w:rsidRPr="00B2661B">
        <w:rPr>
          <w:b/>
        </w:rPr>
        <w:t>Laocoön</w:t>
      </w:r>
      <w:r>
        <w:t xml:space="preserve"> J.C. David, </w:t>
      </w:r>
      <w:r w:rsidRPr="00B2661B">
        <w:rPr>
          <w:i/>
        </w:rPr>
        <w:t>Mycol. Pap.</w:t>
      </w:r>
      <w:r>
        <w:t xml:space="preserve"> </w:t>
      </w:r>
      <w:r w:rsidRPr="00B2661B">
        <w:rPr>
          <w:b/>
        </w:rPr>
        <w:t>172</w:t>
      </w:r>
      <w:r>
        <w:t xml:space="preserve">: 116 (1997). – Type: </w:t>
      </w:r>
      <w:r w:rsidRPr="00B2661B">
        <w:rPr>
          <w:i/>
        </w:rPr>
        <w:t>Laocoön paradoxus</w:t>
      </w:r>
      <w:r>
        <w:t xml:space="preserve"> (Syd. &amp; P. Syd.) J.C. David 1997 – [Fungi: Ascomycota: Pezizom</w:t>
      </w:r>
      <w:r>
        <w:t>y</w:t>
      </w:r>
      <w:r>
        <w:t>cotina: Dothideomycetes: Dothideomycetidae: Capnodiales: Mycosphaerellaceae].</w:t>
      </w:r>
    </w:p>
    <w:p w:rsidR="00B2661B" w:rsidRDefault="00B2661B" w:rsidP="00B2661B">
      <w:pPr>
        <w:pStyle w:val="Term"/>
      </w:pPr>
      <w:r w:rsidRPr="00B2661B">
        <w:rPr>
          <w:b/>
        </w:rPr>
        <w:lastRenderedPageBreak/>
        <w:t>Lecanosticta</w:t>
      </w:r>
      <w:r>
        <w:t xml:space="preserve"> Syd., </w:t>
      </w:r>
      <w:r w:rsidRPr="00B2661B">
        <w:rPr>
          <w:i/>
        </w:rPr>
        <w:t>Annls mycol.</w:t>
      </w:r>
      <w:r>
        <w:t xml:space="preserve"> </w:t>
      </w:r>
      <w:r w:rsidRPr="00B2661B">
        <w:rPr>
          <w:b/>
        </w:rPr>
        <w:t>20</w:t>
      </w:r>
      <w:r>
        <w:t xml:space="preserve"> (3/4): 211 (1922). – Type: </w:t>
      </w:r>
      <w:r w:rsidRPr="00B2661B">
        <w:rPr>
          <w:i/>
        </w:rPr>
        <w:t>Lecanosticta pini</w:t>
      </w:r>
      <w:r>
        <w:t xml:space="preserve"> Syd. 1922 – [Fungi: Ascomycota: Pezizomycotina: Dothide</w:t>
      </w:r>
      <w:r>
        <w:t>o</w:t>
      </w:r>
      <w:r>
        <w:t>mycetes: Dothideomycetidae: Capnodiales: M</w:t>
      </w:r>
      <w:r>
        <w:t>y</w:t>
      </w:r>
      <w:r>
        <w:t>cosphaerellaceae].</w:t>
      </w:r>
    </w:p>
    <w:p w:rsidR="00B2661B" w:rsidRDefault="00B2661B" w:rsidP="00B2661B">
      <w:pPr>
        <w:pStyle w:val="Term"/>
      </w:pPr>
      <w:r w:rsidRPr="00B2661B">
        <w:rPr>
          <w:b/>
        </w:rPr>
        <w:t>Leptoxyphium</w:t>
      </w:r>
      <w:r>
        <w:t xml:space="preserve"> Speg., </w:t>
      </w:r>
      <w:r w:rsidRPr="00B2661B">
        <w:rPr>
          <w:i/>
        </w:rPr>
        <w:t>Physis</w:t>
      </w:r>
      <w:r>
        <w:t xml:space="preserve"> B. Aires </w:t>
      </w:r>
      <w:r w:rsidRPr="00B2661B">
        <w:rPr>
          <w:b/>
        </w:rPr>
        <w:t>4</w:t>
      </w:r>
      <w:r>
        <w:t xml:space="preserve">: 294 (1918). – Type: </w:t>
      </w:r>
      <w:r w:rsidRPr="00B2661B">
        <w:rPr>
          <w:i/>
        </w:rPr>
        <w:t>Leptoxyphium graminum</w:t>
      </w:r>
      <w:r>
        <w:t xml:space="preserve"> (Pat.) Speg. 1918 – [Fungi: Ascomycota: Pezizom</w:t>
      </w:r>
      <w:r>
        <w:t>y</w:t>
      </w:r>
      <w:r>
        <w:t>cotina: Dothideomycetes: Dothideomycetidae: Capnodiales: Capnodiaceae].</w:t>
      </w:r>
    </w:p>
    <w:p w:rsidR="00B2661B" w:rsidRDefault="00B2661B" w:rsidP="00B2661B">
      <w:pPr>
        <w:pStyle w:val="Term"/>
      </w:pPr>
      <w:r w:rsidRPr="00B2661B">
        <w:rPr>
          <w:b/>
        </w:rPr>
        <w:t>Limaciniaseta</w:t>
      </w:r>
      <w:r>
        <w:t xml:space="preserve"> D.R. Reynolds, </w:t>
      </w:r>
      <w:r w:rsidRPr="00B2661B">
        <w:rPr>
          <w:i/>
        </w:rPr>
        <w:t>Madroño</w:t>
      </w:r>
      <w:r>
        <w:t xml:space="preserve"> </w:t>
      </w:r>
      <w:r w:rsidRPr="00B2661B">
        <w:rPr>
          <w:b/>
        </w:rPr>
        <w:t>45</w:t>
      </w:r>
      <w:r>
        <w:t xml:space="preserve"> (3): 250 (1998). – Type: </w:t>
      </w:r>
      <w:r w:rsidRPr="00B2661B">
        <w:rPr>
          <w:i/>
        </w:rPr>
        <w:t>Limaciniaseta californica</w:t>
      </w:r>
      <w:r>
        <w:t xml:space="preserve"> D.R. Reynolds 1998 – [Fungi: Ascomycota: Pezizom</w:t>
      </w:r>
      <w:r>
        <w:t>y</w:t>
      </w:r>
      <w:r>
        <w:t>cotina: Dothideomycetes: Dothideomycetidae: Capnodiales: Capnodiaceae].</w:t>
      </w:r>
    </w:p>
    <w:p w:rsidR="00B2661B" w:rsidRDefault="00B2661B" w:rsidP="00B2661B">
      <w:pPr>
        <w:pStyle w:val="Term"/>
      </w:pPr>
      <w:r w:rsidRPr="00B2661B">
        <w:rPr>
          <w:b/>
        </w:rPr>
        <w:t>Limacinula</w:t>
      </w:r>
      <w:r>
        <w:t xml:space="preserve"> Höhn., </w:t>
      </w:r>
      <w:r w:rsidRPr="00B2661B">
        <w:rPr>
          <w:i/>
        </w:rPr>
        <w:t>Sber. Akad. Wiss. Wien</w:t>
      </w:r>
      <w:r>
        <w:t xml:space="preserve"> Math.-naturw. Kl., Abt. 1 </w:t>
      </w:r>
      <w:r w:rsidRPr="00B2661B">
        <w:rPr>
          <w:b/>
        </w:rPr>
        <w:t>116</w:t>
      </w:r>
      <w:r>
        <w:t xml:space="preserve">: 101 (1907). – Type: </w:t>
      </w:r>
      <w:r w:rsidRPr="00B2661B">
        <w:rPr>
          <w:i/>
        </w:rPr>
        <w:t>Limacinula samoënsis</w:t>
      </w:r>
      <w:r>
        <w:t xml:space="preserve"> Höhn. 1909 – [Fungi: A</w:t>
      </w:r>
      <w:r>
        <w:t>s</w:t>
      </w:r>
      <w:r>
        <w:t>comycota: Pezizomycotina: Dothideomycetes: Dothideomycetidae: Capnodiales: Coccodin</w:t>
      </w:r>
      <w:r>
        <w:t>i</w:t>
      </w:r>
      <w:r>
        <w:t>aceae].</w:t>
      </w:r>
    </w:p>
    <w:p w:rsidR="00B2661B" w:rsidRDefault="00B2661B" w:rsidP="00B2661B">
      <w:pPr>
        <w:pStyle w:val="Term"/>
      </w:pPr>
      <w:r w:rsidRPr="00B2661B">
        <w:rPr>
          <w:b/>
        </w:rPr>
        <w:t>Melanodothis</w:t>
      </w:r>
      <w:r>
        <w:t xml:space="preserve"> R.H. Arnold, </w:t>
      </w:r>
      <w:r w:rsidRPr="00B2661B">
        <w:rPr>
          <w:i/>
        </w:rPr>
        <w:t>Can. J. Bot.</w:t>
      </w:r>
      <w:r>
        <w:t xml:space="preserve"> </w:t>
      </w:r>
      <w:r w:rsidRPr="00B2661B">
        <w:rPr>
          <w:b/>
        </w:rPr>
        <w:t>49</w:t>
      </w:r>
      <w:r>
        <w:t xml:space="preserve">: 2188 (1972) [‘1971’]. – Type: </w:t>
      </w:r>
      <w:r w:rsidRPr="00B2661B">
        <w:rPr>
          <w:i/>
        </w:rPr>
        <w:t>Melanodothis caricis</w:t>
      </w:r>
      <w:r>
        <w:t xml:space="preserve"> R.H. Arnold 1972 – [Fungi: Ascomycota: P</w:t>
      </w:r>
      <w:r>
        <w:t>e</w:t>
      </w:r>
      <w:r>
        <w:t>zizomycotina: Dothideomycetes: Dothideomyce</w:t>
      </w:r>
      <w:r>
        <w:t>t</w:t>
      </w:r>
      <w:r>
        <w:t>idae: Capnodiales: Mycosphaerellaceae].</w:t>
      </w:r>
    </w:p>
    <w:p w:rsidR="00B2661B" w:rsidRDefault="00B2661B" w:rsidP="00B2661B">
      <w:pPr>
        <w:pStyle w:val="Term"/>
      </w:pPr>
      <w:r w:rsidRPr="00B2661B">
        <w:rPr>
          <w:b/>
        </w:rPr>
        <w:t>Metacapnodium</w:t>
      </w:r>
      <w:r>
        <w:t xml:space="preserve"> Speg., </w:t>
      </w:r>
      <w:r w:rsidRPr="00B2661B">
        <w:rPr>
          <w:i/>
        </w:rPr>
        <w:t>Physis</w:t>
      </w:r>
      <w:r>
        <w:t xml:space="preserve"> B. Aires </w:t>
      </w:r>
      <w:r w:rsidRPr="00B2661B">
        <w:rPr>
          <w:b/>
        </w:rPr>
        <w:t>4</w:t>
      </w:r>
      <w:r>
        <w:t xml:space="preserve">: 288 (1918). – Type: </w:t>
      </w:r>
      <w:r w:rsidRPr="00B2661B">
        <w:rPr>
          <w:i/>
        </w:rPr>
        <w:t>Metacapnodium juniperi</w:t>
      </w:r>
      <w:r>
        <w:t xml:space="preserve"> (W. Phillips &amp; Plowr.) Speg. 1918 – [Fungi: Ascom</w:t>
      </w:r>
      <w:r>
        <w:t>y</w:t>
      </w:r>
      <w:r>
        <w:t>cota: Pezizomycotina: Dothideomycetes: D</w:t>
      </w:r>
      <w:r>
        <w:t>o</w:t>
      </w:r>
      <w:r>
        <w:t>thideomycetidae: Capnodiales: Metacapnod</w:t>
      </w:r>
      <w:r>
        <w:t>i</w:t>
      </w:r>
      <w:r>
        <w:t>aceae].</w:t>
      </w:r>
    </w:p>
    <w:p w:rsidR="00B2661B" w:rsidRDefault="00B2661B" w:rsidP="00B2661B">
      <w:pPr>
        <w:pStyle w:val="Term"/>
      </w:pPr>
      <w:r w:rsidRPr="00B2661B">
        <w:rPr>
          <w:b/>
        </w:rPr>
        <w:t>Micropustulomyces</w:t>
      </w:r>
      <w:r>
        <w:t xml:space="preserve"> R.W. Barreto, </w:t>
      </w:r>
      <w:r w:rsidRPr="00B2661B">
        <w:rPr>
          <w:i/>
        </w:rPr>
        <w:t>Mycol. Res.</w:t>
      </w:r>
      <w:r>
        <w:t xml:space="preserve"> </w:t>
      </w:r>
      <w:r w:rsidRPr="00B2661B">
        <w:rPr>
          <w:b/>
        </w:rPr>
        <w:t>99</w:t>
      </w:r>
      <w:r>
        <w:t xml:space="preserve"> (7): 779 (1995). – Type: </w:t>
      </w:r>
      <w:r w:rsidRPr="00B2661B">
        <w:rPr>
          <w:i/>
        </w:rPr>
        <w:t>Micropustulomyces m</w:t>
      </w:r>
      <w:r w:rsidRPr="00B2661B">
        <w:rPr>
          <w:i/>
        </w:rPr>
        <w:t>u</w:t>
      </w:r>
      <w:r w:rsidRPr="00B2661B">
        <w:rPr>
          <w:i/>
        </w:rPr>
        <w:t>cilaginosus</w:t>
      </w:r>
      <w:r>
        <w:t xml:space="preserve"> R.W. Barreto 1995 – [Fungi: Asc</w:t>
      </w:r>
      <w:r>
        <w:t>o</w:t>
      </w:r>
      <w:r>
        <w:t>mycota: Pezizomycotina: Dothideomycetes: D</w:t>
      </w:r>
      <w:r>
        <w:t>o</w:t>
      </w:r>
      <w:r>
        <w:t>thideomycetidae: Capnodiales: Incertae sedis].</w:t>
      </w:r>
    </w:p>
    <w:p w:rsidR="00B2661B" w:rsidRDefault="00B2661B" w:rsidP="00B2661B">
      <w:pPr>
        <w:pStyle w:val="Term"/>
      </w:pPr>
      <w:r w:rsidRPr="00B2661B">
        <w:rPr>
          <w:b/>
        </w:rPr>
        <w:t>Miuraea</w:t>
      </w:r>
      <w:r>
        <w:t xml:space="preserve"> Hara, </w:t>
      </w:r>
      <w:r w:rsidRPr="00B2661B">
        <w:rPr>
          <w:i/>
        </w:rPr>
        <w:t>Byogaichu-Hoten (Manual of Pests and Diseases)</w:t>
      </w:r>
      <w:r>
        <w:t xml:space="preserve">: 779 (1948). – Type: </w:t>
      </w:r>
      <w:r w:rsidRPr="00B2661B">
        <w:rPr>
          <w:i/>
        </w:rPr>
        <w:t>Miuraea d</w:t>
      </w:r>
      <w:r w:rsidRPr="00B2661B">
        <w:rPr>
          <w:i/>
        </w:rPr>
        <w:t>e</w:t>
      </w:r>
      <w:r w:rsidRPr="00B2661B">
        <w:rPr>
          <w:i/>
        </w:rPr>
        <w:t>generans</w:t>
      </w:r>
      <w:r>
        <w:t xml:space="preserve"> (Syd. &amp; P. Syd.) Hara 1948 – [Fungi: Ascomycota: Pezizomycotina: Dothideomycetes: Dothideomycetidae: Capnodiales: Mycosphaere</w:t>
      </w:r>
      <w:r>
        <w:t>l</w:t>
      </w:r>
      <w:r>
        <w:t>laceae].</w:t>
      </w:r>
    </w:p>
    <w:p w:rsidR="00B2661B" w:rsidRDefault="00B2661B" w:rsidP="00B2661B">
      <w:pPr>
        <w:pStyle w:val="Term"/>
      </w:pPr>
      <w:r w:rsidRPr="00B2661B">
        <w:rPr>
          <w:b/>
        </w:rPr>
        <w:t>Mycosphaerella</w:t>
      </w:r>
      <w:r>
        <w:t xml:space="preserve"> Johanson, </w:t>
      </w:r>
      <w:r w:rsidRPr="00B2661B">
        <w:rPr>
          <w:i/>
        </w:rPr>
        <w:t>Öfvers. K. Svensk. Vetensk.-Akad. Förhandl.</w:t>
      </w:r>
      <w:r>
        <w:t xml:space="preserve"> </w:t>
      </w:r>
      <w:r w:rsidRPr="00B2661B">
        <w:rPr>
          <w:b/>
        </w:rPr>
        <w:t>41</w:t>
      </w:r>
      <w:r>
        <w:t xml:space="preserve"> (no. 9): 163 (1884). – Type: </w:t>
      </w:r>
      <w:r w:rsidRPr="00B2661B">
        <w:rPr>
          <w:i/>
        </w:rPr>
        <w:t>Mycosphaerella punctiformis</w:t>
      </w:r>
      <w:r>
        <w:t xml:space="preserve"> (Pers.) Starbäck 1889 – [Fungi: Ascomycota: Pezizom</w:t>
      </w:r>
      <w:r>
        <w:t>y</w:t>
      </w:r>
      <w:r>
        <w:t>cotina: Dothideomycetes: Dothideomycetidae: Capnodiales: Mycosphaerellaceae].</w:t>
      </w:r>
    </w:p>
    <w:p w:rsidR="00B2661B" w:rsidRDefault="00B2661B" w:rsidP="00B2661B">
      <w:pPr>
        <w:pStyle w:val="Term"/>
      </w:pPr>
      <w:r w:rsidRPr="00B2661B">
        <w:rPr>
          <w:b/>
        </w:rPr>
        <w:t>Mycovellosiella</w:t>
      </w:r>
      <w:r>
        <w:t xml:space="preserve"> Rangel, </w:t>
      </w:r>
      <w:r w:rsidRPr="00B2661B">
        <w:rPr>
          <w:i/>
        </w:rPr>
        <w:t>Archos Jard. bot.</w:t>
      </w:r>
      <w:r>
        <w:t xml:space="preserve"> Rio de J. </w:t>
      </w:r>
      <w:r w:rsidRPr="00B2661B">
        <w:rPr>
          <w:b/>
        </w:rPr>
        <w:t>2</w:t>
      </w:r>
      <w:r>
        <w:t xml:space="preserve">: 71 (1917). – Type: </w:t>
      </w:r>
      <w:r w:rsidRPr="00B2661B">
        <w:rPr>
          <w:i/>
        </w:rPr>
        <w:t>Mycovellosiella cajani</w:t>
      </w:r>
      <w:r>
        <w:t xml:space="preserve"> Henn. 1931 – [Fungi: Ascomycota: Pezizom</w:t>
      </w:r>
      <w:r>
        <w:t>y</w:t>
      </w:r>
      <w:r>
        <w:t>cotina: Dothideomycetes: Dothideomycetidae: Capnodiales: Mycosphaerellaceae].</w:t>
      </w:r>
    </w:p>
    <w:p w:rsidR="00B2661B" w:rsidRDefault="00B2661B" w:rsidP="00B2661B">
      <w:pPr>
        <w:pStyle w:val="Term"/>
      </w:pPr>
      <w:r w:rsidRPr="00B2661B">
        <w:rPr>
          <w:b/>
        </w:rPr>
        <w:t>Nothostrasseria</w:t>
      </w:r>
      <w:r>
        <w:t xml:space="preserve"> Nag Raj, </w:t>
      </w:r>
      <w:r w:rsidRPr="00B2661B">
        <w:rPr>
          <w:i/>
        </w:rPr>
        <w:t>Can. J. Bot.</w:t>
      </w:r>
      <w:r>
        <w:t xml:space="preserve"> </w:t>
      </w:r>
      <w:r w:rsidRPr="00B2661B">
        <w:rPr>
          <w:b/>
        </w:rPr>
        <w:t>61</w:t>
      </w:r>
      <w:r>
        <w:t xml:space="preserve"> (1): 23 (1983). – Type: </w:t>
      </w:r>
      <w:r w:rsidRPr="00B2661B">
        <w:rPr>
          <w:i/>
        </w:rPr>
        <w:t>Nothostrasseria dendritica</w:t>
      </w:r>
      <w:r>
        <w:t xml:space="preserve"> (Hansf.) Nag Raj 1983 – [Fungi: Ascomycota: Pezizomycotina: Dothideomycetes: Dothideom</w:t>
      </w:r>
      <w:r>
        <w:t>y</w:t>
      </w:r>
      <w:r>
        <w:t>cetidae: Capnodiales: Teratosphaeriaceae].</w:t>
      </w:r>
    </w:p>
    <w:p w:rsidR="00B2661B" w:rsidRDefault="00B2661B" w:rsidP="00B2661B">
      <w:pPr>
        <w:pStyle w:val="Term"/>
      </w:pPr>
      <w:r w:rsidRPr="00B2661B">
        <w:rPr>
          <w:b/>
        </w:rPr>
        <w:t>Passalora</w:t>
      </w:r>
      <w:r>
        <w:t xml:space="preserve"> Fr., </w:t>
      </w:r>
      <w:r w:rsidRPr="00B2661B">
        <w:rPr>
          <w:i/>
        </w:rPr>
        <w:t>Summa veg. Scand.</w:t>
      </w:r>
      <w:r>
        <w:t xml:space="preserve"> Section Post. (Stockholm): 500 (1849). – Type: </w:t>
      </w:r>
      <w:r w:rsidRPr="00B2661B">
        <w:rPr>
          <w:i/>
        </w:rPr>
        <w:t>Passalora b</w:t>
      </w:r>
      <w:r w:rsidRPr="00B2661B">
        <w:rPr>
          <w:i/>
        </w:rPr>
        <w:t>a</w:t>
      </w:r>
      <w:r w:rsidRPr="00B2661B">
        <w:rPr>
          <w:i/>
        </w:rPr>
        <w:t>cilligera</w:t>
      </w:r>
      <w:r>
        <w:t xml:space="preserve"> Fr. &amp; Mont. 1849 – [Fungi: Ascomycota: Pezizomycotina: Dothideomycetes: Dothideom</w:t>
      </w:r>
      <w:r>
        <w:t>y</w:t>
      </w:r>
      <w:r>
        <w:t>cetidae: Capnodiales: Mycosphaerellaceae].</w:t>
      </w:r>
    </w:p>
    <w:p w:rsidR="00B2661B" w:rsidRDefault="00B2661B" w:rsidP="00B2661B">
      <w:pPr>
        <w:pStyle w:val="Term"/>
      </w:pPr>
      <w:r w:rsidRPr="00B2661B">
        <w:rPr>
          <w:b/>
        </w:rPr>
        <w:t>Pazschkeella</w:t>
      </w:r>
      <w:r>
        <w:t xml:space="preserve"> Syd. &amp; P. Syd., </w:t>
      </w:r>
      <w:r w:rsidRPr="00B2661B">
        <w:rPr>
          <w:i/>
        </w:rPr>
        <w:t>Bull. Herb. Boissier</w:t>
      </w:r>
      <w:r>
        <w:t xml:space="preserve"> 2 sér. </w:t>
      </w:r>
      <w:r w:rsidRPr="00B2661B">
        <w:rPr>
          <w:b/>
        </w:rPr>
        <w:t>1</w:t>
      </w:r>
      <w:r>
        <w:t xml:space="preserve">: 83 (1901). – Type: </w:t>
      </w:r>
      <w:r w:rsidRPr="00B2661B">
        <w:rPr>
          <w:i/>
        </w:rPr>
        <w:t>Pazschkeella brasilie</w:t>
      </w:r>
      <w:r w:rsidRPr="00B2661B">
        <w:rPr>
          <w:i/>
        </w:rPr>
        <w:t>n</w:t>
      </w:r>
      <w:r w:rsidRPr="00B2661B">
        <w:rPr>
          <w:i/>
        </w:rPr>
        <w:t>sis</w:t>
      </w:r>
      <w:r>
        <w:t xml:space="preserve"> Syd. &amp; P. Syd. 1901 – [Fungi: Ascomycota: Pezizomycotina: Dothideomycetes: Dothideom</w:t>
      </w:r>
      <w:r>
        <w:t>y</w:t>
      </w:r>
      <w:r>
        <w:t>cetidae: Capnodiales: Mycosphaerellaceae].</w:t>
      </w:r>
    </w:p>
    <w:p w:rsidR="00B2661B" w:rsidRDefault="00B2661B" w:rsidP="00B2661B">
      <w:pPr>
        <w:pStyle w:val="Term"/>
      </w:pPr>
      <w:r w:rsidRPr="00B2661B">
        <w:rPr>
          <w:b/>
        </w:rPr>
        <w:t>Periconiella</w:t>
      </w:r>
      <w:r>
        <w:t xml:space="preserve"> Sacc., </w:t>
      </w:r>
      <w:r w:rsidRPr="00B2661B">
        <w:rPr>
          <w:i/>
        </w:rPr>
        <w:t>Atti Ist. Veneto Sci. lett. ed Arti</w:t>
      </w:r>
      <w:r>
        <w:t xml:space="preserve"> Sér. 3 </w:t>
      </w:r>
      <w:r w:rsidRPr="00B2661B">
        <w:rPr>
          <w:b/>
        </w:rPr>
        <w:t>3</w:t>
      </w:r>
      <w:r>
        <w:t xml:space="preserve">: 727 (1885). – Type: </w:t>
      </w:r>
      <w:r w:rsidRPr="00B2661B">
        <w:rPr>
          <w:i/>
        </w:rPr>
        <w:t>Periconiella v</w:t>
      </w:r>
      <w:r w:rsidRPr="00B2661B">
        <w:rPr>
          <w:i/>
        </w:rPr>
        <w:t>e</w:t>
      </w:r>
      <w:r w:rsidRPr="00B2661B">
        <w:rPr>
          <w:i/>
        </w:rPr>
        <w:t>lutina</w:t>
      </w:r>
      <w:r>
        <w:t xml:space="preserve"> (G. Winter) Sacc. 1885 – [Fungi: Ascom</w:t>
      </w:r>
      <w:r>
        <w:t>y</w:t>
      </w:r>
      <w:r>
        <w:t>cota: Pezizomycotina: Dothideomycetes: D</w:t>
      </w:r>
      <w:r>
        <w:t>o</w:t>
      </w:r>
      <w:r>
        <w:t>thideomycetidae: Capnodiales: Mycosphaerell</w:t>
      </w:r>
      <w:r>
        <w:t>a</w:t>
      </w:r>
      <w:r>
        <w:t>ceae].</w:t>
      </w:r>
    </w:p>
    <w:p w:rsidR="00B2661B" w:rsidRDefault="00B2661B" w:rsidP="00B2661B">
      <w:pPr>
        <w:pStyle w:val="Term"/>
      </w:pPr>
      <w:r w:rsidRPr="00B2661B">
        <w:rPr>
          <w:b/>
        </w:rPr>
        <w:t>Phacellium</w:t>
      </w:r>
      <w:r>
        <w:t xml:space="preserve"> Bonord., </w:t>
      </w:r>
      <w:r w:rsidRPr="00B2661B">
        <w:rPr>
          <w:i/>
        </w:rPr>
        <w:t>Fungi europ. exsicc.</w:t>
      </w:r>
      <w:r>
        <w:t xml:space="preserve"> Edn 2, ser. 2: no. 288 (1860). – Type: </w:t>
      </w:r>
      <w:r w:rsidRPr="00B2661B">
        <w:rPr>
          <w:i/>
        </w:rPr>
        <w:t>Phacellium inho</w:t>
      </w:r>
      <w:r w:rsidRPr="00B2661B">
        <w:rPr>
          <w:i/>
        </w:rPr>
        <w:t>n</w:t>
      </w:r>
      <w:r w:rsidRPr="00B2661B">
        <w:rPr>
          <w:i/>
        </w:rPr>
        <w:t>estum</w:t>
      </w:r>
      <w:r>
        <w:t xml:space="preserve"> Bonord. 1860 – [Fungi: Ascomycota: P</w:t>
      </w:r>
      <w:r>
        <w:t>e</w:t>
      </w:r>
      <w:r>
        <w:t>zizomycotina: Dothideomycetes: Dothideomyce</w:t>
      </w:r>
      <w:r>
        <w:t>t</w:t>
      </w:r>
      <w:r>
        <w:t>idae: Capnodiales: Mycosphaerellaceae].</w:t>
      </w:r>
    </w:p>
    <w:p w:rsidR="00B2661B" w:rsidRDefault="00B2661B" w:rsidP="00B2661B">
      <w:pPr>
        <w:pStyle w:val="Term"/>
      </w:pPr>
      <w:r w:rsidRPr="00B2661B">
        <w:rPr>
          <w:b/>
        </w:rPr>
        <w:t>Phaeophleospora</w:t>
      </w:r>
      <w:r>
        <w:t xml:space="preserve"> Rangel, </w:t>
      </w:r>
      <w:r w:rsidRPr="00B2661B">
        <w:rPr>
          <w:i/>
        </w:rPr>
        <w:t>Arq. Mus. Nac. Rio de Janeiro</w:t>
      </w:r>
      <w:r>
        <w:t xml:space="preserve"> </w:t>
      </w:r>
      <w:r w:rsidRPr="00B2661B">
        <w:rPr>
          <w:b/>
        </w:rPr>
        <w:t>18</w:t>
      </w:r>
      <w:r>
        <w:t xml:space="preserve">: 162 (1916). – Type: </w:t>
      </w:r>
      <w:r w:rsidRPr="00B2661B">
        <w:rPr>
          <w:i/>
        </w:rPr>
        <w:t>Phaeophleospora eugeniae</w:t>
      </w:r>
      <w:r>
        <w:t xml:space="preserve"> Rangel 1916 – [Fungi: Ascomycota: P</w:t>
      </w:r>
      <w:r>
        <w:t>e</w:t>
      </w:r>
      <w:r>
        <w:t>zizomycotina: Dothideomycetes: Dothideomyce</w:t>
      </w:r>
      <w:r>
        <w:t>t</w:t>
      </w:r>
      <w:r>
        <w:t>idae: Capnodiales: Mycosphaerellaceae].</w:t>
      </w:r>
    </w:p>
    <w:p w:rsidR="00B2661B" w:rsidRDefault="00B2661B" w:rsidP="00B2661B">
      <w:pPr>
        <w:pStyle w:val="Term"/>
      </w:pPr>
      <w:r w:rsidRPr="00B2661B">
        <w:rPr>
          <w:b/>
        </w:rPr>
        <w:t>Phaeoramularia</w:t>
      </w:r>
      <w:r>
        <w:t xml:space="preserve"> Munt.-Cvetk., </w:t>
      </w:r>
      <w:r w:rsidRPr="00B2661B">
        <w:rPr>
          <w:i/>
        </w:rPr>
        <w:t>Lilloa</w:t>
      </w:r>
      <w:r>
        <w:t xml:space="preserve"> </w:t>
      </w:r>
      <w:r w:rsidRPr="00B2661B">
        <w:rPr>
          <w:b/>
        </w:rPr>
        <w:t>30</w:t>
      </w:r>
      <w:r>
        <w:t xml:space="preserve">: 182 (1960). – Type: </w:t>
      </w:r>
      <w:r w:rsidRPr="00B2661B">
        <w:rPr>
          <w:i/>
        </w:rPr>
        <w:t>Phaeoramularia gomphrenicola</w:t>
      </w:r>
      <w:r>
        <w:t xml:space="preserve"> (Speg.) Munt.-Cvetk. 1960 – [Fungi: Ascom</w:t>
      </w:r>
      <w:r>
        <w:t>y</w:t>
      </w:r>
      <w:r>
        <w:t>cota: Pezizomycotina: Dothideomycetes: D</w:t>
      </w:r>
      <w:r>
        <w:t>o</w:t>
      </w:r>
      <w:r>
        <w:t>thideomycetidae: Capnodiales: Mycosphaerell</w:t>
      </w:r>
      <w:r>
        <w:t>a</w:t>
      </w:r>
      <w:r>
        <w:t>ceae].</w:t>
      </w:r>
    </w:p>
    <w:p w:rsidR="00B2661B" w:rsidRDefault="00B2661B" w:rsidP="00B2661B">
      <w:pPr>
        <w:pStyle w:val="Term"/>
      </w:pPr>
      <w:r w:rsidRPr="00B2661B">
        <w:rPr>
          <w:b/>
        </w:rPr>
        <w:t>Phaeotheca</w:t>
      </w:r>
      <w:r>
        <w:t xml:space="preserve"> Sigler, Tsuneda &amp; J.W. Carmich., </w:t>
      </w:r>
      <w:r w:rsidRPr="00B2661B">
        <w:rPr>
          <w:i/>
        </w:rPr>
        <w:lastRenderedPageBreak/>
        <w:t>Mycotaxon</w:t>
      </w:r>
      <w:r>
        <w:t xml:space="preserve"> </w:t>
      </w:r>
      <w:r w:rsidRPr="00B2661B">
        <w:rPr>
          <w:b/>
        </w:rPr>
        <w:t>12</w:t>
      </w:r>
      <w:r>
        <w:t xml:space="preserve"> (2): 450 (1981). – Type: </w:t>
      </w:r>
      <w:r w:rsidRPr="00B2661B">
        <w:rPr>
          <w:i/>
        </w:rPr>
        <w:t>Phae</w:t>
      </w:r>
      <w:r w:rsidRPr="00B2661B">
        <w:rPr>
          <w:i/>
        </w:rPr>
        <w:t>o</w:t>
      </w:r>
      <w:r w:rsidRPr="00B2661B">
        <w:rPr>
          <w:i/>
        </w:rPr>
        <w:t>theca fissurella</w:t>
      </w:r>
      <w:r>
        <w:t xml:space="preserve"> Sigler, Tsuneda &amp; J.W. Carmich. 1981 – [Fungi: Ascomycota: Pezizomycotina: D</w:t>
      </w:r>
      <w:r>
        <w:t>o</w:t>
      </w:r>
      <w:r>
        <w:t>thideomycetes: Dothideomycetidae: Capnodiales: Incertae sedis].</w:t>
      </w:r>
    </w:p>
    <w:p w:rsidR="00B2661B" w:rsidRDefault="00B2661B" w:rsidP="00B2661B">
      <w:pPr>
        <w:pStyle w:val="Term"/>
      </w:pPr>
      <w:r w:rsidRPr="00B2661B">
        <w:rPr>
          <w:b/>
        </w:rPr>
        <w:t>Phaeoxyphiella</w:t>
      </w:r>
      <w:r>
        <w:t xml:space="preserve"> Bat. &amp; Cif., </w:t>
      </w:r>
      <w:r w:rsidRPr="00B2661B">
        <w:rPr>
          <w:i/>
        </w:rPr>
        <w:t>Quad. Lab. crittogam., Pavia</w:t>
      </w:r>
      <w:r>
        <w:t xml:space="preserve"> </w:t>
      </w:r>
      <w:r w:rsidRPr="00B2661B">
        <w:rPr>
          <w:b/>
        </w:rPr>
        <w:t>31</w:t>
      </w:r>
      <w:r>
        <w:t xml:space="preserve">: 145 (1963). – Type: </w:t>
      </w:r>
      <w:r w:rsidRPr="00B2661B">
        <w:rPr>
          <w:i/>
        </w:rPr>
        <w:t>Phaeoxyphiella morototoni</w:t>
      </w:r>
      <w:r>
        <w:t xml:space="preserve"> Bat. &amp; Cif. 1963 – [Fungi: Ascom</w:t>
      </w:r>
      <w:r>
        <w:t>y</w:t>
      </w:r>
      <w:r>
        <w:t>cota: Pezizomycotina: Dothideomycetes: D</w:t>
      </w:r>
      <w:r>
        <w:t>o</w:t>
      </w:r>
      <w:r>
        <w:t>thideomycetidae: Capnodiales: Capnodiaceae].</w:t>
      </w:r>
    </w:p>
    <w:p w:rsidR="00B2661B" w:rsidRDefault="00B2661B" w:rsidP="00B2661B">
      <w:pPr>
        <w:pStyle w:val="Term"/>
      </w:pPr>
      <w:r w:rsidRPr="00B2661B">
        <w:rPr>
          <w:b/>
        </w:rPr>
        <w:t>Phloeospora</w:t>
      </w:r>
      <w:r>
        <w:t xml:space="preserve"> Wallr., </w:t>
      </w:r>
      <w:r w:rsidRPr="00B2661B">
        <w:rPr>
          <w:i/>
        </w:rPr>
        <w:t>Fl. crypt. Germ.</w:t>
      </w:r>
      <w:r>
        <w:t xml:space="preserve"> (Norimbe</w:t>
      </w:r>
      <w:r>
        <w:t>r</w:t>
      </w:r>
      <w:r>
        <w:t xml:space="preserve">gae) </w:t>
      </w:r>
      <w:r w:rsidRPr="00B2661B">
        <w:rPr>
          <w:b/>
        </w:rPr>
        <w:t>2</w:t>
      </w:r>
      <w:r>
        <w:t xml:space="preserve">: 176 (1833). – Type: </w:t>
      </w:r>
      <w:r w:rsidRPr="00B2661B">
        <w:rPr>
          <w:i/>
        </w:rPr>
        <w:t>Phloeospora ulmi</w:t>
      </w:r>
      <w:r>
        <w:t xml:space="preserve"> (Fr.) Wallr. 1833 – [Fungi: Ascomycota: Peziz</w:t>
      </w:r>
      <w:r>
        <w:t>o</w:t>
      </w:r>
      <w:r>
        <w:t>mycotina: Dothideomycetes: Dothideomycetidae: Capnodiales: Mycosphaerellaceae].</w:t>
      </w:r>
    </w:p>
    <w:p w:rsidR="00B2661B" w:rsidRDefault="00B2661B" w:rsidP="00B2661B">
      <w:pPr>
        <w:pStyle w:val="Term"/>
      </w:pPr>
      <w:r w:rsidRPr="00B2661B">
        <w:rPr>
          <w:b/>
        </w:rPr>
        <w:t>Phragmocapnias</w:t>
      </w:r>
      <w:r>
        <w:t xml:space="preserve"> Theiss. &amp; Syd., </w:t>
      </w:r>
      <w:r w:rsidRPr="00B2661B">
        <w:rPr>
          <w:i/>
        </w:rPr>
        <w:t>Annls mycol.</w:t>
      </w:r>
      <w:r>
        <w:t xml:space="preserve"> </w:t>
      </w:r>
      <w:r w:rsidRPr="00B2661B">
        <w:rPr>
          <w:b/>
        </w:rPr>
        <w:t>15</w:t>
      </w:r>
      <w:r>
        <w:t xml:space="preserve"> (6): 480 (1918) [‘1917’]. – Type: </w:t>
      </w:r>
      <w:r w:rsidRPr="00B2661B">
        <w:rPr>
          <w:i/>
        </w:rPr>
        <w:t>Phragmoca</w:t>
      </w:r>
      <w:r w:rsidRPr="00B2661B">
        <w:rPr>
          <w:i/>
        </w:rPr>
        <w:t>p</w:t>
      </w:r>
      <w:r w:rsidRPr="00B2661B">
        <w:rPr>
          <w:i/>
        </w:rPr>
        <w:t>nias betle</w:t>
      </w:r>
      <w:r>
        <w:t xml:space="preserve"> (Syd., P. Syd. &amp; E.J. Butler) Theiss. &amp; Syd. 1918 – [Fungi: Ascomycota: Pezizom</w:t>
      </w:r>
      <w:r>
        <w:t>y</w:t>
      </w:r>
      <w:r>
        <w:t>cotina: Dothideomycetes: Dothideomycetidae: Capnodiales: Capnodiaceae].</w:t>
      </w:r>
    </w:p>
    <w:p w:rsidR="00B2661B" w:rsidRDefault="00B2661B" w:rsidP="00B2661B">
      <w:pPr>
        <w:pStyle w:val="Term"/>
      </w:pPr>
      <w:r w:rsidRPr="00B2661B">
        <w:rPr>
          <w:b/>
        </w:rPr>
        <w:t>Piedraia</w:t>
      </w:r>
      <w:r>
        <w:t xml:space="preserve"> Fonseca &amp; Leão, </w:t>
      </w:r>
      <w:r w:rsidRPr="00B2661B">
        <w:rPr>
          <w:i/>
        </w:rPr>
        <w:t>Mem. Inst. Oswaldo Cruz</w:t>
      </w:r>
      <w:r>
        <w:t xml:space="preserve"> </w:t>
      </w:r>
      <w:r w:rsidRPr="00B2661B">
        <w:rPr>
          <w:b/>
        </w:rPr>
        <w:t>4</w:t>
      </w:r>
      <w:r>
        <w:t xml:space="preserve"> (Suppl.): 125 (1928). – Type: </w:t>
      </w:r>
      <w:r w:rsidRPr="00B2661B">
        <w:rPr>
          <w:i/>
        </w:rPr>
        <w:t>Piedraia hortae</w:t>
      </w:r>
      <w:r>
        <w:t xml:space="preserve"> Fonseca &amp; Leão 1928 – [Fungi: Ascom</w:t>
      </w:r>
      <w:r>
        <w:t>y</w:t>
      </w:r>
      <w:r>
        <w:t>cota: Pezizomycotina: Dothideomycetes: D</w:t>
      </w:r>
      <w:r>
        <w:t>o</w:t>
      </w:r>
      <w:r>
        <w:t>thideomycetidae: Capnodiales: Piedraiaceae].</w:t>
      </w:r>
    </w:p>
    <w:p w:rsidR="00B2661B" w:rsidRDefault="00B2661B" w:rsidP="00B2661B">
      <w:pPr>
        <w:pStyle w:val="Term"/>
      </w:pPr>
      <w:r w:rsidRPr="00B2661B">
        <w:rPr>
          <w:b/>
        </w:rPr>
        <w:t>Placocrea</w:t>
      </w:r>
      <w:r>
        <w:t xml:space="preserve"> Syd., </w:t>
      </w:r>
      <w:r w:rsidRPr="00B2661B">
        <w:rPr>
          <w:i/>
        </w:rPr>
        <w:t>Annls mycol.</w:t>
      </w:r>
      <w:r>
        <w:t xml:space="preserve"> </w:t>
      </w:r>
      <w:r w:rsidRPr="00B2661B">
        <w:rPr>
          <w:b/>
        </w:rPr>
        <w:t>37</w:t>
      </w:r>
      <w:r>
        <w:t xml:space="preserve"> (4/5): 380 (1939). – Type: </w:t>
      </w:r>
      <w:r w:rsidRPr="00B2661B">
        <w:rPr>
          <w:i/>
        </w:rPr>
        <w:t>Placocrea pulchella</w:t>
      </w:r>
      <w:r>
        <w:t xml:space="preserve"> Syd. 1939 – [Fungi: Ascomycota: Pezizomycotina: Dothideomycetes: Dothideomycetidae: Capnodiales: Mycosphaere</w:t>
      </w:r>
      <w:r>
        <w:t>l</w:t>
      </w:r>
      <w:r>
        <w:t>laceae].</w:t>
      </w:r>
    </w:p>
    <w:p w:rsidR="00B2661B" w:rsidRDefault="00B2661B" w:rsidP="00B2661B">
      <w:pPr>
        <w:pStyle w:val="Term"/>
      </w:pPr>
      <w:r w:rsidRPr="00B2661B">
        <w:rPr>
          <w:b/>
        </w:rPr>
        <w:t>Plokamidomyces</w:t>
      </w:r>
      <w:r>
        <w:t xml:space="preserve"> Bat., C.A.A. Costa &amp; Cif., </w:t>
      </w:r>
      <w:r w:rsidRPr="00B2661B">
        <w:rPr>
          <w:i/>
        </w:rPr>
        <w:t>Atti Ist. bot. Univ. Lab. crittog. Pavia</w:t>
      </w:r>
      <w:r>
        <w:t xml:space="preserve"> Ser. 5 </w:t>
      </w:r>
      <w:r w:rsidRPr="00B2661B">
        <w:rPr>
          <w:b/>
        </w:rPr>
        <w:t>15</w:t>
      </w:r>
      <w:r>
        <w:t xml:space="preserve">: 47 (1957). – Type: </w:t>
      </w:r>
      <w:r w:rsidRPr="00B2661B">
        <w:rPr>
          <w:i/>
        </w:rPr>
        <w:t>Plokamidomyces colensoi</w:t>
      </w:r>
      <w:r>
        <w:t xml:space="preserve"> Bat., C.A.A. Costa &amp; Cif. 1958 – [Fungi: Ascomycota: Pezizomycotina: Dothideomycetes: Dothideom</w:t>
      </w:r>
      <w:r>
        <w:t>y</w:t>
      </w:r>
      <w:r>
        <w:t>cetidae: Capnodiales: Euantennariaceae].</w:t>
      </w:r>
    </w:p>
    <w:p w:rsidR="00B2661B" w:rsidRDefault="00B2661B" w:rsidP="00B2661B">
      <w:pPr>
        <w:pStyle w:val="Term"/>
      </w:pPr>
      <w:r w:rsidRPr="00B2661B">
        <w:rPr>
          <w:b/>
        </w:rPr>
        <w:t>Polychaetella</w:t>
      </w:r>
      <w:r>
        <w:t xml:space="preserve"> Speg., </w:t>
      </w:r>
      <w:r w:rsidRPr="00B2661B">
        <w:rPr>
          <w:i/>
        </w:rPr>
        <w:t>Physis</w:t>
      </w:r>
      <w:r>
        <w:t xml:space="preserve"> B. Aires </w:t>
      </w:r>
      <w:r w:rsidRPr="00B2661B">
        <w:rPr>
          <w:b/>
        </w:rPr>
        <w:t>4</w:t>
      </w:r>
      <w:r>
        <w:t xml:space="preserve">: 295 (1918). – Type: </w:t>
      </w:r>
      <w:r w:rsidRPr="00B2661B">
        <w:rPr>
          <w:i/>
        </w:rPr>
        <w:t>Polychaetella schweinitzii</w:t>
      </w:r>
      <w:r>
        <w:t xml:space="preserve"> (Berk. &amp; Desm.) Speg. 1918 – [Fungi: Ascomycota: P</w:t>
      </w:r>
      <w:r>
        <w:t>e</w:t>
      </w:r>
      <w:r>
        <w:t>zizomycotina: Dothideomycetes: Dothideomyce</w:t>
      </w:r>
      <w:r>
        <w:t>t</w:t>
      </w:r>
      <w:r>
        <w:t>idae: Capnodiales: Capnodiaceae].</w:t>
      </w:r>
    </w:p>
    <w:p w:rsidR="00B2661B" w:rsidRDefault="00B2661B" w:rsidP="00B2661B">
      <w:pPr>
        <w:pStyle w:val="Term"/>
      </w:pPr>
      <w:r w:rsidRPr="00B2661B">
        <w:rPr>
          <w:b/>
        </w:rPr>
        <w:t>Polythrincium</w:t>
      </w:r>
      <w:r>
        <w:t xml:space="preserve"> Kunze, </w:t>
      </w:r>
      <w:r w:rsidRPr="00B2661B">
        <w:rPr>
          <w:i/>
        </w:rPr>
        <w:t>Mykologische Hefte</w:t>
      </w:r>
      <w:r>
        <w:t xml:space="preserve"> (Lei</w:t>
      </w:r>
      <w:r>
        <w:t>p</w:t>
      </w:r>
      <w:r>
        <w:t xml:space="preserve">zig) </w:t>
      </w:r>
      <w:r w:rsidRPr="00B2661B">
        <w:rPr>
          <w:b/>
        </w:rPr>
        <w:t>1</w:t>
      </w:r>
      <w:r>
        <w:t xml:space="preserve">: 13 (1817). – Type: </w:t>
      </w:r>
      <w:r w:rsidRPr="00B2661B">
        <w:rPr>
          <w:i/>
        </w:rPr>
        <w:t>Polythrincium trifolii</w:t>
      </w:r>
      <w:r>
        <w:t xml:space="preserve"> Kunze 1817 – [Fungi: Ascomycota: Pezizom</w:t>
      </w:r>
      <w:r>
        <w:t>y</w:t>
      </w:r>
      <w:r>
        <w:t>cotina: Dothideomycetes: Dothideomycetidae: Capnodiales: Mycosphaerellaceae].</w:t>
      </w:r>
    </w:p>
    <w:p w:rsidR="00B2661B" w:rsidRDefault="00B2661B" w:rsidP="00B2661B">
      <w:pPr>
        <w:pStyle w:val="Term"/>
      </w:pPr>
      <w:r w:rsidRPr="00B2661B">
        <w:rPr>
          <w:b/>
        </w:rPr>
        <w:t>Pseudocercospora</w:t>
      </w:r>
      <w:r>
        <w:t xml:space="preserve"> Speg., </w:t>
      </w:r>
      <w:r w:rsidRPr="00B2661B">
        <w:rPr>
          <w:i/>
        </w:rPr>
        <w:t>Anal. Mus. nac. B. Aires</w:t>
      </w:r>
      <w:r>
        <w:t xml:space="preserve"> Ser. 3 </w:t>
      </w:r>
      <w:r w:rsidRPr="00B2661B">
        <w:rPr>
          <w:b/>
        </w:rPr>
        <w:t>13</w:t>
      </w:r>
      <w:r>
        <w:t xml:space="preserve">: 437 (1910). – Type: </w:t>
      </w:r>
      <w:r w:rsidRPr="00B2661B">
        <w:rPr>
          <w:i/>
        </w:rPr>
        <w:t>Pseudocercospora vitis</w:t>
      </w:r>
      <w:r>
        <w:t xml:space="preserve"> (Lév.) Speg. 1910 – [Fungi: Ascomycota: Pezizomycotina: Dothideomycetes: Dothideom</w:t>
      </w:r>
      <w:r>
        <w:t>y</w:t>
      </w:r>
      <w:r>
        <w:t>cetidae: Capnodiales: Mycosphaerellaceae].</w:t>
      </w:r>
    </w:p>
    <w:p w:rsidR="00B2661B" w:rsidRDefault="00B2661B" w:rsidP="00B2661B">
      <w:pPr>
        <w:pStyle w:val="Term"/>
      </w:pPr>
      <w:r w:rsidRPr="00B2661B">
        <w:rPr>
          <w:b/>
        </w:rPr>
        <w:t>Pseudocercosporella</w:t>
      </w:r>
      <w:r>
        <w:t xml:space="preserve"> Deighton, </w:t>
      </w:r>
      <w:r w:rsidRPr="00B2661B">
        <w:rPr>
          <w:i/>
        </w:rPr>
        <w:t>Mycol. Pap.</w:t>
      </w:r>
      <w:r>
        <w:t xml:space="preserve"> </w:t>
      </w:r>
      <w:r w:rsidRPr="00B2661B">
        <w:rPr>
          <w:b/>
        </w:rPr>
        <w:t>133</w:t>
      </w:r>
      <w:r>
        <w:t xml:space="preserve">: 38 (1973). – Type: </w:t>
      </w:r>
      <w:r w:rsidRPr="00B2661B">
        <w:rPr>
          <w:i/>
        </w:rPr>
        <w:t>Pseudocercosporella ip</w:t>
      </w:r>
      <w:r w:rsidRPr="00B2661B">
        <w:rPr>
          <w:i/>
        </w:rPr>
        <w:t>o</w:t>
      </w:r>
      <w:r w:rsidRPr="00B2661B">
        <w:rPr>
          <w:i/>
        </w:rPr>
        <w:t>moeae</w:t>
      </w:r>
      <w:r>
        <w:t xml:space="preserve"> Sawada ex Deighton 1973 – [Fungi: A</w:t>
      </w:r>
      <w:r>
        <w:t>s</w:t>
      </w:r>
      <w:r>
        <w:t>comycota: Pezizomycotina: Dothideomycetes: Dothideomycetidae: Capnodiales: Mycosphaere</w:t>
      </w:r>
      <w:r>
        <w:t>l</w:t>
      </w:r>
      <w:r>
        <w:t>laceae].</w:t>
      </w:r>
    </w:p>
    <w:p w:rsidR="00B2661B" w:rsidRDefault="00B2661B" w:rsidP="00B2661B">
      <w:pPr>
        <w:pStyle w:val="Term"/>
      </w:pPr>
      <w:r w:rsidRPr="00B2661B">
        <w:rPr>
          <w:b/>
        </w:rPr>
        <w:t>Pseudocercosporidium</w:t>
      </w:r>
      <w:r>
        <w:t xml:space="preserve"> Deighton, </w:t>
      </w:r>
      <w:r w:rsidRPr="00B2661B">
        <w:rPr>
          <w:i/>
        </w:rPr>
        <w:t>Mycol. Pap.</w:t>
      </w:r>
      <w:r>
        <w:t xml:space="preserve"> </w:t>
      </w:r>
      <w:r w:rsidRPr="00B2661B">
        <w:rPr>
          <w:b/>
        </w:rPr>
        <w:t>133</w:t>
      </w:r>
      <w:r>
        <w:t xml:space="preserve">: 55 (1973). – Type: </w:t>
      </w:r>
      <w:r w:rsidRPr="00B2661B">
        <w:rPr>
          <w:i/>
        </w:rPr>
        <w:t>Pseudocercosporidium ven</w:t>
      </w:r>
      <w:r w:rsidRPr="00B2661B">
        <w:rPr>
          <w:i/>
        </w:rPr>
        <w:t>e</w:t>
      </w:r>
      <w:r w:rsidRPr="00B2661B">
        <w:rPr>
          <w:i/>
        </w:rPr>
        <w:t>zuelanum</w:t>
      </w:r>
      <w:r>
        <w:t xml:space="preserve"> (Syd.) Deighton 1973 – [Fungi: Asc</w:t>
      </w:r>
      <w:r>
        <w:t>o</w:t>
      </w:r>
      <w:r>
        <w:t>mycota: Pezizomycotina: Dothideomycetes: D</w:t>
      </w:r>
      <w:r>
        <w:t>o</w:t>
      </w:r>
      <w:r>
        <w:t>thideomycetidae: Capnodiales: Mycosphaerell</w:t>
      </w:r>
      <w:r>
        <w:t>a</w:t>
      </w:r>
      <w:r>
        <w:t>ceae].</w:t>
      </w:r>
    </w:p>
    <w:p w:rsidR="00B2661B" w:rsidRDefault="00B2661B" w:rsidP="00B2661B">
      <w:pPr>
        <w:pStyle w:val="Term"/>
      </w:pPr>
      <w:r w:rsidRPr="00B2661B">
        <w:rPr>
          <w:b/>
        </w:rPr>
        <w:t>Pseudotaeniolina</w:t>
      </w:r>
      <w:r>
        <w:t xml:space="preserve"> J.L. Crane &amp; Schokn., </w:t>
      </w:r>
      <w:r w:rsidRPr="00B2661B">
        <w:rPr>
          <w:i/>
        </w:rPr>
        <w:t>Mycologia</w:t>
      </w:r>
      <w:r>
        <w:t xml:space="preserve"> </w:t>
      </w:r>
      <w:r w:rsidRPr="00B2661B">
        <w:rPr>
          <w:b/>
        </w:rPr>
        <w:t>78</w:t>
      </w:r>
      <w:r>
        <w:t xml:space="preserve"> (1): 88 (1986). – Type: </w:t>
      </w:r>
      <w:r w:rsidRPr="00B2661B">
        <w:rPr>
          <w:i/>
        </w:rPr>
        <w:t>Pseudotaeniolina co</w:t>
      </w:r>
      <w:r w:rsidRPr="00B2661B">
        <w:rPr>
          <w:i/>
        </w:rPr>
        <w:t>n</w:t>
      </w:r>
      <w:r w:rsidRPr="00B2661B">
        <w:rPr>
          <w:i/>
        </w:rPr>
        <w:t>volvuli</w:t>
      </w:r>
      <w:r>
        <w:t xml:space="preserve"> (Esfand.) J.L. Crane &amp; Schokn. 1986 – [Fungi: Ascomycota: Pezizomycotina: Dothide</w:t>
      </w:r>
      <w:r>
        <w:t>o</w:t>
      </w:r>
      <w:r>
        <w:t>mycetes: Dothideomycetidae: Capnodiales: Ince</w:t>
      </w:r>
      <w:r>
        <w:t>r</w:t>
      </w:r>
      <w:r>
        <w:t>tae sedis].</w:t>
      </w:r>
    </w:p>
    <w:p w:rsidR="00B2661B" w:rsidRDefault="00B2661B" w:rsidP="00B2661B">
      <w:pPr>
        <w:pStyle w:val="Term"/>
      </w:pPr>
      <w:r w:rsidRPr="00B2661B">
        <w:rPr>
          <w:b/>
        </w:rPr>
        <w:t>Quasiphloeospora</w:t>
      </w:r>
      <w:r>
        <w:t xml:space="preserve"> B. Sutton, Crous &amp; Shamoun, </w:t>
      </w:r>
      <w:r w:rsidRPr="00B2661B">
        <w:rPr>
          <w:i/>
        </w:rPr>
        <w:t>Mycol. Res.</w:t>
      </w:r>
      <w:r>
        <w:t xml:space="preserve"> </w:t>
      </w:r>
      <w:r w:rsidRPr="00B2661B">
        <w:rPr>
          <w:b/>
        </w:rPr>
        <w:t>100</w:t>
      </w:r>
      <w:r>
        <w:t xml:space="preserve"> (8): 979 (1996). – Type: </w:t>
      </w:r>
      <w:r w:rsidRPr="00B2661B">
        <w:rPr>
          <w:i/>
        </w:rPr>
        <w:t>Quas</w:t>
      </w:r>
      <w:r w:rsidRPr="00B2661B">
        <w:rPr>
          <w:i/>
        </w:rPr>
        <w:t>i</w:t>
      </w:r>
      <w:r w:rsidRPr="00B2661B">
        <w:rPr>
          <w:i/>
        </w:rPr>
        <w:t>phloeospora saximontanensis</w:t>
      </w:r>
      <w:r>
        <w:t xml:space="preserve"> (Deighton) B. Su</w:t>
      </w:r>
      <w:r>
        <w:t>t</w:t>
      </w:r>
      <w:r>
        <w:t>ton, Crous &amp; Shamoun 1996 – [Fungi: Ascom</w:t>
      </w:r>
      <w:r>
        <w:t>y</w:t>
      </w:r>
      <w:r>
        <w:t>cota: Pezizomycotina: Dothideomycetes: D</w:t>
      </w:r>
      <w:r>
        <w:t>o</w:t>
      </w:r>
      <w:r>
        <w:t>thideomycetidae: Capnodiales: Mycosphaerell</w:t>
      </w:r>
      <w:r>
        <w:t>a</w:t>
      </w:r>
      <w:r>
        <w:t>ceae].</w:t>
      </w:r>
    </w:p>
    <w:p w:rsidR="00B2661B" w:rsidRDefault="00B2661B" w:rsidP="00B2661B">
      <w:pPr>
        <w:pStyle w:val="Term"/>
      </w:pPr>
      <w:r w:rsidRPr="00B2661B">
        <w:rPr>
          <w:b/>
        </w:rPr>
        <w:t>Racodium</w:t>
      </w:r>
      <w:r>
        <w:t xml:space="preserve"> Fr., </w:t>
      </w:r>
      <w:r w:rsidRPr="00B2661B">
        <w:rPr>
          <w:i/>
        </w:rPr>
        <w:t>Syst. mycol.</w:t>
      </w:r>
      <w:r>
        <w:t xml:space="preserve"> (Lundae) </w:t>
      </w:r>
      <w:r w:rsidRPr="00B2661B">
        <w:rPr>
          <w:b/>
        </w:rPr>
        <w:t>3</w:t>
      </w:r>
      <w:r>
        <w:t xml:space="preserve"> (1): 229 (1829). – Type: </w:t>
      </w:r>
      <w:r w:rsidRPr="00B2661B">
        <w:rPr>
          <w:i/>
        </w:rPr>
        <w:t>Racodium rupestre</w:t>
      </w:r>
      <w:r>
        <w:t xml:space="preserve"> Pers. 1794 – [Fungi: Ascomycota: Pezizomycotina: Dothide</w:t>
      </w:r>
      <w:r>
        <w:t>o</w:t>
      </w:r>
      <w:r>
        <w:t>mycetes: Dothideomycetidae: Capnodiales: Ince</w:t>
      </w:r>
      <w:r>
        <w:t>r</w:t>
      </w:r>
      <w:r>
        <w:t>tae sedis].</w:t>
      </w:r>
    </w:p>
    <w:p w:rsidR="00B2661B" w:rsidRDefault="00B2661B" w:rsidP="00B2661B">
      <w:pPr>
        <w:pStyle w:val="Term"/>
      </w:pPr>
      <w:r w:rsidRPr="00B2661B">
        <w:rPr>
          <w:b/>
        </w:rPr>
        <w:t>Ramichloridium</w:t>
      </w:r>
      <w:r>
        <w:t xml:space="preserve"> Stahel ex de Hoog, </w:t>
      </w:r>
      <w:r w:rsidRPr="00B2661B">
        <w:rPr>
          <w:i/>
        </w:rPr>
        <w:t>Stud. Mycol.</w:t>
      </w:r>
      <w:r>
        <w:t xml:space="preserve"> </w:t>
      </w:r>
      <w:r w:rsidRPr="00B2661B">
        <w:rPr>
          <w:b/>
        </w:rPr>
        <w:t>15</w:t>
      </w:r>
      <w:r>
        <w:t xml:space="preserve">: 59 (1977). – Type: </w:t>
      </w:r>
      <w:r w:rsidRPr="00B2661B">
        <w:rPr>
          <w:i/>
        </w:rPr>
        <w:t>Ramichloridium apicul</w:t>
      </w:r>
      <w:r w:rsidRPr="00B2661B">
        <w:rPr>
          <w:i/>
        </w:rPr>
        <w:t>a</w:t>
      </w:r>
      <w:r w:rsidRPr="00B2661B">
        <w:rPr>
          <w:i/>
        </w:rPr>
        <w:t>tum</w:t>
      </w:r>
      <w:r>
        <w:t xml:space="preserve"> (J.H. Mill., Giddens &amp; A.A. Foster) de Hoog 1977 – [Fungi: Ascomycota: Pezizomycotina: D</w:t>
      </w:r>
      <w:r>
        <w:t>o</w:t>
      </w:r>
      <w:r>
        <w:t>thideomycetes: Dothideomycetidae: Capnodiales: Mycosphaerellaceae].</w:t>
      </w:r>
    </w:p>
    <w:p w:rsidR="00B2661B" w:rsidRDefault="00B2661B" w:rsidP="00B2661B">
      <w:pPr>
        <w:pStyle w:val="Term"/>
      </w:pPr>
      <w:r w:rsidRPr="00B2661B">
        <w:rPr>
          <w:b/>
        </w:rPr>
        <w:t>Ramularia</w:t>
      </w:r>
      <w:r>
        <w:t xml:space="preserve"> Unger, </w:t>
      </w:r>
      <w:r w:rsidRPr="00B2661B">
        <w:rPr>
          <w:i/>
        </w:rPr>
        <w:t>Exanth. Pflanzen.</w:t>
      </w:r>
      <w:r>
        <w:t xml:space="preserve"> (Wien): 119 (1833). – Type: </w:t>
      </w:r>
      <w:r w:rsidRPr="00B2661B">
        <w:rPr>
          <w:i/>
        </w:rPr>
        <w:t>Ramularia pusilla</w:t>
      </w:r>
      <w:r>
        <w:t xml:space="preserve"> Unger 1833 – [Fungi: Ascomycota: Pezizomycotina: Dothide</w:t>
      </w:r>
      <w:r>
        <w:t>o</w:t>
      </w:r>
      <w:r>
        <w:t>mycetes: Dothideomycetidae: Capnodiales: M</w:t>
      </w:r>
      <w:r>
        <w:t>y</w:t>
      </w:r>
      <w:r>
        <w:lastRenderedPageBreak/>
        <w:t>cosphaerellaceae].</w:t>
      </w:r>
    </w:p>
    <w:p w:rsidR="00B2661B" w:rsidRDefault="00B2661B" w:rsidP="00B2661B">
      <w:pPr>
        <w:pStyle w:val="Term"/>
      </w:pPr>
      <w:r w:rsidRPr="00B2661B">
        <w:rPr>
          <w:b/>
        </w:rPr>
        <w:t>Ramulariopsis</w:t>
      </w:r>
      <w:r>
        <w:t xml:space="preserve"> Speg., </w:t>
      </w:r>
      <w:r w:rsidRPr="00B2661B">
        <w:rPr>
          <w:i/>
        </w:rPr>
        <w:t>Anal. Mus. nac. B. Aires</w:t>
      </w:r>
      <w:r>
        <w:t xml:space="preserve"> Ser. 3 </w:t>
      </w:r>
      <w:r w:rsidRPr="00B2661B">
        <w:rPr>
          <w:b/>
        </w:rPr>
        <w:t>13</w:t>
      </w:r>
      <w:r>
        <w:t xml:space="preserve">: 421 (1910). – Type: </w:t>
      </w:r>
      <w:r w:rsidRPr="00B2661B">
        <w:rPr>
          <w:i/>
        </w:rPr>
        <w:t>Ramulariopsis cnid</w:t>
      </w:r>
      <w:r w:rsidRPr="00B2661B">
        <w:rPr>
          <w:i/>
        </w:rPr>
        <w:t>o</w:t>
      </w:r>
      <w:r w:rsidRPr="00B2661B">
        <w:rPr>
          <w:i/>
        </w:rPr>
        <w:t>scoli</w:t>
      </w:r>
      <w:r>
        <w:t xml:space="preserve"> Speg. 1910 – [Fungi: Ascomycota: Peziz</w:t>
      </w:r>
      <w:r>
        <w:t>o</w:t>
      </w:r>
      <w:r>
        <w:t>mycotina: Dothideomycetes: Dothideomycetidae: Capnodiales: Mycosphaerellaceae].</w:t>
      </w:r>
    </w:p>
    <w:p w:rsidR="00B2661B" w:rsidRDefault="00B2661B" w:rsidP="00B2661B">
      <w:pPr>
        <w:pStyle w:val="Term"/>
      </w:pPr>
      <w:r w:rsidRPr="00B2661B">
        <w:rPr>
          <w:b/>
        </w:rPr>
        <w:t>Ramulispora</w:t>
      </w:r>
      <w:r>
        <w:t xml:space="preserve"> Miura, </w:t>
      </w:r>
      <w:r w:rsidRPr="00B2661B">
        <w:rPr>
          <w:i/>
        </w:rPr>
        <w:t>Koshurei Agric. Exp. Sta. S. Manchur. Railway Co. Report</w:t>
      </w:r>
      <w:r>
        <w:t xml:space="preserve"> </w:t>
      </w:r>
      <w:r w:rsidRPr="00B2661B">
        <w:rPr>
          <w:b/>
        </w:rPr>
        <w:t>11</w:t>
      </w:r>
      <w:r>
        <w:t xml:space="preserve">: 43 (1920). – Type: </w:t>
      </w:r>
      <w:r w:rsidRPr="00B2661B">
        <w:rPr>
          <w:i/>
        </w:rPr>
        <w:t>Ramulispora andropogonis</w:t>
      </w:r>
      <w:r>
        <w:t xml:space="preserve"> Miura 1920 – [Fungi: Ascomycota: Pezizomycotina: Dothide</w:t>
      </w:r>
      <w:r>
        <w:t>o</w:t>
      </w:r>
      <w:r>
        <w:t>mycetes: Dothideomycetidae: Capnodiales: M</w:t>
      </w:r>
      <w:r>
        <w:t>y</w:t>
      </w:r>
      <w:r>
        <w:t>cosphaerellaceae].</w:t>
      </w:r>
    </w:p>
    <w:p w:rsidR="00B2661B" w:rsidRDefault="00B2661B" w:rsidP="00B2661B">
      <w:pPr>
        <w:pStyle w:val="Term"/>
      </w:pPr>
      <w:r w:rsidRPr="00B2661B">
        <w:rPr>
          <w:b/>
        </w:rPr>
        <w:t>Readeriella</w:t>
      </w:r>
      <w:r>
        <w:t xml:space="preserve"> Syd. &amp; P. Syd., </w:t>
      </w:r>
      <w:r w:rsidRPr="00B2661B">
        <w:rPr>
          <w:i/>
        </w:rPr>
        <w:t>Annls mycol.</w:t>
      </w:r>
      <w:r>
        <w:t xml:space="preserve"> </w:t>
      </w:r>
      <w:r w:rsidRPr="00B2661B">
        <w:rPr>
          <w:b/>
        </w:rPr>
        <w:t>6</w:t>
      </w:r>
      <w:r>
        <w:t xml:space="preserve"> (5): 484 (1908). – Type: </w:t>
      </w:r>
      <w:r w:rsidRPr="00B2661B">
        <w:rPr>
          <w:i/>
        </w:rPr>
        <w:t>Readeriella mirabilis</w:t>
      </w:r>
      <w:r>
        <w:t xml:space="preserve"> Syd. &amp; P. Syd. 1908 – [Fungi: Ascomycota: Pezizom</w:t>
      </w:r>
      <w:r>
        <w:t>y</w:t>
      </w:r>
      <w:r>
        <w:t>cotina: Dothideomycetes: Dothideomycetidae: Capnodiales: Teratosphaeriaceae].</w:t>
      </w:r>
    </w:p>
    <w:p w:rsidR="00B2661B" w:rsidRDefault="00B2661B" w:rsidP="00B2661B">
      <w:pPr>
        <w:pStyle w:val="Term"/>
      </w:pPr>
      <w:r w:rsidRPr="00B2661B">
        <w:rPr>
          <w:b/>
        </w:rPr>
        <w:t>Rhabdospora</w:t>
      </w:r>
      <w:r>
        <w:t xml:space="preserve"> (Durieu &amp; Mont. ex Sacc.) Sacc., </w:t>
      </w:r>
      <w:r w:rsidRPr="00B2661B">
        <w:rPr>
          <w:i/>
        </w:rPr>
        <w:t>Syll. fung.</w:t>
      </w:r>
      <w:r>
        <w:t xml:space="preserve"> (Abellini) </w:t>
      </w:r>
      <w:r w:rsidRPr="00B2661B">
        <w:rPr>
          <w:b/>
        </w:rPr>
        <w:t>3</w:t>
      </w:r>
      <w:r>
        <w:t xml:space="preserve">: 578 (1884). – Type: </w:t>
      </w:r>
      <w:r w:rsidRPr="00B2661B">
        <w:rPr>
          <w:i/>
        </w:rPr>
        <w:t>Se</w:t>
      </w:r>
      <w:r w:rsidRPr="00B2661B">
        <w:rPr>
          <w:i/>
        </w:rPr>
        <w:t>p</w:t>
      </w:r>
      <w:r w:rsidRPr="00B2661B">
        <w:rPr>
          <w:i/>
        </w:rPr>
        <w:t>toria oleandri</w:t>
      </w:r>
      <w:r>
        <w:t xml:space="preserve"> Durieu &amp; Mont. 1849 – [Fungi: Ascomycota: Pezizomycotina: Dothideomycetes: Dothideomycetidae: Capnodiales: Mycosphaere</w:t>
      </w:r>
      <w:r>
        <w:t>l</w:t>
      </w:r>
      <w:r>
        <w:t>laceae].</w:t>
      </w:r>
    </w:p>
    <w:p w:rsidR="00B2661B" w:rsidRDefault="00B2661B" w:rsidP="00B2661B">
      <w:pPr>
        <w:pStyle w:val="Term"/>
      </w:pPr>
      <w:r w:rsidRPr="00B2661B">
        <w:rPr>
          <w:b/>
        </w:rPr>
        <w:t>Rosaria</w:t>
      </w:r>
      <w:r>
        <w:t xml:space="preserve"> N. Carter, </w:t>
      </w:r>
      <w:r w:rsidRPr="00B2661B">
        <w:rPr>
          <w:i/>
        </w:rPr>
        <w:t>J. Linn. Soc.</w:t>
      </w:r>
      <w:r>
        <w:t xml:space="preserve"> Bot. </w:t>
      </w:r>
      <w:r w:rsidRPr="00B2661B">
        <w:rPr>
          <w:b/>
        </w:rPr>
        <w:t>46</w:t>
      </w:r>
      <w:r>
        <w:t xml:space="preserve">: 54 (1922). – Type: </w:t>
      </w:r>
      <w:r w:rsidRPr="00B2661B">
        <w:rPr>
          <w:i/>
        </w:rPr>
        <w:t>Rosaria succina</w:t>
      </w:r>
      <w:r>
        <w:t xml:space="preserve"> Dörfelt, A.R. Schmidt &amp; J. Wunderl. 2000 – [Fungi: Ascomycota: Peziz</w:t>
      </w:r>
      <w:r>
        <w:t>o</w:t>
      </w:r>
      <w:r>
        <w:t>mycotina: Dothideomycetes: Dothideomycetidae: Capnodiales: Metacapnodiaceae].</w:t>
      </w:r>
    </w:p>
    <w:p w:rsidR="00B2661B" w:rsidRDefault="00B2661B" w:rsidP="00B2661B">
      <w:pPr>
        <w:pStyle w:val="Term"/>
      </w:pPr>
      <w:r w:rsidRPr="00B2661B">
        <w:rPr>
          <w:b/>
        </w:rPr>
        <w:t>Scolecostigmina</w:t>
      </w:r>
      <w:r>
        <w:t xml:space="preserve"> U. Braun, </w:t>
      </w:r>
      <w:r w:rsidRPr="00B2661B">
        <w:rPr>
          <w:i/>
        </w:rPr>
        <w:t>N.Z. Jl Bot.</w:t>
      </w:r>
      <w:r>
        <w:t xml:space="preserve"> </w:t>
      </w:r>
      <w:r w:rsidRPr="00B2661B">
        <w:rPr>
          <w:b/>
        </w:rPr>
        <w:t>37</w:t>
      </w:r>
      <w:r>
        <w:t xml:space="preserve"> (2): 323 (1999). – Type: </w:t>
      </w:r>
      <w:r w:rsidRPr="00B2661B">
        <w:rPr>
          <w:i/>
        </w:rPr>
        <w:t>Scolecostigmina mangiferae</w:t>
      </w:r>
      <w:r>
        <w:t xml:space="preserve"> (Koord.) U. Braun &amp; Mouch. 1999 – [Fungi: A</w:t>
      </w:r>
      <w:r>
        <w:t>s</w:t>
      </w:r>
      <w:r>
        <w:t>comycota: Pezizomycotina: Dothideomycetes: Dothideomycetidae: Capnodiales: Incertae sedis].</w:t>
      </w:r>
    </w:p>
    <w:p w:rsidR="00B2661B" w:rsidRDefault="00B2661B" w:rsidP="00B2661B">
      <w:pPr>
        <w:pStyle w:val="Term"/>
      </w:pPr>
      <w:r w:rsidRPr="00B2661B">
        <w:rPr>
          <w:b/>
        </w:rPr>
        <w:t>Scolecoxyphium</w:t>
      </w:r>
      <w:r>
        <w:t xml:space="preserve"> Cif. &amp; Bat., </w:t>
      </w:r>
      <w:r w:rsidRPr="00B2661B">
        <w:rPr>
          <w:i/>
        </w:rPr>
        <w:t>Publções Inst. Micol. Recife</w:t>
      </w:r>
      <w:r>
        <w:t xml:space="preserve"> </w:t>
      </w:r>
      <w:r w:rsidRPr="00B2661B">
        <w:rPr>
          <w:b/>
        </w:rPr>
        <w:t>47</w:t>
      </w:r>
      <w:r>
        <w:t xml:space="preserve">: 5 (1956). – Type: </w:t>
      </w:r>
      <w:r w:rsidRPr="00B2661B">
        <w:rPr>
          <w:i/>
        </w:rPr>
        <w:t>Scolecoxyphium fr</w:t>
      </w:r>
      <w:r w:rsidRPr="00B2661B">
        <w:rPr>
          <w:i/>
        </w:rPr>
        <w:t>a</w:t>
      </w:r>
      <w:r w:rsidRPr="00B2661B">
        <w:rPr>
          <w:i/>
        </w:rPr>
        <w:t>serae</w:t>
      </w:r>
      <w:r>
        <w:t xml:space="preserve"> Cif. &amp; Bat. 1956 – [Fungi: Ascomycota: Pezizomycotina: Dothideomycetes: Dothideom</w:t>
      </w:r>
      <w:r>
        <w:t>y</w:t>
      </w:r>
      <w:r>
        <w:t>cetidae: Capnodiales: Capnodiaceae].</w:t>
      </w:r>
    </w:p>
    <w:p w:rsidR="00B2661B" w:rsidRDefault="00B2661B" w:rsidP="00B2661B">
      <w:pPr>
        <w:pStyle w:val="Term"/>
      </w:pPr>
      <w:r w:rsidRPr="00B2661B">
        <w:rPr>
          <w:b/>
        </w:rPr>
        <w:t>Scoriadopsis</w:t>
      </w:r>
      <w:r>
        <w:t xml:space="preserve"> J.M. Mend., </w:t>
      </w:r>
      <w:r w:rsidRPr="00B2661B">
        <w:rPr>
          <w:i/>
        </w:rPr>
        <w:t>Annls mycol.</w:t>
      </w:r>
      <w:r>
        <w:t xml:space="preserve"> </w:t>
      </w:r>
      <w:r w:rsidRPr="00B2661B">
        <w:rPr>
          <w:b/>
        </w:rPr>
        <w:t>28</w:t>
      </w:r>
      <w:r>
        <w:t xml:space="preserve"> (5/6): 365 (1930). – Type: </w:t>
      </w:r>
      <w:r w:rsidRPr="00B2661B">
        <w:rPr>
          <w:i/>
        </w:rPr>
        <w:t>Scoriadopsis miconiae</w:t>
      </w:r>
      <w:r>
        <w:t xml:space="preserve"> J.M. Mend. 1930 – [Fungi: Ascomycota: Pezizom</w:t>
      </w:r>
      <w:r>
        <w:t>y</w:t>
      </w:r>
      <w:r>
        <w:t>cotina: Dothideomycetes: Dothideomycetidae: Capnodiales: Capnodiaceae].</w:t>
      </w:r>
    </w:p>
    <w:p w:rsidR="00B2661B" w:rsidRDefault="00B2661B" w:rsidP="00B2661B">
      <w:pPr>
        <w:pStyle w:val="Term"/>
      </w:pPr>
      <w:r w:rsidRPr="00B2661B">
        <w:rPr>
          <w:b/>
        </w:rPr>
        <w:t>Scorias</w:t>
      </w:r>
      <w:r>
        <w:t xml:space="preserve"> Fr., </w:t>
      </w:r>
      <w:r w:rsidRPr="00B2661B">
        <w:rPr>
          <w:i/>
        </w:rPr>
        <w:t>Syst. mycol.</w:t>
      </w:r>
      <w:r>
        <w:t xml:space="preserve"> (Lundae) </w:t>
      </w:r>
      <w:r w:rsidRPr="00B2661B">
        <w:rPr>
          <w:b/>
        </w:rPr>
        <w:t>3</w:t>
      </w:r>
      <w:r>
        <w:t xml:space="preserve"> (2): 269, 290 (1832). – Type: </w:t>
      </w:r>
      <w:r w:rsidRPr="00B2661B">
        <w:rPr>
          <w:i/>
        </w:rPr>
        <w:t>Scorias spongiosa</w:t>
      </w:r>
      <w:r>
        <w:t xml:space="preserve"> (Schwein.) Fr. 1832 – [Fungi: Ascomycota: Pezizomycotina: D</w:t>
      </w:r>
      <w:r>
        <w:t>o</w:t>
      </w:r>
      <w:r>
        <w:t>thideomycetes: Dothideomycetidae: Capnodiales: Capnodiaceae].</w:t>
      </w:r>
    </w:p>
    <w:p w:rsidR="00B2661B" w:rsidRDefault="00B2661B" w:rsidP="00B2661B">
      <w:pPr>
        <w:pStyle w:val="Term"/>
      </w:pPr>
      <w:r w:rsidRPr="00B2661B">
        <w:rPr>
          <w:b/>
        </w:rPr>
        <w:t>Septoria</w:t>
      </w:r>
      <w:r>
        <w:t xml:space="preserve"> Sacc., </w:t>
      </w:r>
      <w:r w:rsidRPr="00B2661B">
        <w:rPr>
          <w:i/>
        </w:rPr>
        <w:t>Syll. fung.</w:t>
      </w:r>
      <w:r>
        <w:t xml:space="preserve"> (Abellini) </w:t>
      </w:r>
      <w:r w:rsidRPr="00B2661B">
        <w:rPr>
          <w:b/>
        </w:rPr>
        <w:t>3</w:t>
      </w:r>
      <w:r>
        <w:t xml:space="preserve">: 474 (1884). – Type: </w:t>
      </w:r>
      <w:r w:rsidRPr="00B2661B">
        <w:rPr>
          <w:i/>
        </w:rPr>
        <w:t>Septoria cytisi</w:t>
      </w:r>
      <w:r>
        <w:t xml:space="preserve"> Desm. 1847 – [Fungi: A</w:t>
      </w:r>
      <w:r>
        <w:t>s</w:t>
      </w:r>
      <w:r>
        <w:t>comycota: Pezizomycotina: Dothideomycetes: Dothideomycetidae: Capnodiales: Mycosphaere</w:t>
      </w:r>
      <w:r>
        <w:t>l</w:t>
      </w:r>
      <w:r>
        <w:t>laceae].</w:t>
      </w:r>
    </w:p>
    <w:p w:rsidR="00B2661B" w:rsidRDefault="00B2661B" w:rsidP="00B2661B">
      <w:pPr>
        <w:pStyle w:val="Term"/>
      </w:pPr>
      <w:r w:rsidRPr="00B2661B">
        <w:rPr>
          <w:b/>
        </w:rPr>
        <w:t>Sirosporium</w:t>
      </w:r>
      <w:r>
        <w:t xml:space="preserve"> Bubák &amp; Serebrian., </w:t>
      </w:r>
      <w:r w:rsidRPr="00B2661B">
        <w:rPr>
          <w:i/>
        </w:rPr>
        <w:t>Hedwigia</w:t>
      </w:r>
      <w:r>
        <w:t xml:space="preserve"> </w:t>
      </w:r>
      <w:r w:rsidRPr="00B2661B">
        <w:rPr>
          <w:b/>
        </w:rPr>
        <w:t>52</w:t>
      </w:r>
      <w:r>
        <w:t xml:space="preserve">: 273 (1912). – Type: </w:t>
      </w:r>
      <w:r w:rsidRPr="00B2661B">
        <w:rPr>
          <w:i/>
        </w:rPr>
        <w:t>Sirosporium antenniforme</w:t>
      </w:r>
      <w:r>
        <w:t xml:space="preserve"> (Berk. &amp; M.A. Curtis) Bubák &amp; Serebrian. 1912 – [Fungi: Ascomycota: Pezizomycotina: Dothide</w:t>
      </w:r>
      <w:r>
        <w:t>o</w:t>
      </w:r>
      <w:r>
        <w:t>mycetes: Dothideomycetidae: Capnodiales: M</w:t>
      </w:r>
      <w:r>
        <w:t>y</w:t>
      </w:r>
      <w:r>
        <w:t>cosphaerellaceae].</w:t>
      </w:r>
    </w:p>
    <w:p w:rsidR="00B2661B" w:rsidRDefault="00B2661B" w:rsidP="00B2661B">
      <w:pPr>
        <w:pStyle w:val="Term"/>
      </w:pPr>
      <w:r w:rsidRPr="00B2661B">
        <w:rPr>
          <w:b/>
        </w:rPr>
        <w:t>Sonderhenia</w:t>
      </w:r>
      <w:r>
        <w:t xml:space="preserve"> H.J. Swart &amp; J. Walker, </w:t>
      </w:r>
      <w:r w:rsidRPr="00B2661B">
        <w:rPr>
          <w:i/>
        </w:rPr>
        <w:t>Trans. Br. mycol. Soc.</w:t>
      </w:r>
      <w:r>
        <w:t xml:space="preserve"> </w:t>
      </w:r>
      <w:r w:rsidRPr="00B2661B">
        <w:rPr>
          <w:b/>
        </w:rPr>
        <w:t>90</w:t>
      </w:r>
      <w:r>
        <w:t xml:space="preserve"> (4): 640 (1988). – Type: </w:t>
      </w:r>
      <w:r w:rsidRPr="00B2661B">
        <w:rPr>
          <w:i/>
        </w:rPr>
        <w:t>Sonde</w:t>
      </w:r>
      <w:r w:rsidRPr="00B2661B">
        <w:rPr>
          <w:i/>
        </w:rPr>
        <w:t>r</w:t>
      </w:r>
      <w:r w:rsidRPr="00B2661B">
        <w:rPr>
          <w:i/>
        </w:rPr>
        <w:t>henia eucalyptorum</w:t>
      </w:r>
      <w:r>
        <w:t xml:space="preserve"> (Hansf.) H.J. Swart &amp; J. Walker 1988 – [Fungi: Ascomycota: Pezizom</w:t>
      </w:r>
      <w:r>
        <w:t>y</w:t>
      </w:r>
      <w:r>
        <w:t>cotina: Dothideomycetes: Dothideomycetidae: Capnodiales: Mycosphaerellaceae].</w:t>
      </w:r>
    </w:p>
    <w:p w:rsidR="00B2661B" w:rsidRDefault="00B2661B" w:rsidP="00B2661B">
      <w:pPr>
        <w:pStyle w:val="Term"/>
      </w:pPr>
      <w:r w:rsidRPr="00B2661B">
        <w:rPr>
          <w:b/>
        </w:rPr>
        <w:t>Sphaerellothecium</w:t>
      </w:r>
      <w:r>
        <w:t xml:space="preserve"> Zopf, </w:t>
      </w:r>
      <w:r w:rsidRPr="00B2661B">
        <w:rPr>
          <w:i/>
        </w:rPr>
        <w:t>Nova Acta Acad. Caes. Leop.-Carol. German. Nat. Cur.</w:t>
      </w:r>
      <w:r>
        <w:t xml:space="preserve"> </w:t>
      </w:r>
      <w:r w:rsidRPr="00B2661B">
        <w:rPr>
          <w:b/>
        </w:rPr>
        <w:t>70</w:t>
      </w:r>
      <w:r>
        <w:t xml:space="preserve">: 184 (1897). – Type: </w:t>
      </w:r>
      <w:r w:rsidRPr="00B2661B">
        <w:rPr>
          <w:i/>
        </w:rPr>
        <w:t>Sphaerellothecium araneosum</w:t>
      </w:r>
      <w:r>
        <w:t xml:space="preserve"> (Rehm) Zopf 1897 – [Fungi: Ascomycota: Pezizom</w:t>
      </w:r>
      <w:r>
        <w:t>y</w:t>
      </w:r>
      <w:r>
        <w:t>cotina: Dothideomycetes: Dothideomycetidae: Capnodiales: Mycosphaerellaceae].</w:t>
      </w:r>
    </w:p>
    <w:p w:rsidR="00B2661B" w:rsidRDefault="00B2661B" w:rsidP="00B2661B">
      <w:pPr>
        <w:pStyle w:val="Term"/>
      </w:pPr>
      <w:r w:rsidRPr="00B2661B">
        <w:rPr>
          <w:b/>
        </w:rPr>
        <w:t>Sphaerulina</w:t>
      </w:r>
      <w:r>
        <w:t xml:space="preserve"> Sacc., </w:t>
      </w:r>
      <w:r w:rsidRPr="00B2661B">
        <w:rPr>
          <w:i/>
        </w:rPr>
        <w:t>Michelia</w:t>
      </w:r>
      <w:r>
        <w:t xml:space="preserve"> </w:t>
      </w:r>
      <w:r w:rsidRPr="00B2661B">
        <w:rPr>
          <w:b/>
        </w:rPr>
        <w:t>1</w:t>
      </w:r>
      <w:r>
        <w:t xml:space="preserve"> (no. 4): 399 (1878). – Type: </w:t>
      </w:r>
      <w:r w:rsidRPr="00B2661B">
        <w:rPr>
          <w:i/>
        </w:rPr>
        <w:t>Sphaerulina myriadea</w:t>
      </w:r>
      <w:r>
        <w:t xml:space="preserve"> (DC.) Sacc. 1878 – [Fungi: Ascomycota: Pezizomycotina: Dothide</w:t>
      </w:r>
      <w:r>
        <w:t>o</w:t>
      </w:r>
      <w:r>
        <w:t>mycetes: Dothideomycetidae: Capnodiales: M</w:t>
      </w:r>
      <w:r>
        <w:t>y</w:t>
      </w:r>
      <w:r>
        <w:t>cosphaerellaceae].</w:t>
      </w:r>
    </w:p>
    <w:p w:rsidR="00B2661B" w:rsidRDefault="00B2661B" w:rsidP="00B2661B">
      <w:pPr>
        <w:pStyle w:val="Term"/>
      </w:pPr>
      <w:r w:rsidRPr="00B2661B">
        <w:rPr>
          <w:b/>
        </w:rPr>
        <w:t>Stenella</w:t>
      </w:r>
      <w:r>
        <w:t xml:space="preserve"> Syd., </w:t>
      </w:r>
      <w:r w:rsidRPr="00B2661B">
        <w:rPr>
          <w:i/>
        </w:rPr>
        <w:t>Annls mycol.</w:t>
      </w:r>
      <w:r>
        <w:t xml:space="preserve"> </w:t>
      </w:r>
      <w:r w:rsidRPr="00B2661B">
        <w:rPr>
          <w:b/>
        </w:rPr>
        <w:t>28</w:t>
      </w:r>
      <w:r>
        <w:t xml:space="preserve"> (1/2): 205 (1930). – Type: </w:t>
      </w:r>
      <w:r w:rsidRPr="00B2661B">
        <w:rPr>
          <w:i/>
        </w:rPr>
        <w:t>Stenella araguata</w:t>
      </w:r>
      <w:r>
        <w:t xml:space="preserve"> Syd. 1930 – [Fungi: A</w:t>
      </w:r>
      <w:r>
        <w:t>s</w:t>
      </w:r>
      <w:r>
        <w:t>comycota: Pezizomycotina: Dothideomycetes: Dothideomycetidae: Capnodiales: Mycosphaere</w:t>
      </w:r>
      <w:r>
        <w:t>l</w:t>
      </w:r>
      <w:r>
        <w:t>laceae].</w:t>
      </w:r>
    </w:p>
    <w:p w:rsidR="00B2661B" w:rsidRDefault="00B2661B" w:rsidP="00B2661B">
      <w:pPr>
        <w:pStyle w:val="Term"/>
      </w:pPr>
      <w:r w:rsidRPr="00B2661B">
        <w:rPr>
          <w:b/>
        </w:rPr>
        <w:t>Sthughesia</w:t>
      </w:r>
      <w:r>
        <w:t xml:space="preserve"> M.E. Barr, </w:t>
      </w:r>
      <w:r w:rsidRPr="00B2661B">
        <w:rPr>
          <w:i/>
        </w:rPr>
        <w:t>Mycotaxon</w:t>
      </w:r>
      <w:r>
        <w:t xml:space="preserve"> </w:t>
      </w:r>
      <w:r w:rsidRPr="00B2661B">
        <w:rPr>
          <w:b/>
        </w:rPr>
        <w:t>29</w:t>
      </w:r>
      <w:r>
        <w:t xml:space="preserve">: 503 (1987). – Type: </w:t>
      </w:r>
      <w:r w:rsidRPr="00B2661B">
        <w:rPr>
          <w:i/>
        </w:rPr>
        <w:t>Sthughesia juniperi</w:t>
      </w:r>
      <w:r>
        <w:t xml:space="preserve"> (Dearn.) M.E. Barr 1987 – [Fungi: Ascomycota: Pezizomycotina: D</w:t>
      </w:r>
      <w:r>
        <w:t>o</w:t>
      </w:r>
      <w:r>
        <w:t>thideomycetes: Dothideomycetidae: Capnodiales: Metacapnodiaceae].</w:t>
      </w:r>
    </w:p>
    <w:p w:rsidR="00B2661B" w:rsidRDefault="00B2661B" w:rsidP="00B2661B">
      <w:pPr>
        <w:pStyle w:val="Term"/>
      </w:pPr>
      <w:r w:rsidRPr="00B2661B">
        <w:rPr>
          <w:b/>
        </w:rPr>
        <w:t>Stigmidium</w:t>
      </w:r>
      <w:r>
        <w:t xml:space="preserve"> Trevis., </w:t>
      </w:r>
      <w:r w:rsidRPr="00B2661B">
        <w:rPr>
          <w:i/>
        </w:rPr>
        <w:t>Conspect. Verruc.</w:t>
      </w:r>
      <w:r>
        <w:t xml:space="preserve">: 17 (1860). – Type: </w:t>
      </w:r>
      <w:r w:rsidRPr="00B2661B">
        <w:rPr>
          <w:i/>
        </w:rPr>
        <w:t>Stigmidium schaereri</w:t>
      </w:r>
      <w:r>
        <w:t xml:space="preserve"> (A. Massal.) Trevis. 1860 – [Fungi: Ascomycota: Pezizomycotina: D</w:t>
      </w:r>
      <w:r>
        <w:t>o</w:t>
      </w:r>
      <w:r>
        <w:t>thideomycetes: Dothideomycetidae: Capnodiales: Mycosphaerellaceae].</w:t>
      </w:r>
    </w:p>
    <w:p w:rsidR="00B2661B" w:rsidRDefault="00B2661B" w:rsidP="00B2661B">
      <w:pPr>
        <w:pStyle w:val="Term"/>
      </w:pPr>
      <w:r w:rsidRPr="00B2661B">
        <w:rPr>
          <w:b/>
        </w:rPr>
        <w:t>Teratosphaeria</w:t>
      </w:r>
      <w:r>
        <w:t xml:space="preserve"> Syd. &amp; P. Syd., </w:t>
      </w:r>
      <w:r w:rsidRPr="00B2661B">
        <w:rPr>
          <w:i/>
        </w:rPr>
        <w:t>Annls mycol.</w:t>
      </w:r>
      <w:r>
        <w:t xml:space="preserve"> </w:t>
      </w:r>
      <w:r w:rsidRPr="00B2661B">
        <w:rPr>
          <w:b/>
        </w:rPr>
        <w:t>10</w:t>
      </w:r>
      <w:r>
        <w:t xml:space="preserve"> </w:t>
      </w:r>
      <w:r>
        <w:lastRenderedPageBreak/>
        <w:t xml:space="preserve">(1): 39 (1912). – Type: </w:t>
      </w:r>
      <w:r w:rsidRPr="00B2661B">
        <w:rPr>
          <w:i/>
        </w:rPr>
        <w:t>Teratosphaeria fibrillosa</w:t>
      </w:r>
      <w:r>
        <w:t xml:space="preserve"> Syd. &amp; P. Syd. 1912 – [Fungi: Ascomycota: P</w:t>
      </w:r>
      <w:r>
        <w:t>e</w:t>
      </w:r>
      <w:r>
        <w:t>zizomycotina: Dothideomycetes: Dothideomyce</w:t>
      </w:r>
      <w:r>
        <w:t>t</w:t>
      </w:r>
      <w:r>
        <w:t>idae: Capnodiales: Teratosphaeriaceae].</w:t>
      </w:r>
    </w:p>
    <w:p w:rsidR="00B2661B" w:rsidRDefault="00B2661B" w:rsidP="00B2661B">
      <w:pPr>
        <w:pStyle w:val="Term"/>
      </w:pPr>
      <w:r w:rsidRPr="00B2661B">
        <w:rPr>
          <w:b/>
        </w:rPr>
        <w:t>Thyrinula</w:t>
      </w:r>
      <w:r>
        <w:t xml:space="preserve"> Petr. &amp; Syd., </w:t>
      </w:r>
      <w:r w:rsidRPr="00B2661B">
        <w:rPr>
          <w:i/>
        </w:rPr>
        <w:t>Annls mycol.</w:t>
      </w:r>
      <w:r>
        <w:t xml:space="preserve"> </w:t>
      </w:r>
      <w:r w:rsidRPr="00B2661B">
        <w:rPr>
          <w:b/>
        </w:rPr>
        <w:t>22</w:t>
      </w:r>
      <w:r>
        <w:t xml:space="preserve"> (3/6): 373 (1924). – Type: </w:t>
      </w:r>
      <w:r w:rsidRPr="00B2661B">
        <w:rPr>
          <w:i/>
        </w:rPr>
        <w:t>Thyrinula eucalyptina</w:t>
      </w:r>
      <w:r>
        <w:t xml:space="preserve"> Petr. &amp; Syd. 1924 – [Fungi: Ascomycota: Pezizom</w:t>
      </w:r>
      <w:r>
        <w:t>y</w:t>
      </w:r>
      <w:r>
        <w:t>cotina: Dothideomycetes: Dothideomycetidae: Capnodiales: Asterinaceae].</w:t>
      </w:r>
    </w:p>
    <w:p w:rsidR="00B2661B" w:rsidRDefault="00B2661B" w:rsidP="00B2661B">
      <w:pPr>
        <w:pStyle w:val="Term"/>
      </w:pPr>
      <w:r w:rsidRPr="00B2661B">
        <w:rPr>
          <w:b/>
        </w:rPr>
        <w:t>Trichothallus</w:t>
      </w:r>
      <w:r>
        <w:t xml:space="preserve"> F. Stevens, </w:t>
      </w:r>
      <w:r w:rsidRPr="00B2661B">
        <w:rPr>
          <w:i/>
        </w:rPr>
        <w:t>Bulletin of the Bernice P. Bishop Museum, Honolulu, Hawaii</w:t>
      </w:r>
      <w:r>
        <w:t xml:space="preserve"> </w:t>
      </w:r>
      <w:r w:rsidRPr="00B2661B">
        <w:rPr>
          <w:b/>
        </w:rPr>
        <w:t>19</w:t>
      </w:r>
      <w:r>
        <w:t xml:space="preserve">: 85 (1925). – Type: </w:t>
      </w:r>
      <w:r w:rsidRPr="00B2661B">
        <w:rPr>
          <w:i/>
        </w:rPr>
        <w:t>Trichothallus hawaiiensis</w:t>
      </w:r>
      <w:r>
        <w:t xml:space="preserve"> F. Stevens 1925 – [Fungi: Ascomycota: Pezizomycotina: D</w:t>
      </w:r>
      <w:r>
        <w:t>o</w:t>
      </w:r>
      <w:r>
        <w:t>thideomycetes: Dothideomycetidae: Capnodiales: Euantennariaceae].</w:t>
      </w:r>
    </w:p>
    <w:p w:rsidR="00B2661B" w:rsidRDefault="00B2661B" w:rsidP="00B2661B">
      <w:pPr>
        <w:pStyle w:val="Term"/>
      </w:pPr>
      <w:r w:rsidRPr="00B2661B">
        <w:rPr>
          <w:b/>
        </w:rPr>
        <w:t>Tripospermum</w:t>
      </w:r>
      <w:r>
        <w:t xml:space="preserve"> Speg., </w:t>
      </w:r>
      <w:r w:rsidRPr="00B2661B">
        <w:rPr>
          <w:i/>
        </w:rPr>
        <w:t>Physis</w:t>
      </w:r>
      <w:r>
        <w:t xml:space="preserve"> B. Aires </w:t>
      </w:r>
      <w:r w:rsidRPr="00B2661B">
        <w:rPr>
          <w:b/>
        </w:rPr>
        <w:t>4</w:t>
      </w:r>
      <w:r>
        <w:t xml:space="preserve"> (no. 17): 295 (1918). – Type: </w:t>
      </w:r>
      <w:r w:rsidRPr="00B2661B">
        <w:rPr>
          <w:i/>
        </w:rPr>
        <w:t>Tripospermum acerinum</w:t>
      </w:r>
      <w:r>
        <w:t xml:space="preserve"> P. Syd. 1918 – [Fungi: Ascomycota: Pezizom</w:t>
      </w:r>
      <w:r>
        <w:t>y</w:t>
      </w:r>
      <w:r>
        <w:t>cotina: Dothideomycetes: Dothideomycetidae: Capnodiales: Capnodiaceae].</w:t>
      </w:r>
    </w:p>
    <w:p w:rsidR="00B2661B" w:rsidRDefault="00B2661B" w:rsidP="00B2661B">
      <w:pPr>
        <w:pStyle w:val="Term"/>
      </w:pPr>
      <w:r w:rsidRPr="00B2661B">
        <w:rPr>
          <w:b/>
        </w:rPr>
        <w:t>Triposporium</w:t>
      </w:r>
      <w:r>
        <w:t xml:space="preserve"> Corda, </w:t>
      </w:r>
      <w:r w:rsidRPr="00B2661B">
        <w:rPr>
          <w:i/>
        </w:rPr>
        <w:t>Icon. fung.</w:t>
      </w:r>
      <w:r>
        <w:t xml:space="preserve"> (Prague) </w:t>
      </w:r>
      <w:r w:rsidRPr="00B2661B">
        <w:rPr>
          <w:b/>
        </w:rPr>
        <w:t>1</w:t>
      </w:r>
      <w:r>
        <w:t xml:space="preserve">: 16 (1837). – Type: </w:t>
      </w:r>
      <w:r w:rsidRPr="00B2661B">
        <w:rPr>
          <w:i/>
        </w:rPr>
        <w:t>Triposporium elegans</w:t>
      </w:r>
      <w:r>
        <w:t xml:space="preserve"> Corda 1837 </w:t>
      </w:r>
      <w:bookmarkStart w:id="0" w:name="SOS"/>
      <w:bookmarkEnd w:id="0"/>
      <w:r>
        <w:t>– [Fungi: Ascomycota: Pezizomycotina: D</w:t>
      </w:r>
      <w:r>
        <w:t>o</w:t>
      </w:r>
      <w:r>
        <w:t>thideomycetes: Dothideomycetidae: Capnodiales: Asterinaceae].</w:t>
      </w:r>
    </w:p>
    <w:p w:rsidR="00B2661B" w:rsidRDefault="00B2661B" w:rsidP="00B2661B">
      <w:pPr>
        <w:pStyle w:val="Term"/>
      </w:pPr>
      <w:r w:rsidRPr="00B2661B">
        <w:rPr>
          <w:b/>
        </w:rPr>
        <w:t>Zygophiala</w:t>
      </w:r>
      <w:r>
        <w:t xml:space="preserve"> E.W. Mason, </w:t>
      </w:r>
      <w:r w:rsidRPr="00B2661B">
        <w:rPr>
          <w:i/>
        </w:rPr>
        <w:t>Mycol. Pap.</w:t>
      </w:r>
      <w:r>
        <w:t xml:space="preserve"> </w:t>
      </w:r>
      <w:r w:rsidRPr="00B2661B">
        <w:rPr>
          <w:b/>
        </w:rPr>
        <w:t>13</w:t>
      </w:r>
      <w:r>
        <w:t xml:space="preserve">: 3 (1945). – Type: </w:t>
      </w:r>
      <w:r w:rsidRPr="00B2661B">
        <w:rPr>
          <w:i/>
        </w:rPr>
        <w:t>Zygophiala jamaicensis</w:t>
      </w:r>
      <w:r>
        <w:t xml:space="preserve"> E.W. Mason 1945 – [Fungi: Ascomycota: Pezizomycotina: D</w:t>
      </w:r>
      <w:r>
        <w:t>o</w:t>
      </w:r>
      <w:r>
        <w:t>thideomycetes: Dothideomycetidae: Capnodiales: Schizothyriaceae].</w:t>
      </w:r>
    </w:p>
    <w:p w:rsidR="00623A51" w:rsidRPr="000C7C11" w:rsidRDefault="00623A51" w:rsidP="00B2661B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61B" w:rsidRDefault="00B2661B">
      <w:r>
        <w:separator/>
      </w:r>
    </w:p>
  </w:endnote>
  <w:endnote w:type="continuationSeparator" w:id="0">
    <w:p w:rsidR="00B2661B" w:rsidRDefault="00B26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61B" w:rsidRDefault="00B2661B">
      <w:r>
        <w:separator/>
      </w:r>
    </w:p>
  </w:footnote>
  <w:footnote w:type="continuationSeparator" w:id="0">
    <w:p w:rsidR="00B2661B" w:rsidRDefault="00B26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8D50EB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661B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8D50EB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661B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D50EB"/>
    <w:rsid w:val="008E1953"/>
    <w:rsid w:val="00B2661B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8D50EB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8D50EB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8D50EB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8D50EB"/>
    <w:pPr>
      <w:ind w:left="0"/>
    </w:pPr>
  </w:style>
  <w:style w:type="paragraph" w:customStyle="1" w:styleId="Name">
    <w:name w:val="Name"/>
    <w:basedOn w:val="Normal"/>
    <w:rsid w:val="008D50EB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8D50EB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8D50EB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8D50EB"/>
    <w:pPr>
      <w:outlineLvl w:val="4"/>
    </w:pPr>
    <w:rPr>
      <w:sz w:val="20"/>
    </w:rPr>
  </w:style>
  <w:style w:type="paragraph" w:customStyle="1" w:styleId="Data">
    <w:name w:val="Data"/>
    <w:basedOn w:val="Normal"/>
    <w:rsid w:val="008D50EB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8D50EB"/>
    <w:pPr>
      <w:ind w:left="960"/>
    </w:pPr>
  </w:style>
  <w:style w:type="paragraph" w:styleId="TOC2">
    <w:name w:val="toc 2"/>
    <w:basedOn w:val="Normal"/>
    <w:next w:val="Normal"/>
    <w:autoRedefine/>
    <w:semiHidden/>
    <w:rsid w:val="008D50EB"/>
    <w:pPr>
      <w:ind w:left="160"/>
    </w:pPr>
  </w:style>
  <w:style w:type="paragraph" w:styleId="TOC3">
    <w:name w:val="toc 3"/>
    <w:basedOn w:val="Normal"/>
    <w:next w:val="Normal"/>
    <w:autoRedefine/>
    <w:semiHidden/>
    <w:rsid w:val="008D50EB"/>
    <w:pPr>
      <w:ind w:left="320"/>
    </w:pPr>
  </w:style>
  <w:style w:type="paragraph" w:styleId="TOC4">
    <w:name w:val="toc 4"/>
    <w:basedOn w:val="Normal"/>
    <w:next w:val="Normal"/>
    <w:autoRedefine/>
    <w:semiHidden/>
    <w:rsid w:val="008D50EB"/>
    <w:pPr>
      <w:ind w:left="480"/>
    </w:pPr>
  </w:style>
  <w:style w:type="paragraph" w:styleId="TOC5">
    <w:name w:val="toc 5"/>
    <w:basedOn w:val="Normal"/>
    <w:next w:val="Normal"/>
    <w:autoRedefine/>
    <w:semiHidden/>
    <w:rsid w:val="008D50EB"/>
    <w:pPr>
      <w:ind w:left="640"/>
    </w:pPr>
  </w:style>
  <w:style w:type="paragraph" w:styleId="TOC6">
    <w:name w:val="toc 6"/>
    <w:basedOn w:val="Normal"/>
    <w:next w:val="Normal"/>
    <w:autoRedefine/>
    <w:semiHidden/>
    <w:rsid w:val="008D50EB"/>
    <w:pPr>
      <w:ind w:left="800"/>
    </w:pPr>
  </w:style>
  <w:style w:type="paragraph" w:styleId="TOC8">
    <w:name w:val="toc 8"/>
    <w:basedOn w:val="Normal"/>
    <w:next w:val="Normal"/>
    <w:autoRedefine/>
    <w:semiHidden/>
    <w:rsid w:val="008D50EB"/>
    <w:pPr>
      <w:ind w:left="1120"/>
    </w:pPr>
  </w:style>
  <w:style w:type="paragraph" w:styleId="TOC9">
    <w:name w:val="toc 9"/>
    <w:basedOn w:val="Normal"/>
    <w:next w:val="Normal"/>
    <w:autoRedefine/>
    <w:semiHidden/>
    <w:rsid w:val="008D50EB"/>
    <w:pPr>
      <w:ind w:left="1280"/>
    </w:pPr>
  </w:style>
  <w:style w:type="paragraph" w:styleId="Header">
    <w:name w:val="header"/>
    <w:basedOn w:val="Normal"/>
    <w:rsid w:val="008D50EB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8D50EB"/>
    <w:pPr>
      <w:ind w:left="0"/>
    </w:pPr>
    <w:rPr>
      <w:sz w:val="28"/>
    </w:rPr>
  </w:style>
  <w:style w:type="paragraph" w:customStyle="1" w:styleId="Family">
    <w:name w:val="Family"/>
    <w:basedOn w:val="Order"/>
    <w:rsid w:val="008D50EB"/>
  </w:style>
  <w:style w:type="paragraph" w:styleId="Footer">
    <w:name w:val="footer"/>
    <w:basedOn w:val="Normal"/>
    <w:rsid w:val="008D50E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50EB"/>
  </w:style>
  <w:style w:type="paragraph" w:customStyle="1" w:styleId="Hierarchy">
    <w:name w:val="Hierarchy"/>
    <w:basedOn w:val="Normal"/>
    <w:rsid w:val="008D50EB"/>
    <w:pPr>
      <w:ind w:left="0"/>
    </w:pPr>
  </w:style>
  <w:style w:type="paragraph" w:customStyle="1" w:styleId="Genus">
    <w:name w:val="Genus"/>
    <w:basedOn w:val="Normal"/>
    <w:rsid w:val="008D50EB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8D50EB"/>
    <w:pPr>
      <w:spacing w:after="120"/>
    </w:pPr>
  </w:style>
  <w:style w:type="paragraph" w:customStyle="1" w:styleId="Synonyms">
    <w:name w:val="Synonyms"/>
    <w:basedOn w:val="Genus"/>
    <w:rsid w:val="008D50EB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8D50EB"/>
    <w:rPr>
      <w:b/>
    </w:rPr>
  </w:style>
  <w:style w:type="paragraph" w:styleId="Bibliography">
    <w:name w:val="Bibliography"/>
    <w:basedOn w:val="Normal"/>
    <w:rsid w:val="008D50EB"/>
    <w:pPr>
      <w:ind w:hanging="288"/>
    </w:pPr>
    <w:rPr>
      <w:b/>
    </w:rPr>
  </w:style>
  <w:style w:type="paragraph" w:customStyle="1" w:styleId="synonym">
    <w:name w:val="synonym"/>
    <w:basedOn w:val="Data"/>
    <w:rsid w:val="008D50EB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8D50E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3</Pages>
  <Words>2647</Words>
  <Characters>21729</Characters>
  <Application>Microsoft Office Word</Application>
  <DocSecurity>0</DocSecurity>
  <Lines>181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2014-01-02T13:07:00Z</dcterms:created>
  <dcterms:modified xsi:type="dcterms:W3CDTF">2014-01-02T13:08:00Z</dcterms:modified>
</cp:coreProperties>
</file>