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04" w:rsidRDefault="00F76A04" w:rsidP="00F76A04">
      <w:pPr>
        <w:pStyle w:val="Term"/>
      </w:pPr>
      <w:r w:rsidRPr="00F76A04">
        <w:rPr>
          <w:b/>
        </w:rPr>
        <w:t>Afroboletus</w:t>
      </w:r>
      <w:r>
        <w:t xml:space="preserve"> Pegler &amp; T.W.K. Young, </w:t>
      </w:r>
      <w:r w:rsidRPr="00F76A04">
        <w:rPr>
          <w:i/>
        </w:rPr>
        <w:t>Trans. Br. mycol. Soc.</w:t>
      </w:r>
      <w:r>
        <w:t xml:space="preserve"> </w:t>
      </w:r>
      <w:r w:rsidRPr="00F76A04">
        <w:rPr>
          <w:b/>
        </w:rPr>
        <w:t>76</w:t>
      </w:r>
      <w:r>
        <w:t xml:space="preserve"> (1): 130 (1981). – Type: </w:t>
      </w:r>
      <w:r w:rsidRPr="00F76A04">
        <w:rPr>
          <w:i/>
        </w:rPr>
        <w:t>Afrob</w:t>
      </w:r>
      <w:r w:rsidRPr="00F76A04">
        <w:rPr>
          <w:i/>
        </w:rPr>
        <w:t>o</w:t>
      </w:r>
      <w:r w:rsidRPr="00F76A04">
        <w:rPr>
          <w:i/>
        </w:rPr>
        <w:t>letus pterosporus</w:t>
      </w:r>
      <w:r>
        <w:t xml:space="preserve"> (Singer) Pegler &amp; T.W.K. Young 1981 – [Fungi: Basidiomycota: Agaric</w:t>
      </w:r>
      <w:r>
        <w:t>o</w:t>
      </w:r>
      <w:r>
        <w:t>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Alpova</w:t>
      </w:r>
      <w:r>
        <w:t xml:space="preserve"> C.W. Dodge, </w:t>
      </w:r>
      <w:r w:rsidRPr="00F76A04">
        <w:rPr>
          <w:i/>
        </w:rPr>
        <w:t>Ann. Mo. bot. Gdn</w:t>
      </w:r>
      <w:r>
        <w:t xml:space="preserve"> </w:t>
      </w:r>
      <w:r w:rsidRPr="00F76A04">
        <w:rPr>
          <w:b/>
        </w:rPr>
        <w:t>18</w:t>
      </w:r>
      <w:r>
        <w:t xml:space="preserve">: 461 (1931). – Type: </w:t>
      </w:r>
      <w:r w:rsidRPr="00F76A04">
        <w:rPr>
          <w:i/>
        </w:rPr>
        <w:t>Alpova cinnamomeus</w:t>
      </w:r>
      <w:r>
        <w:t xml:space="preserve"> C.W. Dodge 1931 – [Fungi: Basidiomycota: Agaric</w:t>
      </w:r>
      <w:r>
        <w:t>o</w:t>
      </w:r>
      <w:r>
        <w:t>mycotina: Agaricomycetes: Agaricomycetidae: Boletales: Paxillaceae].</w:t>
      </w:r>
    </w:p>
    <w:p w:rsidR="00F76A04" w:rsidRDefault="00F76A04" w:rsidP="00F76A04">
      <w:pPr>
        <w:pStyle w:val="Term"/>
      </w:pPr>
      <w:r w:rsidRPr="00F76A04">
        <w:rPr>
          <w:b/>
        </w:rPr>
        <w:t>Amyloathelia</w:t>
      </w:r>
      <w:r>
        <w:t xml:space="preserve"> Hjortstam &amp; Ryvarden, </w:t>
      </w:r>
      <w:r w:rsidRPr="00F76A04">
        <w:rPr>
          <w:i/>
        </w:rPr>
        <w:t>Mycotaxon</w:t>
      </w:r>
      <w:r>
        <w:t xml:space="preserve"> </w:t>
      </w:r>
      <w:r w:rsidRPr="00F76A04">
        <w:rPr>
          <w:b/>
        </w:rPr>
        <w:t>10</w:t>
      </w:r>
      <w:r>
        <w:t xml:space="preserve"> (1): 201 (1979). – Type: </w:t>
      </w:r>
      <w:r w:rsidRPr="00F76A04">
        <w:rPr>
          <w:i/>
        </w:rPr>
        <w:t>Amyloathelia am</w:t>
      </w:r>
      <w:r w:rsidRPr="00F76A04">
        <w:rPr>
          <w:i/>
        </w:rPr>
        <w:t>y</w:t>
      </w:r>
      <w:r w:rsidRPr="00F76A04">
        <w:rPr>
          <w:i/>
        </w:rPr>
        <w:t>lacea</w:t>
      </w:r>
      <w:r>
        <w:t xml:space="preserve"> (Bourdot &amp; Galzin) Hjortstam &amp; Ryvarden 1979 – [Fungi: Basidiomycota: Agaricomycotina: Agaricomycetes: Agaricomycetidae: Boletales: Amylocorticiaceae].</w:t>
      </w:r>
    </w:p>
    <w:p w:rsidR="00F76A04" w:rsidRDefault="00F76A04" w:rsidP="00F76A04">
      <w:pPr>
        <w:pStyle w:val="Term"/>
      </w:pPr>
      <w:r w:rsidRPr="00F76A04">
        <w:rPr>
          <w:b/>
        </w:rPr>
        <w:t>Amylocorticium</w:t>
      </w:r>
      <w:r>
        <w:t xml:space="preserve"> Pouzar, </w:t>
      </w:r>
      <w:r w:rsidRPr="00F76A04">
        <w:rPr>
          <w:i/>
        </w:rPr>
        <w:t>Česká Mykol.</w:t>
      </w:r>
      <w:r>
        <w:t xml:space="preserve"> </w:t>
      </w:r>
      <w:r w:rsidRPr="00F76A04">
        <w:rPr>
          <w:b/>
        </w:rPr>
        <w:t>13</w:t>
      </w:r>
      <w:r>
        <w:t xml:space="preserve"> (1): 11 (1959). – Type: </w:t>
      </w:r>
      <w:r w:rsidRPr="00F76A04">
        <w:rPr>
          <w:i/>
        </w:rPr>
        <w:t>Amylocorticium subsulphureum</w:t>
      </w:r>
      <w:r>
        <w:t xml:space="preserve"> (P. Karst.) Pouzar 1959 – [Fungi: Basidiomycota: Agaricomycotina: Agaricomycetes: Agaricom</w:t>
      </w:r>
      <w:r>
        <w:t>y</w:t>
      </w:r>
      <w:r>
        <w:t>cetidae: Boletales: Amylocorticiaceae].</w:t>
      </w:r>
    </w:p>
    <w:p w:rsidR="00F76A04" w:rsidRDefault="00F76A04" w:rsidP="00F76A04">
      <w:pPr>
        <w:pStyle w:val="Term"/>
      </w:pPr>
      <w:r w:rsidRPr="00F76A04">
        <w:rPr>
          <w:b/>
        </w:rPr>
        <w:t>Astraeus</w:t>
      </w:r>
      <w:r>
        <w:t xml:space="preserve"> Morgan, </w:t>
      </w:r>
      <w:r w:rsidRPr="00F76A04">
        <w:rPr>
          <w:i/>
        </w:rPr>
        <w:t>J. Cincinnati Soc. Nat. Hist.</w:t>
      </w:r>
      <w:r>
        <w:t xml:space="preserve"> </w:t>
      </w:r>
      <w:r w:rsidRPr="00F76A04">
        <w:rPr>
          <w:b/>
        </w:rPr>
        <w:t>12</w:t>
      </w:r>
      <w:r>
        <w:t xml:space="preserve">: 19 (1889). – Type: </w:t>
      </w:r>
      <w:r w:rsidRPr="00F76A04">
        <w:rPr>
          <w:i/>
        </w:rPr>
        <w:t>Astraeus hygrometricus</w:t>
      </w:r>
      <w:r>
        <w:t xml:space="preserve"> (Pers.) Morgan 1889 – [Fungi: Basidiomycota: Agaric</w:t>
      </w:r>
      <w:r>
        <w:t>o</w:t>
      </w:r>
      <w:r>
        <w:t>mycotina: Agaricomycetes: Agaricomycetidae: Boletales: Diplocystidiaceae].</w:t>
      </w:r>
    </w:p>
    <w:p w:rsidR="00F76A04" w:rsidRDefault="00F76A04" w:rsidP="00F76A04">
      <w:pPr>
        <w:pStyle w:val="Term"/>
      </w:pPr>
      <w:r w:rsidRPr="00F76A04">
        <w:rPr>
          <w:b/>
        </w:rPr>
        <w:t>Aureoboletus</w:t>
      </w:r>
      <w:r>
        <w:t xml:space="preserve"> Pouzar, </w:t>
      </w:r>
      <w:r w:rsidRPr="00F76A04">
        <w:rPr>
          <w:i/>
        </w:rPr>
        <w:t>Česká Mykol.</w:t>
      </w:r>
      <w:r>
        <w:t xml:space="preserve"> </w:t>
      </w:r>
      <w:r w:rsidRPr="00F76A04">
        <w:rPr>
          <w:b/>
        </w:rPr>
        <w:t>11</w:t>
      </w:r>
      <w:r>
        <w:t xml:space="preserve">: 48 (1957). – Type: </w:t>
      </w:r>
      <w:r w:rsidRPr="00F76A04">
        <w:rPr>
          <w:i/>
        </w:rPr>
        <w:t>Aureoboletus gentilis</w:t>
      </w:r>
      <w:r>
        <w:t xml:space="preserve"> (Quél.) Pouzar 1957 – [Fungi: Basidiomycota: Agaricomycotina: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Austroboletus</w:t>
      </w:r>
      <w:r>
        <w:t xml:space="preserve"> (Corner) Wolfe, </w:t>
      </w:r>
      <w:r w:rsidRPr="00F76A04">
        <w:rPr>
          <w:i/>
        </w:rPr>
        <w:t>Biblthca Mycol.</w:t>
      </w:r>
      <w:r>
        <w:t xml:space="preserve"> </w:t>
      </w:r>
      <w:r w:rsidRPr="00F76A04">
        <w:rPr>
          <w:b/>
        </w:rPr>
        <w:t>69</w:t>
      </w:r>
      <w:r>
        <w:t xml:space="preserve">: 64 (1980) [‘1979’]. – Type: </w:t>
      </w:r>
      <w:r w:rsidRPr="00F76A04">
        <w:rPr>
          <w:i/>
        </w:rPr>
        <w:t>Austroboletus dicty</w:t>
      </w:r>
      <w:r w:rsidRPr="00F76A04">
        <w:rPr>
          <w:i/>
        </w:rPr>
        <w:t>o</w:t>
      </w:r>
      <w:r w:rsidRPr="00F76A04">
        <w:rPr>
          <w:i/>
        </w:rPr>
        <w:t>tus</w:t>
      </w:r>
      <w:r>
        <w:t xml:space="preserve"> (Boedijn) Wolfe 1980 – [Fungi: Basidiom</w:t>
      </w:r>
      <w:r>
        <w:t>y</w:t>
      </w:r>
      <w:r>
        <w:t>cota: Agaricomycotina: Agaricomycetes: Agar</w:t>
      </w:r>
      <w:r>
        <w:t>i</w:t>
      </w:r>
      <w:r>
        <w:t>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Austrogaster</w:t>
      </w:r>
      <w:r>
        <w:t xml:space="preserve"> Singer, </w:t>
      </w:r>
      <w:r w:rsidRPr="00F76A04">
        <w:rPr>
          <w:i/>
        </w:rPr>
        <w:t>Boln Soc. argent. Bot.</w:t>
      </w:r>
      <w:r>
        <w:t xml:space="preserve"> </w:t>
      </w:r>
      <w:r w:rsidRPr="00F76A04">
        <w:rPr>
          <w:b/>
        </w:rPr>
        <w:t>10</w:t>
      </w:r>
      <w:r>
        <w:t xml:space="preserve">: 57 (1962). – Type: </w:t>
      </w:r>
      <w:r w:rsidRPr="00F76A04">
        <w:rPr>
          <w:i/>
        </w:rPr>
        <w:t>Austrogaster marthae</w:t>
      </w:r>
      <w:r>
        <w:t xml:space="preserve"> Singer 1962 – [Fungi: Basidiomycota: Agaricomycotina: Agaricomycetes: Agaricomycetidae: Boletales: Paxillaceae].</w:t>
      </w:r>
    </w:p>
    <w:p w:rsidR="00F76A04" w:rsidRDefault="00F76A04" w:rsidP="00F76A04">
      <w:pPr>
        <w:pStyle w:val="Term"/>
      </w:pPr>
      <w:r w:rsidRPr="00F76A04">
        <w:rPr>
          <w:b/>
        </w:rPr>
        <w:t>Austropaxillus</w:t>
      </w:r>
      <w:r>
        <w:t xml:space="preserve"> Bresinsky &amp; Jarosch, </w:t>
      </w:r>
      <w:r w:rsidRPr="00F76A04">
        <w:rPr>
          <w:i/>
        </w:rPr>
        <w:t>Pl. Biol.</w:t>
      </w:r>
      <w:r>
        <w:t xml:space="preserve"> </w:t>
      </w:r>
      <w:r w:rsidRPr="00F76A04">
        <w:rPr>
          <w:b/>
        </w:rPr>
        <w:t>1</w:t>
      </w:r>
      <w:r>
        <w:t xml:space="preserve"> (3): 331 (1999). – Type: </w:t>
      </w:r>
      <w:r w:rsidRPr="00F76A04">
        <w:rPr>
          <w:i/>
        </w:rPr>
        <w:t>Austropaxillus statuum</w:t>
      </w:r>
      <w:r>
        <w:t xml:space="preserve"> (Speg.) Bresinsky &amp; Jarosch 1999 – [Fungi: Basidiomycota: Agaricomycotina: Agaricom</w:t>
      </w:r>
      <w:r>
        <w:t>y</w:t>
      </w:r>
      <w:r>
        <w:t>cetes: Agaricomycetidae: Boletales: Serpulaceae].</w:t>
      </w:r>
    </w:p>
    <w:p w:rsidR="00F76A04" w:rsidRDefault="00F76A04" w:rsidP="00F76A04">
      <w:pPr>
        <w:pStyle w:val="Term"/>
      </w:pPr>
      <w:r w:rsidRPr="00F76A04">
        <w:rPr>
          <w:b/>
        </w:rPr>
        <w:t>Boletellus</w:t>
      </w:r>
      <w:r>
        <w:t xml:space="preserve"> Murrill,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1</w:t>
      </w:r>
      <w:r>
        <w:t xml:space="preserve"> (1): 9 (1909). – Type: </w:t>
      </w:r>
      <w:r w:rsidRPr="00F76A04">
        <w:rPr>
          <w:i/>
        </w:rPr>
        <w:t>Boletellus ananas</w:t>
      </w:r>
      <w:r>
        <w:t xml:space="preserve"> (M.A. Curtis) Murrill 1909 – [Fungi: Basidiomycota: Agaricomycotina: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Boletinellus</w:t>
      </w:r>
      <w:r>
        <w:t xml:space="preserve"> Murrill,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1</w:t>
      </w:r>
      <w:r>
        <w:t xml:space="preserve"> (1): 7 (1909). – Type: </w:t>
      </w:r>
      <w:r w:rsidRPr="00F76A04">
        <w:rPr>
          <w:i/>
        </w:rPr>
        <w:t>Boletinellus merulioides</w:t>
      </w:r>
      <w:r>
        <w:t xml:space="preserve"> (Schwein.) Murrill 1909 – [Fungi: Basidiomycota: Agaricomycotina: Agaricomycetes: Agaricomycetidae: Boletales: Boletinellaceae].</w:t>
      </w:r>
    </w:p>
    <w:p w:rsidR="00F76A04" w:rsidRDefault="00F76A04" w:rsidP="00F76A04">
      <w:pPr>
        <w:pStyle w:val="Term"/>
      </w:pPr>
      <w:r w:rsidRPr="00F76A04">
        <w:rPr>
          <w:b/>
        </w:rPr>
        <w:t>Boletochaete</w:t>
      </w:r>
      <w:r>
        <w:t xml:space="preserve"> Singer,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36</w:t>
      </w:r>
      <w:r>
        <w:t xml:space="preserve"> (4): 358 (1944). – Type: </w:t>
      </w:r>
      <w:r w:rsidRPr="00F76A04">
        <w:rPr>
          <w:i/>
        </w:rPr>
        <w:t>Boletochaete spinifera</w:t>
      </w:r>
      <w:r>
        <w:t xml:space="preserve"> (Pat. &amp; C.F. Baker) Singer 1944 – [Fungi: Basidiomycota: Agaricomycotina: Agaricomycetes: Agaricom</w:t>
      </w:r>
      <w:r>
        <w:t>y</w:t>
      </w:r>
      <w:r>
        <w:t>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Boletus</w:t>
      </w:r>
      <w:r>
        <w:t xml:space="preserve"> Tourn. ex L., </w:t>
      </w:r>
      <w:r w:rsidRPr="00F76A04">
        <w:rPr>
          <w:i/>
        </w:rPr>
        <w:t>Sp. pl.</w:t>
      </w:r>
      <w:r>
        <w:t xml:space="preserve"> </w:t>
      </w:r>
      <w:r w:rsidRPr="00F76A04">
        <w:rPr>
          <w:b/>
        </w:rPr>
        <w:t>2</w:t>
      </w:r>
      <w:r>
        <w:t xml:space="preserve">: 1176 (1753). – Type: </w:t>
      </w:r>
      <w:r w:rsidRPr="00F76A04">
        <w:rPr>
          <w:i/>
        </w:rPr>
        <w:t>Boletus edulis</w:t>
      </w:r>
      <w:r>
        <w:t xml:space="preserve"> Bull. 1782 – [Fungi: Basidiomycota: Agaricomycotina: Agaricom</w:t>
      </w:r>
      <w:r>
        <w:t>y</w:t>
      </w:r>
      <w:r>
        <w:t>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Bondarcevomyces</w:t>
      </w:r>
      <w:r>
        <w:t xml:space="preserve"> Parmasto, </w:t>
      </w:r>
      <w:r w:rsidRPr="00F76A04">
        <w:rPr>
          <w:i/>
        </w:rPr>
        <w:t>Mycotaxon</w:t>
      </w:r>
      <w:r>
        <w:t xml:space="preserve"> </w:t>
      </w:r>
      <w:r w:rsidRPr="00F76A04">
        <w:rPr>
          <w:b/>
        </w:rPr>
        <w:t>70</w:t>
      </w:r>
      <w:r>
        <w:t xml:space="preserve">: 219 (1999). – Type: </w:t>
      </w:r>
      <w:r w:rsidRPr="00F76A04">
        <w:rPr>
          <w:i/>
        </w:rPr>
        <w:t>Bondarcevomyces taxi</w:t>
      </w:r>
      <w:r>
        <w:t xml:space="preserve"> (Bondar</w:t>
      </w:r>
      <w:r>
        <w:t>t</w:t>
      </w:r>
      <w:r>
        <w:t>sev) Parmasto 1999 – [Fungi: Basidiomycota: Agaricomycotina: Agaricomycetes: Agaricom</w:t>
      </w:r>
      <w:r>
        <w:t>y</w:t>
      </w:r>
      <w:r>
        <w:t>cetidae: Boletales: Tapinellaceae].</w:t>
      </w:r>
    </w:p>
    <w:p w:rsidR="00F76A04" w:rsidRDefault="00F76A04" w:rsidP="00F76A04">
      <w:pPr>
        <w:pStyle w:val="Term"/>
      </w:pPr>
      <w:r w:rsidRPr="00F76A04">
        <w:rPr>
          <w:b/>
        </w:rPr>
        <w:t>Buchwaldoboletus</w:t>
      </w:r>
      <w:r>
        <w:t xml:space="preserve"> Pilát, </w:t>
      </w:r>
      <w:r w:rsidRPr="00F76A04">
        <w:rPr>
          <w:i/>
        </w:rPr>
        <w:t>Friesia</w:t>
      </w:r>
      <w:r>
        <w:t xml:space="preserve"> </w:t>
      </w:r>
      <w:r w:rsidRPr="00F76A04">
        <w:rPr>
          <w:b/>
        </w:rPr>
        <w:t>9</w:t>
      </w:r>
      <w:r>
        <w:t xml:space="preserve">: 217 (1969). – Type: </w:t>
      </w:r>
      <w:r w:rsidRPr="00F76A04">
        <w:rPr>
          <w:i/>
        </w:rPr>
        <w:t>Buchwaldoboletus lignicola</w:t>
      </w:r>
      <w:r>
        <w:t xml:space="preserve"> (Kallenb.) Pilát 1969 – [Fungi: Basidiomycota: Agaricomycotina: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Calostoma</w:t>
      </w:r>
      <w:r>
        <w:t xml:space="preserve"> Desv., </w:t>
      </w:r>
      <w:r w:rsidRPr="00F76A04">
        <w:rPr>
          <w:i/>
        </w:rPr>
        <w:t>J. Bot. (Desvaux)</w:t>
      </w:r>
      <w:r>
        <w:t xml:space="preserve"> </w:t>
      </w:r>
      <w:r w:rsidRPr="00F76A04">
        <w:rPr>
          <w:b/>
        </w:rPr>
        <w:t>2</w:t>
      </w:r>
      <w:r>
        <w:t xml:space="preserve">: 94 (1809). – Type: </w:t>
      </w:r>
      <w:r w:rsidRPr="00F76A04">
        <w:rPr>
          <w:i/>
        </w:rPr>
        <w:t>Calostoma cinnabarinum</w:t>
      </w:r>
      <w:r>
        <w:t xml:space="preserve"> Corda 1809 – [Fungi: Basidiomycota: Agaricomycotina: Agar</w:t>
      </w:r>
      <w:r>
        <w:t>i</w:t>
      </w:r>
      <w:r>
        <w:t>comycetes: Agaricomycetidae: Boletales: Calostomataceae].</w:t>
      </w:r>
    </w:p>
    <w:p w:rsidR="00F76A04" w:rsidRDefault="00F76A04" w:rsidP="00F76A04">
      <w:pPr>
        <w:pStyle w:val="Term"/>
      </w:pPr>
      <w:r w:rsidRPr="00F76A04">
        <w:rPr>
          <w:b/>
        </w:rPr>
        <w:t>Ceraceomyces</w:t>
      </w:r>
      <w:r>
        <w:t xml:space="preserve"> Jülich, </w:t>
      </w:r>
      <w:r w:rsidRPr="00F76A04">
        <w:rPr>
          <w:i/>
        </w:rPr>
        <w:t>Willdenowia</w:t>
      </w:r>
      <w:r>
        <w:t xml:space="preserve"> Beih. </w:t>
      </w:r>
      <w:r w:rsidRPr="00F76A04">
        <w:rPr>
          <w:b/>
        </w:rPr>
        <w:t>7</w:t>
      </w:r>
      <w:r>
        <w:t xml:space="preserve">: 146 (1972). – Type: </w:t>
      </w:r>
      <w:r w:rsidRPr="00F76A04">
        <w:rPr>
          <w:i/>
        </w:rPr>
        <w:t>Ceraceomyces tessulatus</w:t>
      </w:r>
      <w:r>
        <w:t xml:space="preserve"> (Cooke) Jülich 1972 – [Fungi: Basidiomycota: Agaric</w:t>
      </w:r>
      <w:r>
        <w:t>o</w:t>
      </w:r>
      <w:r>
        <w:t>mycotina: Agaricomycetes: Agaricomycetidae: Boletales: Amylocorticiaceae].</w:t>
      </w:r>
    </w:p>
    <w:p w:rsidR="00F76A04" w:rsidRDefault="00F76A04" w:rsidP="00F76A04">
      <w:pPr>
        <w:pStyle w:val="Term"/>
      </w:pPr>
      <w:r w:rsidRPr="00F76A04">
        <w:rPr>
          <w:b/>
        </w:rPr>
        <w:t>Chalciporus</w:t>
      </w:r>
      <w:r>
        <w:t xml:space="preserve"> Bataille, </w:t>
      </w:r>
      <w:r w:rsidRPr="00F76A04">
        <w:rPr>
          <w:i/>
        </w:rPr>
        <w:t>Bull. Soc. Hist. nat. Doubs</w:t>
      </w:r>
      <w:r>
        <w:t xml:space="preserve"> </w:t>
      </w:r>
      <w:r w:rsidRPr="00F76A04">
        <w:rPr>
          <w:b/>
        </w:rPr>
        <w:t>15</w:t>
      </w:r>
      <w:r>
        <w:t xml:space="preserve">: 39 (1908). – Type: </w:t>
      </w:r>
      <w:r w:rsidRPr="00F76A04">
        <w:rPr>
          <w:i/>
        </w:rPr>
        <w:t>Chalciporus piperatus</w:t>
      </w:r>
      <w:r>
        <w:t xml:space="preserve"> (Bull.) Bataille 1908 – [Fungi: Basidiomycota: Agaricomycotina: Agaricomycetes: Agaricom</w:t>
      </w:r>
      <w:r>
        <w:t>y</w:t>
      </w:r>
      <w:r>
        <w:t>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Chamonixia</w:t>
      </w:r>
      <w:r>
        <w:t xml:space="preserve"> Rolland, </w:t>
      </w:r>
      <w:r w:rsidRPr="00F76A04">
        <w:rPr>
          <w:i/>
        </w:rPr>
        <w:t>Bull. Soc. mycol. Fr.</w:t>
      </w:r>
      <w:r>
        <w:t xml:space="preserve"> </w:t>
      </w:r>
      <w:r w:rsidRPr="00F76A04">
        <w:rPr>
          <w:b/>
        </w:rPr>
        <w:t>15</w:t>
      </w:r>
      <w:r>
        <w:t xml:space="preserve">: 76 </w:t>
      </w:r>
      <w:r>
        <w:lastRenderedPageBreak/>
        <w:t xml:space="preserve">(1899). – Type: </w:t>
      </w:r>
      <w:r w:rsidRPr="00F76A04">
        <w:rPr>
          <w:i/>
        </w:rPr>
        <w:t>Chamonixia caespitosa</w:t>
      </w:r>
      <w:r>
        <w:t xml:space="preserve"> Rolland 1899 – [Fungi: Basidiomycota: Agaricomycotina: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Chroogomphus</w:t>
      </w:r>
      <w:r>
        <w:t xml:space="preserve"> (Singer) O.K. Mill.,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56</w:t>
      </w:r>
      <w:r>
        <w:t xml:space="preserve"> (4): 529 (1964). – Type: </w:t>
      </w:r>
      <w:r w:rsidRPr="00F76A04">
        <w:rPr>
          <w:i/>
        </w:rPr>
        <w:t>Chroogomphus rutilus</w:t>
      </w:r>
      <w:r>
        <w:t xml:space="preserve"> (Schaeff.) O.K. Mill. 1964 – [Fungi: Basidiom</w:t>
      </w:r>
      <w:r>
        <w:t>y</w:t>
      </w:r>
      <w:r>
        <w:t>cota: Agaricomycotina: Agaricomycetes: Agar</w:t>
      </w:r>
      <w:r>
        <w:t>i</w:t>
      </w:r>
      <w:r>
        <w:t>comycetidae: Boletales: Gomphidiaceae].</w:t>
      </w:r>
    </w:p>
    <w:p w:rsidR="00F76A04" w:rsidRDefault="00F76A04" w:rsidP="00F76A04">
      <w:pPr>
        <w:pStyle w:val="Term"/>
      </w:pPr>
      <w:r w:rsidRPr="00F76A04">
        <w:rPr>
          <w:b/>
        </w:rPr>
        <w:t>Chrysoconia</w:t>
      </w:r>
      <w:r>
        <w:t xml:space="preserve"> McCabe &amp; G.A. Escobar, </w:t>
      </w:r>
      <w:r w:rsidRPr="00F76A04">
        <w:rPr>
          <w:i/>
        </w:rPr>
        <w:t>Mycotaxon</w:t>
      </w:r>
      <w:r>
        <w:t xml:space="preserve"> </w:t>
      </w:r>
      <w:r w:rsidRPr="00F76A04">
        <w:rPr>
          <w:b/>
        </w:rPr>
        <w:t>9</w:t>
      </w:r>
      <w:r>
        <w:t xml:space="preserve"> (1): 240 (1979). – Type: </w:t>
      </w:r>
      <w:r w:rsidRPr="00F76A04">
        <w:rPr>
          <w:i/>
        </w:rPr>
        <w:t>Chrysoconia o</w:t>
      </w:r>
      <w:r w:rsidRPr="00F76A04">
        <w:rPr>
          <w:i/>
        </w:rPr>
        <w:t>r</w:t>
      </w:r>
      <w:r w:rsidRPr="00F76A04">
        <w:rPr>
          <w:i/>
        </w:rPr>
        <w:t>thospora</w:t>
      </w:r>
      <w:r>
        <w:t xml:space="preserve"> McCabe &amp; G.A. Escobar 1979 – [Fungi: Basidiomycota: Agaricomycotina: Agaricom</w:t>
      </w:r>
      <w:r>
        <w:t>y</w:t>
      </w:r>
      <w:r>
        <w:t>cetes: Agaricomycetidae: Boletales: Coni</w:t>
      </w:r>
      <w:r>
        <w:t>o</w:t>
      </w:r>
      <w:r>
        <w:t>phoraceae].</w:t>
      </w:r>
    </w:p>
    <w:p w:rsidR="00F76A04" w:rsidRDefault="00F76A04" w:rsidP="00F76A04">
      <w:pPr>
        <w:pStyle w:val="Term"/>
      </w:pPr>
      <w:r w:rsidRPr="00F76A04">
        <w:rPr>
          <w:b/>
        </w:rPr>
        <w:t>Coniophora</w:t>
      </w:r>
      <w:r>
        <w:t xml:space="preserve"> DC., </w:t>
      </w:r>
      <w:r w:rsidRPr="00F76A04">
        <w:rPr>
          <w:i/>
        </w:rPr>
        <w:t>Fl. franç.</w:t>
      </w:r>
      <w:r>
        <w:t xml:space="preserve"> Edn 3 (Paris) </w:t>
      </w:r>
      <w:r w:rsidRPr="00F76A04">
        <w:rPr>
          <w:b/>
        </w:rPr>
        <w:t>6</w:t>
      </w:r>
      <w:r>
        <w:t xml:space="preserve">: 34 (1815). – Type: </w:t>
      </w:r>
      <w:r w:rsidRPr="00F76A04">
        <w:rPr>
          <w:i/>
        </w:rPr>
        <w:t>Coniophora membranacea</w:t>
      </w:r>
      <w:r>
        <w:t xml:space="preserve"> DC. 1815 – [Fungi: Basidiomycota: Agaricomycotina: Agaricomycetes: Agaricomycetidae: Boletales: Coniophoraceae].</w:t>
      </w:r>
    </w:p>
    <w:p w:rsidR="00F76A04" w:rsidRDefault="00F76A04" w:rsidP="00F76A04">
      <w:pPr>
        <w:pStyle w:val="Term"/>
      </w:pPr>
      <w:r w:rsidRPr="00F76A04">
        <w:rPr>
          <w:b/>
        </w:rPr>
        <w:t>Coniophoropsis</w:t>
      </w:r>
      <w:r>
        <w:t xml:space="preserve"> Hjortstam &amp; Ryvarden, </w:t>
      </w:r>
      <w:r w:rsidRPr="00F76A04">
        <w:rPr>
          <w:i/>
        </w:rPr>
        <w:t>Mycotaxon</w:t>
      </w:r>
      <w:r>
        <w:t xml:space="preserve"> </w:t>
      </w:r>
      <w:r w:rsidRPr="00F76A04">
        <w:rPr>
          <w:b/>
        </w:rPr>
        <w:t>25</w:t>
      </w:r>
      <w:r>
        <w:t xml:space="preserve"> (2): 540 (1986). – Type: </w:t>
      </w:r>
      <w:r w:rsidRPr="00F76A04">
        <w:rPr>
          <w:i/>
        </w:rPr>
        <w:t>Coniophoropsis o</w:t>
      </w:r>
      <w:r w:rsidRPr="00F76A04">
        <w:rPr>
          <w:i/>
        </w:rPr>
        <w:t>b</w:t>
      </w:r>
      <w:r w:rsidRPr="00F76A04">
        <w:rPr>
          <w:i/>
        </w:rPr>
        <w:t>scura</w:t>
      </w:r>
      <w:r>
        <w:t xml:space="preserve"> Hjortstam &amp; Ryvarden 1986 – [Fungi: Basidiomycota: Agaricomycotina: Agaricom</w:t>
      </w:r>
      <w:r>
        <w:t>y</w:t>
      </w:r>
      <w:r>
        <w:t>cetes: Agaricomycetidae: Boletales: Incertae sedis].</w:t>
      </w:r>
    </w:p>
    <w:p w:rsidR="00F76A04" w:rsidRDefault="00F76A04" w:rsidP="00F76A04">
      <w:pPr>
        <w:pStyle w:val="Term"/>
      </w:pPr>
      <w:r w:rsidRPr="00F76A04">
        <w:rPr>
          <w:b/>
        </w:rPr>
        <w:t>Corditubera</w:t>
      </w:r>
      <w:r>
        <w:t xml:space="preserve"> Henn., </w:t>
      </w:r>
      <w:r w:rsidRPr="00F76A04">
        <w:rPr>
          <w:i/>
        </w:rPr>
        <w:t>Bot. Jb.</w:t>
      </w:r>
      <w:r>
        <w:t xml:space="preserve"> </w:t>
      </w:r>
      <w:r w:rsidRPr="00F76A04">
        <w:rPr>
          <w:b/>
        </w:rPr>
        <w:t>23</w:t>
      </w:r>
      <w:r>
        <w:t xml:space="preserve">: 557 (1897). – Type: </w:t>
      </w:r>
      <w:r w:rsidRPr="00F76A04">
        <w:rPr>
          <w:i/>
        </w:rPr>
        <w:t>Corditubera staudtii</w:t>
      </w:r>
      <w:r>
        <w:t xml:space="preserve"> Henn. 1897 – [Fungi: Basidiomycota: Agaricomycotina: Agaricom</w:t>
      </w:r>
      <w:r>
        <w:t>y</w:t>
      </w:r>
      <w:r>
        <w:t>cetes: Agaricomycetidae: Boletales: Incertae sedis].</w:t>
      </w:r>
    </w:p>
    <w:p w:rsidR="00F76A04" w:rsidRDefault="00F76A04" w:rsidP="00F76A04">
      <w:pPr>
        <w:pStyle w:val="Term"/>
      </w:pPr>
      <w:r w:rsidRPr="00F76A04">
        <w:rPr>
          <w:b/>
        </w:rPr>
        <w:t>Corneromyces</w:t>
      </w:r>
      <w:r>
        <w:t xml:space="preserve"> Ginns,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68</w:t>
      </w:r>
      <w:r>
        <w:t xml:space="preserve"> (5): 970 (1976). – Type: </w:t>
      </w:r>
      <w:r w:rsidRPr="00F76A04">
        <w:rPr>
          <w:i/>
        </w:rPr>
        <w:t>Corneromyces kinabalui</w:t>
      </w:r>
      <w:r>
        <w:t xml:space="preserve"> Ginns 1976 – [Fungi: Basidiomycota: Agaricomycotina: Agaricomycetes: Agaricomycetidae: Boletales: Incertae sedis].</w:t>
      </w:r>
    </w:p>
    <w:p w:rsidR="00F76A04" w:rsidRDefault="00F76A04" w:rsidP="00F76A04">
      <w:pPr>
        <w:pStyle w:val="Term"/>
      </w:pPr>
      <w:r w:rsidRPr="00F76A04">
        <w:rPr>
          <w:b/>
        </w:rPr>
        <w:t>Cystogomphus</w:t>
      </w:r>
      <w:r>
        <w:t xml:space="preserve"> Singer, </w:t>
      </w:r>
      <w:r w:rsidRPr="00F76A04">
        <w:rPr>
          <w:i/>
        </w:rPr>
        <w:t>Annls mycol.</w:t>
      </w:r>
      <w:r>
        <w:t xml:space="preserve"> </w:t>
      </w:r>
      <w:r w:rsidRPr="00F76A04">
        <w:rPr>
          <w:b/>
        </w:rPr>
        <w:t>40</w:t>
      </w:r>
      <w:r>
        <w:t xml:space="preserve"> (1/2): 51 (1942). – Type: </w:t>
      </w:r>
      <w:r w:rsidRPr="00F76A04">
        <w:rPr>
          <w:i/>
        </w:rPr>
        <w:t>Cystogomphus humblotii</w:t>
      </w:r>
      <w:r>
        <w:t xml:space="preserve"> Singer 1942 – [Fungi: Basidiomycota: Agaricomycotina: Agaricomycetes: Agaricomycetidae: Boletales: Gomphidiaceae].</w:t>
      </w:r>
    </w:p>
    <w:p w:rsidR="00F76A04" w:rsidRDefault="00F76A04" w:rsidP="00F76A04">
      <w:pPr>
        <w:pStyle w:val="Term"/>
      </w:pPr>
      <w:r w:rsidRPr="00F76A04">
        <w:rPr>
          <w:b/>
        </w:rPr>
        <w:t>Diplocystis</w:t>
      </w:r>
      <w:r>
        <w:t xml:space="preserve"> Berk. &amp; M.A. Curtis, </w:t>
      </w:r>
      <w:r w:rsidRPr="00F76A04">
        <w:rPr>
          <w:i/>
        </w:rPr>
        <w:t>J. Linn. Soc.</w:t>
      </w:r>
      <w:r>
        <w:t xml:space="preserve"> Bot. </w:t>
      </w:r>
      <w:r w:rsidRPr="00F76A04">
        <w:rPr>
          <w:b/>
        </w:rPr>
        <w:t>10</w:t>
      </w:r>
      <w:r>
        <w:t xml:space="preserve"> (no. 46): 344 (1868) [‘1869’]. – Type: </w:t>
      </w:r>
      <w:r w:rsidRPr="00F76A04">
        <w:rPr>
          <w:i/>
        </w:rPr>
        <w:t>Dipl</w:t>
      </w:r>
      <w:r w:rsidRPr="00F76A04">
        <w:rPr>
          <w:i/>
        </w:rPr>
        <w:t>o</w:t>
      </w:r>
      <w:r w:rsidRPr="00F76A04">
        <w:rPr>
          <w:i/>
        </w:rPr>
        <w:t>cystis wrightii</w:t>
      </w:r>
      <w:r>
        <w:t xml:space="preserve"> Berk. &amp; M.A. Curtis 1868 – [Fungi: Basidiomycota: Agaricomycotina: Agar</w:t>
      </w:r>
      <w:r>
        <w:t>i</w:t>
      </w:r>
      <w:r>
        <w:t>comycetes: Agaricomycetidae: Boletales: Dipl</w:t>
      </w:r>
      <w:r>
        <w:t>o</w:t>
      </w:r>
      <w:r>
        <w:t>cystidiaceae].</w:t>
      </w:r>
    </w:p>
    <w:p w:rsidR="00F76A04" w:rsidRDefault="00F76A04" w:rsidP="00F76A04">
      <w:pPr>
        <w:pStyle w:val="Term"/>
      </w:pPr>
      <w:r w:rsidRPr="00F76A04">
        <w:rPr>
          <w:b/>
        </w:rPr>
        <w:t>Endogonopsis</w:t>
      </w:r>
      <w:r>
        <w:t xml:space="preserve"> R. Heim, </w:t>
      </w:r>
      <w:r w:rsidRPr="00F76A04">
        <w:rPr>
          <w:i/>
        </w:rPr>
        <w:t>Rev. Mycol.</w:t>
      </w:r>
      <w:r>
        <w:t xml:space="preserve"> Paris </w:t>
      </w:r>
      <w:r w:rsidRPr="00F76A04">
        <w:rPr>
          <w:b/>
        </w:rPr>
        <w:t>31</w:t>
      </w:r>
      <w:r>
        <w:t xml:space="preserve"> (2): 152 (1966). – Type: </w:t>
      </w:r>
      <w:r w:rsidRPr="00F76A04">
        <w:rPr>
          <w:i/>
        </w:rPr>
        <w:t>Endogonopsis sacramenta</w:t>
      </w:r>
      <w:r w:rsidRPr="00F76A04">
        <w:rPr>
          <w:i/>
        </w:rPr>
        <w:t>r</w:t>
      </w:r>
      <w:r w:rsidRPr="00F76A04">
        <w:rPr>
          <w:i/>
        </w:rPr>
        <w:t>ium</w:t>
      </w:r>
      <w:r>
        <w:t xml:space="preserve"> R. Heim 1966 – [Fungi: Basidiomycota: Ag</w:t>
      </w:r>
      <w:r>
        <w:t>a</w:t>
      </w:r>
      <w:r>
        <w:t>ricomycotina: Agaricomycetes: Agaricomycet</w:t>
      </w:r>
      <w:r>
        <w:t>i</w:t>
      </w:r>
      <w:r>
        <w:t>dae: Boletales: Diplocystidiaceae].</w:t>
      </w:r>
    </w:p>
    <w:p w:rsidR="00F76A04" w:rsidRDefault="00F76A04" w:rsidP="00F76A04">
      <w:pPr>
        <w:pStyle w:val="Term"/>
      </w:pPr>
      <w:r w:rsidRPr="00F76A04">
        <w:rPr>
          <w:b/>
        </w:rPr>
        <w:t>Favillea</w:t>
      </w:r>
      <w:r>
        <w:t xml:space="preserve"> Fr., </w:t>
      </w:r>
      <w:r w:rsidRPr="00F76A04">
        <w:rPr>
          <w:i/>
        </w:rPr>
        <w:t>K. svenska Vetensk-Akad. Handl.</w:t>
      </w:r>
      <w:r>
        <w:t xml:space="preserve"> </w:t>
      </w:r>
      <w:r w:rsidRPr="00F76A04">
        <w:rPr>
          <w:b/>
        </w:rPr>
        <w:t>69</w:t>
      </w:r>
      <w:r>
        <w:t xml:space="preserve">: 32 [repr.] (1849) [‘1848’]. – Type: </w:t>
      </w:r>
      <w:r w:rsidRPr="00F76A04">
        <w:rPr>
          <w:i/>
        </w:rPr>
        <w:t>Favillea argi</w:t>
      </w:r>
      <w:r w:rsidRPr="00F76A04">
        <w:rPr>
          <w:i/>
        </w:rPr>
        <w:t>l</w:t>
      </w:r>
      <w:r w:rsidRPr="00F76A04">
        <w:rPr>
          <w:i/>
        </w:rPr>
        <w:t>lacea</w:t>
      </w:r>
      <w:r>
        <w:t xml:space="preserve"> Fr. 1848 – [Fungi: Basidiomycota: Agar</w:t>
      </w:r>
      <w:r>
        <w:t>i</w:t>
      </w:r>
      <w:r>
        <w:t>comycotina: Agaricomycetes: Agaricomycetidae: Boletales: Sclerodermataceae].</w:t>
      </w:r>
    </w:p>
    <w:p w:rsidR="00F76A04" w:rsidRDefault="00F76A04" w:rsidP="00F76A04">
      <w:pPr>
        <w:pStyle w:val="Term"/>
      </w:pPr>
      <w:r w:rsidRPr="00F76A04">
        <w:rPr>
          <w:b/>
        </w:rPr>
        <w:t>Fistulinella</w:t>
      </w:r>
      <w:r>
        <w:t xml:space="preserve"> Henn., </w:t>
      </w:r>
      <w:r w:rsidRPr="00F76A04">
        <w:rPr>
          <w:i/>
        </w:rPr>
        <w:t>Bot. Jb.</w:t>
      </w:r>
      <w:r>
        <w:t xml:space="preserve"> </w:t>
      </w:r>
      <w:r w:rsidRPr="00F76A04">
        <w:rPr>
          <w:b/>
        </w:rPr>
        <w:t>30</w:t>
      </w:r>
      <w:r>
        <w:t xml:space="preserve">: 43 (1901). – Type: </w:t>
      </w:r>
      <w:r w:rsidRPr="00F76A04">
        <w:rPr>
          <w:i/>
        </w:rPr>
        <w:t>Fistulinella staudtii</w:t>
      </w:r>
      <w:r>
        <w:t xml:space="preserve"> Henn. 1901 – [Fungi: Basidiomycota: Agaricomycotina: Agaricom</w:t>
      </w:r>
      <w:r>
        <w:t>y</w:t>
      </w:r>
      <w:r>
        <w:t>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Gasterella</w:t>
      </w:r>
      <w:r>
        <w:t xml:space="preserve"> Zeller &amp; L.B. Walker,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27</w:t>
      </w:r>
      <w:r>
        <w:t xml:space="preserve"> (6): 578 (1935). – Type: </w:t>
      </w:r>
      <w:r w:rsidRPr="00F76A04">
        <w:rPr>
          <w:i/>
        </w:rPr>
        <w:t>Gasterella luteophila</w:t>
      </w:r>
      <w:r>
        <w:t xml:space="preserve"> Zeller &amp; L.B. Walker 1935 – [Fungi: Basidiomycota: Agaricomycotina: Agaricomycetes: Agaricom</w:t>
      </w:r>
      <w:r>
        <w:t>y</w:t>
      </w:r>
      <w:r>
        <w:t>cetidae: Boletales: Gasterellaceae].</w:t>
      </w:r>
    </w:p>
    <w:p w:rsidR="00F76A04" w:rsidRDefault="00F76A04" w:rsidP="00F76A04">
      <w:pPr>
        <w:pStyle w:val="Term"/>
      </w:pPr>
      <w:r w:rsidRPr="00F76A04">
        <w:rPr>
          <w:b/>
        </w:rPr>
        <w:t>Gastroboletus</w:t>
      </w:r>
      <w:r>
        <w:t xml:space="preserve"> Lohwag, </w:t>
      </w:r>
      <w:r w:rsidRPr="00F76A04">
        <w:rPr>
          <w:i/>
        </w:rPr>
        <w:t>Beih. bot. Zbl.</w:t>
      </w:r>
      <w:r>
        <w:t xml:space="preserve"> Abt. 2 </w:t>
      </w:r>
      <w:r w:rsidRPr="00F76A04">
        <w:rPr>
          <w:b/>
        </w:rPr>
        <w:t>42</w:t>
      </w:r>
      <w:r>
        <w:t xml:space="preserve"> (2): 273 (1926). – Type: </w:t>
      </w:r>
      <w:r w:rsidRPr="00F76A04">
        <w:rPr>
          <w:i/>
        </w:rPr>
        <w:t>Gastroboletus boedijnii</w:t>
      </w:r>
      <w:r>
        <w:t xml:space="preserve"> Lohwag 1926 – [Fungi: Basidiomycota: Agar</w:t>
      </w:r>
      <w:r>
        <w:t>i</w:t>
      </w:r>
      <w:r>
        <w:t>comycotina: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Gastroleccinum</w:t>
      </w:r>
      <w:r>
        <w:t xml:space="preserve"> Thiers, </w:t>
      </w:r>
      <w:r w:rsidRPr="00F76A04">
        <w:rPr>
          <w:i/>
        </w:rPr>
        <w:t>Mem. N. Y. bot. Gdn</w:t>
      </w:r>
      <w:r>
        <w:t xml:space="preserve"> </w:t>
      </w:r>
      <w:r w:rsidRPr="00F76A04">
        <w:rPr>
          <w:b/>
        </w:rPr>
        <w:t>49</w:t>
      </w:r>
      <w:r>
        <w:t xml:space="preserve">: 357 (1989). – Type: </w:t>
      </w:r>
      <w:r w:rsidRPr="00F76A04">
        <w:rPr>
          <w:i/>
        </w:rPr>
        <w:t>Gastroleccinum scabrosum</w:t>
      </w:r>
      <w:r>
        <w:t xml:space="preserve"> (Mazzer &amp; A.H. Sm.) Thiers 1989 – [Fungi: Basidiomycota: Agaricomycotina: Agaricom</w:t>
      </w:r>
      <w:r>
        <w:t>y</w:t>
      </w:r>
      <w:r>
        <w:t>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Gastrosporium</w:t>
      </w:r>
      <w:r>
        <w:t xml:space="preserve"> Mattir., </w:t>
      </w:r>
      <w:r w:rsidRPr="00F76A04">
        <w:rPr>
          <w:i/>
        </w:rPr>
        <w:t>Mem. R. Accad. Sci. Torino</w:t>
      </w:r>
      <w:r>
        <w:t xml:space="preserve"> ser. 2 </w:t>
      </w:r>
      <w:r w:rsidRPr="00F76A04">
        <w:rPr>
          <w:b/>
        </w:rPr>
        <w:t>53</w:t>
      </w:r>
      <w:r>
        <w:t xml:space="preserve">: 361 (1903). – Type: </w:t>
      </w:r>
      <w:r w:rsidRPr="00F76A04">
        <w:rPr>
          <w:i/>
        </w:rPr>
        <w:t>Gastrosporium simplex</w:t>
      </w:r>
      <w:r>
        <w:t xml:space="preserve"> Mattir. 1903 – [Fungi: Basidiomycota: Agaricomycotina: Agaricomycetes: Agaricom</w:t>
      </w:r>
      <w:r>
        <w:t>y</w:t>
      </w:r>
      <w:r>
        <w:t>cetidae: Boletales: Gastrosporiaceae].</w:t>
      </w:r>
    </w:p>
    <w:p w:rsidR="00F76A04" w:rsidRDefault="00F76A04" w:rsidP="00F76A04">
      <w:pPr>
        <w:pStyle w:val="Term"/>
      </w:pPr>
      <w:r w:rsidRPr="00F76A04">
        <w:rPr>
          <w:b/>
        </w:rPr>
        <w:t>Gomphidius</w:t>
      </w:r>
      <w:r>
        <w:t xml:space="preserve"> Fr., </w:t>
      </w:r>
      <w:r w:rsidRPr="00F76A04">
        <w:rPr>
          <w:i/>
        </w:rPr>
        <w:t>Fl. Scan.</w:t>
      </w:r>
      <w:r>
        <w:t xml:space="preserve">: 339 (1836). – Type: </w:t>
      </w:r>
      <w:r w:rsidRPr="00F76A04">
        <w:rPr>
          <w:i/>
        </w:rPr>
        <w:t>Gomphidius glutinosus</w:t>
      </w:r>
      <w:r>
        <w:t xml:space="preserve"> (Schaeff.) Fr. 1838 – [Fungi: Basidiomycota: Agaricomycotina: Agar</w:t>
      </w:r>
      <w:r>
        <w:t>i</w:t>
      </w:r>
      <w:r>
        <w:t>comycetes: Agaricomycetidae: Boletales: Go</w:t>
      </w:r>
      <w:r>
        <w:t>m</w:t>
      </w:r>
      <w:r>
        <w:t>phidiaceae].</w:t>
      </w:r>
    </w:p>
    <w:p w:rsidR="00F76A04" w:rsidRDefault="00F76A04" w:rsidP="00F76A04">
      <w:pPr>
        <w:pStyle w:val="Term"/>
      </w:pPr>
      <w:r w:rsidRPr="00F76A04">
        <w:rPr>
          <w:b/>
        </w:rPr>
        <w:t>Gomphogaster</w:t>
      </w:r>
      <w:r>
        <w:t xml:space="preserve"> O.K. Mill.,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65</w:t>
      </w:r>
      <w:r>
        <w:t xml:space="preserve"> (1): 227 (1973). – Type: </w:t>
      </w:r>
      <w:r w:rsidRPr="00F76A04">
        <w:rPr>
          <w:i/>
        </w:rPr>
        <w:t>Gomphogaster leucosarx</w:t>
      </w:r>
      <w:r>
        <w:t xml:space="preserve"> (A.H. Sm. &amp; Singer) O.K. Mill. 1973 – [Fungi: Basidiomycota: Agaricomycotina: Agaricom</w:t>
      </w:r>
      <w:r>
        <w:t>y</w:t>
      </w:r>
      <w:r>
        <w:t>cetes: Agaricomycetidae: Boletales: Gomphid</w:t>
      </w:r>
      <w:r>
        <w:t>i</w:t>
      </w:r>
      <w:r>
        <w:t>aceae].</w:t>
      </w:r>
    </w:p>
    <w:p w:rsidR="00F76A04" w:rsidRDefault="00F76A04" w:rsidP="00F76A04">
      <w:pPr>
        <w:pStyle w:val="Term"/>
      </w:pPr>
      <w:r w:rsidRPr="00F76A04">
        <w:rPr>
          <w:b/>
        </w:rPr>
        <w:lastRenderedPageBreak/>
        <w:t>Gymnopaxillus</w:t>
      </w:r>
      <w:r>
        <w:t xml:space="preserve"> E. Horak, </w:t>
      </w:r>
      <w:r w:rsidRPr="00F76A04">
        <w:rPr>
          <w:i/>
        </w:rPr>
        <w:t>Nova Hedwigia</w:t>
      </w:r>
      <w:r>
        <w:t xml:space="preserve"> </w:t>
      </w:r>
      <w:r w:rsidRPr="00F76A04">
        <w:rPr>
          <w:b/>
        </w:rPr>
        <w:t>10</w:t>
      </w:r>
      <w:r>
        <w:t xml:space="preserve">: 335 (1966). – Type: </w:t>
      </w:r>
      <w:r w:rsidRPr="00F76A04">
        <w:rPr>
          <w:i/>
        </w:rPr>
        <w:t>Gymnopaxillus morchelliformis</w:t>
      </w:r>
      <w:r>
        <w:t xml:space="preserve"> E. Horak 1966 – [Fungi: Basidiomycota: Agar</w:t>
      </w:r>
      <w:r>
        <w:t>i</w:t>
      </w:r>
      <w:r>
        <w:t>comycotina: Agaricomycetes: Agaricomycetidae: Boletales: Serpulaceae].</w:t>
      </w:r>
    </w:p>
    <w:p w:rsidR="00F76A04" w:rsidRDefault="00F76A04" w:rsidP="00F76A04">
      <w:pPr>
        <w:pStyle w:val="Term"/>
      </w:pPr>
      <w:r w:rsidRPr="00F76A04">
        <w:rPr>
          <w:b/>
        </w:rPr>
        <w:t>Gyrodon</w:t>
      </w:r>
      <w:r>
        <w:t xml:space="preserve"> Opat., </w:t>
      </w:r>
      <w:r w:rsidRPr="00F76A04">
        <w:rPr>
          <w:i/>
        </w:rPr>
        <w:t>Arch. Naturgesch.</w:t>
      </w:r>
      <w:r>
        <w:t xml:space="preserve"> </w:t>
      </w:r>
      <w:r w:rsidRPr="00F76A04">
        <w:rPr>
          <w:b/>
        </w:rPr>
        <w:t>2</w:t>
      </w:r>
      <w:r>
        <w:t xml:space="preserve"> (1): 5 (1836). – Type: </w:t>
      </w:r>
      <w:r w:rsidRPr="00F76A04">
        <w:rPr>
          <w:i/>
        </w:rPr>
        <w:t>Gyrodon sistotremoides</w:t>
      </w:r>
      <w:r>
        <w:t xml:space="preserve"> Opat. 1836 – [Fungi: Basidiomycota: Agaricomycotina: Agar</w:t>
      </w:r>
      <w:r>
        <w:t>i</w:t>
      </w:r>
      <w:r>
        <w:t>comycetes: Agaricomycetidae: Boletales: Paxill</w:t>
      </w:r>
      <w:r>
        <w:t>a</w:t>
      </w:r>
      <w:r>
        <w:t>ceae].</w:t>
      </w:r>
    </w:p>
    <w:p w:rsidR="00F76A04" w:rsidRDefault="00F76A04" w:rsidP="00F76A04">
      <w:pPr>
        <w:pStyle w:val="Term"/>
      </w:pPr>
      <w:r w:rsidRPr="00F76A04">
        <w:rPr>
          <w:b/>
        </w:rPr>
        <w:t>Gyrodontium</w:t>
      </w:r>
      <w:r>
        <w:t xml:space="preserve"> Pat., </w:t>
      </w:r>
      <w:r w:rsidRPr="00F76A04">
        <w:rPr>
          <w:i/>
        </w:rPr>
        <w:t>Essai Tax. Hyménomyc.</w:t>
      </w:r>
      <w:r>
        <w:t xml:space="preserve"> (Lons-le-Saunier): 117 (1900). – Type: </w:t>
      </w:r>
      <w:r w:rsidRPr="00F76A04">
        <w:rPr>
          <w:i/>
        </w:rPr>
        <w:t>Gyrodontium henningsii</w:t>
      </w:r>
      <w:r>
        <w:t xml:space="preserve"> (Bres.) Pat. 1900 – [Fungi: Basidiom</w:t>
      </w:r>
      <w:r>
        <w:t>y</w:t>
      </w:r>
      <w:r>
        <w:t>cota: Agaricomycotina: Agaricomycetes: Agar</w:t>
      </w:r>
      <w:r>
        <w:t>i</w:t>
      </w:r>
      <w:r>
        <w:t>comycetidae: Boletales: Coniophoraceae].</w:t>
      </w:r>
    </w:p>
    <w:p w:rsidR="00F76A04" w:rsidRDefault="00F76A04" w:rsidP="00F76A04">
      <w:pPr>
        <w:pStyle w:val="Term"/>
      </w:pPr>
      <w:r w:rsidRPr="00F76A04">
        <w:rPr>
          <w:b/>
        </w:rPr>
        <w:t>Gyroporus</w:t>
      </w:r>
      <w:r>
        <w:t xml:space="preserve"> Quél., </w:t>
      </w:r>
      <w:r w:rsidRPr="00F76A04">
        <w:rPr>
          <w:i/>
        </w:rPr>
        <w:t>Enchir. fung.</w:t>
      </w:r>
      <w:r>
        <w:t xml:space="preserve"> (Paris): 161 (1886). – Type: </w:t>
      </w:r>
      <w:r w:rsidRPr="00F76A04">
        <w:rPr>
          <w:i/>
        </w:rPr>
        <w:t>Gyroporus cyanescens</w:t>
      </w:r>
      <w:r>
        <w:t xml:space="preserve"> (Bull.) Quél. 1886 – [Fungi: Basidiomycota: Agaricomycotina: Ag</w:t>
      </w:r>
      <w:r>
        <w:t>a</w:t>
      </w:r>
      <w:r>
        <w:t>ricomycetes: Agaricomycetidae: Boletales: Gyr</w:t>
      </w:r>
      <w:r>
        <w:t>o</w:t>
      </w:r>
      <w:r>
        <w:t>poraceae].</w:t>
      </w:r>
    </w:p>
    <w:p w:rsidR="00F76A04" w:rsidRDefault="00F76A04" w:rsidP="00F76A04">
      <w:pPr>
        <w:pStyle w:val="Term"/>
      </w:pPr>
      <w:r w:rsidRPr="00F76A04">
        <w:rPr>
          <w:b/>
        </w:rPr>
        <w:t>Horakiella</w:t>
      </w:r>
      <w:r>
        <w:t xml:space="preserve"> Castellano &amp; Trappe, </w:t>
      </w:r>
      <w:r w:rsidRPr="00F76A04">
        <w:rPr>
          <w:i/>
        </w:rPr>
        <w:t>Aust. Syst. Bot.</w:t>
      </w:r>
      <w:r>
        <w:t xml:space="preserve"> </w:t>
      </w:r>
      <w:r w:rsidRPr="00F76A04">
        <w:rPr>
          <w:b/>
        </w:rPr>
        <w:t>5</w:t>
      </w:r>
      <w:r>
        <w:t xml:space="preserve"> (5): 641 (1992). – Type: </w:t>
      </w:r>
      <w:r w:rsidRPr="00F76A04">
        <w:rPr>
          <w:i/>
        </w:rPr>
        <w:t>Horakiella clelandii</w:t>
      </w:r>
      <w:r>
        <w:t xml:space="preserve"> (Rodway) Castellano &amp; Trappe 1992 – [Fungi: Basidiomycota: Agaricomycotina: Agaricom</w:t>
      </w:r>
      <w:r>
        <w:t>y</w:t>
      </w:r>
      <w:r>
        <w:t>cetes: Agaricomycetidae: Boletales: Sclerode</w:t>
      </w:r>
      <w:r>
        <w:t>r</w:t>
      </w:r>
      <w:r>
        <w:t>mataceae].</w:t>
      </w:r>
    </w:p>
    <w:p w:rsidR="00F76A04" w:rsidRDefault="00F76A04" w:rsidP="00F76A04">
      <w:pPr>
        <w:pStyle w:val="Term"/>
      </w:pPr>
      <w:r w:rsidRPr="00F76A04">
        <w:rPr>
          <w:b/>
        </w:rPr>
        <w:t>Hygrophoropsis</w:t>
      </w:r>
      <w:r>
        <w:t xml:space="preserve"> (J. Schröt.) Maire ex Martin-Sans, </w:t>
      </w:r>
      <w:r w:rsidRPr="00F76A04">
        <w:rPr>
          <w:i/>
        </w:rPr>
        <w:t>L</w:t>
      </w:r>
      <w:r>
        <w:rPr>
          <w:i/>
        </w:rPr>
        <w:t>’</w:t>
      </w:r>
      <w:r w:rsidRPr="00F76A04">
        <w:rPr>
          <w:i/>
        </w:rPr>
        <w:t>Empoisonnem. Champ.</w:t>
      </w:r>
      <w:r>
        <w:t xml:space="preserve">: 99 (1929). – Type: </w:t>
      </w:r>
      <w:r w:rsidRPr="00F76A04">
        <w:rPr>
          <w:i/>
        </w:rPr>
        <w:t>H</w:t>
      </w:r>
      <w:r w:rsidRPr="00F76A04">
        <w:rPr>
          <w:i/>
        </w:rPr>
        <w:t>y</w:t>
      </w:r>
      <w:r w:rsidRPr="00F76A04">
        <w:rPr>
          <w:i/>
        </w:rPr>
        <w:t>grophoropsis aurantiaca</w:t>
      </w:r>
      <w:r>
        <w:t xml:space="preserve"> (Wulfen) Maire 1921 – [Fungi: Basidiomycota: Agaricomycotina: Agar</w:t>
      </w:r>
      <w:r>
        <w:t>i</w:t>
      </w:r>
      <w:r>
        <w:t>comycetes: Agaricomycetidae: Boletales: Hygr</w:t>
      </w:r>
      <w:r>
        <w:t>o</w:t>
      </w:r>
      <w:r>
        <w:t>phoropsidaceae].</w:t>
      </w:r>
    </w:p>
    <w:p w:rsidR="00F76A04" w:rsidRDefault="00F76A04" w:rsidP="00F76A04">
      <w:pPr>
        <w:pStyle w:val="Term"/>
      </w:pPr>
      <w:r w:rsidRPr="00F76A04">
        <w:rPr>
          <w:b/>
        </w:rPr>
        <w:t>Irpicodon</w:t>
      </w:r>
      <w:r>
        <w:t xml:space="preserve"> Pouzar, </w:t>
      </w:r>
      <w:r w:rsidRPr="00F76A04">
        <w:rPr>
          <w:i/>
        </w:rPr>
        <w:t>Folia geobot. phytotax. b</w:t>
      </w:r>
      <w:r w:rsidRPr="00F76A04">
        <w:rPr>
          <w:i/>
        </w:rPr>
        <w:t>o</w:t>
      </w:r>
      <w:r w:rsidRPr="00F76A04">
        <w:rPr>
          <w:i/>
        </w:rPr>
        <w:t>hemoslov.</w:t>
      </w:r>
      <w:r>
        <w:t xml:space="preserve"> </w:t>
      </w:r>
      <w:r w:rsidRPr="00F76A04">
        <w:rPr>
          <w:b/>
        </w:rPr>
        <w:t>1</w:t>
      </w:r>
      <w:r>
        <w:t xml:space="preserve">: 371 (1966). – Type: </w:t>
      </w:r>
      <w:r w:rsidRPr="00F76A04">
        <w:rPr>
          <w:i/>
        </w:rPr>
        <w:t>Irpicodon pe</w:t>
      </w:r>
      <w:r w:rsidRPr="00F76A04">
        <w:rPr>
          <w:i/>
        </w:rPr>
        <w:t>n</w:t>
      </w:r>
      <w:r w:rsidRPr="00F76A04">
        <w:rPr>
          <w:i/>
        </w:rPr>
        <w:t>dulus</w:t>
      </w:r>
      <w:r>
        <w:t xml:space="preserve"> (Alb. &amp; Schwein.) Pouzar 1966 – [Fungi: Basidiomycota: Agaricomycotina: Agaricom</w:t>
      </w:r>
      <w:r>
        <w:t>y</w:t>
      </w:r>
      <w:r>
        <w:t>cetes: Agaricomycetidae: Boletales: Amylocort</w:t>
      </w:r>
      <w:r>
        <w:t>i</w:t>
      </w:r>
      <w:r>
        <w:t>ciaceae].</w:t>
      </w:r>
    </w:p>
    <w:p w:rsidR="00F76A04" w:rsidRDefault="00F76A04" w:rsidP="00F76A04">
      <w:pPr>
        <w:pStyle w:val="Term"/>
      </w:pPr>
      <w:r w:rsidRPr="00F76A04">
        <w:rPr>
          <w:b/>
        </w:rPr>
        <w:t>Jaapia</w:t>
      </w:r>
      <w:r>
        <w:t xml:space="preserve"> Bres., </w:t>
      </w:r>
      <w:r w:rsidRPr="00F76A04">
        <w:rPr>
          <w:i/>
        </w:rPr>
        <w:t>Annls mycol.</w:t>
      </w:r>
      <w:r>
        <w:t xml:space="preserve"> </w:t>
      </w:r>
      <w:r w:rsidRPr="00F76A04">
        <w:rPr>
          <w:b/>
        </w:rPr>
        <w:t>9</w:t>
      </w:r>
      <w:r>
        <w:t xml:space="preserve"> (4): 428 (1911). – Type: </w:t>
      </w:r>
      <w:r w:rsidRPr="00F76A04">
        <w:rPr>
          <w:i/>
        </w:rPr>
        <w:t>Jaapia argillacea</w:t>
      </w:r>
      <w:r>
        <w:t xml:space="preserve"> Bres. 1911 – [Fungi: Basidiomycota: Agaricomycotina: Agaricom</w:t>
      </w:r>
      <w:r>
        <w:t>y</w:t>
      </w:r>
      <w:r>
        <w:t>cetes: Agaricomycetidae: Boletales: Incertae sedis].</w:t>
      </w:r>
    </w:p>
    <w:p w:rsidR="00F76A04" w:rsidRDefault="00F76A04" w:rsidP="00F76A04">
      <w:pPr>
        <w:pStyle w:val="Term"/>
      </w:pPr>
      <w:r w:rsidRPr="00F76A04">
        <w:rPr>
          <w:b/>
        </w:rPr>
        <w:t>Leccinum</w:t>
      </w:r>
      <w:r>
        <w:t xml:space="preserve"> Gray, </w:t>
      </w:r>
      <w:r w:rsidRPr="00F76A04">
        <w:rPr>
          <w:i/>
        </w:rPr>
        <w:t>Nat. Arr. Brit. Pl.</w:t>
      </w:r>
      <w:r>
        <w:t xml:space="preserve"> (London) </w:t>
      </w:r>
      <w:r w:rsidRPr="00F76A04">
        <w:rPr>
          <w:b/>
        </w:rPr>
        <w:t>1</w:t>
      </w:r>
      <w:r>
        <w:t xml:space="preserve">: 646 (1821). – Type: </w:t>
      </w:r>
      <w:r w:rsidRPr="00F76A04">
        <w:rPr>
          <w:i/>
        </w:rPr>
        <w:t>Leccinum aurantiacum</w:t>
      </w:r>
      <w:r>
        <w:t xml:space="preserve"> (Bull.) Gray 1821 – [Fungi: Basidiomycota: Agaricom</w:t>
      </w:r>
      <w:r>
        <w:t>y</w:t>
      </w:r>
      <w:r>
        <w:t>cotina: Agaricomycetes: Agaricomycetidae: Bol</w:t>
      </w:r>
      <w:r>
        <w:t>e</w:t>
      </w:r>
      <w:r>
        <w:t>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Leucogyrophana</w:t>
      </w:r>
      <w:r>
        <w:t xml:space="preserve"> Pouzar, </w:t>
      </w:r>
      <w:r w:rsidRPr="00F76A04">
        <w:rPr>
          <w:i/>
        </w:rPr>
        <w:t>Česká Mykol.</w:t>
      </w:r>
      <w:r>
        <w:t xml:space="preserve"> </w:t>
      </w:r>
      <w:r w:rsidRPr="00F76A04">
        <w:rPr>
          <w:b/>
        </w:rPr>
        <w:t>12</w:t>
      </w:r>
      <w:r>
        <w:t xml:space="preserve"> (1): 32 (1958). – Type: </w:t>
      </w:r>
      <w:r w:rsidRPr="00F76A04">
        <w:rPr>
          <w:i/>
        </w:rPr>
        <w:t>Leucogyrophana mollusca</w:t>
      </w:r>
      <w:r>
        <w:t xml:space="preserve"> (Fr.) Pouzar 1958 – [Fungi: Basidiomycota: Agaric</w:t>
      </w:r>
      <w:r>
        <w:t>o</w:t>
      </w:r>
      <w:r>
        <w:t>mycotina: Agaricomycetes: Agaricomycetidae: Boletales: Hygrophoropsidaceae].</w:t>
      </w:r>
    </w:p>
    <w:p w:rsidR="00F76A04" w:rsidRDefault="00F76A04" w:rsidP="00F76A04">
      <w:pPr>
        <w:pStyle w:val="Term"/>
      </w:pPr>
      <w:r w:rsidRPr="00F76A04">
        <w:rPr>
          <w:b/>
        </w:rPr>
        <w:t>Marthanella</w:t>
      </w:r>
      <w:r>
        <w:t xml:space="preserve"> States &amp; Fogel, </w:t>
      </w:r>
      <w:r w:rsidRPr="00F76A04">
        <w:rPr>
          <w:i/>
        </w:rPr>
        <w:t>Mycotaxon</w:t>
      </w:r>
      <w:r>
        <w:t xml:space="preserve"> </w:t>
      </w:r>
      <w:r w:rsidRPr="00F76A04">
        <w:rPr>
          <w:b/>
        </w:rPr>
        <w:t>71</w:t>
      </w:r>
      <w:r>
        <w:t xml:space="preserve">: 424 (1999). – Type: </w:t>
      </w:r>
      <w:r w:rsidRPr="00F76A04">
        <w:rPr>
          <w:i/>
        </w:rPr>
        <w:t>Marthanella nidulosa</w:t>
      </w:r>
      <w:r>
        <w:t xml:space="preserve"> States &amp; Fogel 1999 – [Fungi: Basidiomycota: Agaricom</w:t>
      </w:r>
      <w:r>
        <w:t>y</w:t>
      </w:r>
      <w:r>
        <w:t>cotina: Agaricomycetes: Agaricomycetidae: Bol</w:t>
      </w:r>
      <w:r>
        <w:t>e</w:t>
      </w:r>
      <w:r>
        <w:t>tales: Incertae sedis].</w:t>
      </w:r>
    </w:p>
    <w:p w:rsidR="00F76A04" w:rsidRDefault="00F76A04" w:rsidP="00F76A04">
      <w:pPr>
        <w:pStyle w:val="Term"/>
      </w:pPr>
      <w:r w:rsidRPr="00F76A04">
        <w:rPr>
          <w:b/>
        </w:rPr>
        <w:t>Meiorganum</w:t>
      </w:r>
      <w:r>
        <w:t xml:space="preserve"> R. Heim, </w:t>
      </w:r>
      <w:r w:rsidRPr="00F76A04">
        <w:rPr>
          <w:i/>
        </w:rPr>
        <w:t>C. r. hebd. Séanc. Acad. Sci., Paris</w:t>
      </w:r>
      <w:r>
        <w:t xml:space="preserve"> </w:t>
      </w:r>
      <w:r w:rsidRPr="00F76A04">
        <w:rPr>
          <w:b/>
        </w:rPr>
        <w:t>261</w:t>
      </w:r>
      <w:r>
        <w:t xml:space="preserve">: 1720 (1966) [‘1965’]. – Type: </w:t>
      </w:r>
      <w:r w:rsidRPr="00F76A04">
        <w:rPr>
          <w:i/>
        </w:rPr>
        <w:t>Meiorganum neocaledonicum</w:t>
      </w:r>
      <w:r>
        <w:t xml:space="preserve"> R. Heim 1966 – [Fungi: Basidiomycota: Agaricomycotina: Agar</w:t>
      </w:r>
      <w:r>
        <w:t>i</w:t>
      </w:r>
      <w:r>
        <w:t>comycetes: Agaricomycetidae: Boletales: Paxill</w:t>
      </w:r>
      <w:r>
        <w:t>a</w:t>
      </w:r>
      <w:r>
        <w:t>ceae].</w:t>
      </w:r>
    </w:p>
    <w:p w:rsidR="00F76A04" w:rsidRDefault="00F76A04" w:rsidP="00F76A04">
      <w:pPr>
        <w:pStyle w:val="Term"/>
      </w:pPr>
      <w:r w:rsidRPr="00F76A04">
        <w:rPr>
          <w:b/>
        </w:rPr>
        <w:t>Melanogaster</w:t>
      </w:r>
      <w:r>
        <w:t xml:space="preserve"> Corda, </w:t>
      </w:r>
      <w:r w:rsidRPr="00F76A04">
        <w:rPr>
          <w:i/>
        </w:rPr>
        <w:t>Deutschl. Fl.</w:t>
      </w:r>
      <w:r>
        <w:t xml:space="preserve"> 3 Abt. (Pilze Deutschl.) </w:t>
      </w:r>
      <w:r w:rsidRPr="00F76A04">
        <w:rPr>
          <w:b/>
        </w:rPr>
        <w:t>3</w:t>
      </w:r>
      <w:r>
        <w:t xml:space="preserve"> (11): 1 (1831). – Type: </w:t>
      </w:r>
      <w:r w:rsidRPr="00F76A04">
        <w:rPr>
          <w:i/>
        </w:rPr>
        <w:t>Melanogaster tuberiformis</w:t>
      </w:r>
      <w:r>
        <w:t xml:space="preserve"> Corda 1831 – [Fungi: Basidiom</w:t>
      </w:r>
      <w:r>
        <w:t>y</w:t>
      </w:r>
      <w:r>
        <w:t>cota: Agaricomycotina: Agaricomycetes: Agar</w:t>
      </w:r>
      <w:r>
        <w:t>i</w:t>
      </w:r>
      <w:r>
        <w:t>comycetidae: Boletales: Paxillaceae].</w:t>
      </w:r>
    </w:p>
    <w:p w:rsidR="00F76A04" w:rsidRDefault="00F76A04" w:rsidP="00F76A04">
      <w:pPr>
        <w:pStyle w:val="Term"/>
      </w:pPr>
      <w:r w:rsidRPr="00F76A04">
        <w:rPr>
          <w:b/>
        </w:rPr>
        <w:t>Mycoamaranthus</w:t>
      </w:r>
      <w:r>
        <w:t xml:space="preserve"> Castellano, Trappe &amp; Malajczuk, </w:t>
      </w:r>
      <w:r w:rsidRPr="00F76A04">
        <w:rPr>
          <w:i/>
        </w:rPr>
        <w:t>Aust. Syst. Bot.</w:t>
      </w:r>
      <w:r>
        <w:t xml:space="preserve"> </w:t>
      </w:r>
      <w:r w:rsidRPr="00F76A04">
        <w:rPr>
          <w:b/>
        </w:rPr>
        <w:t>5</w:t>
      </w:r>
      <w:r>
        <w:t xml:space="preserve"> (5): 613 (1992). – Type: </w:t>
      </w:r>
      <w:r w:rsidRPr="00F76A04">
        <w:rPr>
          <w:i/>
        </w:rPr>
        <w:t>M</w:t>
      </w:r>
      <w:r w:rsidRPr="00F76A04">
        <w:rPr>
          <w:i/>
        </w:rPr>
        <w:t>y</w:t>
      </w:r>
      <w:r w:rsidRPr="00F76A04">
        <w:rPr>
          <w:i/>
        </w:rPr>
        <w:t>coamaranthus auriorbis</w:t>
      </w:r>
      <w:r>
        <w:t xml:space="preserve"> Castellano, Trappe &amp; Malajczuk 1992 – [Fungi: Basidiomycota: Agar</w:t>
      </w:r>
      <w:r>
        <w:t>i</w:t>
      </w:r>
      <w:r>
        <w:t>comycotina: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Octaviania</w:t>
      </w:r>
      <w:r>
        <w:t xml:space="preserve"> Vittad., </w:t>
      </w:r>
      <w:r w:rsidRPr="00F76A04">
        <w:rPr>
          <w:i/>
        </w:rPr>
        <w:t>Monogr. Tuberac.</w:t>
      </w:r>
      <w:r>
        <w:t xml:space="preserve"> (Milano): 15 (1831). – Type: </w:t>
      </w:r>
      <w:r w:rsidRPr="00F76A04">
        <w:rPr>
          <w:i/>
        </w:rPr>
        <w:t>Octaviania asterosperma</w:t>
      </w:r>
      <w:r>
        <w:t xml:space="preserve"> Vittad. 1831 – [Fungi: Basidiomycota: Agaricomycotina: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Paragyrodon</w:t>
      </w:r>
      <w:r>
        <w:t xml:space="preserve"> (Singer) Singer, </w:t>
      </w:r>
      <w:r w:rsidRPr="00F76A04">
        <w:rPr>
          <w:i/>
        </w:rPr>
        <w:t>Annls mycol.</w:t>
      </w:r>
      <w:r>
        <w:t xml:space="preserve"> </w:t>
      </w:r>
      <w:r w:rsidRPr="00F76A04">
        <w:rPr>
          <w:b/>
        </w:rPr>
        <w:t>40</w:t>
      </w:r>
      <w:r>
        <w:t xml:space="preserve"> (1/2): 25 (1942). – Type: </w:t>
      </w:r>
      <w:r w:rsidRPr="00F76A04">
        <w:rPr>
          <w:i/>
        </w:rPr>
        <w:t>Paragyrodon sphaer</w:t>
      </w:r>
      <w:r w:rsidRPr="00F76A04">
        <w:rPr>
          <w:i/>
        </w:rPr>
        <w:t>o</w:t>
      </w:r>
      <w:r w:rsidRPr="00F76A04">
        <w:rPr>
          <w:i/>
        </w:rPr>
        <w:t>sporus</w:t>
      </w:r>
      <w:r>
        <w:t xml:space="preserve"> (Peck) Singer 1942 – [Fungi: Basidiom</w:t>
      </w:r>
      <w:r>
        <w:t>y</w:t>
      </w:r>
      <w:r>
        <w:t>cota: Agaricomycotina: Agaricomycetes: Agar</w:t>
      </w:r>
      <w:r>
        <w:t>i</w:t>
      </w:r>
      <w:r>
        <w:t>comycetidae: Boletales: Paxillaceae].</w:t>
      </w:r>
    </w:p>
    <w:p w:rsidR="00F76A04" w:rsidRDefault="00F76A04" w:rsidP="00F76A04">
      <w:pPr>
        <w:pStyle w:val="Term"/>
      </w:pPr>
      <w:r w:rsidRPr="00F76A04">
        <w:rPr>
          <w:b/>
        </w:rPr>
        <w:t>Paxillogaster</w:t>
      </w:r>
      <w:r>
        <w:t xml:space="preserve"> E. Horak, </w:t>
      </w:r>
      <w:r w:rsidRPr="00F76A04">
        <w:rPr>
          <w:i/>
        </w:rPr>
        <w:t>Nova Hedwigia</w:t>
      </w:r>
      <w:r>
        <w:t xml:space="preserve"> </w:t>
      </w:r>
      <w:r w:rsidRPr="00F76A04">
        <w:rPr>
          <w:b/>
        </w:rPr>
        <w:t>10</w:t>
      </w:r>
      <w:r>
        <w:t xml:space="preserve">: 332 (1966). – Type: </w:t>
      </w:r>
      <w:r w:rsidRPr="00F76A04">
        <w:rPr>
          <w:i/>
        </w:rPr>
        <w:t>Paxillogaster luteus</w:t>
      </w:r>
      <w:r>
        <w:t xml:space="preserve"> E. Horak 1966 – [Fungi: Basidiomycota: Agaricomycotina: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Paxillus</w:t>
      </w:r>
      <w:r>
        <w:t xml:space="preserve"> Fr., </w:t>
      </w:r>
      <w:r w:rsidRPr="00F76A04">
        <w:rPr>
          <w:i/>
        </w:rPr>
        <w:t>Fl. Scan.</w:t>
      </w:r>
      <w:r>
        <w:t xml:space="preserve">: 339 (1836). – Type: </w:t>
      </w:r>
      <w:r w:rsidRPr="00F76A04">
        <w:rPr>
          <w:i/>
        </w:rPr>
        <w:t>Paxillus involutus</w:t>
      </w:r>
      <w:r>
        <w:t xml:space="preserve"> (Batsch) Fr. 1838 – [Fungi: Basidiom</w:t>
      </w:r>
      <w:r>
        <w:t>y</w:t>
      </w:r>
      <w:r>
        <w:lastRenderedPageBreak/>
        <w:t>cota: Agaricomycotina: Agaricomycetes: Agar</w:t>
      </w:r>
      <w:r>
        <w:t>i</w:t>
      </w:r>
      <w:r>
        <w:t>comycetidae: Boletales: Paxillaceae].</w:t>
      </w:r>
    </w:p>
    <w:p w:rsidR="00F76A04" w:rsidRDefault="00F76A04" w:rsidP="00F76A04">
      <w:pPr>
        <w:pStyle w:val="Term"/>
      </w:pPr>
      <w:r w:rsidRPr="00F76A04">
        <w:rPr>
          <w:b/>
        </w:rPr>
        <w:t>Phaeoradulum</w:t>
      </w:r>
      <w:r>
        <w:t xml:space="preserve"> Pat., </w:t>
      </w:r>
      <w:r w:rsidRPr="00F76A04">
        <w:rPr>
          <w:i/>
        </w:rPr>
        <w:t>Bull. Soc. mycol. Fr.</w:t>
      </w:r>
      <w:r>
        <w:t xml:space="preserve"> </w:t>
      </w:r>
      <w:r w:rsidRPr="00F76A04">
        <w:rPr>
          <w:b/>
        </w:rPr>
        <w:t>16</w:t>
      </w:r>
      <w:r>
        <w:t xml:space="preserve">: 178 (1900). – Type: </w:t>
      </w:r>
      <w:r w:rsidRPr="00F76A04">
        <w:rPr>
          <w:i/>
        </w:rPr>
        <w:t>Phaeoradulum guadelupense</w:t>
      </w:r>
      <w:r>
        <w:t xml:space="preserve"> Pat. 1900 – [Fungi: Basidiomycota: Agaricomycotina: Agaricomycetes: Agaricomycetidae: Boletales: Incertae sedis].</w:t>
      </w:r>
    </w:p>
    <w:p w:rsidR="00F76A04" w:rsidRDefault="00F76A04" w:rsidP="00F76A04">
      <w:pPr>
        <w:pStyle w:val="Term"/>
      </w:pPr>
      <w:r w:rsidRPr="00F76A04">
        <w:rPr>
          <w:b/>
        </w:rPr>
        <w:t>Phlebopus</w:t>
      </w:r>
      <w:r>
        <w:t xml:space="preserve"> (R. Heim) Singer, </w:t>
      </w:r>
      <w:r w:rsidRPr="00F76A04">
        <w:rPr>
          <w:i/>
        </w:rPr>
        <w:t>Annls mycol.</w:t>
      </w:r>
      <w:r>
        <w:t xml:space="preserve"> </w:t>
      </w:r>
      <w:r w:rsidRPr="00F76A04">
        <w:rPr>
          <w:b/>
        </w:rPr>
        <w:t>34</w:t>
      </w:r>
      <w:r>
        <w:t xml:space="preserve"> (4/5): 326 (1936). – Type: </w:t>
      </w:r>
      <w:r w:rsidRPr="00F76A04">
        <w:rPr>
          <w:i/>
        </w:rPr>
        <w:t>Phlebopus colossus</w:t>
      </w:r>
      <w:r>
        <w:t xml:space="preserve"> (R. Heim) Singer 1936 – [Fungi: Basidiomycota: Agaricomycotina: Agaricomycetes: Agaricom</w:t>
      </w:r>
      <w:r>
        <w:t>y</w:t>
      </w:r>
      <w:r>
        <w:t>cetidae: Boletales: Boletinellaceae].</w:t>
      </w:r>
    </w:p>
    <w:p w:rsidR="00F76A04" w:rsidRDefault="00F76A04" w:rsidP="00F76A04">
      <w:pPr>
        <w:pStyle w:val="Term"/>
      </w:pPr>
      <w:r w:rsidRPr="00F76A04">
        <w:rPr>
          <w:b/>
        </w:rPr>
        <w:t>Phylloboletellus</w:t>
      </w:r>
      <w:r>
        <w:t xml:space="preserve"> Singer, </w:t>
      </w:r>
      <w:r w:rsidRPr="00F76A04">
        <w:rPr>
          <w:i/>
        </w:rPr>
        <w:t>Lilloa</w:t>
      </w:r>
      <w:r>
        <w:t xml:space="preserve"> </w:t>
      </w:r>
      <w:r w:rsidRPr="00F76A04">
        <w:rPr>
          <w:b/>
        </w:rPr>
        <w:t>25</w:t>
      </w:r>
      <w:r>
        <w:t xml:space="preserve">: 438 (1952) [‘1951’]. – Type: </w:t>
      </w:r>
      <w:r w:rsidRPr="00F76A04">
        <w:rPr>
          <w:i/>
        </w:rPr>
        <w:t>Phylloboletellus chloephorus</w:t>
      </w:r>
      <w:r>
        <w:t xml:space="preserve"> Singer 1952 – [Fungi: Basidiomycota: Agaric</w:t>
      </w:r>
      <w:r>
        <w:t>o</w:t>
      </w:r>
      <w:r>
        <w:t>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Phyllobolites</w:t>
      </w:r>
      <w:r>
        <w:t xml:space="preserve"> Singer, </w:t>
      </w:r>
      <w:r w:rsidRPr="00F76A04">
        <w:rPr>
          <w:i/>
        </w:rPr>
        <w:t>Annls mycol.</w:t>
      </w:r>
      <w:r>
        <w:t xml:space="preserve"> </w:t>
      </w:r>
      <w:r w:rsidRPr="00F76A04">
        <w:rPr>
          <w:b/>
        </w:rPr>
        <w:t>40</w:t>
      </w:r>
      <w:r>
        <w:t xml:space="preserve"> (1/2): 59 (1942). – Type: </w:t>
      </w:r>
      <w:r w:rsidRPr="00F76A04">
        <w:rPr>
          <w:i/>
        </w:rPr>
        <w:t>Phyllobolites miniatus</w:t>
      </w:r>
      <w:r>
        <w:t xml:space="preserve"> (Rick) Singer 1942 – [Fungi: Basidiomycota: Agaric</w:t>
      </w:r>
      <w:r>
        <w:t>o</w:t>
      </w:r>
      <w:r>
        <w:t>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Phylloporus</w:t>
      </w:r>
      <w:r>
        <w:t xml:space="preserve"> Quél., </w:t>
      </w:r>
      <w:r w:rsidRPr="00F76A04">
        <w:rPr>
          <w:i/>
        </w:rPr>
        <w:t>Fl. mycol. France</w:t>
      </w:r>
      <w:r>
        <w:t xml:space="preserve"> (Paris): 409 (1888). – Type: </w:t>
      </w:r>
      <w:r w:rsidRPr="00F76A04">
        <w:rPr>
          <w:i/>
        </w:rPr>
        <w:t>Phylloporus pelletieri</w:t>
      </w:r>
      <w:r>
        <w:t xml:space="preserve"> (Lév.) Quél. 1888 – [Fungi: Basidiomycota: Agaricom</w:t>
      </w:r>
      <w:r>
        <w:t>y</w:t>
      </w:r>
      <w:r>
        <w:t>cotina: Agaricomycetes: Agaricomycetidae: Bol</w:t>
      </w:r>
      <w:r>
        <w:t>e</w:t>
      </w:r>
      <w:r>
        <w:t>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Pisolithus</w:t>
      </w:r>
      <w:r>
        <w:t xml:space="preserve"> Alb. &amp; Schwein., </w:t>
      </w:r>
      <w:r w:rsidRPr="00F76A04">
        <w:rPr>
          <w:i/>
        </w:rPr>
        <w:t>Consp. fung.</w:t>
      </w:r>
      <w:r>
        <w:t xml:space="preserve"> (Leipzig): 82 (1805). – Type: </w:t>
      </w:r>
      <w:r w:rsidRPr="00F76A04">
        <w:rPr>
          <w:i/>
        </w:rPr>
        <w:t>Pisolithus arenarius</w:t>
      </w:r>
      <w:r>
        <w:t xml:space="preserve"> Alb. &amp; Schwein. 1805 – [Fungi: Basidiomycota: Agar</w:t>
      </w:r>
      <w:r>
        <w:t>i</w:t>
      </w:r>
      <w:r>
        <w:t>comycotina: Agaricomycetes: Agaricomycetidae: Boletales: Sclerodermataceae].</w:t>
      </w:r>
    </w:p>
    <w:p w:rsidR="00F76A04" w:rsidRDefault="00F76A04" w:rsidP="00F76A04">
      <w:pPr>
        <w:pStyle w:val="Term"/>
      </w:pPr>
      <w:r w:rsidRPr="00F76A04">
        <w:rPr>
          <w:b/>
        </w:rPr>
        <w:t>Podoserpula</w:t>
      </w:r>
      <w:r>
        <w:t xml:space="preserve"> D.A. Reid, </w:t>
      </w:r>
      <w:r w:rsidRPr="00F76A04">
        <w:rPr>
          <w:i/>
        </w:rPr>
        <w:t>Kew Bull.</w:t>
      </w:r>
      <w:r>
        <w:t xml:space="preserve"> </w:t>
      </w:r>
      <w:r w:rsidRPr="00F76A04">
        <w:rPr>
          <w:b/>
        </w:rPr>
        <w:t>16</w:t>
      </w:r>
      <w:r>
        <w:t xml:space="preserve"> (3): 437 (1963). – Type: </w:t>
      </w:r>
      <w:r w:rsidRPr="00F76A04">
        <w:rPr>
          <w:i/>
        </w:rPr>
        <w:t>Podoserpula pusio</w:t>
      </w:r>
      <w:r>
        <w:t xml:space="preserve"> (Berk.) D.A. Reid 1963 – [Fungi: Basidiomycota: Agaricom</w:t>
      </w:r>
      <w:r>
        <w:t>y</w:t>
      </w:r>
      <w:r>
        <w:t>cotina: Agaricomycetes: Agaricomycetidae: Bol</w:t>
      </w:r>
      <w:r>
        <w:t>e</w:t>
      </w:r>
      <w:r>
        <w:t>tales: Amylocorticiaceae].</w:t>
      </w:r>
    </w:p>
    <w:p w:rsidR="00F76A04" w:rsidRDefault="00F76A04" w:rsidP="00F76A04">
      <w:pPr>
        <w:pStyle w:val="Term"/>
      </w:pPr>
      <w:r w:rsidRPr="00F76A04">
        <w:rPr>
          <w:b/>
        </w:rPr>
        <w:t>Protogaster</w:t>
      </w:r>
      <w:r>
        <w:t xml:space="preserve"> Thaxt., </w:t>
      </w:r>
      <w:r w:rsidRPr="00F76A04">
        <w:rPr>
          <w:i/>
        </w:rPr>
        <w:t>Ann. Mo. bot. Gdn</w:t>
      </w:r>
      <w:r>
        <w:t xml:space="preserve"> </w:t>
      </w:r>
      <w:r w:rsidRPr="00F76A04">
        <w:rPr>
          <w:b/>
        </w:rPr>
        <w:t>21</w:t>
      </w:r>
      <w:r>
        <w:t xml:space="preserve">: 236 (1934). – Type: </w:t>
      </w:r>
      <w:r w:rsidRPr="00F76A04">
        <w:rPr>
          <w:i/>
        </w:rPr>
        <w:t>Protogaster rhizophilus</w:t>
      </w:r>
      <w:r>
        <w:t xml:space="preserve"> Thaxt. 1934 – [Fungi: Basidiomycota: Agaricomycotina: Agaricomycetes: Agaricomycetidae: Boletales: Protogastraceae].</w:t>
      </w:r>
    </w:p>
    <w:p w:rsidR="00F76A04" w:rsidRDefault="00F76A04" w:rsidP="00F76A04">
      <w:pPr>
        <w:pStyle w:val="Term"/>
      </w:pPr>
      <w:r w:rsidRPr="00F76A04">
        <w:rPr>
          <w:b/>
        </w:rPr>
        <w:t>Pseudoboletus</w:t>
      </w:r>
      <w:r>
        <w:t xml:space="preserve"> Šutara, </w:t>
      </w:r>
      <w:r w:rsidRPr="00F76A04">
        <w:rPr>
          <w:i/>
        </w:rPr>
        <w:t>Česká Mykol.</w:t>
      </w:r>
      <w:r>
        <w:t xml:space="preserve"> </w:t>
      </w:r>
      <w:r w:rsidRPr="00F76A04">
        <w:rPr>
          <w:b/>
        </w:rPr>
        <w:t>45</w:t>
      </w:r>
      <w:r>
        <w:t xml:space="preserve"> (1-2): 2 (1991). – Type: </w:t>
      </w:r>
      <w:r w:rsidRPr="00F76A04">
        <w:rPr>
          <w:i/>
        </w:rPr>
        <w:t>Pseudoboletus parasiticus</w:t>
      </w:r>
      <w:r>
        <w:t xml:space="preserve"> (Bull.) Šutara 1991 – [Fungi: Basidiomycota: Agaric</w:t>
      </w:r>
      <w:r>
        <w:t>o</w:t>
      </w:r>
      <w:r>
        <w:t>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Pseudomerulius</w:t>
      </w:r>
      <w:r>
        <w:t xml:space="preserve"> Jülich, </w:t>
      </w:r>
      <w:r w:rsidRPr="00F76A04">
        <w:rPr>
          <w:i/>
        </w:rPr>
        <w:t>Persoonia</w:t>
      </w:r>
      <w:r>
        <w:t xml:space="preserve"> </w:t>
      </w:r>
      <w:r w:rsidRPr="00F76A04">
        <w:rPr>
          <w:b/>
        </w:rPr>
        <w:t>10</w:t>
      </w:r>
      <w:r>
        <w:t xml:space="preserve"> (3): 330 (1979). – Type: </w:t>
      </w:r>
      <w:r w:rsidRPr="00F76A04">
        <w:rPr>
          <w:i/>
        </w:rPr>
        <w:t>Pseudomerulius aureus</w:t>
      </w:r>
      <w:r>
        <w:t xml:space="preserve"> (Fr.) Jülich 1979 – [Fungi: Basidiomycota: Agaric</w:t>
      </w:r>
      <w:r>
        <w:t>o</w:t>
      </w:r>
      <w:r>
        <w:t>mycotina: Agaricomycetes: Agaricomycetidae: Boletales: Tapinellaceae].</w:t>
      </w:r>
    </w:p>
    <w:p w:rsidR="00F76A04" w:rsidRDefault="00F76A04" w:rsidP="00F76A04">
      <w:pPr>
        <w:pStyle w:val="Term"/>
      </w:pPr>
      <w:r w:rsidRPr="00F76A04">
        <w:rPr>
          <w:b/>
        </w:rPr>
        <w:t>Psiloboletinus</w:t>
      </w:r>
      <w:r>
        <w:t xml:space="preserve"> Singer, </w:t>
      </w:r>
      <w:r w:rsidRPr="00F76A04">
        <w:rPr>
          <w:i/>
        </w:rPr>
        <w:t>Farlowia</w:t>
      </w:r>
      <w:r>
        <w:t xml:space="preserve"> </w:t>
      </w:r>
      <w:r w:rsidRPr="00F76A04">
        <w:rPr>
          <w:b/>
        </w:rPr>
        <w:t>2</w:t>
      </w:r>
      <w:r>
        <w:t xml:space="preserve">: 250 (1945). – Type: </w:t>
      </w:r>
      <w:r w:rsidRPr="00F76A04">
        <w:rPr>
          <w:i/>
        </w:rPr>
        <w:t>Psiloboletinus lariceti</w:t>
      </w:r>
      <w:r>
        <w:t xml:space="preserve"> (Singer) Singer 1945 – [Fungi: Basidiomycota: Agaricomycotina: Ag</w:t>
      </w:r>
      <w:r>
        <w:t>a</w:t>
      </w:r>
      <w:r>
        <w:t>ricomycetes: Agaricomycetidae: Boletales: Sui</w:t>
      </w:r>
      <w:r>
        <w:t>l</w:t>
      </w:r>
      <w:r>
        <w:t>laceae].</w:t>
      </w:r>
    </w:p>
    <w:p w:rsidR="00F76A04" w:rsidRDefault="00F76A04" w:rsidP="00F76A04">
      <w:pPr>
        <w:pStyle w:val="Term"/>
      </w:pPr>
      <w:r w:rsidRPr="00F76A04">
        <w:rPr>
          <w:b/>
        </w:rPr>
        <w:t>Pulveroboletus</w:t>
      </w:r>
      <w:r>
        <w:t xml:space="preserve"> Murrill,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1</w:t>
      </w:r>
      <w:r>
        <w:t xml:space="preserve"> (1): 9 (1909). – Type: </w:t>
      </w:r>
      <w:r w:rsidRPr="00F76A04">
        <w:rPr>
          <w:i/>
        </w:rPr>
        <w:t>Pulveroboletus ravenelii</w:t>
      </w:r>
      <w:r>
        <w:t xml:space="preserve"> (Berk. &amp; M.A. Curtis) Murrill 1909 – [Fungi: Basidiomycota: Agaricomycotina: Agaricomycetes: Agaricom</w:t>
      </w:r>
      <w:r>
        <w:t>y</w:t>
      </w:r>
      <w:r>
        <w:t>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Rhizopogon</w:t>
      </w:r>
      <w:r>
        <w:t xml:space="preserve"> Fr., </w:t>
      </w:r>
      <w:r w:rsidRPr="00F76A04">
        <w:rPr>
          <w:i/>
        </w:rPr>
        <w:t>Symb. gasteromyc.</w:t>
      </w:r>
      <w:r>
        <w:t xml:space="preserve"> (Lund) </w:t>
      </w:r>
      <w:r w:rsidRPr="00F76A04">
        <w:rPr>
          <w:b/>
        </w:rPr>
        <w:t>1</w:t>
      </w:r>
      <w:r>
        <w:t xml:space="preserve">: 5 (1817). – Type: </w:t>
      </w:r>
      <w:r w:rsidRPr="00F76A04">
        <w:rPr>
          <w:i/>
        </w:rPr>
        <w:t>Rhizopogon luteolus</w:t>
      </w:r>
      <w:r>
        <w:t xml:space="preserve"> Fr. &amp; Nor</w:t>
      </w:r>
      <w:r>
        <w:t>d</w:t>
      </w:r>
      <w:r>
        <w:t>holm 1817 – [Fungi: Basidiomycota: Agaricom</w:t>
      </w:r>
      <w:r>
        <w:t>y</w:t>
      </w:r>
      <w:r>
        <w:t>cotina: Agaricomycetes: Agaricomycetidae: Bol</w:t>
      </w:r>
      <w:r>
        <w:t>e</w:t>
      </w:r>
      <w:r>
        <w:t>tales: Rhizopogonaceae].</w:t>
      </w:r>
    </w:p>
    <w:p w:rsidR="00F76A04" w:rsidRDefault="00F76A04" w:rsidP="00F76A04">
      <w:pPr>
        <w:pStyle w:val="Term"/>
      </w:pPr>
      <w:r w:rsidRPr="00F76A04">
        <w:rPr>
          <w:b/>
        </w:rPr>
        <w:t>Rhodactina</w:t>
      </w:r>
      <w:r>
        <w:t xml:space="preserve"> Pegler &amp; T.W.K. Young, </w:t>
      </w:r>
      <w:r w:rsidRPr="00F76A04">
        <w:rPr>
          <w:i/>
        </w:rPr>
        <w:t>Op. bot.</w:t>
      </w:r>
      <w:r>
        <w:t xml:space="preserve"> </w:t>
      </w:r>
      <w:r w:rsidRPr="00F76A04">
        <w:rPr>
          <w:b/>
        </w:rPr>
        <w:t>100</w:t>
      </w:r>
      <w:r>
        <w:t xml:space="preserve">: 201 (1989). – Type: </w:t>
      </w:r>
      <w:r w:rsidRPr="00F76A04">
        <w:rPr>
          <w:i/>
        </w:rPr>
        <w:t>Rhodactina himalayensis</w:t>
      </w:r>
      <w:r>
        <w:t xml:space="preserve"> P</w:t>
      </w:r>
      <w:r>
        <w:t>e</w:t>
      </w:r>
      <w:r>
        <w:t>gler &amp; T.W.K. Young 1989 – [Fungi: Basidiom</w:t>
      </w:r>
      <w:r>
        <w:t>y</w:t>
      </w:r>
      <w:r>
        <w:t>cota: Agaricomycotina: Agaricomycetes: Agar</w:t>
      </w:r>
      <w:r>
        <w:t>i</w:t>
      </w:r>
      <w:r>
        <w:t>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Rhopalogaster</w:t>
      </w:r>
      <w:r>
        <w:t xml:space="preserve"> J.R. Johnst., </w:t>
      </w:r>
      <w:r w:rsidRPr="00F76A04">
        <w:rPr>
          <w:i/>
        </w:rPr>
        <w:t>Proc. Amer. Acad. Arts &amp; Sci.</w:t>
      </w:r>
      <w:r>
        <w:t xml:space="preserve"> </w:t>
      </w:r>
      <w:r w:rsidRPr="00F76A04">
        <w:rPr>
          <w:b/>
        </w:rPr>
        <w:t>38</w:t>
      </w:r>
      <w:r>
        <w:t xml:space="preserve">: 70 (1902). – Type: </w:t>
      </w:r>
      <w:r w:rsidRPr="00F76A04">
        <w:rPr>
          <w:i/>
        </w:rPr>
        <w:t>Rhopalogaster transversarius</w:t>
      </w:r>
      <w:r>
        <w:t xml:space="preserve"> (Bosc) J.R. Johnst. 1902 – [Fungi: Basidiomycota: Agaricomycotina: Agaricom</w:t>
      </w:r>
      <w:r>
        <w:t>y</w:t>
      </w:r>
      <w:r>
        <w:t>cetes: Agaricomycetidae: Boletales: Rhizop</w:t>
      </w:r>
      <w:r>
        <w:t>o</w:t>
      </w:r>
      <w:r>
        <w:t>gonaceae].</w:t>
      </w:r>
    </w:p>
    <w:p w:rsidR="00F76A04" w:rsidRDefault="00F76A04" w:rsidP="00F76A04">
      <w:pPr>
        <w:pStyle w:val="Term"/>
      </w:pPr>
      <w:r w:rsidRPr="00F76A04">
        <w:rPr>
          <w:b/>
        </w:rPr>
        <w:t>Royoungia</w:t>
      </w:r>
      <w:r>
        <w:t xml:space="preserve"> Castellano, Trappe &amp; Malajczuk, </w:t>
      </w:r>
      <w:r w:rsidRPr="00F76A04">
        <w:rPr>
          <w:i/>
        </w:rPr>
        <w:t>Aust. Syst. Bot.</w:t>
      </w:r>
      <w:r>
        <w:t xml:space="preserve"> </w:t>
      </w:r>
      <w:r w:rsidRPr="00F76A04">
        <w:rPr>
          <w:b/>
        </w:rPr>
        <w:t>5</w:t>
      </w:r>
      <w:r>
        <w:t xml:space="preserve"> (5): 614 (1992). – Type: </w:t>
      </w:r>
      <w:r w:rsidRPr="00F76A04">
        <w:rPr>
          <w:i/>
        </w:rPr>
        <w:t>Royoungia boletoides</w:t>
      </w:r>
      <w:r>
        <w:t xml:space="preserve"> Castellano, Trappe &amp; Malajczuk 1992 – [Fungi: Basidiomycota: Agaricomycotina: Ag</w:t>
      </w:r>
      <w:r>
        <w:t>a</w:t>
      </w:r>
      <w:r>
        <w:t>ricomycetes: Agaricomycetidae: Boletales: Bol</w:t>
      </w:r>
      <w:r>
        <w:t>e</w:t>
      </w:r>
      <w:r>
        <w:t>taceae].</w:t>
      </w:r>
    </w:p>
    <w:p w:rsidR="00F76A04" w:rsidRDefault="00F76A04" w:rsidP="00F76A04">
      <w:pPr>
        <w:pStyle w:val="Term"/>
      </w:pPr>
      <w:r w:rsidRPr="00F76A04">
        <w:rPr>
          <w:b/>
        </w:rPr>
        <w:t>Scleroderma</w:t>
      </w:r>
      <w:r>
        <w:t xml:space="preserve"> Pers., </w:t>
      </w:r>
      <w:r w:rsidRPr="00F76A04">
        <w:rPr>
          <w:i/>
        </w:rPr>
        <w:t>Syn. meth. fung.</w:t>
      </w:r>
      <w:r>
        <w:t xml:space="preserve"> (Göttingen) </w:t>
      </w:r>
      <w:r w:rsidRPr="00F76A04">
        <w:rPr>
          <w:b/>
        </w:rPr>
        <w:t>1</w:t>
      </w:r>
      <w:r>
        <w:t xml:space="preserve">: xiv, 150 (1801). – Type: </w:t>
      </w:r>
      <w:r w:rsidRPr="00F76A04">
        <w:rPr>
          <w:i/>
        </w:rPr>
        <w:t>Scleroderma verrucosum</w:t>
      </w:r>
      <w:r>
        <w:t xml:space="preserve"> (Bull.) Pers. 1801 – [Fungi: Basidiomycota: Ag</w:t>
      </w:r>
      <w:r>
        <w:t>a</w:t>
      </w:r>
      <w:r>
        <w:t>ricomycotina: Agaricomycetes: Agaricomycet</w:t>
      </w:r>
      <w:r>
        <w:t>i</w:t>
      </w:r>
      <w:r>
        <w:t>dae: Boletales: Sclerodermataceae].</w:t>
      </w:r>
    </w:p>
    <w:p w:rsidR="00F76A04" w:rsidRDefault="00F76A04" w:rsidP="00F76A04">
      <w:pPr>
        <w:pStyle w:val="Term"/>
      </w:pPr>
      <w:r w:rsidRPr="00F76A04">
        <w:rPr>
          <w:b/>
        </w:rPr>
        <w:t>Sclerogaster</w:t>
      </w:r>
      <w:r>
        <w:t xml:space="preserve"> R. Hesse, </w:t>
      </w:r>
      <w:r w:rsidRPr="00F76A04">
        <w:rPr>
          <w:i/>
        </w:rPr>
        <w:t>Hypog. Deutschl.</w:t>
      </w:r>
      <w:r>
        <w:t xml:space="preserve"> </w:t>
      </w:r>
      <w:r w:rsidRPr="00F76A04">
        <w:rPr>
          <w:b/>
        </w:rPr>
        <w:t>1</w:t>
      </w:r>
      <w:r>
        <w:t xml:space="preserve">: 84 (1891). – Type: </w:t>
      </w:r>
      <w:r w:rsidRPr="00F76A04">
        <w:rPr>
          <w:i/>
        </w:rPr>
        <w:t>Sclerogaster lanatus</w:t>
      </w:r>
      <w:r>
        <w:t xml:space="preserve"> Mattir. 1900 – [Fungi: Basidiomycota: Agaricomycotina: Ag</w:t>
      </w:r>
      <w:r>
        <w:t>a</w:t>
      </w:r>
      <w:r>
        <w:lastRenderedPageBreak/>
        <w:t>ricomycetes: Agaricomycetidae: Boletales: Sclerogastraceae].</w:t>
      </w:r>
    </w:p>
    <w:p w:rsidR="00F76A04" w:rsidRDefault="00F76A04" w:rsidP="00F76A04">
      <w:pPr>
        <w:pStyle w:val="Term"/>
      </w:pPr>
      <w:r w:rsidRPr="00F76A04">
        <w:rPr>
          <w:b/>
        </w:rPr>
        <w:t>Serpula</w:t>
      </w:r>
      <w:r>
        <w:t xml:space="preserve"> (Pers.) Gray, </w:t>
      </w:r>
      <w:r w:rsidRPr="00F76A04">
        <w:rPr>
          <w:i/>
        </w:rPr>
        <w:t>Nat. Arr. Brit. Pl.</w:t>
      </w:r>
      <w:r>
        <w:t xml:space="preserve"> (London) </w:t>
      </w:r>
      <w:r w:rsidRPr="00F76A04">
        <w:rPr>
          <w:b/>
        </w:rPr>
        <w:t>1</w:t>
      </w:r>
      <w:r>
        <w:t xml:space="preserve">: 637 (1821). – Type: </w:t>
      </w:r>
      <w:r w:rsidRPr="00F76A04">
        <w:rPr>
          <w:i/>
        </w:rPr>
        <w:t>Serpula destruens</w:t>
      </w:r>
      <w:r>
        <w:t xml:space="preserve"> (Pers.) Gray 1821 – [Fungi: Basidiomycota: Agaricom</w:t>
      </w:r>
      <w:r>
        <w:t>y</w:t>
      </w:r>
      <w:r>
        <w:t>cotina: Agaricomycetes: Agaricomycetidae: Bol</w:t>
      </w:r>
      <w:r>
        <w:t>e</w:t>
      </w:r>
      <w:r>
        <w:t>tales: Serpulaceae].</w:t>
      </w:r>
    </w:p>
    <w:p w:rsidR="00F76A04" w:rsidRDefault="00F76A04" w:rsidP="00F76A04">
      <w:pPr>
        <w:pStyle w:val="Term"/>
      </w:pPr>
      <w:r w:rsidRPr="00F76A04">
        <w:rPr>
          <w:b/>
        </w:rPr>
        <w:t>Setogyroporus</w:t>
      </w:r>
      <w:r>
        <w:t xml:space="preserve"> Heinem. &amp; Rammeloo, </w:t>
      </w:r>
      <w:r w:rsidRPr="00F76A04">
        <w:rPr>
          <w:i/>
        </w:rPr>
        <w:t>Bull. Jard. Bot. Nat. Belg.</w:t>
      </w:r>
      <w:r>
        <w:t xml:space="preserve"> </w:t>
      </w:r>
      <w:r w:rsidRPr="00F76A04">
        <w:rPr>
          <w:b/>
        </w:rPr>
        <w:t>52</w:t>
      </w:r>
      <w:r>
        <w:t xml:space="preserve"> (3/4): 481 (1982). – Type: </w:t>
      </w:r>
      <w:r w:rsidRPr="00F76A04">
        <w:rPr>
          <w:i/>
        </w:rPr>
        <w:t>S</w:t>
      </w:r>
      <w:r w:rsidRPr="00F76A04">
        <w:rPr>
          <w:i/>
        </w:rPr>
        <w:t>e</w:t>
      </w:r>
      <w:r w:rsidRPr="00F76A04">
        <w:rPr>
          <w:i/>
        </w:rPr>
        <w:t>togyroporus verus</w:t>
      </w:r>
      <w:r>
        <w:t xml:space="preserve"> Heinem. &amp; Rammeloo 1982 – [Fungi: Basidiomycota: Agaricomycotina: Agar</w:t>
      </w:r>
      <w:r>
        <w:t>i</w:t>
      </w:r>
      <w:r>
        <w:t>comycetes: Agaricomycetidae: Boletales: Bolet</w:t>
      </w:r>
      <w:r>
        <w:t>a</w:t>
      </w:r>
      <w:r>
        <w:t>ceae].</w:t>
      </w:r>
    </w:p>
    <w:p w:rsidR="00F76A04" w:rsidRDefault="00F76A04" w:rsidP="00F76A04">
      <w:pPr>
        <w:pStyle w:val="Term"/>
      </w:pPr>
      <w:r w:rsidRPr="00F76A04">
        <w:rPr>
          <w:b/>
        </w:rPr>
        <w:t>Singeromyces</w:t>
      </w:r>
      <w:r>
        <w:t xml:space="preserve"> M.M. Moser, </w:t>
      </w:r>
      <w:r w:rsidRPr="00F76A04">
        <w:rPr>
          <w:i/>
        </w:rPr>
        <w:t>Nova Hedwigia</w:t>
      </w:r>
      <w:r>
        <w:t xml:space="preserve"> </w:t>
      </w:r>
      <w:r w:rsidRPr="00F76A04">
        <w:rPr>
          <w:b/>
        </w:rPr>
        <w:t>10</w:t>
      </w:r>
      <w:r>
        <w:t xml:space="preserve">: 331 (1966) [‘1965’]. – Type: </w:t>
      </w:r>
      <w:r w:rsidRPr="00F76A04">
        <w:rPr>
          <w:i/>
        </w:rPr>
        <w:t>Singeromyces fe</w:t>
      </w:r>
      <w:r w:rsidRPr="00F76A04">
        <w:rPr>
          <w:i/>
        </w:rPr>
        <w:t>r</w:t>
      </w:r>
      <w:r w:rsidRPr="00F76A04">
        <w:rPr>
          <w:i/>
        </w:rPr>
        <w:t>rugineus</w:t>
      </w:r>
      <w:r>
        <w:t xml:space="preserve"> M.M. Moser 1966 – [Fungi: Basidiom</w:t>
      </w:r>
      <w:r>
        <w:t>y</w:t>
      </w:r>
      <w:r>
        <w:t>cota: Agaricomycotina: Agaricomycetes: Agar</w:t>
      </w:r>
      <w:r>
        <w:t>i</w:t>
      </w:r>
      <w:r>
        <w:t>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Sinoboletus</w:t>
      </w:r>
      <w:r>
        <w:t xml:space="preserve"> M. Zang, </w:t>
      </w:r>
      <w:r w:rsidRPr="00F76A04">
        <w:rPr>
          <w:i/>
        </w:rPr>
        <w:t>Mycotaxon</w:t>
      </w:r>
      <w:r>
        <w:t xml:space="preserve"> </w:t>
      </w:r>
      <w:r w:rsidRPr="00F76A04">
        <w:rPr>
          <w:b/>
        </w:rPr>
        <w:t>45</w:t>
      </w:r>
      <w:r>
        <w:t xml:space="preserve">: 223 (1992). – Type: </w:t>
      </w:r>
      <w:r w:rsidRPr="00F76A04">
        <w:rPr>
          <w:i/>
        </w:rPr>
        <w:t>Sinoboletus duplicatoporus</w:t>
      </w:r>
      <w:r>
        <w:t xml:space="preserve"> M. Zang 1992 – [Fungi: Basidiomycota: Agaricomycotina: Ag</w:t>
      </w:r>
      <w:r>
        <w:t>a</w:t>
      </w:r>
      <w:r>
        <w:t>ricomycetes: Agaricomycetidae: Boletales: Bol</w:t>
      </w:r>
      <w:r>
        <w:t>e</w:t>
      </w:r>
      <w:r>
        <w:t>taceae].</w:t>
      </w:r>
    </w:p>
    <w:p w:rsidR="00F76A04" w:rsidRDefault="00F76A04" w:rsidP="00F76A04">
      <w:pPr>
        <w:pStyle w:val="Term"/>
      </w:pPr>
      <w:r w:rsidRPr="00F76A04">
        <w:rPr>
          <w:b/>
        </w:rPr>
        <w:t>Strobilomyces</w:t>
      </w:r>
      <w:r>
        <w:t xml:space="preserve"> Berk., </w:t>
      </w:r>
      <w:r w:rsidRPr="00F76A04">
        <w:rPr>
          <w:i/>
        </w:rPr>
        <w:t>Hooker</w:t>
      </w:r>
      <w:r>
        <w:rPr>
          <w:i/>
        </w:rPr>
        <w:t>’</w:t>
      </w:r>
      <w:r w:rsidRPr="00F76A04">
        <w:rPr>
          <w:i/>
        </w:rPr>
        <w:t>s J. Bot. Kew Gard. Misc.</w:t>
      </w:r>
      <w:r>
        <w:t xml:space="preserve"> </w:t>
      </w:r>
      <w:r w:rsidRPr="00F76A04">
        <w:rPr>
          <w:b/>
        </w:rPr>
        <w:t>3</w:t>
      </w:r>
      <w:r>
        <w:t xml:space="preserve">: 78 (1851). – Type: </w:t>
      </w:r>
      <w:r w:rsidRPr="00F76A04">
        <w:rPr>
          <w:i/>
        </w:rPr>
        <w:t>Strobilomyces strob</w:t>
      </w:r>
      <w:r w:rsidRPr="00F76A04">
        <w:rPr>
          <w:i/>
        </w:rPr>
        <w:t>i</w:t>
      </w:r>
      <w:r w:rsidRPr="00F76A04">
        <w:rPr>
          <w:i/>
        </w:rPr>
        <w:t>laceus</w:t>
      </w:r>
      <w:r>
        <w:t xml:space="preserve"> (Scop.) Berk. 1851 – [Fungi: Basidiom</w:t>
      </w:r>
      <w:r>
        <w:t>y</w:t>
      </w:r>
      <w:r>
        <w:t>cota: Agaricomycotina: Agaricomycetes: Agar</w:t>
      </w:r>
      <w:r>
        <w:t>i</w:t>
      </w:r>
      <w:r>
        <w:t>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Suillus</w:t>
      </w:r>
      <w:r>
        <w:t xml:space="preserve"> Gray, </w:t>
      </w:r>
      <w:r w:rsidRPr="00F76A04">
        <w:rPr>
          <w:i/>
        </w:rPr>
        <w:t>Nat. Arr. Brit. Pl.</w:t>
      </w:r>
      <w:r>
        <w:t xml:space="preserve"> (London) </w:t>
      </w:r>
      <w:r w:rsidRPr="00F76A04">
        <w:rPr>
          <w:b/>
        </w:rPr>
        <w:t>1</w:t>
      </w:r>
      <w:r>
        <w:t xml:space="preserve">: 646 (1821). – Type: </w:t>
      </w:r>
      <w:r w:rsidRPr="00F76A04">
        <w:rPr>
          <w:i/>
        </w:rPr>
        <w:t>Suillus luteus</w:t>
      </w:r>
      <w:r>
        <w:t xml:space="preserve"> (L.) Roussel 1806 – [Fungi: Basidiomycota: Agaricomycotina: Agar</w:t>
      </w:r>
      <w:r>
        <w:t>i</w:t>
      </w:r>
      <w:r>
        <w:t>comycetes: Agaricomycetidae: Boletales: Suill</w:t>
      </w:r>
      <w:r>
        <w:t>a</w:t>
      </w:r>
      <w:r>
        <w:t>ceae].</w:t>
      </w:r>
    </w:p>
    <w:p w:rsidR="00F76A04" w:rsidRDefault="00F76A04" w:rsidP="00F76A04">
      <w:pPr>
        <w:pStyle w:val="Term"/>
      </w:pPr>
      <w:r w:rsidRPr="00F76A04">
        <w:rPr>
          <w:b/>
        </w:rPr>
        <w:t>Tapinella</w:t>
      </w:r>
      <w:r>
        <w:t xml:space="preserve"> E.-J. Gilbert, </w:t>
      </w:r>
      <w:r w:rsidRPr="00F76A04">
        <w:rPr>
          <w:i/>
        </w:rPr>
        <w:t>Les Livres du Mycologue Tome I-IV</w:t>
      </w:r>
      <w:r>
        <w:t xml:space="preserve"> Tom. III: Les Bolets: 67 (1931). – Type: </w:t>
      </w:r>
      <w:r w:rsidRPr="00F76A04">
        <w:rPr>
          <w:i/>
        </w:rPr>
        <w:t>Tapinella panuoides</w:t>
      </w:r>
      <w:r>
        <w:t xml:space="preserve"> (Batsch) E.-J. Gilbert 1931 – [Fungi: Basidiomycota: Agaricomycotina: Agaricomycetes: Agaricomycetidae: Boletales: Tapinellaceae].</w:t>
      </w:r>
    </w:p>
    <w:p w:rsidR="00F76A04" w:rsidRDefault="00F76A04" w:rsidP="00F76A04">
      <w:pPr>
        <w:pStyle w:val="Term"/>
      </w:pPr>
      <w:r w:rsidRPr="00F76A04">
        <w:rPr>
          <w:b/>
        </w:rPr>
        <w:t>Tremellogaster</w:t>
      </w:r>
      <w:r>
        <w:t xml:space="preserve"> E. Fisch., </w:t>
      </w:r>
      <w:r w:rsidRPr="00F76A04">
        <w:rPr>
          <w:i/>
        </w:rPr>
        <w:t>Mitt. naturf. Ges. Bern</w:t>
      </w:r>
      <w:r>
        <w:t xml:space="preserve">: 7 (1924) [‘1923’]. – Type: </w:t>
      </w:r>
      <w:r w:rsidRPr="00F76A04">
        <w:rPr>
          <w:i/>
        </w:rPr>
        <w:t>Tremellogaster surin</w:t>
      </w:r>
      <w:r w:rsidRPr="00F76A04">
        <w:rPr>
          <w:i/>
        </w:rPr>
        <w:t>a</w:t>
      </w:r>
      <w:r w:rsidRPr="00F76A04">
        <w:rPr>
          <w:i/>
        </w:rPr>
        <w:t>mensis</w:t>
      </w:r>
      <w:r>
        <w:t xml:space="preserve"> E. Fisch. 1924 – [Fungi: Basidiomycota: Agaricomycotina: Agaricomycetes: Agaricom</w:t>
      </w:r>
      <w:r>
        <w:t>y</w:t>
      </w:r>
      <w:r>
        <w:t>cetidae: Boletales: Diplocystidiaceae].</w:t>
      </w:r>
    </w:p>
    <w:p w:rsidR="00F76A04" w:rsidRDefault="00F76A04" w:rsidP="00F76A04">
      <w:pPr>
        <w:pStyle w:val="Term"/>
      </w:pPr>
      <w:r w:rsidRPr="00F76A04">
        <w:rPr>
          <w:b/>
        </w:rPr>
        <w:t>Truncocolumella</w:t>
      </w:r>
      <w:r>
        <w:t xml:space="preserve"> Zeller,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31</w:t>
      </w:r>
      <w:r>
        <w:t xml:space="preserve"> (1): 6 (1939). – Type: </w:t>
      </w:r>
      <w:r w:rsidRPr="00F76A04">
        <w:rPr>
          <w:i/>
        </w:rPr>
        <w:t>Truncocolumella citrina</w:t>
      </w:r>
      <w:r>
        <w:t xml:space="preserve"> Zeller 1939 – [Fungi: Basidiomycota: Agaricomycotina: Agaricomycetes: Agaricomycetidae: Boletales: Suillaceae].</w:t>
      </w:r>
    </w:p>
    <w:p w:rsidR="00F76A04" w:rsidRDefault="00F76A04" w:rsidP="00F76A04">
      <w:pPr>
        <w:pStyle w:val="Term"/>
      </w:pPr>
      <w:r w:rsidRPr="00F76A04">
        <w:rPr>
          <w:b/>
        </w:rPr>
        <w:t>Tubosaeta</w:t>
      </w:r>
      <w:r>
        <w:t xml:space="preserve"> E. Horak, </w:t>
      </w:r>
      <w:r w:rsidRPr="00F76A04">
        <w:rPr>
          <w:i/>
        </w:rPr>
        <w:t>Ber. schweiz. bot. Ges.</w:t>
      </w:r>
      <w:r>
        <w:t xml:space="preserve"> </w:t>
      </w:r>
      <w:r w:rsidRPr="00F76A04">
        <w:rPr>
          <w:b/>
        </w:rPr>
        <w:t>77</w:t>
      </w:r>
      <w:r>
        <w:t xml:space="preserve">: 367 (1967). – Type: </w:t>
      </w:r>
      <w:r w:rsidRPr="00F76A04">
        <w:rPr>
          <w:i/>
        </w:rPr>
        <w:t>Tubosaeta brunneosetosa</w:t>
      </w:r>
      <w:r>
        <w:t xml:space="preserve"> (Singer) E. Horak 1967 – [Fungi: Basidiomycota: Agaricomycotina: Agaricomycetes: Agaricom</w:t>
      </w:r>
      <w:r>
        <w:t>y</w:t>
      </w:r>
      <w:r>
        <w:t>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Tylopilus</w:t>
      </w:r>
      <w:r>
        <w:t xml:space="preserve"> P. Karst., </w:t>
      </w:r>
      <w:r w:rsidRPr="00F76A04">
        <w:rPr>
          <w:i/>
        </w:rPr>
        <w:t>Rev. mycol.</w:t>
      </w:r>
      <w:r>
        <w:t xml:space="preserve"> Toulouse </w:t>
      </w:r>
      <w:r w:rsidRPr="00F76A04">
        <w:rPr>
          <w:b/>
        </w:rPr>
        <w:t>3</w:t>
      </w:r>
      <w:r>
        <w:t xml:space="preserve"> (no. 9): 16 (1881). – Type: </w:t>
      </w:r>
      <w:r w:rsidRPr="00F76A04">
        <w:rPr>
          <w:i/>
        </w:rPr>
        <w:t>Tylopilus felleus</w:t>
      </w:r>
      <w:r>
        <w:t xml:space="preserve"> (Bull.) P. Karst. 1881 – [Fungi: Basidiomycota: Agaric</w:t>
      </w:r>
      <w:r>
        <w:t>o</w:t>
      </w:r>
      <w:r>
        <w:t>mycotina: Agaricomycetes: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Veloporphyrellus</w:t>
      </w:r>
      <w:r>
        <w:t xml:space="preserve"> L.D. Gómez &amp; Singer, </w:t>
      </w:r>
      <w:r w:rsidRPr="00F76A04">
        <w:rPr>
          <w:i/>
        </w:rPr>
        <w:t>Brenesia</w:t>
      </w:r>
      <w:r>
        <w:t xml:space="preserve"> </w:t>
      </w:r>
      <w:r w:rsidRPr="00F76A04">
        <w:rPr>
          <w:b/>
        </w:rPr>
        <w:t>22</w:t>
      </w:r>
      <w:r>
        <w:t xml:space="preserve">: 293 (1984). – Type: </w:t>
      </w:r>
      <w:r w:rsidRPr="00F76A04">
        <w:rPr>
          <w:i/>
        </w:rPr>
        <w:t>Veloporphyrellus pa</w:t>
      </w:r>
      <w:r w:rsidRPr="00F76A04">
        <w:rPr>
          <w:i/>
        </w:rPr>
        <w:t>n</w:t>
      </w:r>
      <w:r w:rsidRPr="00F76A04">
        <w:rPr>
          <w:i/>
        </w:rPr>
        <w:t>toleucus</w:t>
      </w:r>
      <w:r>
        <w:t xml:space="preserve"> L.D. Gómez &amp; Singer 1984 – [Fungi: Basidiomycota: Agaricomycotina: Agaricom</w:t>
      </w:r>
      <w:r>
        <w:t>y</w:t>
      </w:r>
      <w:r>
        <w:t>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Wakefieldia</w:t>
      </w:r>
      <w:r>
        <w:t xml:space="preserve"> Corner &amp; Hawker, </w:t>
      </w:r>
      <w:r w:rsidRPr="00F76A04">
        <w:rPr>
          <w:i/>
        </w:rPr>
        <w:t>Trans. Br. mycol. Soc.</w:t>
      </w:r>
      <w:r>
        <w:t xml:space="preserve"> </w:t>
      </w:r>
      <w:r w:rsidRPr="00F76A04">
        <w:rPr>
          <w:b/>
        </w:rPr>
        <w:t>36</w:t>
      </w:r>
      <w:r>
        <w:t xml:space="preserve"> (2): 130 (1953). – Type: </w:t>
      </w:r>
      <w:r w:rsidRPr="00F76A04">
        <w:rPr>
          <w:i/>
        </w:rPr>
        <w:t>Wakefieldia str</w:t>
      </w:r>
      <w:r w:rsidRPr="00F76A04">
        <w:rPr>
          <w:i/>
        </w:rPr>
        <w:t>i</w:t>
      </w:r>
      <w:r w:rsidRPr="00F76A04">
        <w:rPr>
          <w:i/>
        </w:rPr>
        <w:t>aespora</w:t>
      </w:r>
      <w:r>
        <w:t xml:space="preserve"> Corner &amp; Hawker 1953 – [Fungi: Basidiomycota: Agaricomycotina: Agaricom</w:t>
      </w:r>
      <w:r>
        <w:t>y</w:t>
      </w:r>
      <w:r>
        <w:t>cetes: Agaricomycetidae: Boletales: Boletaceae].</w:t>
      </w:r>
    </w:p>
    <w:p w:rsidR="00F76A04" w:rsidRDefault="00F76A04" w:rsidP="00F76A04">
      <w:pPr>
        <w:pStyle w:val="Term"/>
      </w:pPr>
      <w:r w:rsidRPr="00F76A04">
        <w:rPr>
          <w:b/>
        </w:rPr>
        <w:t>Xanthoconium</w:t>
      </w:r>
      <w:r>
        <w:t xml:space="preserve"> Singer, </w:t>
      </w:r>
      <w:r w:rsidRPr="00F76A04">
        <w:rPr>
          <w:i/>
        </w:rPr>
        <w:t>Mycologia</w:t>
      </w:r>
      <w:r>
        <w:t xml:space="preserve"> </w:t>
      </w:r>
      <w:r w:rsidRPr="00F76A04">
        <w:rPr>
          <w:b/>
        </w:rPr>
        <w:t>36</w:t>
      </w:r>
      <w:r>
        <w:t xml:space="preserve"> (4): 361 (1944). – Type: </w:t>
      </w:r>
      <w:r w:rsidRPr="00F76A04">
        <w:rPr>
          <w:i/>
        </w:rPr>
        <w:t>Xanthoconium stramineum</w:t>
      </w:r>
      <w:r>
        <w:t xml:space="preserve"> (Mu</w:t>
      </w:r>
      <w:r>
        <w:t>r</w:t>
      </w:r>
      <w:r>
        <w:t xml:space="preserve">rill) Singer 1944 </w:t>
      </w:r>
      <w:bookmarkStart w:id="0" w:name="SOS"/>
      <w:bookmarkEnd w:id="0"/>
      <w:r>
        <w:t>– [Fungi: Basidiomycota: Agar</w:t>
      </w:r>
      <w:r>
        <w:t>i</w:t>
      </w:r>
      <w:r>
        <w:t>comycotina: Agaricomycetes: Agaricomycetidae: Boletales: Boletaceae].</w:t>
      </w:r>
    </w:p>
    <w:p w:rsidR="00623A51" w:rsidRPr="000C7C11" w:rsidRDefault="00623A51" w:rsidP="00F76A0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04" w:rsidRDefault="00F76A04">
      <w:r>
        <w:separator/>
      </w:r>
    </w:p>
  </w:endnote>
  <w:endnote w:type="continuationSeparator" w:id="0">
    <w:p w:rsidR="00F76A04" w:rsidRDefault="00F7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04" w:rsidRDefault="00F76A04">
      <w:r>
        <w:separator/>
      </w:r>
    </w:p>
  </w:footnote>
  <w:footnote w:type="continuationSeparator" w:id="0">
    <w:p w:rsidR="00F76A04" w:rsidRDefault="00F76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A36A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6A0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A36A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1A36A0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7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A36A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A36A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A36A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6A0"/>
    <w:pPr>
      <w:ind w:left="0"/>
    </w:pPr>
  </w:style>
  <w:style w:type="paragraph" w:customStyle="1" w:styleId="Name">
    <w:name w:val="Name"/>
    <w:basedOn w:val="Normal"/>
    <w:rsid w:val="001A36A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A36A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A36A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A36A0"/>
    <w:pPr>
      <w:outlineLvl w:val="4"/>
    </w:pPr>
    <w:rPr>
      <w:sz w:val="20"/>
    </w:rPr>
  </w:style>
  <w:style w:type="paragraph" w:customStyle="1" w:styleId="Data">
    <w:name w:val="Data"/>
    <w:basedOn w:val="Normal"/>
    <w:rsid w:val="001A36A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A36A0"/>
    <w:pPr>
      <w:ind w:left="960"/>
    </w:pPr>
  </w:style>
  <w:style w:type="paragraph" w:styleId="TOC2">
    <w:name w:val="toc 2"/>
    <w:basedOn w:val="Normal"/>
    <w:next w:val="Normal"/>
    <w:autoRedefine/>
    <w:semiHidden/>
    <w:rsid w:val="001A36A0"/>
    <w:pPr>
      <w:ind w:left="160"/>
    </w:pPr>
  </w:style>
  <w:style w:type="paragraph" w:styleId="TOC3">
    <w:name w:val="toc 3"/>
    <w:basedOn w:val="Normal"/>
    <w:next w:val="Normal"/>
    <w:autoRedefine/>
    <w:semiHidden/>
    <w:rsid w:val="001A36A0"/>
    <w:pPr>
      <w:ind w:left="320"/>
    </w:pPr>
  </w:style>
  <w:style w:type="paragraph" w:styleId="TOC4">
    <w:name w:val="toc 4"/>
    <w:basedOn w:val="Normal"/>
    <w:next w:val="Normal"/>
    <w:autoRedefine/>
    <w:semiHidden/>
    <w:rsid w:val="001A36A0"/>
    <w:pPr>
      <w:ind w:left="480"/>
    </w:pPr>
  </w:style>
  <w:style w:type="paragraph" w:styleId="TOC5">
    <w:name w:val="toc 5"/>
    <w:basedOn w:val="Normal"/>
    <w:next w:val="Normal"/>
    <w:autoRedefine/>
    <w:semiHidden/>
    <w:rsid w:val="001A36A0"/>
    <w:pPr>
      <w:ind w:left="640"/>
    </w:pPr>
  </w:style>
  <w:style w:type="paragraph" w:styleId="TOC6">
    <w:name w:val="toc 6"/>
    <w:basedOn w:val="Normal"/>
    <w:next w:val="Normal"/>
    <w:autoRedefine/>
    <w:semiHidden/>
    <w:rsid w:val="001A36A0"/>
    <w:pPr>
      <w:ind w:left="800"/>
    </w:pPr>
  </w:style>
  <w:style w:type="paragraph" w:styleId="TOC8">
    <w:name w:val="toc 8"/>
    <w:basedOn w:val="Normal"/>
    <w:next w:val="Normal"/>
    <w:autoRedefine/>
    <w:semiHidden/>
    <w:rsid w:val="001A36A0"/>
    <w:pPr>
      <w:ind w:left="1120"/>
    </w:pPr>
  </w:style>
  <w:style w:type="paragraph" w:styleId="TOC9">
    <w:name w:val="toc 9"/>
    <w:basedOn w:val="Normal"/>
    <w:next w:val="Normal"/>
    <w:autoRedefine/>
    <w:semiHidden/>
    <w:rsid w:val="001A36A0"/>
    <w:pPr>
      <w:ind w:left="1280"/>
    </w:pPr>
  </w:style>
  <w:style w:type="paragraph" w:styleId="Header">
    <w:name w:val="header"/>
    <w:basedOn w:val="Normal"/>
    <w:rsid w:val="001A36A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A36A0"/>
    <w:pPr>
      <w:ind w:left="0"/>
    </w:pPr>
    <w:rPr>
      <w:sz w:val="28"/>
    </w:rPr>
  </w:style>
  <w:style w:type="paragraph" w:customStyle="1" w:styleId="Family">
    <w:name w:val="Family"/>
    <w:basedOn w:val="Order"/>
    <w:rsid w:val="001A36A0"/>
  </w:style>
  <w:style w:type="paragraph" w:styleId="Footer">
    <w:name w:val="footer"/>
    <w:basedOn w:val="Normal"/>
    <w:rsid w:val="001A36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36A0"/>
  </w:style>
  <w:style w:type="paragraph" w:customStyle="1" w:styleId="Hierarchy">
    <w:name w:val="Hierarchy"/>
    <w:basedOn w:val="Normal"/>
    <w:rsid w:val="001A36A0"/>
    <w:pPr>
      <w:ind w:left="0"/>
    </w:pPr>
  </w:style>
  <w:style w:type="paragraph" w:customStyle="1" w:styleId="Genus">
    <w:name w:val="Genus"/>
    <w:basedOn w:val="Normal"/>
    <w:rsid w:val="001A36A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A36A0"/>
    <w:pPr>
      <w:spacing w:after="120"/>
    </w:pPr>
  </w:style>
  <w:style w:type="paragraph" w:customStyle="1" w:styleId="Synonyms">
    <w:name w:val="Synonyms"/>
    <w:basedOn w:val="Genus"/>
    <w:rsid w:val="001A36A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A36A0"/>
    <w:rPr>
      <w:b/>
    </w:rPr>
  </w:style>
  <w:style w:type="paragraph" w:styleId="Bibliography">
    <w:name w:val="Bibliography"/>
    <w:basedOn w:val="Normal"/>
    <w:rsid w:val="001A36A0"/>
    <w:pPr>
      <w:ind w:hanging="288"/>
    </w:pPr>
    <w:rPr>
      <w:b/>
    </w:rPr>
  </w:style>
  <w:style w:type="paragraph" w:customStyle="1" w:styleId="synonym">
    <w:name w:val="synonym"/>
    <w:basedOn w:val="Data"/>
    <w:rsid w:val="001A36A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A36A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2</Pages>
  <Words>1941</Words>
  <Characters>16458</Characters>
  <Application>Microsoft Office Word</Application>
  <DocSecurity>0</DocSecurity>
  <Lines>137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2014-01-02T12:19:00Z</dcterms:created>
  <dcterms:modified xsi:type="dcterms:W3CDTF">2014-01-02T12:19:00Z</dcterms:modified>
</cp:coreProperties>
</file>