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45" w:rsidRDefault="00167945" w:rsidP="00167945">
      <w:pPr>
        <w:pStyle w:val="Term"/>
      </w:pPr>
      <w:r w:rsidRPr="00167945">
        <w:rPr>
          <w:b/>
        </w:rPr>
        <w:t>Abropelta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86</w:t>
      </w:r>
      <w:r>
        <w:t xml:space="preserve"> (1): 19 (1986). – Type: </w:t>
      </w:r>
      <w:r w:rsidRPr="00167945">
        <w:rPr>
          <w:i/>
        </w:rPr>
        <w:t>Abropelta fusarioides</w:t>
      </w:r>
      <w:r>
        <w:t xml:space="preserve"> B. Su</w:t>
      </w:r>
      <w:r>
        <w:t>t</w:t>
      </w:r>
      <w:r>
        <w:t>ton 1986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Abrothallus</w:t>
      </w:r>
      <w:r>
        <w:t xml:space="preserve"> De Not., </w:t>
      </w:r>
      <w:r w:rsidRPr="00167945">
        <w:rPr>
          <w:i/>
        </w:rPr>
        <w:t>Abrothallus</w:t>
      </w:r>
      <w:r>
        <w:t xml:space="preserve">: 1 (1845). – Type: </w:t>
      </w:r>
      <w:r w:rsidRPr="00167945">
        <w:rPr>
          <w:i/>
        </w:rPr>
        <w:t>Abrothallus bertianus</w:t>
      </w:r>
      <w:r>
        <w:t xml:space="preserve"> De Not. 1849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Acarellina</w:t>
      </w:r>
      <w:r>
        <w:t xml:space="preserve"> Bat. &amp; H. Maia,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246</w:t>
      </w:r>
      <w:r>
        <w:t xml:space="preserve">: 4 (1960). – Type: </w:t>
      </w:r>
      <w:r w:rsidRPr="00167945">
        <w:rPr>
          <w:i/>
        </w:rPr>
        <w:t>Acarellina psidii</w:t>
      </w:r>
      <w:r>
        <w:t xml:space="preserve"> Bat. &amp; H. Maia 1960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Acarocybe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35</w:t>
      </w:r>
      <w:r>
        <w:t xml:space="preserve"> (3/4): 285 (1937). – Type: </w:t>
      </w:r>
      <w:r w:rsidRPr="00167945">
        <w:rPr>
          <w:i/>
        </w:rPr>
        <w:t>Acarocybe hansfordii</w:t>
      </w:r>
      <w:r>
        <w:t xml:space="preserve"> Syd. 1937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Acarocybella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76</w:t>
      </w:r>
      <w:r>
        <w:t xml:space="preserve">: 5 (1960). – Type: </w:t>
      </w:r>
      <w:r w:rsidRPr="00167945">
        <w:rPr>
          <w:i/>
        </w:rPr>
        <w:t>Acarocybella jasminicola</w:t>
      </w:r>
      <w:r>
        <w:t xml:space="preserve"> (Hansf.) M.B. Ellis 1960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Acarocybellina</w:t>
      </w:r>
      <w:r>
        <w:t xml:space="preserve"> Subram., </w:t>
      </w:r>
      <w:r w:rsidRPr="00167945">
        <w:rPr>
          <w:i/>
        </w:rPr>
        <w:t>Proc. Indian natn Sci. Acad.</w:t>
      </w:r>
      <w:r>
        <w:t xml:space="preserve"> Part B. Biol. Sci. </w:t>
      </w:r>
      <w:r w:rsidRPr="00167945">
        <w:rPr>
          <w:b/>
        </w:rPr>
        <w:t>58</w:t>
      </w:r>
      <w:r>
        <w:t xml:space="preserve"> (4): 187 (1992). – Type: </w:t>
      </w:r>
      <w:r w:rsidRPr="00167945">
        <w:rPr>
          <w:i/>
        </w:rPr>
        <w:t>Acarocybellina arengae</w:t>
      </w:r>
      <w:r>
        <w:t xml:space="preserve"> (Matsush.) Subram. 1992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Acarocybiopsis</w:t>
      </w:r>
      <w:r>
        <w:t xml:space="preserve"> J. Mena, A. Hern. Gut. &amp; Mercado,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103</w:t>
      </w:r>
      <w:r>
        <w:t xml:space="preserve"> (8): 1032 (1999). – Type: </w:t>
      </w:r>
      <w:r w:rsidRPr="00167945">
        <w:rPr>
          <w:i/>
        </w:rPr>
        <w:t>Acar</w:t>
      </w:r>
      <w:r w:rsidRPr="00167945">
        <w:rPr>
          <w:i/>
        </w:rPr>
        <w:t>o</w:t>
      </w:r>
      <w:r w:rsidRPr="00167945">
        <w:rPr>
          <w:i/>
        </w:rPr>
        <w:t>cybiopsis cubitaensis</w:t>
      </w:r>
      <w:r>
        <w:t xml:space="preserve"> J. Mena, A. Hern. Gut. &amp; Mercado 1999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Acaropeltis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35</w:t>
      </w:r>
      <w:r>
        <w:t xml:space="preserve"> (2): 95 (1937). – Type: </w:t>
      </w:r>
      <w:r w:rsidRPr="00167945">
        <w:rPr>
          <w:i/>
        </w:rPr>
        <w:t>Acaropeltis costaricensis</w:t>
      </w:r>
      <w:r>
        <w:t xml:space="preserve"> Petr. 1937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Achoropeltis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27</w:t>
      </w:r>
      <w:r>
        <w:t xml:space="preserve"> (1/2): 79 (1929). – Type: </w:t>
      </w:r>
      <w:r w:rsidRPr="00167945">
        <w:rPr>
          <w:i/>
        </w:rPr>
        <w:t>Achoropeltis modesta</w:t>
      </w:r>
      <w:r>
        <w:t xml:space="preserve"> Syd. 1929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Acinula</w:t>
      </w:r>
      <w:r>
        <w:t xml:space="preserve"> Fr., </w:t>
      </w:r>
      <w:r w:rsidRPr="00167945">
        <w:rPr>
          <w:i/>
        </w:rPr>
        <w:t>Syst. mycol.</w:t>
      </w:r>
      <w:r>
        <w:t xml:space="preserve"> (Lundae) </w:t>
      </w:r>
      <w:r w:rsidRPr="00167945">
        <w:rPr>
          <w:b/>
        </w:rPr>
        <w:t>2</w:t>
      </w:r>
      <w:r>
        <w:t xml:space="preserve"> (1): 241, 267 (1822). – Type: </w:t>
      </w:r>
      <w:r w:rsidRPr="00167945">
        <w:rPr>
          <w:i/>
        </w:rPr>
        <w:t>Acinula candicans</w:t>
      </w:r>
      <w:r>
        <w:t xml:space="preserve"> Fr. 1822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Acontium</w:t>
      </w:r>
      <w:r>
        <w:t xml:space="preserve"> Morgan, </w:t>
      </w:r>
      <w:r w:rsidRPr="00167945">
        <w:rPr>
          <w:i/>
        </w:rPr>
        <w:t>J. Mycol.</w:t>
      </w:r>
      <w:r>
        <w:t xml:space="preserve"> </w:t>
      </w:r>
      <w:r w:rsidRPr="00167945">
        <w:rPr>
          <w:b/>
        </w:rPr>
        <w:t>8</w:t>
      </w:r>
      <w:r>
        <w:t xml:space="preserve"> (1): 4 (1902). – Type: </w:t>
      </w:r>
      <w:r w:rsidRPr="00167945">
        <w:rPr>
          <w:i/>
        </w:rPr>
        <w:t>Acontium album</w:t>
      </w:r>
      <w:r>
        <w:t xml:space="preserve"> Morgan 1902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Acremoniula</w:t>
      </w:r>
      <w:r>
        <w:t xml:space="preserve"> G. Arnaud ex Cif., </w:t>
      </w:r>
      <w:r w:rsidRPr="00167945">
        <w:rPr>
          <w:i/>
        </w:rPr>
        <w:t>Atti Ist. bot. Univ. Lab. crittog. Pavia</w:t>
      </w:r>
      <w:r>
        <w:t xml:space="preserve"> Ser. 5 </w:t>
      </w:r>
      <w:r w:rsidRPr="00167945">
        <w:rPr>
          <w:b/>
        </w:rPr>
        <w:t>19</w:t>
      </w:r>
      <w:r>
        <w:t xml:space="preserve">: 85 (1962). – Type: </w:t>
      </w:r>
      <w:r w:rsidRPr="00167945">
        <w:rPr>
          <w:i/>
        </w:rPr>
        <w:t>Acremoniula sarcinellae</w:t>
      </w:r>
      <w:r>
        <w:t xml:space="preserve"> (Pat. &amp; Har.) G. Arnaud ex Deighton 1969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Acroconidiellina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125</w:t>
      </w:r>
      <w:r>
        <w:t xml:space="preserve">: 22 (1971). – Type: </w:t>
      </w:r>
      <w:r w:rsidRPr="00167945">
        <w:rPr>
          <w:i/>
        </w:rPr>
        <w:t>Acroconidiellina loudetiae</w:t>
      </w:r>
      <w:r>
        <w:t xml:space="preserve"> M.B. Ellis 1971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Acrocylindrium</w:t>
      </w:r>
      <w:r>
        <w:t xml:space="preserve"> Bonord., </w:t>
      </w:r>
      <w:r w:rsidRPr="00167945">
        <w:rPr>
          <w:i/>
        </w:rPr>
        <w:t>Handb. Allgem. mykol.</w:t>
      </w:r>
      <w:r>
        <w:t xml:space="preserve"> (Stuttgart): 97 (1851). – Type: </w:t>
      </w:r>
      <w:r w:rsidRPr="00167945">
        <w:rPr>
          <w:i/>
        </w:rPr>
        <w:t>Sporotrichum cy</w:t>
      </w:r>
      <w:r w:rsidRPr="00167945">
        <w:rPr>
          <w:i/>
        </w:rPr>
        <w:t>l</w:t>
      </w:r>
      <w:r w:rsidRPr="00167945">
        <w:rPr>
          <w:i/>
        </w:rPr>
        <w:t>indrosporum</w:t>
      </w:r>
      <w:r>
        <w:t xml:space="preserve"> Link 1824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Acrodictyopsis</w:t>
      </w:r>
      <w:r>
        <w:t xml:space="preserve"> P.M. Kirk,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18</w:t>
      </w:r>
      <w:r>
        <w:t xml:space="preserve"> (2): 260 (1983). – Type: </w:t>
      </w:r>
      <w:r w:rsidRPr="00167945">
        <w:rPr>
          <w:i/>
        </w:rPr>
        <w:t>Acrodictyopsis lauri</w:t>
      </w:r>
      <w:r>
        <w:t xml:space="preserve"> P.M. Kirk 1983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Acrodictys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79</w:t>
      </w:r>
      <w:r>
        <w:t xml:space="preserve">: 5 (1961). – Type: </w:t>
      </w:r>
      <w:r w:rsidRPr="00167945">
        <w:rPr>
          <w:i/>
        </w:rPr>
        <w:t>Acrodictys bambusicola</w:t>
      </w:r>
      <w:r>
        <w:t xml:space="preserve"> M.B. Ellis 1961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Acrodontiella</w:t>
      </w:r>
      <w:r>
        <w:t xml:space="preserve"> U. Braun &amp; Scheuer,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47</w:t>
      </w:r>
      <w:r>
        <w:t xml:space="preserve"> (2): 146 (1995). – Type: </w:t>
      </w:r>
      <w:r w:rsidRPr="00167945">
        <w:rPr>
          <w:i/>
        </w:rPr>
        <w:t>Acrodontiella fallopiae</w:t>
      </w:r>
      <w:r>
        <w:t xml:space="preserve"> U. Braun &amp; Scheuer 1995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Acrophialophora</w:t>
      </w:r>
      <w:r>
        <w:t xml:space="preserve"> Edward,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51</w:t>
      </w:r>
      <w:r>
        <w:t xml:space="preserve"> (6): 784 (1961) [‘1959’]. – Type: </w:t>
      </w:r>
      <w:r w:rsidRPr="00167945">
        <w:rPr>
          <w:i/>
        </w:rPr>
        <w:t>Acrophialophora n</w:t>
      </w:r>
      <w:r w:rsidRPr="00167945">
        <w:rPr>
          <w:i/>
        </w:rPr>
        <w:t>a</w:t>
      </w:r>
      <w:r w:rsidRPr="00167945">
        <w:rPr>
          <w:i/>
        </w:rPr>
        <w:t>iniana</w:t>
      </w:r>
      <w:r>
        <w:t xml:space="preserve"> Edward 1961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Acrophragmis</w:t>
      </w:r>
      <w:r>
        <w:t xml:space="preserve"> Kiffer &amp; Reisinger, </w:t>
      </w:r>
      <w:r w:rsidRPr="00167945">
        <w:rPr>
          <w:i/>
        </w:rPr>
        <w:t xml:space="preserve">Rev. Écol. Biol. </w:t>
      </w:r>
      <w:r w:rsidRPr="00167945">
        <w:rPr>
          <w:i/>
        </w:rPr>
        <w:lastRenderedPageBreak/>
        <w:t>Sol</w:t>
      </w:r>
      <w:r>
        <w:t xml:space="preserve"> </w:t>
      </w:r>
      <w:r w:rsidRPr="00167945">
        <w:rPr>
          <w:b/>
        </w:rPr>
        <w:t>7</w:t>
      </w:r>
      <w:r>
        <w:t xml:space="preserve">: 16 (1970). – Type: </w:t>
      </w:r>
      <w:r w:rsidRPr="00167945">
        <w:rPr>
          <w:i/>
        </w:rPr>
        <w:t>Acrophragmis coronata</w:t>
      </w:r>
      <w:r>
        <w:t xml:space="preserve"> Kiffer &amp; Reisinger 1970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Acrospeira</w:t>
      </w:r>
      <w:r>
        <w:t xml:space="preserve"> Berk. &amp; Broome, </w:t>
      </w:r>
      <w:r w:rsidRPr="00167945">
        <w:rPr>
          <w:i/>
        </w:rPr>
        <w:t>Intr. crypt. bot.</w:t>
      </w:r>
      <w:r>
        <w:t xml:space="preserve"> (Lo</w:t>
      </w:r>
      <w:r>
        <w:t>n</w:t>
      </w:r>
      <w:r>
        <w:t xml:space="preserve">don): 305 (1857). – Type: </w:t>
      </w:r>
      <w:r w:rsidRPr="00167945">
        <w:rPr>
          <w:i/>
        </w:rPr>
        <w:t>Acrospeira mirabilis</w:t>
      </w:r>
      <w:r>
        <w:t xml:space="preserve"> Berk. &amp; Broome 1857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Acrospira</w:t>
      </w:r>
      <w:r>
        <w:t xml:space="preserve"> Mont., </w:t>
      </w:r>
      <w:r w:rsidRPr="00167945">
        <w:rPr>
          <w:i/>
        </w:rPr>
        <w:t>Annls Sci. Nat.</w:t>
      </w:r>
      <w:r>
        <w:t xml:space="preserve"> Bot., sér. 4 </w:t>
      </w:r>
      <w:r w:rsidRPr="00167945">
        <w:rPr>
          <w:b/>
        </w:rPr>
        <w:t>8</w:t>
      </w:r>
      <w:r>
        <w:t xml:space="preserve">: 299 (1857). – Type: </w:t>
      </w:r>
      <w:r w:rsidRPr="00167945">
        <w:rPr>
          <w:i/>
        </w:rPr>
        <w:t>Acrospira crouanii</w:t>
      </w:r>
      <w:r>
        <w:t xml:space="preserve"> Mont. 1857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Acrosporium</w:t>
      </w:r>
      <w:r>
        <w:t xml:space="preserve"> Bonord., </w:t>
      </w:r>
      <w:r w:rsidRPr="00167945">
        <w:rPr>
          <w:i/>
        </w:rPr>
        <w:t>Handb. Allgem. mykol.</w:t>
      </w:r>
      <w:r>
        <w:t xml:space="preserve"> (Stuttgart): 8 (1851). – Type: </w:t>
      </w:r>
      <w:r w:rsidRPr="00167945">
        <w:rPr>
          <w:i/>
        </w:rPr>
        <w:t>Acrosporium tenue</w:t>
      </w:r>
      <w:r>
        <w:t xml:space="preserve"> Bonord. 1851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Acrostaurus</w:t>
      </w:r>
      <w:r>
        <w:t xml:space="preserve"> Deighton &amp; Piroz.,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128</w:t>
      </w:r>
      <w:r>
        <w:t xml:space="preserve">: 94 (1972). – Type: </w:t>
      </w:r>
      <w:r w:rsidRPr="00167945">
        <w:rPr>
          <w:i/>
        </w:rPr>
        <w:t>Acrostaurus turneri</w:t>
      </w:r>
      <w:r>
        <w:t xml:space="preserve"> Deighton &amp; Piroz. 1972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Actinocladium</w:t>
      </w:r>
      <w:r>
        <w:t xml:space="preserve"> Ehrenb., </w:t>
      </w:r>
      <w:r w:rsidRPr="00167945">
        <w:rPr>
          <w:i/>
        </w:rPr>
        <w:t>Jb. Gewächsk.</w:t>
      </w:r>
      <w:r>
        <w:t xml:space="preserve"> </w:t>
      </w:r>
      <w:r w:rsidRPr="00167945">
        <w:rPr>
          <w:b/>
        </w:rPr>
        <w:t>1</w:t>
      </w:r>
      <w:r>
        <w:t xml:space="preserve"> (2): 52 (1819). – Type: </w:t>
      </w:r>
      <w:r w:rsidRPr="00167945">
        <w:rPr>
          <w:i/>
        </w:rPr>
        <w:t>Actinocladium rhodosporum</w:t>
      </w:r>
      <w:r>
        <w:t xml:space="preserve"> Ehrenb. 1819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Actinotexis</w:t>
      </w:r>
      <w:r>
        <w:t xml:space="preserve"> Arx,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289</w:t>
      </w:r>
      <w:r>
        <w:t xml:space="preserve">: 4 (1960). – Type: </w:t>
      </w:r>
      <w:r w:rsidRPr="00167945">
        <w:rPr>
          <w:i/>
        </w:rPr>
        <w:t>Actinotexis mirabilis</w:t>
      </w:r>
      <w:r>
        <w:t xml:space="preserve"> Arx 1960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Actinothecium</w:t>
      </w:r>
      <w:r>
        <w:t xml:space="preserve"> Ces., </w:t>
      </w:r>
      <w:r w:rsidRPr="00167945">
        <w:rPr>
          <w:i/>
        </w:rPr>
        <w:t>Klotzschii Herb. Viv. Mycol.</w:t>
      </w:r>
      <w:r>
        <w:t xml:space="preserve"> Editio novo. Century: no. 1976 (1854). – Type: </w:t>
      </w:r>
      <w:r w:rsidRPr="00167945">
        <w:rPr>
          <w:i/>
        </w:rPr>
        <w:t>Actinothecium caricicola</w:t>
      </w:r>
      <w:r>
        <w:t xml:space="preserve"> Ces. 1854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Actinothyrium</w:t>
      </w:r>
      <w:r>
        <w:t xml:space="preserve"> Kunze, </w:t>
      </w:r>
      <w:r w:rsidRPr="00167945">
        <w:rPr>
          <w:i/>
        </w:rPr>
        <w:t>Mykologische Hefte</w:t>
      </w:r>
      <w:r>
        <w:t xml:space="preserve"> (Lei</w:t>
      </w:r>
      <w:r>
        <w:t>p</w:t>
      </w:r>
      <w:r>
        <w:t xml:space="preserve">zig) </w:t>
      </w:r>
      <w:r w:rsidRPr="00167945">
        <w:rPr>
          <w:b/>
        </w:rPr>
        <w:t>2</w:t>
      </w:r>
      <w:r>
        <w:t xml:space="preserve">: 81 (1823). – Type: </w:t>
      </w:r>
      <w:r w:rsidRPr="00167945">
        <w:rPr>
          <w:i/>
        </w:rPr>
        <w:t>Actinothyrium graminis</w:t>
      </w:r>
      <w:r>
        <w:t xml:space="preserve"> Kunze ex Fr. 1823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Acumispora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1</w:t>
      </w:r>
      <w:r>
        <w:t xml:space="preserve">: 2 (1980). – Type: </w:t>
      </w:r>
      <w:r w:rsidRPr="00167945">
        <w:rPr>
          <w:i/>
        </w:rPr>
        <w:t>Acumispora uniseptata</w:t>
      </w:r>
      <w:r>
        <w:t xml:space="preserve"> Matsush. 1980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Aegeritella</w:t>
      </w:r>
      <w:r>
        <w:t xml:space="preserve"> Bałazy &amp; J. Wiśn., </w:t>
      </w:r>
      <w:r w:rsidRPr="00167945">
        <w:rPr>
          <w:i/>
        </w:rPr>
        <w:t>Práce Komisji Nauk Rolniczych i Komisji Nauk Leśnych</w:t>
      </w:r>
      <w:r>
        <w:t xml:space="preserve"> </w:t>
      </w:r>
      <w:r w:rsidRPr="00167945">
        <w:rPr>
          <w:b/>
        </w:rPr>
        <w:t>38</w:t>
      </w:r>
      <w:r>
        <w:t xml:space="preserve">: 13 (1974). – Type: </w:t>
      </w:r>
      <w:r w:rsidRPr="00167945">
        <w:rPr>
          <w:i/>
        </w:rPr>
        <w:t>Aegeritella superficialis</w:t>
      </w:r>
      <w:r>
        <w:t xml:space="preserve"> Bałazy &amp; J. Wiśn. 1974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Agaricodochium</w:t>
      </w:r>
      <w:r>
        <w:t xml:space="preserve"> X.J. Liu, </w:t>
      </w:r>
      <w:r w:rsidRPr="00167945">
        <w:rPr>
          <w:i/>
        </w:rPr>
        <w:t>Acta microbiol. sin.</w:t>
      </w:r>
      <w:r>
        <w:t xml:space="preserve"> </w:t>
      </w:r>
      <w:r w:rsidRPr="00167945">
        <w:rPr>
          <w:b/>
        </w:rPr>
        <w:t>21</w:t>
      </w:r>
      <w:r>
        <w:t xml:space="preserve"> (2): 160 (1981). – Type: </w:t>
      </w:r>
      <w:r w:rsidRPr="00167945">
        <w:rPr>
          <w:i/>
        </w:rPr>
        <w:t>Agaricodochium came</w:t>
      </w:r>
      <w:r w:rsidRPr="00167945">
        <w:rPr>
          <w:i/>
        </w:rPr>
        <w:t>l</w:t>
      </w:r>
      <w:r w:rsidRPr="00167945">
        <w:rPr>
          <w:i/>
        </w:rPr>
        <w:t>liae</w:t>
      </w:r>
      <w:r>
        <w:t xml:space="preserve"> X.J. Liu, A.J. Wei &amp; S.G. Fan 1981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Agarwalomyces</w:t>
      </w:r>
      <w:r>
        <w:t xml:space="preserve"> R.K. Verma &amp; Kamal,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89</w:t>
      </w:r>
      <w:r>
        <w:t xml:space="preserve"> (4): 596 (1987). – Type: </w:t>
      </w:r>
      <w:r w:rsidRPr="00167945">
        <w:rPr>
          <w:i/>
        </w:rPr>
        <w:t>Aga</w:t>
      </w:r>
      <w:r w:rsidRPr="00167945">
        <w:rPr>
          <w:i/>
        </w:rPr>
        <w:t>r</w:t>
      </w:r>
      <w:r w:rsidRPr="00167945">
        <w:rPr>
          <w:i/>
        </w:rPr>
        <w:t>walomyces indicus</w:t>
      </w:r>
      <w:r>
        <w:t xml:space="preserve"> R.K. Verma &amp; Kamal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Agrabeeja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20/21</w:t>
      </w:r>
      <w:r>
        <w:t xml:space="preserve"> (1-2): 2 (1995) [‘1992-1993’]. – Type: </w:t>
      </w:r>
      <w:r w:rsidRPr="00167945">
        <w:rPr>
          <w:i/>
        </w:rPr>
        <w:t>Agrabeeja kavakapriya</w:t>
      </w:r>
      <w:r>
        <w:t xml:space="preserve"> Subram. 1995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Agyriella</w:t>
      </w:r>
      <w:r>
        <w:t xml:space="preserve"> Sacc., </w:t>
      </w:r>
      <w:r w:rsidRPr="00167945">
        <w:rPr>
          <w:i/>
        </w:rPr>
        <w:t>Atti Ist. Veneto Sci. lett. ed Arti</w:t>
      </w:r>
      <w:r>
        <w:t xml:space="preserve"> Sér. 3 </w:t>
      </w:r>
      <w:r w:rsidRPr="00167945">
        <w:rPr>
          <w:b/>
        </w:rPr>
        <w:t>2</w:t>
      </w:r>
      <w:r>
        <w:t xml:space="preserve">: 454 (1884). – Type: </w:t>
      </w:r>
      <w:r w:rsidRPr="00167945">
        <w:rPr>
          <w:i/>
        </w:rPr>
        <w:t>Agyriella nitida</w:t>
      </w:r>
      <w:r>
        <w:t xml:space="preserve"> (Lib.) Sacc. 1884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Agyriellopsis</w:t>
      </w:r>
      <w:r>
        <w:t xml:space="preserve"> Höhn.,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</w:t>
      </w:r>
      <w:r>
        <w:t xml:space="preserve"> (5): 404 (1903). – Type: </w:t>
      </w:r>
      <w:r w:rsidRPr="00167945">
        <w:rPr>
          <w:i/>
        </w:rPr>
        <w:t>Agyriellopsis caeruleoatra</w:t>
      </w:r>
      <w:r>
        <w:t xml:space="preserve"> Höhn. 1903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Ahmadia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(4/5): 445 (1939). – Type: </w:t>
      </w:r>
      <w:r w:rsidRPr="00167945">
        <w:rPr>
          <w:i/>
        </w:rPr>
        <w:t>Ahmadia pentatropidis</w:t>
      </w:r>
      <w:r>
        <w:t xml:space="preserve"> Syd. 1939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Ajrekarella</w:t>
      </w:r>
      <w:r>
        <w:t xml:space="preserve"> Kamat &amp; Kalani,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24</w:t>
      </w:r>
      <w:r>
        <w:t xml:space="preserve">: 300 (1964). – Type: </w:t>
      </w:r>
      <w:r w:rsidRPr="00167945">
        <w:rPr>
          <w:i/>
        </w:rPr>
        <w:t>Ajrekarella pol</w:t>
      </w:r>
      <w:r w:rsidRPr="00167945">
        <w:rPr>
          <w:i/>
        </w:rPr>
        <w:t>y</w:t>
      </w:r>
      <w:r w:rsidRPr="00167945">
        <w:rPr>
          <w:i/>
        </w:rPr>
        <w:t>chaetriae</w:t>
      </w:r>
      <w:r>
        <w:t xml:space="preserve"> Kamat &amp; Kalani 1964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Alatosessilispora</w:t>
      </w:r>
      <w:r>
        <w:t xml:space="preserve"> K. Ando &amp; Tubaki,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25</w:t>
      </w:r>
      <w:r>
        <w:t xml:space="preserve"> (1): 24 (1984). – Type: </w:t>
      </w:r>
      <w:r w:rsidRPr="00167945">
        <w:rPr>
          <w:i/>
        </w:rPr>
        <w:t>Alatose</w:t>
      </w:r>
      <w:r w:rsidRPr="00167945">
        <w:rPr>
          <w:i/>
        </w:rPr>
        <w:t>s</w:t>
      </w:r>
      <w:r w:rsidRPr="00167945">
        <w:rPr>
          <w:i/>
        </w:rPr>
        <w:lastRenderedPageBreak/>
        <w:t>silispora bibrachiata</w:t>
      </w:r>
      <w:r>
        <w:t xml:space="preserve"> K. Ando &amp; Tubaki 1984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Algonquinia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4 (1991). – Type: </w:t>
      </w:r>
      <w:r w:rsidRPr="00167945">
        <w:rPr>
          <w:i/>
        </w:rPr>
        <w:t>Algo</w:t>
      </w:r>
      <w:r w:rsidRPr="00167945">
        <w:rPr>
          <w:i/>
        </w:rPr>
        <w:t>n</w:t>
      </w:r>
      <w:r w:rsidRPr="00167945">
        <w:rPr>
          <w:i/>
        </w:rPr>
        <w:t>quinia inflata</w:t>
      </w:r>
      <w:r>
        <w:t xml:space="preserve"> R.F. Castañeda &amp; W.B. Kendr. 1991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Allantophoma</w:t>
      </w:r>
      <w:r>
        <w:t xml:space="preserve"> Kleb., </w:t>
      </w:r>
      <w:r w:rsidRPr="00167945">
        <w:rPr>
          <w:i/>
        </w:rPr>
        <w:t>Phytopath. Z.</w:t>
      </w:r>
      <w:r>
        <w:t xml:space="preserve"> </w:t>
      </w:r>
      <w:r w:rsidRPr="00167945">
        <w:rPr>
          <w:b/>
        </w:rPr>
        <w:t>6</w:t>
      </w:r>
      <w:r>
        <w:t>: 237 (1933)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Alloneottiosporina</w:t>
      </w:r>
      <w:r>
        <w:t xml:space="preserve"> Nag Raj, </w:t>
      </w:r>
      <w:r w:rsidRPr="00167945">
        <w:rPr>
          <w:i/>
        </w:rPr>
        <w:t>Coelomycetous An</w:t>
      </w:r>
      <w:r w:rsidRPr="00167945">
        <w:rPr>
          <w:i/>
        </w:rPr>
        <w:t>a</w:t>
      </w:r>
      <w:r w:rsidRPr="00167945">
        <w:rPr>
          <w:i/>
        </w:rPr>
        <w:t>morphs with Appendage-bearing Conidia</w:t>
      </w:r>
      <w:r>
        <w:t xml:space="preserve"> (O</w:t>
      </w:r>
      <w:r>
        <w:t>n</w:t>
      </w:r>
      <w:r>
        <w:t xml:space="preserve">tario): 121 (1993). – Type: </w:t>
      </w:r>
      <w:r w:rsidRPr="00167945">
        <w:rPr>
          <w:i/>
        </w:rPr>
        <w:t>Alloneottiosporina carolinensis</w:t>
      </w:r>
      <w:r>
        <w:t xml:space="preserve"> Nag Raj 1993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Allophoron</w:t>
      </w:r>
      <w:r>
        <w:t xml:space="preserve"> Nádv.,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40</w:t>
      </w:r>
      <w:r>
        <w:t xml:space="preserve"> (1/2): 137 (1942). – Type: </w:t>
      </w:r>
      <w:r w:rsidRPr="00167945">
        <w:rPr>
          <w:i/>
        </w:rPr>
        <w:t>Allophoron farinosum</w:t>
      </w:r>
      <w:r>
        <w:t xml:space="preserve"> Nádv. 1942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Allothyriella</w:t>
      </w:r>
      <w:r>
        <w:t xml:space="preserve"> Bat., Cif. &amp; Nascim.,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11 (1959). – Type: </w:t>
      </w:r>
      <w:r w:rsidRPr="00167945">
        <w:rPr>
          <w:i/>
        </w:rPr>
        <w:t>Alloth</w:t>
      </w:r>
      <w:r w:rsidRPr="00167945">
        <w:rPr>
          <w:i/>
        </w:rPr>
        <w:t>y</w:t>
      </w:r>
      <w:r w:rsidRPr="00167945">
        <w:rPr>
          <w:i/>
        </w:rPr>
        <w:t>riella marcgraviae</w:t>
      </w:r>
      <w:r>
        <w:t xml:space="preserve"> Bat., Cif. &amp; Nascim.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Allothyrina</w:t>
      </w:r>
      <w:r>
        <w:t xml:space="preserve"> Bat. &amp; J.L. Bezerra, </w:t>
      </w:r>
      <w:r w:rsidRPr="00167945">
        <w:rPr>
          <w:i/>
        </w:rPr>
        <w:t>Portug. acta biol.</w:t>
      </w:r>
      <w:r>
        <w:t xml:space="preserve"> Sér. B </w:t>
      </w:r>
      <w:r w:rsidRPr="00167945">
        <w:rPr>
          <w:b/>
        </w:rPr>
        <w:t>7</w:t>
      </w:r>
      <w:r>
        <w:t xml:space="preserve"> (4): 384 (1964). – Type: </w:t>
      </w:r>
      <w:r w:rsidRPr="00167945">
        <w:rPr>
          <w:i/>
        </w:rPr>
        <w:t>Allothyrina se</w:t>
      </w:r>
      <w:r w:rsidRPr="00167945">
        <w:rPr>
          <w:i/>
        </w:rPr>
        <w:t>r</w:t>
      </w:r>
      <w:r w:rsidRPr="00167945">
        <w:rPr>
          <w:i/>
        </w:rPr>
        <w:t>janiae</w:t>
      </w:r>
      <w:r>
        <w:t xml:space="preserve"> Bat. &amp; J.L. Bezerra 1964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Allothyriopsis</w:t>
      </w:r>
      <w:r>
        <w:t xml:space="preserve"> Bat., Cif. &amp; H. Maia,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14 (1959). – Type: </w:t>
      </w:r>
      <w:r w:rsidRPr="00167945">
        <w:rPr>
          <w:i/>
        </w:rPr>
        <w:t>Alloth</w:t>
      </w:r>
      <w:r w:rsidRPr="00167945">
        <w:rPr>
          <w:i/>
        </w:rPr>
        <w:t>y</w:t>
      </w:r>
      <w:r w:rsidRPr="00167945">
        <w:rPr>
          <w:i/>
        </w:rPr>
        <w:t>riopsis landolphiae</w:t>
      </w:r>
      <w:r>
        <w:t xml:space="preserve"> Bat., Cif. &amp; H. Maia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Alpakesa</w:t>
      </w:r>
      <w:r>
        <w:t xml:space="preserve"> Subram. &amp; K. Ramakr.,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33</w:t>
      </w:r>
      <w:r>
        <w:t xml:space="preserve">: 204 (1954). – Type: </w:t>
      </w:r>
      <w:r w:rsidRPr="00167945">
        <w:rPr>
          <w:i/>
        </w:rPr>
        <w:t>Alpakesa yuccifolia</w:t>
      </w:r>
      <w:r>
        <w:t xml:space="preserve"> (J.G. Hall) Subram. &amp; K. Ramakr. 1954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Alveophoma</w:t>
      </w:r>
      <w:r>
        <w:t xml:space="preserve"> Alcalde, </w:t>
      </w:r>
      <w:r w:rsidRPr="00167945">
        <w:rPr>
          <w:i/>
        </w:rPr>
        <w:t>An. Inst. bot. A.J. Cavanilles</w:t>
      </w:r>
      <w:r>
        <w:t xml:space="preserve"> </w:t>
      </w:r>
      <w:r w:rsidRPr="00167945">
        <w:rPr>
          <w:b/>
        </w:rPr>
        <w:t>10</w:t>
      </w:r>
      <w:r>
        <w:t xml:space="preserve">: 247 (1952). – Type: </w:t>
      </w:r>
      <w:r w:rsidRPr="00167945">
        <w:rPr>
          <w:i/>
        </w:rPr>
        <w:t>Alveophoma caballeroi</w:t>
      </w:r>
      <w:r>
        <w:t xml:space="preserve"> Alcalde 1952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Alysidiopsis</w:t>
      </w:r>
      <w:r>
        <w:t xml:space="preserve"> B. Sutton,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132</w:t>
      </w:r>
      <w:r>
        <w:t xml:space="preserve">: 5 (1973). – Type: </w:t>
      </w:r>
      <w:r w:rsidRPr="00167945">
        <w:rPr>
          <w:i/>
        </w:rPr>
        <w:t>Alysidiopsis pipsissewae</w:t>
      </w:r>
      <w:r>
        <w:t xml:space="preserve"> B. Sutton 1973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Amallospora</w:t>
      </w:r>
      <w:r>
        <w:t xml:space="preserve"> Penz., </w:t>
      </w:r>
      <w:r w:rsidRPr="00167945">
        <w:rPr>
          <w:i/>
        </w:rPr>
        <w:t>Malpighia</w:t>
      </w:r>
      <w:r>
        <w:t xml:space="preserve"> </w:t>
      </w:r>
      <w:r w:rsidRPr="00167945">
        <w:rPr>
          <w:b/>
        </w:rPr>
        <w:t>11</w:t>
      </w:r>
      <w:r>
        <w:t xml:space="preserve"> (9-10): 461 (1897). – Type: </w:t>
      </w:r>
      <w:r w:rsidRPr="00167945">
        <w:rPr>
          <w:i/>
        </w:rPr>
        <w:t>Amallospora dacrydion</w:t>
      </w:r>
      <w:r>
        <w:t xml:space="preserve"> Penz. 1897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Amblyosporium</w:t>
      </w:r>
      <w:r>
        <w:t xml:space="preserve"> Fresen., </w:t>
      </w:r>
      <w:r w:rsidRPr="00167945">
        <w:rPr>
          <w:i/>
        </w:rPr>
        <w:t>Beitr. Mykol.</w:t>
      </w:r>
      <w:r>
        <w:t xml:space="preserve"> </w:t>
      </w:r>
      <w:r w:rsidRPr="00167945">
        <w:rPr>
          <w:b/>
        </w:rPr>
        <w:t>3</w:t>
      </w:r>
      <w:r>
        <w:t xml:space="preserve">: 99 (1863). – Type: </w:t>
      </w:r>
      <w:r w:rsidRPr="00167945">
        <w:rPr>
          <w:i/>
        </w:rPr>
        <w:t>Amblyosporium botrytis</w:t>
      </w:r>
      <w:r>
        <w:t xml:space="preserve"> Fresen. 1863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Ambrosiaemyces</w:t>
      </w:r>
      <w:r>
        <w:t xml:space="preserve"> Trotter, </w:t>
      </w:r>
      <w:r w:rsidRPr="00167945">
        <w:rPr>
          <w:i/>
        </w:rPr>
        <w:t>Annuar. Reale Ist. Super. Agric. Portici</w:t>
      </w:r>
      <w:r>
        <w:t xml:space="preserve"> ser. 3 </w:t>
      </w:r>
      <w:r w:rsidRPr="00167945">
        <w:rPr>
          <w:b/>
        </w:rPr>
        <w:t>6</w:t>
      </w:r>
      <w:r>
        <w:t xml:space="preserve">: 274 (1934). – Type: </w:t>
      </w:r>
      <w:r w:rsidRPr="00167945">
        <w:rPr>
          <w:i/>
        </w:rPr>
        <w:t>A</w:t>
      </w:r>
      <w:r w:rsidRPr="00167945">
        <w:rPr>
          <w:i/>
        </w:rPr>
        <w:t>m</w:t>
      </w:r>
      <w:r w:rsidRPr="00167945">
        <w:rPr>
          <w:i/>
        </w:rPr>
        <w:t>brosiaemyces zeylanicus</w:t>
      </w:r>
      <w:r>
        <w:t xml:space="preserve"> Trotter 1934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Amerodiscosiella</w:t>
      </w:r>
      <w:r>
        <w:t xml:space="preserve"> M.L. Farr,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14</w:t>
      </w:r>
      <w:r>
        <w:t xml:space="preserve">: 77 (1961). – Type: </w:t>
      </w:r>
      <w:r w:rsidRPr="00167945">
        <w:rPr>
          <w:i/>
        </w:rPr>
        <w:t>Amerodiscosiella renispora</w:t>
      </w:r>
      <w:r>
        <w:t xml:space="preserve"> M.L. Farr 1961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Amerodiscosiellina</w:t>
      </w:r>
      <w:r>
        <w:t xml:space="preserve"> Bat. &amp; Cavalc., </w:t>
      </w:r>
      <w:r w:rsidRPr="00167945">
        <w:rPr>
          <w:i/>
        </w:rPr>
        <w:t>Atas Inst. M</w:t>
      </w:r>
      <w:r w:rsidRPr="00167945">
        <w:rPr>
          <w:i/>
        </w:rPr>
        <w:t>i</w:t>
      </w:r>
      <w:r w:rsidRPr="00167945">
        <w:rPr>
          <w:i/>
        </w:rPr>
        <w:t>col. Univ. Pernambuco</w:t>
      </w:r>
      <w:r>
        <w:t xml:space="preserve"> </w:t>
      </w:r>
      <w:r w:rsidRPr="00167945">
        <w:rPr>
          <w:b/>
        </w:rPr>
        <w:t>3</w:t>
      </w:r>
      <w:r>
        <w:t xml:space="preserve">: 185 (1966). – Type: </w:t>
      </w:r>
      <w:r w:rsidRPr="00167945">
        <w:rPr>
          <w:i/>
        </w:rPr>
        <w:t>Amerodiscosiellina annonacearum</w:t>
      </w:r>
      <w:r>
        <w:t xml:space="preserve"> Bat. &amp; Cavalc. 1966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Amerosporiopsis</w:t>
      </w:r>
      <w:r>
        <w:t xml:space="preserve"> Petr., </w:t>
      </w:r>
      <w:r w:rsidRPr="00167945">
        <w:rPr>
          <w:i/>
        </w:rPr>
        <w:t>Bot. Arch.</w:t>
      </w:r>
      <w:r>
        <w:t xml:space="preserve"> </w:t>
      </w:r>
      <w:r w:rsidRPr="00167945">
        <w:rPr>
          <w:b/>
        </w:rPr>
        <w:t>43</w:t>
      </w:r>
      <w:r>
        <w:t xml:space="preserve">: 84 (1941). – Type: </w:t>
      </w:r>
      <w:r w:rsidRPr="00167945">
        <w:rPr>
          <w:i/>
        </w:rPr>
        <w:t>Amerosporiopsis gaubae</w:t>
      </w:r>
      <w:r>
        <w:t xml:space="preserve"> Petr. 1941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Amerosympodula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1 (1996). – Type: </w:t>
      </w:r>
      <w:r w:rsidRPr="00167945">
        <w:rPr>
          <w:i/>
        </w:rPr>
        <w:t>Amerosympodula m</w:t>
      </w:r>
      <w:r w:rsidRPr="00167945">
        <w:rPr>
          <w:i/>
        </w:rPr>
        <w:t>a</w:t>
      </w:r>
      <w:r w:rsidRPr="00167945">
        <w:rPr>
          <w:i/>
        </w:rPr>
        <w:t>laysiana</w:t>
      </w:r>
      <w:r>
        <w:t xml:space="preserve"> Matsush. 1996 – [Fungi: Ascomycota: Pezizomycotina: Incertae sedis: Incertae sedis: </w:t>
      </w:r>
      <w:r>
        <w:lastRenderedPageBreak/>
        <w:t>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Amoenodochium</w:t>
      </w:r>
      <w:r>
        <w:t xml:space="preserve"> Peláez &amp; R.F. Castañeda,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60</w:t>
      </w:r>
      <w:r>
        <w:t xml:space="preserve">: 258 (1996). – Type: </w:t>
      </w:r>
      <w:r w:rsidRPr="00167945">
        <w:rPr>
          <w:i/>
        </w:rPr>
        <w:t>Amoenodochium humicola</w:t>
      </w:r>
      <w:r>
        <w:t xml:space="preserve"> Peláez &amp; R.F. Castañeda 1996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Amoenomyces</w:t>
      </w:r>
      <w:r>
        <w:t xml:space="preserve"> R.F. Castañeda, Saikawa &amp; Henn</w:t>
      </w:r>
      <w:r>
        <w:t>e</w:t>
      </w:r>
      <w:r>
        <w:t xml:space="preserve">bert,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59</w:t>
      </w:r>
      <w:r>
        <w:t xml:space="preserve">: 453 (1996). – Type: </w:t>
      </w:r>
      <w:r w:rsidRPr="00167945">
        <w:rPr>
          <w:i/>
        </w:rPr>
        <w:t>Amo</w:t>
      </w:r>
      <w:r w:rsidRPr="00167945">
        <w:rPr>
          <w:i/>
        </w:rPr>
        <w:t>e</w:t>
      </w:r>
      <w:r w:rsidRPr="00167945">
        <w:rPr>
          <w:i/>
        </w:rPr>
        <w:t>nomyces catenosporus</w:t>
      </w:r>
      <w:r>
        <w:t xml:space="preserve"> R.F. Castañeda, Saikawa &amp; Hennebert 1996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Amorphotheca</w:t>
      </w:r>
      <w:r>
        <w:t xml:space="preserve"> Parbery, </w:t>
      </w:r>
      <w:r w:rsidRPr="00167945">
        <w:rPr>
          <w:i/>
        </w:rPr>
        <w:t>Aust. J. Bot.</w:t>
      </w:r>
      <w:r>
        <w:t xml:space="preserve"> </w:t>
      </w:r>
      <w:r w:rsidRPr="00167945">
        <w:rPr>
          <w:b/>
        </w:rPr>
        <w:t>17</w:t>
      </w:r>
      <w:r>
        <w:t xml:space="preserve">: 340 (1969). – Type: </w:t>
      </w:r>
      <w:r w:rsidRPr="00167945">
        <w:rPr>
          <w:i/>
        </w:rPr>
        <w:t>Amorphotheca resinae</w:t>
      </w:r>
      <w:r>
        <w:t xml:space="preserve"> Parbery 1969 – [Fungi: Ascomycota: Pezizomycotina: I</w:t>
      </w:r>
      <w:r>
        <w:t>n</w:t>
      </w:r>
      <w:r>
        <w:t>certae sedis: Incertae sedis: Incertae sedis: Amo</w:t>
      </w:r>
      <w:r>
        <w:t>r</w:t>
      </w:r>
      <w:r>
        <w:t>phothecaceae].</w:t>
      </w:r>
    </w:p>
    <w:p w:rsidR="00167945" w:rsidRDefault="00167945" w:rsidP="00167945">
      <w:pPr>
        <w:pStyle w:val="Term"/>
      </w:pPr>
      <w:r w:rsidRPr="00167945">
        <w:rPr>
          <w:b/>
        </w:rPr>
        <w:t>Amphichaetella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125</w:t>
      </w:r>
      <w:r>
        <w:t xml:space="preserve"> (1-2): 92 (1916). – Type: </w:t>
      </w:r>
      <w:r w:rsidRPr="00167945">
        <w:rPr>
          <w:i/>
        </w:rPr>
        <w:t>Amphichaetella echinata</w:t>
      </w:r>
      <w:r>
        <w:t xml:space="preserve"> (Kleb.) Höhn. 1916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Amphophialis</w:t>
      </w:r>
      <w:r>
        <w:t xml:space="preserve"> R.F. Castañeda, W.B. Kendr. &amp; Guarro,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68</w:t>
      </w:r>
      <w:r>
        <w:t xml:space="preserve">: 12 (1998). – Type: </w:t>
      </w:r>
      <w:r w:rsidRPr="00167945">
        <w:rPr>
          <w:i/>
        </w:rPr>
        <w:t>A</w:t>
      </w:r>
      <w:r w:rsidRPr="00167945">
        <w:rPr>
          <w:i/>
        </w:rPr>
        <w:t>m</w:t>
      </w:r>
      <w:r w:rsidRPr="00167945">
        <w:rPr>
          <w:i/>
        </w:rPr>
        <w:t>phophialis concinna</w:t>
      </w:r>
      <w:r>
        <w:t xml:space="preserve"> R.F. Castañeda, W.B. Kendr. &amp; Guarro 1998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Amphoropycnium</w:t>
      </w:r>
      <w:r>
        <w:t xml:space="preserve"> Bat., </w:t>
      </w:r>
      <w:r w:rsidRPr="00167945">
        <w:rPr>
          <w:i/>
        </w:rPr>
        <w:t>Quad. Lab. crittogam., Pavia</w:t>
      </w:r>
      <w:r>
        <w:t xml:space="preserve"> </w:t>
      </w:r>
      <w:r w:rsidRPr="00167945">
        <w:rPr>
          <w:b/>
        </w:rPr>
        <w:t>31</w:t>
      </w:r>
      <w:r>
        <w:t xml:space="preserve">: 19 (1963). – Type: </w:t>
      </w:r>
      <w:r w:rsidRPr="00167945">
        <w:rPr>
          <w:i/>
        </w:rPr>
        <w:t>Amphoropycnium philippinense</w:t>
      </w:r>
      <w:r>
        <w:t xml:space="preserve"> Bat. 1963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Ampullifera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78</w:t>
      </w:r>
      <w:r>
        <w:t xml:space="preserve">: 36 (1960). – Type: </w:t>
      </w:r>
      <w:r w:rsidRPr="00167945">
        <w:rPr>
          <w:i/>
        </w:rPr>
        <w:t>Ampullifera foliicola</w:t>
      </w:r>
      <w:r>
        <w:t xml:space="preserve"> Deighton 1960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Ampulliferina</w:t>
      </w:r>
      <w:r>
        <w:t xml:space="preserve"> B. Sutton,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47</w:t>
      </w:r>
      <w:r>
        <w:t xml:space="preserve"> (4): 609 (1969). – Type: </w:t>
      </w:r>
      <w:r w:rsidRPr="00167945">
        <w:rPr>
          <w:i/>
        </w:rPr>
        <w:t>Ampulliferina persimplex</w:t>
      </w:r>
      <w:r>
        <w:t xml:space="preserve"> B. Su</w:t>
      </w:r>
      <w:r>
        <w:t>t</w:t>
      </w:r>
      <w:r>
        <w:t>ton 1969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Anaphysmene</w:t>
      </w:r>
      <w:r>
        <w:t xml:space="preserve"> Bubák,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4</w:t>
      </w:r>
      <w:r>
        <w:t xml:space="preserve"> (2): 124 (1906). – Type: </w:t>
      </w:r>
      <w:r w:rsidRPr="00167945">
        <w:rPr>
          <w:i/>
        </w:rPr>
        <w:t>Anaphysmene heraclei</w:t>
      </w:r>
      <w:r>
        <w:t xml:space="preserve"> (Lib.) Bubák 1906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Anarhyma</w:t>
      </w:r>
      <w:r>
        <w:t xml:space="preserve"> M.H. Pei &amp; Z.W. Yuan, </w:t>
      </w:r>
      <w:r w:rsidRPr="00167945">
        <w:rPr>
          <w:i/>
        </w:rPr>
        <w:t>Bull. bot. Res.</w:t>
      </w:r>
      <w:r>
        <w:t xml:space="preserve"> Harbin </w:t>
      </w:r>
      <w:r w:rsidRPr="00167945">
        <w:rPr>
          <w:b/>
        </w:rPr>
        <w:t>6</w:t>
      </w:r>
      <w:r>
        <w:t xml:space="preserve"> (4): 119 (1986). – Type: </w:t>
      </w:r>
      <w:r w:rsidRPr="00167945">
        <w:rPr>
          <w:i/>
        </w:rPr>
        <w:t>Anarhyma rh</w:t>
      </w:r>
      <w:r w:rsidRPr="00167945">
        <w:rPr>
          <w:i/>
        </w:rPr>
        <w:t>o</w:t>
      </w:r>
      <w:r w:rsidRPr="00167945">
        <w:rPr>
          <w:i/>
        </w:rPr>
        <w:t>dodendri</w:t>
      </w:r>
      <w:r>
        <w:t xml:space="preserve"> M.H. Pei &amp; Z.W. Yuan 1986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Ancoraspora</w:t>
      </w:r>
      <w:r>
        <w:t xml:space="preserve"> Mig. Rodr., </w:t>
      </w:r>
      <w:r w:rsidRPr="00167945">
        <w:rPr>
          <w:i/>
        </w:rPr>
        <w:t>Revta Jardín bot. Nac.</w:t>
      </w:r>
      <w:r>
        <w:t xml:space="preserve"> Univ. Habana </w:t>
      </w:r>
      <w:r w:rsidRPr="00167945">
        <w:rPr>
          <w:b/>
        </w:rPr>
        <w:t>2</w:t>
      </w:r>
      <w:r>
        <w:t xml:space="preserve"> (3): 20 (1982) [‘1981’]. – Type: </w:t>
      </w:r>
      <w:r w:rsidRPr="00167945">
        <w:rPr>
          <w:i/>
        </w:rPr>
        <w:t>Ancoraspora cubensis</w:t>
      </w:r>
      <w:r>
        <w:t xml:space="preserve"> Mig. Rodr. 1982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Angatia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12</w:t>
      </w:r>
      <w:r>
        <w:t xml:space="preserve"> (6): 566 (1914). – Type: </w:t>
      </w:r>
      <w:r w:rsidRPr="00167945">
        <w:rPr>
          <w:i/>
        </w:rPr>
        <w:t>Angatia eugeniae</w:t>
      </w:r>
      <w:r>
        <w:t xml:space="preserve"> Syd. &amp; P. Syd. 1914 – [Fungi: Ascomycota: Pezizomycotina: I</w:t>
      </w:r>
      <w:r>
        <w:t>n</w:t>
      </w:r>
      <w:r>
        <w:t>certae sedis: Incertae sedis: Incertae sedis: Sa</w:t>
      </w:r>
      <w:r>
        <w:t>c</w:t>
      </w:r>
      <w:r>
        <w:t>cardiaceae].</w:t>
      </w:r>
    </w:p>
    <w:p w:rsidR="00167945" w:rsidRDefault="00167945" w:rsidP="00167945">
      <w:pPr>
        <w:pStyle w:val="Term"/>
      </w:pPr>
      <w:r w:rsidRPr="00167945">
        <w:rPr>
          <w:b/>
        </w:rPr>
        <w:t>Angiopomopsis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121</w:t>
      </w:r>
      <w:r>
        <w:t xml:space="preserve">: 407 [69 repr.] (1912). – Type: </w:t>
      </w:r>
      <w:r w:rsidRPr="00167945">
        <w:rPr>
          <w:i/>
        </w:rPr>
        <w:t>Angiopomopsis lophostoma</w:t>
      </w:r>
      <w:r>
        <w:t xml:space="preserve"> Höhn. 1912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Angulospora</w:t>
      </w:r>
      <w:r>
        <w:t xml:space="preserve"> Sv. Nilsson, </w:t>
      </w:r>
      <w:r w:rsidRPr="00167945">
        <w:rPr>
          <w:i/>
        </w:rPr>
        <w:t>Svensk bot. Tidskr.</w:t>
      </w:r>
      <w:r>
        <w:t xml:space="preserve"> </w:t>
      </w:r>
      <w:r w:rsidRPr="00167945">
        <w:rPr>
          <w:b/>
        </w:rPr>
        <w:t>56</w:t>
      </w:r>
      <w:r>
        <w:t xml:space="preserve">: 354 (1962). – Type: </w:t>
      </w:r>
      <w:r w:rsidRPr="00167945">
        <w:rPr>
          <w:i/>
        </w:rPr>
        <w:t>Angulospora aquatica</w:t>
      </w:r>
      <w:r>
        <w:t xml:space="preserve"> Sv. Nilsson 1962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Annellodentimyces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4</w:t>
      </w:r>
      <w:r>
        <w:t xml:space="preserve">: 2 (1985). – Type: </w:t>
      </w:r>
      <w:r w:rsidRPr="00167945">
        <w:rPr>
          <w:i/>
        </w:rPr>
        <w:t>Annellodentimyces a</w:t>
      </w:r>
      <w:r w:rsidRPr="00167945">
        <w:rPr>
          <w:i/>
        </w:rPr>
        <w:t>n</w:t>
      </w:r>
      <w:r w:rsidRPr="00167945">
        <w:rPr>
          <w:i/>
        </w:rPr>
        <w:t>tennatuloideus</w:t>
      </w:r>
      <w:r>
        <w:t xml:space="preserve"> Matsush. 1985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Annellodochium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118</w:t>
      </w:r>
      <w:r>
        <w:t xml:space="preserve">: 28 (1969). – Type: </w:t>
      </w:r>
      <w:r w:rsidRPr="00167945">
        <w:rPr>
          <w:i/>
        </w:rPr>
        <w:t>Annellodochium ramulisporum</w:t>
      </w:r>
      <w:r>
        <w:t xml:space="preserve"> Deighton 1969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Annellolacinia</w:t>
      </w:r>
      <w:r>
        <w:t xml:space="preserve"> B. Sutton,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97</w:t>
      </w:r>
      <w:r>
        <w:t xml:space="preserve">: 31 (1964). – Type: </w:t>
      </w:r>
      <w:r w:rsidRPr="00167945">
        <w:rPr>
          <w:i/>
        </w:rPr>
        <w:t>Annellolacinia dinemasporioides</w:t>
      </w:r>
      <w:r>
        <w:t xml:space="preserve"> B. Sutton 1964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Annellophora</w:t>
      </w:r>
      <w:r>
        <w:t xml:space="preserve"> S. Hughes,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34</w:t>
      </w:r>
      <w:r>
        <w:t xml:space="preserve"> (4): 544 (1952) [‘1951’]. – Type: </w:t>
      </w:r>
      <w:r w:rsidRPr="00167945">
        <w:rPr>
          <w:i/>
        </w:rPr>
        <w:t xml:space="preserve">Annellophora </w:t>
      </w:r>
      <w:r w:rsidRPr="00167945">
        <w:rPr>
          <w:i/>
        </w:rPr>
        <w:lastRenderedPageBreak/>
        <w:t>solani</w:t>
      </w:r>
      <w:r>
        <w:t xml:space="preserve"> (Syd.) S. Hughes 1952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Annellophorella</w:t>
      </w:r>
      <w:r>
        <w:t xml:space="preserve"> Subram., </w:t>
      </w:r>
      <w:r w:rsidRPr="00167945">
        <w:rPr>
          <w:i/>
        </w:rPr>
        <w:t>Proc. Indian Acad. Sci.</w:t>
      </w:r>
      <w:r>
        <w:t xml:space="preserve"> Sect. B </w:t>
      </w:r>
      <w:r w:rsidRPr="00167945">
        <w:rPr>
          <w:b/>
        </w:rPr>
        <w:t>55</w:t>
      </w:r>
      <w:r>
        <w:t xml:space="preserve">: 6 (1962). – Type: </w:t>
      </w:r>
      <w:r w:rsidRPr="00167945">
        <w:rPr>
          <w:i/>
        </w:rPr>
        <w:t>Annellophorella densa</w:t>
      </w:r>
      <w:r>
        <w:t xml:space="preserve"> (Syd. &amp; P. Syd.) Subram. 1962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Annellophragmia</w:t>
      </w:r>
      <w:r>
        <w:t xml:space="preserve"> Subram., </w:t>
      </w:r>
      <w:r w:rsidRPr="00167945">
        <w:rPr>
          <w:i/>
        </w:rPr>
        <w:t>Proc. Indian Acad. Sci.</w:t>
      </w:r>
      <w:r>
        <w:t xml:space="preserve"> Sect. B </w:t>
      </w:r>
      <w:r w:rsidRPr="00167945">
        <w:rPr>
          <w:b/>
        </w:rPr>
        <w:t>58</w:t>
      </w:r>
      <w:r>
        <w:t xml:space="preserve">: 349 (1963). – Type: </w:t>
      </w:r>
      <w:r w:rsidRPr="00167945">
        <w:rPr>
          <w:i/>
        </w:rPr>
        <w:t>Annellophragmia coonoorensis</w:t>
      </w:r>
      <w:r>
        <w:t xml:space="preserve"> (Subram.) Subram. 1963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Annellospermosporella</w:t>
      </w:r>
      <w:r>
        <w:t xml:space="preserve"> P.R. Johnst., </w:t>
      </w:r>
      <w:r w:rsidRPr="00167945">
        <w:rPr>
          <w:i/>
        </w:rPr>
        <w:t>N.Z. Jl Bot.</w:t>
      </w:r>
      <w:r>
        <w:t xml:space="preserve"> </w:t>
      </w:r>
      <w:r w:rsidRPr="00167945">
        <w:rPr>
          <w:b/>
        </w:rPr>
        <w:t>37</w:t>
      </w:r>
      <w:r>
        <w:t xml:space="preserve"> (2): 290 (1999). – Type: </w:t>
      </w:r>
      <w:r w:rsidRPr="00167945">
        <w:rPr>
          <w:i/>
        </w:rPr>
        <w:t>Annellospe</w:t>
      </w:r>
      <w:r w:rsidRPr="00167945">
        <w:rPr>
          <w:i/>
        </w:rPr>
        <w:t>r</w:t>
      </w:r>
      <w:r w:rsidRPr="00167945">
        <w:rPr>
          <w:i/>
        </w:rPr>
        <w:t>mosporella meliolinae</w:t>
      </w:r>
      <w:r>
        <w:t xml:space="preserve"> P.R. Johnst. 1999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Antennopsis</w:t>
      </w:r>
      <w:r>
        <w:t xml:space="preserve"> R. Heim, </w:t>
      </w:r>
      <w:r w:rsidRPr="00167945">
        <w:rPr>
          <w:i/>
        </w:rPr>
        <w:t>Bull. trimest. Soc. mycol. Fr.</w:t>
      </w:r>
      <w:r>
        <w:t xml:space="preserve"> </w:t>
      </w:r>
      <w:r w:rsidRPr="00167945">
        <w:rPr>
          <w:b/>
        </w:rPr>
        <w:t>67</w:t>
      </w:r>
      <w:r>
        <w:t xml:space="preserve">: 347 (1952) [‘1951’]. – Type: </w:t>
      </w:r>
      <w:r w:rsidRPr="00167945">
        <w:rPr>
          <w:i/>
        </w:rPr>
        <w:t>Antennopsis ga</w:t>
      </w:r>
      <w:r w:rsidRPr="00167945">
        <w:rPr>
          <w:i/>
        </w:rPr>
        <w:t>l</w:t>
      </w:r>
      <w:r w:rsidRPr="00167945">
        <w:rPr>
          <w:i/>
        </w:rPr>
        <w:t>lica</w:t>
      </w:r>
      <w:r>
        <w:t xml:space="preserve"> R. Heim &amp; Buchli ex R. Heim 1952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Anthina</w:t>
      </w:r>
      <w:r>
        <w:t xml:space="preserve"> Fr., </w:t>
      </w:r>
      <w:r w:rsidRPr="00167945">
        <w:rPr>
          <w:i/>
        </w:rPr>
        <w:t>Syst. mycol.</w:t>
      </w:r>
      <w:r>
        <w:t xml:space="preserve"> (Lundae) </w:t>
      </w:r>
      <w:r w:rsidRPr="00167945">
        <w:rPr>
          <w:b/>
        </w:rPr>
        <w:t>3</w:t>
      </w:r>
      <w:r>
        <w:t xml:space="preserve"> (2): 281 (1832). – Type: </w:t>
      </w:r>
      <w:r w:rsidRPr="00167945">
        <w:rPr>
          <w:i/>
        </w:rPr>
        <w:t>Ceratonema dilatatum</w:t>
      </w:r>
      <w:r>
        <w:t xml:space="preserve"> Roth 1800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Anthopsis</w:t>
      </w:r>
      <w:r>
        <w:t xml:space="preserve"> Fil. March., A. Fontana &amp; Luppi Mosca,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55</w:t>
      </w:r>
      <w:r>
        <w:t xml:space="preserve"> (2): 117 (1977). – Type: </w:t>
      </w:r>
      <w:r w:rsidRPr="00167945">
        <w:rPr>
          <w:i/>
        </w:rPr>
        <w:t>Anthopsis deltoidea</w:t>
      </w:r>
      <w:r>
        <w:t xml:space="preserve"> Fil. March., A. Fontana &amp; Luppi Mosca 1977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Anthracoderma</w:t>
      </w:r>
      <w:r>
        <w:t xml:space="preserve"> Speg., </w:t>
      </w:r>
      <w:r w:rsidRPr="00167945">
        <w:rPr>
          <w:i/>
        </w:rPr>
        <w:t>Boln Acad. nac. Cienc. Córdoba</w:t>
      </w:r>
      <w:r>
        <w:t xml:space="preserve"> </w:t>
      </w:r>
      <w:r w:rsidRPr="00167945">
        <w:rPr>
          <w:b/>
        </w:rPr>
        <w:t>11</w:t>
      </w:r>
      <w:r>
        <w:t xml:space="preserve"> (2): 286 (1888). – Type: </w:t>
      </w:r>
      <w:r w:rsidRPr="00167945">
        <w:rPr>
          <w:i/>
        </w:rPr>
        <w:t>Anthr</w:t>
      </w:r>
      <w:r w:rsidRPr="00167945">
        <w:rPr>
          <w:i/>
        </w:rPr>
        <w:t>a</w:t>
      </w:r>
      <w:r w:rsidRPr="00167945">
        <w:rPr>
          <w:i/>
        </w:rPr>
        <w:t>coderma hookeri</w:t>
      </w:r>
      <w:r>
        <w:t xml:space="preserve"> Speg. 1887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Antimanoa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28</w:t>
      </w:r>
      <w:r>
        <w:t xml:space="preserve"> (1/2): 170 (1930). – Type: </w:t>
      </w:r>
      <w:r w:rsidRPr="00167945">
        <w:rPr>
          <w:i/>
        </w:rPr>
        <w:t>Antimanoa grisleae</w:t>
      </w:r>
      <w:r>
        <w:t xml:space="preserve"> Syd. 1930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Antromyces</w:t>
      </w:r>
      <w:r>
        <w:t xml:space="preserve"> Fresen., </w:t>
      </w:r>
      <w:r w:rsidRPr="00167945">
        <w:rPr>
          <w:i/>
        </w:rPr>
        <w:t>Beitr. Mykol.</w:t>
      </w:r>
      <w:r>
        <w:t xml:space="preserve"> </w:t>
      </w:r>
      <w:r w:rsidRPr="00167945">
        <w:rPr>
          <w:b/>
        </w:rPr>
        <w:t>1</w:t>
      </w:r>
      <w:r>
        <w:t xml:space="preserve">: 37 (1850). – Type: </w:t>
      </w:r>
      <w:r w:rsidRPr="00167945">
        <w:rPr>
          <w:i/>
        </w:rPr>
        <w:t>Antromyces copridis</w:t>
      </w:r>
      <w:r>
        <w:t xml:space="preserve"> Fresen. 1850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Anulohypha</w:t>
      </w:r>
      <w:r>
        <w:t xml:space="preserve"> Cif., </w:t>
      </w:r>
      <w:r w:rsidRPr="00167945">
        <w:rPr>
          <w:i/>
        </w:rPr>
        <w:t>Atti Ist. bot. Univ. Lab. crittog. Pavia</w:t>
      </w:r>
      <w:r>
        <w:t xml:space="preserve"> Ser. 5 </w:t>
      </w:r>
      <w:r w:rsidRPr="00167945">
        <w:rPr>
          <w:b/>
        </w:rPr>
        <w:t>19</w:t>
      </w:r>
      <w:r>
        <w:t xml:space="preserve">: 88 (1962). – Type: </w:t>
      </w:r>
      <w:r w:rsidRPr="00167945">
        <w:rPr>
          <w:i/>
        </w:rPr>
        <w:t>Anulohypha serpens</w:t>
      </w:r>
      <w:r>
        <w:t xml:space="preserve"> Cif. 1962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Aoria</w:t>
      </w:r>
      <w:r>
        <w:t xml:space="preserve"> Cif., </w:t>
      </w:r>
      <w:r w:rsidRPr="00167945">
        <w:rPr>
          <w:i/>
        </w:rPr>
        <w:t>Atti Ist. bot. Univ. Lab. crittog. Pavia</w:t>
      </w:r>
      <w:r>
        <w:t xml:space="preserve"> Ser. 5 </w:t>
      </w:r>
      <w:r w:rsidRPr="00167945">
        <w:rPr>
          <w:b/>
        </w:rPr>
        <w:t>19</w:t>
      </w:r>
      <w:r>
        <w:t xml:space="preserve">: 89 (1962). – Type: </w:t>
      </w:r>
      <w:r w:rsidRPr="00167945">
        <w:rPr>
          <w:i/>
        </w:rPr>
        <w:t>Aoria amphistroma</w:t>
      </w:r>
      <w:r>
        <w:t xml:space="preserve"> Cif. 1962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Aphanofalx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86</w:t>
      </w:r>
      <w:r>
        <w:t xml:space="preserve"> (1): 21 (1986). – Type: </w:t>
      </w:r>
      <w:r w:rsidRPr="00167945">
        <w:rPr>
          <w:i/>
        </w:rPr>
        <w:t>Aphanofalx mali</w:t>
      </w:r>
      <w:r>
        <w:t xml:space="preserve"> B. Sutton 1986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Aphanopsis</w:t>
      </w:r>
      <w:r>
        <w:t xml:space="preserve"> Nyl., </w:t>
      </w:r>
      <w:r w:rsidRPr="00167945">
        <w:rPr>
          <w:i/>
        </w:rPr>
        <w:t>Flora</w:t>
      </w:r>
      <w:r>
        <w:t xml:space="preserve"> Jena </w:t>
      </w:r>
      <w:r w:rsidRPr="00167945">
        <w:rPr>
          <w:b/>
        </w:rPr>
        <w:t>65</w:t>
      </w:r>
      <w:r>
        <w:t xml:space="preserve">: 456 (1882). – Type: </w:t>
      </w:r>
      <w:r w:rsidRPr="00167945">
        <w:rPr>
          <w:i/>
        </w:rPr>
        <w:t>Aphanopsis terrigena</w:t>
      </w:r>
      <w:r>
        <w:t xml:space="preserve"> (Ach.) Nyl. 1882 – [Fungi: Ascomycota: Pezizomycotina: Incertae sedis: Incertae sedis: Incertae sedis: Aphanops</w:t>
      </w:r>
      <w:r>
        <w:t>i</w:t>
      </w:r>
      <w:r>
        <w:t>daceae].</w:t>
      </w:r>
    </w:p>
    <w:p w:rsidR="00167945" w:rsidRDefault="00167945" w:rsidP="00167945">
      <w:pPr>
        <w:pStyle w:val="Term"/>
      </w:pPr>
      <w:r w:rsidRPr="00167945">
        <w:rPr>
          <w:b/>
        </w:rPr>
        <w:t>Apiocarpella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17</w:t>
      </w:r>
      <w:r>
        <w:t xml:space="preserve"> (1): 43 (1919). – Type: </w:t>
      </w:r>
      <w:r w:rsidRPr="00167945">
        <w:rPr>
          <w:i/>
        </w:rPr>
        <w:t>Apiocarpella macrospora</w:t>
      </w:r>
      <w:r>
        <w:t xml:space="preserve"> (Speg.) Syd. &amp; P. Syd. 1919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Apiotypa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(1/2): 104 (1925). – Type: </w:t>
      </w:r>
      <w:r w:rsidRPr="00167945">
        <w:rPr>
          <w:i/>
        </w:rPr>
        <w:t>Apiotypa philippinensis</w:t>
      </w:r>
      <w:r>
        <w:t xml:space="preserve"> Petr. 1925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Apogloeum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8</w:t>
      </w:r>
      <w:r>
        <w:t xml:space="preserve"> (1-6): 57 (1954). – Type: </w:t>
      </w:r>
      <w:r w:rsidRPr="00167945">
        <w:rPr>
          <w:i/>
        </w:rPr>
        <w:t>Apogloeum concinnum</w:t>
      </w:r>
      <w:r>
        <w:t xml:space="preserve"> Petr. 1954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Aporellula</w:t>
      </w:r>
      <w:r>
        <w:t xml:space="preserve"> B. Sutton,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38</w:t>
      </w:r>
      <w:r>
        <w:t xml:space="preserve">: 324 (1986) [‘1985’]. – Type: </w:t>
      </w:r>
      <w:r w:rsidRPr="00167945">
        <w:rPr>
          <w:i/>
        </w:rPr>
        <w:t>Aporellula erigerontis</w:t>
      </w:r>
      <w:r>
        <w:t xml:space="preserve"> (Syd.) B. Sutton 1986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Aposporella</w:t>
      </w:r>
      <w:r>
        <w:t xml:space="preserve"> Thaxt.,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69</w:t>
      </w:r>
      <w:r>
        <w:t xml:space="preserve">: 11 (1920). – Type: </w:t>
      </w:r>
      <w:r w:rsidRPr="00167945">
        <w:rPr>
          <w:i/>
        </w:rPr>
        <w:t>Aposporella elegans</w:t>
      </w:r>
      <w:r>
        <w:t xml:space="preserve"> Thaxt. 1920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Arachnophora</w:t>
      </w:r>
      <w:r>
        <w:t xml:space="preserve"> Hennebert,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41</w:t>
      </w:r>
      <w:r>
        <w:t xml:space="preserve">: 1165 </w:t>
      </w:r>
      <w:r>
        <w:lastRenderedPageBreak/>
        <w:t xml:space="preserve">(1963). – Type: </w:t>
      </w:r>
      <w:r w:rsidRPr="00167945">
        <w:rPr>
          <w:i/>
        </w:rPr>
        <w:t>Arachnophora fagicola</w:t>
      </w:r>
      <w:r>
        <w:t xml:space="preserve"> Henn</w:t>
      </w:r>
      <w:r>
        <w:t>e</w:t>
      </w:r>
      <w:r>
        <w:t>bert 1963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Arborillus</w:t>
      </w:r>
      <w:r>
        <w:t xml:space="preserve"> Munt.-Cvetk. &amp; Gómez-Bolea,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68</w:t>
      </w:r>
      <w:r>
        <w:t xml:space="preserve">: 152 (1998). – Type: </w:t>
      </w:r>
      <w:r w:rsidRPr="00167945">
        <w:rPr>
          <w:i/>
        </w:rPr>
        <w:t>Arborillus llimonae</w:t>
      </w:r>
      <w:r>
        <w:t xml:space="preserve"> Munt.-Cvetk. &amp; Gómez-Bolea 1998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Arborispora</w:t>
      </w:r>
      <w:r>
        <w:t xml:space="preserve"> K. Ando,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27</w:t>
      </w:r>
      <w:r>
        <w:t xml:space="preserve"> (2): 120 (1986). – Type: </w:t>
      </w:r>
      <w:r w:rsidRPr="00167945">
        <w:rPr>
          <w:i/>
        </w:rPr>
        <w:t>Arborispora palma</w:t>
      </w:r>
      <w:r>
        <w:t xml:space="preserve"> K. Ando 1986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Arbusculina</w:t>
      </w:r>
      <w:r>
        <w:t xml:space="preserve"> Marvanová &amp; Descals,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89</w:t>
      </w:r>
      <w:r>
        <w:t xml:space="preserve"> (4): 499 (1987). – Type: </w:t>
      </w:r>
      <w:r w:rsidRPr="00167945">
        <w:rPr>
          <w:i/>
        </w:rPr>
        <w:t>Arbusc</w:t>
      </w:r>
      <w:r w:rsidRPr="00167945">
        <w:rPr>
          <w:i/>
        </w:rPr>
        <w:t>u</w:t>
      </w:r>
      <w:r w:rsidRPr="00167945">
        <w:rPr>
          <w:i/>
        </w:rPr>
        <w:t>lina irregularis</w:t>
      </w:r>
      <w:r>
        <w:t xml:space="preserve"> (R.H. Petersen) Marvanová &amp; Descals 1987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Arcuadendron</w:t>
      </w:r>
      <w:r>
        <w:t xml:space="preserve"> Sigler &amp; J.W. Carmich.,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</w:t>
      </w:r>
      <w:r>
        <w:t xml:space="preserve"> (2): 355 (1976). – Type: </w:t>
      </w:r>
      <w:r w:rsidRPr="00167945">
        <w:rPr>
          <w:i/>
        </w:rPr>
        <w:t>Arcuadendron ovatum</w:t>
      </w:r>
      <w:r>
        <w:t xml:space="preserve"> Sigler &amp; J.W. Carmich. 1976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Argentinomyces</w:t>
      </w:r>
      <w:r>
        <w:t xml:space="preserve"> N.I. Peña &amp; Aramb.,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65</w:t>
      </w:r>
      <w:r>
        <w:t xml:space="preserve">: 333 (1997). – Type: </w:t>
      </w:r>
      <w:r w:rsidRPr="00167945">
        <w:rPr>
          <w:i/>
        </w:rPr>
        <w:t>Argentinomyces navic</w:t>
      </w:r>
      <w:r w:rsidRPr="00167945">
        <w:rPr>
          <w:i/>
        </w:rPr>
        <w:t>u</w:t>
      </w:r>
      <w:r w:rsidRPr="00167945">
        <w:rPr>
          <w:i/>
        </w:rPr>
        <w:t>lisporus</w:t>
      </w:r>
      <w:r>
        <w:t xml:space="preserve"> N.I. Peña &amp; Aramb. 1997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Argopericonia</w:t>
      </w:r>
      <w:r>
        <w:t xml:space="preserve"> B. Sutton &amp; Pascoe,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88</w:t>
      </w:r>
      <w:r>
        <w:t xml:space="preserve"> (1): 41 (1987). – Type: </w:t>
      </w:r>
      <w:r w:rsidRPr="00167945">
        <w:rPr>
          <w:i/>
        </w:rPr>
        <w:t>Argoper</w:t>
      </w:r>
      <w:r w:rsidRPr="00167945">
        <w:rPr>
          <w:i/>
        </w:rPr>
        <w:t>i</w:t>
      </w:r>
      <w:r w:rsidRPr="00167945">
        <w:rPr>
          <w:i/>
        </w:rPr>
        <w:t>conia elegans</w:t>
      </w:r>
      <w:r>
        <w:t xml:space="preserve"> B. Sutton &amp; Pascoe 1987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Aristastoma</w:t>
      </w:r>
      <w:r>
        <w:t xml:space="preserve"> Tehon,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25</w:t>
      </w:r>
      <w:r>
        <w:t xml:space="preserve"> (4): 248 (1933). – Type: </w:t>
      </w:r>
      <w:r w:rsidRPr="00167945">
        <w:rPr>
          <w:i/>
        </w:rPr>
        <w:t>Aristastoma concentrica</w:t>
      </w:r>
      <w:r>
        <w:t xml:space="preserve"> Tehon 1933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Arnaudina</w:t>
      </w:r>
      <w:r>
        <w:t xml:space="preserve"> Trotter,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25</w:t>
      </w:r>
      <w:r>
        <w:t xml:space="preserve">: 986 (1931). – Type: </w:t>
      </w:r>
      <w:r w:rsidRPr="00167945">
        <w:rPr>
          <w:i/>
        </w:rPr>
        <w:t>Arnaudina manaosensis</w:t>
      </w:r>
      <w:r>
        <w:t xml:space="preserve"> (G. A</w:t>
      </w:r>
      <w:r>
        <w:t>r</w:t>
      </w:r>
      <w:r>
        <w:t>naud) Trotter 1931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Arthrobotryum</w:t>
      </w:r>
      <w:r>
        <w:t xml:space="preserve"> Ces.,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1</w:t>
      </w:r>
      <w:r>
        <w:t xml:space="preserve">: post p. 26, ad tab. 4 (1854). – Type: </w:t>
      </w:r>
      <w:r w:rsidRPr="00167945">
        <w:rPr>
          <w:i/>
        </w:rPr>
        <w:t>Arthrobotryum stilboideum</w:t>
      </w:r>
      <w:r>
        <w:t xml:space="preserve"> Ces. 1854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Arthrocladium</w:t>
      </w:r>
      <w:r>
        <w:t xml:space="preserve"> Papendorf,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52</w:t>
      </w:r>
      <w:r>
        <w:t xml:space="preserve"> (3): 483 (1969). – Type: </w:t>
      </w:r>
      <w:r w:rsidRPr="00167945">
        <w:rPr>
          <w:i/>
        </w:rPr>
        <w:t>Arthrocladium caud</w:t>
      </w:r>
      <w:r w:rsidRPr="00167945">
        <w:rPr>
          <w:i/>
        </w:rPr>
        <w:t>a</w:t>
      </w:r>
      <w:r w:rsidRPr="00167945">
        <w:rPr>
          <w:i/>
        </w:rPr>
        <w:t>tum</w:t>
      </w:r>
      <w:r>
        <w:t xml:space="preserve"> Papendorf 1969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Arthrocristula</w:t>
      </w:r>
      <w:r>
        <w:t xml:space="preserve"> Sigler, M.T. Dunn &amp; J.W. Ca</w:t>
      </w:r>
      <w:r>
        <w:t>r</w:t>
      </w:r>
      <w:r>
        <w:t xml:space="preserve">mich.,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15</w:t>
      </w:r>
      <w:r>
        <w:t xml:space="preserve">: 409 (1982). – Type: </w:t>
      </w:r>
      <w:r w:rsidRPr="00167945">
        <w:rPr>
          <w:i/>
        </w:rPr>
        <w:t>A</w:t>
      </w:r>
      <w:r w:rsidRPr="00167945">
        <w:rPr>
          <w:i/>
        </w:rPr>
        <w:t>r</w:t>
      </w:r>
      <w:r w:rsidRPr="00167945">
        <w:rPr>
          <w:i/>
        </w:rPr>
        <w:t>throcristula hyphenata</w:t>
      </w:r>
      <w:r>
        <w:t xml:space="preserve"> Sigler, M.T. Dunn &amp; J.W. Carmich. 1982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Arthrosporium</w:t>
      </w:r>
      <w:r>
        <w:t xml:space="preserve"> Sacc.,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6): 32 (1880). – Type: </w:t>
      </w:r>
      <w:r w:rsidRPr="00167945">
        <w:rPr>
          <w:i/>
        </w:rPr>
        <w:t>Arthrosporium albicans</w:t>
      </w:r>
      <w:r>
        <w:t xml:space="preserve"> (Sacc.) Sacc. 1886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Arthrowallemia</w:t>
      </w:r>
      <w:r>
        <w:t xml:space="preserve"> R.F. Castañeda, Dania García &amp; Guarro,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102</w:t>
      </w:r>
      <w:r>
        <w:t xml:space="preserve"> (1): 17 (1998). – Type: </w:t>
      </w:r>
      <w:r w:rsidRPr="00167945">
        <w:rPr>
          <w:i/>
        </w:rPr>
        <w:t>Arthrowallemia formosa</w:t>
      </w:r>
      <w:r>
        <w:t xml:space="preserve"> R.F. Castañeda, Dania García &amp; Guarro 1998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Articulophora</w:t>
      </w:r>
      <w:r>
        <w:t xml:space="preserve"> C.J.K. Wang &amp; B. Sutton, </w:t>
      </w:r>
      <w:r w:rsidRPr="00167945">
        <w:rPr>
          <w:i/>
        </w:rPr>
        <w:t>Mycol</w:t>
      </w:r>
      <w:r w:rsidRPr="00167945">
        <w:rPr>
          <w:i/>
        </w:rPr>
        <w:t>o</w:t>
      </w:r>
      <w:r w:rsidRPr="00167945">
        <w:rPr>
          <w:i/>
        </w:rPr>
        <w:t>gia</w:t>
      </w:r>
      <w:r>
        <w:t xml:space="preserve"> </w:t>
      </w:r>
      <w:r w:rsidRPr="00167945">
        <w:rPr>
          <w:b/>
        </w:rPr>
        <w:t>74</w:t>
      </w:r>
      <w:r>
        <w:t xml:space="preserve"> (3): 489 (1982). – Type: </w:t>
      </w:r>
      <w:r w:rsidRPr="00167945">
        <w:rPr>
          <w:i/>
        </w:rPr>
        <w:t>Articulophora variispora</w:t>
      </w:r>
      <w:r>
        <w:t xml:space="preserve"> C.J.K. Wang &amp; B. Sutton 1982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Artocarpomyces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22/23</w:t>
      </w:r>
      <w:r>
        <w:t xml:space="preserve">: 52 (1996) [‘1994’]. – Type: </w:t>
      </w:r>
      <w:r w:rsidRPr="00167945">
        <w:rPr>
          <w:i/>
        </w:rPr>
        <w:t>Artocarpomyces par</w:t>
      </w:r>
      <w:r w:rsidRPr="00167945">
        <w:rPr>
          <w:i/>
        </w:rPr>
        <w:t>a</w:t>
      </w:r>
      <w:r w:rsidRPr="00167945">
        <w:rPr>
          <w:i/>
        </w:rPr>
        <w:t>doxa</w:t>
      </w:r>
      <w:r>
        <w:t xml:space="preserve"> Subram. 1996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Arxiella</w:t>
      </w:r>
      <w:r>
        <w:t xml:space="preserve"> Papendorf,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50</w:t>
      </w:r>
      <w:r>
        <w:t xml:space="preserve"> (1): 73 (1967). – Type: </w:t>
      </w:r>
      <w:r w:rsidRPr="00167945">
        <w:rPr>
          <w:i/>
        </w:rPr>
        <w:t>Arxiella terrestris</w:t>
      </w:r>
      <w:r>
        <w:t xml:space="preserve"> Papendorf 1967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Ascochytopsis</w:t>
      </w:r>
      <w:r>
        <w:t xml:space="preserve"> Henn., </w:t>
      </w:r>
      <w:r w:rsidRPr="00167945">
        <w:rPr>
          <w:i/>
        </w:rPr>
        <w:t>Bot. Jb.</w:t>
      </w:r>
      <w:r>
        <w:t xml:space="preserve"> </w:t>
      </w:r>
      <w:r w:rsidRPr="00167945">
        <w:rPr>
          <w:b/>
        </w:rPr>
        <w:t>38</w:t>
      </w:r>
      <w:r>
        <w:t xml:space="preserve">: 117 (1905). – Type: </w:t>
      </w:r>
      <w:r w:rsidRPr="00167945">
        <w:rPr>
          <w:i/>
        </w:rPr>
        <w:t>Ascochytopsis vignae</w:t>
      </w:r>
      <w:r>
        <w:t xml:space="preserve"> Henn. 1905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Ascochytulina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20</w:t>
      </w:r>
      <w:r>
        <w:t xml:space="preserve"> (5/6): 342 (1922). – Type: </w:t>
      </w:r>
      <w:r w:rsidRPr="00167945">
        <w:rPr>
          <w:i/>
        </w:rPr>
        <w:t>Ascochytulina deflectens</w:t>
      </w:r>
      <w:r>
        <w:t xml:space="preserve"> (P. Karst.) Petr. 1922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Ascocorticiellum</w:t>
      </w:r>
      <w:r>
        <w:t xml:space="preserve"> Jülich &amp; B. de Vries, </w:t>
      </w:r>
      <w:r w:rsidRPr="00167945">
        <w:rPr>
          <w:i/>
        </w:rPr>
        <w:t>Persoonia</w:t>
      </w:r>
      <w:r>
        <w:t xml:space="preserve"> </w:t>
      </w:r>
      <w:r w:rsidRPr="00167945">
        <w:rPr>
          <w:b/>
        </w:rPr>
        <w:t>11</w:t>
      </w:r>
      <w:r>
        <w:t xml:space="preserve"> (4): 410 (1982). – Type: </w:t>
      </w:r>
      <w:r w:rsidRPr="00167945">
        <w:rPr>
          <w:i/>
        </w:rPr>
        <w:t>Ascocorticiellum ve</w:t>
      </w:r>
      <w:r w:rsidRPr="00167945">
        <w:rPr>
          <w:i/>
        </w:rPr>
        <w:t>r</w:t>
      </w:r>
      <w:r w:rsidRPr="00167945">
        <w:rPr>
          <w:i/>
        </w:rPr>
        <w:t>misporum</w:t>
      </w:r>
      <w:r>
        <w:t xml:space="preserve"> (Hauerslev) Jülich &amp; B. de Vries 1982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Ascolectus</w:t>
      </w:r>
      <w:r>
        <w:t xml:space="preserve"> Samuels &amp; Rogerson, </w:t>
      </w:r>
      <w:r w:rsidRPr="00167945">
        <w:rPr>
          <w:i/>
        </w:rPr>
        <w:t>Mem. N. Y. bot. Gdn</w:t>
      </w:r>
      <w:r>
        <w:t xml:space="preserve"> </w:t>
      </w:r>
      <w:r w:rsidRPr="00167945">
        <w:rPr>
          <w:b/>
        </w:rPr>
        <w:t>64</w:t>
      </w:r>
      <w:r>
        <w:t xml:space="preserve">: 177 (1990). – Type: </w:t>
      </w:r>
      <w:r w:rsidRPr="00167945">
        <w:rPr>
          <w:i/>
        </w:rPr>
        <w:t>Ascolectus albus</w:t>
      </w:r>
      <w:r>
        <w:t xml:space="preserve"> Samuels &amp; Rogerson 1990 – [Fungi: Ascomycota: Pezizomycotina: Incertae sedis: Incertae sedis: Incertae sedis: Saccardiaceae].</w:t>
      </w:r>
    </w:p>
    <w:p w:rsidR="00167945" w:rsidRDefault="00167945" w:rsidP="00167945">
      <w:pPr>
        <w:pStyle w:val="Term"/>
      </w:pPr>
      <w:r w:rsidRPr="00167945">
        <w:rPr>
          <w:b/>
        </w:rPr>
        <w:t>Ascomauritiana</w:t>
      </w:r>
      <w:r>
        <w:t xml:space="preserve"> Ranghoo &amp; K.D. Hyde,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103</w:t>
      </w:r>
      <w:r>
        <w:t xml:space="preserve"> (8): 938 (1999). – Type: </w:t>
      </w:r>
      <w:r w:rsidRPr="00167945">
        <w:rPr>
          <w:i/>
        </w:rPr>
        <w:t>Ascomauritiana lignicola</w:t>
      </w:r>
      <w:r>
        <w:t xml:space="preserve"> Ranghoo &amp; K.D. Hyde 1999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Ascosorus</w:t>
      </w:r>
      <w:r>
        <w:t xml:space="preserve"> Henn. &amp; Ruhland, </w:t>
      </w:r>
      <w:r w:rsidRPr="00167945">
        <w:rPr>
          <w:i/>
        </w:rPr>
        <w:t>Bot. Jb.</w:t>
      </w:r>
      <w:r>
        <w:t xml:space="preserve"> </w:t>
      </w:r>
      <w:r w:rsidRPr="00167945">
        <w:rPr>
          <w:b/>
        </w:rPr>
        <w:t>28</w:t>
      </w:r>
      <w:r>
        <w:t xml:space="preserve">: 190, 276 (1900). – Type: </w:t>
      </w:r>
      <w:r w:rsidRPr="00167945">
        <w:rPr>
          <w:i/>
        </w:rPr>
        <w:t>Ascosorus floridanus</w:t>
      </w:r>
      <w:r>
        <w:t xml:space="preserve"> (Ellis &amp; G. Martin) Henn. &amp; Ruhland 1900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Ashtaangam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20/21</w:t>
      </w:r>
      <w:r>
        <w:t xml:space="preserve"> (1-2): 58 (1995) [‘1992’]. – Type: </w:t>
      </w:r>
      <w:r w:rsidRPr="00167945">
        <w:rPr>
          <w:i/>
        </w:rPr>
        <w:t>Ashtaangam sundaram</w:t>
      </w:r>
      <w:r>
        <w:t xml:space="preserve"> Subram. 1995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Aspidothelium</w:t>
      </w:r>
      <w:r>
        <w:t xml:space="preserve"> Vain., </w:t>
      </w:r>
      <w:r w:rsidRPr="00167945">
        <w:rPr>
          <w:i/>
        </w:rPr>
        <w:t>Acta Soc. Fauna Flora fenn.</w:t>
      </w:r>
      <w:r>
        <w:t xml:space="preserve"> </w:t>
      </w:r>
      <w:r w:rsidRPr="00167945">
        <w:rPr>
          <w:b/>
        </w:rPr>
        <w:t>7</w:t>
      </w:r>
      <w:r>
        <w:t xml:space="preserve"> (no. 2): 190 (1890). – Type: </w:t>
      </w:r>
      <w:r w:rsidRPr="00167945">
        <w:rPr>
          <w:i/>
        </w:rPr>
        <w:t>Aspidothelium ci</w:t>
      </w:r>
      <w:r w:rsidRPr="00167945">
        <w:rPr>
          <w:i/>
        </w:rPr>
        <w:t>n</w:t>
      </w:r>
      <w:r w:rsidRPr="00167945">
        <w:rPr>
          <w:i/>
        </w:rPr>
        <w:t>erascens</w:t>
      </w:r>
      <w:r>
        <w:t xml:space="preserve"> Vain. 1890 – [Fungi: Ascomycota: P</w:t>
      </w:r>
      <w:r>
        <w:t>e</w:t>
      </w:r>
      <w:r>
        <w:t>zizomycotina: Incertae sedis: Incertae sedis: I</w:t>
      </w:r>
      <w:r>
        <w:t>n</w:t>
      </w:r>
      <w:r>
        <w:t>certae sedis: Aspidotheliaceae].</w:t>
      </w:r>
    </w:p>
    <w:p w:rsidR="00167945" w:rsidRDefault="00167945" w:rsidP="00167945">
      <w:pPr>
        <w:pStyle w:val="Term"/>
      </w:pPr>
      <w:r w:rsidRPr="00167945">
        <w:rPr>
          <w:b/>
        </w:rPr>
        <w:t>Aspilaima</w:t>
      </w:r>
      <w:r>
        <w:t xml:space="preserve"> Bat. &amp; H. Maia,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338</w:t>
      </w:r>
      <w:r>
        <w:t xml:space="preserve">: 5 (1961). – Type: </w:t>
      </w:r>
      <w:r w:rsidRPr="00167945">
        <w:rPr>
          <w:i/>
        </w:rPr>
        <w:t>Aspilaima platoniae</w:t>
      </w:r>
      <w:r>
        <w:t xml:space="preserve"> Bat. &amp; H. Maia 1961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Astelechia</w:t>
      </w:r>
      <w:r>
        <w:t xml:space="preserve"> Cif., </w:t>
      </w:r>
      <w:r w:rsidRPr="00167945">
        <w:rPr>
          <w:i/>
        </w:rPr>
        <w:t>Atti Ist. bot. Univ. Lab. crittog. Pavia</w:t>
      </w:r>
      <w:r>
        <w:t xml:space="preserve"> Ser. 5 </w:t>
      </w:r>
      <w:r w:rsidRPr="00167945">
        <w:rPr>
          <w:b/>
        </w:rPr>
        <w:t>19</w:t>
      </w:r>
      <w:r>
        <w:t xml:space="preserve">: 90 (1962). – Type: </w:t>
      </w:r>
      <w:r w:rsidRPr="00167945">
        <w:rPr>
          <w:i/>
        </w:rPr>
        <w:t>Astelechia radians</w:t>
      </w:r>
      <w:r>
        <w:t xml:space="preserve"> Cif. 1962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Asterinothyriella</w:t>
      </w:r>
      <w:r>
        <w:t xml:space="preserve"> Bat. &amp; Cif., </w:t>
      </w:r>
      <w:r w:rsidRPr="00167945">
        <w:rPr>
          <w:i/>
        </w:rPr>
        <w:t>Atti Ist. bot. Univ. Lab. crittog. Pavia</w:t>
      </w:r>
      <w:r>
        <w:t xml:space="preserve"> Ser. 5 </w:t>
      </w:r>
      <w:r w:rsidRPr="00167945">
        <w:rPr>
          <w:b/>
        </w:rPr>
        <w:t>16</w:t>
      </w:r>
      <w:r>
        <w:t xml:space="preserve">: 85 (1959). – Type: </w:t>
      </w:r>
      <w:r w:rsidRPr="00167945">
        <w:rPr>
          <w:i/>
        </w:rPr>
        <w:t>Asterinothyriella landolphiae</w:t>
      </w:r>
      <w:r>
        <w:t xml:space="preserve"> Bat. &amp; Cif.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Asterinothyrium</w:t>
      </w:r>
      <w:r>
        <w:t xml:space="preserve"> Bat., Cif. &amp; H. Maia,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27 (1959). – Type: </w:t>
      </w:r>
      <w:r w:rsidRPr="00167945">
        <w:rPr>
          <w:i/>
        </w:rPr>
        <w:t>Aster</w:t>
      </w:r>
      <w:r w:rsidRPr="00167945">
        <w:rPr>
          <w:i/>
        </w:rPr>
        <w:t>i</w:t>
      </w:r>
      <w:r w:rsidRPr="00167945">
        <w:rPr>
          <w:i/>
        </w:rPr>
        <w:t>nothyrium singulatum</w:t>
      </w:r>
      <w:r>
        <w:t xml:space="preserve"> Bat. &amp; H. Maia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Asteroconium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</w:t>
      </w:r>
      <w:r>
        <w:t xml:space="preserve"> (1): 36 (1903). – Type: </w:t>
      </w:r>
      <w:r w:rsidRPr="00167945">
        <w:rPr>
          <w:i/>
        </w:rPr>
        <w:t>Asteroconium saccardoi</w:t>
      </w:r>
      <w:r>
        <w:t xml:space="preserve"> Syd. &amp; P. Syd. 1903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Asteromidium</w:t>
      </w:r>
      <w:r>
        <w:t xml:space="preserve"> Speg., </w:t>
      </w:r>
      <w:r w:rsidRPr="00167945">
        <w:rPr>
          <w:i/>
        </w:rPr>
        <w:t>Anal. Soc. cient. argent.</w:t>
      </w:r>
      <w:r>
        <w:t xml:space="preserve"> </w:t>
      </w:r>
      <w:r w:rsidRPr="00167945">
        <w:rPr>
          <w:b/>
        </w:rPr>
        <w:t>26</w:t>
      </w:r>
      <w:r>
        <w:t xml:space="preserve"> (1): 66 (1888). – Type: </w:t>
      </w:r>
      <w:r w:rsidRPr="00167945">
        <w:rPr>
          <w:i/>
        </w:rPr>
        <w:t>Asteromidium impe</w:t>
      </w:r>
      <w:r w:rsidRPr="00167945">
        <w:rPr>
          <w:i/>
        </w:rPr>
        <w:t>r</w:t>
      </w:r>
      <w:r w:rsidRPr="00167945">
        <w:rPr>
          <w:i/>
        </w:rPr>
        <w:t>spicuum</w:t>
      </w:r>
      <w:r>
        <w:t xml:space="preserve"> Speg. 1888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Asteromyces</w:t>
      </w:r>
      <w:r>
        <w:t xml:space="preserve"> Moreau &amp; M. Moreau ex Hennebert,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40</w:t>
      </w:r>
      <w:r>
        <w:t xml:space="preserve">: 1211 (1962). – Type: </w:t>
      </w:r>
      <w:r w:rsidRPr="00167945">
        <w:rPr>
          <w:i/>
        </w:rPr>
        <w:t>Asterom</w:t>
      </w:r>
      <w:r w:rsidRPr="00167945">
        <w:rPr>
          <w:i/>
        </w:rPr>
        <w:t>y</w:t>
      </w:r>
      <w:r w:rsidRPr="00167945">
        <w:rPr>
          <w:i/>
        </w:rPr>
        <w:t>ces cruciatus</w:t>
      </w:r>
      <w:r>
        <w:t xml:space="preserve"> Moreau &amp; M. Moreau ex Hennebert 1962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Asteronectrioidea</w:t>
      </w:r>
      <w:r>
        <w:t xml:space="preserve"> Cant., </w:t>
      </w:r>
      <w:r w:rsidRPr="00167945">
        <w:rPr>
          <w:i/>
        </w:rPr>
        <w:t>Bull. trimest. Soc. mycol. Fr.</w:t>
      </w:r>
      <w:r>
        <w:t xml:space="preserve"> </w:t>
      </w:r>
      <w:r w:rsidRPr="00167945">
        <w:rPr>
          <w:b/>
        </w:rPr>
        <w:t>64</w:t>
      </w:r>
      <w:r>
        <w:t xml:space="preserve"> (3-4): 178 (1949) [‘1948’]. – Type: </w:t>
      </w:r>
      <w:r w:rsidRPr="00167945">
        <w:rPr>
          <w:i/>
        </w:rPr>
        <w:t>Aste</w:t>
      </w:r>
      <w:r w:rsidRPr="00167945">
        <w:rPr>
          <w:i/>
        </w:rPr>
        <w:t>r</w:t>
      </w:r>
      <w:r w:rsidRPr="00167945">
        <w:rPr>
          <w:i/>
        </w:rPr>
        <w:t>onectrioidea heveicola</w:t>
      </w:r>
      <w:r>
        <w:t xml:space="preserve"> Cant. 1949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Asteroscutula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2</w:t>
      </w:r>
      <w:r>
        <w:t xml:space="preserve"> (1-6): 59 (1948). – Type: </w:t>
      </w:r>
      <w:r w:rsidRPr="00167945">
        <w:rPr>
          <w:i/>
        </w:rPr>
        <w:t>Asteroscutula sydowii</w:t>
      </w:r>
      <w:r>
        <w:t xml:space="preserve"> Petr. 1948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Asterosporium</w:t>
      </w:r>
      <w:r>
        <w:t xml:space="preserve"> Kunze, </w:t>
      </w:r>
      <w:r w:rsidRPr="00167945">
        <w:rPr>
          <w:i/>
        </w:rPr>
        <w:t>Flora</w:t>
      </w:r>
      <w:r>
        <w:t xml:space="preserve"> Jena </w:t>
      </w:r>
      <w:r w:rsidRPr="00167945">
        <w:rPr>
          <w:b/>
        </w:rPr>
        <w:t>1</w:t>
      </w:r>
      <w:r>
        <w:t xml:space="preserve">: 225 (1819). – Type: </w:t>
      </w:r>
      <w:r w:rsidRPr="00167945">
        <w:rPr>
          <w:i/>
        </w:rPr>
        <w:t>Asterosporium hoffmannii</w:t>
      </w:r>
      <w:r>
        <w:t xml:space="preserve"> Kunze 1819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Asterostomopora</w:t>
      </w:r>
      <w:r>
        <w:t xml:space="preserve"> Bat. &amp; H. Maia,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221</w:t>
      </w:r>
      <w:r>
        <w:t xml:space="preserve">: 5 (1960). – Type: </w:t>
      </w:r>
      <w:r w:rsidRPr="00167945">
        <w:rPr>
          <w:i/>
        </w:rPr>
        <w:t>Asterost</w:t>
      </w:r>
      <w:r w:rsidRPr="00167945">
        <w:rPr>
          <w:i/>
        </w:rPr>
        <w:t>o</w:t>
      </w:r>
      <w:r w:rsidRPr="00167945">
        <w:rPr>
          <w:i/>
        </w:rPr>
        <w:t>mopora jamaicensis</w:t>
      </w:r>
      <w:r>
        <w:t xml:space="preserve"> Bat. &amp; H. Maia 1960 – [Fungi: Ascomycota: Pezizomycotina: Incertae </w:t>
      </w:r>
      <w:r>
        <w:lastRenderedPageBreak/>
        <w:t>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Asterostomopsis</w:t>
      </w:r>
      <w:r>
        <w:t xml:space="preserve"> Bat., Cif. &amp; H. Maia,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56 (1959). – Type: </w:t>
      </w:r>
      <w:r w:rsidRPr="00167945">
        <w:rPr>
          <w:i/>
        </w:rPr>
        <w:t>A</w:t>
      </w:r>
      <w:r w:rsidRPr="00167945">
        <w:rPr>
          <w:i/>
        </w:rPr>
        <w:t>s</w:t>
      </w:r>
      <w:r w:rsidRPr="00167945">
        <w:rPr>
          <w:i/>
        </w:rPr>
        <w:t>terostomopsis ghanaensis</w:t>
      </w:r>
      <w:r>
        <w:t xml:space="preserve"> Bat., Cif. &amp; H. Maia 1959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Asterostomula</w:t>
      </w:r>
      <w:r>
        <w:t xml:space="preserve"> Theiss.,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(3/4): 270 (1916). – Type: </w:t>
      </w:r>
      <w:r w:rsidRPr="00167945">
        <w:rPr>
          <w:i/>
        </w:rPr>
        <w:t>Asterostomula loranthi</w:t>
      </w:r>
      <w:r>
        <w:t xml:space="preserve"> Theiss. 1916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Asterostomulina</w:t>
      </w:r>
      <w:r>
        <w:t xml:space="preserve"> Bat., J.L. Bezerra &amp; H. Maia, </w:t>
      </w:r>
      <w:r w:rsidRPr="00167945">
        <w:rPr>
          <w:i/>
        </w:rPr>
        <w:t>Portug. acta biol.</w:t>
      </w:r>
      <w:r>
        <w:t xml:space="preserve"> Sér. B </w:t>
      </w:r>
      <w:r w:rsidRPr="00167945">
        <w:rPr>
          <w:b/>
        </w:rPr>
        <w:t>7</w:t>
      </w:r>
      <w:r>
        <w:t xml:space="preserve"> (4): 385 (1964). – Type: </w:t>
      </w:r>
      <w:r w:rsidRPr="00167945">
        <w:rPr>
          <w:i/>
        </w:rPr>
        <w:t>Asterostomulina phoebeicola</w:t>
      </w:r>
      <w:r>
        <w:t xml:space="preserve"> Bat., J.L. Bezerra &amp; Cavalc. 1964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Astomella</w:t>
      </w:r>
      <w:r>
        <w:t xml:space="preserve"> Thirum., </w:t>
      </w:r>
      <w:r w:rsidRPr="00167945">
        <w:rPr>
          <w:i/>
        </w:rPr>
        <w:t>New Phytol.</w:t>
      </w:r>
      <w:r>
        <w:t xml:space="preserve"> </w:t>
      </w:r>
      <w:r w:rsidRPr="00167945">
        <w:rPr>
          <w:b/>
        </w:rPr>
        <w:t>46</w:t>
      </w:r>
      <w:r>
        <w:t xml:space="preserve">: 271 (1947). – Type: </w:t>
      </w:r>
      <w:r w:rsidRPr="00167945">
        <w:rPr>
          <w:i/>
        </w:rPr>
        <w:t>Astomella neolitseae</w:t>
      </w:r>
      <w:r>
        <w:t xml:space="preserve"> Thirum. 1947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Astronatelia</w:t>
      </w:r>
      <w:r>
        <w:t xml:space="preserve"> Bat. &amp; H. Maia,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209</w:t>
      </w:r>
      <w:r>
        <w:t xml:space="preserve">: 8 (1962). – Type: </w:t>
      </w:r>
      <w:r w:rsidRPr="00167945">
        <w:rPr>
          <w:i/>
        </w:rPr>
        <w:t>Astronatelia a</w:t>
      </w:r>
      <w:r w:rsidRPr="00167945">
        <w:rPr>
          <w:i/>
        </w:rPr>
        <w:t>n</w:t>
      </w:r>
      <w:r w:rsidRPr="00167945">
        <w:rPr>
          <w:i/>
        </w:rPr>
        <w:t>dromedae</w:t>
      </w:r>
      <w:r>
        <w:t xml:space="preserve"> Bat. &amp; H. Maia 1962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Atractilina</w:t>
      </w:r>
      <w:r>
        <w:t xml:space="preserve"> Dearn. &amp; Barthol.,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16</w:t>
      </w:r>
      <w:r>
        <w:t xml:space="preserve"> (4): 175 (1924). – Type: </w:t>
      </w:r>
      <w:r w:rsidRPr="00167945">
        <w:rPr>
          <w:i/>
        </w:rPr>
        <w:t>Atractilina callicarpae</w:t>
      </w:r>
      <w:r>
        <w:t xml:space="preserve"> Dearn. &amp; Barthol. 1924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Atractium</w:t>
      </w:r>
      <w:r>
        <w:t xml:space="preserve"> Link, </w:t>
      </w:r>
      <w:r w:rsidRPr="00167945">
        <w:rPr>
          <w:i/>
        </w:rPr>
        <w:t>Mag. Gesell. naturf. Freunde, Berlin</w:t>
      </w:r>
      <w:r>
        <w:t xml:space="preserve"> </w:t>
      </w:r>
      <w:r w:rsidRPr="00167945">
        <w:rPr>
          <w:b/>
        </w:rPr>
        <w:t>3</w:t>
      </w:r>
      <w:r>
        <w:t xml:space="preserve"> (1-2): 10 (1809). – Type: </w:t>
      </w:r>
      <w:r w:rsidRPr="00167945">
        <w:rPr>
          <w:i/>
        </w:rPr>
        <w:t>Atractium sti</w:t>
      </w:r>
      <w:r w:rsidRPr="00167945">
        <w:rPr>
          <w:i/>
        </w:rPr>
        <w:t>l</w:t>
      </w:r>
      <w:r w:rsidRPr="00167945">
        <w:rPr>
          <w:i/>
        </w:rPr>
        <w:t>baster</w:t>
      </w:r>
      <w:r>
        <w:t xml:space="preserve"> Link 1809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Atractobolus</w:t>
      </w:r>
      <w:r>
        <w:t xml:space="preserve"> Tode, </w:t>
      </w:r>
      <w:r w:rsidRPr="00167945">
        <w:rPr>
          <w:i/>
        </w:rPr>
        <w:t>Fung. mecklenb. sel.</w:t>
      </w:r>
      <w:r>
        <w:t xml:space="preserve"> (Lün</w:t>
      </w:r>
      <w:r>
        <w:t>e</w:t>
      </w:r>
      <w:r>
        <w:t xml:space="preserve">burg) </w:t>
      </w:r>
      <w:r w:rsidRPr="00167945">
        <w:rPr>
          <w:b/>
        </w:rPr>
        <w:t>1</w:t>
      </w:r>
      <w:r>
        <w:t xml:space="preserve">: 45 (1790). – Type: </w:t>
      </w:r>
      <w:r w:rsidRPr="00167945">
        <w:rPr>
          <w:i/>
        </w:rPr>
        <w:t>Atractobolus ubiqu</w:t>
      </w:r>
      <w:r w:rsidRPr="00167945">
        <w:rPr>
          <w:i/>
        </w:rPr>
        <w:t>i</w:t>
      </w:r>
      <w:r w:rsidRPr="00167945">
        <w:rPr>
          <w:i/>
        </w:rPr>
        <w:t>tarius</w:t>
      </w:r>
      <w:r>
        <w:t xml:space="preserve"> Tode 1790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Atrosetaphiale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8</w:t>
      </w:r>
      <w:r>
        <w:t xml:space="preserve">: 14 (1995). – Type: </w:t>
      </w:r>
      <w:r w:rsidRPr="00167945">
        <w:rPr>
          <w:i/>
        </w:rPr>
        <w:t>Atrosetaphiale flagelliformis</w:t>
      </w:r>
      <w:r>
        <w:t xml:space="preserve"> Matsush. 1995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Aurantiosacculus</w:t>
      </w:r>
      <w:r>
        <w:t xml:space="preserve"> Dyko &amp; B. Sutton,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71</w:t>
      </w:r>
      <w:r>
        <w:t xml:space="preserve"> (5): 922 (1979). – Type: </w:t>
      </w:r>
      <w:r w:rsidRPr="00167945">
        <w:rPr>
          <w:i/>
        </w:rPr>
        <w:t>Aurantiosacculus euc</w:t>
      </w:r>
      <w:r w:rsidRPr="00167945">
        <w:rPr>
          <w:i/>
        </w:rPr>
        <w:t>a</w:t>
      </w:r>
      <w:r w:rsidRPr="00167945">
        <w:rPr>
          <w:i/>
        </w:rPr>
        <w:t>lypti</w:t>
      </w:r>
      <w:r>
        <w:t xml:space="preserve"> (Cooke &amp; Massee) Dyko &amp; B. Sutton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Avesicladiella</w:t>
      </w:r>
      <w:r>
        <w:t xml:space="preserve"> W.P. Wu, B. Sutton &amp; Gange,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science</w:t>
      </w:r>
      <w:r>
        <w:t xml:space="preserve"> </w:t>
      </w:r>
      <w:r w:rsidRPr="00167945">
        <w:rPr>
          <w:b/>
        </w:rPr>
        <w:t>38</w:t>
      </w:r>
      <w:r>
        <w:t xml:space="preserve"> (1): 11 (1997). – Type: </w:t>
      </w:r>
      <w:r w:rsidRPr="00167945">
        <w:rPr>
          <w:i/>
        </w:rPr>
        <w:t>Avesicladiella britannica</w:t>
      </w:r>
      <w:r>
        <w:t xml:space="preserve"> W.P. Wu, B. Sutton &amp; Gange 1997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Avettaea</w:t>
      </w:r>
      <w:r>
        <w:t xml:space="preserve"> Petr. &amp; Syd., </w:t>
      </w:r>
      <w:r w:rsidRPr="00167945">
        <w:rPr>
          <w:i/>
        </w:rPr>
        <w:t>Beih. Reprium nov. Spec. Regni veg.</w:t>
      </w:r>
      <w:r>
        <w:t xml:space="preserve"> </w:t>
      </w:r>
      <w:r w:rsidRPr="00167945">
        <w:rPr>
          <w:b/>
        </w:rPr>
        <w:t>42</w:t>
      </w:r>
      <w:r>
        <w:t xml:space="preserve">: 299 (1927). – Type: </w:t>
      </w:r>
      <w:r w:rsidRPr="00167945">
        <w:rPr>
          <w:i/>
        </w:rPr>
        <w:t>Avettaea philippinensis</w:t>
      </w:r>
      <w:r>
        <w:t xml:space="preserve"> Petr. &amp; Syd. 1927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Bachmanniomyces</w:t>
      </w:r>
      <w:r>
        <w:t xml:space="preserve"> D. Hawksw., </w:t>
      </w:r>
      <w:r w:rsidRPr="00167945">
        <w:rPr>
          <w:i/>
        </w:rPr>
        <w:t>Bull. Br. Mus. nat. Hist.</w:t>
      </w:r>
      <w:r>
        <w:t xml:space="preserve"> Bot. </w:t>
      </w:r>
      <w:r w:rsidRPr="00167945">
        <w:rPr>
          <w:b/>
        </w:rPr>
        <w:t>9</w:t>
      </w:r>
      <w:r>
        <w:t xml:space="preserve"> (1): 10 (1981). – Type: </w:t>
      </w:r>
      <w:r w:rsidRPr="00167945">
        <w:rPr>
          <w:i/>
        </w:rPr>
        <w:t>Bac</w:t>
      </w:r>
      <w:r w:rsidRPr="00167945">
        <w:rPr>
          <w:i/>
        </w:rPr>
        <w:t>h</w:t>
      </w:r>
      <w:r w:rsidRPr="00167945">
        <w:rPr>
          <w:i/>
        </w:rPr>
        <w:t>manniomyces uncialicola</w:t>
      </w:r>
      <w:r>
        <w:t xml:space="preserve"> (Zopf) D. Hawksw. 1981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Bacillopeltis</w:t>
      </w:r>
      <w:r>
        <w:t xml:space="preserve"> Bat., </w:t>
      </w:r>
      <w:r w:rsidRPr="00167945">
        <w:rPr>
          <w:i/>
        </w:rPr>
        <w:t>Anais Soc. Biol. Pernambuco</w:t>
      </w:r>
      <w:r>
        <w:t xml:space="preserve"> </w:t>
      </w:r>
      <w:r w:rsidRPr="00167945">
        <w:rPr>
          <w:b/>
        </w:rPr>
        <w:t>15</w:t>
      </w:r>
      <w:r>
        <w:t xml:space="preserve"> (2): 400 (1957). – Type: </w:t>
      </w:r>
      <w:r w:rsidRPr="00167945">
        <w:rPr>
          <w:i/>
        </w:rPr>
        <w:t>Bacillopeltis paypa</w:t>
      </w:r>
      <w:r w:rsidRPr="00167945">
        <w:rPr>
          <w:i/>
        </w:rPr>
        <w:t>y</w:t>
      </w:r>
      <w:r w:rsidRPr="00167945">
        <w:rPr>
          <w:i/>
        </w:rPr>
        <w:t>rolae</w:t>
      </w:r>
      <w:r>
        <w:t xml:space="preserve"> Bat. 1957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Bactridium</w:t>
      </w:r>
      <w:r>
        <w:t xml:space="preserve"> Kunze, </w:t>
      </w:r>
      <w:r w:rsidRPr="00167945">
        <w:rPr>
          <w:i/>
        </w:rPr>
        <w:t>Mykologische Hefte</w:t>
      </w:r>
      <w:r>
        <w:t xml:space="preserve"> (Leipzig) </w:t>
      </w:r>
      <w:r w:rsidRPr="00167945">
        <w:rPr>
          <w:b/>
        </w:rPr>
        <w:t>1</w:t>
      </w:r>
      <w:r>
        <w:t xml:space="preserve">: 5 (1817). – Type: </w:t>
      </w:r>
      <w:r w:rsidRPr="00167945">
        <w:rPr>
          <w:i/>
        </w:rPr>
        <w:t>Bactridium flavum</w:t>
      </w:r>
      <w:r>
        <w:t xml:space="preserve"> Kunze 1817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Bactrodesmiella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72</w:t>
      </w:r>
      <w:r>
        <w:t xml:space="preserve">: 14 (1959). – Type: </w:t>
      </w:r>
      <w:r w:rsidRPr="00167945">
        <w:rPr>
          <w:i/>
        </w:rPr>
        <w:t>Bactrodesmiella masonii</w:t>
      </w:r>
      <w:r>
        <w:t xml:space="preserve"> (S. Hughes) M.B. Ellis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Baculospora</w:t>
      </w:r>
      <w:r>
        <w:t xml:space="preserve"> Zukal, </w:t>
      </w:r>
      <w:r w:rsidRPr="00167945">
        <w:rPr>
          <w:i/>
        </w:rPr>
        <w:t>Verh. zool.-bot. Ges. Wien</w:t>
      </w:r>
      <w:r>
        <w:t xml:space="preserve"> </w:t>
      </w:r>
      <w:r w:rsidRPr="00167945">
        <w:rPr>
          <w:b/>
        </w:rPr>
        <w:t>37</w:t>
      </w:r>
      <w:r>
        <w:t xml:space="preserve">: 39 (1887). – Type: </w:t>
      </w:r>
      <w:r w:rsidRPr="00167945">
        <w:rPr>
          <w:i/>
        </w:rPr>
        <w:t>Baculospora pellucida</w:t>
      </w:r>
      <w:r>
        <w:t xml:space="preserve"> Zukal 1887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Badarisama</w:t>
      </w:r>
      <w:r>
        <w:t xml:space="preserve"> Kunwar, J.B. Manandhar &amp; J.B. Si</w:t>
      </w:r>
      <w:r>
        <w:t>n</w:t>
      </w:r>
      <w:r>
        <w:t xml:space="preserve">clair,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27</w:t>
      </w:r>
      <w:r>
        <w:t xml:space="preserve">: 120 (1986). – Type: </w:t>
      </w:r>
      <w:r w:rsidRPr="00167945">
        <w:rPr>
          <w:i/>
        </w:rPr>
        <w:t>Badar</w:t>
      </w:r>
      <w:r w:rsidRPr="00167945">
        <w:rPr>
          <w:i/>
        </w:rPr>
        <w:t>i</w:t>
      </w:r>
      <w:r w:rsidRPr="00167945">
        <w:rPr>
          <w:i/>
        </w:rPr>
        <w:t>sama sojae</w:t>
      </w:r>
      <w:r>
        <w:t xml:space="preserve"> Kunwar, J.B. Manandhar &amp; J.B. Si</w:t>
      </w:r>
      <w:r>
        <w:t>n</w:t>
      </w:r>
      <w:r>
        <w:t>clair 1986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Bahuchashaka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5</w:t>
      </w:r>
      <w:r>
        <w:t xml:space="preserve">: 97 (1978) [‘1977’]. – Type: </w:t>
      </w:r>
      <w:r w:rsidRPr="00167945">
        <w:rPr>
          <w:i/>
        </w:rPr>
        <w:t>Bahuchashaka graminis</w:t>
      </w:r>
      <w:r>
        <w:t xml:space="preserve"> (M</w:t>
      </w:r>
      <w:r>
        <w:t>a</w:t>
      </w:r>
      <w:r>
        <w:t>tsush.) Subram. 1978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Bahukalasa</w:t>
      </w:r>
      <w:r>
        <w:t xml:space="preserve"> Subram. &amp; Chandrash.,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6</w:t>
      </w:r>
      <w:r>
        <w:t xml:space="preserve">: 42 (1979) [‘1978’]. – Type: </w:t>
      </w:r>
      <w:r w:rsidRPr="00167945">
        <w:rPr>
          <w:i/>
        </w:rPr>
        <w:t>Bahukalasa samala</w:t>
      </w:r>
      <w:r>
        <w:t xml:space="preserve"> Subram. &amp; Chandrash. 1979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Bahusandhika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35</w:t>
      </w:r>
      <w:r>
        <w:t xml:space="preserve">: 469 (1956). – Type: </w:t>
      </w:r>
      <w:r w:rsidRPr="00167945">
        <w:rPr>
          <w:i/>
        </w:rPr>
        <w:t>Bahusandhika indica</w:t>
      </w:r>
      <w:r>
        <w:t xml:space="preserve"> (Subram.) Subram. 1956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Bahusutrabeeja</w:t>
      </w:r>
      <w:r>
        <w:t xml:space="preserve"> Subram. &amp; Bhat,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55</w:t>
      </w:r>
      <w:r>
        <w:t xml:space="preserve"> (16): 204 (1977). – Type: </w:t>
      </w:r>
      <w:r w:rsidRPr="00167945">
        <w:rPr>
          <w:i/>
        </w:rPr>
        <w:t>Bahusutrabeeja dwaya</w:t>
      </w:r>
      <w:r>
        <w:t xml:space="preserve"> Subram. &amp; Bhat 1977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Balaniopsis</w:t>
      </w:r>
      <w:r>
        <w:t xml:space="preserve"> P.M. Kirk,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23</w:t>
      </w:r>
      <w:r>
        <w:t xml:space="preserve">: 308 (1985). – Type: </w:t>
      </w:r>
      <w:r w:rsidRPr="00167945">
        <w:rPr>
          <w:i/>
        </w:rPr>
        <w:t>Balaniopsis africana</w:t>
      </w:r>
      <w:r>
        <w:t xml:space="preserve"> (Kiffer) P.M. Kirk 1985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Balanium</w:t>
      </w:r>
      <w:r>
        <w:t xml:space="preserve"> Wallr., </w:t>
      </w:r>
      <w:r w:rsidRPr="00167945">
        <w:rPr>
          <w:i/>
        </w:rPr>
        <w:t>Fl. crypt. Germ.</w:t>
      </w:r>
      <w:r>
        <w:t xml:space="preserve"> (Norimbergae) </w:t>
      </w:r>
      <w:r w:rsidRPr="00167945">
        <w:rPr>
          <w:b/>
        </w:rPr>
        <w:t>2</w:t>
      </w:r>
      <w:r>
        <w:t xml:space="preserve">: 159 (1833). – Type: </w:t>
      </w:r>
      <w:r w:rsidRPr="00167945">
        <w:rPr>
          <w:i/>
        </w:rPr>
        <w:t>Balanium stygium</w:t>
      </w:r>
      <w:r>
        <w:t xml:space="preserve"> Wallr. 1833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Barbarosporina</w:t>
      </w:r>
      <w:r>
        <w:t xml:space="preserve"> Ķirulis, </w:t>
      </w:r>
      <w:r w:rsidRPr="00167945">
        <w:rPr>
          <w:i/>
        </w:rPr>
        <w:t>Jelgavas Lauksaimniec. Akad. Raksti</w:t>
      </w:r>
      <w:r>
        <w:t xml:space="preserve"> </w:t>
      </w:r>
      <w:r w:rsidRPr="00167945">
        <w:rPr>
          <w:b/>
        </w:rPr>
        <w:t>1</w:t>
      </w:r>
      <w:r>
        <w:t xml:space="preserve">: 506 (1942). – Type: </w:t>
      </w:r>
      <w:r w:rsidRPr="00167945">
        <w:rPr>
          <w:i/>
        </w:rPr>
        <w:t>Barbar</w:t>
      </w:r>
      <w:r w:rsidRPr="00167945">
        <w:rPr>
          <w:i/>
        </w:rPr>
        <w:t>o</w:t>
      </w:r>
      <w:r w:rsidRPr="00167945">
        <w:rPr>
          <w:i/>
        </w:rPr>
        <w:t>sporina rhytismatis</w:t>
      </w:r>
      <w:r>
        <w:t xml:space="preserve"> Ķirulis 1942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Basauxia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20/21</w:t>
      </w:r>
      <w:r>
        <w:t xml:space="preserve"> (1-2): 58 (1995) [‘1992-1993’]. – Type: </w:t>
      </w:r>
      <w:r w:rsidRPr="00167945">
        <w:rPr>
          <w:i/>
        </w:rPr>
        <w:t>Basauxia pulchra</w:t>
      </w:r>
      <w:r>
        <w:t xml:space="preserve"> Subram. 1995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Batistia</w:t>
      </w:r>
      <w:r>
        <w:t xml:space="preserve"> Cif., </w:t>
      </w:r>
      <w:r w:rsidRPr="00167945">
        <w:rPr>
          <w:i/>
        </w:rPr>
        <w:t>Atti Ist. bot. Univ. Lab. crittog. Pavia</w:t>
      </w:r>
      <w:r>
        <w:t xml:space="preserve"> Ser. 5 </w:t>
      </w:r>
      <w:r w:rsidRPr="00167945">
        <w:rPr>
          <w:b/>
        </w:rPr>
        <w:t>15</w:t>
      </w:r>
      <w:r>
        <w:t xml:space="preserve">: 166 (1958). – Type: </w:t>
      </w:r>
      <w:r w:rsidRPr="00167945">
        <w:rPr>
          <w:i/>
        </w:rPr>
        <w:t>Batistia annulipes</w:t>
      </w:r>
      <w:r>
        <w:t xml:space="preserve"> (Mont.) Cif. 1958 – [Fungi: Ascomycota: P</w:t>
      </w:r>
      <w:r>
        <w:t>e</w:t>
      </w:r>
      <w:r>
        <w:t>zizomycotina: Incertae sedis: Incertae sedis: I</w:t>
      </w:r>
      <w:r>
        <w:t>n</w:t>
      </w:r>
      <w:r>
        <w:t>certae sedis: Batistiaceae].</w:t>
      </w:r>
    </w:p>
    <w:p w:rsidR="00167945" w:rsidRDefault="00167945" w:rsidP="00167945">
      <w:pPr>
        <w:pStyle w:val="Term"/>
      </w:pPr>
      <w:r w:rsidRPr="00167945">
        <w:rPr>
          <w:b/>
        </w:rPr>
        <w:t>Batistina</w:t>
      </w:r>
      <w:r>
        <w:t xml:space="preserve"> Peres,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317</w:t>
      </w:r>
      <w:r>
        <w:t xml:space="preserve">: 6 (1961). – Type: </w:t>
      </w:r>
      <w:r w:rsidRPr="00167945">
        <w:rPr>
          <w:i/>
        </w:rPr>
        <w:t>Batistina splendida</w:t>
      </w:r>
      <w:r>
        <w:t xml:space="preserve"> Peres 1961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Batistospora</w:t>
      </w:r>
      <w:r>
        <w:t xml:space="preserve"> J.L. Bezerra &amp; M.P. Herrera,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407</w:t>
      </w:r>
      <w:r>
        <w:t xml:space="preserve">: 3 (1964). – Type: </w:t>
      </w:r>
      <w:r w:rsidRPr="00167945">
        <w:rPr>
          <w:i/>
        </w:rPr>
        <w:t>Batistospora septentrionalis</w:t>
      </w:r>
      <w:r>
        <w:t xml:space="preserve"> J.L. Bezerra &amp; M.P. Herrera 1964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Beauveriphora</w:t>
      </w:r>
      <w:r>
        <w:t xml:space="preserve"> Matsush., </w:t>
      </w:r>
      <w:r w:rsidRPr="00167945">
        <w:rPr>
          <w:i/>
        </w:rPr>
        <w:t>Icon. microfung. M</w:t>
      </w:r>
      <w:r w:rsidRPr="00167945">
        <w:rPr>
          <w:i/>
        </w:rPr>
        <w:t>a</w:t>
      </w:r>
      <w:r w:rsidRPr="00167945">
        <w:rPr>
          <w:i/>
        </w:rPr>
        <w:t>tsush. lect.</w:t>
      </w:r>
      <w:r>
        <w:t xml:space="preserve"> (Kobe): 14 (1975). – Type: </w:t>
      </w:r>
      <w:r w:rsidRPr="00167945">
        <w:rPr>
          <w:i/>
        </w:rPr>
        <w:t>Bea</w:t>
      </w:r>
      <w:r w:rsidRPr="00167945">
        <w:rPr>
          <w:i/>
        </w:rPr>
        <w:t>u</w:t>
      </w:r>
      <w:r w:rsidRPr="00167945">
        <w:rPr>
          <w:i/>
        </w:rPr>
        <w:t>veriphora sporotricis</w:t>
      </w:r>
      <w:r>
        <w:t xml:space="preserve"> Matsush. 1975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Beccopycnidium</w:t>
      </w:r>
      <w:r>
        <w:t xml:space="preserve"> F. Stevens,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28</w:t>
      </w:r>
      <w:r>
        <w:t xml:space="preserve"> (5/6): 369 (1930). – Type: </w:t>
      </w:r>
      <w:r w:rsidRPr="00167945">
        <w:rPr>
          <w:i/>
        </w:rPr>
        <w:t>Beccopycnidium palmicola</w:t>
      </w:r>
      <w:r>
        <w:t xml:space="preserve"> F. Stevens 1930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Beejadwaya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5</w:t>
      </w:r>
      <w:r>
        <w:t xml:space="preserve">: 97 (1978) [‘1977’]. – Type: </w:t>
      </w:r>
      <w:r w:rsidRPr="00167945">
        <w:rPr>
          <w:i/>
        </w:rPr>
        <w:t>Beejadwaya bispora</w:t>
      </w:r>
      <w:r>
        <w:t xml:space="preserve"> (Matsush.) Subram. 1978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Belemnospora</w:t>
      </w:r>
      <w:r>
        <w:t xml:space="preserve"> P.M. Kirk,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77</w:t>
      </w:r>
      <w:r>
        <w:t xml:space="preserve"> (2): 279 (1981). – Type: </w:t>
      </w:r>
      <w:r w:rsidRPr="00167945">
        <w:rPr>
          <w:i/>
        </w:rPr>
        <w:t>Belemnospora epiphylla</w:t>
      </w:r>
      <w:r>
        <w:t xml:space="preserve"> P.M. Kirk 1981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Bellulicauda</w:t>
      </w:r>
      <w:r>
        <w:t xml:space="preserve"> B. Sutton,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45</w:t>
      </w:r>
      <w:r>
        <w:t xml:space="preserve"> (8): 1254 (1967). – Type: </w:t>
      </w:r>
      <w:r w:rsidRPr="00167945">
        <w:rPr>
          <w:i/>
        </w:rPr>
        <w:t>Bellulicauda dialii</w:t>
      </w:r>
      <w:r>
        <w:t xml:space="preserve"> (Syd.) B. Su</w:t>
      </w:r>
      <w:r>
        <w:t>t</w:t>
      </w:r>
      <w:r>
        <w:t>ton 1967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Beltrania</w:t>
      </w:r>
      <w:r>
        <w:t xml:space="preserve"> Penz., </w:t>
      </w:r>
      <w:r w:rsidRPr="00167945">
        <w:rPr>
          <w:i/>
        </w:rPr>
        <w:t>Nuovo G. bot. ital.</w:t>
      </w:r>
      <w:r>
        <w:t xml:space="preserve"> </w:t>
      </w:r>
      <w:r w:rsidRPr="00167945">
        <w:rPr>
          <w:b/>
        </w:rPr>
        <w:t>14</w:t>
      </w:r>
      <w:r>
        <w:t xml:space="preserve">: 72 (1882). – Type: </w:t>
      </w:r>
      <w:r w:rsidRPr="00167945">
        <w:rPr>
          <w:i/>
        </w:rPr>
        <w:t>Beltrania rhombica</w:t>
      </w:r>
      <w:r>
        <w:t xml:space="preserve"> Penz. 1882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Beltraniopsis</w:t>
      </w:r>
      <w:r>
        <w:t xml:space="preserve"> Bat. &amp; J.L. Bezerra, </w:t>
      </w:r>
      <w:r w:rsidRPr="00167945">
        <w:rPr>
          <w:i/>
        </w:rPr>
        <w:t xml:space="preserve">Publções Inst. </w:t>
      </w:r>
      <w:r w:rsidRPr="00167945">
        <w:rPr>
          <w:i/>
        </w:rPr>
        <w:lastRenderedPageBreak/>
        <w:t>Micol. Recife</w:t>
      </w:r>
      <w:r>
        <w:t xml:space="preserve"> </w:t>
      </w:r>
      <w:r w:rsidRPr="00167945">
        <w:rPr>
          <w:b/>
        </w:rPr>
        <w:t>296</w:t>
      </w:r>
      <w:r>
        <w:t xml:space="preserve">: 4 (1960). – Type: </w:t>
      </w:r>
      <w:r w:rsidRPr="00167945">
        <w:rPr>
          <w:i/>
        </w:rPr>
        <w:t>Beltraniopsis esenbeckiae</w:t>
      </w:r>
      <w:r>
        <w:t xml:space="preserve"> Bat. &amp; J.L. Bezerra 1960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Beniowskia</w:t>
      </w:r>
      <w:r>
        <w:t xml:space="preserve"> Racib., </w:t>
      </w:r>
      <w:r w:rsidRPr="00167945">
        <w:rPr>
          <w:i/>
        </w:rPr>
        <w:t>Parasit. Alg. Pilze Java</w:t>
      </w:r>
      <w:r>
        <w:rPr>
          <w:i/>
        </w:rPr>
        <w:t>’</w:t>
      </w:r>
      <w:r w:rsidRPr="00167945">
        <w:rPr>
          <w:i/>
        </w:rPr>
        <w:t>s</w:t>
      </w:r>
      <w:r>
        <w:t xml:space="preserve"> (J</w:t>
      </w:r>
      <w:r>
        <w:t>a</w:t>
      </w:r>
      <w:r>
        <w:t xml:space="preserve">karta) </w:t>
      </w:r>
      <w:r w:rsidRPr="00167945">
        <w:rPr>
          <w:b/>
        </w:rPr>
        <w:t>2</w:t>
      </w:r>
      <w:r>
        <w:t xml:space="preserve">: 37 (1900). – Type: </w:t>
      </w:r>
      <w:r w:rsidRPr="00167945">
        <w:rPr>
          <w:i/>
        </w:rPr>
        <w:t>Beniowskia graminis</w:t>
      </w:r>
      <w:r>
        <w:t xml:space="preserve"> Racib. 1900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Benjpalia</w:t>
      </w:r>
      <w:r>
        <w:t xml:space="preserve"> Subram. &amp; Bhat,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15</w:t>
      </w:r>
      <w:r>
        <w:t xml:space="preserve"> (1-2): 43 (1989) [‘1987’]. – Type: </w:t>
      </w:r>
      <w:r w:rsidRPr="00167945">
        <w:rPr>
          <w:i/>
        </w:rPr>
        <w:t>Benjpalia sundara</w:t>
      </w:r>
      <w:r>
        <w:t xml:space="preserve"> Subram. &amp; Bhat 1989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Beverwykella</w:t>
      </w:r>
      <w:r>
        <w:t xml:space="preserve"> Tubaki,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16</w:t>
      </w:r>
      <w:r>
        <w:t xml:space="preserve"> (2): 138 (1975). – Type: </w:t>
      </w:r>
      <w:r w:rsidRPr="00167945">
        <w:rPr>
          <w:i/>
        </w:rPr>
        <w:t>Beverwykella pulmo</w:t>
      </w:r>
      <w:r w:rsidRPr="00167945">
        <w:rPr>
          <w:i/>
        </w:rPr>
        <w:t>n</w:t>
      </w:r>
      <w:r w:rsidRPr="00167945">
        <w:rPr>
          <w:i/>
        </w:rPr>
        <w:t>aria</w:t>
      </w:r>
      <w:r>
        <w:t xml:space="preserve"> (Beverw.) Tubaki 1975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Bibanasiella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14 (1991). – Type: </w:t>
      </w:r>
      <w:r w:rsidRPr="00167945">
        <w:rPr>
          <w:i/>
        </w:rPr>
        <w:t>Bib</w:t>
      </w:r>
      <w:r w:rsidRPr="00167945">
        <w:rPr>
          <w:i/>
        </w:rPr>
        <w:t>a</w:t>
      </w:r>
      <w:r w:rsidRPr="00167945">
        <w:rPr>
          <w:i/>
        </w:rPr>
        <w:t>nasiella ramispora</w:t>
      </w:r>
      <w:r>
        <w:t xml:space="preserve"> R.F. Castañeda &amp; W.B. Kendr. 1991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Biflagellospora</w:t>
      </w:r>
      <w:r>
        <w:t xml:space="preserve"> Matsush., </w:t>
      </w:r>
      <w:r w:rsidRPr="00167945">
        <w:rPr>
          <w:i/>
        </w:rPr>
        <w:t>Icon. microfung. M</w:t>
      </w:r>
      <w:r w:rsidRPr="00167945">
        <w:rPr>
          <w:i/>
        </w:rPr>
        <w:t>a</w:t>
      </w:r>
      <w:r w:rsidRPr="00167945">
        <w:rPr>
          <w:i/>
        </w:rPr>
        <w:t>tsush. lect.</w:t>
      </w:r>
      <w:r>
        <w:t xml:space="preserve"> (Kobe): 16 (1975). – Type: </w:t>
      </w:r>
      <w:r w:rsidRPr="00167945">
        <w:rPr>
          <w:i/>
        </w:rPr>
        <w:t>Biflage</w:t>
      </w:r>
      <w:r w:rsidRPr="00167945">
        <w:rPr>
          <w:i/>
        </w:rPr>
        <w:t>l</w:t>
      </w:r>
      <w:r w:rsidRPr="00167945">
        <w:rPr>
          <w:i/>
        </w:rPr>
        <w:t>lospora japonica</w:t>
      </w:r>
      <w:r>
        <w:t xml:space="preserve"> Matsush. 1975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Biflagellosporella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7</w:t>
      </w:r>
      <w:r>
        <w:t xml:space="preserve">: 44 (1993). – Type: </w:t>
      </w:r>
      <w:r w:rsidRPr="00167945">
        <w:rPr>
          <w:i/>
        </w:rPr>
        <w:t>Biflagellosporella am</w:t>
      </w:r>
      <w:r w:rsidRPr="00167945">
        <w:rPr>
          <w:i/>
        </w:rPr>
        <w:t>a</w:t>
      </w:r>
      <w:r w:rsidRPr="00167945">
        <w:rPr>
          <w:i/>
        </w:rPr>
        <w:t>zonensis</w:t>
      </w:r>
      <w:r>
        <w:t xml:space="preserve"> Matsush. 1993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Biflua</w:t>
      </w:r>
      <w:r>
        <w:t xml:space="preserve"> Jørg. Koch &amp; E.B.G. Jones,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67</w:t>
      </w:r>
      <w:r>
        <w:t xml:space="preserve"> (4): 1187 (1989). – Type: </w:t>
      </w:r>
      <w:r w:rsidRPr="00167945">
        <w:rPr>
          <w:i/>
        </w:rPr>
        <w:t>Biflua physasca</w:t>
      </w:r>
      <w:r>
        <w:t xml:space="preserve"> Jørg. Koch &amp; E.B.G. Jones 1989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Bilboque</w:t>
      </w:r>
      <w:r>
        <w:t xml:space="preserve"> Viégas, </w:t>
      </w:r>
      <w:r w:rsidRPr="00167945">
        <w:rPr>
          <w:i/>
        </w:rPr>
        <w:t>Bragantia</w:t>
      </w:r>
      <w:r>
        <w:t xml:space="preserve"> </w:t>
      </w:r>
      <w:r w:rsidRPr="00167945">
        <w:rPr>
          <w:b/>
        </w:rPr>
        <w:t>19</w:t>
      </w:r>
      <w:r>
        <w:t xml:space="preserve">: 903 (1960). – Type: </w:t>
      </w:r>
      <w:r w:rsidRPr="00167945">
        <w:rPr>
          <w:i/>
        </w:rPr>
        <w:t>Bilboque magnificum</w:t>
      </w:r>
      <w:r>
        <w:t xml:space="preserve"> Viégas 1960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Bimeris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251 (1949). – Type: </w:t>
      </w:r>
      <w:r w:rsidRPr="00167945">
        <w:rPr>
          <w:i/>
        </w:rPr>
        <w:t>Bimeris aperta</w:t>
      </w:r>
      <w:r>
        <w:t xml:space="preserve"> Petr. 1949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Bioconiosporium</w:t>
      </w:r>
      <w:r>
        <w:t xml:space="preserve"> Bat. &amp; J.L. Bezerra,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417</w:t>
      </w:r>
      <w:r>
        <w:t xml:space="preserve">: 4 (1964). – Type: </w:t>
      </w:r>
      <w:r w:rsidRPr="00167945">
        <w:rPr>
          <w:i/>
        </w:rPr>
        <w:t>Bioc</w:t>
      </w:r>
      <w:r w:rsidRPr="00167945">
        <w:rPr>
          <w:i/>
        </w:rPr>
        <w:t>o</w:t>
      </w:r>
      <w:r w:rsidRPr="00167945">
        <w:rPr>
          <w:i/>
        </w:rPr>
        <w:t>niosporium baccharidis</w:t>
      </w:r>
      <w:r>
        <w:t xml:space="preserve"> Bat. &amp; J.L. Bezerra 1964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Biophomopsis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29</w:t>
      </w:r>
      <w:r>
        <w:t xml:space="preserve"> (5/6): 346 (1931). – Type: </w:t>
      </w:r>
      <w:r w:rsidRPr="00167945">
        <w:rPr>
          <w:i/>
        </w:rPr>
        <w:t>Biophomopsis brenesii</w:t>
      </w:r>
      <w:r>
        <w:t xml:space="preserve"> Petr. 1931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Bispora</w:t>
      </w:r>
      <w:r>
        <w:t xml:space="preserve"> Corda, </w:t>
      </w:r>
      <w:r w:rsidRPr="00167945">
        <w:rPr>
          <w:i/>
        </w:rPr>
        <w:t>Icon. fung.</w:t>
      </w:r>
      <w:r>
        <w:t xml:space="preserve"> (Prague) </w:t>
      </w:r>
      <w:r w:rsidRPr="00167945">
        <w:rPr>
          <w:b/>
        </w:rPr>
        <w:t>1</w:t>
      </w:r>
      <w:r>
        <w:t xml:space="preserve">: 9 (1837). – Type: </w:t>
      </w:r>
      <w:r w:rsidRPr="00167945">
        <w:rPr>
          <w:i/>
        </w:rPr>
        <w:t>Bispora monilioides</w:t>
      </w:r>
      <w:r>
        <w:t xml:space="preserve"> Corda 1837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Bisseomyces</w:t>
      </w:r>
      <w:r>
        <w:t xml:space="preserve"> R.F. Castañeda, </w:t>
      </w:r>
      <w:r w:rsidRPr="00167945">
        <w:rPr>
          <w:i/>
        </w:rPr>
        <w:t>Deuteromycotina de Cuba</w:t>
      </w:r>
      <w:r>
        <w:t xml:space="preserve"> Hyphomycetes (La Habana) </w:t>
      </w:r>
      <w:r w:rsidRPr="00167945">
        <w:rPr>
          <w:b/>
        </w:rPr>
        <w:t>2</w:t>
      </w:r>
      <w:r>
        <w:t xml:space="preserve">: 3 (1985). – Type: </w:t>
      </w:r>
      <w:r w:rsidRPr="00167945">
        <w:rPr>
          <w:i/>
        </w:rPr>
        <w:t>Bisseomyces havanensis</w:t>
      </w:r>
      <w:r>
        <w:t xml:space="preserve"> R.F. Castañeda 1985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Blastacervulus</w:t>
      </w:r>
      <w:r>
        <w:t xml:space="preserve"> H.J. Swart,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90</w:t>
      </w:r>
      <w:r>
        <w:t xml:space="preserve"> (2): 289 (1988). – Type: </w:t>
      </w:r>
      <w:r w:rsidRPr="00167945">
        <w:rPr>
          <w:i/>
        </w:rPr>
        <w:t>Blastacervulus euc</w:t>
      </w:r>
      <w:r w:rsidRPr="00167945">
        <w:rPr>
          <w:i/>
        </w:rPr>
        <w:t>a</w:t>
      </w:r>
      <w:r w:rsidRPr="00167945">
        <w:rPr>
          <w:i/>
        </w:rPr>
        <w:t>lypti</w:t>
      </w:r>
      <w:r>
        <w:t xml:space="preserve"> H.J. Swart 1988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Blastocatena</w:t>
      </w:r>
      <w:r>
        <w:t xml:space="preserve"> Subram. &amp; Bhat,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15</w:t>
      </w:r>
      <w:r>
        <w:t xml:space="preserve"> (1-2): 43 (1989) [‘1987’]. – Type: </w:t>
      </w:r>
      <w:r w:rsidRPr="00167945">
        <w:rPr>
          <w:i/>
        </w:rPr>
        <w:t>Blastocatena pulneyensis</w:t>
      </w:r>
      <w:r>
        <w:t xml:space="preserve"> Subram. &amp; Bhat 1989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Blastocystis</w:t>
      </w:r>
      <w:r>
        <w:t xml:space="preserve"> Alexeev, </w:t>
      </w:r>
      <w:r w:rsidRPr="00167945">
        <w:rPr>
          <w:i/>
        </w:rPr>
        <w:t>Compt.-Rend. Séances Mém. Soc. Biol.</w:t>
      </w:r>
      <w:r>
        <w:t xml:space="preserve"> </w:t>
      </w:r>
      <w:r w:rsidRPr="00167945">
        <w:rPr>
          <w:b/>
        </w:rPr>
        <w:t>71</w:t>
      </w:r>
      <w:r>
        <w:t xml:space="preserve">: 298 (1911). – Type: </w:t>
      </w:r>
      <w:r w:rsidRPr="00167945">
        <w:rPr>
          <w:i/>
        </w:rPr>
        <w:t>Blastocystis enterocola</w:t>
      </w:r>
      <w:r>
        <w:t xml:space="preserve"> Alexeev 1911 – [Fungi: Ascomycota: Incertae sedis: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Blastodictys</w:t>
      </w:r>
      <w:r>
        <w:t xml:space="preserve"> M.B. Ellis, </w:t>
      </w:r>
      <w:r w:rsidRPr="00167945">
        <w:rPr>
          <w:i/>
        </w:rPr>
        <w:t>More Dematiaceous H</w:t>
      </w:r>
      <w:r w:rsidRPr="00167945">
        <w:rPr>
          <w:i/>
        </w:rPr>
        <w:t>y</w:t>
      </w:r>
      <w:r w:rsidRPr="00167945">
        <w:rPr>
          <w:i/>
        </w:rPr>
        <w:t>phomycetes</w:t>
      </w:r>
      <w:r>
        <w:t xml:space="preserve"> (Kew): 149 (1976). – Type: </w:t>
      </w:r>
      <w:r w:rsidRPr="00167945">
        <w:rPr>
          <w:i/>
        </w:rPr>
        <w:t>Blast</w:t>
      </w:r>
      <w:r w:rsidRPr="00167945">
        <w:rPr>
          <w:i/>
        </w:rPr>
        <w:t>o</w:t>
      </w:r>
      <w:r w:rsidRPr="00167945">
        <w:rPr>
          <w:i/>
        </w:rPr>
        <w:t>dictys hibisci</w:t>
      </w:r>
      <w:r>
        <w:t xml:space="preserve"> (Hansf.) M.B. Ellis 1976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Blastofusarioides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2 (1996). – Type: </w:t>
      </w:r>
      <w:r w:rsidRPr="00167945">
        <w:rPr>
          <w:i/>
        </w:rPr>
        <w:t>Blastofusarioides fusca</w:t>
      </w:r>
      <w:r>
        <w:t xml:space="preserve"> M</w:t>
      </w:r>
      <w:r>
        <w:t>a</w:t>
      </w:r>
      <w:r>
        <w:lastRenderedPageBreak/>
        <w:t>tsush. 1996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Blastomyces</w:t>
      </w:r>
      <w:r>
        <w:t xml:space="preserve"> Gilchrist &amp; W.R. Stokes, </w:t>
      </w:r>
      <w:r w:rsidRPr="00167945">
        <w:rPr>
          <w:i/>
        </w:rPr>
        <w:t>J. Exp. Med.</w:t>
      </w:r>
      <w:r>
        <w:t xml:space="preserve"> </w:t>
      </w:r>
      <w:r w:rsidRPr="00167945">
        <w:rPr>
          <w:b/>
        </w:rPr>
        <w:t>3</w:t>
      </w:r>
      <w:r>
        <w:t xml:space="preserve">: 76 (1898). – Type: </w:t>
      </w:r>
      <w:r w:rsidRPr="00167945">
        <w:rPr>
          <w:i/>
        </w:rPr>
        <w:t>Blastomyces luteus</w:t>
      </w:r>
      <w:r>
        <w:t xml:space="preserve"> Costa</w:t>
      </w:r>
      <w:r>
        <w:t>n</w:t>
      </w:r>
      <w:r>
        <w:t>tin &amp; Rolland 1889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Blastophorella</w:t>
      </w:r>
      <w:r>
        <w:t xml:space="preserve"> Boedijn, </w:t>
      </w:r>
      <w:r w:rsidRPr="00167945">
        <w:rPr>
          <w:i/>
        </w:rPr>
        <w:t>Blumea</w:t>
      </w:r>
      <w:r>
        <w:t xml:space="preserve"> Suppl. </w:t>
      </w:r>
      <w:r w:rsidRPr="00167945">
        <w:rPr>
          <w:b/>
        </w:rPr>
        <w:t>1</w:t>
      </w:r>
      <w:r>
        <w:t xml:space="preserve">: 140 (1937). – Type: </w:t>
      </w:r>
      <w:r w:rsidRPr="00167945">
        <w:rPr>
          <w:i/>
        </w:rPr>
        <w:t>Blastophorella smithii</w:t>
      </w:r>
      <w:r>
        <w:t xml:space="preserve"> Boedijn 1937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Blastophorum</w:t>
      </w:r>
      <w:r>
        <w:t xml:space="preserve"> Matsush., </w:t>
      </w:r>
      <w:r w:rsidRPr="00167945">
        <w:rPr>
          <w:i/>
        </w:rPr>
        <w:t>Microfungi of the Sol</w:t>
      </w:r>
      <w:r w:rsidRPr="00167945">
        <w:rPr>
          <w:i/>
        </w:rPr>
        <w:t>o</w:t>
      </w:r>
      <w:r w:rsidRPr="00167945">
        <w:rPr>
          <w:i/>
        </w:rPr>
        <w:t>mon Islands and Papua-New Guinea</w:t>
      </w:r>
      <w:r>
        <w:t xml:space="preserve"> (Osaka): 8 (1971). – Type: </w:t>
      </w:r>
      <w:r w:rsidRPr="00167945">
        <w:rPr>
          <w:i/>
        </w:rPr>
        <w:t>Blastophorum truncatum</w:t>
      </w:r>
      <w:r>
        <w:t xml:space="preserve"> M</w:t>
      </w:r>
      <w:r>
        <w:t>a</w:t>
      </w:r>
      <w:r>
        <w:t>tsush. 1971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Blastophragma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20/21</w:t>
      </w:r>
      <w:r>
        <w:t xml:space="preserve"> (1-2): 57 (1995) [‘1992-1993’]. – Type: </w:t>
      </w:r>
      <w:r w:rsidRPr="00167945">
        <w:rPr>
          <w:i/>
        </w:rPr>
        <w:t>Blastophragma subulatum</w:t>
      </w:r>
      <w:r>
        <w:t xml:space="preserve"> Subram. 1995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Blennoria</w:t>
      </w:r>
      <w:r>
        <w:t xml:space="preserve"> Moug. &amp; Fr., </w:t>
      </w:r>
      <w:r w:rsidRPr="00167945">
        <w:rPr>
          <w:i/>
        </w:rPr>
        <w:t>Syst. orb. veg.</w:t>
      </w:r>
      <w:r>
        <w:t xml:space="preserve"> (Lundae) </w:t>
      </w:r>
      <w:r w:rsidRPr="00167945">
        <w:rPr>
          <w:b/>
        </w:rPr>
        <w:t>1</w:t>
      </w:r>
      <w:r>
        <w:t xml:space="preserve">: 366 (1825). – Type: </w:t>
      </w:r>
      <w:r w:rsidRPr="00167945">
        <w:rPr>
          <w:i/>
        </w:rPr>
        <w:t>Blennoria buxi</w:t>
      </w:r>
      <w:r>
        <w:t xml:space="preserve"> Fr. 1825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Blennoriopsis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17</w:t>
      </w:r>
      <w:r>
        <w:t xml:space="preserve"> (2/6): 92 (1920) [‘1919’]. – Type: </w:t>
      </w:r>
      <w:r w:rsidRPr="00167945">
        <w:rPr>
          <w:i/>
        </w:rPr>
        <w:t>Blennoriopsis moravica</w:t>
      </w:r>
      <w:r>
        <w:t xml:space="preserve"> Petr. 1920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Blodgettia</w:t>
      </w:r>
      <w:r>
        <w:t xml:space="preserve"> Harv., </w:t>
      </w:r>
      <w:r w:rsidRPr="00167945">
        <w:rPr>
          <w:i/>
        </w:rPr>
        <w:t>Nereis Bor. Am.</w:t>
      </w:r>
      <w:r>
        <w:t xml:space="preserve"> </w:t>
      </w:r>
      <w:r w:rsidRPr="00167945">
        <w:rPr>
          <w:b/>
        </w:rPr>
        <w:t>3</w:t>
      </w:r>
      <w:r>
        <w:t xml:space="preserve">: 42, 46 (1858). – Type: </w:t>
      </w:r>
      <w:r w:rsidRPr="00167945">
        <w:rPr>
          <w:i/>
        </w:rPr>
        <w:t>Blodgettia confervoides</w:t>
      </w:r>
      <w:r>
        <w:t xml:space="preserve"> Harv. 1858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Bostrichonema</w:t>
      </w:r>
      <w:r>
        <w:t xml:space="preserve"> Ces., </w:t>
      </w:r>
      <w:r w:rsidRPr="00167945">
        <w:rPr>
          <w:i/>
        </w:rPr>
        <w:t>Erb. critt. Ital.</w:t>
      </w:r>
      <w:r>
        <w:t xml:space="preserve"> Ser. 1, fasc. </w:t>
      </w:r>
      <w:r w:rsidRPr="00167945">
        <w:rPr>
          <w:b/>
        </w:rPr>
        <w:t>2</w:t>
      </w:r>
      <w:r>
        <w:t xml:space="preserve">: no. 149 (1867). – Type: </w:t>
      </w:r>
      <w:r w:rsidRPr="00167945">
        <w:rPr>
          <w:i/>
        </w:rPr>
        <w:t>Bostrichonema alpestre</w:t>
      </w:r>
      <w:r>
        <w:t xml:space="preserve"> Ces. 1867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Botryoderma</w:t>
      </w:r>
      <w:r>
        <w:t xml:space="preserve"> Papendorf &amp; H.P. Upadhyay,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52</w:t>
      </w:r>
      <w:r>
        <w:t xml:space="preserve"> (2): 257 (1969). – Type: </w:t>
      </w:r>
      <w:r w:rsidRPr="00167945">
        <w:rPr>
          <w:i/>
        </w:rPr>
        <w:t>Bo</w:t>
      </w:r>
      <w:r w:rsidRPr="00167945">
        <w:rPr>
          <w:i/>
        </w:rPr>
        <w:t>t</w:t>
      </w:r>
      <w:r w:rsidRPr="00167945">
        <w:rPr>
          <w:i/>
        </w:rPr>
        <w:t>ryoderma lateritium</w:t>
      </w:r>
      <w:r>
        <w:t xml:space="preserve"> Papendorf &amp; H.P. Upadhyay 1969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Botryodiplodina</w:t>
      </w:r>
      <w:r>
        <w:t xml:space="preserve"> Dias &amp; Sousa da Câmara, </w:t>
      </w:r>
      <w:r w:rsidRPr="00167945">
        <w:rPr>
          <w:i/>
        </w:rPr>
        <w:t>Agron. lusit.</w:t>
      </w:r>
      <w:r>
        <w:t xml:space="preserve"> </w:t>
      </w:r>
      <w:r w:rsidRPr="00167945">
        <w:rPr>
          <w:b/>
        </w:rPr>
        <w:t>16</w:t>
      </w:r>
      <w:r>
        <w:t xml:space="preserve">: 13 (1954). – Type: </w:t>
      </w:r>
      <w:r w:rsidRPr="00167945">
        <w:rPr>
          <w:i/>
        </w:rPr>
        <w:t>Botryodiplodina mori</w:t>
      </w:r>
      <w:r>
        <w:t xml:space="preserve"> Dias &amp; Sousa da Câmara 1954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Botryomonilia</w:t>
      </w:r>
      <w:r>
        <w:t xml:space="preserve"> Goos &amp; Piroz.,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53</w:t>
      </w:r>
      <w:r>
        <w:t xml:space="preserve"> (24): 2927 (1975). – Type: </w:t>
      </w:r>
      <w:r w:rsidRPr="00167945">
        <w:rPr>
          <w:i/>
        </w:rPr>
        <w:t>Botryomonilia scheeleae</w:t>
      </w:r>
      <w:r>
        <w:t xml:space="preserve"> Goos &amp; Piroz. 1975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Botryosporium</w:t>
      </w:r>
      <w:r>
        <w:t xml:space="preserve"> Corda, </w:t>
      </w:r>
      <w:r w:rsidRPr="00167945">
        <w:rPr>
          <w:i/>
        </w:rPr>
        <w:t>Deutschl. Fl.</w:t>
      </w:r>
      <w:r>
        <w:t xml:space="preserve"> 3 Abt. (Pilze Deutschl.) </w:t>
      </w:r>
      <w:r w:rsidRPr="00167945">
        <w:rPr>
          <w:b/>
        </w:rPr>
        <w:t>3</w:t>
      </w:r>
      <w:r>
        <w:t xml:space="preserve"> (11): 9 (1831). – Type: </w:t>
      </w:r>
      <w:r w:rsidRPr="00167945">
        <w:rPr>
          <w:i/>
        </w:rPr>
        <w:t>Botryosp</w:t>
      </w:r>
      <w:r w:rsidRPr="00167945">
        <w:rPr>
          <w:i/>
        </w:rPr>
        <w:t>o</w:t>
      </w:r>
      <w:r w:rsidRPr="00167945">
        <w:rPr>
          <w:i/>
        </w:rPr>
        <w:t>rium diffusum</w:t>
      </w:r>
      <w:r>
        <w:t xml:space="preserve"> (Grev.) Corda 1831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Brachydesmiella</w:t>
      </w:r>
      <w:r>
        <w:t xml:space="preserve"> G. Arnaud ex S. Hughes,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39</w:t>
      </w:r>
      <w:r>
        <w:t xml:space="preserve">: 1095 (1961). – Type: </w:t>
      </w:r>
      <w:r w:rsidRPr="00167945">
        <w:rPr>
          <w:i/>
        </w:rPr>
        <w:t>Brachydesmiella biseptata</w:t>
      </w:r>
      <w:r>
        <w:t xml:space="preserve"> G. Arnaud ex S. Hughes 1961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Brachysporiellina</w:t>
      </w:r>
      <w:r>
        <w:t xml:space="preserve"> Subram. &amp; Bhat,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15</w:t>
      </w:r>
      <w:r>
        <w:t xml:space="preserve"> (1-2): 46 (1989) [‘1987’]. – Type: </w:t>
      </w:r>
      <w:r w:rsidRPr="00167945">
        <w:rPr>
          <w:i/>
        </w:rPr>
        <w:t>Brachysporiellina pulneyensis</w:t>
      </w:r>
      <w:r>
        <w:t xml:space="preserve"> Subram. &amp; Bhat 1989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Brefeldiopycnis</w:t>
      </w:r>
      <w:r>
        <w:t xml:space="preserve"> Petr. &amp; Cif.,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30</w:t>
      </w:r>
      <w:r>
        <w:t xml:space="preserve"> (3/4): 267 (1932). – Type: </w:t>
      </w:r>
      <w:r w:rsidRPr="00167945">
        <w:rPr>
          <w:i/>
        </w:rPr>
        <w:t>Brefeldiopycnis membran</w:t>
      </w:r>
      <w:r w:rsidRPr="00167945">
        <w:rPr>
          <w:i/>
        </w:rPr>
        <w:t>a</w:t>
      </w:r>
      <w:r w:rsidRPr="00167945">
        <w:rPr>
          <w:i/>
        </w:rPr>
        <w:t>cea</w:t>
      </w:r>
      <w:r>
        <w:t xml:space="preserve"> Petr. &amp; Cif. 1932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Bresadolina</w:t>
      </w:r>
      <w:r>
        <w:t xml:space="preserve"> Rick, </w:t>
      </w:r>
      <w:r w:rsidRPr="00167945">
        <w:rPr>
          <w:i/>
        </w:rPr>
        <w:t>Egatea</w:t>
      </w:r>
      <w:r>
        <w:t xml:space="preserve"> </w:t>
      </w:r>
      <w:r w:rsidRPr="00167945">
        <w:rPr>
          <w:b/>
        </w:rPr>
        <w:t>13</w:t>
      </w:r>
      <w:r>
        <w:t xml:space="preserve">: 439 (1928). – Type: </w:t>
      </w:r>
      <w:r w:rsidRPr="00167945">
        <w:rPr>
          <w:i/>
        </w:rPr>
        <w:t>Bresadolina stellaris</w:t>
      </w:r>
      <w:r>
        <w:t xml:space="preserve"> Rick 1928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Briosia</w:t>
      </w:r>
      <w:r>
        <w:t xml:space="preserve"> Cavara, </w:t>
      </w:r>
      <w:r w:rsidRPr="00167945">
        <w:rPr>
          <w:i/>
        </w:rPr>
        <w:t>Atti Ist. bot. R. Univ. Pavia</w:t>
      </w:r>
      <w:r>
        <w:t xml:space="preserve"> 2 Sér. </w:t>
      </w:r>
      <w:r w:rsidRPr="00167945">
        <w:rPr>
          <w:b/>
        </w:rPr>
        <w:t>1</w:t>
      </w:r>
      <w:r>
        <w:t xml:space="preserve">: 321 (1888). – Type: </w:t>
      </w:r>
      <w:r w:rsidRPr="00167945">
        <w:rPr>
          <w:i/>
        </w:rPr>
        <w:t>Briosia ampelophaga</w:t>
      </w:r>
      <w:r>
        <w:t xml:space="preserve"> Cavara 1888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Broomeola</w:t>
      </w:r>
      <w:r>
        <w:t xml:space="preserve"> Kuntze, </w:t>
      </w:r>
      <w:r w:rsidRPr="00167945">
        <w:rPr>
          <w:i/>
        </w:rPr>
        <w:t>Revis. gen. pl.</w:t>
      </w:r>
      <w:r>
        <w:t xml:space="preserve"> (Leipzig) </w:t>
      </w:r>
      <w:r w:rsidRPr="00167945">
        <w:rPr>
          <w:b/>
        </w:rPr>
        <w:t>2</w:t>
      </w:r>
      <w:r>
        <w:t xml:space="preserve">: 845 (1891). – Type: </w:t>
      </w:r>
      <w:r w:rsidRPr="00167945">
        <w:rPr>
          <w:i/>
        </w:rPr>
        <w:t>Broomeola glauca</w:t>
      </w:r>
      <w:r>
        <w:t xml:space="preserve"> (Berk. &amp; Broome) Kuntze 1891 – [Fungi: Ascomycota: P</w:t>
      </w:r>
      <w:r>
        <w:t>e</w:t>
      </w:r>
      <w:r>
        <w:lastRenderedPageBreak/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Brycekendrickia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51</w:t>
      </w:r>
      <w:r>
        <w:t xml:space="preserve"> (7): 1337 (1973). – Type: </w:t>
      </w:r>
      <w:r w:rsidRPr="00167945">
        <w:rPr>
          <w:i/>
        </w:rPr>
        <w:t>Brycekendrickia indica</w:t>
      </w:r>
      <w:r>
        <w:t xml:space="preserve"> Nag Raj 1973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Bulbilopycnis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3 (1996). – Type: </w:t>
      </w:r>
      <w:r w:rsidRPr="00167945">
        <w:rPr>
          <w:i/>
        </w:rPr>
        <w:t>Bulbilopycnis caffra</w:t>
      </w:r>
      <w:r>
        <w:t xml:space="preserve"> Matsush. 1996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Bullaserpens</w:t>
      </w:r>
      <w:r>
        <w:t xml:space="preserve"> Bat., J.L. Bezerra &amp; Cavalc., </w:t>
      </w:r>
      <w:r w:rsidRPr="00167945">
        <w:rPr>
          <w:i/>
        </w:rPr>
        <w:t>Atas Inst. Micol. Univ. Pernambuco</w:t>
      </w:r>
      <w:r>
        <w:t xml:space="preserve"> </w:t>
      </w:r>
      <w:r w:rsidRPr="00167945">
        <w:rPr>
          <w:b/>
        </w:rPr>
        <w:t>2</w:t>
      </w:r>
      <w:r>
        <w:t xml:space="preserve">: 292 (1965). – Type: </w:t>
      </w:r>
      <w:r w:rsidRPr="00167945">
        <w:rPr>
          <w:i/>
        </w:rPr>
        <w:t>Bullaserpens bignoniacearum</w:t>
      </w:r>
      <w:r>
        <w:t xml:space="preserve"> Bat., J.L. Bezerra &amp; Cavalc.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Byssophytum</w:t>
      </w:r>
      <w:r>
        <w:t xml:space="preserve"> Mont., </w:t>
      </w:r>
      <w:r w:rsidRPr="00167945">
        <w:rPr>
          <w:i/>
        </w:rPr>
        <w:t>Annls Sci. Nat.</w:t>
      </w:r>
      <w:r>
        <w:t xml:space="preserve"> Bot., sér. 3 </w:t>
      </w:r>
      <w:r w:rsidRPr="00167945">
        <w:rPr>
          <w:b/>
        </w:rPr>
        <w:t>10</w:t>
      </w:r>
      <w:r>
        <w:t xml:space="preserve">: 132 (1848). – Type: </w:t>
      </w:r>
      <w:r w:rsidRPr="00167945">
        <w:rPr>
          <w:i/>
        </w:rPr>
        <w:t>Byssophytum sulphureum</w:t>
      </w:r>
      <w:r>
        <w:t xml:space="preserve"> Mont. 1848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Cacumisporium</w:t>
      </w:r>
      <w:r>
        <w:t xml:space="preserve"> Preuss, </w:t>
      </w:r>
      <w:r w:rsidRPr="00167945">
        <w:rPr>
          <w:i/>
        </w:rPr>
        <w:t>Linnaea</w:t>
      </w:r>
      <w:r>
        <w:t xml:space="preserve"> </w:t>
      </w:r>
      <w:r w:rsidRPr="00167945">
        <w:rPr>
          <w:b/>
        </w:rPr>
        <w:t>24</w:t>
      </w:r>
      <w:r>
        <w:t xml:space="preserve">: 130 (1851). – Type: </w:t>
      </w:r>
      <w:r w:rsidRPr="00167945">
        <w:rPr>
          <w:i/>
        </w:rPr>
        <w:t>Cacumisporium tenebrosum</w:t>
      </w:r>
      <w:r>
        <w:t xml:space="preserve"> Preuss 1851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Calcarispora</w:t>
      </w:r>
      <w:r>
        <w:t xml:space="preserve"> Marvanová &amp; Marvan, </w:t>
      </w:r>
      <w:r w:rsidRPr="00167945">
        <w:rPr>
          <w:i/>
        </w:rPr>
        <w:t>Čas. slezsk. Mus. Opavě</w:t>
      </w:r>
      <w:r>
        <w:t xml:space="preserve"> Ser. A, Hist. Nat. </w:t>
      </w:r>
      <w:r w:rsidRPr="00167945">
        <w:rPr>
          <w:b/>
        </w:rPr>
        <w:t>12</w:t>
      </w:r>
      <w:r>
        <w:t xml:space="preserve">: 109 (1963). – Type: </w:t>
      </w:r>
      <w:r w:rsidRPr="00167945">
        <w:rPr>
          <w:i/>
        </w:rPr>
        <w:t>Calcarispora hiemalis</w:t>
      </w:r>
      <w:r>
        <w:t xml:space="preserve"> Marvanová &amp; Ma</w:t>
      </w:r>
      <w:r>
        <w:t>r</w:t>
      </w:r>
      <w:r>
        <w:t>van 1963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Calcarisporiella</w:t>
      </w:r>
      <w:r>
        <w:t xml:space="preserve"> de Hoog, </w:t>
      </w:r>
      <w:r w:rsidRPr="00167945">
        <w:rPr>
          <w:i/>
        </w:rPr>
        <w:t>Stud. Mycol.</w:t>
      </w:r>
      <w:r>
        <w:t xml:space="preserve"> </w:t>
      </w:r>
      <w:r w:rsidRPr="00167945">
        <w:rPr>
          <w:b/>
        </w:rPr>
        <w:t>7</w:t>
      </w:r>
      <w:r>
        <w:t xml:space="preserve">: 68 (1974). – Type: </w:t>
      </w:r>
      <w:r w:rsidRPr="00167945">
        <w:rPr>
          <w:i/>
        </w:rPr>
        <w:t>Calcarisporiella thermophila</w:t>
      </w:r>
      <w:r>
        <w:t xml:space="preserve"> (H.C. Evans) de Hoog 1974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Calceispora</w:t>
      </w:r>
      <w:r>
        <w:t xml:space="preserve"> Matsush., </w:t>
      </w:r>
      <w:r w:rsidRPr="00167945">
        <w:rPr>
          <w:i/>
        </w:rPr>
        <w:t>Icon. microfung. Matsush. lect.</w:t>
      </w:r>
      <w:r>
        <w:t xml:space="preserve"> (Kobe): 20 (1975). – Type: </w:t>
      </w:r>
      <w:r w:rsidRPr="00167945">
        <w:rPr>
          <w:i/>
        </w:rPr>
        <w:t>Calceispora h</w:t>
      </w:r>
      <w:r w:rsidRPr="00167945">
        <w:rPr>
          <w:i/>
        </w:rPr>
        <w:t>a</w:t>
      </w:r>
      <w:r w:rsidRPr="00167945">
        <w:rPr>
          <w:i/>
        </w:rPr>
        <w:t>chijoensis</w:t>
      </w:r>
      <w:r>
        <w:t xml:space="preserve"> Matsush. 1975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Callistospora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571 (1955). – Type: </w:t>
      </w:r>
      <w:r w:rsidRPr="00167945">
        <w:rPr>
          <w:i/>
        </w:rPr>
        <w:t>Callistospora gaubae</w:t>
      </w:r>
      <w:r>
        <w:t xml:space="preserve"> Petr. 1955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Calocline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(4/5): 417 (1939). – Type: </w:t>
      </w:r>
      <w:r w:rsidRPr="00167945">
        <w:rPr>
          <w:i/>
        </w:rPr>
        <w:t>Calocline chusqueae</w:t>
      </w:r>
      <w:r>
        <w:t xml:space="preserve"> Syd. 1939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Camarographium</w:t>
      </w:r>
      <w:r>
        <w:t xml:space="preserve"> Bubák,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34</w:t>
      </w:r>
      <w:r>
        <w:t xml:space="preserve">: 306 (1916). – Type: </w:t>
      </w:r>
      <w:r w:rsidRPr="00167945">
        <w:rPr>
          <w:i/>
        </w:rPr>
        <w:t>Camarographium stephensii</w:t>
      </w:r>
      <w:r>
        <w:t xml:space="preserve"> (Berk. &amp; Broome) Bubák 1916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Camaropycnis</w:t>
      </w:r>
      <w:r>
        <w:t xml:space="preserve"> E.K. Cash,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37</w:t>
      </w:r>
      <w:r>
        <w:t xml:space="preserve"> (3): 314 (1945). – Type: </w:t>
      </w:r>
      <w:r w:rsidRPr="00167945">
        <w:rPr>
          <w:i/>
        </w:rPr>
        <w:t>Camaropycnis libocedri</w:t>
      </w:r>
      <w:r>
        <w:t xml:space="preserve"> E.K. Cash 1945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Camarosporellum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5</w:t>
      </w:r>
      <w:r>
        <w:t xml:space="preserve">: 62 (1902). – Type: </w:t>
      </w:r>
      <w:r w:rsidRPr="00167945">
        <w:rPr>
          <w:i/>
        </w:rPr>
        <w:t>Camar</w:t>
      </w:r>
      <w:r w:rsidRPr="00167945">
        <w:rPr>
          <w:i/>
        </w:rPr>
        <w:t>o</w:t>
      </w:r>
      <w:r w:rsidRPr="00167945">
        <w:rPr>
          <w:i/>
        </w:rPr>
        <w:t>sporellum nervisequum</w:t>
      </w:r>
      <w:r>
        <w:t xml:space="preserve"> (Tassi) Tassi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Camarosporulum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5</w:t>
      </w:r>
      <w:r>
        <w:t xml:space="preserve">: 63 (1902). – Type: </w:t>
      </w:r>
      <w:r w:rsidRPr="00167945">
        <w:rPr>
          <w:i/>
        </w:rPr>
        <w:t>Camar</w:t>
      </w:r>
      <w:r w:rsidRPr="00167945">
        <w:rPr>
          <w:i/>
        </w:rPr>
        <w:t>o</w:t>
      </w:r>
      <w:r w:rsidRPr="00167945">
        <w:rPr>
          <w:i/>
        </w:rPr>
        <w:t>sporulum ampelopsidis</w:t>
      </w:r>
      <w:r>
        <w:t xml:space="preserve"> Tassi 1902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Camposporidium</w:t>
      </w:r>
      <w:r>
        <w:t xml:space="preserve"> Nawawi &amp; Kuthub.,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32</w:t>
      </w:r>
      <w:r>
        <w:t xml:space="preserve">: 161 (1988). – Type: </w:t>
      </w:r>
      <w:r w:rsidRPr="00167945">
        <w:rPr>
          <w:i/>
        </w:rPr>
        <w:t>Camposporidium cristatum</w:t>
      </w:r>
      <w:r>
        <w:t xml:space="preserve"> Nawawi &amp; Kuthub. 1988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Camposporium</w:t>
      </w:r>
      <w:r>
        <w:t xml:space="preserve"> Harkn., </w:t>
      </w:r>
      <w:r w:rsidRPr="00167945">
        <w:rPr>
          <w:i/>
        </w:rPr>
        <w:t>Bull. Calif. Acad. Sci.</w:t>
      </w:r>
      <w:r>
        <w:t xml:space="preserve"> </w:t>
      </w:r>
      <w:r w:rsidRPr="00167945">
        <w:rPr>
          <w:b/>
        </w:rPr>
        <w:t>1</w:t>
      </w:r>
      <w:r>
        <w:t xml:space="preserve"> (1): 37 (1884). – Type: </w:t>
      </w:r>
      <w:r w:rsidRPr="00167945">
        <w:rPr>
          <w:i/>
        </w:rPr>
        <w:t>Camposporium ante</w:t>
      </w:r>
      <w:r w:rsidRPr="00167945">
        <w:rPr>
          <w:i/>
        </w:rPr>
        <w:t>n</w:t>
      </w:r>
      <w:r w:rsidRPr="00167945">
        <w:rPr>
          <w:i/>
        </w:rPr>
        <w:t>natum</w:t>
      </w:r>
      <w:r>
        <w:t xml:space="preserve"> Harkn. 1884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Camptomeris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(1/2): 14 (1927). – Type: </w:t>
      </w:r>
      <w:r w:rsidRPr="00167945">
        <w:rPr>
          <w:i/>
        </w:rPr>
        <w:t>Camptomeris calliandrae</w:t>
      </w:r>
      <w:r>
        <w:t xml:space="preserve"> Syd. 1927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Campylospora</w:t>
      </w:r>
      <w:r>
        <w:t xml:space="preserve"> Ranzoni, </w:t>
      </w:r>
      <w:r w:rsidRPr="00167945">
        <w:rPr>
          <w:i/>
        </w:rPr>
        <w:t>Farlowia</w:t>
      </w:r>
      <w:r>
        <w:t xml:space="preserve"> </w:t>
      </w:r>
      <w:r w:rsidRPr="00167945">
        <w:rPr>
          <w:b/>
        </w:rPr>
        <w:t>4</w:t>
      </w:r>
      <w:r>
        <w:t xml:space="preserve">: 373 (1953). – Type: </w:t>
      </w:r>
      <w:r w:rsidRPr="00167945">
        <w:rPr>
          <w:i/>
        </w:rPr>
        <w:t>Campylospora chaetocladia</w:t>
      </w:r>
      <w:r>
        <w:t xml:space="preserve"> Ranzoni 1953 – [Fungi: Ascomycota: Pezizomycotina: Incertae sedis: Incertae sedis: Incertae sedis: Incertae </w:t>
      </w:r>
      <w:r>
        <w:lastRenderedPageBreak/>
        <w:t>sedis].</w:t>
      </w:r>
    </w:p>
    <w:p w:rsidR="00167945" w:rsidRDefault="00167945" w:rsidP="00167945">
      <w:pPr>
        <w:pStyle w:val="Term"/>
      </w:pPr>
      <w:r w:rsidRPr="00167945">
        <w:rPr>
          <w:b/>
        </w:rPr>
        <w:t>Canalisporium</w:t>
      </w:r>
      <w:r>
        <w:t xml:space="preserve"> Nawawi &amp; Kuthub.,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34</w:t>
      </w:r>
      <w:r>
        <w:t xml:space="preserve"> (2): 477 (1989). – Type: </w:t>
      </w:r>
      <w:r w:rsidRPr="00167945">
        <w:rPr>
          <w:i/>
        </w:rPr>
        <w:t>Canalisporium caribense</w:t>
      </w:r>
      <w:r>
        <w:t xml:space="preserve"> (Hol.-Jech. &amp; Mercado) Nawawi &amp; Kuthub. 1989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Candelabrum</w:t>
      </w:r>
      <w:r>
        <w:t xml:space="preserve"> Beverw., </w:t>
      </w:r>
      <w:r w:rsidRPr="00167945">
        <w:rPr>
          <w:i/>
        </w:rPr>
        <w:t>Antonie van Leeuwenhoek</w:t>
      </w:r>
      <w:r>
        <w:t xml:space="preserve"> </w:t>
      </w:r>
      <w:r w:rsidRPr="00167945">
        <w:rPr>
          <w:b/>
        </w:rPr>
        <w:t>17</w:t>
      </w:r>
      <w:r>
        <w:t xml:space="preserve">: 283 (1951). – Type: </w:t>
      </w:r>
      <w:r w:rsidRPr="00167945">
        <w:rPr>
          <w:i/>
        </w:rPr>
        <w:t>Candelabrum spinulosum</w:t>
      </w:r>
      <w:r>
        <w:t xml:space="preserve"> Beverw. 1951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Candelosynnema</w:t>
      </w:r>
      <w:r>
        <w:t xml:space="preserve"> K.D. Hyde &amp; Seifert, </w:t>
      </w:r>
      <w:r w:rsidRPr="00167945">
        <w:rPr>
          <w:i/>
        </w:rPr>
        <w:t>Aust. Syst. Bot.</w:t>
      </w:r>
      <w:r>
        <w:t xml:space="preserve"> </w:t>
      </w:r>
      <w:r w:rsidRPr="00167945">
        <w:rPr>
          <w:b/>
        </w:rPr>
        <w:t>5</w:t>
      </w:r>
      <w:r>
        <w:t xml:space="preserve"> (4): 401 (1992). – Type: </w:t>
      </w:r>
      <w:r w:rsidRPr="00167945">
        <w:rPr>
          <w:i/>
        </w:rPr>
        <w:t>Candelosynnema ranunculosporum</w:t>
      </w:r>
      <w:r>
        <w:t xml:space="preserve"> K.D. Hyde &amp; Seifert 1992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Capitorostrum</w:t>
      </w:r>
      <w:r>
        <w:t xml:space="preserve"> Bat., </w:t>
      </w:r>
      <w:r w:rsidRPr="00167945">
        <w:rPr>
          <w:i/>
        </w:rPr>
        <w:t>Revta Biol.</w:t>
      </w:r>
      <w:r>
        <w:t xml:space="preserve"> Lisb. </w:t>
      </w:r>
      <w:r w:rsidRPr="00167945">
        <w:rPr>
          <w:b/>
        </w:rPr>
        <w:t>1</w:t>
      </w:r>
      <w:r>
        <w:t xml:space="preserve"> (2): 140 (1957). – Type: </w:t>
      </w:r>
      <w:r w:rsidRPr="00167945">
        <w:rPr>
          <w:i/>
        </w:rPr>
        <w:t>Capitorostrum asteridiellae</w:t>
      </w:r>
      <w:r>
        <w:t xml:space="preserve"> Bat. 1957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Capsicumyces</w:t>
      </w:r>
      <w:r>
        <w:t xml:space="preserve"> Gamundí, Aramb. &amp; Giaiotti, </w:t>
      </w:r>
      <w:r w:rsidRPr="00167945">
        <w:rPr>
          <w:i/>
        </w:rPr>
        <w:t>Da</w:t>
      </w:r>
      <w:r w:rsidRPr="00167945">
        <w:rPr>
          <w:i/>
        </w:rPr>
        <w:t>r</w:t>
      </w:r>
      <w:r w:rsidRPr="00167945">
        <w:rPr>
          <w:i/>
        </w:rPr>
        <w:t>winiana</w:t>
      </w:r>
      <w:r>
        <w:t xml:space="preserve"> </w:t>
      </w:r>
      <w:r w:rsidRPr="00167945">
        <w:rPr>
          <w:b/>
        </w:rPr>
        <w:t>22</w:t>
      </w:r>
      <w:r>
        <w:t xml:space="preserve"> (1-3): 190 (1979). – Type: </w:t>
      </w:r>
      <w:r w:rsidRPr="00167945">
        <w:rPr>
          <w:i/>
        </w:rPr>
        <w:t>Caps</w:t>
      </w:r>
      <w:r w:rsidRPr="00167945">
        <w:rPr>
          <w:i/>
        </w:rPr>
        <w:t>i</w:t>
      </w:r>
      <w:r w:rsidRPr="00167945">
        <w:rPr>
          <w:i/>
        </w:rPr>
        <w:t>cumyces delicatus</w:t>
      </w:r>
      <w:r>
        <w:t xml:space="preserve"> Gamundí, Aramb. &amp; Giaiotti 1979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Carnia</w:t>
      </w:r>
      <w:r>
        <w:t xml:space="preserve"> Bat.,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248</w:t>
      </w:r>
      <w:r>
        <w:t xml:space="preserve">: 4 (1960). – Type: </w:t>
      </w:r>
      <w:r w:rsidRPr="00167945">
        <w:rPr>
          <w:i/>
        </w:rPr>
        <w:t>Carnia tabebuiae</w:t>
      </w:r>
      <w:r>
        <w:t xml:space="preserve"> Bat. &amp; Peres 1960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Catenophoropsis</w:t>
      </w:r>
      <w:r>
        <w:t xml:space="preserve"> Nag Raj &amp; W.B. Kendr.,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66</w:t>
      </w:r>
      <w:r>
        <w:t xml:space="preserve"> (5): 898 (1988). – Type: </w:t>
      </w:r>
      <w:r w:rsidRPr="00167945">
        <w:rPr>
          <w:i/>
        </w:rPr>
        <w:t>Catenophoropsis eucalypticola</w:t>
      </w:r>
      <w:r>
        <w:t xml:space="preserve"> Nag Raj &amp; W.B. Kendr. 1988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Catenosubulispora</w:t>
      </w:r>
      <w:r>
        <w:t xml:space="preserve"> Matsush., </w:t>
      </w:r>
      <w:r w:rsidRPr="00167945">
        <w:rPr>
          <w:i/>
        </w:rPr>
        <w:t>Microfungi of the Solomon Islands and Papua-New Guinea</w:t>
      </w:r>
      <w:r>
        <w:t xml:space="preserve"> (Osaka): 10 (1971). – Type: </w:t>
      </w:r>
      <w:r w:rsidRPr="00167945">
        <w:rPr>
          <w:i/>
        </w:rPr>
        <w:t>Catenosubulispora honiaraensis</w:t>
      </w:r>
      <w:r>
        <w:t xml:space="preserve"> Matsush. 1971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Catenulaster</w:t>
      </w:r>
      <w:r>
        <w:t xml:space="preserve"> Bat. &amp; C.A.A. Costa,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8 (1959). – Type: </w:t>
      </w:r>
      <w:r w:rsidRPr="00167945">
        <w:rPr>
          <w:i/>
        </w:rPr>
        <w:t>Caten</w:t>
      </w:r>
      <w:r w:rsidRPr="00167945">
        <w:rPr>
          <w:i/>
        </w:rPr>
        <w:t>u</w:t>
      </w:r>
      <w:r w:rsidRPr="00167945">
        <w:rPr>
          <w:i/>
        </w:rPr>
        <w:t>laster anacardiicola</w:t>
      </w:r>
      <w:r>
        <w:t xml:space="preserve"> Bat. &amp; C.A.A. Costa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Catinopeltis</w:t>
      </w:r>
      <w:r>
        <w:t xml:space="preserve"> Bat. &amp; C.A.A. Costa, </w:t>
      </w:r>
      <w:r w:rsidRPr="00167945">
        <w:rPr>
          <w:i/>
        </w:rPr>
        <w:t>Anais Soc. Biol. Pernambuco</w:t>
      </w:r>
      <w:r>
        <w:t xml:space="preserve"> </w:t>
      </w:r>
      <w:r w:rsidRPr="00167945">
        <w:rPr>
          <w:b/>
        </w:rPr>
        <w:t>15</w:t>
      </w:r>
      <w:r>
        <w:t xml:space="preserve"> (2): 405 (1957). – Type: </w:t>
      </w:r>
      <w:r w:rsidRPr="00167945">
        <w:rPr>
          <w:i/>
        </w:rPr>
        <w:t>C</w:t>
      </w:r>
      <w:r w:rsidRPr="00167945">
        <w:rPr>
          <w:i/>
        </w:rPr>
        <w:t>a</w:t>
      </w:r>
      <w:r w:rsidRPr="00167945">
        <w:rPr>
          <w:i/>
        </w:rPr>
        <w:t>tinopeltis recifensis</w:t>
      </w:r>
      <w:r>
        <w:t xml:space="preserve"> Bat. &amp; C.A.A. Costa 1957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Ceratocladium</w:t>
      </w:r>
      <w:r>
        <w:t xml:space="preserve"> Corda, </w:t>
      </w:r>
      <w:r w:rsidRPr="00167945">
        <w:rPr>
          <w:i/>
        </w:rPr>
        <w:t>Pracht-Fl. Eur. Schimme</w:t>
      </w:r>
      <w:r w:rsidRPr="00167945">
        <w:rPr>
          <w:i/>
        </w:rPr>
        <w:t>l</w:t>
      </w:r>
      <w:r w:rsidRPr="00167945">
        <w:rPr>
          <w:i/>
        </w:rPr>
        <w:t>bild.</w:t>
      </w:r>
      <w:r>
        <w:t xml:space="preserve">: 41 (1839). – Type: </w:t>
      </w:r>
      <w:r w:rsidRPr="00167945">
        <w:rPr>
          <w:i/>
        </w:rPr>
        <w:t>Ceratocladium micro</w:t>
      </w:r>
      <w:r w:rsidRPr="00167945">
        <w:rPr>
          <w:i/>
        </w:rPr>
        <w:t>s</w:t>
      </w:r>
      <w:r w:rsidRPr="00167945">
        <w:rPr>
          <w:i/>
        </w:rPr>
        <w:t>permum</w:t>
      </w:r>
      <w:r>
        <w:t xml:space="preserve"> Corda 1839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Ceratophorum</w:t>
      </w:r>
      <w:r>
        <w:t xml:space="preserve"> Sacc.,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6): 22 (1880). – Type: </w:t>
      </w:r>
      <w:r w:rsidRPr="00167945">
        <w:rPr>
          <w:i/>
        </w:rPr>
        <w:t>Ceratophorum helicosporum</w:t>
      </w:r>
      <w:r>
        <w:t xml:space="preserve"> (Sacc.) Sacc. 1880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Ceratopycnis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124</w:t>
      </w:r>
      <w:r>
        <w:t xml:space="preserve">: 86 (1915). – Type: </w:t>
      </w:r>
      <w:r w:rsidRPr="00167945">
        <w:rPr>
          <w:i/>
        </w:rPr>
        <w:t>Ceratopycnis clematidis</w:t>
      </w:r>
      <w:r>
        <w:t xml:space="preserve"> Höhn. 1915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Ceratosporella</w:t>
      </w:r>
      <w:r>
        <w:t xml:space="preserve"> Höhn., </w:t>
      </w:r>
      <w:r w:rsidRPr="00167945">
        <w:rPr>
          <w:i/>
        </w:rPr>
        <w:t>Zentbl. Bakt. ParasitKde</w:t>
      </w:r>
      <w:r>
        <w:t xml:space="preserve"> Abt. I </w:t>
      </w:r>
      <w:r w:rsidRPr="00167945">
        <w:rPr>
          <w:b/>
        </w:rPr>
        <w:t>60</w:t>
      </w:r>
      <w:r>
        <w:t xml:space="preserve">: 6 (1923). – Type: </w:t>
      </w:r>
      <w:r w:rsidRPr="00167945">
        <w:rPr>
          <w:i/>
        </w:rPr>
        <w:t>Ceratosporella b</w:t>
      </w:r>
      <w:r w:rsidRPr="00167945">
        <w:rPr>
          <w:i/>
        </w:rPr>
        <w:t>i</w:t>
      </w:r>
      <w:r w:rsidRPr="00167945">
        <w:rPr>
          <w:i/>
        </w:rPr>
        <w:t>cornis</w:t>
      </w:r>
      <w:r>
        <w:t xml:space="preserve"> (Morgan) Höhn. 1923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Cercosperma</w:t>
      </w:r>
      <w:r>
        <w:t xml:space="preserve"> G. Arnaud ex B. Sutton &amp; Hodges,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35</w:t>
      </w:r>
      <w:r>
        <w:t xml:space="preserve"> (4): 798 (1983) [‘1981’]. – Type: </w:t>
      </w:r>
      <w:r w:rsidRPr="00167945">
        <w:rPr>
          <w:i/>
        </w:rPr>
        <w:t>Cercosperma arnaudii</w:t>
      </w:r>
      <w:r>
        <w:t xml:space="preserve"> B. Sutton &amp; Hodges 1983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Ceuthosira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22</w:t>
      </w:r>
      <w:r>
        <w:t xml:space="preserve"> (3/6): 265 (1924). – Type: </w:t>
      </w:r>
      <w:r w:rsidRPr="00167945">
        <w:rPr>
          <w:i/>
        </w:rPr>
        <w:t>Ceuthosira aesculicarpa</w:t>
      </w:r>
      <w:r>
        <w:t xml:space="preserve"> Petr. 1924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Ceuthosporella</w:t>
      </w:r>
      <w:r>
        <w:t xml:space="preserve"> Petr. &amp;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(5/6): 371 (1923). – Type: </w:t>
      </w:r>
      <w:r w:rsidRPr="00167945">
        <w:rPr>
          <w:i/>
        </w:rPr>
        <w:t>Ceuthosporella sambuci</w:t>
      </w:r>
      <w:r>
        <w:t xml:space="preserve"> Höhn. 1929 – [Fungi: Ascomycota: Pezizom</w:t>
      </w:r>
      <w:r>
        <w:t>y</w:t>
      </w:r>
      <w:r>
        <w:lastRenderedPageBreak/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Chaenotheca</w:t>
      </w:r>
      <w:r>
        <w:t xml:space="preserve"> (Th. Fr.) Th. Fr., </w:t>
      </w:r>
      <w:r w:rsidRPr="00167945">
        <w:rPr>
          <w:i/>
        </w:rPr>
        <w:t>Lich. Arctoi</w:t>
      </w:r>
      <w:r>
        <w:t xml:space="preserve">: 250 (1860). – Type: </w:t>
      </w:r>
      <w:r w:rsidRPr="00167945">
        <w:rPr>
          <w:i/>
        </w:rPr>
        <w:t>Chaenotheca chrysocephala</w:t>
      </w:r>
      <w:r>
        <w:t xml:space="preserve"> (Turner ex Ach.) Th. Fr. 1861 – [Fungi: Ascom</w:t>
      </w:r>
      <w:r>
        <w:t>y</w:t>
      </w:r>
      <w:r>
        <w:t>cota: Pezizomycotina: Incertae sedis: Incertae sedis: Incertae sedis: Coniocybaceae].</w:t>
      </w:r>
    </w:p>
    <w:p w:rsidR="00167945" w:rsidRDefault="00167945" w:rsidP="00167945">
      <w:pPr>
        <w:pStyle w:val="Term"/>
      </w:pPr>
      <w:r w:rsidRPr="00167945">
        <w:rPr>
          <w:b/>
        </w:rPr>
        <w:t>Chaetasbolisia</w:t>
      </w:r>
      <w:r>
        <w:t xml:space="preserve"> Speg., </w:t>
      </w:r>
      <w:r w:rsidRPr="00167945">
        <w:rPr>
          <w:i/>
        </w:rPr>
        <w:t>Physis</w:t>
      </w:r>
      <w:r>
        <w:t xml:space="preserve"> B. Aires </w:t>
      </w:r>
      <w:r w:rsidRPr="00167945">
        <w:rPr>
          <w:b/>
        </w:rPr>
        <w:t>4</w:t>
      </w:r>
      <w:r>
        <w:t xml:space="preserve">: 293 (1918). – Type: </w:t>
      </w:r>
      <w:r w:rsidRPr="00167945">
        <w:rPr>
          <w:i/>
        </w:rPr>
        <w:t>Chaetasbolisia erysiphoides</w:t>
      </w:r>
      <w:r>
        <w:t xml:space="preserve"> Gri</w:t>
      </w:r>
      <w:r>
        <w:t>f</w:t>
      </w:r>
      <w:r>
        <w:t>fon &amp; Maubl. 1918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Chaetendophragmia</w:t>
      </w:r>
      <w:r>
        <w:t xml:space="preserve"> Matsush., </w:t>
      </w:r>
      <w:r w:rsidRPr="00167945">
        <w:rPr>
          <w:i/>
        </w:rPr>
        <w:t>Microfungi of the Solomon Islands and Papua-New Guinea</w:t>
      </w:r>
      <w:r>
        <w:t xml:space="preserve"> (Osaka): 12 (1971). – Type: </w:t>
      </w:r>
      <w:r w:rsidRPr="00167945">
        <w:rPr>
          <w:i/>
        </w:rPr>
        <w:t>Chaetendophragmia triangularis</w:t>
      </w:r>
      <w:r>
        <w:t xml:space="preserve"> Matsush. 1971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Chaetoblastophorum</w:t>
      </w:r>
      <w:r>
        <w:t xml:space="preserve"> Morgan-Jones,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5</w:t>
      </w:r>
      <w:r>
        <w:t xml:space="preserve"> (2): 484 (1977). – Type: </w:t>
      </w:r>
      <w:r w:rsidRPr="00167945">
        <w:rPr>
          <w:i/>
        </w:rPr>
        <w:t>Chaetoblastophorum i</w:t>
      </w:r>
      <w:r w:rsidRPr="00167945">
        <w:rPr>
          <w:i/>
        </w:rPr>
        <w:t>n</w:t>
      </w:r>
      <w:r w:rsidRPr="00167945">
        <w:rPr>
          <w:i/>
        </w:rPr>
        <w:t>gramii</w:t>
      </w:r>
      <w:r>
        <w:t xml:space="preserve"> Morgan-Jones 1977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Chaetochalara</w:t>
      </w:r>
      <w:r>
        <w:t xml:space="preserve"> B. Sutton &amp; Piroz., </w:t>
      </w:r>
      <w:r w:rsidRPr="00167945">
        <w:rPr>
          <w:i/>
        </w:rPr>
        <w:t>Trans. Br. m</w:t>
      </w:r>
      <w:r w:rsidRPr="00167945">
        <w:rPr>
          <w:i/>
        </w:rPr>
        <w:t>y</w:t>
      </w:r>
      <w:r w:rsidRPr="00167945">
        <w:rPr>
          <w:i/>
        </w:rPr>
        <w:t>col. Soc.</w:t>
      </w:r>
      <w:r>
        <w:t xml:space="preserve"> </w:t>
      </w:r>
      <w:r w:rsidRPr="00167945">
        <w:rPr>
          <w:b/>
        </w:rPr>
        <w:t>48</w:t>
      </w:r>
      <w:r>
        <w:t xml:space="preserve"> (3): 350 (1965). – Type: </w:t>
      </w:r>
      <w:r w:rsidRPr="00167945">
        <w:rPr>
          <w:i/>
        </w:rPr>
        <w:t>Chaet</w:t>
      </w:r>
      <w:r w:rsidRPr="00167945">
        <w:rPr>
          <w:i/>
        </w:rPr>
        <w:t>o</w:t>
      </w:r>
      <w:r w:rsidRPr="00167945">
        <w:rPr>
          <w:i/>
        </w:rPr>
        <w:t>chalara bulbosa</w:t>
      </w:r>
      <w:r>
        <w:t xml:space="preserve"> B. Sutton &amp; Piroz.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Chaetoconidium</w:t>
      </w:r>
      <w:r>
        <w:t xml:space="preserve"> Zukal, </w:t>
      </w:r>
      <w:r w:rsidRPr="00167945">
        <w:rPr>
          <w:i/>
        </w:rPr>
        <w:t>Verh. zool.-bot. Ges. Wien</w:t>
      </w:r>
      <w:r>
        <w:t xml:space="preserve"> </w:t>
      </w:r>
      <w:r w:rsidRPr="00167945">
        <w:rPr>
          <w:b/>
        </w:rPr>
        <w:t>37</w:t>
      </w:r>
      <w:r>
        <w:t xml:space="preserve">: 39 (1887). – Type: </w:t>
      </w:r>
      <w:r w:rsidRPr="00167945">
        <w:rPr>
          <w:i/>
        </w:rPr>
        <w:t>Chaetoconidium arac</w:t>
      </w:r>
      <w:r w:rsidRPr="00167945">
        <w:rPr>
          <w:i/>
        </w:rPr>
        <w:t>h</w:t>
      </w:r>
      <w:r w:rsidRPr="00167945">
        <w:rPr>
          <w:i/>
        </w:rPr>
        <w:t>noideum</w:t>
      </w:r>
      <w:r>
        <w:t xml:space="preserve"> Zukal 1887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Chaetocytostroma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17</w:t>
      </w:r>
      <w:r>
        <w:t xml:space="preserve"> (2/6): 91 (1920) [‘1919’]. – Type: </w:t>
      </w:r>
      <w:r w:rsidRPr="00167945">
        <w:rPr>
          <w:i/>
        </w:rPr>
        <w:t>Chaetocytostroma aru</w:t>
      </w:r>
      <w:r w:rsidRPr="00167945">
        <w:rPr>
          <w:i/>
        </w:rPr>
        <w:t>n</w:t>
      </w:r>
      <w:r w:rsidRPr="00167945">
        <w:rPr>
          <w:i/>
        </w:rPr>
        <w:t>dinacea</w:t>
      </w:r>
      <w:r>
        <w:t xml:space="preserve"> Petr. 1920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Chaetodiplis</w:t>
      </w:r>
      <w:r>
        <w:t xml:space="preserve"> Clem., </w:t>
      </w:r>
      <w:r w:rsidRPr="00167945">
        <w:rPr>
          <w:i/>
        </w:rPr>
        <w:t>Gen. fung.</w:t>
      </w:r>
      <w:r>
        <w:t xml:space="preserve"> Edn 2 (Minneap</w:t>
      </w:r>
      <w:r>
        <w:t>o</w:t>
      </w:r>
      <w:r>
        <w:t xml:space="preserve">lis): 183, 364 (1931). – Type: </w:t>
      </w:r>
      <w:r w:rsidRPr="00167945">
        <w:rPr>
          <w:i/>
        </w:rPr>
        <w:t>Chaetodiplis hirta</w:t>
      </w:r>
      <w:r>
        <w:t xml:space="preserve"> (Sacc.) Clem. 1931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Chaetodiplodia</w:t>
      </w:r>
      <w:r>
        <w:t xml:space="preserve"> P. Karst.,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23</w:t>
      </w:r>
      <w:r>
        <w:t xml:space="preserve">: 62 (1884). – Type: </w:t>
      </w:r>
      <w:r w:rsidRPr="00167945">
        <w:rPr>
          <w:i/>
        </w:rPr>
        <w:t>Chaetodiplodia caulina</w:t>
      </w:r>
      <w:r>
        <w:t xml:space="preserve"> P. Karst. 1884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Chaetodiplodina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13</w:t>
      </w:r>
      <w:r>
        <w:t xml:space="preserve">: 368 (1910). – Type: </w:t>
      </w:r>
      <w:r w:rsidRPr="00167945">
        <w:rPr>
          <w:i/>
        </w:rPr>
        <w:t>Chaetodiplodina graminicola</w:t>
      </w:r>
      <w:r>
        <w:t xml:space="preserve"> Speg. 1910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Chaetopeltaster</w:t>
      </w:r>
      <w:r>
        <w:t xml:space="preserve"> Katum., </w:t>
      </w:r>
      <w:r w:rsidRPr="00167945">
        <w:rPr>
          <w:i/>
        </w:rPr>
        <w:t>Bull. Faculty of Agricu</w:t>
      </w:r>
      <w:r w:rsidRPr="00167945">
        <w:rPr>
          <w:i/>
        </w:rPr>
        <w:t>l</w:t>
      </w:r>
      <w:r w:rsidRPr="00167945">
        <w:rPr>
          <w:i/>
        </w:rPr>
        <w:t>ture, Yamaguchi University</w:t>
      </w:r>
      <w:r>
        <w:t xml:space="preserve"> </w:t>
      </w:r>
      <w:r w:rsidRPr="00167945">
        <w:rPr>
          <w:b/>
        </w:rPr>
        <w:t>26</w:t>
      </w:r>
      <w:r>
        <w:t xml:space="preserve">: 98 (1975). – Type: </w:t>
      </w:r>
      <w:r w:rsidRPr="00167945">
        <w:rPr>
          <w:i/>
        </w:rPr>
        <w:t>Chaetopeltaster japonicus</w:t>
      </w:r>
      <w:r>
        <w:t xml:space="preserve"> Katum. 1975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Chaetophiophoma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13</w:t>
      </w:r>
      <w:r>
        <w:t xml:space="preserve">: 388 (1910). – Type: </w:t>
      </w:r>
      <w:r w:rsidRPr="00167945">
        <w:rPr>
          <w:i/>
        </w:rPr>
        <w:t>Chaetophiophoma tremae</w:t>
      </w:r>
      <w:r>
        <w:t xml:space="preserve"> Speg. 1910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Chaetophoma</w:t>
      </w:r>
      <w:r>
        <w:t xml:space="preserve"> Cooke, </w:t>
      </w:r>
      <w:r w:rsidRPr="00167945">
        <w:rPr>
          <w:i/>
        </w:rPr>
        <w:t>Grevillea</w:t>
      </w:r>
      <w:r>
        <w:t xml:space="preserve"> </w:t>
      </w:r>
      <w:r w:rsidRPr="00167945">
        <w:rPr>
          <w:b/>
        </w:rPr>
        <w:t>7</w:t>
      </w:r>
      <w:r>
        <w:t xml:space="preserve"> (no. 41): 25 (1878). – Type: </w:t>
      </w:r>
      <w:r w:rsidRPr="00167945">
        <w:rPr>
          <w:i/>
        </w:rPr>
        <w:t>Chaetophoma quercifolia</w:t>
      </w:r>
      <w:r>
        <w:t xml:space="preserve"> Cooke 1878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Chaetopsis</w:t>
      </w:r>
      <w:r>
        <w:t xml:space="preserve"> Grev., </w:t>
      </w:r>
      <w:r w:rsidRPr="00167945">
        <w:rPr>
          <w:i/>
        </w:rPr>
        <w:t>Edinb. Phil. J.</w:t>
      </w:r>
      <w:r>
        <w:t xml:space="preserve"> </w:t>
      </w:r>
      <w:r w:rsidRPr="00167945">
        <w:rPr>
          <w:b/>
        </w:rPr>
        <w:t>13</w:t>
      </w:r>
      <w:r>
        <w:t xml:space="preserve">: 63 (1825). – Type: </w:t>
      </w:r>
      <w:r w:rsidRPr="00167945">
        <w:rPr>
          <w:i/>
        </w:rPr>
        <w:t>Chaetopsis wauchii</w:t>
      </w:r>
      <w:r>
        <w:t xml:space="preserve"> Grev. 1825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Chaetopyrena</w:t>
      </w:r>
      <w:r>
        <w:t xml:space="preserve"> Pass., </w:t>
      </w:r>
      <w:r w:rsidRPr="00167945">
        <w:rPr>
          <w:i/>
        </w:rPr>
        <w:t>Erb. critt. Ital.</w:t>
      </w:r>
      <w:r>
        <w:t xml:space="preserve"> Ser. 2, fasc.: no. 1088 (1881). – Type: </w:t>
      </w:r>
      <w:r w:rsidRPr="00167945">
        <w:rPr>
          <w:i/>
        </w:rPr>
        <w:t>Chaetopyrena poae</w:t>
      </w:r>
      <w:r>
        <w:t xml:space="preserve"> (N</w:t>
      </w:r>
      <w:r>
        <w:t>i</w:t>
      </w:r>
      <w:r>
        <w:t>essl) Sacc. 1883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Chaetosclerophoma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22</w:t>
      </w:r>
      <w:r>
        <w:t xml:space="preserve"> (1/2): 178 (1924). – Type: </w:t>
      </w:r>
      <w:r w:rsidRPr="00167945">
        <w:rPr>
          <w:i/>
        </w:rPr>
        <w:t>Chaetosclerophoma coluteae</w:t>
      </w:r>
      <w:r>
        <w:t xml:space="preserve"> Petr. 1924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Chaetoseptoria</w:t>
      </w:r>
      <w:r>
        <w:t xml:space="preserve"> Tehon,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29</w:t>
      </w:r>
      <w:r>
        <w:t xml:space="preserve"> (4): 444 (1937). – Type: </w:t>
      </w:r>
      <w:r w:rsidRPr="00167945">
        <w:rPr>
          <w:i/>
        </w:rPr>
        <w:t>Chaetoseptoria vignae</w:t>
      </w:r>
      <w:r>
        <w:t xml:space="preserve"> Tehon 1937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Chaetospermum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10</w:t>
      </w:r>
      <w:r>
        <w:t xml:space="preserve">: 706 (1892). – Type: </w:t>
      </w:r>
      <w:r w:rsidRPr="00167945">
        <w:rPr>
          <w:i/>
        </w:rPr>
        <w:t>Chaetospermum tuberc</w:t>
      </w:r>
      <w:r w:rsidRPr="00167945">
        <w:rPr>
          <w:i/>
        </w:rPr>
        <w:t>u</w:t>
      </w:r>
      <w:r w:rsidRPr="00167945">
        <w:rPr>
          <w:i/>
        </w:rPr>
        <w:t>larioides</w:t>
      </w:r>
      <w:r>
        <w:t xml:space="preserve"> Sacc. 1892 – [Fungi: Ascomycota: P</w:t>
      </w:r>
      <w:r>
        <w:t>e</w:t>
      </w:r>
      <w:r>
        <w:lastRenderedPageBreak/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Chaetosphaeronema</w:t>
      </w:r>
      <w:r>
        <w:t xml:space="preserve"> Moesz, </w:t>
      </w:r>
      <w:r w:rsidRPr="00167945">
        <w:rPr>
          <w:i/>
        </w:rPr>
        <w:t>Bot. Közl.</w:t>
      </w:r>
      <w:r>
        <w:t xml:space="preserve"> </w:t>
      </w:r>
      <w:r w:rsidRPr="00167945">
        <w:rPr>
          <w:b/>
        </w:rPr>
        <w:t>14</w:t>
      </w:r>
      <w:r>
        <w:t xml:space="preserve">: 152 (1915). – Type: </w:t>
      </w:r>
      <w:r w:rsidRPr="00167945">
        <w:rPr>
          <w:i/>
        </w:rPr>
        <w:t>Chaetosphaeronema hispidulum</w:t>
      </w:r>
      <w:r>
        <w:t xml:space="preserve"> (Corda) Moesz 1915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Chalara</w:t>
      </w:r>
      <w:r>
        <w:t xml:space="preserve"> (Corda) Rabenh., </w:t>
      </w:r>
      <w:r w:rsidRPr="00167945">
        <w:rPr>
          <w:i/>
        </w:rPr>
        <w:t>Deutschl. Krypt.-Fl.</w:t>
      </w:r>
      <w:r>
        <w:t xml:space="preserve"> (Leipzig) </w:t>
      </w:r>
      <w:r w:rsidRPr="00167945">
        <w:rPr>
          <w:b/>
        </w:rPr>
        <w:t>1</w:t>
      </w:r>
      <w:r>
        <w:t xml:space="preserve">: 38 (1844). – Type: </w:t>
      </w:r>
      <w:r w:rsidRPr="00167945">
        <w:rPr>
          <w:i/>
        </w:rPr>
        <w:t>Chalara fusid</w:t>
      </w:r>
      <w:r w:rsidRPr="00167945">
        <w:rPr>
          <w:i/>
        </w:rPr>
        <w:t>i</w:t>
      </w:r>
      <w:r w:rsidRPr="00167945">
        <w:rPr>
          <w:i/>
        </w:rPr>
        <w:t>oides</w:t>
      </w:r>
      <w:r>
        <w:t xml:space="preserve"> (Corda) Rabenh. 1844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Chalarodendron</w:t>
      </w:r>
      <w:r>
        <w:t xml:space="preserve"> C.J.K. Wang &amp; B. Sutton, </w:t>
      </w:r>
      <w:r w:rsidRPr="00167945">
        <w:rPr>
          <w:i/>
        </w:rPr>
        <w:t>M</w:t>
      </w:r>
      <w:r w:rsidRPr="00167945">
        <w:rPr>
          <w:i/>
        </w:rPr>
        <w:t>y</w:t>
      </w:r>
      <w:r w:rsidRPr="00167945">
        <w:rPr>
          <w:i/>
        </w:rPr>
        <w:t>cologia</w:t>
      </w:r>
      <w:r>
        <w:t xml:space="preserve"> </w:t>
      </w:r>
      <w:r w:rsidRPr="00167945">
        <w:rPr>
          <w:b/>
        </w:rPr>
        <w:t>76</w:t>
      </w:r>
      <w:r>
        <w:t xml:space="preserve"> (3): 569 (1984). – Type: </w:t>
      </w:r>
      <w:r w:rsidRPr="00167945">
        <w:rPr>
          <w:i/>
        </w:rPr>
        <w:t>Chalarode</w:t>
      </w:r>
      <w:r w:rsidRPr="00167945">
        <w:rPr>
          <w:i/>
        </w:rPr>
        <w:t>n</w:t>
      </w:r>
      <w:r w:rsidRPr="00167945">
        <w:rPr>
          <w:i/>
        </w:rPr>
        <w:t>dron fuscum</w:t>
      </w:r>
      <w:r>
        <w:t xml:space="preserve"> C.J.K. Wang &amp; B. Sutton 1984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Chalarodes</w:t>
      </w:r>
      <w:r>
        <w:t xml:space="preserve"> McKenzie,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42</w:t>
      </w:r>
      <w:r>
        <w:t xml:space="preserve">: 89 (1991). – Type: </w:t>
      </w:r>
      <w:r w:rsidRPr="00167945">
        <w:rPr>
          <w:i/>
        </w:rPr>
        <w:t>Chalarodes bisetis</w:t>
      </w:r>
      <w:r>
        <w:t xml:space="preserve"> McKenzie 1991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Chantransiopsis</w:t>
      </w:r>
      <w:r>
        <w:t xml:space="preserve"> Thaxt.,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58</w:t>
      </w:r>
      <w:r>
        <w:t xml:space="preserve">: 246 (1914). – Type: </w:t>
      </w:r>
      <w:r w:rsidRPr="00167945">
        <w:rPr>
          <w:i/>
        </w:rPr>
        <w:t>Chantransiopsis decumbens</w:t>
      </w:r>
      <w:r>
        <w:t xml:space="preserve"> Thaxt. 1914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Characonidia</w:t>
      </w:r>
      <w:r>
        <w:t xml:space="preserve"> Bat. &amp; Cavalc., </w:t>
      </w:r>
      <w:r w:rsidRPr="00167945">
        <w:rPr>
          <w:i/>
        </w:rPr>
        <w:t>Atas Inst. Micol. Univ. Pernambuco</w:t>
      </w:r>
      <w:r>
        <w:t xml:space="preserve"> </w:t>
      </w:r>
      <w:r w:rsidRPr="00167945">
        <w:rPr>
          <w:b/>
        </w:rPr>
        <w:t>2</w:t>
      </w:r>
      <w:r>
        <w:t xml:space="preserve">: 297 (1965). – Type: </w:t>
      </w:r>
      <w:r w:rsidRPr="00167945">
        <w:rPr>
          <w:i/>
        </w:rPr>
        <w:t>Char</w:t>
      </w:r>
      <w:r w:rsidRPr="00167945">
        <w:rPr>
          <w:i/>
        </w:rPr>
        <w:t>a</w:t>
      </w:r>
      <w:r w:rsidRPr="00167945">
        <w:rPr>
          <w:i/>
        </w:rPr>
        <w:t>conidia ingae</w:t>
      </w:r>
      <w:r>
        <w:t xml:space="preserve"> Bat. &amp; Cavalc. 1965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Charomyces</w:t>
      </w:r>
      <w:r>
        <w:t xml:space="preserve"> Seifert,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65</w:t>
      </w:r>
      <w:r>
        <w:t xml:space="preserve"> (2): 230 (1987). – Type: </w:t>
      </w:r>
      <w:r w:rsidRPr="00167945">
        <w:rPr>
          <w:i/>
        </w:rPr>
        <w:t>Charomyces amphimelas</w:t>
      </w:r>
      <w:r>
        <w:t xml:space="preserve"> Seifert 1987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Cheilaria</w:t>
      </w:r>
      <w:r>
        <w:t xml:space="preserve"> Lib., </w:t>
      </w:r>
      <w:r w:rsidRPr="00167945">
        <w:rPr>
          <w:i/>
        </w:rPr>
        <w:t>Pl. crypt. Arduenna</w:t>
      </w:r>
      <w:r>
        <w:t xml:space="preserve"> fasc. (Liège) </w:t>
      </w:r>
      <w:r w:rsidRPr="00167945">
        <w:rPr>
          <w:b/>
        </w:rPr>
        <w:t>1</w:t>
      </w:r>
      <w:r>
        <w:t xml:space="preserve"> (Praef.): 8 (1830). – Type: </w:t>
      </w:r>
      <w:r w:rsidRPr="00167945">
        <w:rPr>
          <w:i/>
        </w:rPr>
        <w:t>Cheilaria agrostidis</w:t>
      </w:r>
      <w:r>
        <w:t xml:space="preserve"> Lib. 1837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Cheiromyceopsis</w:t>
      </w:r>
      <w:r>
        <w:t xml:space="preserve"> Mercado &amp; J. Mena, </w:t>
      </w:r>
      <w:r w:rsidRPr="00167945">
        <w:rPr>
          <w:i/>
        </w:rPr>
        <w:t>Acta Bot. Cubana</w:t>
      </w:r>
      <w:r>
        <w:t xml:space="preserve"> </w:t>
      </w:r>
      <w:r w:rsidRPr="00167945">
        <w:rPr>
          <w:b/>
        </w:rPr>
        <w:t>53</w:t>
      </w:r>
      <w:r>
        <w:t xml:space="preserve">: 2 (1988). – Type: </w:t>
      </w:r>
      <w:r w:rsidRPr="00167945">
        <w:rPr>
          <w:i/>
        </w:rPr>
        <w:t>Cheiromyceopsis echinulata</w:t>
      </w:r>
      <w:r>
        <w:t xml:space="preserve"> Mercado &amp; J. Mena 1988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Cheiromyces</w:t>
      </w:r>
      <w:r>
        <w:t xml:space="preserve"> Berk. &amp; M.A. Curtis, </w:t>
      </w:r>
      <w:r w:rsidRPr="00167945">
        <w:rPr>
          <w:i/>
        </w:rPr>
        <w:t>Intr. crypt. bot.</w:t>
      </w:r>
      <w:r>
        <w:t xml:space="preserve"> (London): 312, 313 (1857). – Type: </w:t>
      </w:r>
      <w:r w:rsidRPr="00167945">
        <w:rPr>
          <w:i/>
        </w:rPr>
        <w:t>Cheiromyces stellatus</w:t>
      </w:r>
      <w:r>
        <w:t xml:space="preserve"> Berk. &amp; M.A. Curtis 1875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Cheiromycina</w:t>
      </w:r>
      <w:r>
        <w:t xml:space="preserve"> B. Sutton, </w:t>
      </w:r>
      <w:r w:rsidRPr="00167945">
        <w:rPr>
          <w:i/>
        </w:rPr>
        <w:t>Nordic Jl Bot.</w:t>
      </w:r>
      <w:r>
        <w:t xml:space="preserve"> </w:t>
      </w:r>
      <w:r w:rsidRPr="00167945">
        <w:rPr>
          <w:b/>
        </w:rPr>
        <w:t>6</w:t>
      </w:r>
      <w:r>
        <w:t xml:space="preserve"> (6): 831 (1986). – Type: </w:t>
      </w:r>
      <w:r w:rsidRPr="00167945">
        <w:rPr>
          <w:i/>
        </w:rPr>
        <w:t>Cheiromycina flabelliformis</w:t>
      </w:r>
      <w:r>
        <w:t xml:space="preserve"> B. Sutton 1986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Cheiropolyschema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1</w:t>
      </w:r>
      <w:r>
        <w:t xml:space="preserve">: 15 (1980). – Type: </w:t>
      </w:r>
      <w:r w:rsidRPr="00167945">
        <w:rPr>
          <w:i/>
        </w:rPr>
        <w:t>Cheiropolyschema formosana</w:t>
      </w:r>
      <w:r>
        <w:t xml:space="preserve"> Matsush. 1980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Cheirospora</w:t>
      </w:r>
      <w:r>
        <w:t xml:space="preserve"> Moug. &amp; Fr., </w:t>
      </w:r>
      <w:r w:rsidRPr="00167945">
        <w:rPr>
          <w:i/>
        </w:rPr>
        <w:t>Syst. orb. veg.</w:t>
      </w:r>
      <w:r>
        <w:t xml:space="preserve"> (Lundae) </w:t>
      </w:r>
      <w:r w:rsidRPr="00167945">
        <w:rPr>
          <w:b/>
        </w:rPr>
        <w:t>1</w:t>
      </w:r>
      <w:r>
        <w:t xml:space="preserve">: 365 (1825). – Type: </w:t>
      </w:r>
      <w:r w:rsidRPr="00167945">
        <w:rPr>
          <w:i/>
        </w:rPr>
        <w:t>Cheirospora botryospora</w:t>
      </w:r>
      <w:r>
        <w:t xml:space="preserve"> (Mont.) Berk. &amp; Broome 1850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Chiastospora</w:t>
      </w:r>
      <w:r>
        <w:t xml:space="preserve"> Riess, </w:t>
      </w:r>
      <w:r w:rsidRPr="00167945">
        <w:rPr>
          <w:i/>
        </w:rPr>
        <w:t>Beitr. Mykol.</w:t>
      </w:r>
      <w:r>
        <w:t xml:space="preserve"> </w:t>
      </w:r>
      <w:r w:rsidRPr="00167945">
        <w:rPr>
          <w:b/>
        </w:rPr>
        <w:t>2</w:t>
      </w:r>
      <w:r>
        <w:t xml:space="preserve">: 43 (1852). – Type: </w:t>
      </w:r>
      <w:r w:rsidRPr="00167945">
        <w:rPr>
          <w:i/>
        </w:rPr>
        <w:t>Chiastospora parasitica</w:t>
      </w:r>
      <w:r>
        <w:t xml:space="preserve"> Riess 1852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Chikaneea</w:t>
      </w:r>
      <w:r>
        <w:t xml:space="preserve"> B. Sutton,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132</w:t>
      </w:r>
      <w:r>
        <w:t xml:space="preserve">: 29 (1973). – Type: </w:t>
      </w:r>
      <w:r w:rsidRPr="00167945">
        <w:rPr>
          <w:i/>
        </w:rPr>
        <w:t>Chikaneea holleroniae</w:t>
      </w:r>
      <w:r>
        <w:t xml:space="preserve"> B. Sutton 1973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Chionomyces</w:t>
      </w:r>
      <w:r>
        <w:t xml:space="preserve"> Deighton &amp; Piroz.,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128</w:t>
      </w:r>
      <w:r>
        <w:t xml:space="preserve">: 74 (1972). – Type: </w:t>
      </w:r>
      <w:r w:rsidRPr="00167945">
        <w:rPr>
          <w:i/>
        </w:rPr>
        <w:t>Chionomyces meliolicola</w:t>
      </w:r>
      <w:r>
        <w:t xml:space="preserve"> (Cif.) Deighton &amp; Piroz. 1972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Chithramia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66</w:t>
      </w:r>
      <w:r>
        <w:t xml:space="preserve"> (5): 903 (1988). – Type: </w:t>
      </w:r>
      <w:r w:rsidRPr="00167945">
        <w:rPr>
          <w:i/>
        </w:rPr>
        <w:t>Chithramia elegantissima</w:t>
      </w:r>
      <w:r>
        <w:t xml:space="preserve"> Nag Raj 1988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Chlamydomyces</w:t>
      </w:r>
      <w:r>
        <w:t xml:space="preserve"> Bainier, </w:t>
      </w:r>
      <w:r w:rsidRPr="00167945">
        <w:rPr>
          <w:i/>
        </w:rPr>
        <w:t>Bull. Soc. mycol. Fr.</w:t>
      </w:r>
      <w:r>
        <w:t xml:space="preserve"> </w:t>
      </w:r>
      <w:r w:rsidRPr="00167945">
        <w:rPr>
          <w:b/>
        </w:rPr>
        <w:t>23</w:t>
      </w:r>
      <w:r>
        <w:t xml:space="preserve">: 240 (1907). – Type: </w:t>
      </w:r>
      <w:r w:rsidRPr="00167945">
        <w:rPr>
          <w:i/>
        </w:rPr>
        <w:t>Chlamydomyces diffusus</w:t>
      </w:r>
      <w:r>
        <w:t xml:space="preserve"> Bainier 1907 – [Fungi: Ascomycota: Pezizom</w:t>
      </w:r>
      <w:r>
        <w:t>y</w:t>
      </w:r>
      <w:r>
        <w:t xml:space="preserve">cotina: Incertae sedis: Incertae sedis: Incertae </w:t>
      </w:r>
      <w:r>
        <w:lastRenderedPageBreak/>
        <w:t>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Chlamydopsis</w:t>
      </w:r>
      <w:r>
        <w:t xml:space="preserve"> Hol.-Jech. &amp; R.F. Castañeda, </w:t>
      </w:r>
      <w:r w:rsidRPr="00167945">
        <w:rPr>
          <w:i/>
        </w:rPr>
        <w:t>Česká Mykol.</w:t>
      </w:r>
      <w:r>
        <w:t xml:space="preserve"> </w:t>
      </w:r>
      <w:r w:rsidRPr="00167945">
        <w:rPr>
          <w:b/>
        </w:rPr>
        <w:t>40</w:t>
      </w:r>
      <w:r>
        <w:t xml:space="preserve"> (2): 74 (1986). – Type: </w:t>
      </w:r>
      <w:r w:rsidRPr="00167945">
        <w:rPr>
          <w:i/>
        </w:rPr>
        <w:t>Chlamydopsis proliferans</w:t>
      </w:r>
      <w:r>
        <w:t xml:space="preserve"> Hol.-Jech. &amp; R.F. Castañeda 1986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Chlamydorubra</w:t>
      </w:r>
      <w:r>
        <w:t xml:space="preserve"> K.B. Deshp. &amp; K.S. Deshp., </w:t>
      </w:r>
      <w:r w:rsidRPr="00167945">
        <w:rPr>
          <w:i/>
        </w:rPr>
        <w:t>M</w:t>
      </w:r>
      <w:r w:rsidRPr="00167945">
        <w:rPr>
          <w:i/>
        </w:rPr>
        <w:t>y</w:t>
      </w:r>
      <w:r w:rsidRPr="00167945">
        <w:rPr>
          <w:i/>
        </w:rPr>
        <w:t>copath. Mycol. appl.</w:t>
      </w:r>
      <w:r>
        <w:t xml:space="preserve"> </w:t>
      </w:r>
      <w:r w:rsidRPr="00167945">
        <w:rPr>
          <w:b/>
        </w:rPr>
        <w:t>29</w:t>
      </w:r>
      <w:r>
        <w:t xml:space="preserve">: 272 (1966). – Type: </w:t>
      </w:r>
      <w:r w:rsidRPr="00167945">
        <w:rPr>
          <w:i/>
        </w:rPr>
        <w:t>Chlamydorubra verrucosa</w:t>
      </w:r>
      <w:r>
        <w:t xml:space="preserve"> K.B. Deshp. &amp; K.S. Deshp. 1966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Choanatiara</w:t>
      </w:r>
      <w:r>
        <w:t xml:space="preserve"> DiCosmo,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62</w:t>
      </w:r>
      <w:r>
        <w:t xml:space="preserve"> (4): 709 (1984). – Type: </w:t>
      </w:r>
      <w:r w:rsidRPr="00167945">
        <w:rPr>
          <w:i/>
        </w:rPr>
        <w:t>Choanatiara lunata</w:t>
      </w:r>
      <w:r>
        <w:t xml:space="preserve"> DiCosmo &amp; Nag Raj 1984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Choreospora</w:t>
      </w:r>
      <w:r>
        <w:t xml:space="preserve"> Constant. &amp; R. Sant.,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19</w:t>
      </w:r>
      <w:r>
        <w:t xml:space="preserve"> (2): 177 (1987). – Type: </w:t>
      </w:r>
      <w:r w:rsidRPr="00167945">
        <w:rPr>
          <w:i/>
        </w:rPr>
        <w:t>Choreospora tibellii</w:t>
      </w:r>
      <w:r>
        <w:t xml:space="preserve"> Constant. &amp; R. Sant.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Chrysachne</w:t>
      </w:r>
      <w:r>
        <w:t xml:space="preserve"> Cif.,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36</w:t>
      </w:r>
      <w:r>
        <w:t xml:space="preserve"> (2/3): 239 (1938). – Type: </w:t>
      </w:r>
      <w:r w:rsidRPr="00167945">
        <w:rPr>
          <w:i/>
        </w:rPr>
        <w:t>Chrysachne hyphochoria</w:t>
      </w:r>
      <w:r>
        <w:t xml:space="preserve"> Cif. 1938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Chrysalidopsis</w:t>
      </w:r>
      <w:r>
        <w:t xml:space="preserve"> Steyaert, </w:t>
      </w:r>
      <w:r w:rsidRPr="00167945">
        <w:rPr>
          <w:i/>
        </w:rPr>
        <w:t>Darwiniana</w:t>
      </w:r>
      <w:r>
        <w:t xml:space="preserve"> </w:t>
      </w:r>
      <w:r w:rsidRPr="00167945">
        <w:rPr>
          <w:b/>
        </w:rPr>
        <w:t>12</w:t>
      </w:r>
      <w:r>
        <w:t xml:space="preserve"> (2): 171 (1961). – Type: </w:t>
      </w:r>
      <w:r w:rsidRPr="00167945">
        <w:rPr>
          <w:i/>
        </w:rPr>
        <w:t>Chrysalidopsis trevoae</w:t>
      </w:r>
      <w:r>
        <w:t xml:space="preserve"> (Speg.) Steyaert 1961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Chryseidea</w:t>
      </w:r>
      <w:r>
        <w:t xml:space="preserve"> Onofri,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13</w:t>
      </w:r>
      <w:r>
        <w:t xml:space="preserve"> (2): 331 (1981). – Type: </w:t>
      </w:r>
      <w:r w:rsidRPr="00167945">
        <w:rPr>
          <w:i/>
        </w:rPr>
        <w:t>Chryseidea africana</w:t>
      </w:r>
      <w:r>
        <w:t xml:space="preserve"> Onofri 1981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Chuppia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101</w:t>
      </w:r>
      <w:r>
        <w:t xml:space="preserve">: 32 (1965). – Type: </w:t>
      </w:r>
      <w:r w:rsidRPr="00167945">
        <w:rPr>
          <w:i/>
        </w:rPr>
        <w:t>Chuppia sarcinifera</w:t>
      </w:r>
      <w:r>
        <w:t xml:space="preserve"> Deighton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Cicadocola</w:t>
      </w:r>
      <w:r>
        <w:t xml:space="preserve"> Brain, </w:t>
      </w:r>
      <w:r w:rsidRPr="00167945">
        <w:rPr>
          <w:i/>
        </w:rPr>
        <w:t>Ann. Univ. Stellenbosch</w:t>
      </w:r>
      <w:r>
        <w:t xml:space="preserve"> Reeks A </w:t>
      </w:r>
      <w:r w:rsidRPr="00167945">
        <w:rPr>
          <w:b/>
        </w:rPr>
        <w:t>1</w:t>
      </w:r>
      <w:r>
        <w:t xml:space="preserve"> (2): 25 (1923). – Type: </w:t>
      </w:r>
      <w:r w:rsidRPr="00167945">
        <w:rPr>
          <w:i/>
        </w:rPr>
        <w:t>Cicadocola cicadarum</w:t>
      </w:r>
      <w:r>
        <w:t xml:space="preserve"> (Šulc) Bain 1923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Ciferria</w:t>
      </w:r>
      <w:r>
        <w:t xml:space="preserve"> Gonz. Frag., </w:t>
      </w:r>
      <w:r w:rsidRPr="00167945">
        <w:rPr>
          <w:i/>
        </w:rPr>
        <w:t>Boln Real Soc. Españ. Hist. Nat.</w:t>
      </w:r>
      <w:r>
        <w:t xml:space="preserve"> Biologica </w:t>
      </w:r>
      <w:r w:rsidRPr="00167945">
        <w:rPr>
          <w:b/>
        </w:rPr>
        <w:t>25</w:t>
      </w:r>
      <w:r>
        <w:t xml:space="preserve">: 363 (1925). – Type: </w:t>
      </w:r>
      <w:r w:rsidRPr="00167945">
        <w:rPr>
          <w:i/>
        </w:rPr>
        <w:t>Ciferria coccothrinacis</w:t>
      </w:r>
      <w:r>
        <w:t xml:space="preserve"> Gonz. Frag. 1925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Ciferriella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28</w:t>
      </w:r>
      <w:r>
        <w:t xml:space="preserve"> (5/6): 409 (1930). – Type: </w:t>
      </w:r>
      <w:r w:rsidRPr="00167945">
        <w:rPr>
          <w:i/>
        </w:rPr>
        <w:t>Ciferriella domingensis</w:t>
      </w:r>
      <w:r>
        <w:t xml:space="preserve"> Petr. &amp; Cif. 1930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Ciferrina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30</w:t>
      </w:r>
      <w:r>
        <w:t xml:space="preserve"> (3/4): 272 (1932). – Type: </w:t>
      </w:r>
      <w:r w:rsidRPr="00167945">
        <w:rPr>
          <w:i/>
        </w:rPr>
        <w:t>Ciferrina pulchella</w:t>
      </w:r>
      <w:r>
        <w:t xml:space="preserve"> Petr. 1932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Ciferriopeltis</w:t>
      </w:r>
      <w:r>
        <w:t xml:space="preserve"> Bat. &amp; H. Maia, </w:t>
      </w:r>
      <w:r w:rsidRPr="00167945">
        <w:rPr>
          <w:i/>
        </w:rPr>
        <w:t>Publções Inst. M</w:t>
      </w:r>
      <w:r w:rsidRPr="00167945">
        <w:rPr>
          <w:i/>
        </w:rPr>
        <w:t>i</w:t>
      </w:r>
      <w:r w:rsidRPr="00167945">
        <w:rPr>
          <w:i/>
        </w:rPr>
        <w:t>col. Recife</w:t>
      </w:r>
      <w:r>
        <w:t xml:space="preserve"> </w:t>
      </w:r>
      <w:r w:rsidRPr="00167945">
        <w:rPr>
          <w:b/>
        </w:rPr>
        <w:t>463</w:t>
      </w:r>
      <w:r>
        <w:t xml:space="preserve">: 4 (1965). – Type: </w:t>
      </w:r>
      <w:r w:rsidRPr="00167945">
        <w:rPr>
          <w:i/>
        </w:rPr>
        <w:t>Ciferriopeltis domingensis</w:t>
      </w:r>
      <w:r>
        <w:t xml:space="preserve"> (Petr. &amp; Cif.) Bat. &amp; H. Maia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Ciliochora</w:t>
      </w:r>
      <w:r>
        <w:t xml:space="preserve"> Höhn.,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37</w:t>
      </w:r>
      <w:r>
        <w:t xml:space="preserve">: 159 (1919). – Type: </w:t>
      </w:r>
      <w:r w:rsidRPr="00167945">
        <w:rPr>
          <w:i/>
        </w:rPr>
        <w:t>Ciliochora longiseta</w:t>
      </w:r>
      <w:r>
        <w:t xml:space="preserve"> (Racib.) Höhn. 1924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Ciliochorella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33</w:t>
      </w:r>
      <w:r>
        <w:t xml:space="preserve"> (1/2): 62 (1935). – Type: </w:t>
      </w:r>
      <w:r w:rsidRPr="00167945">
        <w:rPr>
          <w:i/>
        </w:rPr>
        <w:t>Ciliochorella mangiferae</w:t>
      </w:r>
      <w:r>
        <w:t xml:space="preserve"> Syd. 1935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Ciliophora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27</w:t>
      </w:r>
      <w:r>
        <w:t xml:space="preserve"> (1/2): 71 (1929). – Type: </w:t>
      </w:r>
      <w:r w:rsidRPr="00167945">
        <w:rPr>
          <w:i/>
        </w:rPr>
        <w:t>Ciliophora cryptica</w:t>
      </w:r>
      <w:r>
        <w:t xml:space="preserve"> Petr. 1929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Ciliophorella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38</w:t>
      </w:r>
      <w:r>
        <w:t xml:space="preserve"> (2/4): 373 (1940). – Type: </w:t>
      </w:r>
      <w:r w:rsidRPr="00167945">
        <w:rPr>
          <w:i/>
        </w:rPr>
        <w:t>Ciliophorella insignis</w:t>
      </w:r>
      <w:r>
        <w:t xml:space="preserve"> Petr. 1940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Ciliosporella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(3/4): 217 (1927). – Type: </w:t>
      </w:r>
      <w:r w:rsidRPr="00167945">
        <w:rPr>
          <w:i/>
        </w:rPr>
        <w:t>Ciliosporella selenospora</w:t>
      </w:r>
      <w:r>
        <w:t xml:space="preserve"> Petr. 1927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Circinoconis</w:t>
      </w:r>
      <w:r>
        <w:t xml:space="preserve"> Boedijn, </w:t>
      </w:r>
      <w:r w:rsidRPr="00167945">
        <w:rPr>
          <w:i/>
        </w:rPr>
        <w:t>150th Anniv. Vol. R. bot. Gard. Calcutta</w:t>
      </w:r>
      <w:r>
        <w:t xml:space="preserve"> </w:t>
      </w:r>
      <w:r w:rsidRPr="00167945">
        <w:rPr>
          <w:b/>
        </w:rPr>
        <w:t>1-2</w:t>
      </w:r>
      <w:r>
        <w:t xml:space="preserve">: 209 (1942). – Type: </w:t>
      </w:r>
      <w:r w:rsidRPr="00167945">
        <w:rPr>
          <w:i/>
        </w:rPr>
        <w:t>Circin</w:t>
      </w:r>
      <w:r w:rsidRPr="00167945">
        <w:rPr>
          <w:i/>
        </w:rPr>
        <w:t>o</w:t>
      </w:r>
      <w:r w:rsidRPr="00167945">
        <w:rPr>
          <w:i/>
        </w:rPr>
        <w:t>conis paradoxa</w:t>
      </w:r>
      <w:r>
        <w:t xml:space="preserve"> Boedijn 1942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Circinotrichum</w:t>
      </w:r>
      <w:r>
        <w:t xml:space="preserve"> Nees, </w:t>
      </w:r>
      <w:r w:rsidRPr="00167945">
        <w:rPr>
          <w:i/>
        </w:rPr>
        <w:t>Syst. Pilze</w:t>
      </w:r>
      <w:r>
        <w:t xml:space="preserve"> (Würzburg): 19 (1816) [‘1816-17’]. – Type: </w:t>
      </w:r>
      <w:r w:rsidRPr="00167945">
        <w:rPr>
          <w:i/>
        </w:rPr>
        <w:t>Circinotrichum maculiforme</w:t>
      </w:r>
      <w:r>
        <w:t xml:space="preserve"> Nees 1816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Cirrosporium</w:t>
      </w:r>
      <w:r>
        <w:t xml:space="preserve"> S. Hughes, </w:t>
      </w:r>
      <w:r w:rsidRPr="00167945">
        <w:rPr>
          <w:i/>
        </w:rPr>
        <w:t>N.Z. Jl Bot.</w:t>
      </w:r>
      <w:r>
        <w:t xml:space="preserve"> </w:t>
      </w:r>
      <w:r w:rsidRPr="00167945">
        <w:rPr>
          <w:b/>
        </w:rPr>
        <w:t>18</w:t>
      </w:r>
      <w:r>
        <w:t xml:space="preserve"> (3): 329 (1980). – Type: </w:t>
      </w:r>
      <w:r w:rsidRPr="00167945">
        <w:rPr>
          <w:i/>
        </w:rPr>
        <w:t>Cirrosporium novae-zelandiae</w:t>
      </w:r>
      <w:r>
        <w:t xml:space="preserve"> S. Hughes 1980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Cissococcomyces</w:t>
      </w:r>
      <w:r>
        <w:t xml:space="preserve"> Brain, </w:t>
      </w:r>
      <w:r w:rsidRPr="00167945">
        <w:rPr>
          <w:i/>
        </w:rPr>
        <w:t>Ann. Univ. Stellenbosch</w:t>
      </w:r>
      <w:r>
        <w:t xml:space="preserve"> Reeks A </w:t>
      </w:r>
      <w:r w:rsidRPr="00167945">
        <w:rPr>
          <w:b/>
        </w:rPr>
        <w:t>1</w:t>
      </w:r>
      <w:r>
        <w:t xml:space="preserve"> (2): 27 (1923). – Type: </w:t>
      </w:r>
      <w:r w:rsidRPr="00167945">
        <w:rPr>
          <w:i/>
        </w:rPr>
        <w:t>Cissococcom</w:t>
      </w:r>
      <w:r w:rsidRPr="00167945">
        <w:rPr>
          <w:i/>
        </w:rPr>
        <w:t>y</w:t>
      </w:r>
      <w:r w:rsidRPr="00167945">
        <w:rPr>
          <w:i/>
        </w:rPr>
        <w:t>ces natalensis</w:t>
      </w:r>
      <w:r>
        <w:t xml:space="preserve"> Brain 1923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Civisubramaniania</w:t>
      </w:r>
      <w:r>
        <w:t xml:space="preserve"> Vittal &amp; Dorai,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87</w:t>
      </w:r>
      <w:r>
        <w:t xml:space="preserve"> (3): 482 (1986). – Type: </w:t>
      </w:r>
      <w:r w:rsidRPr="00167945">
        <w:rPr>
          <w:i/>
        </w:rPr>
        <w:t>Civisubramaniania eucalypti</w:t>
      </w:r>
      <w:r>
        <w:t xml:space="preserve"> Vittal &amp; Dorai 1986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Cladochasiella</w:t>
      </w:r>
      <w:r>
        <w:t xml:space="preserve"> Marvanová, </w:t>
      </w:r>
      <w:r w:rsidRPr="00167945">
        <w:rPr>
          <w:i/>
        </w:rPr>
        <w:t>Cryptog. Mycol.</w:t>
      </w:r>
      <w:r>
        <w:t xml:space="preserve"> </w:t>
      </w:r>
      <w:r w:rsidRPr="00167945">
        <w:rPr>
          <w:b/>
        </w:rPr>
        <w:t>18</w:t>
      </w:r>
      <w:r>
        <w:t xml:space="preserve"> (4): 285 (1997). – Type: </w:t>
      </w:r>
      <w:r w:rsidRPr="00167945">
        <w:rPr>
          <w:i/>
        </w:rPr>
        <w:t>Cladochasiella divergens</w:t>
      </w:r>
      <w:r>
        <w:t xml:space="preserve"> Marvanová 1997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Cladoconidium</w:t>
      </w:r>
      <w:r>
        <w:t xml:space="preserve"> Bandoni &amp; Tubaki,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26</w:t>
      </w:r>
      <w:r>
        <w:t xml:space="preserve"> (4): 426 (1985). – Type: </w:t>
      </w:r>
      <w:r w:rsidRPr="00167945">
        <w:rPr>
          <w:i/>
        </w:rPr>
        <w:t>Cladoc</w:t>
      </w:r>
      <w:r w:rsidRPr="00167945">
        <w:rPr>
          <w:i/>
        </w:rPr>
        <w:t>o</w:t>
      </w:r>
      <w:r w:rsidRPr="00167945">
        <w:rPr>
          <w:i/>
        </w:rPr>
        <w:t>nidium articulatum</w:t>
      </w:r>
      <w:r>
        <w:t xml:space="preserve"> Bandoni &amp; Tubaki 1985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Cladosphaera</w:t>
      </w:r>
      <w:r>
        <w:t xml:space="preserve"> Dumort., </w:t>
      </w:r>
      <w:r w:rsidRPr="00167945">
        <w:rPr>
          <w:i/>
        </w:rPr>
        <w:t>Comment. bot.</w:t>
      </w:r>
      <w:r>
        <w:t xml:space="preserve"> (Tournay): 87 (1822). – Type: </w:t>
      </w:r>
      <w:r w:rsidRPr="00167945">
        <w:rPr>
          <w:i/>
        </w:rPr>
        <w:t>Cladosphaera cespitosa</w:t>
      </w:r>
      <w:r>
        <w:t xml:space="preserve"> (Tode) Dumort. 1822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Cladosporiella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101</w:t>
      </w:r>
      <w:r>
        <w:t xml:space="preserve">: 34 (1965). – Type: </w:t>
      </w:r>
      <w:r w:rsidRPr="00167945">
        <w:rPr>
          <w:i/>
        </w:rPr>
        <w:t>Cladosporiella cercosporicola</w:t>
      </w:r>
      <w:r>
        <w:t xml:space="preserve"> Deighton 1965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Clasteropycnis</w:t>
      </w:r>
      <w:r>
        <w:t xml:space="preserve"> Bat. &amp; Cavalc., </w:t>
      </w:r>
      <w:r w:rsidRPr="00167945">
        <w:rPr>
          <w:i/>
        </w:rPr>
        <w:t>Quad. Lab. critt</w:t>
      </w:r>
      <w:r w:rsidRPr="00167945">
        <w:rPr>
          <w:i/>
        </w:rPr>
        <w:t>o</w:t>
      </w:r>
      <w:r w:rsidRPr="00167945">
        <w:rPr>
          <w:i/>
        </w:rPr>
        <w:t>gam., Pavia</w:t>
      </w:r>
      <w:r>
        <w:t xml:space="preserve"> </w:t>
      </w:r>
      <w:r w:rsidRPr="00167945">
        <w:rPr>
          <w:b/>
        </w:rPr>
        <w:t>31</w:t>
      </w:r>
      <w:r>
        <w:t xml:space="preserve">: 69 (1963). – Type: </w:t>
      </w:r>
      <w:r w:rsidRPr="00167945">
        <w:rPr>
          <w:i/>
        </w:rPr>
        <w:t>Claster</w:t>
      </w:r>
      <w:r w:rsidRPr="00167945">
        <w:rPr>
          <w:i/>
        </w:rPr>
        <w:t>o</w:t>
      </w:r>
      <w:r w:rsidRPr="00167945">
        <w:rPr>
          <w:i/>
        </w:rPr>
        <w:t>pycnis coumae</w:t>
      </w:r>
      <w:r>
        <w:t xml:space="preserve"> Bat. &amp; Cavalc. 1963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Clathroconium</w:t>
      </w:r>
      <w:r>
        <w:t xml:space="preserve"> Samson &amp; H.C. Evans,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60</w:t>
      </w:r>
      <w:r>
        <w:t xml:space="preserve"> (8): 1577 (1982). – Type: </w:t>
      </w:r>
      <w:r w:rsidRPr="00167945">
        <w:rPr>
          <w:i/>
        </w:rPr>
        <w:t>Clathroconium arachnicola</w:t>
      </w:r>
      <w:r>
        <w:t xml:space="preserve"> Samson &amp; H.C. Evans 1982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Clauzadeomyces</w:t>
      </w:r>
      <w:r>
        <w:t xml:space="preserve"> Diederich, </w:t>
      </w:r>
      <w:r w:rsidRPr="00167945">
        <w:rPr>
          <w:i/>
        </w:rPr>
        <w:t>Bull. Soc. linn. Provence</w:t>
      </w:r>
      <w:r>
        <w:t xml:space="preserve"> </w:t>
      </w:r>
      <w:r w:rsidRPr="00167945">
        <w:rPr>
          <w:b/>
        </w:rPr>
        <w:t>45</w:t>
      </w:r>
      <w:r>
        <w:t xml:space="preserve">: 418 (1994). – Type: </w:t>
      </w:r>
      <w:r w:rsidRPr="00167945">
        <w:rPr>
          <w:i/>
        </w:rPr>
        <w:t>Clauzadeom</w:t>
      </w:r>
      <w:r w:rsidRPr="00167945">
        <w:rPr>
          <w:i/>
        </w:rPr>
        <w:t>y</w:t>
      </w:r>
      <w:r w:rsidRPr="00167945">
        <w:rPr>
          <w:i/>
        </w:rPr>
        <w:t>ces verrucosus</w:t>
      </w:r>
      <w:r>
        <w:t xml:space="preserve"> Diederich 1994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Clavariana</w:t>
      </w:r>
      <w:r>
        <w:t xml:space="preserve"> Nawawi,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67</w:t>
      </w:r>
      <w:r>
        <w:t xml:space="preserve"> (2): 217 (1976). – Type: </w:t>
      </w:r>
      <w:r w:rsidRPr="00167945">
        <w:rPr>
          <w:i/>
        </w:rPr>
        <w:t>Clavariana aquatica</w:t>
      </w:r>
      <w:r>
        <w:t xml:space="preserve"> Nawawi 1976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Cleistocystis</w:t>
      </w:r>
      <w:r>
        <w:t xml:space="preserve"> Sousa da Câmara, </w:t>
      </w:r>
      <w:r w:rsidRPr="00167945">
        <w:rPr>
          <w:i/>
        </w:rPr>
        <w:t>Bol. Acad. Ci. Li</w:t>
      </w:r>
      <w:r w:rsidRPr="00167945">
        <w:rPr>
          <w:i/>
        </w:rPr>
        <w:t>s</w:t>
      </w:r>
      <w:r w:rsidRPr="00167945">
        <w:rPr>
          <w:i/>
        </w:rPr>
        <w:t>boa</w:t>
      </w:r>
      <w:r>
        <w:t xml:space="preserve"> </w:t>
      </w:r>
      <w:r w:rsidRPr="00167945">
        <w:rPr>
          <w:b/>
        </w:rPr>
        <w:t>3</w:t>
      </w:r>
      <w:r>
        <w:t xml:space="preserve">: 325 (1931). – Type: </w:t>
      </w:r>
      <w:r w:rsidRPr="00167945">
        <w:rPr>
          <w:i/>
        </w:rPr>
        <w:t>Cleistocystis rosarum</w:t>
      </w:r>
      <w:r>
        <w:t xml:space="preserve"> Sousa da Câmara 1931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Cleistophoma</w:t>
      </w:r>
      <w:r>
        <w:t xml:space="preserve"> Petr. &amp; Syd., </w:t>
      </w:r>
      <w:r w:rsidRPr="00167945">
        <w:rPr>
          <w:i/>
        </w:rPr>
        <w:t>Beih. Reprium nov. Spec. Regni veg.</w:t>
      </w:r>
      <w:r>
        <w:t xml:space="preserve"> </w:t>
      </w:r>
      <w:r w:rsidRPr="00167945">
        <w:rPr>
          <w:b/>
        </w:rPr>
        <w:t>42</w:t>
      </w:r>
      <w:r>
        <w:t xml:space="preserve">: 294 (1927). – Type: </w:t>
      </w:r>
      <w:r w:rsidRPr="00167945">
        <w:rPr>
          <w:i/>
        </w:rPr>
        <w:t>Cleist</w:t>
      </w:r>
      <w:r w:rsidRPr="00167945">
        <w:rPr>
          <w:i/>
        </w:rPr>
        <w:t>o</w:t>
      </w:r>
      <w:r w:rsidRPr="00167945">
        <w:rPr>
          <w:i/>
        </w:rPr>
        <w:t>phoma suberis</w:t>
      </w:r>
      <w:r>
        <w:t xml:space="preserve"> (Prill. &amp; Delacr.) Petr. &amp; Syd. 1927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Clohesyomyces</w:t>
      </w:r>
      <w:r>
        <w:t xml:space="preserve"> K.D. Hyde, </w:t>
      </w:r>
      <w:r w:rsidRPr="00167945">
        <w:rPr>
          <w:i/>
        </w:rPr>
        <w:t>Aust. Syst. Bot.</w:t>
      </w:r>
      <w:r>
        <w:t xml:space="preserve"> </w:t>
      </w:r>
      <w:r w:rsidRPr="00167945">
        <w:rPr>
          <w:b/>
        </w:rPr>
        <w:t>6</w:t>
      </w:r>
      <w:r>
        <w:t xml:space="preserve"> (2): 170 (1993). – Type: </w:t>
      </w:r>
      <w:r w:rsidRPr="00167945">
        <w:rPr>
          <w:i/>
        </w:rPr>
        <w:t>Clohesyomyces aquaticus</w:t>
      </w:r>
      <w:r>
        <w:t xml:space="preserve"> K.D. Hyde 1993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Clypeochorella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236 (1923). – Type: </w:t>
      </w:r>
      <w:r w:rsidRPr="00167945">
        <w:rPr>
          <w:i/>
        </w:rPr>
        <w:t>Clypeochorella orientalis</w:t>
      </w:r>
      <w:r>
        <w:t xml:space="preserve"> (Sacc. &amp; Penz.) Petr. 1923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Clypeolum</w:t>
      </w:r>
      <w:r>
        <w:t xml:space="preserve"> Speg., </w:t>
      </w:r>
      <w:r w:rsidRPr="00167945">
        <w:rPr>
          <w:i/>
        </w:rPr>
        <w:t>Anal. Soc. cient. argent.</w:t>
      </w:r>
      <w:r>
        <w:t xml:space="preserve"> </w:t>
      </w:r>
      <w:r w:rsidRPr="00167945">
        <w:rPr>
          <w:b/>
        </w:rPr>
        <w:t>12</w:t>
      </w:r>
      <w:r>
        <w:t xml:space="preserve"> (3): 113 (1881). – Type: </w:t>
      </w:r>
      <w:r w:rsidRPr="00167945">
        <w:rPr>
          <w:i/>
        </w:rPr>
        <w:t>Clypeolum atroareolatum</w:t>
      </w:r>
      <w:r>
        <w:t xml:space="preserve"> Speg. 1881 – [Fungi: Ascomycota: Pezizom</w:t>
      </w:r>
      <w:r>
        <w:t>y</w:t>
      </w:r>
      <w:r>
        <w:lastRenderedPageBreak/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Clypeopatella</w:t>
      </w:r>
      <w:r>
        <w:t xml:space="preserve"> Petr., </w:t>
      </w:r>
      <w:r w:rsidRPr="00167945">
        <w:rPr>
          <w:i/>
        </w:rPr>
        <w:t>Bot. Arch.</w:t>
      </w:r>
      <w:r>
        <w:t xml:space="preserve"> </w:t>
      </w:r>
      <w:r w:rsidRPr="00167945">
        <w:rPr>
          <w:b/>
        </w:rPr>
        <w:t>43</w:t>
      </w:r>
      <w:r>
        <w:t xml:space="preserve">: 96 (1942) [‘1941’]. – Type: </w:t>
      </w:r>
      <w:r w:rsidRPr="00167945">
        <w:rPr>
          <w:i/>
        </w:rPr>
        <w:t>Clypeopatella cylindrospora</w:t>
      </w:r>
      <w:r>
        <w:t xml:space="preserve"> Petr. 1942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Clypeophialophora</w:t>
      </w:r>
      <w:r>
        <w:t xml:space="preserve"> Bat. &amp; Peres,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358</w:t>
      </w:r>
      <w:r>
        <w:t xml:space="preserve">: 8 (1962). – Type: </w:t>
      </w:r>
      <w:r w:rsidRPr="00167945">
        <w:rPr>
          <w:i/>
        </w:rPr>
        <w:t>Clypeophi</w:t>
      </w:r>
      <w:r w:rsidRPr="00167945">
        <w:rPr>
          <w:i/>
        </w:rPr>
        <w:t>a</w:t>
      </w:r>
      <w:r w:rsidRPr="00167945">
        <w:rPr>
          <w:i/>
        </w:rPr>
        <w:t>lophora erythroxyli</w:t>
      </w:r>
      <w:r>
        <w:t xml:space="preserve"> Bat. &amp; Peres 1962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Clypeopycnis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(1/2): 76 (1925). – Type: </w:t>
      </w:r>
      <w:r w:rsidRPr="00167945">
        <w:rPr>
          <w:i/>
        </w:rPr>
        <w:t>Clypeopycnis aeruginascens</w:t>
      </w:r>
      <w:r>
        <w:t xml:space="preserve"> Petr. 1925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Clypeoseptoria</w:t>
      </w:r>
      <w:r>
        <w:t xml:space="preserve"> F. Stevens &amp; P.A. Young, </w:t>
      </w:r>
      <w:r w:rsidRPr="00167945">
        <w:rPr>
          <w:i/>
        </w:rPr>
        <w:t>Bulletin of the Bernice P. Bishop Museum, Honolulu, H</w:t>
      </w:r>
      <w:r w:rsidRPr="00167945">
        <w:rPr>
          <w:i/>
        </w:rPr>
        <w:t>a</w:t>
      </w:r>
      <w:r w:rsidRPr="00167945">
        <w:rPr>
          <w:i/>
        </w:rPr>
        <w:t>waii</w:t>
      </w:r>
      <w:r>
        <w:t xml:space="preserve"> </w:t>
      </w:r>
      <w:r w:rsidRPr="00167945">
        <w:rPr>
          <w:b/>
        </w:rPr>
        <w:t>19</w:t>
      </w:r>
      <w:r>
        <w:t xml:space="preserve">: 141 (1925). – Type: </w:t>
      </w:r>
      <w:r w:rsidRPr="00167945">
        <w:rPr>
          <w:i/>
        </w:rPr>
        <w:t>Clypeoseptoria rockii</w:t>
      </w:r>
      <w:r>
        <w:t xml:space="preserve"> F. Stevens &amp; P.A. Young 1925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Clypeostagonospora</w:t>
      </w:r>
      <w:r>
        <w:t xml:space="preserve"> Punith.,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34</w:t>
      </w:r>
      <w:r>
        <w:t xml:space="preserve"> (1 &amp; 2): 67 (1981). – Type: </w:t>
      </w:r>
      <w:r w:rsidRPr="00167945">
        <w:rPr>
          <w:i/>
        </w:rPr>
        <w:t>Clypeostagonospora muhlenbergiae</w:t>
      </w:r>
      <w:r>
        <w:t xml:space="preserve"> Punith. 1981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Coccogloeum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588 (1955). – Type: </w:t>
      </w:r>
      <w:r w:rsidRPr="00167945">
        <w:rPr>
          <w:i/>
        </w:rPr>
        <w:t>Coccogloeum microsporum</w:t>
      </w:r>
      <w:r>
        <w:t xml:space="preserve"> Petr. 1955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Codonmyces</w:t>
      </w:r>
      <w:r>
        <w:t xml:space="preserve"> Calat. &amp; Etayo,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31</w:t>
      </w:r>
      <w:r>
        <w:t xml:space="preserve"> (6): 594 (1999). – Type: </w:t>
      </w:r>
      <w:r w:rsidRPr="00167945">
        <w:rPr>
          <w:i/>
        </w:rPr>
        <w:t>Codonmyces lecanorae</w:t>
      </w:r>
      <w:r>
        <w:t xml:space="preserve"> Calat. &amp; Etayo 1999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Colemaniella</w:t>
      </w:r>
      <w:r>
        <w:t xml:space="preserve"> Agnihothr., </w:t>
      </w:r>
      <w:r w:rsidRPr="00167945">
        <w:rPr>
          <w:i/>
        </w:rPr>
        <w:t>J. Coffee Research</w:t>
      </w:r>
      <w:r>
        <w:t xml:space="preserve"> </w:t>
      </w:r>
      <w:r w:rsidRPr="00167945">
        <w:rPr>
          <w:b/>
        </w:rPr>
        <w:t>4</w:t>
      </w:r>
      <w:r>
        <w:t xml:space="preserve"> (1): 3 (1974). – Type: </w:t>
      </w:r>
      <w:r w:rsidRPr="00167945">
        <w:rPr>
          <w:i/>
        </w:rPr>
        <w:t>Colemaniella ossoorii</w:t>
      </w:r>
      <w:r>
        <w:t xml:space="preserve"> Agn</w:t>
      </w:r>
      <w:r>
        <w:t>i</w:t>
      </w:r>
      <w:r>
        <w:t>hothr. 1974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Coleodictyospora</w:t>
      </w:r>
      <w:r>
        <w:t xml:space="preserve"> Charles, </w:t>
      </w:r>
      <w:r w:rsidRPr="00167945">
        <w:rPr>
          <w:i/>
        </w:rPr>
        <w:t>Phytopathology</w:t>
      </w:r>
      <w:r>
        <w:t xml:space="preserve"> </w:t>
      </w:r>
      <w:r w:rsidRPr="00167945">
        <w:rPr>
          <w:b/>
        </w:rPr>
        <w:t>19</w:t>
      </w:r>
      <w:r>
        <w:t xml:space="preserve">: 1051 (1929). – Type: </w:t>
      </w:r>
      <w:r w:rsidRPr="00167945">
        <w:rPr>
          <w:i/>
        </w:rPr>
        <w:t>Coleodictyospora cubensis</w:t>
      </w:r>
      <w:r>
        <w:t xml:space="preserve"> Charles 1929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Coleophoma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116</w:t>
      </w:r>
      <w:r>
        <w:t xml:space="preserve">: 637 (1907). – Type: </w:t>
      </w:r>
      <w:r w:rsidRPr="00167945">
        <w:rPr>
          <w:i/>
        </w:rPr>
        <w:t>Co</w:t>
      </w:r>
      <w:r w:rsidRPr="00167945">
        <w:rPr>
          <w:i/>
        </w:rPr>
        <w:t>l</w:t>
      </w:r>
      <w:r w:rsidRPr="00167945">
        <w:rPr>
          <w:i/>
        </w:rPr>
        <w:t>eophoma crateriformis</w:t>
      </w:r>
      <w:r>
        <w:t xml:space="preserve"> (Durieu &amp; Mont.) Höhn. 1925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Coleoseptoria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38</w:t>
      </w:r>
      <w:r>
        <w:t xml:space="preserve"> (2/4): 225 (1940). – Type: </w:t>
      </w:r>
      <w:r w:rsidRPr="00167945">
        <w:rPr>
          <w:i/>
        </w:rPr>
        <w:t>Coleoseptoria ephedrae</w:t>
      </w:r>
      <w:r>
        <w:t xml:space="preserve"> (A</w:t>
      </w:r>
      <w:r>
        <w:t>u</w:t>
      </w:r>
      <w:r>
        <w:t>ersw.) Petr. 1940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Colispora</w:t>
      </w:r>
      <w:r>
        <w:t xml:space="preserve"> Marvanová,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90</w:t>
      </w:r>
      <w:r>
        <w:t xml:space="preserve"> (4): 614 (1988). – Type: </w:t>
      </w:r>
      <w:r w:rsidRPr="00167945">
        <w:rPr>
          <w:i/>
        </w:rPr>
        <w:t>Colispora elongata</w:t>
      </w:r>
      <w:r>
        <w:t xml:space="preserve"> Ma</w:t>
      </w:r>
      <w:r>
        <w:t>r</w:t>
      </w:r>
      <w:r>
        <w:t>vanová 1988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Collemopsidium</w:t>
      </w:r>
      <w:r>
        <w:t xml:space="preserve"> Nyl., </w:t>
      </w:r>
      <w:r w:rsidRPr="00167945">
        <w:rPr>
          <w:i/>
        </w:rPr>
        <w:t>Flora</w:t>
      </w:r>
      <w:r>
        <w:t xml:space="preserve"> Jena </w:t>
      </w:r>
      <w:r w:rsidRPr="00167945">
        <w:rPr>
          <w:b/>
        </w:rPr>
        <w:t>64</w:t>
      </w:r>
      <w:r>
        <w:t xml:space="preserve">: 6 (1881). – Type: </w:t>
      </w:r>
      <w:r w:rsidRPr="00167945">
        <w:rPr>
          <w:i/>
        </w:rPr>
        <w:t>Collemopsidium iocarpum</w:t>
      </w:r>
      <w:r>
        <w:t xml:space="preserve"> (Nyl.) Nyl. 1881 – [Fungi: Ascomycota: Pezizomycotina: Incertae sedis: Incertae sedis: Incertae sedis: Xanthopyr</w:t>
      </w:r>
      <w:r>
        <w:t>e</w:t>
      </w:r>
      <w:r>
        <w:t>niaceae].</w:t>
      </w:r>
    </w:p>
    <w:p w:rsidR="00167945" w:rsidRDefault="00167945" w:rsidP="00167945">
      <w:pPr>
        <w:pStyle w:val="Term"/>
      </w:pPr>
      <w:r w:rsidRPr="00167945">
        <w:rPr>
          <w:b/>
        </w:rPr>
        <w:t>Colletoconis</w:t>
      </w:r>
      <w:r>
        <w:t xml:space="preserve"> de Hoog &amp; Aa, </w:t>
      </w:r>
      <w:r w:rsidRPr="00167945">
        <w:rPr>
          <w:i/>
        </w:rPr>
        <w:t>Persoonia</w:t>
      </w:r>
      <w:r>
        <w:t xml:space="preserve"> </w:t>
      </w:r>
      <w:r w:rsidRPr="00167945">
        <w:rPr>
          <w:b/>
        </w:rPr>
        <w:t>10</w:t>
      </w:r>
      <w:r>
        <w:t xml:space="preserve"> (1): 48 (1978). – Type: </w:t>
      </w:r>
      <w:r w:rsidRPr="00167945">
        <w:rPr>
          <w:i/>
        </w:rPr>
        <w:t>Colletoconis aecidiophila</w:t>
      </w:r>
      <w:r>
        <w:t xml:space="preserve"> (Speg.) de Hoog, Aa &amp; U.P. Singh 1978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Collostroma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</w:t>
      </w:r>
      <w:r>
        <w:t xml:space="preserve"> (1-3): 104 (1947). – Type: </w:t>
      </w:r>
      <w:r w:rsidRPr="00167945">
        <w:rPr>
          <w:i/>
        </w:rPr>
        <w:t>Collostroma gelatinosum</w:t>
      </w:r>
      <w:r>
        <w:t xml:space="preserve"> Petr. 1947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Columnodomus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39</w:t>
      </w:r>
      <w:r>
        <w:t xml:space="preserve"> (4/6): 267 (1941). – Type: </w:t>
      </w:r>
      <w:r w:rsidRPr="00167945">
        <w:rPr>
          <w:i/>
        </w:rPr>
        <w:t>Columnodomus microsporus</w:t>
      </w:r>
      <w:r>
        <w:t xml:space="preserve"> Petr. 1941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Columnothyrium</w:t>
      </w:r>
      <w:r>
        <w:t xml:space="preserve"> Bubák,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34</w:t>
      </w:r>
      <w:r>
        <w:t xml:space="preserve">: 308 (1916). – Type: </w:t>
      </w:r>
      <w:r w:rsidRPr="00167945">
        <w:rPr>
          <w:i/>
        </w:rPr>
        <w:t>Columnothyrium myriospermum</w:t>
      </w:r>
      <w:r>
        <w:t xml:space="preserve"> (C. Massal.) Bubák 1916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Comatospora</w:t>
      </w:r>
      <w:r>
        <w:t xml:space="preserve"> Piroz. &amp; Shoemaker,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49</w:t>
      </w:r>
      <w:r>
        <w:t xml:space="preserve">: 539 (1971). – Type: </w:t>
      </w:r>
      <w:r w:rsidRPr="00167945">
        <w:rPr>
          <w:i/>
        </w:rPr>
        <w:t>Comatospora suttonii</w:t>
      </w:r>
      <w:r>
        <w:t xml:space="preserve"> Piroz. &amp; Shoemaker 1971 – [Fungi: Ascomycota: P</w:t>
      </w:r>
      <w:r>
        <w:t>e</w:t>
      </w:r>
      <w:r>
        <w:lastRenderedPageBreak/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Comocephalum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(4/5): 411 (1939). – Type: </w:t>
      </w:r>
      <w:r w:rsidRPr="00167945">
        <w:rPr>
          <w:i/>
        </w:rPr>
        <w:t>Comocephalum vismiae</w:t>
      </w:r>
      <w:r>
        <w:t xml:space="preserve"> Syd. 1939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Condylospora</w:t>
      </w:r>
      <w:r>
        <w:t xml:space="preserve"> Nawawi,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66</w:t>
      </w:r>
      <w:r>
        <w:t xml:space="preserve"> (2): 363 (1976). – Type: </w:t>
      </w:r>
      <w:r w:rsidRPr="00167945">
        <w:rPr>
          <w:i/>
        </w:rPr>
        <w:t>Condylospora spumigena</w:t>
      </w:r>
      <w:r>
        <w:t xml:space="preserve"> Nawawi 1976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Coniambigua</w:t>
      </w:r>
      <w:r>
        <w:t xml:space="preserve"> Etayo &amp; Diederich, </w:t>
      </w:r>
      <w:r w:rsidRPr="00167945">
        <w:rPr>
          <w:i/>
        </w:rPr>
        <w:t>Flechten Fol</w:t>
      </w:r>
      <w:r w:rsidRPr="00167945">
        <w:rPr>
          <w:i/>
        </w:rPr>
        <w:t>l</w:t>
      </w:r>
      <w:r w:rsidRPr="00167945">
        <w:rPr>
          <w:i/>
        </w:rPr>
        <w:t>mann</w:t>
      </w:r>
      <w:r>
        <w:t xml:space="preserve"> Contributions to Lichenology in Honour of Gerhard Follmann (Cologne): 207 (1995). – Type: </w:t>
      </w:r>
      <w:r w:rsidRPr="00167945">
        <w:rPr>
          <w:i/>
        </w:rPr>
        <w:t>Coniambigua phaeographidis</w:t>
      </w:r>
      <w:r>
        <w:t xml:space="preserve"> Etayo &amp; Diederich 1995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Conicomyces</w:t>
      </w:r>
      <w:r>
        <w:t xml:space="preserve"> R.C. Sinclair, Eicker &amp; Morgan-Jones,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75</w:t>
      </w:r>
      <w:r>
        <w:t xml:space="preserve"> (6): 1100 (1983). – Type: </w:t>
      </w:r>
      <w:r w:rsidRPr="00167945">
        <w:rPr>
          <w:i/>
        </w:rPr>
        <w:t>Conicomyces transvaalensis</w:t>
      </w:r>
      <w:r>
        <w:t xml:space="preserve"> R.C. Sinclair, Eicker &amp; Morgan-Jones 1983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Conioscyphopsis</w:t>
      </w:r>
      <w:r>
        <w:t xml:space="preserve"> Goh &amp; K.D. Hyde,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102</w:t>
      </w:r>
      <w:r>
        <w:t xml:space="preserve"> (3): 308 (1998). – Type: </w:t>
      </w:r>
      <w:r w:rsidRPr="00167945">
        <w:rPr>
          <w:i/>
        </w:rPr>
        <w:t>Conioscyphopsis australiensis</w:t>
      </w:r>
      <w:r>
        <w:t xml:space="preserve"> Goh &amp; K.D. Hyde 1998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Coniothyrina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10</w:t>
      </w:r>
      <w:r>
        <w:t xml:space="preserve"> (2): 233 (1912). – Type: </w:t>
      </w:r>
      <w:r w:rsidRPr="00167945">
        <w:rPr>
          <w:i/>
        </w:rPr>
        <w:t>Coniothyrina agavicola</w:t>
      </w:r>
      <w:r>
        <w:t xml:space="preserve"> (Speg.) Syd. 1912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Conjunctospora</w:t>
      </w:r>
      <w:r>
        <w:t xml:space="preserve"> Udagawa &amp; Uchiy.,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76</w:t>
      </w:r>
      <w:r>
        <w:t xml:space="preserve"> (9): 1638 (1999) [‘1998’]. – Type: </w:t>
      </w:r>
      <w:r w:rsidRPr="00167945">
        <w:rPr>
          <w:i/>
        </w:rPr>
        <w:t>Conjunct</w:t>
      </w:r>
      <w:r w:rsidRPr="00167945">
        <w:rPr>
          <w:i/>
        </w:rPr>
        <w:t>o</w:t>
      </w:r>
      <w:r w:rsidRPr="00167945">
        <w:rPr>
          <w:i/>
        </w:rPr>
        <w:t>spora vesiculifera</w:t>
      </w:r>
      <w:r>
        <w:t xml:space="preserve"> Udagawa, Uchiy. &amp; Kamiya 1999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Connersia</w:t>
      </w:r>
      <w:r>
        <w:t xml:space="preserve"> Malloch, </w:t>
      </w:r>
      <w:r w:rsidRPr="00167945">
        <w:rPr>
          <w:i/>
        </w:rPr>
        <w:t>Fungi Canadenses</w:t>
      </w:r>
      <w:r>
        <w:t xml:space="preserve"> Ottawa: 32 (1974). – Type: </w:t>
      </w:r>
      <w:r w:rsidRPr="00167945">
        <w:rPr>
          <w:i/>
        </w:rPr>
        <w:t>Connersia rilstonii</w:t>
      </w:r>
      <w:r>
        <w:t xml:space="preserve"> (C. Booth) Malloch 1974 – [Fungi: Ascomycota: Pezizom</w:t>
      </w:r>
      <w:r>
        <w:t>y</w:t>
      </w:r>
      <w:r>
        <w:t>cotina: Incertae sedis: Incertae sedis: Incertae sedis: Pseudeurotiaceae].</w:t>
      </w:r>
    </w:p>
    <w:p w:rsidR="00167945" w:rsidRDefault="00167945" w:rsidP="00167945">
      <w:pPr>
        <w:pStyle w:val="Term"/>
      </w:pPr>
      <w:r w:rsidRPr="00167945">
        <w:rPr>
          <w:b/>
        </w:rPr>
        <w:t>Conostoma</w:t>
      </w:r>
      <w:r>
        <w:t xml:space="preserve"> Bat. &amp; J.L. Bezerra, </w:t>
      </w:r>
      <w:r w:rsidRPr="00167945">
        <w:rPr>
          <w:i/>
        </w:rPr>
        <w:t>Riv. Patol. veg., Pavia</w:t>
      </w:r>
      <w:r>
        <w:t xml:space="preserve"> sér. 4 </w:t>
      </w:r>
      <w:r w:rsidRPr="00167945">
        <w:rPr>
          <w:b/>
        </w:rPr>
        <w:t>1</w:t>
      </w:r>
      <w:r>
        <w:t xml:space="preserve"> (1-2): 42 (1965). – Type: </w:t>
      </w:r>
      <w:r w:rsidRPr="00167945">
        <w:rPr>
          <w:i/>
        </w:rPr>
        <w:t>Conostoma oenocarpi</w:t>
      </w:r>
      <w:r>
        <w:t xml:space="preserve"> Bat. &amp; J.L. Bezerra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Consetiella</w:t>
      </w:r>
      <w:r>
        <w:t xml:space="preserve"> Hol.-Jech. &amp; Mercado,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14</w:t>
      </w:r>
      <w:r>
        <w:t xml:space="preserve"> (1): 310 (1982). – Type: </w:t>
      </w:r>
      <w:r w:rsidRPr="00167945">
        <w:rPr>
          <w:i/>
        </w:rPr>
        <w:t>Consetiella solida</w:t>
      </w:r>
      <w:r>
        <w:t xml:space="preserve"> (Berk. &amp; M.A. Curtis) Hol.-Jech. &amp; Mercado 1982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Cordana</w:t>
      </w:r>
      <w:r>
        <w:t xml:space="preserve"> Preuss, </w:t>
      </w:r>
      <w:r w:rsidRPr="00167945">
        <w:rPr>
          <w:i/>
        </w:rPr>
        <w:t>Linnaea</w:t>
      </w:r>
      <w:r>
        <w:t xml:space="preserve"> </w:t>
      </w:r>
      <w:r w:rsidRPr="00167945">
        <w:rPr>
          <w:b/>
        </w:rPr>
        <w:t>24</w:t>
      </w:r>
      <w:r>
        <w:t xml:space="preserve">: 129 (1851). – Type: </w:t>
      </w:r>
      <w:r w:rsidRPr="00167945">
        <w:rPr>
          <w:i/>
        </w:rPr>
        <w:t>Cordana pauciseptata</w:t>
      </w:r>
      <w:r>
        <w:t xml:space="preserve"> Preuss 1851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Coremiella</w:t>
      </w:r>
      <w:r>
        <w:t xml:space="preserve"> Bubák &amp; Krieg.,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10</w:t>
      </w:r>
      <w:r>
        <w:t xml:space="preserve"> (1): 52 (1912). – Type: </w:t>
      </w:r>
      <w:r w:rsidRPr="00167945">
        <w:rPr>
          <w:i/>
        </w:rPr>
        <w:t>Coremiella cystopodoides</w:t>
      </w:r>
      <w:r>
        <w:t xml:space="preserve"> Bubák &amp; Krieg. 1912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Corethrostroma</w:t>
      </w:r>
      <w:r>
        <w:t xml:space="preserve"> Kleb., </w:t>
      </w:r>
      <w:r w:rsidRPr="00167945">
        <w:rPr>
          <w:i/>
        </w:rPr>
        <w:t>Phytopath. Z.</w:t>
      </w:r>
      <w:r>
        <w:t xml:space="preserve"> </w:t>
      </w:r>
      <w:r w:rsidRPr="00167945">
        <w:rPr>
          <w:b/>
        </w:rPr>
        <w:t>6</w:t>
      </w:r>
      <w:r>
        <w:t xml:space="preserve"> (3): 299 (1933). – Type: </w:t>
      </w:r>
      <w:r w:rsidRPr="00167945">
        <w:rPr>
          <w:i/>
        </w:rPr>
        <w:t>Corethrostroma laricis</w:t>
      </w:r>
      <w:r>
        <w:t xml:space="preserve"> Kleb. 1933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Cornucopiella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124</w:t>
      </w:r>
      <w:r>
        <w:t xml:space="preserve">: 118 (1915). – Type: </w:t>
      </w:r>
      <w:r w:rsidRPr="00167945">
        <w:rPr>
          <w:i/>
        </w:rPr>
        <w:t>Cornucopiella mirabilis</w:t>
      </w:r>
      <w:r>
        <w:t xml:space="preserve"> Höhn. 1915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Cornutispora</w:t>
      </w:r>
      <w:r>
        <w:t xml:space="preserve"> Piroz.,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65</w:t>
      </w:r>
      <w:r>
        <w:t xml:space="preserve"> (4): 763 (1973). – Type: </w:t>
      </w:r>
      <w:r w:rsidRPr="00167945">
        <w:rPr>
          <w:i/>
        </w:rPr>
        <w:t>Cornutispora limaciformis</w:t>
      </w:r>
      <w:r>
        <w:t xml:space="preserve"> Piroz. 1973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Cornutostilbe</w:t>
      </w:r>
      <w:r>
        <w:t xml:space="preserve"> Seifert, </w:t>
      </w:r>
      <w:r w:rsidRPr="00167945">
        <w:rPr>
          <w:i/>
        </w:rPr>
        <w:t>Mem. N. Y. bot. Gdn</w:t>
      </w:r>
      <w:r>
        <w:t xml:space="preserve"> </w:t>
      </w:r>
      <w:r w:rsidRPr="00167945">
        <w:rPr>
          <w:b/>
        </w:rPr>
        <w:t>59</w:t>
      </w:r>
      <w:r>
        <w:t xml:space="preserve">: 120 (1990). – Type: </w:t>
      </w:r>
      <w:r w:rsidRPr="00167945">
        <w:rPr>
          <w:i/>
        </w:rPr>
        <w:t>Cornutostilbe medusa</w:t>
      </w:r>
      <w:r>
        <w:t xml:space="preserve"> Seifert 1990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Coryneliella</w:t>
      </w:r>
      <w:r>
        <w:t xml:space="preserve"> Har. &amp; P. Karst., </w:t>
      </w:r>
      <w:r w:rsidRPr="00167945">
        <w:rPr>
          <w:i/>
        </w:rPr>
        <w:t>Rev. mycol.</w:t>
      </w:r>
      <w:r>
        <w:t xml:space="preserve"> Toulouse </w:t>
      </w:r>
      <w:r w:rsidRPr="00167945">
        <w:rPr>
          <w:b/>
        </w:rPr>
        <w:t>12</w:t>
      </w:r>
      <w:r>
        <w:t xml:space="preserve">: 128 (1890). – Type: </w:t>
      </w:r>
      <w:r w:rsidRPr="00167945">
        <w:rPr>
          <w:i/>
        </w:rPr>
        <w:t>Coryneliella consimilis</w:t>
      </w:r>
      <w:r>
        <w:t xml:space="preserve"> Har. &amp; P. Karst. 1890 – [Fungi: Ascomycota: P</w:t>
      </w:r>
      <w:r>
        <w:t>e</w:t>
      </w:r>
      <w:r>
        <w:t>zizomycotina: Incertae sedis: Incertae sedis: I</w:t>
      </w:r>
      <w:r>
        <w:t>n</w:t>
      </w:r>
      <w:r>
        <w:lastRenderedPageBreak/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Corynesporella</w:t>
      </w:r>
      <w:r>
        <w:t xml:space="preserve"> Munjal &amp; H.S. Gill, </w:t>
      </w:r>
      <w:r w:rsidRPr="00167945">
        <w:rPr>
          <w:i/>
        </w:rPr>
        <w:t>Indian Phyt</w:t>
      </w:r>
      <w:r w:rsidRPr="00167945">
        <w:rPr>
          <w:i/>
        </w:rPr>
        <w:t>o</w:t>
      </w:r>
      <w:r w:rsidRPr="00167945">
        <w:rPr>
          <w:i/>
        </w:rPr>
        <w:t>path.</w:t>
      </w:r>
      <w:r>
        <w:t xml:space="preserve"> </w:t>
      </w:r>
      <w:r w:rsidRPr="00167945">
        <w:rPr>
          <w:b/>
        </w:rPr>
        <w:t>14</w:t>
      </w:r>
      <w:r>
        <w:t xml:space="preserve"> (1): 7 (1961). – Type: </w:t>
      </w:r>
      <w:r w:rsidRPr="00167945">
        <w:rPr>
          <w:i/>
        </w:rPr>
        <w:t>Corynesporella urticae</w:t>
      </w:r>
      <w:r>
        <w:t xml:space="preserve"> Munjal &amp; H.S. Gill 1961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Corynesporopsis</w:t>
      </w:r>
      <w:r>
        <w:t xml:space="preserve"> P.M. Kirk,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77</w:t>
      </w:r>
      <w:r>
        <w:t xml:space="preserve"> (2): 283 (1981). – Type: </w:t>
      </w:r>
      <w:r w:rsidRPr="00167945">
        <w:rPr>
          <w:i/>
        </w:rPr>
        <w:t>Corynesporopsis quercicola</w:t>
      </w:r>
      <w:r>
        <w:t xml:space="preserve"> (Borowska) P.M. Kirk 1981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Costanetoa</w:t>
      </w:r>
      <w:r>
        <w:t xml:space="preserve"> Bat. &amp; J.L. Bezerra, </w:t>
      </w:r>
      <w:r w:rsidRPr="00167945">
        <w:rPr>
          <w:i/>
        </w:rPr>
        <w:t>Quad. Lab. critt</w:t>
      </w:r>
      <w:r w:rsidRPr="00167945">
        <w:rPr>
          <w:i/>
        </w:rPr>
        <w:t>o</w:t>
      </w:r>
      <w:r w:rsidRPr="00167945">
        <w:rPr>
          <w:i/>
        </w:rPr>
        <w:t>gam., Pavia</w:t>
      </w:r>
      <w:r>
        <w:t xml:space="preserve"> </w:t>
      </w:r>
      <w:r w:rsidRPr="00167945">
        <w:rPr>
          <w:b/>
        </w:rPr>
        <w:t>31</w:t>
      </w:r>
      <w:r>
        <w:t xml:space="preserve">: 75 (1963). – Type: </w:t>
      </w:r>
      <w:r w:rsidRPr="00167945">
        <w:rPr>
          <w:i/>
        </w:rPr>
        <w:t>Costanetoa caryotae</w:t>
      </w:r>
      <w:r>
        <w:t xml:space="preserve"> Bat. &amp; J.L. Bezerra 1963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Craneomyces</w:t>
      </w:r>
      <w:r>
        <w:t xml:space="preserve"> Morgan-Jones, R.C. Sinclair &amp; Eicker,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30</w:t>
      </w:r>
      <w:r>
        <w:t xml:space="preserve">: 345 (1987). – Type: </w:t>
      </w:r>
      <w:r w:rsidRPr="00167945">
        <w:rPr>
          <w:i/>
        </w:rPr>
        <w:t>Cr</w:t>
      </w:r>
      <w:r w:rsidRPr="00167945">
        <w:rPr>
          <w:i/>
        </w:rPr>
        <w:t>a</w:t>
      </w:r>
      <w:r w:rsidRPr="00167945">
        <w:rPr>
          <w:i/>
        </w:rPr>
        <w:t>neomyces verrucosus</w:t>
      </w:r>
      <w:r>
        <w:t xml:space="preserve"> Morgan-Jones, R.C. Sinclair &amp; Eicker 1987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Creodiplodina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10</w:t>
      </w:r>
      <w:r>
        <w:t xml:space="preserve"> (1-6): 316 (1957) [‘1956’]. – Type: </w:t>
      </w:r>
      <w:r w:rsidRPr="00167945">
        <w:rPr>
          <w:i/>
        </w:rPr>
        <w:t>Creodiplodina fusispora</w:t>
      </w:r>
      <w:r>
        <w:t xml:space="preserve"> Petr. 1957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Creonecte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256 (1949). – Type: </w:t>
      </w:r>
      <w:r w:rsidRPr="00167945">
        <w:rPr>
          <w:i/>
        </w:rPr>
        <w:t>Creonecte biparasitica</w:t>
      </w:r>
      <w:r>
        <w:t xml:space="preserve"> Petr. 1949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Creoseptoria</w:t>
      </w:r>
      <w:r>
        <w:t xml:space="preserve"> Petr., </w:t>
      </w:r>
      <w:r w:rsidRPr="00167945">
        <w:rPr>
          <w:i/>
        </w:rPr>
        <w:t>Beih. bot. Cbl.</w:t>
      </w:r>
      <w:r>
        <w:t xml:space="preserve"> Abt. B </w:t>
      </w:r>
      <w:r w:rsidRPr="00167945">
        <w:rPr>
          <w:b/>
        </w:rPr>
        <w:t>57</w:t>
      </w:r>
      <w:r>
        <w:t xml:space="preserve">: 432 (1937). – Type: </w:t>
      </w:r>
      <w:r w:rsidRPr="00167945">
        <w:rPr>
          <w:i/>
        </w:rPr>
        <w:t>Creoseptoria watzlii</w:t>
      </w:r>
      <w:r>
        <w:t xml:space="preserve"> Petr. 1937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Creothyriella</w:t>
      </w:r>
      <w:r>
        <w:t xml:space="preserve"> Bat. &amp; C.A.A. Costa, </w:t>
      </w:r>
      <w:r w:rsidRPr="00167945">
        <w:rPr>
          <w:i/>
        </w:rPr>
        <w:t>Revta Biol.</w:t>
      </w:r>
      <w:r>
        <w:t xml:space="preserve"> Lisb. </w:t>
      </w:r>
      <w:r w:rsidRPr="00167945">
        <w:rPr>
          <w:b/>
        </w:rPr>
        <w:t>1</w:t>
      </w:r>
      <w:r>
        <w:t xml:space="preserve">: 97 (1957). – Type: </w:t>
      </w:r>
      <w:r w:rsidRPr="00167945">
        <w:rPr>
          <w:i/>
        </w:rPr>
        <w:t>Creothyriella side</w:t>
      </w:r>
      <w:r w:rsidRPr="00167945">
        <w:rPr>
          <w:i/>
        </w:rPr>
        <w:t>r</w:t>
      </w:r>
      <w:r w:rsidRPr="00167945">
        <w:rPr>
          <w:i/>
        </w:rPr>
        <w:t>oxyfoliae</w:t>
      </w:r>
      <w:r>
        <w:t xml:space="preserve"> Bat. &amp; C.A.A. Costa 1957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Cribropeltis</w:t>
      </w:r>
      <w:r>
        <w:t xml:space="preserve"> Tehon,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25</w:t>
      </w:r>
      <w:r>
        <w:t xml:space="preserve"> (4): 252 (1933). – Type: </w:t>
      </w:r>
      <w:r w:rsidRPr="00167945">
        <w:rPr>
          <w:i/>
        </w:rPr>
        <w:t>Cribropeltis citrullina</w:t>
      </w:r>
      <w:r>
        <w:t xml:space="preserve"> Tehon 1933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Crinigera</w:t>
      </w:r>
      <w:r>
        <w:t xml:space="preserve"> I. Schmidt,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24</w:t>
      </w:r>
      <w:r>
        <w:t xml:space="preserve">: 420 (1985). – Type: </w:t>
      </w:r>
      <w:r w:rsidRPr="00167945">
        <w:rPr>
          <w:i/>
        </w:rPr>
        <w:t>Crinigera maritima</w:t>
      </w:r>
      <w:r>
        <w:t xml:space="preserve"> I. Schmidt 1985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Crinitospora</w:t>
      </w:r>
      <w:r>
        <w:t xml:space="preserve"> B. Sutton &amp; Alcorn,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84</w:t>
      </w:r>
      <w:r>
        <w:t xml:space="preserve"> (3): 437 (1985). – Type: </w:t>
      </w:r>
      <w:r w:rsidRPr="00167945">
        <w:rPr>
          <w:i/>
        </w:rPr>
        <w:t>Crinitospora pulchra</w:t>
      </w:r>
      <w:r>
        <w:t xml:space="preserve"> B. Sutton &amp; Alcorn 1985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Crucellisporiopsis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60</w:t>
      </w:r>
      <w:r>
        <w:t xml:space="preserve"> (12): 2601 (1983) [‘1982’]. – Type: </w:t>
      </w:r>
      <w:r w:rsidRPr="00167945">
        <w:rPr>
          <w:i/>
        </w:rPr>
        <w:t>Crucellisporiopsis gelatinosa</w:t>
      </w:r>
      <w:r>
        <w:t xml:space="preserve"> Nag Raj 1983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Crucellisporium</w:t>
      </w:r>
      <w:r>
        <w:t xml:space="preserve"> M.L. Farr,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15</w:t>
      </w:r>
      <w:r>
        <w:t xml:space="preserve">: 264 (1968). – Type: </w:t>
      </w:r>
      <w:r w:rsidRPr="00167945">
        <w:rPr>
          <w:i/>
        </w:rPr>
        <w:t>Crucellisporium selaginellae</w:t>
      </w:r>
      <w:r>
        <w:t xml:space="preserve"> M.L. Farr 1968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Crustodiplodina</w:t>
      </w:r>
      <w:r>
        <w:t xml:space="preserve"> Punith.,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159</w:t>
      </w:r>
      <w:r>
        <w:t xml:space="preserve">: 199 (1988). – Type: </w:t>
      </w:r>
      <w:r w:rsidRPr="00167945">
        <w:rPr>
          <w:i/>
        </w:rPr>
        <w:t>Crustodiplodina lichenoides</w:t>
      </w:r>
      <w:r>
        <w:t xml:space="preserve"> (A.L. Sm.) Punith. 1988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Cryptoceuthospora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19</w:t>
      </w:r>
      <w:r>
        <w:t xml:space="preserve"> (1/2): 57 (1921). – Type: </w:t>
      </w:r>
      <w:r w:rsidRPr="00167945">
        <w:rPr>
          <w:i/>
        </w:rPr>
        <w:t>Cryptoceuthospora moravica</w:t>
      </w:r>
      <w:r>
        <w:t xml:space="preserve"> Petr. 1921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Cryptocoryneopsis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74</w:t>
      </w:r>
      <w:r>
        <w:t xml:space="preserve"> (2): 393 (1980). – Type: </w:t>
      </w:r>
      <w:r w:rsidRPr="00167945">
        <w:rPr>
          <w:i/>
        </w:rPr>
        <w:t>Cryptocoryneo</w:t>
      </w:r>
      <w:r w:rsidRPr="00167945">
        <w:rPr>
          <w:i/>
        </w:rPr>
        <w:t>p</w:t>
      </w:r>
      <w:r w:rsidRPr="00167945">
        <w:rPr>
          <w:i/>
        </w:rPr>
        <w:t>sis umbraculiformis</w:t>
      </w:r>
      <w:r>
        <w:t xml:space="preserve"> B. Sutton 1980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Cryptocoryneum</w:t>
      </w:r>
      <w:r>
        <w:t xml:space="preserve"> Fuckel, </w:t>
      </w:r>
      <w:r w:rsidRPr="00167945">
        <w:rPr>
          <w:i/>
        </w:rPr>
        <w:t>Jb. nassau. Ver. Naturk.</w:t>
      </w:r>
      <w:r>
        <w:t xml:space="preserve"> </w:t>
      </w:r>
      <w:r w:rsidRPr="00167945">
        <w:rPr>
          <w:b/>
        </w:rPr>
        <w:t>23-24</w:t>
      </w:r>
      <w:r>
        <w:t xml:space="preserve">: 372 (1870) [‘1869-70’]. – Type: </w:t>
      </w:r>
      <w:r w:rsidRPr="00167945">
        <w:rPr>
          <w:i/>
        </w:rPr>
        <w:t>Crypt</w:t>
      </w:r>
      <w:r w:rsidRPr="00167945">
        <w:rPr>
          <w:i/>
        </w:rPr>
        <w:t>o</w:t>
      </w:r>
      <w:r w:rsidRPr="00167945">
        <w:rPr>
          <w:i/>
        </w:rPr>
        <w:t>coryneum fasciculatum</w:t>
      </w:r>
      <w:r>
        <w:t xml:space="preserve"> Fuckel 1870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Cryptomycella</w:t>
      </w:r>
      <w:r>
        <w:t xml:space="preserve"> Höhn., </w:t>
      </w:r>
      <w:r w:rsidRPr="00167945">
        <w:rPr>
          <w:i/>
        </w:rPr>
        <w:t>Mitt. bot. Inst. tech. Hochsch. Wien</w:t>
      </w:r>
      <w:r>
        <w:t xml:space="preserve"> </w:t>
      </w:r>
      <w:r w:rsidRPr="00167945">
        <w:rPr>
          <w:b/>
        </w:rPr>
        <w:t>2</w:t>
      </w:r>
      <w:r>
        <w:t xml:space="preserve"> (3): 48 (1925). – Type: </w:t>
      </w:r>
      <w:r w:rsidRPr="00167945">
        <w:rPr>
          <w:i/>
        </w:rPr>
        <w:t>Crypt</w:t>
      </w:r>
      <w:r w:rsidRPr="00167945">
        <w:rPr>
          <w:i/>
        </w:rPr>
        <w:t>o</w:t>
      </w:r>
      <w:r w:rsidRPr="00167945">
        <w:rPr>
          <w:i/>
        </w:rPr>
        <w:t>mycella pteridis</w:t>
      </w:r>
      <w:r>
        <w:t xml:space="preserve"> (Kalchbr.) Höhn. 1925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Cryptophiale</w:t>
      </w:r>
      <w:r>
        <w:t xml:space="preserve"> Piroz.,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46</w:t>
      </w:r>
      <w:r>
        <w:t xml:space="preserve">: 1123 (1968). </w:t>
      </w:r>
      <w:r>
        <w:lastRenderedPageBreak/>
        <w:t xml:space="preserve">– Type: </w:t>
      </w:r>
      <w:r w:rsidRPr="00167945">
        <w:rPr>
          <w:i/>
        </w:rPr>
        <w:t>Cryptophiale kakombensis</w:t>
      </w:r>
      <w:r>
        <w:t xml:space="preserve"> Piroz. 1968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Cryptophialoidea</w:t>
      </w:r>
      <w:r>
        <w:t xml:space="preserve"> Kuthub. &amp; Nawawi,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89</w:t>
      </w:r>
      <w:r>
        <w:t xml:space="preserve"> (4): 581 (1987). – Type: </w:t>
      </w:r>
      <w:r w:rsidRPr="00167945">
        <w:rPr>
          <w:i/>
        </w:rPr>
        <w:t>Crypt</w:t>
      </w:r>
      <w:r w:rsidRPr="00167945">
        <w:rPr>
          <w:i/>
        </w:rPr>
        <w:t>o</w:t>
      </w:r>
      <w:r w:rsidRPr="00167945">
        <w:rPr>
          <w:i/>
        </w:rPr>
        <w:t>phialoidea secunda</w:t>
      </w:r>
      <w:r>
        <w:t xml:space="preserve"> (Kuthub. &amp; B. Sutton) Ku</w:t>
      </w:r>
      <w:r>
        <w:t>t</w:t>
      </w:r>
      <w:r>
        <w:t>hub. &amp; Nawawi 1987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Cryptosporium</w:t>
      </w:r>
      <w:r>
        <w:t xml:space="preserve"> Kunze, </w:t>
      </w:r>
      <w:r w:rsidRPr="00167945">
        <w:rPr>
          <w:i/>
        </w:rPr>
        <w:t>Mykologische Hefte</w:t>
      </w:r>
      <w:r>
        <w:t xml:space="preserve"> (Lei</w:t>
      </w:r>
      <w:r>
        <w:t>p</w:t>
      </w:r>
      <w:r>
        <w:t xml:space="preserve">zig) </w:t>
      </w:r>
      <w:r w:rsidRPr="00167945">
        <w:rPr>
          <w:b/>
        </w:rPr>
        <w:t>1</w:t>
      </w:r>
      <w:r>
        <w:t xml:space="preserve">: 1 (1817). – Type: </w:t>
      </w:r>
      <w:r w:rsidRPr="00167945">
        <w:rPr>
          <w:i/>
        </w:rPr>
        <w:t>Cryptosporium atrum</w:t>
      </w:r>
      <w:r>
        <w:t xml:space="preserve"> Kunze 1817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Cryptostroma</w:t>
      </w:r>
      <w:r>
        <w:t xml:space="preserve"> P.H. Greg. &amp; S. Waller,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34</w:t>
      </w:r>
      <w:r>
        <w:t xml:space="preserve"> (4): 593 (1952) [‘1951’]. – Type: </w:t>
      </w:r>
      <w:r w:rsidRPr="00167945">
        <w:rPr>
          <w:i/>
        </w:rPr>
        <w:t>Cryptostroma corticale</w:t>
      </w:r>
      <w:r>
        <w:t xml:space="preserve"> (Ellis &amp; Everh.) P.H. Greg. &amp; S. Waller 1952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Cryptumbellata</w:t>
      </w:r>
      <w:r>
        <w:t xml:space="preserve"> Udagawa &amp; Uchiy.,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70</w:t>
      </w:r>
      <w:r>
        <w:t xml:space="preserve">: 186 (1999). – Type: </w:t>
      </w:r>
      <w:r w:rsidRPr="00167945">
        <w:rPr>
          <w:i/>
        </w:rPr>
        <w:t>Cryptumbellata terricola</w:t>
      </w:r>
      <w:r>
        <w:t xml:space="preserve"> Udagawa &amp; Uchiy. 1999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Cubasina</w:t>
      </w:r>
      <w:r>
        <w:t xml:space="preserve"> R.F. Castañeda, </w:t>
      </w:r>
      <w:r w:rsidRPr="00167945">
        <w:rPr>
          <w:i/>
        </w:rPr>
        <w:t>Deuteromycotina de Cuba</w:t>
      </w:r>
      <w:r>
        <w:t xml:space="preserve"> Hyphomycetes IV (La Habana): 6 (1986). – Type: </w:t>
      </w:r>
      <w:r w:rsidRPr="00167945">
        <w:rPr>
          <w:i/>
        </w:rPr>
        <w:t>Cubasina albofusca</w:t>
      </w:r>
      <w:r>
        <w:t xml:space="preserve"> R.F. Castañeda 1986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Culicidospora</w:t>
      </w:r>
      <w:r>
        <w:t xml:space="preserve"> R.H. Petersen, </w:t>
      </w:r>
      <w:r w:rsidRPr="00167945">
        <w:rPr>
          <w:i/>
        </w:rPr>
        <w:t>Bull. Torrey bot. Club</w:t>
      </w:r>
      <w:r>
        <w:t xml:space="preserve"> </w:t>
      </w:r>
      <w:r w:rsidRPr="00167945">
        <w:rPr>
          <w:b/>
        </w:rPr>
        <w:t>87</w:t>
      </w:r>
      <w:r>
        <w:t xml:space="preserve">: 342 (1960). – Type: </w:t>
      </w:r>
      <w:r w:rsidRPr="00167945">
        <w:rPr>
          <w:i/>
        </w:rPr>
        <w:t>Culicidospora aquatica</w:t>
      </w:r>
      <w:r>
        <w:t xml:space="preserve"> R.H. Petersen 1960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Culicinomyces</w:t>
      </w:r>
      <w:r>
        <w:t xml:space="preserve"> Couch, Romney &amp; B. Rao, </w:t>
      </w:r>
      <w:r w:rsidRPr="00167945">
        <w:rPr>
          <w:i/>
        </w:rPr>
        <w:t>Mycol</w:t>
      </w:r>
      <w:r w:rsidRPr="00167945">
        <w:rPr>
          <w:i/>
        </w:rPr>
        <w:t>o</w:t>
      </w:r>
      <w:r w:rsidRPr="00167945">
        <w:rPr>
          <w:i/>
        </w:rPr>
        <w:t>gia</w:t>
      </w:r>
      <w:r>
        <w:t xml:space="preserve"> </w:t>
      </w:r>
      <w:r w:rsidRPr="00167945">
        <w:rPr>
          <w:b/>
        </w:rPr>
        <w:t>66</w:t>
      </w:r>
      <w:r>
        <w:t xml:space="preserve"> (2): 375 (1974). – Type: </w:t>
      </w:r>
      <w:r w:rsidRPr="00167945">
        <w:rPr>
          <w:i/>
        </w:rPr>
        <w:t>Culicinomyces clavisporus</w:t>
      </w:r>
      <w:r>
        <w:t xml:space="preserve"> Couch, Romney &amp; B. Rao 1974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Cumulospora</w:t>
      </w:r>
      <w:r>
        <w:t xml:space="preserve"> I. Schmidt,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24</w:t>
      </w:r>
      <w:r>
        <w:t xml:space="preserve">: 420 (1985). – Type: </w:t>
      </w:r>
      <w:r w:rsidRPr="00167945">
        <w:rPr>
          <w:i/>
        </w:rPr>
        <w:t>Cumulospora marina</w:t>
      </w:r>
      <w:r>
        <w:t xml:space="preserve"> I. Schmidt 1985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Curucispora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2</w:t>
      </w:r>
      <w:r>
        <w:t xml:space="preserve">: 4 (1981). – Type: </w:t>
      </w:r>
      <w:r w:rsidRPr="00167945">
        <w:rPr>
          <w:i/>
        </w:rPr>
        <w:t>Curucispora ponapensis</w:t>
      </w:r>
      <w:r>
        <w:t xml:space="preserve"> Matsush. 1981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Curvulariopsis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82</w:t>
      </w:r>
      <w:r>
        <w:t xml:space="preserve">: 39 (1961). – Type: </w:t>
      </w:r>
      <w:r w:rsidRPr="00167945">
        <w:rPr>
          <w:i/>
        </w:rPr>
        <w:t>Curvulariopsis cymbisperma</w:t>
      </w:r>
      <w:r>
        <w:t xml:space="preserve"> (Pat.) M.B. Ellis 1961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Cyanodiscus</w:t>
      </w:r>
      <w:r>
        <w:t xml:space="preserve"> E. Müll. &amp; M.L. Farr,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63</w:t>
      </w:r>
      <w:r>
        <w:t xml:space="preserve"> (5): 1080 (1971). – Type: </w:t>
      </w:r>
      <w:r w:rsidRPr="00167945">
        <w:rPr>
          <w:i/>
        </w:rPr>
        <w:t>Cyanodiscus occide</w:t>
      </w:r>
      <w:r w:rsidRPr="00167945">
        <w:rPr>
          <w:i/>
        </w:rPr>
        <w:t>n</w:t>
      </w:r>
      <w:r w:rsidRPr="00167945">
        <w:rPr>
          <w:i/>
        </w:rPr>
        <w:t>talis</w:t>
      </w:r>
      <w:r>
        <w:t xml:space="preserve"> E. Müll. &amp; M.L. Farr 1971 – [Fungi: Asc</w:t>
      </w:r>
      <w:r>
        <w:t>o</w:t>
      </w:r>
      <w:r>
        <w:t>mycota: Pezizomycotina: Incertae sedis: Incertae sedis: Incertae sedis: Saccardiaceae].</w:t>
      </w:r>
    </w:p>
    <w:p w:rsidR="00167945" w:rsidRDefault="00167945" w:rsidP="00167945">
      <w:pPr>
        <w:pStyle w:val="Term"/>
      </w:pPr>
      <w:r w:rsidRPr="00167945">
        <w:rPr>
          <w:b/>
        </w:rPr>
        <w:t>Cyanopatella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143 (1949). – Type: </w:t>
      </w:r>
      <w:r w:rsidRPr="00167945">
        <w:rPr>
          <w:i/>
        </w:rPr>
        <w:t>Cyanopatella iranica</w:t>
      </w:r>
      <w:r>
        <w:t xml:space="preserve"> Petr. 1949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Cyanopyrenia</w:t>
      </w:r>
      <w:r>
        <w:t xml:space="preserve"> H. Harada,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27</w:t>
      </w:r>
      <w:r>
        <w:t xml:space="preserve"> (4): 249 (1995). – Type: </w:t>
      </w:r>
      <w:r w:rsidRPr="00167945">
        <w:rPr>
          <w:i/>
        </w:rPr>
        <w:t>Cyanopyrenia japonica</w:t>
      </w:r>
      <w:r>
        <w:t xml:space="preserve"> H. H</w:t>
      </w:r>
      <w:r>
        <w:t>a</w:t>
      </w:r>
      <w:r>
        <w:t>rada 1995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Cyclomarsonina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18</w:t>
      </w:r>
      <w:r>
        <w:t xml:space="preserve"> (1-6): 391 (1965) [‘1964’]. – Type: </w:t>
      </w:r>
      <w:r w:rsidRPr="00167945">
        <w:rPr>
          <w:i/>
        </w:rPr>
        <w:t>Cyclomarsonina cedr</w:t>
      </w:r>
      <w:r w:rsidRPr="00167945">
        <w:rPr>
          <w:i/>
        </w:rPr>
        <w:t>e</w:t>
      </w:r>
      <w:r w:rsidRPr="00167945">
        <w:rPr>
          <w:i/>
        </w:rPr>
        <w:t>lae</w:t>
      </w:r>
      <w:r>
        <w:t xml:space="preserve"> (T.S. Ramakr. &amp; K. Ramakr.) Petr.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Cylindrocarpostylus</w:t>
      </w:r>
      <w:r>
        <w:t xml:space="preserve"> R. Kirschner &amp; Oberw., </w:t>
      </w:r>
      <w:r w:rsidRPr="00167945">
        <w:rPr>
          <w:i/>
        </w:rPr>
        <w:t>M</w:t>
      </w:r>
      <w:r w:rsidRPr="00167945">
        <w:rPr>
          <w:i/>
        </w:rPr>
        <w:t>y</w:t>
      </w:r>
      <w:r w:rsidRPr="00167945">
        <w:rPr>
          <w:i/>
        </w:rPr>
        <w:t>col. Res.</w:t>
      </w:r>
      <w:r>
        <w:t xml:space="preserve"> </w:t>
      </w:r>
      <w:r w:rsidRPr="00167945">
        <w:rPr>
          <w:b/>
        </w:rPr>
        <w:t>103</w:t>
      </w:r>
      <w:r>
        <w:t xml:space="preserve"> (9): 1155 (1999). – Type: </w:t>
      </w:r>
      <w:r w:rsidRPr="00167945">
        <w:rPr>
          <w:i/>
        </w:rPr>
        <w:t>Cylindr</w:t>
      </w:r>
      <w:r w:rsidRPr="00167945">
        <w:rPr>
          <w:i/>
        </w:rPr>
        <w:t>o</w:t>
      </w:r>
      <w:r w:rsidRPr="00167945">
        <w:rPr>
          <w:i/>
        </w:rPr>
        <w:t>carpostylus gregarius</w:t>
      </w:r>
      <w:r>
        <w:t xml:space="preserve"> (Bres.) R. Kirschner &amp; Oberw. 1999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Cylindrogloeum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39</w:t>
      </w:r>
      <w:r>
        <w:t xml:space="preserve"> (4/6): 276 (1941). – Type: </w:t>
      </w:r>
      <w:r w:rsidRPr="00167945">
        <w:rPr>
          <w:i/>
        </w:rPr>
        <w:t>Cylindrogloeum arcticum</w:t>
      </w:r>
      <w:r>
        <w:t xml:space="preserve"> Petr. 1941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Cylindrophoma</w:t>
      </w:r>
      <w:r>
        <w:t xml:space="preserve"> (Berl. &amp; Voglino) Höhn., </w:t>
      </w:r>
      <w:r w:rsidRPr="00167945">
        <w:rPr>
          <w:i/>
        </w:rPr>
        <w:t>He</w:t>
      </w:r>
      <w:r w:rsidRPr="00167945">
        <w:rPr>
          <w:i/>
        </w:rPr>
        <w:t>d</w:t>
      </w:r>
      <w:r w:rsidRPr="00167945">
        <w:rPr>
          <w:i/>
        </w:rPr>
        <w:t>wigia</w:t>
      </w:r>
      <w:r>
        <w:t xml:space="preserve"> </w:t>
      </w:r>
      <w:r w:rsidRPr="00167945">
        <w:rPr>
          <w:b/>
        </w:rPr>
        <w:t>60</w:t>
      </w:r>
      <w:r>
        <w:t xml:space="preserve">: 137 (1918). – Type: </w:t>
      </w:r>
      <w:r w:rsidRPr="00167945">
        <w:rPr>
          <w:i/>
        </w:rPr>
        <w:t>Cylindrophoma smilacina</w:t>
      </w:r>
      <w:r>
        <w:t xml:space="preserve"> (Desm.) Höhn. 1918 – [Fungi: Asc</w:t>
      </w:r>
      <w:r>
        <w:t>o</w:t>
      </w:r>
      <w:r>
        <w:lastRenderedPageBreak/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Cylindrothyrium</w:t>
      </w:r>
      <w:r>
        <w:t xml:space="preserve"> Maire, </w:t>
      </w:r>
      <w:r w:rsidRPr="00167945">
        <w:rPr>
          <w:i/>
        </w:rPr>
        <w:t>Bull. Soc. bot. Fr.</w:t>
      </w:r>
      <w:r>
        <w:t xml:space="preserve"> </w:t>
      </w:r>
      <w:r w:rsidRPr="00167945">
        <w:rPr>
          <w:b/>
        </w:rPr>
        <w:t>53</w:t>
      </w:r>
      <w:r>
        <w:t xml:space="preserve">: clxxix (1907). – Type: </w:t>
      </w:r>
      <w:r w:rsidRPr="00167945">
        <w:rPr>
          <w:i/>
        </w:rPr>
        <w:t>Cylindrothyrium suber</w:t>
      </w:r>
      <w:r w:rsidRPr="00167945">
        <w:rPr>
          <w:i/>
        </w:rPr>
        <w:t>i</w:t>
      </w:r>
      <w:r w:rsidRPr="00167945">
        <w:rPr>
          <w:i/>
        </w:rPr>
        <w:t>cola</w:t>
      </w:r>
      <w:r>
        <w:t xml:space="preserve"> Maire 1907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Cylindroxyphium</w:t>
      </w:r>
      <w:r>
        <w:t xml:space="preserve"> Bat. &amp; Cif., </w:t>
      </w:r>
      <w:r w:rsidRPr="00167945">
        <w:rPr>
          <w:i/>
        </w:rPr>
        <w:t>Quad. Lab. critt</w:t>
      </w:r>
      <w:r w:rsidRPr="00167945">
        <w:rPr>
          <w:i/>
        </w:rPr>
        <w:t>o</w:t>
      </w:r>
      <w:r w:rsidRPr="00167945">
        <w:rPr>
          <w:i/>
        </w:rPr>
        <w:t>gam., Pavia</w:t>
      </w:r>
      <w:r>
        <w:t xml:space="preserve"> </w:t>
      </w:r>
      <w:r w:rsidRPr="00167945">
        <w:rPr>
          <w:b/>
        </w:rPr>
        <w:t>31</w:t>
      </w:r>
      <w:r>
        <w:t xml:space="preserve">: 77 (1963). – Type: </w:t>
      </w:r>
      <w:r w:rsidRPr="00167945">
        <w:rPr>
          <w:i/>
        </w:rPr>
        <w:t>Cylindrox</w:t>
      </w:r>
      <w:r w:rsidRPr="00167945">
        <w:rPr>
          <w:i/>
        </w:rPr>
        <w:t>y</w:t>
      </w:r>
      <w:r w:rsidRPr="00167945">
        <w:rPr>
          <w:i/>
        </w:rPr>
        <w:t>phium virginianum</w:t>
      </w:r>
      <w:r>
        <w:t xml:space="preserve"> Bat. &amp; Cif. 1963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Cymbothyrium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</w:t>
      </w:r>
      <w:r>
        <w:t xml:space="preserve"> (1-3): 148 (1947). – Type: </w:t>
      </w:r>
      <w:r w:rsidRPr="00167945">
        <w:rPr>
          <w:i/>
        </w:rPr>
        <w:t>Cymbothyrium sudans</w:t>
      </w:r>
      <w:r>
        <w:t xml:space="preserve"> Petr. 1947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Cystodium</w:t>
      </w:r>
      <w:r>
        <w:t xml:space="preserve"> Fée, </w:t>
      </w:r>
      <w:r w:rsidRPr="00167945">
        <w:rPr>
          <w:i/>
        </w:rPr>
        <w:t>Essai Crypt. Exot.</w:t>
      </w:r>
      <w:r>
        <w:t xml:space="preserve"> Suppl. Révis. (Paris): 13 (1837)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Cytispora</w:t>
      </w:r>
      <w:r>
        <w:t xml:space="preserve"> Fr., </w:t>
      </w:r>
      <w:r w:rsidRPr="00167945">
        <w:rPr>
          <w:i/>
        </w:rPr>
        <w:t>Syst. mycol.</w:t>
      </w:r>
      <w:r>
        <w:t xml:space="preserve"> (Lundae) </w:t>
      </w:r>
      <w:r w:rsidRPr="00167945">
        <w:rPr>
          <w:b/>
        </w:rPr>
        <w:t>2</w:t>
      </w:r>
      <w:r>
        <w:t xml:space="preserve"> (2): 540 (1823)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Cytodiscula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29</w:t>
      </w:r>
      <w:r>
        <w:t xml:space="preserve"> (1/2): 125 (1931). – Type: </w:t>
      </w:r>
      <w:r w:rsidRPr="00167945">
        <w:rPr>
          <w:i/>
        </w:rPr>
        <w:t>Cytodiscula carnea</w:t>
      </w:r>
      <w:r>
        <w:t xml:space="preserve"> Petr. 1931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Cytogloeum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(1/2): 77 (1925). – Type: </w:t>
      </w:r>
      <w:r w:rsidRPr="00167945">
        <w:rPr>
          <w:i/>
        </w:rPr>
        <w:t>Cytogloeum tiliae</w:t>
      </w:r>
      <w:r>
        <w:t xml:space="preserve"> Petr. 1925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Cytonaema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123</w:t>
      </w:r>
      <w:r>
        <w:t xml:space="preserve">: 131 (1914). – Type: </w:t>
      </w:r>
      <w:r w:rsidRPr="00167945">
        <w:rPr>
          <w:i/>
        </w:rPr>
        <w:t>C</w:t>
      </w:r>
      <w:r w:rsidRPr="00167945">
        <w:rPr>
          <w:i/>
        </w:rPr>
        <w:t>y</w:t>
      </w:r>
      <w:r w:rsidRPr="00167945">
        <w:rPr>
          <w:i/>
        </w:rPr>
        <w:t>tonaema spinella</w:t>
      </w:r>
      <w:r>
        <w:t xml:space="preserve"> (Kalchbr.) Höhn. 1914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Cytoplacosphaeria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17</w:t>
      </w:r>
      <w:r>
        <w:t xml:space="preserve"> (2/6): 79 (1920) [‘1919’]. – Type: </w:t>
      </w:r>
      <w:r w:rsidRPr="00167945">
        <w:rPr>
          <w:i/>
        </w:rPr>
        <w:t>Cytoplacosphaeria r</w:t>
      </w:r>
      <w:r w:rsidRPr="00167945">
        <w:rPr>
          <w:i/>
        </w:rPr>
        <w:t>i</w:t>
      </w:r>
      <w:r w:rsidRPr="00167945">
        <w:rPr>
          <w:i/>
        </w:rPr>
        <w:t>mosa</w:t>
      </w:r>
      <w:r>
        <w:t xml:space="preserve"> Petr. 1920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Cytosphaera</w:t>
      </w:r>
      <w:r>
        <w:t xml:space="preserve"> Died.,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(3/4): 205 (1916). – Type: </w:t>
      </w:r>
      <w:r w:rsidRPr="00167945">
        <w:rPr>
          <w:i/>
        </w:rPr>
        <w:t>Cytosphaera mangiferae</w:t>
      </w:r>
      <w:r>
        <w:t xml:space="preserve"> Died. 1916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Cytosporella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3</w:t>
      </w:r>
      <w:r>
        <w:t xml:space="preserve">: 251 (1884). – Type: </w:t>
      </w:r>
      <w:r w:rsidRPr="00167945">
        <w:rPr>
          <w:i/>
        </w:rPr>
        <w:t>Cytosporella sycina</w:t>
      </w:r>
      <w:r>
        <w:t xml:space="preserve"> (Sacc.) Sacc. 1884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Cytostagonospora</w:t>
      </w:r>
      <w:r>
        <w:t xml:space="preserve"> Bubák,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(3/4): 150 (1916). – Type: </w:t>
      </w:r>
      <w:r w:rsidRPr="00167945">
        <w:rPr>
          <w:i/>
        </w:rPr>
        <w:t>Cytostagonospora photini</w:t>
      </w:r>
      <w:r w:rsidRPr="00167945">
        <w:rPr>
          <w:i/>
        </w:rPr>
        <w:t>i</w:t>
      </w:r>
      <w:r w:rsidRPr="00167945">
        <w:rPr>
          <w:i/>
        </w:rPr>
        <w:t>cola</w:t>
      </w:r>
      <w:r>
        <w:t xml:space="preserve"> Bubák 1916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Dactylifera</w:t>
      </w:r>
      <w:r>
        <w:t xml:space="preserve"> Alcorn,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28</w:t>
      </w:r>
      <w:r>
        <w:t xml:space="preserve"> (1): 71 (1987). – Type: </w:t>
      </w:r>
      <w:r w:rsidRPr="00167945">
        <w:rPr>
          <w:i/>
        </w:rPr>
        <w:t>Dactylifera australiensis</w:t>
      </w:r>
      <w:r>
        <w:t xml:space="preserve"> Alcorn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Dactylosporium</w:t>
      </w:r>
      <w:r>
        <w:t xml:space="preserve"> Harz, </w:t>
      </w:r>
      <w:r w:rsidRPr="00167945">
        <w:rPr>
          <w:i/>
        </w:rPr>
        <w:t>Bull. Soc. Imp. nat. Moscou</w:t>
      </w:r>
      <w:r>
        <w:t xml:space="preserve"> </w:t>
      </w:r>
      <w:r w:rsidRPr="00167945">
        <w:rPr>
          <w:b/>
        </w:rPr>
        <w:t>44</w:t>
      </w:r>
      <w:r>
        <w:t xml:space="preserve"> (1): 131 (1871). – Type: </w:t>
      </w:r>
      <w:r w:rsidRPr="00167945">
        <w:rPr>
          <w:i/>
        </w:rPr>
        <w:t>Dactylosporium macropus</w:t>
      </w:r>
      <w:r>
        <w:t xml:space="preserve"> (Corda) Harz 1872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Daruvedia</w:t>
      </w:r>
      <w:r>
        <w:t xml:space="preserve"> Dennis, </w:t>
      </w:r>
      <w:r w:rsidRPr="00167945">
        <w:rPr>
          <w:i/>
        </w:rPr>
        <w:t>Belarra</w:t>
      </w:r>
      <w:r>
        <w:t xml:space="preserve"> (Bilbao) </w:t>
      </w:r>
      <w:r w:rsidRPr="00167945">
        <w:rPr>
          <w:b/>
        </w:rPr>
        <w:t>2</w:t>
      </w:r>
      <w:r>
        <w:t xml:space="preserve"> (4): 25 (1988). – Type: </w:t>
      </w:r>
      <w:r w:rsidRPr="00167945">
        <w:rPr>
          <w:i/>
        </w:rPr>
        <w:t>Daruvedia bacillata</w:t>
      </w:r>
      <w:r>
        <w:t xml:space="preserve"> (Cooke) Dennis 1988 – [Fungi: Ascomycota: Pezizom</w:t>
      </w:r>
      <w:r>
        <w:t>y</w:t>
      </w:r>
      <w:r>
        <w:t>cotina: Incertae sedis: Incertae sedis: Incertae sedis: Pleurotremataceae].</w:t>
      </w:r>
    </w:p>
    <w:p w:rsidR="00167945" w:rsidRDefault="00167945" w:rsidP="00167945">
      <w:pPr>
        <w:pStyle w:val="Term"/>
      </w:pPr>
      <w:r w:rsidRPr="00167945">
        <w:rPr>
          <w:b/>
        </w:rPr>
        <w:t>Dasysticta</w:t>
      </w:r>
      <w:r>
        <w:t xml:space="preserve"> Speg., </w:t>
      </w:r>
      <w:r w:rsidRPr="00167945">
        <w:rPr>
          <w:i/>
        </w:rPr>
        <w:t>Anal. Mus. nac. Hist. nat. B. Aires</w:t>
      </w:r>
      <w:r>
        <w:t xml:space="preserve"> </w:t>
      </w:r>
      <w:r w:rsidRPr="00167945">
        <w:rPr>
          <w:b/>
        </w:rPr>
        <w:t>23</w:t>
      </w:r>
      <w:r>
        <w:t xml:space="preserve">: 108 (1912). – Type: </w:t>
      </w:r>
      <w:r w:rsidRPr="00167945">
        <w:rPr>
          <w:i/>
        </w:rPr>
        <w:t>Dasysticta sapindophila</w:t>
      </w:r>
      <w:r>
        <w:t xml:space="preserve"> Speg. 1912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Davisiella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22</w:t>
      </w:r>
      <w:r>
        <w:t xml:space="preserve"> (1/2): 134 (1924). – Type: </w:t>
      </w:r>
      <w:r w:rsidRPr="00167945">
        <w:rPr>
          <w:i/>
        </w:rPr>
        <w:t>Davisiella elymina</w:t>
      </w:r>
      <w:r>
        <w:t xml:space="preserve"> (Davis) Petr. 1924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Dearnessia</w:t>
      </w:r>
      <w:r>
        <w:t xml:space="preserve"> Bubák,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58</w:t>
      </w:r>
      <w:r>
        <w:t xml:space="preserve">: 25 (1916). – Type: </w:t>
      </w:r>
      <w:r w:rsidRPr="00167945">
        <w:rPr>
          <w:i/>
        </w:rPr>
        <w:t>Dearnessia apocyni</w:t>
      </w:r>
      <w:r>
        <w:t xml:space="preserve"> Bubák 1916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Deichmannia</w:t>
      </w:r>
      <w:r>
        <w:t xml:space="preserve"> Alstrup &amp; D. Hawksw., </w:t>
      </w:r>
      <w:r w:rsidRPr="00167945">
        <w:rPr>
          <w:i/>
        </w:rPr>
        <w:t>Meddr Grønland</w:t>
      </w:r>
      <w:r>
        <w:t xml:space="preserve"> Biosc. </w:t>
      </w:r>
      <w:r w:rsidRPr="00167945">
        <w:rPr>
          <w:b/>
        </w:rPr>
        <w:t>31</w:t>
      </w:r>
      <w:r>
        <w:t xml:space="preserve">: 26 (1990). – Type: </w:t>
      </w:r>
      <w:r w:rsidRPr="00167945">
        <w:rPr>
          <w:i/>
        </w:rPr>
        <w:t>Deichmannia verrucispora</w:t>
      </w:r>
      <w:r>
        <w:t xml:space="preserve"> Alstrup &amp; D. Hawksw. 1990 – [Fungi: Ascomycota: Pezizom</w:t>
      </w:r>
      <w:r>
        <w:t>y</w:t>
      </w:r>
      <w:r>
        <w:lastRenderedPageBreak/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Delortia</w:t>
      </w:r>
      <w:r>
        <w:t xml:space="preserve"> Pat. &amp; Gaillard, </w:t>
      </w:r>
      <w:r w:rsidRPr="00167945">
        <w:rPr>
          <w:i/>
        </w:rPr>
        <w:t>Bull. Soc. mycol. Fr.</w:t>
      </w:r>
      <w:r>
        <w:t xml:space="preserve"> </w:t>
      </w:r>
      <w:r w:rsidRPr="00167945">
        <w:rPr>
          <w:b/>
        </w:rPr>
        <w:t>4</w:t>
      </w:r>
      <w:r>
        <w:t xml:space="preserve"> (1): 43 (1888). – Type: </w:t>
      </w:r>
      <w:r w:rsidRPr="00167945">
        <w:rPr>
          <w:i/>
        </w:rPr>
        <w:t>Delortia palmicola</w:t>
      </w:r>
      <w:r>
        <w:t xml:space="preserve"> Pat. &amp; Gaillard 1888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Dendrodomus</w:t>
      </w:r>
      <w:r>
        <w:t xml:space="preserve"> Bubák, </w:t>
      </w:r>
      <w:r w:rsidRPr="00167945">
        <w:rPr>
          <w:i/>
        </w:rPr>
        <w:t>Bot. Közl.</w:t>
      </w:r>
      <w:r>
        <w:t xml:space="preserve"> </w:t>
      </w:r>
      <w:r w:rsidRPr="00167945">
        <w:rPr>
          <w:b/>
        </w:rPr>
        <w:t>14</w:t>
      </w:r>
      <w:r>
        <w:t xml:space="preserve"> (3-4): (63) (1915). – Type: </w:t>
      </w:r>
      <w:r w:rsidRPr="00167945">
        <w:rPr>
          <w:i/>
        </w:rPr>
        <w:t>Dendrodomus annulatus</w:t>
      </w:r>
      <w:r>
        <w:t xml:space="preserve"> Bubák 1915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Dendrographiella</w:t>
      </w:r>
      <w:r>
        <w:t xml:space="preserve"> Agnihothr., </w:t>
      </w:r>
      <w:r w:rsidRPr="00167945">
        <w:rPr>
          <w:i/>
        </w:rPr>
        <w:t>Proc. Indian Acad. Sci.</w:t>
      </w:r>
      <w:r>
        <w:t xml:space="preserve"> Sect. B </w:t>
      </w:r>
      <w:r w:rsidRPr="00167945">
        <w:rPr>
          <w:b/>
        </w:rPr>
        <w:t>75</w:t>
      </w:r>
      <w:r>
        <w:t xml:space="preserve">: 156 (1972). – Type: </w:t>
      </w:r>
      <w:r w:rsidRPr="00167945">
        <w:rPr>
          <w:i/>
        </w:rPr>
        <w:t>Dendr</w:t>
      </w:r>
      <w:r w:rsidRPr="00167945">
        <w:rPr>
          <w:i/>
        </w:rPr>
        <w:t>o</w:t>
      </w:r>
      <w:r w:rsidRPr="00167945">
        <w:rPr>
          <w:i/>
        </w:rPr>
        <w:t>graphiella podosporioides</w:t>
      </w:r>
      <w:r>
        <w:t xml:space="preserve"> Agnihothr. 1972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Dendrographium</w:t>
      </w:r>
      <w:r>
        <w:t xml:space="preserve"> Massee, </w:t>
      </w:r>
      <w:r w:rsidRPr="00167945">
        <w:rPr>
          <w:i/>
        </w:rPr>
        <w:t>Grevillea</w:t>
      </w:r>
      <w:r>
        <w:t xml:space="preserve"> </w:t>
      </w:r>
      <w:r w:rsidRPr="00167945">
        <w:rPr>
          <w:b/>
        </w:rPr>
        <w:t>21</w:t>
      </w:r>
      <w:r>
        <w:t xml:space="preserve"> (no. 97): 5 (1892). – Type: </w:t>
      </w:r>
      <w:r w:rsidRPr="00167945">
        <w:rPr>
          <w:i/>
        </w:rPr>
        <w:t>Dendrographium atrum</w:t>
      </w:r>
      <w:r>
        <w:t xml:space="preserve"> Massee 1892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Dendrospora</w:t>
      </w:r>
      <w:r>
        <w:t xml:space="preserve"> Ingold,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26</w:t>
      </w:r>
      <w:r>
        <w:t xml:space="preserve"> (3-4): 106 (1943). – Type: </w:t>
      </w:r>
      <w:r w:rsidRPr="00167945">
        <w:rPr>
          <w:i/>
        </w:rPr>
        <w:t>Dendrospora erecta</w:t>
      </w:r>
      <w:r>
        <w:t xml:space="preserve"> I</w:t>
      </w:r>
      <w:r>
        <w:t>n</w:t>
      </w:r>
      <w:r>
        <w:t>gold 1943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Dendrosporium</w:t>
      </w:r>
      <w:r>
        <w:t xml:space="preserve"> Plakidas &amp; Edgerton ex J.L. Crane,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58</w:t>
      </w:r>
      <w:r>
        <w:t xml:space="preserve"> (3): 423 (1972). – Type: </w:t>
      </w:r>
      <w:r w:rsidRPr="00167945">
        <w:rPr>
          <w:i/>
        </w:rPr>
        <w:t>Dendrosporium lobatum</w:t>
      </w:r>
      <w:r>
        <w:t xml:space="preserve"> Plakidas &amp; Edgerton ex J.L. Crane 1972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Dendryphiosphaera</w:t>
      </w:r>
      <w:r>
        <w:t xml:space="preserve"> Lunghini &amp; Rambelli, </w:t>
      </w:r>
      <w:r w:rsidRPr="00167945">
        <w:rPr>
          <w:i/>
        </w:rPr>
        <w:t>G. bot. ital.</w:t>
      </w:r>
      <w:r>
        <w:t xml:space="preserve"> n.s. </w:t>
      </w:r>
      <w:r w:rsidRPr="00167945">
        <w:rPr>
          <w:b/>
        </w:rPr>
        <w:t>112</w:t>
      </w:r>
      <w:r>
        <w:t xml:space="preserve">: 185 (1978). – Type: </w:t>
      </w:r>
      <w:r w:rsidRPr="00167945">
        <w:rPr>
          <w:i/>
        </w:rPr>
        <w:t>Dendryph</w:t>
      </w:r>
      <w:r w:rsidRPr="00167945">
        <w:rPr>
          <w:i/>
        </w:rPr>
        <w:t>i</w:t>
      </w:r>
      <w:r w:rsidRPr="00167945">
        <w:rPr>
          <w:i/>
        </w:rPr>
        <w:t>osphaera taiensis</w:t>
      </w:r>
      <w:r>
        <w:t xml:space="preserve"> Lunghini &amp; Rambelli 1978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Dennisographium</w:t>
      </w:r>
      <w:r>
        <w:t xml:space="preserve"> Rifai, </w:t>
      </w:r>
      <w:r w:rsidRPr="00167945">
        <w:rPr>
          <w:i/>
        </w:rPr>
        <w:t>Kew Bull.</w:t>
      </w:r>
      <w:r>
        <w:t xml:space="preserve"> </w:t>
      </w:r>
      <w:r w:rsidRPr="00167945">
        <w:rPr>
          <w:b/>
        </w:rPr>
        <w:t>31</w:t>
      </w:r>
      <w:r>
        <w:t xml:space="preserve"> (3): 726 (1977). – Type: </w:t>
      </w:r>
      <w:r w:rsidRPr="00167945">
        <w:rPr>
          <w:i/>
        </w:rPr>
        <w:t>Dennisographium episphaeriae</w:t>
      </w:r>
      <w:r>
        <w:t xml:space="preserve"> Rifai 1977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Denticularia</w:t>
      </w:r>
      <w:r>
        <w:t xml:space="preserve"> Deighton,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59</w:t>
      </w:r>
      <w:r>
        <w:t xml:space="preserve"> (3): 421 (1972). – Type: </w:t>
      </w:r>
      <w:r w:rsidRPr="00167945">
        <w:rPr>
          <w:i/>
        </w:rPr>
        <w:t>Denticularia modesta</w:t>
      </w:r>
      <w:r>
        <w:t xml:space="preserve"> (Syd.) Deighton 1972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Dentocircinomyces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32</w:t>
      </w:r>
      <w:r>
        <w:t xml:space="preserve">: 17 (1990). – Type: </w:t>
      </w:r>
      <w:r w:rsidRPr="00167945">
        <w:rPr>
          <w:i/>
        </w:rPr>
        <w:t>Dentocircinomyces occidentalis</w:t>
      </w:r>
      <w:r>
        <w:t xml:space="preserve"> R.F. Castañeda &amp; W.B. Kendr. 1990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Descalsia</w:t>
      </w:r>
      <w:r>
        <w:t xml:space="preserve"> A. Roldán &amp; Honrubia,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92</w:t>
      </w:r>
      <w:r>
        <w:t xml:space="preserve"> (4): 494 (1989). – Type: </w:t>
      </w:r>
      <w:r w:rsidRPr="00167945">
        <w:rPr>
          <w:i/>
        </w:rPr>
        <w:t>Descalsia cruciata</w:t>
      </w:r>
      <w:r>
        <w:t xml:space="preserve"> A. Roldán &amp; Honrubia 1989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Desertella</w:t>
      </w:r>
      <w:r>
        <w:t xml:space="preserve"> Mouch., </w:t>
      </w:r>
      <w:r w:rsidRPr="00167945">
        <w:rPr>
          <w:i/>
        </w:rPr>
        <w:t>Rev. Mycol.</w:t>
      </w:r>
      <w:r>
        <w:t xml:space="preserve"> Paris </w:t>
      </w:r>
      <w:r w:rsidRPr="00167945">
        <w:rPr>
          <w:b/>
        </w:rPr>
        <w:t>43</w:t>
      </w:r>
      <w:r>
        <w:t xml:space="preserve"> (1): 71 (1979). – Type: </w:t>
      </w:r>
      <w:r w:rsidRPr="00167945">
        <w:rPr>
          <w:i/>
        </w:rPr>
        <w:t>Desertella globulifera</w:t>
      </w:r>
      <w:r>
        <w:t xml:space="preserve"> Mouch. 1979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Desmidiospora</w:t>
      </w:r>
      <w:r>
        <w:t xml:space="preserve"> Thaxt.,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16</w:t>
      </w:r>
      <w:r>
        <w:t xml:space="preserve">: 203 (1891). – Type: </w:t>
      </w:r>
      <w:r w:rsidRPr="00167945">
        <w:rPr>
          <w:i/>
        </w:rPr>
        <w:t>Desmidiospora myrmecophila</w:t>
      </w:r>
      <w:r>
        <w:t xml:space="preserve"> Thaxt. 1891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Dexhowardia</w:t>
      </w:r>
      <w:r>
        <w:t xml:space="preserve"> J.J. Taylor,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40</w:t>
      </w:r>
      <w:r>
        <w:t xml:space="preserve">: 306 (1970). – Type: </w:t>
      </w:r>
      <w:r w:rsidRPr="00167945">
        <w:rPr>
          <w:i/>
        </w:rPr>
        <w:t>Dexhowardia tetraspora</w:t>
      </w:r>
      <w:r>
        <w:t xml:space="preserve"> J.J. Taylor 1970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Diaboliumbilicus</w:t>
      </w:r>
      <w:r>
        <w:t xml:space="preserve"> I. Hino &amp; Katum., </w:t>
      </w:r>
      <w:r w:rsidRPr="00167945">
        <w:rPr>
          <w:i/>
        </w:rPr>
        <w:t>Bull. Faculty of Agriculture, Yamaguchi University</w:t>
      </w:r>
      <w:r>
        <w:t xml:space="preserve"> </w:t>
      </w:r>
      <w:r w:rsidRPr="00167945">
        <w:rPr>
          <w:b/>
        </w:rPr>
        <w:t>6</w:t>
      </w:r>
      <w:r>
        <w:t xml:space="preserve">: 40 (1955). – Type: </w:t>
      </w:r>
      <w:r w:rsidRPr="00167945">
        <w:rPr>
          <w:i/>
        </w:rPr>
        <w:t>Diaboliumbilicus mirabilis</w:t>
      </w:r>
      <w:r>
        <w:t xml:space="preserve"> I. Hino &amp; Katum. 1955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Diademospora</w:t>
      </w:r>
      <w:r>
        <w:t xml:space="preserve"> B.E. Söderstr. &amp; Bååth,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72</w:t>
      </w:r>
      <w:r>
        <w:t xml:space="preserve"> (2): 340 (1979). – Type: </w:t>
      </w:r>
      <w:r w:rsidRPr="00167945">
        <w:rPr>
          <w:i/>
        </w:rPr>
        <w:t>Di</w:t>
      </w:r>
      <w:r w:rsidRPr="00167945">
        <w:rPr>
          <w:i/>
        </w:rPr>
        <w:t>a</w:t>
      </w:r>
      <w:r w:rsidRPr="00167945">
        <w:rPr>
          <w:i/>
        </w:rPr>
        <w:t>demospora ramigera</w:t>
      </w:r>
      <w:r>
        <w:t xml:space="preserve"> B.E. Söderstr. &amp; Bååth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Diarimella</w:t>
      </w:r>
      <w:r>
        <w:t xml:space="preserve"> B. Sutton, </w:t>
      </w:r>
      <w:r w:rsidRPr="00167945">
        <w:rPr>
          <w:i/>
        </w:rPr>
        <w:t>The Coelomycetes</w:t>
      </w:r>
      <w:r>
        <w:t xml:space="preserve"> (Kew): 452 (1980). – Type: </w:t>
      </w:r>
      <w:r w:rsidRPr="00167945">
        <w:rPr>
          <w:i/>
        </w:rPr>
        <w:t>Diarimella setulosa</w:t>
      </w:r>
      <w:r>
        <w:t xml:space="preserve"> B. Sutton 1980 – [Fungi: Ascomycota: Pezizomycotina: I</w:t>
      </w:r>
      <w:r>
        <w:t>n</w:t>
      </w:r>
      <w:r>
        <w:t>certae sedis: Incertae sedis: Incertae sedis: Ince</w:t>
      </w:r>
      <w:r>
        <w:t>r</w:t>
      </w:r>
      <w:r>
        <w:lastRenderedPageBreak/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Dichelostroma</w:t>
      </w:r>
      <w:r>
        <w:t xml:space="preserve"> Bat. &amp; Peres,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395</w:t>
      </w:r>
      <w:r>
        <w:t xml:space="preserve">: 5 (1963). – Type: </w:t>
      </w:r>
      <w:r w:rsidRPr="00167945">
        <w:rPr>
          <w:i/>
        </w:rPr>
        <w:t>Dichelostroma powellii</w:t>
      </w:r>
      <w:r>
        <w:t xml:space="preserve"> Bat. &amp; Peres 1963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Dicholobodigitus</w:t>
      </w:r>
      <w:r>
        <w:t xml:space="preserve"> G.P. White &amp; Illman,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66</w:t>
      </w:r>
      <w:r>
        <w:t xml:space="preserve"> (11): 2149 (1988). – Type: </w:t>
      </w:r>
      <w:r w:rsidRPr="00167945">
        <w:rPr>
          <w:i/>
        </w:rPr>
        <w:t>Dicholobodigitus niger</w:t>
      </w:r>
      <w:r>
        <w:t xml:space="preserve"> G.P. White &amp; Illman 1988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Dichotomophthora</w:t>
      </w:r>
      <w:r>
        <w:t xml:space="preserve"> Mehrl. &amp; Fitzp. ex M.B. Ellis, </w:t>
      </w:r>
      <w:r w:rsidRPr="00167945">
        <w:rPr>
          <w:i/>
        </w:rPr>
        <w:t>Dematiaceous Hyphomycetes</w:t>
      </w:r>
      <w:r>
        <w:t xml:space="preserve"> (Kew): 388 (1971). – Type: </w:t>
      </w:r>
      <w:r w:rsidRPr="00167945">
        <w:rPr>
          <w:i/>
        </w:rPr>
        <w:t>Dichotomophthora portulacae</w:t>
      </w:r>
      <w:r>
        <w:t xml:space="preserve"> Mehrl. &amp; Fitzp. ex M.B. Ellis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Dichotomophthoropsis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125</w:t>
      </w:r>
      <w:r>
        <w:t xml:space="preserve">: 20 (1971). – Type: </w:t>
      </w:r>
      <w:r w:rsidRPr="00167945">
        <w:rPr>
          <w:i/>
        </w:rPr>
        <w:t>Dichotomophthoropsis nymphaearum</w:t>
      </w:r>
      <w:r>
        <w:t xml:space="preserve"> (F.V. Rand) M.B. Ellis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Dictyoarthrinium</w:t>
      </w:r>
      <w:r>
        <w:t xml:space="preserve"> S. Hughes,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48</w:t>
      </w:r>
      <w:r>
        <w:t xml:space="preserve">: 29 (1952). – Type: </w:t>
      </w:r>
      <w:r w:rsidRPr="00167945">
        <w:rPr>
          <w:i/>
        </w:rPr>
        <w:t>Dictyoarthrinium quadratum</w:t>
      </w:r>
      <w:r>
        <w:t xml:space="preserve"> S. Hughes 1952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Dictyocatenulata</w:t>
      </w:r>
      <w:r>
        <w:t xml:space="preserve"> Finley &amp; E.F. Morris, </w:t>
      </w:r>
      <w:r w:rsidRPr="00167945">
        <w:rPr>
          <w:i/>
        </w:rPr>
        <w:t>Am. Midl. Nat.</w:t>
      </w:r>
      <w:r>
        <w:t xml:space="preserve"> </w:t>
      </w:r>
      <w:r w:rsidRPr="00167945">
        <w:rPr>
          <w:b/>
        </w:rPr>
        <w:t>77</w:t>
      </w:r>
      <w:r>
        <w:t xml:space="preserve">: 200 (1967). – Type: </w:t>
      </w:r>
      <w:r w:rsidRPr="00167945">
        <w:rPr>
          <w:i/>
        </w:rPr>
        <w:t>Dictyocatenulata alba</w:t>
      </w:r>
      <w:r>
        <w:t xml:space="preserve"> Finley &amp; E.F. Morris 1967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Dictyodesmium</w:t>
      </w:r>
      <w:r>
        <w:t xml:space="preserve"> S. Hughes,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36</w:t>
      </w:r>
      <w:r>
        <w:t xml:space="preserve">: 29 (1951). – Type: </w:t>
      </w:r>
      <w:r w:rsidRPr="00167945">
        <w:rPr>
          <w:i/>
        </w:rPr>
        <w:t>Dictyodesmium ulmicola</w:t>
      </w:r>
      <w:r>
        <w:t xml:space="preserve"> (Ellis &amp; Kellerm.) S. Hughes 1951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Dictyonella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118</w:t>
      </w:r>
      <w:r>
        <w:t xml:space="preserve">: 369 [95 repr.] (1909). – Type: </w:t>
      </w:r>
      <w:r w:rsidRPr="00167945">
        <w:rPr>
          <w:i/>
        </w:rPr>
        <w:t>Dictyonella erysiphoides</w:t>
      </w:r>
      <w:r>
        <w:t xml:space="preserve"> (Rehm) Höhn. 1909 – [Fungi: Ascomycota: Pezizomycotina: I</w:t>
      </w:r>
      <w:r>
        <w:t>n</w:t>
      </w:r>
      <w:r>
        <w:t>certae sedis: Incertae sedis: Incertae sedis: Sa</w:t>
      </w:r>
      <w:r>
        <w:t>c</w:t>
      </w:r>
      <w:r>
        <w:t>cardiaceae].</w:t>
      </w:r>
    </w:p>
    <w:p w:rsidR="00167945" w:rsidRDefault="00167945" w:rsidP="00167945">
      <w:pPr>
        <w:pStyle w:val="Term"/>
      </w:pPr>
      <w:r w:rsidRPr="00167945">
        <w:rPr>
          <w:b/>
        </w:rPr>
        <w:t>Dictyopolyschema</w:t>
      </w:r>
      <w:r>
        <w:t xml:space="preserve"> M.B. Ellis, </w:t>
      </w:r>
      <w:r w:rsidRPr="00167945">
        <w:rPr>
          <w:i/>
        </w:rPr>
        <w:t>More Dematiaceous Hyphomycetes</w:t>
      </w:r>
      <w:r>
        <w:t xml:space="preserve"> (Kew): 373 (1976). – Type: </w:t>
      </w:r>
      <w:r w:rsidRPr="00167945">
        <w:rPr>
          <w:i/>
        </w:rPr>
        <w:t>Di</w:t>
      </w:r>
      <w:r w:rsidRPr="00167945">
        <w:rPr>
          <w:i/>
        </w:rPr>
        <w:t>c</w:t>
      </w:r>
      <w:r w:rsidRPr="00167945">
        <w:rPr>
          <w:i/>
        </w:rPr>
        <w:t>tyopolyschema pirozynskii</w:t>
      </w:r>
      <w:r>
        <w:t xml:space="preserve"> M.B. Ellis 1976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Dictyorostrella</w:t>
      </w:r>
      <w:r>
        <w:t xml:space="preserve"> U. Braun, </w:t>
      </w:r>
      <w:r w:rsidRPr="00167945">
        <w:rPr>
          <w:i/>
        </w:rPr>
        <w:t>Schlechtendalia</w:t>
      </w:r>
      <w:r>
        <w:t xml:space="preserve"> </w:t>
      </w:r>
      <w:r w:rsidRPr="00167945">
        <w:rPr>
          <w:b/>
        </w:rPr>
        <w:t>3</w:t>
      </w:r>
      <w:r>
        <w:t xml:space="preserve">: 35 (1999). – Type: </w:t>
      </w:r>
      <w:r w:rsidRPr="00167945">
        <w:rPr>
          <w:i/>
        </w:rPr>
        <w:t>Dictyorostrella caricicola</w:t>
      </w:r>
      <w:r>
        <w:t xml:space="preserve"> (U. Braun &amp; Melnik) U. Braun 1999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Dictyospiropes</w:t>
      </w:r>
      <w:r>
        <w:t xml:space="preserve"> M.B. Ellis, </w:t>
      </w:r>
      <w:r w:rsidRPr="00167945">
        <w:rPr>
          <w:i/>
        </w:rPr>
        <w:t>More Dematiaceous Hyphomycetes</w:t>
      </w:r>
      <w:r>
        <w:t xml:space="preserve"> (Kew): 214 (1976). – Type: </w:t>
      </w:r>
      <w:r w:rsidRPr="00167945">
        <w:rPr>
          <w:i/>
        </w:rPr>
        <w:t>Di</w:t>
      </w:r>
      <w:r w:rsidRPr="00167945">
        <w:rPr>
          <w:i/>
        </w:rPr>
        <w:t>c</w:t>
      </w:r>
      <w:r w:rsidRPr="00167945">
        <w:rPr>
          <w:i/>
        </w:rPr>
        <w:t>tyospiropes ziziphi</w:t>
      </w:r>
      <w:r>
        <w:t xml:space="preserve"> M.B. Ellis 1976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Didymellopsis</w:t>
      </w:r>
      <w:r>
        <w:t xml:space="preserve"> (Sacc.) Clem. &amp; Shear, </w:t>
      </w:r>
      <w:r w:rsidRPr="00167945">
        <w:rPr>
          <w:i/>
        </w:rPr>
        <w:t>Gen. fung.</w:t>
      </w:r>
      <w:r>
        <w:t xml:space="preserve"> Edn 2 (Minneapolis): 66, 265 (1931). – Type: </w:t>
      </w:r>
      <w:r w:rsidRPr="00167945">
        <w:rPr>
          <w:i/>
        </w:rPr>
        <w:t>D</w:t>
      </w:r>
      <w:r w:rsidRPr="00167945">
        <w:rPr>
          <w:i/>
        </w:rPr>
        <w:t>i</w:t>
      </w:r>
      <w:r w:rsidRPr="00167945">
        <w:rPr>
          <w:i/>
        </w:rPr>
        <w:t>dymellopsis latitans</w:t>
      </w:r>
      <w:r>
        <w:t xml:space="preserve"> (Nyl.) Sacc. ex Clem. &amp; Shear 1931 – [Fungi: Ascomycota: Pezizom</w:t>
      </w:r>
      <w:r>
        <w:t>y</w:t>
      </w:r>
      <w:r>
        <w:t>cotina: Incertae sedis: Incertae sedis: Incertae sedis: Xanthopyreniaceae].</w:t>
      </w:r>
    </w:p>
    <w:p w:rsidR="00167945" w:rsidRDefault="00167945" w:rsidP="00167945">
      <w:pPr>
        <w:pStyle w:val="Term"/>
      </w:pPr>
      <w:r w:rsidRPr="00167945">
        <w:rPr>
          <w:b/>
        </w:rPr>
        <w:t>Didymochaetina</w:t>
      </w:r>
      <w:r>
        <w:t xml:space="preserve"> Bat. &amp; J.L. Bezerra, </w:t>
      </w:r>
      <w:r w:rsidRPr="00167945">
        <w:rPr>
          <w:i/>
        </w:rPr>
        <w:t>Riv. Patol. veg., Pavia</w:t>
      </w:r>
      <w:r>
        <w:t xml:space="preserve"> sér. 4 </w:t>
      </w:r>
      <w:r w:rsidRPr="00167945">
        <w:rPr>
          <w:b/>
        </w:rPr>
        <w:t>1</w:t>
      </w:r>
      <w:r>
        <w:t xml:space="preserve"> (1-2): 44 (1965). – Type: </w:t>
      </w:r>
      <w:r w:rsidRPr="00167945">
        <w:rPr>
          <w:i/>
        </w:rPr>
        <w:t>D</w:t>
      </w:r>
      <w:r w:rsidRPr="00167945">
        <w:rPr>
          <w:i/>
        </w:rPr>
        <w:t>i</w:t>
      </w:r>
      <w:r w:rsidRPr="00167945">
        <w:rPr>
          <w:i/>
        </w:rPr>
        <w:t>dymochaetina galactiae</w:t>
      </w:r>
      <w:r>
        <w:t xml:space="preserve"> Bat. &amp; J.L. Bezerra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Didymopsis</w:t>
      </w:r>
      <w:r>
        <w:t xml:space="preserve"> Sacc. &amp; Marchal, </w:t>
      </w:r>
      <w:r w:rsidRPr="00167945">
        <w:rPr>
          <w:i/>
        </w:rPr>
        <w:t>Bull. Soc. R. Bot. Belg.</w:t>
      </w:r>
      <w:r>
        <w:t xml:space="preserve"> </w:t>
      </w:r>
      <w:r w:rsidRPr="00167945">
        <w:rPr>
          <w:b/>
        </w:rPr>
        <w:t>24</w:t>
      </w:r>
      <w:r>
        <w:t xml:space="preserve"> (1): 61 (1885). – Type: </w:t>
      </w:r>
      <w:r w:rsidRPr="00167945">
        <w:rPr>
          <w:i/>
        </w:rPr>
        <w:t>Didymopsis pe</w:t>
      </w:r>
      <w:r w:rsidRPr="00167945">
        <w:rPr>
          <w:i/>
        </w:rPr>
        <w:t>r</w:t>
      </w:r>
      <w:r w:rsidRPr="00167945">
        <w:rPr>
          <w:i/>
        </w:rPr>
        <w:t>exigua</w:t>
      </w:r>
      <w:r>
        <w:t xml:space="preserve"> Sacc. &amp; Marchal 1885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Didymosporiella</w:t>
      </w:r>
      <w:r>
        <w:t xml:space="preserve"> Traverso &amp; Migliardi, </w:t>
      </w:r>
      <w:r w:rsidRPr="00167945">
        <w:rPr>
          <w:i/>
        </w:rPr>
        <w:t>Fl. Mic. Venez.</w:t>
      </w:r>
      <w:r>
        <w:t xml:space="preserve">: 14 (1911). – Type: </w:t>
      </w:r>
      <w:r w:rsidRPr="00167945">
        <w:rPr>
          <w:i/>
        </w:rPr>
        <w:t>Didymosporiella ael</w:t>
      </w:r>
      <w:r w:rsidRPr="00167945">
        <w:rPr>
          <w:i/>
        </w:rPr>
        <w:t>u</w:t>
      </w:r>
      <w:r w:rsidRPr="00167945">
        <w:rPr>
          <w:i/>
        </w:rPr>
        <w:t>ropodis</w:t>
      </w:r>
      <w:r>
        <w:t xml:space="preserve"> Traverso &amp; Migliardi 1911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Didymosporina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125</w:t>
      </w:r>
      <w:r>
        <w:t xml:space="preserve"> (1-2): 83 (1916). – Type: </w:t>
      </w:r>
      <w:r w:rsidRPr="00167945">
        <w:rPr>
          <w:i/>
        </w:rPr>
        <w:t>Didymosporina aceris</w:t>
      </w:r>
      <w:r>
        <w:t xml:space="preserve"> (Lib.) Höhn. 1916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Didymothozetia</w:t>
      </w:r>
      <w:r>
        <w:t xml:space="preserve"> Rangel, </w:t>
      </w:r>
      <w:r w:rsidRPr="00167945">
        <w:rPr>
          <w:i/>
        </w:rPr>
        <w:t>Boln Agric.</w:t>
      </w:r>
      <w:r>
        <w:t xml:space="preserve"> São Paulo </w:t>
      </w:r>
      <w:r w:rsidRPr="00167945">
        <w:rPr>
          <w:b/>
        </w:rPr>
        <w:t>16</w:t>
      </w:r>
      <w:r>
        <w:t xml:space="preserve"> (4): 325 (1915). – Type: </w:t>
      </w:r>
      <w:r w:rsidRPr="00167945">
        <w:rPr>
          <w:i/>
        </w:rPr>
        <w:t>Didymothozetia mim</w:t>
      </w:r>
      <w:r w:rsidRPr="00167945">
        <w:rPr>
          <w:i/>
        </w:rPr>
        <w:t>o</w:t>
      </w:r>
      <w:r w:rsidRPr="00167945">
        <w:rPr>
          <w:i/>
        </w:rPr>
        <w:t>soensis</w:t>
      </w:r>
      <w:r>
        <w:t xml:space="preserve"> Rangel 1915 – [Fungi: Ascomycota: P</w:t>
      </w:r>
      <w:r>
        <w:t>e</w:t>
      </w:r>
      <w:r>
        <w:t>zizomycotina: Incertae sedis: Incertae sedis: I</w:t>
      </w:r>
      <w:r>
        <w:t>n</w:t>
      </w:r>
      <w:r>
        <w:lastRenderedPageBreak/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Diedickea</w:t>
      </w:r>
      <w:r>
        <w:t xml:space="preserve"> Syd. &amp; P. Syd., </w:t>
      </w:r>
      <w:r w:rsidRPr="00167945">
        <w:rPr>
          <w:i/>
        </w:rPr>
        <w:t>Leafl. of Philipp. Bot.</w:t>
      </w:r>
      <w:r>
        <w:t xml:space="preserve"> </w:t>
      </w:r>
      <w:r w:rsidRPr="00167945">
        <w:rPr>
          <w:b/>
        </w:rPr>
        <w:t>6</w:t>
      </w:r>
      <w:r>
        <w:t xml:space="preserve">: 1931 (1913). – Type: </w:t>
      </w:r>
      <w:r w:rsidRPr="00167945">
        <w:rPr>
          <w:i/>
        </w:rPr>
        <w:t>Diedickea singularis</w:t>
      </w:r>
      <w:r>
        <w:t xml:space="preserve"> Syd. &amp; P. Syd. 1913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Diehliomyces</w:t>
      </w:r>
      <w:r>
        <w:t xml:space="preserve"> Gilkey,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46</w:t>
      </w:r>
      <w:r>
        <w:t xml:space="preserve">: 789 (1955) [‘1954’]. – Type: </w:t>
      </w:r>
      <w:r w:rsidRPr="00167945">
        <w:rPr>
          <w:i/>
        </w:rPr>
        <w:t>Diehliomyces microsporus</w:t>
      </w:r>
      <w:r>
        <w:t xml:space="preserve"> (Diehl &amp; E.B. Lamb.) Gilkey 1955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Digitodochium</w:t>
      </w:r>
      <w:r>
        <w:t xml:space="preserve"> Tubaki &amp; Kubono,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41</w:t>
      </w:r>
      <w:r>
        <w:t xml:space="preserve">: 344 (1989). – Type: </w:t>
      </w:r>
      <w:r w:rsidRPr="00167945">
        <w:rPr>
          <w:i/>
        </w:rPr>
        <w:t>Digitodochium rhodoleucum</w:t>
      </w:r>
      <w:r>
        <w:t xml:space="preserve"> Tubaki &amp; Kubono 1989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Digitoramispora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33</w:t>
      </w:r>
      <w:r>
        <w:t xml:space="preserve">: 18 (1990). – Type: </w:t>
      </w:r>
      <w:r w:rsidRPr="00167945">
        <w:rPr>
          <w:i/>
        </w:rPr>
        <w:t>Digitoramispora caribensis</w:t>
      </w:r>
      <w:r>
        <w:t xml:space="preserve"> R.F. Castañeda &amp; W.B. Kendr. 1990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Digitosarcinella</w:t>
      </w:r>
      <w:r>
        <w:t xml:space="preserve"> S. Hughes,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62</w:t>
      </w:r>
      <w:r>
        <w:t xml:space="preserve"> (11): 2208 (1984). – Type: </w:t>
      </w:r>
      <w:r w:rsidRPr="00167945">
        <w:rPr>
          <w:i/>
        </w:rPr>
        <w:t>Digitosarcinella caseariae</w:t>
      </w:r>
      <w:r>
        <w:t xml:space="preserve"> S. Hughes 1984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Dimastigosporium</w:t>
      </w:r>
      <w:r>
        <w:t xml:space="preserve"> Faurel &amp; Schotter, </w:t>
      </w:r>
      <w:r w:rsidRPr="00167945">
        <w:rPr>
          <w:i/>
        </w:rPr>
        <w:t>Rev. Mycol.</w:t>
      </w:r>
      <w:r>
        <w:t xml:space="preserve"> Paris </w:t>
      </w:r>
      <w:r w:rsidRPr="00167945">
        <w:rPr>
          <w:b/>
        </w:rPr>
        <w:t>30</w:t>
      </w:r>
      <w:r>
        <w:t xml:space="preserve">: 156 (1965) [‘1964’]. – Type: </w:t>
      </w:r>
      <w:r w:rsidRPr="00167945">
        <w:rPr>
          <w:i/>
        </w:rPr>
        <w:t>Dimastig</w:t>
      </w:r>
      <w:r w:rsidRPr="00167945">
        <w:rPr>
          <w:i/>
        </w:rPr>
        <w:t>o</w:t>
      </w:r>
      <w:r w:rsidRPr="00167945">
        <w:rPr>
          <w:i/>
        </w:rPr>
        <w:t>sporium musimonum</w:t>
      </w:r>
      <w:r>
        <w:t xml:space="preserve"> Faurel &amp; Schotter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Diplocladiella</w:t>
      </w:r>
      <w:r>
        <w:t xml:space="preserve"> G. Arnaud ex M.B. Ellis, </w:t>
      </w:r>
      <w:r w:rsidRPr="00167945">
        <w:rPr>
          <w:i/>
        </w:rPr>
        <w:t>More D</w:t>
      </w:r>
      <w:r w:rsidRPr="00167945">
        <w:rPr>
          <w:i/>
        </w:rPr>
        <w:t>e</w:t>
      </w:r>
      <w:r w:rsidRPr="00167945">
        <w:rPr>
          <w:i/>
        </w:rPr>
        <w:t>matiaceous Hyphomycetes</w:t>
      </w:r>
      <w:r>
        <w:t xml:space="preserve"> (Kew): 229 (1976). – Type: </w:t>
      </w:r>
      <w:r w:rsidRPr="00167945">
        <w:rPr>
          <w:i/>
        </w:rPr>
        <w:t>Diplocladiella scalaroides</w:t>
      </w:r>
      <w:r>
        <w:t xml:space="preserve"> G. Arnaud ex M.B. Ellis 1976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Diplodinis</w:t>
      </w:r>
      <w:r>
        <w:t xml:space="preserve"> Clem., </w:t>
      </w:r>
      <w:r w:rsidRPr="00167945">
        <w:rPr>
          <w:i/>
        </w:rPr>
        <w:t>Gen. fung.</w:t>
      </w:r>
      <w:r>
        <w:t xml:space="preserve"> Edn 2 (Minneapolis): 182, 364 (1931). – Type: </w:t>
      </w:r>
      <w:r w:rsidRPr="00167945">
        <w:rPr>
          <w:i/>
        </w:rPr>
        <w:t>Diplodinis rostrupi</w:t>
      </w:r>
      <w:r>
        <w:t xml:space="preserve"> (Vestergr.) Clem. 1931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Diplodinula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5</w:t>
      </w:r>
      <w:r>
        <w:t>: 40 (1902)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Diplolaeviopsis</w:t>
      </w:r>
      <w:r>
        <w:t xml:space="preserve"> Giralt &amp; D. Hawksw.,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95</w:t>
      </w:r>
      <w:r>
        <w:t xml:space="preserve"> (6): 759 (1991). – Type: </w:t>
      </w:r>
      <w:r w:rsidRPr="00167945">
        <w:rPr>
          <w:i/>
        </w:rPr>
        <w:t>Diplolaeviopsis ranula</w:t>
      </w:r>
      <w:r>
        <w:t xml:space="preserve"> Giralt &amp; D. Hawksw. 1991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Diploöspora</w:t>
      </w:r>
      <w:r>
        <w:t xml:space="preserve"> Grove, </w:t>
      </w:r>
      <w:r w:rsidRPr="00167945">
        <w:rPr>
          <w:i/>
        </w:rPr>
        <w:t>J. Bot.</w:t>
      </w:r>
      <w:r>
        <w:t xml:space="preserve"> Lond. </w:t>
      </w:r>
      <w:r w:rsidRPr="00167945">
        <w:rPr>
          <w:b/>
        </w:rPr>
        <w:t>54</w:t>
      </w:r>
      <w:r>
        <w:t xml:space="preserve">: 220 (1916). – Type: </w:t>
      </w:r>
      <w:r w:rsidRPr="00167945">
        <w:rPr>
          <w:i/>
        </w:rPr>
        <w:t>Diploöspora rosea</w:t>
      </w:r>
      <w:r>
        <w:t xml:space="preserve"> Grove 1916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Diploplenodomus</w:t>
      </w:r>
      <w:r>
        <w:t xml:space="preserve"> Died.,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10</w:t>
      </w:r>
      <w:r>
        <w:t xml:space="preserve"> (2): 140 (1912). – Type: </w:t>
      </w:r>
      <w:r w:rsidRPr="00167945">
        <w:rPr>
          <w:i/>
        </w:rPr>
        <w:t>Diploplenodomus malvae</w:t>
      </w:r>
      <w:r>
        <w:t xml:space="preserve"> Died. ex Died. 1912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Diplosporonema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126</w:t>
      </w:r>
      <w:r>
        <w:t xml:space="preserve"> (4-5): 335 (1917). – Type: </w:t>
      </w:r>
      <w:r w:rsidRPr="00167945">
        <w:rPr>
          <w:i/>
        </w:rPr>
        <w:t>Diplosporonema delastrei</w:t>
      </w:r>
      <w:r>
        <w:t xml:space="preserve"> (Lacroix) Höhn. ex Petr. 1947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Diplozythiella</w:t>
      </w:r>
      <w:r>
        <w:t xml:space="preserve"> Died.,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(3/4): 215 (1916). – Type: </w:t>
      </w:r>
      <w:r w:rsidRPr="00167945">
        <w:rPr>
          <w:i/>
        </w:rPr>
        <w:t>Diplozythiella bambusina</w:t>
      </w:r>
      <w:r>
        <w:t xml:space="preserve"> Died. 1916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Diporotheca</w:t>
      </w:r>
      <w:r>
        <w:t xml:space="preserve"> C.C. Gordon &amp; C.G. Shaw,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52</w:t>
      </w:r>
      <w:r>
        <w:t xml:space="preserve"> (2): 331 (1961) [‘1960’]. – Type: </w:t>
      </w:r>
      <w:r w:rsidRPr="00167945">
        <w:rPr>
          <w:i/>
        </w:rPr>
        <w:t>Diporotheca rhizophila</w:t>
      </w:r>
      <w:r>
        <w:t xml:space="preserve"> C.C. Gordon &amp; C.G. Shaw 1961 – [Fungi: Ascomycota: Pezizomycotina: Incertae sedis: Incertae sedis: Incertae sedis: Diporothec</w:t>
      </w:r>
      <w:r>
        <w:t>a</w:t>
      </w:r>
      <w:r>
        <w:t>ceae].</w:t>
      </w:r>
    </w:p>
    <w:p w:rsidR="00167945" w:rsidRDefault="00167945" w:rsidP="00167945">
      <w:pPr>
        <w:pStyle w:val="Term"/>
      </w:pPr>
      <w:r w:rsidRPr="00167945">
        <w:rPr>
          <w:b/>
        </w:rPr>
        <w:t>Dipyrgis</w:t>
      </w:r>
      <w:r>
        <w:t xml:space="preserve"> Clem., </w:t>
      </w:r>
      <w:r w:rsidRPr="00167945">
        <w:rPr>
          <w:i/>
        </w:rPr>
        <w:t>Gen. Fung.</w:t>
      </w:r>
      <w:r>
        <w:t xml:space="preserve"> (Minneapolis): 71, 174 (1909)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Discocolla</w:t>
      </w:r>
      <w:r>
        <w:t xml:space="preserve"> Prill. &amp; Delacr., </w:t>
      </w:r>
      <w:r w:rsidRPr="00167945">
        <w:rPr>
          <w:i/>
        </w:rPr>
        <w:t>Bull. Soc. mycol. Fr.</w:t>
      </w:r>
      <w:r>
        <w:t xml:space="preserve"> </w:t>
      </w:r>
      <w:r w:rsidRPr="00167945">
        <w:rPr>
          <w:b/>
        </w:rPr>
        <w:t>10</w:t>
      </w:r>
      <w:r>
        <w:t xml:space="preserve">: 86 (1894). – Type: </w:t>
      </w:r>
      <w:r w:rsidRPr="00167945">
        <w:rPr>
          <w:i/>
        </w:rPr>
        <w:t>Discocolla pyrina</w:t>
      </w:r>
      <w:r>
        <w:t xml:space="preserve"> Prill. &amp; Delacr. 1894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Discogloeum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285 (1923). – Type: </w:t>
      </w:r>
      <w:r w:rsidRPr="00167945">
        <w:rPr>
          <w:i/>
        </w:rPr>
        <w:t>Discogloeum veronicarum</w:t>
      </w:r>
      <w:r>
        <w:t xml:space="preserve"> (Ces.) Petr. 1923 – [Fungi: Ascomycota: Pezizom</w:t>
      </w:r>
      <w:r>
        <w:t>y</w:t>
      </w:r>
      <w:r>
        <w:t xml:space="preserve">cotina: Incertae sedis: Incertae sedis: Incertae </w:t>
      </w:r>
      <w:r>
        <w:lastRenderedPageBreak/>
        <w:t>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Discomycetoidea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7</w:t>
      </w:r>
      <w:r>
        <w:t xml:space="preserve">: 49 (1993). – Type: </w:t>
      </w:r>
      <w:r w:rsidRPr="00167945">
        <w:rPr>
          <w:i/>
        </w:rPr>
        <w:t>Discomycetoidea aequat</w:t>
      </w:r>
      <w:r w:rsidRPr="00167945">
        <w:rPr>
          <w:i/>
        </w:rPr>
        <w:t>o</w:t>
      </w:r>
      <w:r w:rsidRPr="00167945">
        <w:rPr>
          <w:i/>
        </w:rPr>
        <w:t>rialis</w:t>
      </w:r>
      <w:r>
        <w:t xml:space="preserve"> Matsush. 1993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Discosiellina</w:t>
      </w:r>
      <w:r>
        <w:t xml:space="preserve"> Subram. &amp; K.R.C. Reddy, </w:t>
      </w:r>
      <w:r w:rsidRPr="00167945">
        <w:rPr>
          <w:i/>
        </w:rPr>
        <w:t>Proc. I</w:t>
      </w:r>
      <w:r w:rsidRPr="00167945">
        <w:rPr>
          <w:i/>
        </w:rPr>
        <w:t>n</w:t>
      </w:r>
      <w:r w:rsidRPr="00167945">
        <w:rPr>
          <w:i/>
        </w:rPr>
        <w:t>dian Acad. Sci.</w:t>
      </w:r>
      <w:r>
        <w:t xml:space="preserve"> Sect. B </w:t>
      </w:r>
      <w:r w:rsidRPr="00167945">
        <w:rPr>
          <w:b/>
        </w:rPr>
        <w:t>75</w:t>
      </w:r>
      <w:r>
        <w:t xml:space="preserve"> (3): 115 (1972). – Type: </w:t>
      </w:r>
      <w:r w:rsidRPr="00167945">
        <w:rPr>
          <w:i/>
        </w:rPr>
        <w:t>Discosiellina longiciliata</w:t>
      </w:r>
      <w:r>
        <w:t xml:space="preserve"> (Agnihothr.) Subram. &amp; K.R.C. Reddy 1972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Discosporina</w:t>
      </w:r>
      <w:r>
        <w:t xml:space="preserve"> Höhn., </w:t>
      </w:r>
      <w:r w:rsidRPr="00167945">
        <w:rPr>
          <w:i/>
        </w:rPr>
        <w:t>Mitt. bot. Inst. tech. Hochsch. Wien</w:t>
      </w:r>
      <w:r>
        <w:t xml:space="preserve"> </w:t>
      </w:r>
      <w:r w:rsidRPr="00167945">
        <w:rPr>
          <w:b/>
        </w:rPr>
        <w:t>4</w:t>
      </w:r>
      <w:r>
        <w:t xml:space="preserve"> (3): 106 (1927). – Type: </w:t>
      </w:r>
      <w:r w:rsidRPr="00167945">
        <w:rPr>
          <w:i/>
        </w:rPr>
        <w:t>Discosporina d</w:t>
      </w:r>
      <w:r w:rsidRPr="00167945">
        <w:rPr>
          <w:i/>
        </w:rPr>
        <w:t>e</w:t>
      </w:r>
      <w:r w:rsidRPr="00167945">
        <w:rPr>
          <w:i/>
        </w:rPr>
        <w:t>planata</w:t>
      </w:r>
      <w:r>
        <w:t xml:space="preserve"> (Höhn.) Höhn. 1927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Discotheciella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15</w:t>
      </w:r>
      <w:r>
        <w:t xml:space="preserve"> (3/4): 260 (1917). – Type: </w:t>
      </w:r>
      <w:r w:rsidRPr="00167945">
        <w:rPr>
          <w:i/>
        </w:rPr>
        <w:t>Discotheciella bakeri</w:t>
      </w:r>
      <w:r>
        <w:t xml:space="preserve"> (Syd. &amp; P. Syd.) Syd. &amp; P. Syd. 1917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Discozythia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20</w:t>
      </w:r>
      <w:r>
        <w:t xml:space="preserve"> (5/6): 313 (1922). – Type: </w:t>
      </w:r>
      <w:r w:rsidRPr="00167945">
        <w:rPr>
          <w:i/>
        </w:rPr>
        <w:t>Discozythia sydowiana</w:t>
      </w:r>
      <w:r>
        <w:t xml:space="preserve"> Petr. 1922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Dissitimurus</w:t>
      </w:r>
      <w:r>
        <w:t xml:space="preserve"> E.G. Simmons, McGinnis &amp; Rinaldi,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30</w:t>
      </w:r>
      <w:r>
        <w:t xml:space="preserve">: 247 (1987). – Type: </w:t>
      </w:r>
      <w:r w:rsidRPr="00167945">
        <w:rPr>
          <w:i/>
        </w:rPr>
        <w:t>Dissitimurus exedrus</w:t>
      </w:r>
      <w:r>
        <w:t xml:space="preserve"> E.G. Simmons, McGinnis &amp; Rinaldi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Dissoacremoniella</w:t>
      </w:r>
      <w:r>
        <w:t xml:space="preserve"> Kiril., </w:t>
      </w:r>
      <w:r w:rsidRPr="00167945">
        <w:rPr>
          <w:i/>
        </w:rPr>
        <w:t>Nov. sist. Niz. Rast.</w:t>
      </w:r>
      <w:r>
        <w:t xml:space="preserve"> </w:t>
      </w:r>
      <w:r w:rsidRPr="00167945">
        <w:rPr>
          <w:b/>
        </w:rPr>
        <w:t>7</w:t>
      </w:r>
      <w:r>
        <w:t xml:space="preserve">: 235 (1970). – Type: </w:t>
      </w:r>
      <w:r w:rsidRPr="00167945">
        <w:rPr>
          <w:i/>
        </w:rPr>
        <w:t>Dissoacremoniella silvatica</w:t>
      </w:r>
      <w:r>
        <w:t xml:space="preserve"> Kiril. 1970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Ditangifibula</w:t>
      </w:r>
      <w:r>
        <w:t xml:space="preserve"> G.C. Adams,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87</w:t>
      </w:r>
      <w:r>
        <w:t xml:space="preserve"> (6): 911 (1996) [‘1995’]. – Type: </w:t>
      </w:r>
      <w:r w:rsidRPr="00167945">
        <w:rPr>
          <w:i/>
        </w:rPr>
        <w:t>Ditangifibula dikaryotae</w:t>
      </w:r>
      <w:r>
        <w:t xml:space="preserve"> G.C. Adams 1996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Divinia</w:t>
      </w:r>
      <w:r>
        <w:t xml:space="preserve"> Cif.,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326 (1955). – Type: </w:t>
      </w:r>
      <w:r w:rsidRPr="00167945">
        <w:rPr>
          <w:i/>
        </w:rPr>
        <w:t>Divinia diatricha</w:t>
      </w:r>
      <w:r>
        <w:t xml:space="preserve"> Cif. 1955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Domingoella</w:t>
      </w:r>
      <w:r>
        <w:t xml:space="preserve"> Petr. &amp; Cif.,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30</w:t>
      </w:r>
      <w:r>
        <w:t xml:space="preserve"> (3/4): 339 (1932). – Type: </w:t>
      </w:r>
      <w:r w:rsidRPr="00167945">
        <w:rPr>
          <w:i/>
        </w:rPr>
        <w:t>Domingoella asterinarum</w:t>
      </w:r>
      <w:r>
        <w:t xml:space="preserve"> Petr. &amp; Cif. 1932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Dothideodiplodia</w:t>
      </w:r>
      <w:r>
        <w:t xml:space="preserve"> Murashk., </w:t>
      </w:r>
      <w:r w:rsidRPr="00167945">
        <w:rPr>
          <w:i/>
        </w:rPr>
        <w:t>Trudy Sibitsk. Inst. Sel</w:t>
      </w:r>
      <w:r>
        <w:rPr>
          <w:i/>
        </w:rPr>
        <w:t>’</w:t>
      </w:r>
      <w:r w:rsidRPr="00167945">
        <w:rPr>
          <w:i/>
        </w:rPr>
        <w:t>sk. Khoz. Lesov.</w:t>
      </w:r>
      <w:r>
        <w:t xml:space="preserve"> </w:t>
      </w:r>
      <w:r w:rsidRPr="00167945">
        <w:rPr>
          <w:b/>
        </w:rPr>
        <w:t>9</w:t>
      </w:r>
      <w:r>
        <w:t xml:space="preserve">: 3 (1927). – Type: </w:t>
      </w:r>
      <w:r w:rsidRPr="00167945">
        <w:rPr>
          <w:i/>
        </w:rPr>
        <w:t>D</w:t>
      </w:r>
      <w:r w:rsidRPr="00167945">
        <w:rPr>
          <w:i/>
        </w:rPr>
        <w:t>o</w:t>
      </w:r>
      <w:r w:rsidRPr="00167945">
        <w:rPr>
          <w:i/>
        </w:rPr>
        <w:t>thideodiplodia agropyri</w:t>
      </w:r>
      <w:r>
        <w:t xml:space="preserve"> Murashk. 1927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Dothioropsis</w:t>
      </w:r>
      <w:r>
        <w:t xml:space="preserve"> Riedl, </w:t>
      </w:r>
      <w:r w:rsidRPr="00167945">
        <w:rPr>
          <w:i/>
        </w:rPr>
        <w:t>Phyton</w:t>
      </w:r>
      <w:r>
        <w:t xml:space="preserve"> Horn </w:t>
      </w:r>
      <w:r w:rsidRPr="00167945">
        <w:rPr>
          <w:b/>
        </w:rPr>
        <w:t>16</w:t>
      </w:r>
      <w:r>
        <w:t xml:space="preserve"> (1-4): 222 (1974). – Type: </w:t>
      </w:r>
      <w:r w:rsidRPr="00167945">
        <w:rPr>
          <w:i/>
        </w:rPr>
        <w:t>Dothioropsis corni</w:t>
      </w:r>
      <w:r>
        <w:t xml:space="preserve"> Riedl 1974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Drudeola</w:t>
      </w:r>
      <w:r>
        <w:t xml:space="preserve"> Kuntze, </w:t>
      </w:r>
      <w:r w:rsidRPr="00167945">
        <w:rPr>
          <w:i/>
        </w:rPr>
        <w:t>Revis. gen. pl.</w:t>
      </w:r>
      <w:r>
        <w:t xml:space="preserve"> (Leipzig) </w:t>
      </w:r>
      <w:r w:rsidRPr="00167945">
        <w:rPr>
          <w:b/>
        </w:rPr>
        <w:t>2</w:t>
      </w:r>
      <w:r>
        <w:t xml:space="preserve">: 851 (1891). – Type: </w:t>
      </w:r>
      <w:r w:rsidRPr="00167945">
        <w:rPr>
          <w:i/>
        </w:rPr>
        <w:t>Drudeola sarraceniae</w:t>
      </w:r>
      <w:r>
        <w:t xml:space="preserve"> (Peck &amp; Cooke) Kuntze 1891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Drumopama</w:t>
      </w:r>
      <w:r>
        <w:t xml:space="preserve"> Subram., </w:t>
      </w:r>
      <w:r w:rsidRPr="00167945">
        <w:rPr>
          <w:i/>
        </w:rPr>
        <w:t>Proc. Indian Acad. Sci.</w:t>
      </w:r>
      <w:r>
        <w:t xml:space="preserve"> Sect. B </w:t>
      </w:r>
      <w:r w:rsidRPr="00167945">
        <w:rPr>
          <w:b/>
        </w:rPr>
        <w:t>46</w:t>
      </w:r>
      <w:r>
        <w:t xml:space="preserve">: 333 (1957). – Type: </w:t>
      </w:r>
      <w:r w:rsidRPr="00167945">
        <w:rPr>
          <w:i/>
        </w:rPr>
        <w:t>Drumopama girisa</w:t>
      </w:r>
      <w:r>
        <w:t xml:space="preserve"> Subram. 1957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Dualomyces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5</w:t>
      </w:r>
      <w:r>
        <w:t xml:space="preserve">: 13 (1987). – Type: </w:t>
      </w:r>
      <w:r w:rsidRPr="00167945">
        <w:rPr>
          <w:i/>
        </w:rPr>
        <w:t>Dualomyces taiwanensis</w:t>
      </w:r>
      <w:r>
        <w:t xml:space="preserve"> M</w:t>
      </w:r>
      <w:r>
        <w:t>a</w:t>
      </w:r>
      <w:r>
        <w:t>tsush. 1987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Duosporium</w:t>
      </w:r>
      <w:r>
        <w:t xml:space="preserve"> K.S. Thind &amp; Rawla, </w:t>
      </w:r>
      <w:r w:rsidRPr="00167945">
        <w:rPr>
          <w:i/>
        </w:rPr>
        <w:t>Am. J. Bot.</w:t>
      </w:r>
      <w:r>
        <w:t xml:space="preserve"> </w:t>
      </w:r>
      <w:r w:rsidRPr="00167945">
        <w:rPr>
          <w:b/>
        </w:rPr>
        <w:t>48</w:t>
      </w:r>
      <w:r>
        <w:t xml:space="preserve"> (10): 862 (1961). – Type: </w:t>
      </w:r>
      <w:r w:rsidRPr="00167945">
        <w:rPr>
          <w:i/>
        </w:rPr>
        <w:t>Duosporium cyperi</w:t>
      </w:r>
      <w:r>
        <w:t xml:space="preserve"> K.S. Thind &amp; Rawla 1961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Dwayabeeja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37</w:t>
      </w:r>
      <w:r>
        <w:t xml:space="preserve">: 56 (1958). – Type: </w:t>
      </w:r>
      <w:r w:rsidRPr="00167945">
        <w:rPr>
          <w:i/>
        </w:rPr>
        <w:t>Dwayabeeja sundara</w:t>
      </w:r>
      <w:r>
        <w:t xml:space="preserve"> Subram. 1958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Dwayaloma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36</w:t>
      </w:r>
      <w:r>
        <w:t xml:space="preserve">: 62 (1957). – Type: </w:t>
      </w:r>
      <w:r w:rsidRPr="00167945">
        <w:rPr>
          <w:i/>
        </w:rPr>
        <w:t>Dwayaloma trina</w:t>
      </w:r>
      <w:r>
        <w:t xml:space="preserve"> Subram. 1957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Dwayalomella</w:t>
      </w:r>
      <w:r>
        <w:t xml:space="preserve"> Brisson, Piroz. &amp; Pauzé,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53</w:t>
      </w:r>
      <w:r>
        <w:t xml:space="preserve"> (23): 2867 (1975). – Type: </w:t>
      </w:r>
      <w:r w:rsidRPr="00167945">
        <w:rPr>
          <w:i/>
        </w:rPr>
        <w:t>Dwayalomella vaccinii</w:t>
      </w:r>
      <w:r>
        <w:t xml:space="preserve"> Brisson, Piroz. &amp; Pauzé 1975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Dwibahubeeja</w:t>
      </w:r>
      <w:r>
        <w:t xml:space="preserve"> N. Srivast., A.K. Srivast. &amp; Kamal,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99</w:t>
      </w:r>
      <w:r>
        <w:t xml:space="preserve"> (4): 395 (1995). – Type: </w:t>
      </w:r>
      <w:r w:rsidRPr="00167945">
        <w:rPr>
          <w:i/>
        </w:rPr>
        <w:t>Dwib</w:t>
      </w:r>
      <w:r w:rsidRPr="00167945">
        <w:rPr>
          <w:i/>
        </w:rPr>
        <w:t>a</w:t>
      </w:r>
      <w:r w:rsidRPr="00167945">
        <w:rPr>
          <w:i/>
        </w:rPr>
        <w:t>hubeeja indica</w:t>
      </w:r>
      <w:r>
        <w:t xml:space="preserve"> N. Srivast., A.K. Srivast. &amp; Kamal 1995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Dwibeeja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20/21</w:t>
      </w:r>
      <w:r>
        <w:t xml:space="preserve"> (1-2): 57 (1995) [‘1992-1993’]. – Type: </w:t>
      </w:r>
      <w:r w:rsidRPr="00167945">
        <w:rPr>
          <w:i/>
        </w:rPr>
        <w:t>Dwibeeja sundara</w:t>
      </w:r>
      <w:r>
        <w:t xml:space="preserve"> Subram. 1995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Dwiroopella</w:t>
      </w:r>
      <w:r>
        <w:t xml:space="preserve"> Subram. &amp; Muthumary, </w:t>
      </w:r>
      <w:r w:rsidRPr="00167945">
        <w:rPr>
          <w:i/>
        </w:rPr>
        <w:t>Proc. Indian Acad. Sci.</w:t>
      </w:r>
      <w:r>
        <w:t xml:space="preserve"> Pl. Sci. </w:t>
      </w:r>
      <w:r w:rsidRPr="00167945">
        <w:rPr>
          <w:b/>
        </w:rPr>
        <w:t>96</w:t>
      </w:r>
      <w:r>
        <w:t xml:space="preserve"> (3): 202 (1986). – Type: </w:t>
      </w:r>
      <w:r w:rsidRPr="00167945">
        <w:rPr>
          <w:i/>
        </w:rPr>
        <w:t>Dwiroopella sundara</w:t>
      </w:r>
      <w:r>
        <w:t xml:space="preserve"> Subram. &amp; Muthumary 1986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Ebollia</w:t>
      </w:r>
      <w:r>
        <w:t xml:space="preserve"> Minter &amp; Caine,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74</w:t>
      </w:r>
      <w:r>
        <w:t xml:space="preserve"> (2): 436 (1980). – Type: </w:t>
      </w:r>
      <w:r w:rsidRPr="00167945">
        <w:rPr>
          <w:i/>
        </w:rPr>
        <w:t>Ebollia valdiviensis</w:t>
      </w:r>
      <w:r>
        <w:t xml:space="preserve"> (Speg.) Minter &amp; Caine 1980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Echinocatena</w:t>
      </w:r>
      <w:r>
        <w:t xml:space="preserve"> R. Campb.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69</w:t>
      </w:r>
      <w:r>
        <w:t xml:space="preserve"> (1): 126 (1977). – Type: </w:t>
      </w:r>
      <w:r w:rsidRPr="00167945">
        <w:rPr>
          <w:i/>
        </w:rPr>
        <w:t>Echin</w:t>
      </w:r>
      <w:r w:rsidRPr="00167945">
        <w:rPr>
          <w:i/>
        </w:rPr>
        <w:t>o</w:t>
      </w:r>
      <w:r w:rsidRPr="00167945">
        <w:rPr>
          <w:i/>
        </w:rPr>
        <w:t>catena arthrinioides</w:t>
      </w:r>
      <w:r>
        <w:t xml:space="preserve"> R. Campb. &amp; B. Sutton 1977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Echinochondrium</w:t>
      </w:r>
      <w:r>
        <w:t xml:space="preserve"> Samson &amp; Aa, </w:t>
      </w:r>
      <w:r w:rsidRPr="00167945">
        <w:rPr>
          <w:i/>
        </w:rPr>
        <w:t>Rev. Mycol.</w:t>
      </w:r>
      <w:r>
        <w:t xml:space="preserve"> Paris </w:t>
      </w:r>
      <w:r w:rsidRPr="00167945">
        <w:rPr>
          <w:b/>
        </w:rPr>
        <w:t>39</w:t>
      </w:r>
      <w:r>
        <w:t xml:space="preserve"> (2): 103 (1975). – Type: </w:t>
      </w:r>
      <w:r w:rsidRPr="00167945">
        <w:rPr>
          <w:i/>
        </w:rPr>
        <w:t>Echinochondrium pulchrum</w:t>
      </w:r>
      <w:r>
        <w:t xml:space="preserve"> Samson &amp; Aa 1975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Eiona</w:t>
      </w:r>
      <w:r>
        <w:t xml:space="preserve"> Kohlm.,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81</w:t>
      </w:r>
      <w:r>
        <w:t xml:space="preserve">: 58 (1968). – Type: </w:t>
      </w:r>
      <w:r w:rsidRPr="00167945">
        <w:rPr>
          <w:i/>
        </w:rPr>
        <w:t>Eiona tunicata</w:t>
      </w:r>
      <w:r>
        <w:t xml:space="preserve"> Kohlm. 1968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Elachopeltella</w:t>
      </w:r>
      <w:r>
        <w:t xml:space="preserve"> Bat. &amp; Cavalc., </w:t>
      </w:r>
      <w:r w:rsidRPr="00167945">
        <w:rPr>
          <w:i/>
        </w:rPr>
        <w:t>Anais XIV Congr. Soc. bot. Brasil</w:t>
      </w:r>
      <w:r>
        <w:t xml:space="preserve">: 178 (1964) [‘1963’]. – Type: </w:t>
      </w:r>
      <w:r w:rsidRPr="00167945">
        <w:rPr>
          <w:i/>
        </w:rPr>
        <w:t>Elachopeltella sapindacearum</w:t>
      </w:r>
      <w:r>
        <w:t xml:space="preserve"> Bat. &amp; Cavalc. 1964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Elachopeltis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(1/2): 121 (1927). – Type: </w:t>
      </w:r>
      <w:r w:rsidRPr="00167945">
        <w:rPr>
          <w:i/>
        </w:rPr>
        <w:t>Elachopeltis phoebes</w:t>
      </w:r>
      <w:r>
        <w:t xml:space="preserve"> Syd.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Elaeodema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20</w:t>
      </w:r>
      <w:r>
        <w:t xml:space="preserve"> (1/2): 64 (1922). – Type: </w:t>
      </w:r>
      <w:r w:rsidRPr="00167945">
        <w:rPr>
          <w:i/>
        </w:rPr>
        <w:t>Elaeodema cinnamomi</w:t>
      </w:r>
      <w:r>
        <w:t xml:space="preserve"> Syd. 1922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Elattopycnis</w:t>
      </w:r>
      <w:r>
        <w:t xml:space="preserve"> Bat. &amp; Cavalc., </w:t>
      </w:r>
      <w:r w:rsidRPr="00167945">
        <w:rPr>
          <w:i/>
        </w:rPr>
        <w:t>Anais XVI Congr. Soc. bot. Brasil</w:t>
      </w:r>
      <w:r>
        <w:t xml:space="preserve">: 181 (1964) [‘1963’]. – Type: </w:t>
      </w:r>
      <w:r w:rsidRPr="00167945">
        <w:rPr>
          <w:i/>
        </w:rPr>
        <w:t>Ela</w:t>
      </w:r>
      <w:r w:rsidRPr="00167945">
        <w:rPr>
          <w:i/>
        </w:rPr>
        <w:t>t</w:t>
      </w:r>
      <w:r w:rsidRPr="00167945">
        <w:rPr>
          <w:i/>
        </w:rPr>
        <w:t>topycnis protii</w:t>
      </w:r>
      <w:r>
        <w:t xml:space="preserve"> Bat. &amp; Cavalc. 1964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Eleutheromycella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117</w:t>
      </w:r>
      <w:r>
        <w:t xml:space="preserve">: 1023 (1908). – Type: </w:t>
      </w:r>
      <w:r w:rsidRPr="00167945">
        <w:rPr>
          <w:i/>
        </w:rPr>
        <w:t>Eleutheromycella mycophila</w:t>
      </w:r>
      <w:r>
        <w:t xml:space="preserve"> Höhn. 1908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Enantioptera</w:t>
      </w:r>
      <w:r>
        <w:t xml:space="preserve"> Descals,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80</w:t>
      </w:r>
      <w:r>
        <w:t xml:space="preserve"> (1): 70 (1983). – Type: </w:t>
      </w:r>
      <w:r w:rsidRPr="00167945">
        <w:rPr>
          <w:i/>
        </w:rPr>
        <w:t>Enantioptera tetra-alata</w:t>
      </w:r>
      <w:r>
        <w:t xml:space="preserve"> Descals 1983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Endobotrya</w:t>
      </w:r>
      <w:r>
        <w:t xml:space="preserve"> Berk. &amp; M.A. Curtis, </w:t>
      </w:r>
      <w:r w:rsidRPr="00167945">
        <w:rPr>
          <w:i/>
        </w:rPr>
        <w:t>Grevillea</w:t>
      </w:r>
      <w:r>
        <w:t xml:space="preserve"> </w:t>
      </w:r>
      <w:r w:rsidRPr="00167945">
        <w:rPr>
          <w:b/>
        </w:rPr>
        <w:t>2</w:t>
      </w:r>
      <w:r>
        <w:t xml:space="preserve"> (no. 19): 98 (1874). – Type: </w:t>
      </w:r>
      <w:r w:rsidRPr="00167945">
        <w:rPr>
          <w:i/>
        </w:rPr>
        <w:t>Endobotrya elegans</w:t>
      </w:r>
      <w:r>
        <w:t xml:space="preserve"> Berk. &amp; M.A. Curtis 1874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Endobotryella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118</w:t>
      </w:r>
      <w:r>
        <w:t xml:space="preserve">: 1536 [76 repr.] (1909). – Type: </w:t>
      </w:r>
      <w:r w:rsidRPr="00167945">
        <w:rPr>
          <w:i/>
        </w:rPr>
        <w:t>Endobotryella oblonga</w:t>
      </w:r>
      <w:r>
        <w:t xml:space="preserve"> (Fuckel) Höhn. 1909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Endocalyx</w:t>
      </w:r>
      <w:r>
        <w:t xml:space="preserve"> Berk. &amp; Broome, </w:t>
      </w:r>
      <w:r w:rsidRPr="00167945">
        <w:rPr>
          <w:i/>
        </w:rPr>
        <w:t>J. Linn. Soc.</w:t>
      </w:r>
      <w:r>
        <w:t xml:space="preserve"> Bot. </w:t>
      </w:r>
      <w:r w:rsidRPr="00167945">
        <w:rPr>
          <w:b/>
        </w:rPr>
        <w:t>15</w:t>
      </w:r>
      <w:r>
        <w:t xml:space="preserve"> (1): 84 (1876) [‘1877’]. – Type: </w:t>
      </w:r>
      <w:r w:rsidRPr="00167945">
        <w:rPr>
          <w:i/>
        </w:rPr>
        <w:t>Endocalyx thwaitesii</w:t>
      </w:r>
      <w:r>
        <w:t xml:space="preserve"> Berk. &amp; Broome 1876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Endocolium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35</w:t>
      </w:r>
      <w:r>
        <w:t xml:space="preserve"> (2): 90 (1937). – Type: </w:t>
      </w:r>
      <w:r w:rsidRPr="00167945">
        <w:rPr>
          <w:i/>
        </w:rPr>
        <w:t>Endocolium costaricanum</w:t>
      </w:r>
      <w:r>
        <w:t xml:space="preserve"> Syd. 1937 – </w:t>
      </w:r>
      <w:r>
        <w:lastRenderedPageBreak/>
        <w:t>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Endoconospora</w:t>
      </w:r>
      <w:r>
        <w:t xml:space="preserve"> Gjaerum, </w:t>
      </w:r>
      <w:r w:rsidRPr="00167945">
        <w:rPr>
          <w:i/>
        </w:rPr>
        <w:t>Norw. Jl Bot.</w:t>
      </w:r>
      <w:r>
        <w:t xml:space="preserve"> </w:t>
      </w:r>
      <w:r w:rsidRPr="00167945">
        <w:rPr>
          <w:b/>
        </w:rPr>
        <w:t>18</w:t>
      </w:r>
      <w:r>
        <w:t xml:space="preserve"> (2): 109 (1971). – Type: </w:t>
      </w:r>
      <w:r w:rsidRPr="00167945">
        <w:rPr>
          <w:i/>
        </w:rPr>
        <w:t>Endoconospora cerastii</w:t>
      </w:r>
      <w:r>
        <w:t xml:space="preserve"> Gjaerum 1971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Endocoryneum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20</w:t>
      </w:r>
      <w:r>
        <w:t xml:space="preserve"> (5/6): 334 (1922). – Type: </w:t>
      </w:r>
      <w:r w:rsidRPr="00167945">
        <w:rPr>
          <w:i/>
        </w:rPr>
        <w:t>Endocoryneum loculosum</w:t>
      </w:r>
      <w:r>
        <w:t xml:space="preserve"> (Sacc.) Petr. 1922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Endophragmiopsis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106</w:t>
      </w:r>
      <w:r>
        <w:t xml:space="preserve">: 55 (1966). – Type: </w:t>
      </w:r>
      <w:r w:rsidRPr="00167945">
        <w:rPr>
          <w:i/>
        </w:rPr>
        <w:t>Endophragmiopsis pirozynskii</w:t>
      </w:r>
      <w:r>
        <w:t xml:space="preserve"> M.B. Ellis 1966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Endoplacodium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146 (1949). – Type: </w:t>
      </w:r>
      <w:r w:rsidRPr="00167945">
        <w:rPr>
          <w:i/>
        </w:rPr>
        <w:t>Endoplacodium nigrescens</w:t>
      </w:r>
      <w:r>
        <w:t xml:space="preserve"> Petr. 1949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Endoramularia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290 (1923). – Type: </w:t>
      </w:r>
      <w:r w:rsidRPr="00167945">
        <w:rPr>
          <w:i/>
        </w:rPr>
        <w:t>Endoramularia ulmi</w:t>
      </w:r>
      <w:r>
        <w:t xml:space="preserve"> Petr. 1923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Endozythia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13</w:t>
      </w:r>
      <w:r>
        <w:t xml:space="preserve"> (1-6): 116 (1959). – Type: </w:t>
      </w:r>
      <w:r w:rsidRPr="00167945">
        <w:rPr>
          <w:i/>
        </w:rPr>
        <w:t>Endozythia moravica</w:t>
      </w:r>
      <w:r>
        <w:t xml:space="preserve"> Petr. 1959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Enerthidium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(3): 244 (1939). – Type: </w:t>
      </w:r>
      <w:r w:rsidRPr="00167945">
        <w:rPr>
          <w:i/>
        </w:rPr>
        <w:t>Enerthidium canarii</w:t>
      </w:r>
      <w:r>
        <w:t xml:space="preserve"> Syd. 1939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Engelhardtiella</w:t>
      </w:r>
      <w:r>
        <w:t xml:space="preserve"> A. Funk,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51</w:t>
      </w:r>
      <w:r>
        <w:t xml:space="preserve"> (9): 1643 (1973). – Type: </w:t>
      </w:r>
      <w:r w:rsidRPr="00167945">
        <w:rPr>
          <w:i/>
        </w:rPr>
        <w:t>Engelhardtiella alba</w:t>
      </w:r>
      <w:r>
        <w:t xml:space="preserve"> A. Funk 1973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Enridescalsia</w:t>
      </w:r>
      <w:r>
        <w:t xml:space="preserve"> R.F. Castañeda &amp; Guarro,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102</w:t>
      </w:r>
      <w:r>
        <w:t xml:space="preserve"> (1): 42 (1998). – Type: </w:t>
      </w:r>
      <w:r w:rsidRPr="00167945">
        <w:rPr>
          <w:i/>
        </w:rPr>
        <w:t>Enridescalsia speciosa</w:t>
      </w:r>
      <w:r>
        <w:t xml:space="preserve"> R.F. Castañeda &amp; Guarro 1998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Enthallopycnidium</w:t>
      </w:r>
      <w:r>
        <w:t xml:space="preserve"> F. Stevens, </w:t>
      </w:r>
      <w:r w:rsidRPr="00167945">
        <w:rPr>
          <w:i/>
        </w:rPr>
        <w:t>Bulletin of the Bernice P. Bishop Museum, Honolulu, Hawaii</w:t>
      </w:r>
      <w:r>
        <w:t xml:space="preserve"> </w:t>
      </w:r>
      <w:r w:rsidRPr="00167945">
        <w:rPr>
          <w:b/>
        </w:rPr>
        <w:t>19</w:t>
      </w:r>
      <w:r>
        <w:t xml:space="preserve">: 85 (1925). – Type: </w:t>
      </w:r>
      <w:r w:rsidRPr="00167945">
        <w:rPr>
          <w:i/>
        </w:rPr>
        <w:t>Enthallopycnidium gouldiae</w:t>
      </w:r>
      <w:r>
        <w:t xml:space="preserve"> F. Stevens 1925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Entoderma</w:t>
      </w:r>
      <w:r>
        <w:t xml:space="preserve"> Hanula, Andreadis &amp; M. Blackw., </w:t>
      </w:r>
      <w:r w:rsidRPr="00167945">
        <w:rPr>
          <w:i/>
        </w:rPr>
        <w:t>J. Invert. Path.</w:t>
      </w:r>
      <w:r>
        <w:t xml:space="preserve"> </w:t>
      </w:r>
      <w:r w:rsidRPr="00167945">
        <w:rPr>
          <w:b/>
        </w:rPr>
        <w:t>58</w:t>
      </w:r>
      <w:r>
        <w:t xml:space="preserve"> (3): 328 (1991). – Type: </w:t>
      </w:r>
      <w:r w:rsidRPr="00167945">
        <w:rPr>
          <w:i/>
        </w:rPr>
        <w:t>Ent</w:t>
      </w:r>
      <w:r w:rsidRPr="00167945">
        <w:rPr>
          <w:i/>
        </w:rPr>
        <w:t>o</w:t>
      </w:r>
      <w:r w:rsidRPr="00167945">
        <w:rPr>
          <w:i/>
        </w:rPr>
        <w:t>derma colletosporium</w:t>
      </w:r>
      <w:r>
        <w:t xml:space="preserve"> Hanula, Andreadis &amp; M. Blackw. 1991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Eoterfezia</w:t>
      </w:r>
      <w:r>
        <w:t xml:space="preserve"> G.F. Atk.,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34</w:t>
      </w:r>
      <w:r>
        <w:t xml:space="preserve">: 40 (1902). – Type: </w:t>
      </w:r>
      <w:r w:rsidRPr="00167945">
        <w:rPr>
          <w:i/>
        </w:rPr>
        <w:t>Eoterfezia parasitica</w:t>
      </w:r>
      <w:r>
        <w:t xml:space="preserve"> G.F. Atk. 1902 – [Fungi: Ascomycota: Pezizomycotina: Incertae sedis: Incertae sedis: Incertae sedis: Eote</w:t>
      </w:r>
      <w:r>
        <w:t>r</w:t>
      </w:r>
      <w:r>
        <w:t>feziaceae].</w:t>
      </w:r>
    </w:p>
    <w:p w:rsidR="00167945" w:rsidRDefault="00167945" w:rsidP="00167945">
      <w:pPr>
        <w:pStyle w:val="Term"/>
      </w:pPr>
      <w:r w:rsidRPr="00167945">
        <w:rPr>
          <w:b/>
        </w:rPr>
        <w:t>Epaphroconidia</w:t>
      </w:r>
      <w:r>
        <w:t xml:space="preserve"> Calat. &amp; V. Atienza,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99</w:t>
      </w:r>
      <w:r>
        <w:t xml:space="preserve"> (7): 850 (1995). – Type: </w:t>
      </w:r>
      <w:r w:rsidRPr="00167945">
        <w:rPr>
          <w:i/>
        </w:rPr>
        <w:t>Epaphroconidia hawksworthii</w:t>
      </w:r>
      <w:r>
        <w:t xml:space="preserve"> Calat. &amp; V. Atienza 1995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Ephelidium</w:t>
      </w:r>
      <w:r>
        <w:t xml:space="preserve"> C.W. Dodge &amp; E.D. Rudolph, </w:t>
      </w:r>
      <w:r w:rsidRPr="00167945">
        <w:rPr>
          <w:i/>
        </w:rPr>
        <w:t>Ann. Mo. bot. Gdn</w:t>
      </w:r>
      <w:r>
        <w:t xml:space="preserve"> </w:t>
      </w:r>
      <w:r w:rsidRPr="00167945">
        <w:rPr>
          <w:b/>
        </w:rPr>
        <w:t>42</w:t>
      </w:r>
      <w:r>
        <w:t xml:space="preserve">: 136 (1955). – Type: </w:t>
      </w:r>
      <w:r w:rsidRPr="00167945">
        <w:rPr>
          <w:i/>
        </w:rPr>
        <w:t>Ephelidium heardense</w:t>
      </w:r>
      <w:r>
        <w:t xml:space="preserve"> C.W. Dodge &amp; E.D. Rudolph 1955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Epibelonium</w:t>
      </w:r>
      <w:r>
        <w:t xml:space="preserve"> E. Müll., </w:t>
      </w:r>
      <w:r w:rsidRPr="00167945">
        <w:rPr>
          <w:i/>
        </w:rPr>
        <w:t>Phytopath. Z.</w:t>
      </w:r>
      <w:r>
        <w:t xml:space="preserve"> </w:t>
      </w:r>
      <w:r w:rsidRPr="00167945">
        <w:rPr>
          <w:b/>
        </w:rPr>
        <w:t>47</w:t>
      </w:r>
      <w:r>
        <w:t xml:space="preserve">: 240 (1963). – Type: </w:t>
      </w:r>
      <w:r w:rsidRPr="00167945">
        <w:rPr>
          <w:i/>
        </w:rPr>
        <w:t>Epibelonium gaeumannii</w:t>
      </w:r>
      <w:r>
        <w:t xml:space="preserve"> E. Müll. 1963 – [Fungi: Ascomycota: Pezizomycotina: I</w:t>
      </w:r>
      <w:r>
        <w:t>n</w:t>
      </w:r>
      <w:r>
        <w:t>certae sedis: Incertae sedis: Incertae sedis: Sa</w:t>
      </w:r>
      <w:r>
        <w:t>c</w:t>
      </w:r>
      <w:r>
        <w:t>cardiaceae].</w:t>
      </w:r>
    </w:p>
    <w:p w:rsidR="00167945" w:rsidRDefault="00167945" w:rsidP="00167945">
      <w:pPr>
        <w:pStyle w:val="Term"/>
      </w:pPr>
      <w:r w:rsidRPr="00167945">
        <w:rPr>
          <w:b/>
        </w:rPr>
        <w:t>Epicladonia</w:t>
      </w:r>
      <w:r>
        <w:t xml:space="preserve"> D. Hawksw., </w:t>
      </w:r>
      <w:r w:rsidRPr="00167945">
        <w:rPr>
          <w:i/>
        </w:rPr>
        <w:t>Bull. Br. Mus. nat. Hist.</w:t>
      </w:r>
      <w:r>
        <w:t xml:space="preserve"> Bot. </w:t>
      </w:r>
      <w:r w:rsidRPr="00167945">
        <w:rPr>
          <w:b/>
        </w:rPr>
        <w:t>9</w:t>
      </w:r>
      <w:r>
        <w:t xml:space="preserve"> (1): 15 (1981). – Type: </w:t>
      </w:r>
      <w:r w:rsidRPr="00167945">
        <w:rPr>
          <w:i/>
        </w:rPr>
        <w:t>Epicladonia sandstedei</w:t>
      </w:r>
      <w:r>
        <w:t xml:space="preserve"> (Zopf) D. Hawksw. 1981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Epiclinium</w:t>
      </w:r>
      <w:r>
        <w:t xml:space="preserve"> Fr., </w:t>
      </w:r>
      <w:r w:rsidRPr="00167945">
        <w:rPr>
          <w:i/>
        </w:rPr>
        <w:t>Summa veg. Scand.</w:t>
      </w:r>
      <w:r>
        <w:t xml:space="preserve"> Section Post. (Stockholm): 475 (1849). – Type: </w:t>
      </w:r>
      <w:r w:rsidRPr="00167945">
        <w:rPr>
          <w:i/>
        </w:rPr>
        <w:t>Epiclinium p</w:t>
      </w:r>
      <w:r w:rsidRPr="00167945">
        <w:rPr>
          <w:i/>
        </w:rPr>
        <w:t>e</w:t>
      </w:r>
      <w:r w:rsidRPr="00167945">
        <w:rPr>
          <w:i/>
        </w:rPr>
        <w:t>zizoideum</w:t>
      </w:r>
      <w:r>
        <w:t xml:space="preserve"> (Schwein.) Fr. 1849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Epicoccospora</w:t>
      </w:r>
      <w:r>
        <w:t xml:space="preserve"> Budathoki &amp; S.K. Singh, </w:t>
      </w:r>
      <w:r w:rsidRPr="00167945">
        <w:rPr>
          <w:i/>
        </w:rPr>
        <w:t>Indian Phytopath.</w:t>
      </w:r>
      <w:r>
        <w:t xml:space="preserve"> </w:t>
      </w:r>
      <w:r w:rsidRPr="00167945">
        <w:rPr>
          <w:b/>
        </w:rPr>
        <w:t>48</w:t>
      </w:r>
      <w:r>
        <w:t xml:space="preserve"> (1): 103 (1995). – Type: </w:t>
      </w:r>
      <w:r w:rsidRPr="00167945">
        <w:rPr>
          <w:i/>
        </w:rPr>
        <w:t>Epicocc</w:t>
      </w:r>
      <w:r w:rsidRPr="00167945">
        <w:rPr>
          <w:i/>
        </w:rPr>
        <w:t>o</w:t>
      </w:r>
      <w:r w:rsidRPr="00167945">
        <w:rPr>
          <w:i/>
        </w:rPr>
        <w:t>spora nepalensis</w:t>
      </w:r>
      <w:r>
        <w:t xml:space="preserve"> Budathoki &amp; S.K. Singh 1995 – </w:t>
      </w:r>
      <w:r>
        <w:lastRenderedPageBreak/>
        <w:t>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Epidermidophyton</w:t>
      </w:r>
      <w:r>
        <w:t xml:space="preserve"> E. Lang, </w:t>
      </w:r>
      <w:r w:rsidRPr="00167945">
        <w:rPr>
          <w:i/>
        </w:rPr>
        <w:t>Vierteljahresschr. Dermatol. Syph.</w:t>
      </w:r>
      <w:r>
        <w:t xml:space="preserve"> </w:t>
      </w:r>
      <w:r w:rsidRPr="00167945">
        <w:rPr>
          <w:b/>
        </w:rPr>
        <w:t>11</w:t>
      </w:r>
      <w:r>
        <w:t>: 263 (1879)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Epigloea</w:t>
      </w:r>
      <w:r>
        <w:t xml:space="preserve"> Zukal, </w:t>
      </w:r>
      <w:r w:rsidRPr="00167945">
        <w:rPr>
          <w:i/>
        </w:rPr>
        <w:t>Verh. zool.-bot. Ges. Wien</w:t>
      </w:r>
      <w:r>
        <w:t xml:space="preserve"> </w:t>
      </w:r>
      <w:r w:rsidRPr="00167945">
        <w:rPr>
          <w:b/>
        </w:rPr>
        <w:t>39</w:t>
      </w:r>
      <w:r>
        <w:t xml:space="preserve">: 78 (1889). – Type: </w:t>
      </w:r>
      <w:r w:rsidRPr="00167945">
        <w:rPr>
          <w:i/>
        </w:rPr>
        <w:t>Epigloea bactrospora</w:t>
      </w:r>
      <w:r>
        <w:t xml:space="preserve"> Zukal 1889 – [Fungi: Ascomycota: Pezizomycotina: Incertae sedis: Incertae sedis: Incertae sedis: Ep</w:t>
      </w:r>
      <w:r>
        <w:t>i</w:t>
      </w:r>
      <w:r>
        <w:t>gloeaceae].</w:t>
      </w:r>
    </w:p>
    <w:p w:rsidR="00167945" w:rsidRDefault="00167945" w:rsidP="00167945">
      <w:pPr>
        <w:pStyle w:val="Term"/>
      </w:pPr>
      <w:r w:rsidRPr="00167945">
        <w:rPr>
          <w:b/>
        </w:rPr>
        <w:t>Episporogoniella</w:t>
      </w:r>
      <w:r>
        <w:t xml:space="preserve"> U. Braun,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51</w:t>
      </w:r>
      <w:r>
        <w:t xml:space="preserve">: 41 (1994). – Type: </w:t>
      </w:r>
      <w:r w:rsidRPr="00167945">
        <w:rPr>
          <w:i/>
        </w:rPr>
        <w:t>Episporogoniella muscigena</w:t>
      </w:r>
      <w:r>
        <w:t xml:space="preserve"> (Speg.) U. Braun 1994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Epistigme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22</w:t>
      </w:r>
      <w:r>
        <w:t xml:space="preserve"> (3/6): 431 (1924). – Type: </w:t>
      </w:r>
      <w:r w:rsidRPr="00167945">
        <w:rPr>
          <w:i/>
        </w:rPr>
        <w:t>Epistigme nidulans</w:t>
      </w:r>
      <w:r>
        <w:t xml:space="preserve"> Syd. 1924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Eriomycopsis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13</w:t>
      </w:r>
      <w:r>
        <w:t xml:space="preserve">: 429 (1910). – Type: </w:t>
      </w:r>
      <w:r w:rsidRPr="00167945">
        <w:rPr>
          <w:i/>
        </w:rPr>
        <w:t>Eriomycopsis bo</w:t>
      </w:r>
      <w:r w:rsidRPr="00167945">
        <w:rPr>
          <w:i/>
        </w:rPr>
        <w:t>n</w:t>
      </w:r>
      <w:r w:rsidRPr="00167945">
        <w:rPr>
          <w:i/>
        </w:rPr>
        <w:t>plandii</w:t>
      </w:r>
      <w:r>
        <w:t xml:space="preserve"> Speg. 1910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Eriosporella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125</w:t>
      </w:r>
      <w:r>
        <w:t xml:space="preserve"> (1-2): 109 (1916). – Type: </w:t>
      </w:r>
      <w:r w:rsidRPr="00167945">
        <w:rPr>
          <w:i/>
        </w:rPr>
        <w:t>Eriosporella calami</w:t>
      </w:r>
      <w:r>
        <w:t xml:space="preserve"> (Niessl) Höhn. 1916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Eriosporopsis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</w:t>
      </w:r>
      <w:r>
        <w:t xml:space="preserve"> (1-3): 94 (1947). – Type: </w:t>
      </w:r>
      <w:r w:rsidRPr="00167945">
        <w:rPr>
          <w:i/>
        </w:rPr>
        <w:t>Eriosporopsis albida</w:t>
      </w:r>
      <w:r>
        <w:t xml:space="preserve"> Petr. 1947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Eriothyrium</w:t>
      </w:r>
      <w:r>
        <w:t xml:space="preserve"> Speg., </w:t>
      </w:r>
      <w:r w:rsidRPr="00167945">
        <w:rPr>
          <w:i/>
        </w:rPr>
        <w:t>Boln Acad. nac. Cienc. Có</w:t>
      </w:r>
      <w:r w:rsidRPr="00167945">
        <w:rPr>
          <w:i/>
        </w:rPr>
        <w:t>r</w:t>
      </w:r>
      <w:r w:rsidRPr="00167945">
        <w:rPr>
          <w:i/>
        </w:rPr>
        <w:t>doba</w:t>
      </w:r>
      <w:r>
        <w:t xml:space="preserve"> </w:t>
      </w:r>
      <w:r w:rsidRPr="00167945">
        <w:rPr>
          <w:b/>
        </w:rPr>
        <w:t>11</w:t>
      </w:r>
      <w:r>
        <w:t xml:space="preserve"> (2): 298 (1888). – Type: </w:t>
      </w:r>
      <w:r w:rsidRPr="00167945">
        <w:rPr>
          <w:i/>
        </w:rPr>
        <w:t>Eriothyrium d</w:t>
      </w:r>
      <w:r w:rsidRPr="00167945">
        <w:rPr>
          <w:i/>
        </w:rPr>
        <w:t>u</w:t>
      </w:r>
      <w:r w:rsidRPr="00167945">
        <w:rPr>
          <w:i/>
        </w:rPr>
        <w:t>biosum</w:t>
      </w:r>
      <w:r>
        <w:t xml:space="preserve"> Speg. 1888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Erispora</w:t>
      </w:r>
      <w:r>
        <w:t xml:space="preserve"> Pat., </w:t>
      </w:r>
      <w:r w:rsidRPr="00167945">
        <w:rPr>
          <w:i/>
        </w:rPr>
        <w:t>Bull. Soc. mycol. Fr.</w:t>
      </w:r>
      <w:r>
        <w:t xml:space="preserve"> </w:t>
      </w:r>
      <w:r w:rsidRPr="00167945">
        <w:rPr>
          <w:b/>
        </w:rPr>
        <w:t>38</w:t>
      </w:r>
      <w:r>
        <w:t xml:space="preserve">: 84 (1922). – Type: </w:t>
      </w:r>
      <w:r w:rsidRPr="00167945">
        <w:rPr>
          <w:i/>
        </w:rPr>
        <w:t>Erispora parasitica</w:t>
      </w:r>
      <w:r>
        <w:t xml:space="preserve"> Pat. 1922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Ernakulamia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22/23</w:t>
      </w:r>
      <w:r>
        <w:t xml:space="preserve">: 67 (1996) [‘1994’]. – Type: </w:t>
      </w:r>
      <w:r w:rsidRPr="00167945">
        <w:rPr>
          <w:i/>
        </w:rPr>
        <w:t>Ernakulamia cochinensis</w:t>
      </w:r>
      <w:r>
        <w:t xml:space="preserve"> (Subram.) Subram. 1996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Erysiphopsis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13</w:t>
      </w:r>
      <w:r>
        <w:t xml:space="preserve">: 462 (1910). – Type: </w:t>
      </w:r>
      <w:r w:rsidRPr="00167945">
        <w:rPr>
          <w:i/>
        </w:rPr>
        <w:t>Erysiphopsis myroth</w:t>
      </w:r>
      <w:r w:rsidRPr="00167945">
        <w:rPr>
          <w:i/>
        </w:rPr>
        <w:t>e</w:t>
      </w:r>
      <w:r w:rsidRPr="00167945">
        <w:rPr>
          <w:i/>
        </w:rPr>
        <w:t>cioides</w:t>
      </w:r>
      <w:r>
        <w:t xml:space="preserve"> Speg. 1910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Erythrogloeum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7</w:t>
      </w:r>
      <w:r>
        <w:t xml:space="preserve"> (5-6): 378 (1953). – Type: </w:t>
      </w:r>
      <w:r w:rsidRPr="00167945">
        <w:rPr>
          <w:i/>
        </w:rPr>
        <w:t>Erythrogloeum hymenaeae</w:t>
      </w:r>
      <w:r>
        <w:t xml:space="preserve"> Gonz. Frag. &amp; Cif. ex Petr. 1953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Esteya</w:t>
      </w:r>
      <w:r>
        <w:t xml:space="preserve"> J.Y. Liou, J.Y. Shih &amp; Tzean,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103</w:t>
      </w:r>
      <w:r>
        <w:t xml:space="preserve"> (2): 243 (1999). – Type: </w:t>
      </w:r>
      <w:r w:rsidRPr="00167945">
        <w:rPr>
          <w:i/>
        </w:rPr>
        <w:t>Esteya vermicola</w:t>
      </w:r>
      <w:r>
        <w:t xml:space="preserve"> J.Y. Liou, J.Y. Shih &amp; Tzean 1999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Evanidomus</w:t>
      </w:r>
      <w:r>
        <w:t xml:space="preserve"> Caball., </w:t>
      </w:r>
      <w:r w:rsidRPr="00167945">
        <w:rPr>
          <w:i/>
        </w:rPr>
        <w:t>An. Jard. bot. Madr.</w:t>
      </w:r>
      <w:r>
        <w:t xml:space="preserve"> </w:t>
      </w:r>
      <w:r w:rsidRPr="00167945">
        <w:rPr>
          <w:b/>
        </w:rPr>
        <w:t>1</w:t>
      </w:r>
      <w:r>
        <w:t xml:space="preserve">: 193 (1941). – Type: </w:t>
      </w:r>
      <w:r w:rsidRPr="00167945">
        <w:rPr>
          <w:i/>
        </w:rPr>
        <w:t>Evanidomus valentinus</w:t>
      </w:r>
      <w:r>
        <w:t xml:space="preserve"> Caball. 1941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Everhartia</w:t>
      </w:r>
      <w:r>
        <w:t xml:space="preserve"> Sacc. &amp; Ellis,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8): 580 (1882). – Type: </w:t>
      </w:r>
      <w:r w:rsidRPr="00167945">
        <w:rPr>
          <w:i/>
        </w:rPr>
        <w:t>Everhartia hymenuloides</w:t>
      </w:r>
      <w:r>
        <w:t xml:space="preserve"> Sacc. &amp; Ellis 1882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Everniicola</w:t>
      </w:r>
      <w:r>
        <w:t xml:space="preserve"> D. Hawksw., </w:t>
      </w:r>
      <w:r w:rsidRPr="00167945">
        <w:rPr>
          <w:i/>
        </w:rPr>
        <w:t>Notes R. bot. Gdn Edinb.</w:t>
      </w:r>
      <w:r>
        <w:t xml:space="preserve"> </w:t>
      </w:r>
      <w:r w:rsidRPr="00167945">
        <w:rPr>
          <w:b/>
        </w:rPr>
        <w:t>40</w:t>
      </w:r>
      <w:r>
        <w:t xml:space="preserve"> (2): 383 (1982). – Type: </w:t>
      </w:r>
      <w:r w:rsidRPr="00167945">
        <w:rPr>
          <w:i/>
        </w:rPr>
        <w:t>Everniicola flexispora</w:t>
      </w:r>
      <w:r>
        <w:t xml:space="preserve"> D. Hawksw. 1982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Eversia</w:t>
      </w:r>
      <w:r>
        <w:t xml:space="preserve"> J.L. Crane &amp; Schokn.,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69</w:t>
      </w:r>
      <w:r>
        <w:t xml:space="preserve"> (3): 539 (1977). – Type: </w:t>
      </w:r>
      <w:r w:rsidRPr="00167945">
        <w:rPr>
          <w:i/>
        </w:rPr>
        <w:t>Eversia subopaca</w:t>
      </w:r>
      <w:r>
        <w:t xml:space="preserve"> (Cooke &amp; Ellis) J.L. Crane &amp; Schokn. 1977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Excipularia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3</w:t>
      </w:r>
      <w:r>
        <w:t xml:space="preserve">: 689 (1884). – Type: </w:t>
      </w:r>
      <w:r w:rsidRPr="00167945">
        <w:rPr>
          <w:i/>
        </w:rPr>
        <w:t>Excipularia fusispora</w:t>
      </w:r>
      <w:r>
        <w:t xml:space="preserve"> (Berk. &amp; Broome) Sacc. 1884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Exochalara</w:t>
      </w:r>
      <w:r>
        <w:t xml:space="preserve"> W. Gams &amp; Hol.-Jech., </w:t>
      </w:r>
      <w:r w:rsidRPr="00167945">
        <w:rPr>
          <w:i/>
        </w:rPr>
        <w:t>Stud. Mycol.</w:t>
      </w:r>
      <w:r>
        <w:t xml:space="preserve"> </w:t>
      </w:r>
      <w:r w:rsidRPr="00167945">
        <w:rPr>
          <w:b/>
        </w:rPr>
        <w:t>13</w:t>
      </w:r>
      <w:r>
        <w:t xml:space="preserve">: 56 (1976). – Type: </w:t>
      </w:r>
      <w:r w:rsidRPr="00167945">
        <w:rPr>
          <w:i/>
        </w:rPr>
        <w:t>Exochalara longissima</w:t>
      </w:r>
      <w:r>
        <w:t xml:space="preserve"> </w:t>
      </w:r>
      <w:r>
        <w:lastRenderedPageBreak/>
        <w:t>(Grove) W. Gams &amp; Hol.-Jech. 1976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Exophoma</w:t>
      </w:r>
      <w:r>
        <w:t xml:space="preserve"> Weedon,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18</w:t>
      </w:r>
      <w:r>
        <w:t xml:space="preserve"> (5): 221 (1926). – Type: </w:t>
      </w:r>
      <w:r w:rsidRPr="00167945">
        <w:rPr>
          <w:i/>
        </w:rPr>
        <w:t>Exophoma magnoliae</w:t>
      </w:r>
      <w:r>
        <w:t xml:space="preserve"> Weedon 1926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Exosporiella</w:t>
      </w:r>
      <w:r>
        <w:t xml:space="preserve"> P. Karst., </w:t>
      </w:r>
      <w:r w:rsidRPr="00167945">
        <w:rPr>
          <w:i/>
        </w:rPr>
        <w:t>Finlands mögelsvampar</w:t>
      </w:r>
      <w:r>
        <w:t xml:space="preserve"> (Hyphomycetes fennici): 160 (1892). – Type: </w:t>
      </w:r>
      <w:r w:rsidRPr="00167945">
        <w:rPr>
          <w:i/>
        </w:rPr>
        <w:t>Exosporiella fungorum</w:t>
      </w:r>
      <w:r>
        <w:t xml:space="preserve"> (Fr.) P. Karst. 1892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Exosporium</w:t>
      </w:r>
      <w:r>
        <w:t xml:space="preserve"> Link, </w:t>
      </w:r>
      <w:r w:rsidRPr="00167945">
        <w:rPr>
          <w:i/>
        </w:rPr>
        <w:t>Mag. Gesell. naturf. Freunde, Berlin</w:t>
      </w:r>
      <w:r>
        <w:t xml:space="preserve"> </w:t>
      </w:r>
      <w:r w:rsidRPr="00167945">
        <w:rPr>
          <w:b/>
        </w:rPr>
        <w:t>3</w:t>
      </w:r>
      <w:r>
        <w:t xml:space="preserve"> (1-2): 9 (1809). – Type: </w:t>
      </w:r>
      <w:r w:rsidRPr="00167945">
        <w:rPr>
          <w:i/>
        </w:rPr>
        <w:t>Exosporium tiliae</w:t>
      </w:r>
      <w:r>
        <w:t xml:space="preserve"> Link 1809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Fairmaniella</w:t>
      </w:r>
      <w:r>
        <w:t xml:space="preserve"> Petr. &amp; Syd., </w:t>
      </w:r>
      <w:r w:rsidRPr="00167945">
        <w:rPr>
          <w:i/>
        </w:rPr>
        <w:t>Beih. Reprium nov. Spec. Regni veg.</w:t>
      </w:r>
      <w:r>
        <w:t xml:space="preserve"> </w:t>
      </w:r>
      <w:r w:rsidRPr="00167945">
        <w:rPr>
          <w:b/>
        </w:rPr>
        <w:t>42</w:t>
      </w:r>
      <w:r>
        <w:t xml:space="preserve"> (1): 481 (1927) [‘1926’]. – Type: </w:t>
      </w:r>
      <w:r w:rsidRPr="00167945">
        <w:rPr>
          <w:i/>
        </w:rPr>
        <w:t>Fairmaniella leprosa</w:t>
      </w:r>
      <w:r>
        <w:t xml:space="preserve"> (Fairm.) Petr. &amp; Syd. 1927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Farriolla</w:t>
      </w:r>
      <w:r>
        <w:t xml:space="preserve"> Norman, </w:t>
      </w:r>
      <w:r w:rsidRPr="00167945">
        <w:rPr>
          <w:i/>
        </w:rPr>
        <w:t>Öfvers. K. Svensk. Vetensk.-Akad. Förhandl.</w:t>
      </w:r>
      <w:r>
        <w:t xml:space="preserve"> </w:t>
      </w:r>
      <w:r w:rsidRPr="00167945">
        <w:rPr>
          <w:b/>
        </w:rPr>
        <w:t>41</w:t>
      </w:r>
      <w:r>
        <w:t xml:space="preserve"> (no. 8): 34 (1885). – Type: </w:t>
      </w:r>
      <w:r w:rsidRPr="00167945">
        <w:rPr>
          <w:i/>
        </w:rPr>
        <w:t>Farriolla distans</w:t>
      </w:r>
      <w:r>
        <w:t xml:space="preserve"> Norman 1885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Favostroma</w:t>
      </w:r>
      <w:r>
        <w:t xml:space="preserve"> B. Sutton &amp; E.M. Davison,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81</w:t>
      </w:r>
      <w:r>
        <w:t xml:space="preserve"> (2): 291 (1983). – Type: </w:t>
      </w:r>
      <w:r w:rsidRPr="00167945">
        <w:rPr>
          <w:i/>
        </w:rPr>
        <w:t>Favo</w:t>
      </w:r>
      <w:r w:rsidRPr="00167945">
        <w:rPr>
          <w:i/>
        </w:rPr>
        <w:t>s</w:t>
      </w:r>
      <w:r w:rsidRPr="00167945">
        <w:rPr>
          <w:i/>
        </w:rPr>
        <w:t>troma crypticum</w:t>
      </w:r>
      <w:r>
        <w:t xml:space="preserve"> B. Sutton &amp; E.M. Davison 1983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Feltgeniomyces</w:t>
      </w:r>
      <w:r>
        <w:t xml:space="preserve"> Dieder.,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37</w:t>
      </w:r>
      <w:r>
        <w:t xml:space="preserve">: 304 (1990). – Type: </w:t>
      </w:r>
      <w:r w:rsidRPr="00167945">
        <w:rPr>
          <w:i/>
        </w:rPr>
        <w:t>Feltgeniomyces luxemburgensis</w:t>
      </w:r>
      <w:r>
        <w:t xml:space="preserve"> Diederich 1990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Fenestroconidia</w:t>
      </w:r>
      <w:r>
        <w:t xml:space="preserve"> Calat. &amp; Etayo,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31</w:t>
      </w:r>
      <w:r>
        <w:t xml:space="preserve"> (6): 588 (1999). – Type: </w:t>
      </w:r>
      <w:r w:rsidRPr="00167945">
        <w:rPr>
          <w:i/>
        </w:rPr>
        <w:t>Fenestroconidia calopl</w:t>
      </w:r>
      <w:r w:rsidRPr="00167945">
        <w:rPr>
          <w:i/>
        </w:rPr>
        <w:t>a</w:t>
      </w:r>
      <w:r w:rsidRPr="00167945">
        <w:rPr>
          <w:i/>
        </w:rPr>
        <w:t>cae</w:t>
      </w:r>
      <w:r>
        <w:t xml:space="preserve"> Calat. &amp; Etayo 1999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Filosporella</w:t>
      </w:r>
      <w:r>
        <w:t xml:space="preserve"> Nawawi,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67</w:t>
      </w:r>
      <w:r>
        <w:t xml:space="preserve"> (1): 175 (1976). – Type: </w:t>
      </w:r>
      <w:r w:rsidRPr="00167945">
        <w:rPr>
          <w:i/>
        </w:rPr>
        <w:t>Filosporella aquatica</w:t>
      </w:r>
      <w:r>
        <w:t xml:space="preserve"> Na</w:t>
      </w:r>
      <w:r>
        <w:t>w</w:t>
      </w:r>
      <w:r>
        <w:t>awi 1976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Fissuricella</w:t>
      </w:r>
      <w:r>
        <w:t xml:space="preserve"> Pore, D’Amatao &amp; Ajello, </w:t>
      </w:r>
      <w:r w:rsidRPr="00167945">
        <w:rPr>
          <w:i/>
        </w:rPr>
        <w:t>Sabouraudia</w:t>
      </w:r>
      <w:r>
        <w:t xml:space="preserve"> </w:t>
      </w:r>
      <w:r w:rsidRPr="00167945">
        <w:rPr>
          <w:b/>
        </w:rPr>
        <w:t>15</w:t>
      </w:r>
      <w:r>
        <w:t xml:space="preserve"> (1): 71 (1977). – Type: </w:t>
      </w:r>
      <w:r w:rsidRPr="00167945">
        <w:rPr>
          <w:i/>
        </w:rPr>
        <w:t>Fi</w:t>
      </w:r>
      <w:r w:rsidRPr="00167945">
        <w:rPr>
          <w:i/>
        </w:rPr>
        <w:t>s</w:t>
      </w:r>
      <w:r w:rsidRPr="00167945">
        <w:rPr>
          <w:i/>
        </w:rPr>
        <w:t>suricella filamenta</w:t>
      </w:r>
      <w:r>
        <w:t xml:space="preserve"> (P. Arnold &amp; Ahearn) Pore, D’Amatao &amp; Ajello 1977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Flabellocladia</w:t>
      </w:r>
      <w:r>
        <w:t xml:space="preserve"> Nawawi,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85</w:t>
      </w:r>
      <w:r>
        <w:t xml:space="preserve"> (1): 174 (1985). – Type: </w:t>
      </w:r>
      <w:r w:rsidRPr="00167945">
        <w:rPr>
          <w:i/>
        </w:rPr>
        <w:t>Flabellocladia gigantea</w:t>
      </w:r>
      <w:r>
        <w:t xml:space="preserve"> Nawawi 1985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Flabellospora</w:t>
      </w:r>
      <w:r>
        <w:t xml:space="preserve"> Alas.,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15</w:t>
      </w:r>
      <w:r>
        <w:t xml:space="preserve">: 415 (1968). – Type: </w:t>
      </w:r>
      <w:r w:rsidRPr="00167945">
        <w:rPr>
          <w:i/>
        </w:rPr>
        <w:t>Flabellospora crassa</w:t>
      </w:r>
      <w:r>
        <w:t xml:space="preserve"> Alas. 1968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Flosculomyces</w:t>
      </w:r>
      <w:r>
        <w:t xml:space="preserve"> B. Sutton,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70</w:t>
      </w:r>
      <w:r>
        <w:t xml:space="preserve"> (4): 788 (1978). – Type: </w:t>
      </w:r>
      <w:r w:rsidRPr="00167945">
        <w:rPr>
          <w:i/>
        </w:rPr>
        <w:t>Flosculomyces floridaensis</w:t>
      </w:r>
      <w:r>
        <w:t xml:space="preserve"> B. Sutton 1978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Fontanospora</w:t>
      </w:r>
      <w:r>
        <w:t xml:space="preserve"> Dyko,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70</w:t>
      </w:r>
      <w:r>
        <w:t xml:space="preserve"> (3): 411 (1978). – Type: </w:t>
      </w:r>
      <w:r w:rsidRPr="00167945">
        <w:rPr>
          <w:i/>
        </w:rPr>
        <w:t>Fontanospora eccentrica</w:t>
      </w:r>
      <w:r>
        <w:t xml:space="preserve"> (R.H. Petersen) Dyko 1978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Foveostroma</w:t>
      </w:r>
      <w:r>
        <w:t xml:space="preserve"> DiCosmo,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56</w:t>
      </w:r>
      <w:r>
        <w:t xml:space="preserve"> (14): 1682 (1978). – Type: </w:t>
      </w:r>
      <w:r w:rsidRPr="00167945">
        <w:rPr>
          <w:i/>
        </w:rPr>
        <w:t>Foveostroma drupacearum</w:t>
      </w:r>
      <w:r>
        <w:t xml:space="preserve"> (Lév.) DiCosmo 1978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Frigidispora</w:t>
      </w:r>
      <w:r>
        <w:t xml:space="preserve"> K.D. Hyde &amp; Goh,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103</w:t>
      </w:r>
      <w:r>
        <w:t xml:space="preserve"> (12): 1564 (1999). – Type: </w:t>
      </w:r>
      <w:r w:rsidRPr="00167945">
        <w:rPr>
          <w:i/>
        </w:rPr>
        <w:t>Frigidispora colnensis</w:t>
      </w:r>
      <w:r>
        <w:t xml:space="preserve"> K.D. Hyde &amp; Goh 1999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Fujimyces</w:t>
      </w:r>
      <w:r>
        <w:t xml:space="preserve"> Minter &amp; Caine,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74</w:t>
      </w:r>
      <w:r>
        <w:t xml:space="preserve"> (2): 434 (1980). – Type: </w:t>
      </w:r>
      <w:r w:rsidRPr="00167945">
        <w:rPr>
          <w:i/>
        </w:rPr>
        <w:t>Fujimyces oödes</w:t>
      </w:r>
      <w:r>
        <w:t xml:space="preserve"> (Bayl. Ell.) Minter &amp; Caine 1980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Fuligomyces</w:t>
      </w:r>
      <w:r>
        <w:t xml:space="preserve"> Morgan-Jones &amp; Kamal,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20</w:t>
      </w:r>
      <w:r>
        <w:t xml:space="preserve"> (2): 595 (1984). – Type: </w:t>
      </w:r>
      <w:r w:rsidRPr="00167945">
        <w:rPr>
          <w:i/>
        </w:rPr>
        <w:t>Fuligomyces macr</w:t>
      </w:r>
      <w:r w:rsidRPr="00167945">
        <w:rPr>
          <w:i/>
        </w:rPr>
        <w:t>o</w:t>
      </w:r>
      <w:r w:rsidRPr="00167945">
        <w:rPr>
          <w:i/>
        </w:rPr>
        <w:t>sporus</w:t>
      </w:r>
      <w:r>
        <w:t xml:space="preserve"> Morgan-Jones &amp; Kamal 1984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Furcaspora</w:t>
      </w:r>
      <w:r>
        <w:t xml:space="preserve"> Bonar,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57</w:t>
      </w:r>
      <w:r>
        <w:t xml:space="preserve"> (3): 391 (1965). – Type: </w:t>
      </w:r>
      <w:r w:rsidRPr="00167945">
        <w:rPr>
          <w:i/>
        </w:rPr>
        <w:t>Furcaspora pinicola</w:t>
      </w:r>
      <w:r>
        <w:t xml:space="preserve"> Bonar 1965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Fusamen</w:t>
      </w:r>
      <w:r>
        <w:t xml:space="preserve"> (Sacc.) P. Karst., </w:t>
      </w:r>
      <w:r w:rsidRPr="00167945">
        <w:rPr>
          <w:i/>
        </w:rPr>
        <w:t>Rev. mycol.</w:t>
      </w:r>
      <w:r>
        <w:t xml:space="preserve"> Toulouse </w:t>
      </w:r>
      <w:r w:rsidRPr="00167945">
        <w:rPr>
          <w:b/>
        </w:rPr>
        <w:t>12</w:t>
      </w:r>
      <w:r>
        <w:t xml:space="preserve"> (no. 49): 129 (1890). – Type: </w:t>
      </w:r>
      <w:r w:rsidRPr="00167945">
        <w:rPr>
          <w:i/>
        </w:rPr>
        <w:t>Fusamen fungicola</w:t>
      </w:r>
      <w:r>
        <w:t xml:space="preserve"> P. Karst. 1890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Fusariella</w:t>
      </w:r>
      <w:r>
        <w:t xml:space="preserve"> Sacc., </w:t>
      </w:r>
      <w:r w:rsidRPr="00167945">
        <w:rPr>
          <w:i/>
        </w:rPr>
        <w:t>Atti Ist. Veneto Sci. lett. ed Arti</w:t>
      </w:r>
      <w:r>
        <w:t xml:space="preserve"> Sér. 3 </w:t>
      </w:r>
      <w:r w:rsidRPr="00167945">
        <w:rPr>
          <w:b/>
        </w:rPr>
        <w:t>2</w:t>
      </w:r>
      <w:r>
        <w:t xml:space="preserve">: 463 (1884). – Type: </w:t>
      </w:r>
      <w:r w:rsidRPr="00167945">
        <w:rPr>
          <w:i/>
        </w:rPr>
        <w:t>Fusariella atr</w:t>
      </w:r>
      <w:r w:rsidRPr="00167945">
        <w:rPr>
          <w:i/>
        </w:rPr>
        <w:t>o</w:t>
      </w:r>
      <w:r w:rsidRPr="00167945">
        <w:rPr>
          <w:i/>
        </w:rPr>
        <w:t>virens</w:t>
      </w:r>
      <w:r>
        <w:t xml:space="preserve"> (Berk.) Sacc. 1884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Fuscophialis</w:t>
      </w:r>
      <w:r>
        <w:t xml:space="preserve"> B. Sutton, </w:t>
      </w:r>
      <w:r w:rsidRPr="00167945">
        <w:rPr>
          <w:i/>
        </w:rPr>
        <w:t>Boln Soc. argent. Bot.</w:t>
      </w:r>
      <w:r>
        <w:t xml:space="preserve"> </w:t>
      </w:r>
      <w:r w:rsidRPr="00167945">
        <w:rPr>
          <w:b/>
        </w:rPr>
        <w:t>17</w:t>
      </w:r>
      <w:r>
        <w:t xml:space="preserve">: 158 (1977). – Type: </w:t>
      </w:r>
      <w:r w:rsidRPr="00167945">
        <w:rPr>
          <w:i/>
        </w:rPr>
        <w:t>Fuscophialis brasiliensis</w:t>
      </w:r>
      <w:r>
        <w:t xml:space="preserve"> B. Sutton 1977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Fusichalara</w:t>
      </w:r>
      <w:r>
        <w:t xml:space="preserve"> S. Hughes &amp; Nag Raj, </w:t>
      </w:r>
      <w:r w:rsidRPr="00167945">
        <w:rPr>
          <w:i/>
        </w:rPr>
        <w:t>N.Z. Jl Bot.</w:t>
      </w:r>
      <w:r>
        <w:t xml:space="preserve"> </w:t>
      </w:r>
      <w:r w:rsidRPr="00167945">
        <w:rPr>
          <w:b/>
        </w:rPr>
        <w:t>11</w:t>
      </w:r>
      <w:r>
        <w:t xml:space="preserve">: 662 (1973). – Type: </w:t>
      </w:r>
      <w:r w:rsidRPr="00167945">
        <w:rPr>
          <w:i/>
        </w:rPr>
        <w:t>Fusichalara dimorphospora</w:t>
      </w:r>
      <w:r>
        <w:t xml:space="preserve"> S. Hughes &amp; Nag Raj 1973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Fusticeps</w:t>
      </w:r>
      <w:r>
        <w:t xml:space="preserve"> J. Webster &amp; R.A. Davey,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75</w:t>
      </w:r>
      <w:r>
        <w:t xml:space="preserve"> (2): 341 (1980). – Type: </w:t>
      </w:r>
      <w:r w:rsidRPr="00167945">
        <w:rPr>
          <w:i/>
        </w:rPr>
        <w:t>Fusticeps bullatus</w:t>
      </w:r>
      <w:r>
        <w:t xml:space="preserve"> J. Webster &amp; R.A. Davey 1980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Gaeumanniella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6</w:t>
      </w:r>
      <w:r>
        <w:t xml:space="preserve"> (1-4): 162 (1952). – Type: </w:t>
      </w:r>
      <w:r w:rsidRPr="00167945">
        <w:rPr>
          <w:i/>
        </w:rPr>
        <w:t>Gaeumanniella singularis</w:t>
      </w:r>
      <w:r>
        <w:t xml:space="preserve"> Petr. 1952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Gampsonema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53</w:t>
      </w:r>
      <w:r>
        <w:t xml:space="preserve"> (16): 1621 (1975). – Type: </w:t>
      </w:r>
      <w:r w:rsidRPr="00167945">
        <w:rPr>
          <w:i/>
        </w:rPr>
        <w:t>Gampsonema exile</w:t>
      </w:r>
      <w:r>
        <w:t xml:space="preserve"> (Tassi) Nag Raj 1975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Gangliophora</w:t>
      </w:r>
      <w:r>
        <w:t xml:space="preserve"> Subram., </w:t>
      </w:r>
      <w:r w:rsidRPr="00167945">
        <w:rPr>
          <w:i/>
        </w:rPr>
        <w:t>Proc. Indian natn Sci. Acad.</w:t>
      </w:r>
      <w:r>
        <w:t xml:space="preserve"> Part B. Biol. Sci. </w:t>
      </w:r>
      <w:r w:rsidRPr="00167945">
        <w:rPr>
          <w:b/>
        </w:rPr>
        <w:t>58</w:t>
      </w:r>
      <w:r>
        <w:t xml:space="preserve"> (4): 188 (1992). – Type: </w:t>
      </w:r>
      <w:r w:rsidRPr="00167945">
        <w:rPr>
          <w:i/>
        </w:rPr>
        <w:t>Gangliophora casuarinae</w:t>
      </w:r>
      <w:r>
        <w:t xml:space="preserve"> (Matsush.) Subram. 1992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Gangliostilbe</w:t>
      </w:r>
      <w:r>
        <w:t xml:space="preserve"> Subram. &amp; Vittal,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3</w:t>
      </w:r>
      <w:r>
        <w:t xml:space="preserve">: 70 (1976) [‘1975’]. – Type: </w:t>
      </w:r>
      <w:r w:rsidRPr="00167945">
        <w:rPr>
          <w:i/>
        </w:rPr>
        <w:t>Gangliostilbe indica</w:t>
      </w:r>
      <w:r>
        <w:t xml:space="preserve"> Subram. &amp; Vittal 1976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Garnaudia</w:t>
      </w:r>
      <w:r>
        <w:t xml:space="preserve"> Borowska, </w:t>
      </w:r>
      <w:r w:rsidRPr="00167945">
        <w:rPr>
          <w:i/>
        </w:rPr>
        <w:t>Acta Mycologica</w:t>
      </w:r>
      <w:r>
        <w:t xml:space="preserve"> Warszawa </w:t>
      </w:r>
      <w:r w:rsidRPr="00167945">
        <w:rPr>
          <w:b/>
        </w:rPr>
        <w:t>13</w:t>
      </w:r>
      <w:r>
        <w:t xml:space="preserve"> (1): 169 (1977). – Type: </w:t>
      </w:r>
      <w:r w:rsidRPr="00167945">
        <w:rPr>
          <w:i/>
        </w:rPr>
        <w:t>Garnaudia elegans</w:t>
      </w:r>
      <w:r>
        <w:t xml:space="preserve"> Borowska 1977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Gaubaea</w:t>
      </w:r>
      <w:r>
        <w:t xml:space="preserve"> Petr., </w:t>
      </w:r>
      <w:r w:rsidRPr="00167945">
        <w:rPr>
          <w:i/>
        </w:rPr>
        <w:t>Bot. Arch.</w:t>
      </w:r>
      <w:r>
        <w:t xml:space="preserve"> </w:t>
      </w:r>
      <w:r w:rsidRPr="00167945">
        <w:rPr>
          <w:b/>
        </w:rPr>
        <w:t>43</w:t>
      </w:r>
      <w:r>
        <w:t xml:space="preserve">: 89 (1942) [‘1941’]. – Type: </w:t>
      </w:r>
      <w:r w:rsidRPr="00167945">
        <w:rPr>
          <w:i/>
        </w:rPr>
        <w:t>Gaubaea insignis</w:t>
      </w:r>
      <w:r>
        <w:t xml:space="preserve"> Petr. 1942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Geastrumia</w:t>
      </w:r>
      <w:r>
        <w:t xml:space="preserve"> Bat., </w:t>
      </w:r>
      <w:r w:rsidRPr="00167945">
        <w:rPr>
          <w:i/>
        </w:rPr>
        <w:t>Saccardoa</w:t>
      </w:r>
      <w:r>
        <w:t xml:space="preserve"> </w:t>
      </w:r>
      <w:r w:rsidRPr="00167945">
        <w:rPr>
          <w:b/>
        </w:rPr>
        <w:t>1</w:t>
      </w:r>
      <w:r>
        <w:t xml:space="preserve">: 71 (1960). – Type: </w:t>
      </w:r>
      <w:r w:rsidRPr="00167945">
        <w:rPr>
          <w:i/>
        </w:rPr>
        <w:t>Geastrumia polystigmatis</w:t>
      </w:r>
      <w:r>
        <w:t xml:space="preserve"> Bat. &amp; M.L. Farr 1960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Gelatinocrinis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8</w:t>
      </w:r>
      <w:r>
        <w:t xml:space="preserve">: 20 (1995). – Type: </w:t>
      </w:r>
      <w:r w:rsidRPr="00167945">
        <w:rPr>
          <w:i/>
        </w:rPr>
        <w:t>Gelatinocrinis roseus</w:t>
      </w:r>
      <w:r>
        <w:t xml:space="preserve"> M</w:t>
      </w:r>
      <w:r>
        <w:t>a</w:t>
      </w:r>
      <w:r>
        <w:t>tsush. 1995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Gelatinopycnis</w:t>
      </w:r>
      <w:r>
        <w:t xml:space="preserve"> Dyko &amp; B. Sutton,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57</w:t>
      </w:r>
      <w:r>
        <w:t xml:space="preserve"> (4): 375 (1979). – Type: </w:t>
      </w:r>
      <w:r w:rsidRPr="00167945">
        <w:rPr>
          <w:i/>
        </w:rPr>
        <w:t>Gelatinopycnis hartig</w:t>
      </w:r>
      <w:r w:rsidRPr="00167945">
        <w:rPr>
          <w:i/>
        </w:rPr>
        <w:t>i</w:t>
      </w:r>
      <w:r w:rsidRPr="00167945">
        <w:rPr>
          <w:i/>
        </w:rPr>
        <w:t>ana</w:t>
      </w:r>
      <w:r>
        <w:t xml:space="preserve"> (Allesch.) Dyko &amp; B. Sutton 1979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Geminoarcus</w:t>
      </w:r>
      <w:r>
        <w:t xml:space="preserve"> K. Ando,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34</w:t>
      </w:r>
      <w:r>
        <w:t xml:space="preserve"> (1): 110 (1993). – Type: </w:t>
      </w:r>
      <w:r w:rsidRPr="00167945">
        <w:rPr>
          <w:i/>
        </w:rPr>
        <w:t>Geminoarcus pach</w:t>
      </w:r>
      <w:r w:rsidRPr="00167945">
        <w:rPr>
          <w:i/>
        </w:rPr>
        <w:t>y</w:t>
      </w:r>
      <w:r w:rsidRPr="00167945">
        <w:rPr>
          <w:i/>
        </w:rPr>
        <w:t>sporus</w:t>
      </w:r>
      <w:r>
        <w:t xml:space="preserve"> K. Ando 1993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Gemmulina</w:t>
      </w:r>
      <w:r>
        <w:t xml:space="preserve"> Descals &amp; Marvanová,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76</w:t>
      </w:r>
      <w:r>
        <w:t xml:space="preserve"> (9): 1657 (1999) [‘1998’]. – Type: </w:t>
      </w:r>
      <w:r w:rsidRPr="00167945">
        <w:rPr>
          <w:i/>
        </w:rPr>
        <w:t>Gemmulina botryosa</w:t>
      </w:r>
      <w:r>
        <w:t xml:space="preserve"> (Descals) Descals &amp; Marvanová 1999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Gilmaniella</w:t>
      </w:r>
      <w:r>
        <w:t xml:space="preserve"> G.L. Barron,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56</w:t>
      </w:r>
      <w:r>
        <w:t xml:space="preserve"> (4): 514 (1964). – Type: </w:t>
      </w:r>
      <w:r w:rsidRPr="00167945">
        <w:rPr>
          <w:i/>
        </w:rPr>
        <w:t>Gilmaniella humicola</w:t>
      </w:r>
      <w:r>
        <w:t xml:space="preserve"> G.L. Ba</w:t>
      </w:r>
      <w:r>
        <w:t>r</w:t>
      </w:r>
      <w:r>
        <w:lastRenderedPageBreak/>
        <w:t>ron 1964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Giulia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6</w:t>
      </w:r>
      <w:r>
        <w:t xml:space="preserve">: 92 (1904). – Type: </w:t>
      </w:r>
      <w:r w:rsidRPr="00167945">
        <w:rPr>
          <w:i/>
        </w:rPr>
        <w:t>Giulia tenuis</w:t>
      </w:r>
      <w:r>
        <w:t xml:space="preserve"> (Sacc.) Tassi ex Sacc. &amp; D. Sacc. 1906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Glaphyriopsis</w:t>
      </w:r>
      <w:r>
        <w:t xml:space="preserve"> B. Sutton &amp; Pascoe,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88</w:t>
      </w:r>
      <w:r>
        <w:t xml:space="preserve"> (2): 169 (1987). – Type: </w:t>
      </w:r>
      <w:r w:rsidRPr="00167945">
        <w:rPr>
          <w:i/>
        </w:rPr>
        <w:t>Glaph</w:t>
      </w:r>
      <w:r w:rsidRPr="00167945">
        <w:rPr>
          <w:i/>
        </w:rPr>
        <w:t>y</w:t>
      </w:r>
      <w:r w:rsidRPr="00167945">
        <w:rPr>
          <w:i/>
        </w:rPr>
        <w:t>riopsis brunnea</w:t>
      </w:r>
      <w:r>
        <w:t xml:space="preserve"> B. Sutton &amp; Pascoe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Glioannellodochium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6</w:t>
      </w:r>
      <w:r>
        <w:t xml:space="preserve">: 19 (1989). – Type: </w:t>
      </w:r>
      <w:r w:rsidRPr="00167945">
        <w:rPr>
          <w:i/>
        </w:rPr>
        <w:t>Glioannellodochium australiense</w:t>
      </w:r>
      <w:r>
        <w:t xml:space="preserve"> Matsush. 1989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Glioblastocladium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6</w:t>
      </w:r>
      <w:r>
        <w:t xml:space="preserve">: 20 (1989). – Type: </w:t>
      </w:r>
      <w:r w:rsidRPr="00167945">
        <w:rPr>
          <w:i/>
        </w:rPr>
        <w:t>Glioblastocladium australiense</w:t>
      </w:r>
      <w:r>
        <w:t xml:space="preserve"> Matsush. 1989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Gloeodes</w:t>
      </w:r>
      <w:r>
        <w:t xml:space="preserve"> Colby, </w:t>
      </w:r>
      <w:r w:rsidRPr="00167945">
        <w:rPr>
          <w:i/>
        </w:rPr>
        <w:t>Trans. Ill. St. Acad. Sci.</w:t>
      </w:r>
      <w:r>
        <w:t xml:space="preserve"> </w:t>
      </w:r>
      <w:r w:rsidRPr="00167945">
        <w:rPr>
          <w:b/>
        </w:rPr>
        <w:t>13</w:t>
      </w:r>
      <w:r>
        <w:t xml:space="preserve">: 157 (1920). – Type: </w:t>
      </w:r>
      <w:r w:rsidRPr="00167945">
        <w:rPr>
          <w:i/>
        </w:rPr>
        <w:t>Gloeodes pomigena</w:t>
      </w:r>
      <w:r>
        <w:t xml:space="preserve"> (Schwein.) Colby 1920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Gloeosporiella</w:t>
      </w:r>
      <w:r>
        <w:t xml:space="preserve"> Cavara, </w:t>
      </w:r>
      <w:r w:rsidRPr="00167945">
        <w:rPr>
          <w:i/>
        </w:rPr>
        <w:t>Fung. Long. Exsicc.</w:t>
      </w:r>
      <w:r>
        <w:t xml:space="preserve"> </w:t>
      </w:r>
      <w:r w:rsidRPr="00167945">
        <w:rPr>
          <w:b/>
        </w:rPr>
        <w:t>2</w:t>
      </w:r>
      <w:r>
        <w:t xml:space="preserve">: no. 41 (1892). – Type: </w:t>
      </w:r>
      <w:r w:rsidRPr="00167945">
        <w:rPr>
          <w:i/>
        </w:rPr>
        <w:t>Gloeosporiella rosicola</w:t>
      </w:r>
      <w:r>
        <w:t xml:space="preserve"> Cavara 1891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Gloiosphaera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111</w:t>
      </w:r>
      <w:r>
        <w:t xml:space="preserve">: 1038 [52 of repr.] (1902). – Type: </w:t>
      </w:r>
      <w:r w:rsidRPr="00167945">
        <w:rPr>
          <w:i/>
        </w:rPr>
        <w:t>Gloiosphaera globuligera</w:t>
      </w:r>
      <w:r>
        <w:t xml:space="preserve"> Höhn. 1902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Glutinium</w:t>
      </w:r>
      <w:r>
        <w:t xml:space="preserve"> Fr., </w:t>
      </w:r>
      <w:r w:rsidRPr="00167945">
        <w:rPr>
          <w:i/>
        </w:rPr>
        <w:t>Summa veg. Scand.</w:t>
      </w:r>
      <w:r>
        <w:t xml:space="preserve"> Section Post. (Stockholm): 466 (1849). – Type: </w:t>
      </w:r>
      <w:r w:rsidRPr="00167945">
        <w:rPr>
          <w:i/>
        </w:rPr>
        <w:t>Glutinium e</w:t>
      </w:r>
      <w:r w:rsidRPr="00167945">
        <w:rPr>
          <w:i/>
        </w:rPr>
        <w:t>x</w:t>
      </w:r>
      <w:r w:rsidRPr="00167945">
        <w:rPr>
          <w:i/>
        </w:rPr>
        <w:t>asperans</w:t>
      </w:r>
      <w:r>
        <w:t xml:space="preserve"> Fr. 1849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Gonatobotryum</w:t>
      </w:r>
      <w:r>
        <w:t xml:space="preserve"> Sacc.,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6): 24 (1880). – Type: </w:t>
      </w:r>
      <w:r w:rsidRPr="00167945">
        <w:rPr>
          <w:i/>
        </w:rPr>
        <w:t>Gonatobotryum fuscum</w:t>
      </w:r>
      <w:r>
        <w:t xml:space="preserve"> (Sacc.) Sacc. 1886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Goniopila</w:t>
      </w:r>
      <w:r>
        <w:t xml:space="preserve"> Marvanová &amp; Descals, </w:t>
      </w:r>
      <w:r w:rsidRPr="00167945">
        <w:rPr>
          <w:i/>
        </w:rPr>
        <w:t>J. Linn. Soc.</w:t>
      </w:r>
      <w:r>
        <w:t xml:space="preserve"> Bot. </w:t>
      </w:r>
      <w:r w:rsidRPr="00167945">
        <w:rPr>
          <w:b/>
        </w:rPr>
        <w:t>91</w:t>
      </w:r>
      <w:r>
        <w:t xml:space="preserve">: 14 (1985). – Type: </w:t>
      </w:r>
      <w:r w:rsidRPr="00167945">
        <w:rPr>
          <w:i/>
        </w:rPr>
        <w:t>Goniopila monticola</w:t>
      </w:r>
      <w:r>
        <w:t xml:space="preserve"> (Dyko) Marvanová &amp; Descals 1985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Gonyella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17</w:t>
      </w:r>
      <w:r>
        <w:t xml:space="preserve"> (1): 44 (1919). – Type: </w:t>
      </w:r>
      <w:r w:rsidRPr="00167945">
        <w:rPr>
          <w:i/>
        </w:rPr>
        <w:t>Gonyella typica</w:t>
      </w:r>
      <w:r>
        <w:t xml:space="preserve"> O. Rostr. 1916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Goosiella</w:t>
      </w:r>
      <w:r>
        <w:t xml:space="preserve"> Morgan-Jones, Kamal &amp; R.K. Verma,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78</w:t>
      </w:r>
      <w:r>
        <w:t xml:space="preserve"> (3): 496 (1986). – Type: </w:t>
      </w:r>
      <w:r w:rsidRPr="00167945">
        <w:rPr>
          <w:i/>
        </w:rPr>
        <w:t>Goosiella helicospora</w:t>
      </w:r>
      <w:r>
        <w:t xml:space="preserve"> Morgan-Jones, Kamal &amp; R.K. Verma 1986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Goosiomyces</w:t>
      </w:r>
      <w:r>
        <w:t xml:space="preserve"> N.K. Rao &amp; Manohar.,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92</w:t>
      </w:r>
      <w:r>
        <w:t xml:space="preserve"> (2): 250 (1989). – Type: </w:t>
      </w:r>
      <w:r w:rsidRPr="00167945">
        <w:rPr>
          <w:i/>
        </w:rPr>
        <w:t>Goosiomyces dig</w:t>
      </w:r>
      <w:r w:rsidRPr="00167945">
        <w:rPr>
          <w:i/>
        </w:rPr>
        <w:t>i</w:t>
      </w:r>
      <w:r w:rsidRPr="00167945">
        <w:rPr>
          <w:i/>
        </w:rPr>
        <w:t>tatus</w:t>
      </w:r>
      <w:r>
        <w:t xml:space="preserve"> N.K. Rao &amp; Manohar. 1989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Gorgomyces</w:t>
      </w:r>
      <w:r>
        <w:t xml:space="preserve"> M. Gönczöl &amp; Révay,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41</w:t>
      </w:r>
      <w:r>
        <w:t xml:space="preserve"> (1-4): 453 (1985). – Type: </w:t>
      </w:r>
      <w:r w:rsidRPr="00167945">
        <w:rPr>
          <w:i/>
        </w:rPr>
        <w:t>Gorgomyces hung</w:t>
      </w:r>
      <w:r w:rsidRPr="00167945">
        <w:rPr>
          <w:i/>
        </w:rPr>
        <w:t>a</w:t>
      </w:r>
      <w:r w:rsidRPr="00167945">
        <w:rPr>
          <w:i/>
        </w:rPr>
        <w:t>ricus</w:t>
      </w:r>
      <w:r>
        <w:t xml:space="preserve"> J. Gönczöl &amp; Révay 1985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Grallomyces</w:t>
      </w:r>
      <w:r>
        <w:t xml:space="preserve"> F. Stevens,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65</w:t>
      </w:r>
      <w:r>
        <w:t xml:space="preserve"> (3): 245 (1918). – Type: </w:t>
      </w:r>
      <w:r w:rsidRPr="00167945">
        <w:rPr>
          <w:i/>
        </w:rPr>
        <w:t>Grallomyces portoricensis</w:t>
      </w:r>
      <w:r>
        <w:t xml:space="preserve"> F. St</w:t>
      </w:r>
      <w:r>
        <w:t>e</w:t>
      </w:r>
      <w:r>
        <w:t>vens 1918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Graphiothecium</w:t>
      </w:r>
      <w:r>
        <w:t xml:space="preserve"> Fuckel, </w:t>
      </w:r>
      <w:r w:rsidRPr="00167945">
        <w:rPr>
          <w:i/>
        </w:rPr>
        <w:t>Jb. nassau. Ver. Naturk.</w:t>
      </w:r>
      <w:r>
        <w:t xml:space="preserve"> </w:t>
      </w:r>
      <w:r w:rsidRPr="00167945">
        <w:rPr>
          <w:b/>
        </w:rPr>
        <w:t>23-24</w:t>
      </w:r>
      <w:r>
        <w:t xml:space="preserve">: 366 (1870) [‘1869-70’]. – Type: </w:t>
      </w:r>
      <w:r w:rsidRPr="00167945">
        <w:rPr>
          <w:i/>
        </w:rPr>
        <w:t>Graphi</w:t>
      </w:r>
      <w:r w:rsidRPr="00167945">
        <w:rPr>
          <w:i/>
        </w:rPr>
        <w:t>o</w:t>
      </w:r>
      <w:r w:rsidRPr="00167945">
        <w:rPr>
          <w:i/>
        </w:rPr>
        <w:t>thecium fresenii</w:t>
      </w:r>
      <w:r>
        <w:t xml:space="preserve"> Fuckel 1870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Groveolopsis</w:t>
      </w:r>
      <w:r>
        <w:t xml:space="preserve"> Boedijn,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5</w:t>
      </w:r>
      <w:r>
        <w:t xml:space="preserve"> (3-6): 351 (1951). – Type: </w:t>
      </w:r>
      <w:r w:rsidRPr="00167945">
        <w:rPr>
          <w:i/>
        </w:rPr>
        <w:t>Groveolopsis pandani</w:t>
      </w:r>
      <w:r>
        <w:t xml:space="preserve"> (Höhn.) Boedijn 1951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Guedea</w:t>
      </w:r>
      <w:r>
        <w:t xml:space="preserve"> Rambelli &amp; Bartoli,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lastRenderedPageBreak/>
        <w:t>71</w:t>
      </w:r>
      <w:r>
        <w:t xml:space="preserve"> (2): 342 (1978). – Type: </w:t>
      </w:r>
      <w:r w:rsidRPr="00167945">
        <w:rPr>
          <w:i/>
        </w:rPr>
        <w:t>Guedea sacra</w:t>
      </w:r>
      <w:r>
        <w:t xml:space="preserve"> Ra</w:t>
      </w:r>
      <w:r>
        <w:t>m</w:t>
      </w:r>
      <w:r>
        <w:t>belli &amp; Bartoli 1978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Gymnodochium</w:t>
      </w:r>
      <w:r>
        <w:t xml:space="preserve"> Massee &amp; E.S. Salmon, </w:t>
      </w:r>
      <w:r w:rsidRPr="00167945">
        <w:rPr>
          <w:i/>
        </w:rPr>
        <w:t>Ann. Bot.</w:t>
      </w:r>
      <w:r>
        <w:t xml:space="preserve"> Lond. </w:t>
      </w:r>
      <w:r w:rsidRPr="00167945">
        <w:rPr>
          <w:b/>
        </w:rPr>
        <w:t>16</w:t>
      </w:r>
      <w:r>
        <w:t xml:space="preserve">: 89 (1902). – Type: </w:t>
      </w:r>
      <w:r w:rsidRPr="00167945">
        <w:rPr>
          <w:i/>
        </w:rPr>
        <w:t>Gymnodochium fimicola</w:t>
      </w:r>
      <w:r>
        <w:t xml:space="preserve"> Massee &amp; E.S. Salmon 1902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Gymnoxyphium</w:t>
      </w:r>
      <w:r>
        <w:t xml:space="preserve"> Cif., Bat. &amp; I.J.A. Aguiar, </w:t>
      </w:r>
      <w:r w:rsidRPr="00167945">
        <w:rPr>
          <w:i/>
        </w:rPr>
        <w:t>Quad. Lab. crittogam., Pavia</w:t>
      </w:r>
      <w:r>
        <w:t xml:space="preserve"> </w:t>
      </w:r>
      <w:r w:rsidRPr="00167945">
        <w:rPr>
          <w:b/>
        </w:rPr>
        <w:t>31</w:t>
      </w:r>
      <w:r>
        <w:t xml:space="preserve">: 85 (1963). – Type: </w:t>
      </w:r>
      <w:r w:rsidRPr="00167945">
        <w:rPr>
          <w:i/>
        </w:rPr>
        <w:t>Gymnoxyphium malum</w:t>
      </w:r>
      <w:r>
        <w:t xml:space="preserve"> Bat., Nascim. &amp; Cif. 1963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Gyoerffyella</w:t>
      </w:r>
      <w:r>
        <w:t xml:space="preserve"> Kol, </w:t>
      </w:r>
      <w:r w:rsidRPr="00167945">
        <w:rPr>
          <w:i/>
        </w:rPr>
        <w:t>Folia Cryptog.</w:t>
      </w:r>
      <w:r>
        <w:t xml:space="preserve"> </w:t>
      </w:r>
      <w:r w:rsidRPr="00167945">
        <w:rPr>
          <w:b/>
        </w:rPr>
        <w:t>1</w:t>
      </w:r>
      <w:r>
        <w:t xml:space="preserve">: 618 (1928). – Type: </w:t>
      </w:r>
      <w:r w:rsidRPr="00167945">
        <w:rPr>
          <w:i/>
        </w:rPr>
        <w:t>Gyoerffyella tatrica</w:t>
      </w:r>
      <w:r>
        <w:t xml:space="preserve"> Kol 1928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Gyrophthorus</w:t>
      </w:r>
      <w:r>
        <w:t xml:space="preserve"> Hafellner &amp; Sancho, </w:t>
      </w:r>
      <w:r w:rsidRPr="00167945">
        <w:rPr>
          <w:i/>
        </w:rPr>
        <w:t>Herzogia</w:t>
      </w:r>
      <w:r>
        <w:t xml:space="preserve"> </w:t>
      </w:r>
      <w:r w:rsidRPr="00167945">
        <w:rPr>
          <w:b/>
        </w:rPr>
        <w:t>8</w:t>
      </w:r>
      <w:r>
        <w:t xml:space="preserve"> (3-4): 370 (1990). – Type: </w:t>
      </w:r>
      <w:r w:rsidRPr="00167945">
        <w:rPr>
          <w:i/>
        </w:rPr>
        <w:t>Gyrophthorus perforans</w:t>
      </w:r>
      <w:r>
        <w:t xml:space="preserve"> Hafellner &amp; Sancho 1990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Gyrothrix</w:t>
      </w:r>
      <w:r>
        <w:t xml:space="preserve"> (Corda) Corda, </w:t>
      </w:r>
      <w:r w:rsidRPr="00167945">
        <w:rPr>
          <w:i/>
        </w:rPr>
        <w:t>Anleit. Stud. Mykol.</w:t>
      </w:r>
      <w:r>
        <w:t xml:space="preserve"> Prag: lxiii, 49 (1842). – Type: </w:t>
      </w:r>
      <w:r w:rsidRPr="00167945">
        <w:rPr>
          <w:i/>
        </w:rPr>
        <w:t>Gyrothrix p</w:t>
      </w:r>
      <w:r w:rsidRPr="00167945">
        <w:rPr>
          <w:i/>
        </w:rPr>
        <w:t>o</w:t>
      </w:r>
      <w:r w:rsidRPr="00167945">
        <w:rPr>
          <w:i/>
        </w:rPr>
        <w:t>dosperma</w:t>
      </w:r>
      <w:r>
        <w:t xml:space="preserve"> (Corda) Rabenh. 1844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Hadronema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7</w:t>
      </w:r>
      <w:r>
        <w:t xml:space="preserve"> (2): 172 (1909). – Type: </w:t>
      </w:r>
      <w:r w:rsidRPr="00167945">
        <w:rPr>
          <w:i/>
        </w:rPr>
        <w:t>Hadronema orbiculare</w:t>
      </w:r>
      <w:r>
        <w:t xml:space="preserve"> Syd. &amp; P. Syd. 1909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Hadrosporium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36</w:t>
      </w:r>
      <w:r>
        <w:t xml:space="preserve"> (4): 311 (1938). – Type: </w:t>
      </w:r>
      <w:r w:rsidRPr="00167945">
        <w:rPr>
          <w:i/>
        </w:rPr>
        <w:t>Hadrosporium fraserianum</w:t>
      </w:r>
      <w:r>
        <w:t xml:space="preserve"> Syd. 1938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Haematomyxa</w:t>
      </w:r>
      <w:r>
        <w:t xml:space="preserve"> Sacc., </w:t>
      </w:r>
      <w:r w:rsidRPr="00167945">
        <w:rPr>
          <w:i/>
        </w:rPr>
        <w:t>Bot. Zbl.</w:t>
      </w:r>
      <w:r>
        <w:t xml:space="preserve"> </w:t>
      </w:r>
      <w:r w:rsidRPr="00167945">
        <w:rPr>
          <w:b/>
        </w:rPr>
        <w:t>18</w:t>
      </w:r>
      <w:r>
        <w:t xml:space="preserve">: 250 (1884). – Type: </w:t>
      </w:r>
      <w:r w:rsidRPr="00167945">
        <w:rPr>
          <w:i/>
        </w:rPr>
        <w:t>Haematomyxa vinosa</w:t>
      </w:r>
      <w:r>
        <w:t xml:space="preserve"> (Cooke &amp; Ellis) Sacc. 1889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Halysiomyces</w:t>
      </w:r>
      <w:r>
        <w:t xml:space="preserve"> E.G. Simmons,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13</w:t>
      </w:r>
      <w:r>
        <w:t xml:space="preserve"> (2): 408 (1981). – Type: </w:t>
      </w:r>
      <w:r w:rsidRPr="00167945">
        <w:rPr>
          <w:i/>
        </w:rPr>
        <w:t>Halysiomyces saxatilis</w:t>
      </w:r>
      <w:r>
        <w:t xml:space="preserve"> E.G. Simmons 1981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Hansfordia</w:t>
      </w:r>
      <w:r>
        <w:t xml:space="preserve"> S. Hughes,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43</w:t>
      </w:r>
      <w:r>
        <w:t xml:space="preserve">: 15 (1951). – Type: </w:t>
      </w:r>
      <w:r w:rsidRPr="00167945">
        <w:rPr>
          <w:i/>
        </w:rPr>
        <w:t>Hansfordia ovalispora</w:t>
      </w:r>
      <w:r>
        <w:t xml:space="preserve"> S. Hughes 1951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Hansfordiopeltis</w:t>
      </w:r>
      <w:r>
        <w:t xml:space="preserve"> Bat. &amp; C.A.A. Costa, </w:t>
      </w:r>
      <w:r w:rsidRPr="00167945">
        <w:rPr>
          <w:i/>
        </w:rPr>
        <w:t>Anais Soc. Biol. Pernambuco</w:t>
      </w:r>
      <w:r>
        <w:t xml:space="preserve"> </w:t>
      </w:r>
      <w:r w:rsidRPr="00167945">
        <w:rPr>
          <w:b/>
        </w:rPr>
        <w:t>14</w:t>
      </w:r>
      <w:r>
        <w:t xml:space="preserve"> (1-2): 40 (1956). – Type: </w:t>
      </w:r>
      <w:r w:rsidRPr="00167945">
        <w:rPr>
          <w:i/>
        </w:rPr>
        <w:t>Hansfordiopeltis congoensis</w:t>
      </w:r>
      <w:r>
        <w:t xml:space="preserve"> Bat. &amp; C.A.A. Costa 1956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Hansfordiopeltopsis</w:t>
      </w:r>
      <w:r>
        <w:t xml:space="preserve"> M.L. Farr,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78</w:t>
      </w:r>
      <w:r>
        <w:t xml:space="preserve"> (2): 274 (1986). – Type: </w:t>
      </w:r>
      <w:r w:rsidRPr="00167945">
        <w:rPr>
          <w:i/>
        </w:rPr>
        <w:t>Hansfordiopeltopsis am</w:t>
      </w:r>
      <w:r w:rsidRPr="00167945">
        <w:rPr>
          <w:i/>
        </w:rPr>
        <w:t>a</w:t>
      </w:r>
      <w:r w:rsidRPr="00167945">
        <w:rPr>
          <w:i/>
        </w:rPr>
        <w:t>zonensis</w:t>
      </w:r>
      <w:r>
        <w:t xml:space="preserve"> M.L. Farr 1986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Hapalosphaeria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6</w:t>
      </w:r>
      <w:r>
        <w:t xml:space="preserve"> (4): 305 (1908). – Type: </w:t>
      </w:r>
      <w:r w:rsidRPr="00167945">
        <w:rPr>
          <w:i/>
        </w:rPr>
        <w:t>Hapalosphaeria deformans</w:t>
      </w:r>
      <w:r>
        <w:t xml:space="preserve"> (Syd.) Syd. 1908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Haplariopsis</w:t>
      </w:r>
      <w:r>
        <w:t xml:space="preserve"> Oudem., </w:t>
      </w:r>
      <w:r w:rsidRPr="00167945">
        <w:rPr>
          <w:i/>
        </w:rPr>
        <w:t>Ned. kruidk. Archf</w:t>
      </w:r>
      <w:r>
        <w:t xml:space="preserve"> 3 sér. </w:t>
      </w:r>
      <w:r w:rsidRPr="00167945">
        <w:rPr>
          <w:b/>
        </w:rPr>
        <w:t>2</w:t>
      </w:r>
      <w:r>
        <w:t xml:space="preserve"> (4): 902 (1903). – Type: </w:t>
      </w:r>
      <w:r w:rsidRPr="00167945">
        <w:rPr>
          <w:i/>
        </w:rPr>
        <w:t>Haplariopsis fagicola</w:t>
      </w:r>
      <w:r>
        <w:t xml:space="preserve"> Oudem. 1903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Haplobasidion</w:t>
      </w:r>
      <w:r>
        <w:t xml:space="preserve"> Erikss., </w:t>
      </w:r>
      <w:r w:rsidRPr="00167945">
        <w:rPr>
          <w:i/>
        </w:rPr>
        <w:t>Bot. Zbl.</w:t>
      </w:r>
      <w:r>
        <w:t xml:space="preserve"> </w:t>
      </w:r>
      <w:r w:rsidRPr="00167945">
        <w:rPr>
          <w:b/>
        </w:rPr>
        <w:t>38</w:t>
      </w:r>
      <w:r>
        <w:t xml:space="preserve"> (no. 11): 786 (1889). – Type: </w:t>
      </w:r>
      <w:r w:rsidRPr="00167945">
        <w:rPr>
          <w:i/>
        </w:rPr>
        <w:t>Haplobasidion thalictri</w:t>
      </w:r>
      <w:r>
        <w:t xml:space="preserve"> Erikss. 1889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Haplolepis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(3/6): 411 (1925). – Type: </w:t>
      </w:r>
      <w:r w:rsidRPr="00167945">
        <w:rPr>
          <w:i/>
        </w:rPr>
        <w:t>Haplolepis polyadelpha</w:t>
      </w:r>
      <w:r>
        <w:t xml:space="preserve"> Syd. 1925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Hapsidascus</w:t>
      </w:r>
      <w:r>
        <w:t xml:space="preserve"> Kohlm. &amp; Volkm.-Kohlm., </w:t>
      </w:r>
      <w:r w:rsidRPr="00167945">
        <w:rPr>
          <w:i/>
        </w:rPr>
        <w:t>Syst. Ascom.</w:t>
      </w:r>
      <w:r>
        <w:t xml:space="preserve"> </w:t>
      </w:r>
      <w:r w:rsidRPr="00167945">
        <w:rPr>
          <w:b/>
        </w:rPr>
        <w:t>10</w:t>
      </w:r>
      <w:r>
        <w:t xml:space="preserve">: 113 (1991). – Type: </w:t>
      </w:r>
      <w:r w:rsidRPr="00167945">
        <w:rPr>
          <w:i/>
        </w:rPr>
        <w:t>Hapsidascus ha</w:t>
      </w:r>
      <w:r w:rsidRPr="00167945">
        <w:rPr>
          <w:i/>
        </w:rPr>
        <w:t>d</w:t>
      </w:r>
      <w:r w:rsidRPr="00167945">
        <w:rPr>
          <w:i/>
        </w:rPr>
        <w:t>rus</w:t>
      </w:r>
      <w:r>
        <w:t xml:space="preserve"> Kohlm. &amp; Volkm.-Kohlm. 1991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Haptocara</w:t>
      </w:r>
      <w:r>
        <w:t xml:space="preserve"> Drechsler, </w:t>
      </w:r>
      <w:r w:rsidRPr="00167945">
        <w:rPr>
          <w:i/>
        </w:rPr>
        <w:t>Am. J. Bot.</w:t>
      </w:r>
      <w:r>
        <w:t xml:space="preserve"> Suppl. </w:t>
      </w:r>
      <w:r w:rsidRPr="00167945">
        <w:rPr>
          <w:b/>
        </w:rPr>
        <w:t>62</w:t>
      </w:r>
      <w:r>
        <w:t xml:space="preserve"> (10): 1073 (1975). – Type: </w:t>
      </w:r>
      <w:r w:rsidRPr="00167945">
        <w:rPr>
          <w:i/>
        </w:rPr>
        <w:t>Haptocara latirostrum</w:t>
      </w:r>
      <w:r>
        <w:t xml:space="preserve"> </w:t>
      </w:r>
      <w:r>
        <w:lastRenderedPageBreak/>
        <w:t>Drechsler 1975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Harmoniella</w:t>
      </w:r>
      <w:r>
        <w:t xml:space="preserve"> V.N. Boriss., </w:t>
      </w:r>
      <w:r w:rsidRPr="00167945">
        <w:rPr>
          <w:i/>
        </w:rPr>
        <w:t>Mikol. Fitopatol.</w:t>
      </w:r>
      <w:r>
        <w:t xml:space="preserve"> </w:t>
      </w:r>
      <w:r w:rsidRPr="00167945">
        <w:rPr>
          <w:b/>
        </w:rPr>
        <w:t>15</w:t>
      </w:r>
      <w:r>
        <w:t xml:space="preserve"> (2): 89 (1981). – Type: </w:t>
      </w:r>
      <w:r w:rsidRPr="00167945">
        <w:rPr>
          <w:i/>
        </w:rPr>
        <w:t>Harmoniella chrysocephalus</w:t>
      </w:r>
      <w:r>
        <w:t xml:space="preserve"> V.N. Boriss. 1981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Hawksworthiana</w:t>
      </w:r>
      <w:r>
        <w:t xml:space="preserve"> U. Braun, </w:t>
      </w:r>
      <w:r w:rsidRPr="00167945">
        <w:rPr>
          <w:i/>
        </w:rPr>
        <w:t>Int. J. Mycol. Lichenol.</w:t>
      </w:r>
      <w:r>
        <w:t xml:space="preserve"> </w:t>
      </w:r>
      <w:r w:rsidRPr="00167945">
        <w:rPr>
          <w:b/>
        </w:rPr>
        <w:t>3</w:t>
      </w:r>
      <w:r>
        <w:t xml:space="preserve"> (2-3): 276 (1988). – Type: </w:t>
      </w:r>
      <w:r w:rsidRPr="00167945">
        <w:rPr>
          <w:i/>
        </w:rPr>
        <w:t>Hawksworthiana peltigericola</w:t>
      </w:r>
      <w:r>
        <w:t xml:space="preserve"> (D. Hawksw.) U. Braun 1988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Heimiodora</w:t>
      </w:r>
      <w:r>
        <w:t xml:space="preserve"> Nicot, </w:t>
      </w:r>
      <w:r w:rsidRPr="00167945">
        <w:rPr>
          <w:i/>
        </w:rPr>
        <w:t>Annls Sci. Nat.</w:t>
      </w:r>
      <w:r>
        <w:t xml:space="preserve"> Bot. Biol. Vég., sér. 12 </w:t>
      </w:r>
      <w:r w:rsidRPr="00167945">
        <w:rPr>
          <w:b/>
        </w:rPr>
        <w:t>1</w:t>
      </w:r>
      <w:r>
        <w:t xml:space="preserve">: 384 (1960). – Type: </w:t>
      </w:r>
      <w:r w:rsidRPr="00167945">
        <w:rPr>
          <w:i/>
        </w:rPr>
        <w:t>Heimiodora vert</w:t>
      </w:r>
      <w:r w:rsidRPr="00167945">
        <w:rPr>
          <w:i/>
        </w:rPr>
        <w:t>i</w:t>
      </w:r>
      <w:r w:rsidRPr="00167945">
        <w:rPr>
          <w:i/>
        </w:rPr>
        <w:t>cillata</w:t>
      </w:r>
      <w:r>
        <w:t xml:space="preserve"> Nicot 1960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Helhonia</w:t>
      </w:r>
      <w:r>
        <w:t xml:space="preserve"> B. Sutton, </w:t>
      </w:r>
      <w:r w:rsidRPr="00167945">
        <w:rPr>
          <w:i/>
        </w:rPr>
        <w:t>The Coelomycetes</w:t>
      </w:r>
      <w:r>
        <w:t xml:space="preserve"> (Kew): 600 (1980). – Type: </w:t>
      </w:r>
      <w:r w:rsidRPr="00167945">
        <w:rPr>
          <w:i/>
        </w:rPr>
        <w:t>Helhonia rhamnigena</w:t>
      </w:r>
      <w:r>
        <w:t xml:space="preserve"> (Fautrey) B. Sutton 1980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Helicofilia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3</w:t>
      </w:r>
      <w:r>
        <w:t xml:space="preserve">: 11 (1983). – Type: </w:t>
      </w:r>
      <w:r w:rsidRPr="00167945">
        <w:rPr>
          <w:i/>
        </w:rPr>
        <w:t>Helicofilia madrasensis</w:t>
      </w:r>
      <w:r>
        <w:t xml:space="preserve"> Matsush. 1983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Helicogonium</w:t>
      </w:r>
      <w:r>
        <w:t xml:space="preserve"> W.L. White, </w:t>
      </w:r>
      <w:r w:rsidRPr="00167945">
        <w:rPr>
          <w:i/>
        </w:rPr>
        <w:t>Canadian Journal of Research</w:t>
      </w:r>
      <w:r>
        <w:t xml:space="preserve"> Section C </w:t>
      </w:r>
      <w:r w:rsidRPr="00167945">
        <w:rPr>
          <w:b/>
        </w:rPr>
        <w:t>20</w:t>
      </w:r>
      <w:r>
        <w:t xml:space="preserve">: 390 (1942). – Type: </w:t>
      </w:r>
      <w:r w:rsidRPr="00167945">
        <w:rPr>
          <w:i/>
        </w:rPr>
        <w:t>Hel</w:t>
      </w:r>
      <w:r w:rsidRPr="00167945">
        <w:rPr>
          <w:i/>
        </w:rPr>
        <w:t>i</w:t>
      </w:r>
      <w:r w:rsidRPr="00167945">
        <w:rPr>
          <w:i/>
        </w:rPr>
        <w:t>cogonium jacksonii</w:t>
      </w:r>
      <w:r>
        <w:t xml:space="preserve"> W.L. White 1942 – [Fungi: Ascomycota: Saccharomycotina: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Helicogoosia</w:t>
      </w:r>
      <w:r>
        <w:t xml:space="preserve"> Hol.-Jech.,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41</w:t>
      </w:r>
      <w:r>
        <w:t xml:space="preserve"> (2): 445 (1991). – Type: </w:t>
      </w:r>
      <w:r w:rsidRPr="00167945">
        <w:rPr>
          <w:i/>
        </w:rPr>
        <w:t>Helicogoosia paradoxa</w:t>
      </w:r>
      <w:r>
        <w:t xml:space="preserve"> Hol.-Jech. 1991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Helicominopsis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78</w:t>
      </w:r>
      <w:r>
        <w:t xml:space="preserve">: 20 (1960). – Type: </w:t>
      </w:r>
      <w:r w:rsidRPr="00167945">
        <w:rPr>
          <w:i/>
        </w:rPr>
        <w:t>Helicominopsis fici</w:t>
      </w:r>
      <w:r>
        <w:t xml:space="preserve"> Deighton 1960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Helicorhoidion</w:t>
      </w:r>
      <w:r>
        <w:t xml:space="preserve"> S. Hughes,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36</w:t>
      </w:r>
      <w:r>
        <w:t xml:space="preserve">: 773 (1958). – Type: </w:t>
      </w:r>
      <w:r w:rsidRPr="00167945">
        <w:rPr>
          <w:i/>
        </w:rPr>
        <w:t>Helicorhoidion botryoideum</w:t>
      </w:r>
      <w:r>
        <w:t xml:space="preserve"> (Cooke) S. Hughes 1958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Helicosingula</w:t>
      </w:r>
      <w:r>
        <w:t xml:space="preserve"> P.S. van Wyk, Marasas, Baard &amp; Knox-Dav.,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85</w:t>
      </w:r>
      <w:r>
        <w:t xml:space="preserve"> (1): 183 (1985). – Type: </w:t>
      </w:r>
      <w:r w:rsidRPr="00167945">
        <w:rPr>
          <w:i/>
        </w:rPr>
        <w:t>Helicosingula leucadendri</w:t>
      </w:r>
      <w:r>
        <w:t xml:space="preserve"> P.S. van Wyk, Marasas, Baard &amp; Knox-Dav. 1985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Helicothyrium</w:t>
      </w:r>
      <w:r>
        <w:t xml:space="preserve"> I. Hino &amp; Katum., </w:t>
      </w:r>
      <w:r w:rsidRPr="00167945">
        <w:rPr>
          <w:i/>
        </w:rPr>
        <w:t>Bull. Faculty of Agriculture, Yamaguchi University</w:t>
      </w:r>
      <w:r>
        <w:t xml:space="preserve"> </w:t>
      </w:r>
      <w:r w:rsidRPr="00167945">
        <w:rPr>
          <w:b/>
        </w:rPr>
        <w:t>11</w:t>
      </w:r>
      <w:r>
        <w:t xml:space="preserve">: 11 (1961). – Type: </w:t>
      </w:r>
      <w:r w:rsidRPr="00167945">
        <w:rPr>
          <w:i/>
        </w:rPr>
        <w:t>Helicothyrium ryukyuense</w:t>
      </w:r>
      <w:r>
        <w:t xml:space="preserve"> I. Hino &amp; Katum. 1961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Helicoubisia</w:t>
      </w:r>
      <w:r>
        <w:t xml:space="preserve"> Lunghini &amp; Rambelli, </w:t>
      </w:r>
      <w:r w:rsidRPr="00167945">
        <w:rPr>
          <w:i/>
        </w:rPr>
        <w:t>Micol. Ital.</w:t>
      </w:r>
      <w:r>
        <w:t xml:space="preserve"> </w:t>
      </w:r>
      <w:r w:rsidRPr="00167945">
        <w:rPr>
          <w:b/>
        </w:rPr>
        <w:t>8</w:t>
      </w:r>
      <w:r>
        <w:t xml:space="preserve"> (1): 21 (1979). – Type: </w:t>
      </w:r>
      <w:r w:rsidRPr="00167945">
        <w:rPr>
          <w:i/>
        </w:rPr>
        <w:t>Helicoubisia coronata</w:t>
      </w:r>
      <w:r>
        <w:t xml:space="preserve"> Lunghini &amp; Rambelli 1979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Heliocephala</w:t>
      </w:r>
      <w:r>
        <w:t xml:space="preserve"> V. Rao, K.A. Reddy &amp; de Hoog, </w:t>
      </w:r>
      <w:r w:rsidRPr="00167945">
        <w:rPr>
          <w:i/>
        </w:rPr>
        <w:t>Persoonia</w:t>
      </w:r>
      <w:r>
        <w:t xml:space="preserve"> </w:t>
      </w:r>
      <w:r w:rsidRPr="00167945">
        <w:rPr>
          <w:b/>
        </w:rPr>
        <w:t>12</w:t>
      </w:r>
      <w:r>
        <w:t xml:space="preserve"> (3): 239 (1984). – Type: </w:t>
      </w:r>
      <w:r w:rsidRPr="00167945">
        <w:rPr>
          <w:i/>
        </w:rPr>
        <w:t>Heli</w:t>
      </w:r>
      <w:r w:rsidRPr="00167945">
        <w:rPr>
          <w:i/>
        </w:rPr>
        <w:t>o</w:t>
      </w:r>
      <w:r w:rsidRPr="00167945">
        <w:rPr>
          <w:i/>
        </w:rPr>
        <w:t>cephala proliferans</w:t>
      </w:r>
      <w:r>
        <w:t xml:space="preserve"> V. Rao, K.A. Reddy &amp; de Hoog 1984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Heliscella</w:t>
      </w:r>
      <w:r>
        <w:t xml:space="preserve"> Marvanová,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75</w:t>
      </w:r>
      <w:r>
        <w:t xml:space="preserve"> (2): 224 (1980). – Type: </w:t>
      </w:r>
      <w:r w:rsidRPr="00167945">
        <w:rPr>
          <w:i/>
        </w:rPr>
        <w:t>Heliscella stellata</w:t>
      </w:r>
      <w:r>
        <w:t xml:space="preserve"> (I</w:t>
      </w:r>
      <w:r>
        <w:t>n</w:t>
      </w:r>
      <w:r>
        <w:t>gold &amp; V.J. Cox) Marvanová 1980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Heliscina</w:t>
      </w:r>
      <w:r>
        <w:t xml:space="preserve"> Marvanová,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75</w:t>
      </w:r>
      <w:r>
        <w:t xml:space="preserve"> (2): 227 (1980). – Type: </w:t>
      </w:r>
      <w:r w:rsidRPr="00167945">
        <w:rPr>
          <w:i/>
        </w:rPr>
        <w:t>Heliscina campanulata</w:t>
      </w:r>
      <w:r>
        <w:t xml:space="preserve"> Ma</w:t>
      </w:r>
      <w:r>
        <w:t>r</w:t>
      </w:r>
      <w:r>
        <w:t>vanová 1980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Hemibeltrania</w:t>
      </w:r>
      <w:r>
        <w:t xml:space="preserve"> Piroz.,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90</w:t>
      </w:r>
      <w:r>
        <w:t xml:space="preserve">: 30 (1963). – Type: </w:t>
      </w:r>
      <w:r w:rsidRPr="00167945">
        <w:rPr>
          <w:i/>
        </w:rPr>
        <w:t>Hemibeltrania cinnamomi</w:t>
      </w:r>
      <w:r>
        <w:t xml:space="preserve"> (Deighton) P</w:t>
      </w:r>
      <w:r>
        <w:t>i</w:t>
      </w:r>
      <w:r>
        <w:t>roz. 1963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Hemicorynesporella</w:t>
      </w:r>
      <w:r>
        <w:t xml:space="preserve"> Subram., </w:t>
      </w:r>
      <w:r w:rsidRPr="00167945">
        <w:rPr>
          <w:i/>
        </w:rPr>
        <w:t>Proc. Indian natn Sci. Acad.</w:t>
      </w:r>
      <w:r>
        <w:t xml:space="preserve"> Part B. Biol. Sci. </w:t>
      </w:r>
      <w:r w:rsidRPr="00167945">
        <w:rPr>
          <w:b/>
        </w:rPr>
        <w:t>58</w:t>
      </w:r>
      <w:r>
        <w:t xml:space="preserve"> (4): 189 (1992). – Type: </w:t>
      </w:r>
      <w:r w:rsidRPr="00167945">
        <w:rPr>
          <w:i/>
        </w:rPr>
        <w:t>Hemicorynesporella guadalcanalensis</w:t>
      </w:r>
      <w:r>
        <w:t xml:space="preserve"> (Matsush.) Subram. 1992 – [Fungi: Ascomycota: </w:t>
      </w:r>
      <w:r>
        <w:lastRenderedPageBreak/>
        <w:t>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Hemidothis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(1/2): 95 (1916). – Type: </w:t>
      </w:r>
      <w:r w:rsidRPr="00167945">
        <w:rPr>
          <w:i/>
        </w:rPr>
        <w:t>Hemidothis miconiae</w:t>
      </w:r>
      <w:r>
        <w:t xml:space="preserve"> Syd. &amp; P. Syd. 1916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Hemisphaeropsis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</w:t>
      </w:r>
      <w:r>
        <w:t xml:space="preserve"> (1-3): 24 (1947). – Type: </w:t>
      </w:r>
      <w:r w:rsidRPr="00167945">
        <w:rPr>
          <w:i/>
        </w:rPr>
        <w:t>Hemisphaeropsis magnoliae</w:t>
      </w:r>
      <w:r>
        <w:t xml:space="preserve"> Petr. 1947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Hendersoniella</w:t>
      </w:r>
      <w:r>
        <w:t xml:space="preserve"> (Sacc.)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5</w:t>
      </w:r>
      <w:r>
        <w:t xml:space="preserve">: 56 (1900). – Type: </w:t>
      </w:r>
      <w:r w:rsidRPr="00167945">
        <w:rPr>
          <w:i/>
        </w:rPr>
        <w:t>Hendersoniella epixyla</w:t>
      </w:r>
      <w:r>
        <w:t xml:space="preserve"> Tassi 1900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Hendersonina</w:t>
      </w:r>
      <w:r>
        <w:t xml:space="preserve"> E.J. Butler, </w:t>
      </w:r>
      <w:r w:rsidRPr="00167945">
        <w:rPr>
          <w:i/>
        </w:rPr>
        <w:t>Mem. of the Dept. Agric. India</w:t>
      </w:r>
      <w:r>
        <w:t xml:space="preserve"> Bot. Ser. </w:t>
      </w:r>
      <w:r w:rsidRPr="00167945">
        <w:rPr>
          <w:b/>
        </w:rPr>
        <w:t>6</w:t>
      </w:r>
      <w:r>
        <w:t xml:space="preserve">: 198 (1913). – Type: </w:t>
      </w:r>
      <w:r w:rsidRPr="00167945">
        <w:rPr>
          <w:i/>
        </w:rPr>
        <w:t>Henderso</w:t>
      </w:r>
      <w:r w:rsidRPr="00167945">
        <w:rPr>
          <w:i/>
        </w:rPr>
        <w:t>n</w:t>
      </w:r>
      <w:r w:rsidRPr="00167945">
        <w:rPr>
          <w:i/>
        </w:rPr>
        <w:t>ina sacchari</w:t>
      </w:r>
      <w:r>
        <w:t xml:space="preserve"> E.J. Butler 1913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Hendersoniopsis</w:t>
      </w:r>
      <w:r>
        <w:t xml:space="preserve"> Höhn.,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16</w:t>
      </w:r>
      <w:r>
        <w:t xml:space="preserve"> (1/2): 124 (1918). – Type: </w:t>
      </w:r>
      <w:r w:rsidRPr="00167945">
        <w:rPr>
          <w:i/>
        </w:rPr>
        <w:t>Hendersoniopsis thelebola</w:t>
      </w:r>
      <w:r>
        <w:t xml:space="preserve"> (Sacc.) Höhn. 1918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Hendersonulina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5</w:t>
      </w:r>
      <w:r>
        <w:t>: 56 (1902)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Henicospora</w:t>
      </w:r>
      <w:r>
        <w:t xml:space="preserve"> P.M. Kirk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75</w:t>
      </w:r>
      <w:r>
        <w:t xml:space="preserve"> (2): 249 (1980). – Type: </w:t>
      </w:r>
      <w:r w:rsidRPr="00167945">
        <w:rPr>
          <w:i/>
        </w:rPr>
        <w:t>Henic</w:t>
      </w:r>
      <w:r w:rsidRPr="00167945">
        <w:rPr>
          <w:i/>
        </w:rPr>
        <w:t>o</w:t>
      </w:r>
      <w:r w:rsidRPr="00167945">
        <w:rPr>
          <w:i/>
        </w:rPr>
        <w:t>spora minor</w:t>
      </w:r>
      <w:r>
        <w:t xml:space="preserve"> P.M. Kirk &amp; B. Sutton 1980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Hermatomyces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13</w:t>
      </w:r>
      <w:r>
        <w:t xml:space="preserve">: 445 (1910). – Type: </w:t>
      </w:r>
      <w:r w:rsidRPr="00167945">
        <w:rPr>
          <w:i/>
        </w:rPr>
        <w:t>Hermatomyces t</w:t>
      </w:r>
      <w:r w:rsidRPr="00167945">
        <w:rPr>
          <w:i/>
        </w:rPr>
        <w:t>u</w:t>
      </w:r>
      <w:r w:rsidRPr="00167945">
        <w:rPr>
          <w:i/>
        </w:rPr>
        <w:t>cumanensis</w:t>
      </w:r>
      <w:r>
        <w:t xml:space="preserve"> Speg. 1911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Herposira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36</w:t>
      </w:r>
      <w:r>
        <w:t xml:space="preserve"> (4): 312 (1938). – Type: </w:t>
      </w:r>
      <w:r w:rsidRPr="00167945">
        <w:rPr>
          <w:i/>
        </w:rPr>
        <w:t>Herposira velutina</w:t>
      </w:r>
      <w:r>
        <w:t xml:space="preserve"> Syd. 1938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Herreromyces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60 (1991). – Type: </w:t>
      </w:r>
      <w:r w:rsidRPr="00167945">
        <w:rPr>
          <w:i/>
        </w:rPr>
        <w:t>Herreromyces catenosporus</w:t>
      </w:r>
      <w:r>
        <w:t xml:space="preserve"> R.F. Castañeda &amp; W.B. Kendr. 1991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Heterocephalum</w:t>
      </w:r>
      <w:r>
        <w:t xml:space="preserve"> Thaxt.,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35</w:t>
      </w:r>
      <w:r>
        <w:t xml:space="preserve">: 157 (1903). – Type: </w:t>
      </w:r>
      <w:r w:rsidRPr="00167945">
        <w:rPr>
          <w:i/>
        </w:rPr>
        <w:t>Heterocephalum aurantiacum</w:t>
      </w:r>
      <w:r>
        <w:t xml:space="preserve"> Thaxt. 1903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Heterocyphelium</w:t>
      </w:r>
      <w:r>
        <w:t xml:space="preserve"> Vain., </w:t>
      </w:r>
      <w:r w:rsidRPr="00167945">
        <w:rPr>
          <w:i/>
        </w:rPr>
        <w:t>Acta Soc. Fauna Flora fenn.</w:t>
      </w:r>
      <w:r>
        <w:t xml:space="preserve"> </w:t>
      </w:r>
      <w:r w:rsidRPr="00167945">
        <w:rPr>
          <w:b/>
        </w:rPr>
        <w:t>57</w:t>
      </w:r>
      <w:r>
        <w:t xml:space="preserve"> (no. 1): 16 (1927). – Type: </w:t>
      </w:r>
      <w:r w:rsidRPr="00167945">
        <w:rPr>
          <w:i/>
        </w:rPr>
        <w:t>Heterocyph</w:t>
      </w:r>
      <w:r w:rsidRPr="00167945">
        <w:rPr>
          <w:i/>
        </w:rPr>
        <w:t>e</w:t>
      </w:r>
      <w:r w:rsidRPr="00167945">
        <w:rPr>
          <w:i/>
        </w:rPr>
        <w:t>lium leucampyx</w:t>
      </w:r>
      <w:r>
        <w:t xml:space="preserve"> (Tuck.) Vain. 1927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Heteroseptata</w:t>
      </w:r>
      <w:r>
        <w:t xml:space="preserve"> E.F. Morris,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64</w:t>
      </w:r>
      <w:r>
        <w:t xml:space="preserve"> (4): 889 (1972). – Type: </w:t>
      </w:r>
      <w:r w:rsidRPr="00167945">
        <w:rPr>
          <w:i/>
        </w:rPr>
        <w:t>Heteroseptata bacillospora</w:t>
      </w:r>
      <w:r>
        <w:t xml:space="preserve"> E.F. Morris 1972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Heterosporiopsis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4</w:t>
      </w:r>
      <w:r>
        <w:t xml:space="preserve"> (1-6): 521 (1950). – Type: </w:t>
      </w:r>
      <w:r w:rsidRPr="00167945">
        <w:rPr>
          <w:i/>
        </w:rPr>
        <w:t>Heterosporiopsis monilifera</w:t>
      </w:r>
      <w:r>
        <w:t xml:space="preserve"> Petr. 1950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Heuflera</w:t>
      </w:r>
      <w:r>
        <w:t xml:space="preserve"> Bail, </w:t>
      </w:r>
      <w:r w:rsidRPr="00167945">
        <w:rPr>
          <w:i/>
        </w:rPr>
        <w:t>Öst. bot. Z.</w:t>
      </w:r>
      <w:r>
        <w:t xml:space="preserve"> </w:t>
      </w:r>
      <w:r w:rsidRPr="00167945">
        <w:rPr>
          <w:b/>
        </w:rPr>
        <w:t>10</w:t>
      </w:r>
      <w:r>
        <w:t xml:space="preserve">: 110 (1860). – Type: </w:t>
      </w:r>
      <w:r w:rsidRPr="00167945">
        <w:rPr>
          <w:i/>
        </w:rPr>
        <w:t>Heuflera betulae</w:t>
      </w:r>
      <w:r>
        <w:t xml:space="preserve"> Bail 1860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Hexacladium</w:t>
      </w:r>
      <w:r>
        <w:t xml:space="preserve"> D.L. Olivier,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80</w:t>
      </w:r>
      <w:r>
        <w:t xml:space="preserve"> (2): 237 (1983). – Type: </w:t>
      </w:r>
      <w:r w:rsidRPr="00167945">
        <w:rPr>
          <w:i/>
        </w:rPr>
        <w:t>Hexacladium cor</w:t>
      </w:r>
      <w:r w:rsidRPr="00167945">
        <w:rPr>
          <w:i/>
        </w:rPr>
        <w:t>y</w:t>
      </w:r>
      <w:r w:rsidRPr="00167945">
        <w:rPr>
          <w:i/>
        </w:rPr>
        <w:t>nephorum</w:t>
      </w:r>
      <w:r>
        <w:t xml:space="preserve"> D.L. Olivier 1983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Hinoa</w:t>
      </w:r>
      <w:r>
        <w:t xml:space="preserve"> Hara &amp; I. Hino, </w:t>
      </w:r>
      <w:r w:rsidRPr="00167945">
        <w:rPr>
          <w:i/>
        </w:rPr>
        <w:t>Icones Fungorum Bamb. Jap.</w:t>
      </w:r>
      <w:r>
        <w:t xml:space="preserve">: 67 (1961). – Type: </w:t>
      </w:r>
      <w:r w:rsidRPr="00167945">
        <w:rPr>
          <w:i/>
        </w:rPr>
        <w:t>Hinoa sasae</w:t>
      </w:r>
      <w:r>
        <w:t xml:space="preserve"> (Hara &amp; I. Hino) Hara &amp; I. Hino 1961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Hirudinaria</w:t>
      </w:r>
      <w:r>
        <w:t xml:space="preserve"> Ces.,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1</w:t>
      </w:r>
      <w:r>
        <w:t xml:space="preserve">: 104 (1856). – Type: </w:t>
      </w:r>
      <w:r w:rsidRPr="00167945">
        <w:rPr>
          <w:i/>
        </w:rPr>
        <w:t>Hirudinaria mespili</w:t>
      </w:r>
      <w:r>
        <w:t xml:space="preserve"> Ces. 1854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Hispidicarpomyces</w:t>
      </w:r>
      <w:r>
        <w:t xml:space="preserve"> Nakagiri,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85</w:t>
      </w:r>
      <w:r>
        <w:t xml:space="preserve"> (4): 639 (1993). – Type: </w:t>
      </w:r>
      <w:r w:rsidRPr="00167945">
        <w:rPr>
          <w:i/>
        </w:rPr>
        <w:t>Hispidicarpomyces ga</w:t>
      </w:r>
      <w:r w:rsidRPr="00167945">
        <w:rPr>
          <w:i/>
        </w:rPr>
        <w:t>l</w:t>
      </w:r>
      <w:r w:rsidRPr="00167945">
        <w:rPr>
          <w:i/>
        </w:rPr>
        <w:lastRenderedPageBreak/>
        <w:t>axauricola</w:t>
      </w:r>
      <w:r>
        <w:t xml:space="preserve"> Nakagiri 1993 – [Fungi: Ascomycota: Pezizomycotina: Incertae sedis: Incertae sedis: Incertae sedis: Hispidicarpomycetaceae].</w:t>
      </w:r>
    </w:p>
    <w:p w:rsidR="00167945" w:rsidRDefault="00167945" w:rsidP="00167945">
      <w:pPr>
        <w:pStyle w:val="Term"/>
      </w:pPr>
      <w:r w:rsidRPr="00167945">
        <w:rPr>
          <w:b/>
        </w:rPr>
        <w:t>Hoehneliella</w:t>
      </w:r>
      <w:r>
        <w:t xml:space="preserve"> Bres. &amp; Sacc., </w:t>
      </w:r>
      <w:r w:rsidRPr="00167945">
        <w:rPr>
          <w:i/>
        </w:rPr>
        <w:t>Verh. zool.-bot. Ges. Wien</w:t>
      </w:r>
      <w:r>
        <w:t xml:space="preserve"> </w:t>
      </w:r>
      <w:r w:rsidRPr="00167945">
        <w:rPr>
          <w:b/>
        </w:rPr>
        <w:t>52</w:t>
      </w:r>
      <w:r>
        <w:t xml:space="preserve">: 437 (1902). – Type: </w:t>
      </w:r>
      <w:r w:rsidRPr="00167945">
        <w:rPr>
          <w:i/>
        </w:rPr>
        <w:t>Hoehneliella pe</w:t>
      </w:r>
      <w:r w:rsidRPr="00167945">
        <w:rPr>
          <w:i/>
        </w:rPr>
        <w:t>r</w:t>
      </w:r>
      <w:r w:rsidRPr="00167945">
        <w:rPr>
          <w:i/>
        </w:rPr>
        <w:t>plexa</w:t>
      </w:r>
      <w:r>
        <w:t xml:space="preserve"> Bres. &amp; Sacc.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Holubovaea</w:t>
      </w:r>
      <w:r>
        <w:t xml:space="preserve"> Mercado, </w:t>
      </w:r>
      <w:r w:rsidRPr="00167945">
        <w:rPr>
          <w:i/>
        </w:rPr>
        <w:t>Acta Bot. Cubana</w:t>
      </w:r>
      <w:r>
        <w:t xml:space="preserve"> </w:t>
      </w:r>
      <w:r w:rsidRPr="00167945">
        <w:rPr>
          <w:b/>
        </w:rPr>
        <w:t>15</w:t>
      </w:r>
      <w:r>
        <w:t xml:space="preserve">: 5 (1983). – Type: </w:t>
      </w:r>
      <w:r w:rsidRPr="00167945">
        <w:rPr>
          <w:i/>
        </w:rPr>
        <w:t>Holubovaea roystoneicola</w:t>
      </w:r>
      <w:r>
        <w:t xml:space="preserve"> Mercado 1983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Homalopeltis</w:t>
      </w:r>
      <w:r>
        <w:t xml:space="preserve"> Bat. &amp; Valle,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337</w:t>
      </w:r>
      <w:r>
        <w:t xml:space="preserve">: 5 (1961). – Type: </w:t>
      </w:r>
      <w:r w:rsidRPr="00167945">
        <w:rPr>
          <w:i/>
        </w:rPr>
        <w:t>Homalopeltis chr</w:t>
      </w:r>
      <w:r w:rsidRPr="00167945">
        <w:rPr>
          <w:i/>
        </w:rPr>
        <w:t>y</w:t>
      </w:r>
      <w:r w:rsidRPr="00167945">
        <w:rPr>
          <w:i/>
        </w:rPr>
        <w:t>sobalani</w:t>
      </w:r>
      <w:r>
        <w:t xml:space="preserve"> (Henn.) Bat. &amp; Valle 1961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Hormiactis</w:t>
      </w:r>
      <w:r>
        <w:t xml:space="preserve"> Preuss, </w:t>
      </w:r>
      <w:r w:rsidRPr="00167945">
        <w:rPr>
          <w:i/>
        </w:rPr>
        <w:t>Linnaea</w:t>
      </w:r>
      <w:r>
        <w:t xml:space="preserve"> </w:t>
      </w:r>
      <w:r w:rsidRPr="00167945">
        <w:rPr>
          <w:b/>
        </w:rPr>
        <w:t>24</w:t>
      </w:r>
      <w:r>
        <w:t xml:space="preserve">: 127 (1851). – Type: </w:t>
      </w:r>
      <w:r w:rsidRPr="00167945">
        <w:rPr>
          <w:i/>
        </w:rPr>
        <w:t>Hormiactis alba</w:t>
      </w:r>
      <w:r>
        <w:t xml:space="preserve"> Preuss 1851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Hormiscioideus</w:t>
      </w:r>
      <w:r>
        <w:t xml:space="preserve"> M. Blackw. &amp; Kimbr.,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70</w:t>
      </w:r>
      <w:r>
        <w:t xml:space="preserve"> (6): 1275 (1979) [‘1978’]. – Type: </w:t>
      </w:r>
      <w:r w:rsidRPr="00167945">
        <w:rPr>
          <w:i/>
        </w:rPr>
        <w:t>Hormi</w:t>
      </w:r>
      <w:r w:rsidRPr="00167945">
        <w:rPr>
          <w:i/>
        </w:rPr>
        <w:t>s</w:t>
      </w:r>
      <w:r w:rsidRPr="00167945">
        <w:rPr>
          <w:i/>
        </w:rPr>
        <w:t>cioideus filamentosus</w:t>
      </w:r>
      <w:r>
        <w:t xml:space="preserve"> M. Blackw. &amp; Kimbr.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Hormocephalum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(4/5): 424 (1939). – Type: </w:t>
      </w:r>
      <w:r w:rsidRPr="00167945">
        <w:rPr>
          <w:i/>
        </w:rPr>
        <w:t>Hormocephalum ecuadorense</w:t>
      </w:r>
      <w:r>
        <w:t xml:space="preserve"> Syd. 1939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Hormographis</w:t>
      </w:r>
      <w:r>
        <w:t xml:space="preserve"> Guarro, Punsola &amp; Arx,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78</w:t>
      </w:r>
      <w:r>
        <w:t xml:space="preserve"> (6): 969 (1986). – Type: </w:t>
      </w:r>
      <w:r w:rsidRPr="00167945">
        <w:rPr>
          <w:i/>
        </w:rPr>
        <w:t>Hormographis ram</w:t>
      </w:r>
      <w:r w:rsidRPr="00167945">
        <w:rPr>
          <w:i/>
        </w:rPr>
        <w:t>i</w:t>
      </w:r>
      <w:r w:rsidRPr="00167945">
        <w:rPr>
          <w:i/>
        </w:rPr>
        <w:t>rezii</w:t>
      </w:r>
      <w:r>
        <w:t xml:space="preserve"> Guarro, Punsola &amp; Arx 1986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Hughesinia</w:t>
      </w:r>
      <w:r>
        <w:t xml:space="preserve"> J.C. Lindq. &amp; Gamundí, </w:t>
      </w:r>
      <w:r w:rsidRPr="00167945">
        <w:rPr>
          <w:i/>
        </w:rPr>
        <w:t>Boln Soc. argent. Bot.</w:t>
      </w:r>
      <w:r>
        <w:t xml:space="preserve"> </w:t>
      </w:r>
      <w:r w:rsidRPr="00167945">
        <w:rPr>
          <w:b/>
        </w:rPr>
        <w:t>13</w:t>
      </w:r>
      <w:r>
        <w:t xml:space="preserve">: 54 (1970). – Type: </w:t>
      </w:r>
      <w:r w:rsidRPr="00167945">
        <w:rPr>
          <w:i/>
        </w:rPr>
        <w:t>Hughesinia chusqueae</w:t>
      </w:r>
      <w:r>
        <w:t xml:space="preserve"> J.C. Lindq. &amp; Gamundí 1970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Humicolopsis</w:t>
      </w:r>
      <w:r>
        <w:t xml:space="preserve"> Cabral &amp; S. Marchand, </w:t>
      </w:r>
      <w:r w:rsidRPr="00167945">
        <w:rPr>
          <w:i/>
        </w:rPr>
        <w:t>Boln Soc. argent. Bot.</w:t>
      </w:r>
      <w:r>
        <w:t xml:space="preserve"> </w:t>
      </w:r>
      <w:r w:rsidRPr="00167945">
        <w:rPr>
          <w:b/>
        </w:rPr>
        <w:t>17</w:t>
      </w:r>
      <w:r>
        <w:t xml:space="preserve">: 69 (1976). – Type: </w:t>
      </w:r>
      <w:r w:rsidRPr="00167945">
        <w:rPr>
          <w:i/>
        </w:rPr>
        <w:t>Humicolopsis cephalosporioides</w:t>
      </w:r>
      <w:r>
        <w:t xml:space="preserve"> Cabral &amp; Marchand 1976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Hyalocladium</w:t>
      </w:r>
      <w:r>
        <w:t xml:space="preserve"> Moustafa,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67</w:t>
      </w:r>
      <w:r>
        <w:t xml:space="preserve"> (3): 537 (1977) [‘1976’]. – Type: </w:t>
      </w:r>
      <w:r w:rsidRPr="00167945">
        <w:rPr>
          <w:i/>
        </w:rPr>
        <w:t>Hyalocladium moubasheri</w:t>
      </w:r>
      <w:r>
        <w:t xml:space="preserve"> Moustafa 1977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Hyalodermella</w:t>
      </w:r>
      <w:r>
        <w:t xml:space="preserve"> Speg., </w:t>
      </w:r>
      <w:r w:rsidRPr="00167945">
        <w:rPr>
          <w:i/>
        </w:rPr>
        <w:t>Physis</w:t>
      </w:r>
      <w:r>
        <w:t xml:space="preserve"> B. Aires </w:t>
      </w:r>
      <w:r w:rsidRPr="00167945">
        <w:rPr>
          <w:b/>
        </w:rPr>
        <w:t>4</w:t>
      </w:r>
      <w:r>
        <w:t xml:space="preserve">: 284 (1918). – Type: </w:t>
      </w:r>
      <w:r w:rsidRPr="00167945">
        <w:rPr>
          <w:i/>
        </w:rPr>
        <w:t>Hyalodermella gardeniae</w:t>
      </w:r>
      <w:r>
        <w:t xml:space="preserve"> (Keissl.) Speg. 1918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Hyalodictyum</w:t>
      </w:r>
      <w:r>
        <w:t xml:space="preserve"> Woron., </w:t>
      </w:r>
      <w:r w:rsidRPr="00167945">
        <w:rPr>
          <w:i/>
        </w:rPr>
        <w:t>Izv. Kavkaz. Muz.</w:t>
      </w:r>
      <w:r>
        <w:t xml:space="preserve"> </w:t>
      </w:r>
      <w:r w:rsidRPr="00167945">
        <w:rPr>
          <w:b/>
        </w:rPr>
        <w:t>10</w:t>
      </w:r>
      <w:r>
        <w:t xml:space="preserve">: 30 (1916). – Type: </w:t>
      </w:r>
      <w:r w:rsidRPr="00167945">
        <w:rPr>
          <w:i/>
        </w:rPr>
        <w:t>Hyalodictyum colchicum</w:t>
      </w:r>
      <w:r>
        <w:t xml:space="preserve"> Woron. 1916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Hyalohelicomina</w:t>
      </w:r>
      <w:r>
        <w:t xml:space="preserve"> T. Yokoy.,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15</w:t>
      </w:r>
      <w:r>
        <w:t xml:space="preserve"> (2): 159 (1974). – Type: </w:t>
      </w:r>
      <w:r w:rsidRPr="00167945">
        <w:rPr>
          <w:i/>
        </w:rPr>
        <w:t>Hyalohel</w:t>
      </w:r>
      <w:r w:rsidRPr="00167945">
        <w:rPr>
          <w:i/>
        </w:rPr>
        <w:t>i</w:t>
      </w:r>
      <w:r w:rsidRPr="00167945">
        <w:rPr>
          <w:i/>
        </w:rPr>
        <w:t>comina deutziae</w:t>
      </w:r>
      <w:r>
        <w:t xml:space="preserve"> (T. Yokoy.) T. Yokoy. 1974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Hyalopleiochaeta</w:t>
      </w:r>
      <w:r>
        <w:t xml:space="preserve"> R.F. Castañeda, Guarro &amp; Cano,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57</w:t>
      </w:r>
      <w:r>
        <w:t xml:space="preserve">: 458 (1996). – Type: </w:t>
      </w:r>
      <w:r w:rsidRPr="00167945">
        <w:rPr>
          <w:i/>
        </w:rPr>
        <w:t>Hyaloplei</w:t>
      </w:r>
      <w:r w:rsidRPr="00167945">
        <w:rPr>
          <w:i/>
        </w:rPr>
        <w:t>o</w:t>
      </w:r>
      <w:r w:rsidRPr="00167945">
        <w:rPr>
          <w:i/>
        </w:rPr>
        <w:t>chaeta delicata</w:t>
      </w:r>
      <w:r>
        <w:t xml:space="preserve"> R.F. Castañeda, Guarro &amp; Cano 1996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Hyalopyrenia</w:t>
      </w:r>
      <w:r>
        <w:t xml:space="preserve"> H. Harada,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28</w:t>
      </w:r>
      <w:r>
        <w:t xml:space="preserve"> (5): 415 (1996). – Type: </w:t>
      </w:r>
      <w:r w:rsidRPr="00167945">
        <w:rPr>
          <w:i/>
        </w:rPr>
        <w:t>Hyalopyrenia japonica</w:t>
      </w:r>
      <w:r>
        <w:t xml:space="preserve"> H. Harada 1996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Hyalosynnema</w:t>
      </w:r>
      <w:r>
        <w:t xml:space="preserve"> Matsush., </w:t>
      </w:r>
      <w:r w:rsidRPr="00167945">
        <w:rPr>
          <w:i/>
        </w:rPr>
        <w:t>Icon. microfung. M</w:t>
      </w:r>
      <w:r w:rsidRPr="00167945">
        <w:rPr>
          <w:i/>
        </w:rPr>
        <w:t>a</w:t>
      </w:r>
      <w:r w:rsidRPr="00167945">
        <w:rPr>
          <w:i/>
        </w:rPr>
        <w:t>tsush. lect.</w:t>
      </w:r>
      <w:r>
        <w:t xml:space="preserve"> (Kobe): 85 (1975). – Type: </w:t>
      </w:r>
      <w:r w:rsidRPr="00167945">
        <w:rPr>
          <w:i/>
        </w:rPr>
        <w:t>Hyalosy</w:t>
      </w:r>
      <w:r w:rsidRPr="00167945">
        <w:rPr>
          <w:i/>
        </w:rPr>
        <w:t>n</w:t>
      </w:r>
      <w:r w:rsidRPr="00167945">
        <w:rPr>
          <w:i/>
        </w:rPr>
        <w:t>nema multiseptatum</w:t>
      </w:r>
      <w:r>
        <w:t xml:space="preserve"> Matsush. 1975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Hyalothyridium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3</w:t>
      </w:r>
      <w:r>
        <w:t xml:space="preserve">: 91 (1900). – Type: </w:t>
      </w:r>
      <w:r w:rsidRPr="00167945">
        <w:rPr>
          <w:i/>
        </w:rPr>
        <w:t>Hyalothyri</w:t>
      </w:r>
      <w:r w:rsidRPr="00167945">
        <w:rPr>
          <w:i/>
        </w:rPr>
        <w:t>d</w:t>
      </w:r>
      <w:r w:rsidRPr="00167945">
        <w:rPr>
          <w:i/>
        </w:rPr>
        <w:t>ium viburnicola</w:t>
      </w:r>
      <w:r>
        <w:t xml:space="preserve"> Tassi 1900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Hyalotiella</w:t>
      </w:r>
      <w:r>
        <w:t xml:space="preserve"> Papendorf,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50</w:t>
      </w:r>
      <w:r>
        <w:t xml:space="preserve"> </w:t>
      </w:r>
      <w:r>
        <w:lastRenderedPageBreak/>
        <w:t xml:space="preserve">(1): 69 (1967). – Type: </w:t>
      </w:r>
      <w:r w:rsidRPr="00167945">
        <w:rPr>
          <w:i/>
        </w:rPr>
        <w:t>Hyalotiella transvalensis</w:t>
      </w:r>
      <w:r>
        <w:t xml:space="preserve"> Papendorf 1967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Hydrometrospora</w:t>
      </w:r>
      <w:r>
        <w:t xml:space="preserve"> J. Gönczöl &amp; Révay,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40</w:t>
      </w:r>
      <w:r>
        <w:t xml:space="preserve"> (1-4): 199 (1985) [‘1984’]. – Type: </w:t>
      </w:r>
      <w:r w:rsidRPr="00167945">
        <w:rPr>
          <w:i/>
        </w:rPr>
        <w:t>Hydrometrospora symmetrica</w:t>
      </w:r>
      <w:r>
        <w:t xml:space="preserve"> J. Gönczöl &amp; Révay 1985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Hymenella</w:t>
      </w:r>
      <w:r>
        <w:t xml:space="preserve"> Fr., </w:t>
      </w:r>
      <w:r w:rsidRPr="00167945">
        <w:rPr>
          <w:i/>
        </w:rPr>
        <w:t>Syst. mycol.</w:t>
      </w:r>
      <w:r>
        <w:t xml:space="preserve"> (Lundae) </w:t>
      </w:r>
      <w:r w:rsidRPr="00167945">
        <w:rPr>
          <w:b/>
        </w:rPr>
        <w:t>2</w:t>
      </w:r>
      <w:r>
        <w:t xml:space="preserve"> (1): 210, 233 (1822). – Type: </w:t>
      </w:r>
      <w:r w:rsidRPr="00167945">
        <w:rPr>
          <w:i/>
        </w:rPr>
        <w:t>Hymenella vulgaris</w:t>
      </w:r>
      <w:r>
        <w:t xml:space="preserve"> Fr. 1822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Hymeniopeltis</w:t>
      </w:r>
      <w:r>
        <w:t xml:space="preserve"> Bat., </w:t>
      </w:r>
      <w:r w:rsidRPr="00167945">
        <w:rPr>
          <w:i/>
        </w:rPr>
        <w:t>Anais Soc. Biol. Pernambuco</w:t>
      </w:r>
      <w:r>
        <w:t xml:space="preserve"> </w:t>
      </w:r>
      <w:r w:rsidRPr="00167945">
        <w:rPr>
          <w:b/>
        </w:rPr>
        <w:t>16</w:t>
      </w:r>
      <w:r>
        <w:t xml:space="preserve"> (1): 147 (1959). – Type: </w:t>
      </w:r>
      <w:r w:rsidRPr="00167945">
        <w:rPr>
          <w:i/>
        </w:rPr>
        <w:t>Hymeniopeltis erythroxyli</w:t>
      </w:r>
      <w:r>
        <w:t xml:space="preserve"> Bat. &amp; A.F. Vital 1959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Hymenobactron</w:t>
      </w:r>
      <w:r>
        <w:t xml:space="preserve"> (Sacc.) Höhn., </w:t>
      </w:r>
      <w:r w:rsidRPr="00167945">
        <w:rPr>
          <w:i/>
        </w:rPr>
        <w:t>Öst. bot. Z.</w:t>
      </w:r>
      <w:r>
        <w:t xml:space="preserve"> </w:t>
      </w:r>
      <w:r w:rsidRPr="00167945">
        <w:rPr>
          <w:b/>
        </w:rPr>
        <w:t>66</w:t>
      </w:r>
      <w:r>
        <w:t xml:space="preserve">: 110 (1916). – Type: </w:t>
      </w:r>
      <w:r w:rsidRPr="00167945">
        <w:rPr>
          <w:i/>
        </w:rPr>
        <w:t>Hymenobactron desmazieri</w:t>
      </w:r>
      <w:r>
        <w:t xml:space="preserve"> (Castagne) Höhn. 1929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Hymenobia</w:t>
      </w:r>
      <w:r>
        <w:t xml:space="preserve"> Nyl., </w:t>
      </w:r>
      <w:r w:rsidRPr="00167945">
        <w:rPr>
          <w:i/>
        </w:rPr>
        <w:t>Mém. Soc. Sci. nat. Cherbourg</w:t>
      </w:r>
      <w:r>
        <w:t xml:space="preserve"> </w:t>
      </w:r>
      <w:r w:rsidRPr="00167945">
        <w:rPr>
          <w:b/>
        </w:rPr>
        <w:t>2</w:t>
      </w:r>
      <w:r>
        <w:t xml:space="preserve">: 338 (1854). – Type: </w:t>
      </w:r>
      <w:r w:rsidRPr="00167945">
        <w:rPr>
          <w:i/>
        </w:rPr>
        <w:t>Hymenobia insidiosa</w:t>
      </w:r>
      <w:r>
        <w:t xml:space="preserve"> Nyl. 1854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Hymenopsis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4</w:t>
      </w:r>
      <w:r>
        <w:t xml:space="preserve">: 744 (1886). – Type: </w:t>
      </w:r>
      <w:r w:rsidRPr="00167945">
        <w:rPr>
          <w:i/>
        </w:rPr>
        <w:t>Hymenopsis trochiloides</w:t>
      </w:r>
      <w:r>
        <w:t xml:space="preserve"> (Sacc.) Sacc. 1881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Hyphodiscosia</w:t>
      </w:r>
      <w:r>
        <w:t xml:space="preserve"> Lodha &amp; K.R.C. Reddy,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62</w:t>
      </w:r>
      <w:r>
        <w:t xml:space="preserve"> (2): 419 (1974). – Type: </w:t>
      </w:r>
      <w:r w:rsidRPr="00167945">
        <w:rPr>
          <w:i/>
        </w:rPr>
        <w:t>H</w:t>
      </w:r>
      <w:r w:rsidRPr="00167945">
        <w:rPr>
          <w:i/>
        </w:rPr>
        <w:t>y</w:t>
      </w:r>
      <w:r w:rsidRPr="00167945">
        <w:rPr>
          <w:i/>
        </w:rPr>
        <w:t>phodiscosia jaipurensis</w:t>
      </w:r>
      <w:r>
        <w:t xml:space="preserve"> Lodha &amp; K.R.C. Reddy 1974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Hyphodiscosioides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7</w:t>
      </w:r>
      <w:r>
        <w:t xml:space="preserve">: 54 (1993). – Type: </w:t>
      </w:r>
      <w:r w:rsidRPr="00167945">
        <w:rPr>
          <w:i/>
        </w:rPr>
        <w:t>Hyphodiscosioides tambopataensis</w:t>
      </w:r>
      <w:r>
        <w:t xml:space="preserve"> Matsush. 1993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Hyphopolynema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55</w:t>
      </w:r>
      <w:r>
        <w:t xml:space="preserve"> (7): 760 (1977). – Type: </w:t>
      </w:r>
      <w:r w:rsidRPr="00167945">
        <w:rPr>
          <w:i/>
        </w:rPr>
        <w:t>Hyphopolynema tropicale</w:t>
      </w:r>
      <w:r>
        <w:t xml:space="preserve"> Nag Raj 1977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Hyphostereum</w:t>
      </w:r>
      <w:r>
        <w:t xml:space="preserve"> Pat., </w:t>
      </w:r>
      <w:r w:rsidRPr="00167945">
        <w:rPr>
          <w:i/>
        </w:rPr>
        <w:t>Bull. Soc. mycol. Fr.</w:t>
      </w:r>
      <w:r>
        <w:t xml:space="preserve"> </w:t>
      </w:r>
      <w:r w:rsidRPr="00167945">
        <w:rPr>
          <w:b/>
        </w:rPr>
        <w:t>8</w:t>
      </w:r>
      <w:r>
        <w:t xml:space="preserve">: 139 (1892). – Type: </w:t>
      </w:r>
      <w:r w:rsidRPr="00167945">
        <w:rPr>
          <w:i/>
        </w:rPr>
        <w:t>Hyphostereum pendulum</w:t>
      </w:r>
      <w:r>
        <w:t xml:space="preserve"> Pat. 1892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Hyphothyrium</w:t>
      </w:r>
      <w:r>
        <w:t xml:space="preserve"> B. Sutton &amp; Pascoe,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92</w:t>
      </w:r>
      <w:r>
        <w:t xml:space="preserve"> (2): 219 (1989). – Type: </w:t>
      </w:r>
      <w:r w:rsidRPr="00167945">
        <w:rPr>
          <w:i/>
        </w:rPr>
        <w:t>Hyphothyrium pallidum</w:t>
      </w:r>
      <w:r>
        <w:t xml:space="preserve"> B. Sutton &amp; Pascoe 1989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Hypnotheca</w:t>
      </w:r>
      <w:r>
        <w:t xml:space="preserve"> Tommerup,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55</w:t>
      </w:r>
      <w:r>
        <w:t xml:space="preserve"> (3): 467 (1970). – Type: </w:t>
      </w:r>
      <w:r w:rsidRPr="00167945">
        <w:rPr>
          <w:i/>
        </w:rPr>
        <w:t>Hypnotheca graminis</w:t>
      </w:r>
      <w:r>
        <w:t xml:space="preserve"> Tommerup 1970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Hypocline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(3): 245 (1939). – Type: </w:t>
      </w:r>
      <w:r w:rsidRPr="00167945">
        <w:rPr>
          <w:i/>
        </w:rPr>
        <w:t>Hypocline penniseti</w:t>
      </w:r>
      <w:r>
        <w:t xml:space="preserve"> Syd. 1939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Hypogloeum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263 (1923). – Type: </w:t>
      </w:r>
      <w:r w:rsidRPr="00167945">
        <w:rPr>
          <w:i/>
        </w:rPr>
        <w:t>Hypogloeum euonymi</w:t>
      </w:r>
      <w:r>
        <w:t xml:space="preserve"> Petr. 1923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Hysteridium</w:t>
      </w:r>
      <w:r>
        <w:t xml:space="preserve"> P. Karst., </w:t>
      </w:r>
      <w:r w:rsidRPr="00167945">
        <w:rPr>
          <w:i/>
        </w:rPr>
        <w:t>Acta Soc. Fauna Flora fenn.</w:t>
      </w:r>
      <w:r>
        <w:t xml:space="preserve"> </w:t>
      </w:r>
      <w:r w:rsidRPr="00167945">
        <w:rPr>
          <w:b/>
        </w:rPr>
        <w:t>27</w:t>
      </w:r>
      <w:r>
        <w:t xml:space="preserve"> (no. 4): 10 (1905). – Type: </w:t>
      </w:r>
      <w:r w:rsidRPr="00167945">
        <w:rPr>
          <w:i/>
        </w:rPr>
        <w:t>Hysteridium phragmitis</w:t>
      </w:r>
      <w:r>
        <w:t xml:space="preserve"> P. Karst. 1905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Hysteropycnis</w:t>
      </w:r>
      <w:r>
        <w:t xml:space="preserve"> Hilitzer, </w:t>
      </w:r>
      <w:r w:rsidRPr="00167945">
        <w:rPr>
          <w:i/>
        </w:rPr>
        <w:t>Věd. Spisy čsl. Akad. z</w:t>
      </w:r>
      <w:r w:rsidRPr="00167945">
        <w:rPr>
          <w:i/>
        </w:rPr>
        <w:t>e</w:t>
      </w:r>
      <w:r w:rsidRPr="00167945">
        <w:rPr>
          <w:i/>
        </w:rPr>
        <w:t>měd.</w:t>
      </w:r>
      <w:r>
        <w:t xml:space="preserve"> </w:t>
      </w:r>
      <w:r w:rsidRPr="00167945">
        <w:rPr>
          <w:b/>
        </w:rPr>
        <w:t>3</w:t>
      </w:r>
      <w:r>
        <w:t>: 145 (1929)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Ialomitzia</w:t>
      </w:r>
      <w:r>
        <w:t xml:space="preserve"> Gruia, </w:t>
      </w:r>
      <w:r w:rsidRPr="00167945">
        <w:rPr>
          <w:i/>
        </w:rPr>
        <w:t>Rev. Algol.</w:t>
      </w:r>
      <w:r>
        <w:t xml:space="preserve"> ser. 2 </w:t>
      </w:r>
      <w:r w:rsidRPr="00167945">
        <w:rPr>
          <w:b/>
        </w:rPr>
        <w:t>7</w:t>
      </w:r>
      <w:r>
        <w:t xml:space="preserve">: 292 (1964). – Type: </w:t>
      </w:r>
      <w:r w:rsidRPr="00167945">
        <w:rPr>
          <w:i/>
        </w:rPr>
        <w:t>Ialomitzia cavernicola</w:t>
      </w:r>
      <w:r>
        <w:t xml:space="preserve"> Gruia 1964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Idiocercus</w:t>
      </w:r>
      <w:r>
        <w:t xml:space="preserve"> B. Sutton,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45</w:t>
      </w:r>
      <w:r>
        <w:t xml:space="preserve"> (8): 1255 (1967). – Type: </w:t>
      </w:r>
      <w:r w:rsidRPr="00167945">
        <w:rPr>
          <w:i/>
        </w:rPr>
        <w:t>Idiocercus pirozynskii</w:t>
      </w:r>
      <w:r>
        <w:t xml:space="preserve"> B. Sutton 1967 – [Fungi: Ascomycota: Pezizomycotina: I</w:t>
      </w:r>
      <w:r>
        <w:t>n</w:t>
      </w:r>
      <w:r>
        <w:lastRenderedPageBreak/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Inesiosporium</w:t>
      </w:r>
      <w:r>
        <w:t xml:space="preserve"> R.F. Castañeda &amp; W. Gams,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64</w:t>
      </w:r>
      <w:r>
        <w:t xml:space="preserve"> (3-4): 485 (1997). – Type: </w:t>
      </w:r>
      <w:r w:rsidRPr="00167945">
        <w:rPr>
          <w:i/>
        </w:rPr>
        <w:t>Inesi</w:t>
      </w:r>
      <w:r w:rsidRPr="00167945">
        <w:rPr>
          <w:i/>
        </w:rPr>
        <w:t>o</w:t>
      </w:r>
      <w:r w:rsidRPr="00167945">
        <w:rPr>
          <w:i/>
        </w:rPr>
        <w:t>sporium longispirale</w:t>
      </w:r>
      <w:r>
        <w:t xml:space="preserve"> (R.F. Castañeda) R.F. Castañeda &amp; W. Gams 1997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Inifatiella</w:t>
      </w:r>
      <w:r>
        <w:t xml:space="preserve"> R.F. Castañeda, </w:t>
      </w:r>
      <w:r w:rsidRPr="00167945">
        <w:rPr>
          <w:i/>
        </w:rPr>
        <w:t>Deuteromycotina de Cuba</w:t>
      </w:r>
      <w:r>
        <w:t xml:space="preserve"> Hyphomycetes (La Habana) </w:t>
      </w:r>
      <w:r w:rsidRPr="00167945">
        <w:rPr>
          <w:b/>
        </w:rPr>
        <w:t>3</w:t>
      </w:r>
      <w:r>
        <w:t xml:space="preserve">: 20 (1985). – Type: </w:t>
      </w:r>
      <w:r w:rsidRPr="00167945">
        <w:rPr>
          <w:i/>
        </w:rPr>
        <w:t>Inifatiella nectandrae</w:t>
      </w:r>
      <w:r>
        <w:t xml:space="preserve"> R.F. Castañeda 1985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Intercalarispora</w:t>
      </w:r>
      <w:r>
        <w:t xml:space="preserve"> J.L. Crane &amp; Schokn.,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61</w:t>
      </w:r>
      <w:r>
        <w:t xml:space="preserve"> (8): 2243 (1983). – Type: </w:t>
      </w:r>
      <w:r w:rsidRPr="00167945">
        <w:rPr>
          <w:i/>
        </w:rPr>
        <w:t>Intercalarispora nigra</w:t>
      </w:r>
      <w:r>
        <w:t xml:space="preserve"> J.L. Crane &amp; Schokn. 1983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Ionophragmium</w:t>
      </w:r>
      <w:r>
        <w:t xml:space="preserve"> Peres, </w:t>
      </w:r>
      <w:r w:rsidRPr="00167945">
        <w:rPr>
          <w:i/>
        </w:rPr>
        <w:t>Publções Inst. Micol. R</w:t>
      </w:r>
      <w:r w:rsidRPr="00167945">
        <w:rPr>
          <w:i/>
        </w:rPr>
        <w:t>e</w:t>
      </w:r>
      <w:r w:rsidRPr="00167945">
        <w:rPr>
          <w:i/>
        </w:rPr>
        <w:t>cife</w:t>
      </w:r>
      <w:r>
        <w:t xml:space="preserve"> </w:t>
      </w:r>
      <w:r w:rsidRPr="00167945">
        <w:rPr>
          <w:b/>
        </w:rPr>
        <w:t>317</w:t>
      </w:r>
      <w:r>
        <w:t xml:space="preserve">: 11 (1961). – Type: </w:t>
      </w:r>
      <w:r w:rsidRPr="00167945">
        <w:rPr>
          <w:i/>
        </w:rPr>
        <w:t>Ionophragmium n</w:t>
      </w:r>
      <w:r w:rsidRPr="00167945">
        <w:rPr>
          <w:i/>
        </w:rPr>
        <w:t>o</w:t>
      </w:r>
      <w:r w:rsidRPr="00167945">
        <w:rPr>
          <w:i/>
        </w:rPr>
        <w:t>tatum</w:t>
      </w:r>
      <w:r>
        <w:t xml:space="preserve"> Peres &amp; L. Xavier 1961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Irpicomyces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118</w:t>
      </w:r>
      <w:r>
        <w:t xml:space="preserve">: 24 (1969). – Type: </w:t>
      </w:r>
      <w:r w:rsidRPr="00167945">
        <w:rPr>
          <w:i/>
        </w:rPr>
        <w:t>Irpicomyces schiffnerulae</w:t>
      </w:r>
      <w:r>
        <w:t xml:space="preserve"> Deighton 1969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Isariella</w:t>
      </w:r>
      <w:r>
        <w:t xml:space="preserve"> Henn.,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48</w:t>
      </w:r>
      <w:r>
        <w:t xml:space="preserve">: 19 (1908). – Type: </w:t>
      </w:r>
      <w:r w:rsidRPr="00167945">
        <w:rPr>
          <w:i/>
        </w:rPr>
        <w:t>Isariella auerswaldiae</w:t>
      </w:r>
      <w:r>
        <w:t xml:space="preserve"> Henn. 1908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Ischnostroma</w:t>
      </w:r>
      <w:r>
        <w:t xml:space="preserve"> Syd. &amp; P. Syd., </w:t>
      </w:r>
      <w:r w:rsidRPr="00167945">
        <w:rPr>
          <w:i/>
        </w:rPr>
        <w:t>Philipp. J. Sci.</w:t>
      </w:r>
      <w:r>
        <w:t xml:space="preserve"> C, Bot. </w:t>
      </w:r>
      <w:r w:rsidRPr="00167945">
        <w:rPr>
          <w:b/>
        </w:rPr>
        <w:t>9</w:t>
      </w:r>
      <w:r>
        <w:t xml:space="preserve"> (2): 186 (1914). – Type: </w:t>
      </w:r>
      <w:r w:rsidRPr="00167945">
        <w:rPr>
          <w:i/>
        </w:rPr>
        <w:t>Ischnostroma merrillii</w:t>
      </w:r>
      <w:r>
        <w:t xml:space="preserve"> Syd. &amp; P. Syd. 1914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Isthmolongispora</w:t>
      </w:r>
      <w:r>
        <w:t xml:space="preserve"> Matsush., </w:t>
      </w:r>
      <w:r w:rsidRPr="00167945">
        <w:rPr>
          <w:i/>
        </w:rPr>
        <w:t>Microfungi of the Solomon Islands and Papua-New Guinea</w:t>
      </w:r>
      <w:r>
        <w:t xml:space="preserve"> (Osaka): 32 (1971). – Type: </w:t>
      </w:r>
      <w:r w:rsidRPr="00167945">
        <w:rPr>
          <w:i/>
        </w:rPr>
        <w:t>Isthmolongispora i</w:t>
      </w:r>
      <w:r w:rsidRPr="00167945">
        <w:rPr>
          <w:i/>
        </w:rPr>
        <w:t>n</w:t>
      </w:r>
      <w:r w:rsidRPr="00167945">
        <w:rPr>
          <w:i/>
        </w:rPr>
        <w:t>termedia</w:t>
      </w:r>
      <w:r>
        <w:t xml:space="preserve"> Matsush.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Isthmophragmospora</w:t>
      </w:r>
      <w:r>
        <w:t xml:space="preserve"> Kuthub. &amp; Nawawi,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70</w:t>
      </w:r>
      <w:r>
        <w:t xml:space="preserve"> (1): 101 (1992). – Type: </w:t>
      </w:r>
      <w:r w:rsidRPr="00167945">
        <w:rPr>
          <w:i/>
        </w:rPr>
        <w:t>Isthmophra</w:t>
      </w:r>
      <w:r w:rsidRPr="00167945">
        <w:rPr>
          <w:i/>
        </w:rPr>
        <w:t>g</w:t>
      </w:r>
      <w:r w:rsidRPr="00167945">
        <w:rPr>
          <w:i/>
        </w:rPr>
        <w:t>mospora verruculosa</w:t>
      </w:r>
      <w:r>
        <w:t xml:space="preserve"> Kuthub. &amp; Nawawi 1992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Isthmotricladia</w:t>
      </w:r>
      <w:r>
        <w:t xml:space="preserve"> Matsush., </w:t>
      </w:r>
      <w:r w:rsidRPr="00167945">
        <w:rPr>
          <w:i/>
        </w:rPr>
        <w:t>Bull. natn. Sci. Mus.</w:t>
      </w:r>
      <w:r>
        <w:t xml:space="preserve"> Tokyo, N.S. </w:t>
      </w:r>
      <w:r w:rsidRPr="00167945">
        <w:rPr>
          <w:b/>
        </w:rPr>
        <w:t>14</w:t>
      </w:r>
      <w:r>
        <w:t xml:space="preserve">: 478 (1971). – Type: </w:t>
      </w:r>
      <w:r w:rsidRPr="00167945">
        <w:rPr>
          <w:i/>
        </w:rPr>
        <w:t>Isthmotr</w:t>
      </w:r>
      <w:r w:rsidRPr="00167945">
        <w:rPr>
          <w:i/>
        </w:rPr>
        <w:t>i</w:t>
      </w:r>
      <w:r w:rsidRPr="00167945">
        <w:rPr>
          <w:i/>
        </w:rPr>
        <w:t>cladia laeensis</w:t>
      </w:r>
      <w:r>
        <w:t xml:space="preserve"> Matsush. 1971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Ityorhoptrum</w:t>
      </w:r>
      <w:r>
        <w:t xml:space="preserve"> P.M. Kirk,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86</w:t>
      </w:r>
      <w:r>
        <w:t xml:space="preserve"> (3): 417 (1986). – Type: </w:t>
      </w:r>
      <w:r w:rsidRPr="00167945">
        <w:rPr>
          <w:i/>
        </w:rPr>
        <w:t>Ityorhoptrum verrucul</w:t>
      </w:r>
      <w:r w:rsidRPr="00167945">
        <w:rPr>
          <w:i/>
        </w:rPr>
        <w:t>o</w:t>
      </w:r>
      <w:r w:rsidRPr="00167945">
        <w:rPr>
          <w:i/>
        </w:rPr>
        <w:t>sum</w:t>
      </w:r>
      <w:r>
        <w:t xml:space="preserve"> (M.B. Ellis) P.M. Kirk 1986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Iyengarina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37</w:t>
      </w:r>
      <w:r>
        <w:t xml:space="preserve">: 406 (1958). – Type: </w:t>
      </w:r>
      <w:r w:rsidRPr="00167945">
        <w:rPr>
          <w:i/>
        </w:rPr>
        <w:t>Iyengarina elegans</w:t>
      </w:r>
      <w:r>
        <w:t xml:space="preserve"> Subram. 1958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Jahniella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18</w:t>
      </w:r>
      <w:r>
        <w:t xml:space="preserve"> (4/6): 123 (1921) [‘1920’]. – Type: </w:t>
      </w:r>
      <w:r w:rsidRPr="00167945">
        <w:rPr>
          <w:i/>
        </w:rPr>
        <w:t>Jahniella bohemica</w:t>
      </w:r>
      <w:r>
        <w:t xml:space="preserve"> Petr. 1921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Jainesia</w:t>
      </w:r>
      <w:r>
        <w:t xml:space="preserve"> Gonz. Frag. &amp; Cif., </w:t>
      </w:r>
      <w:r w:rsidRPr="00167945">
        <w:rPr>
          <w:i/>
        </w:rPr>
        <w:t>Boln Real Soc. Españ. Hist. Nat.</w:t>
      </w:r>
      <w:r>
        <w:t xml:space="preserve"> Biologica </w:t>
      </w:r>
      <w:r w:rsidRPr="00167945">
        <w:rPr>
          <w:b/>
        </w:rPr>
        <w:t>25</w:t>
      </w:r>
      <w:r>
        <w:t xml:space="preserve">: 514 (1925). – Type: </w:t>
      </w:r>
      <w:r w:rsidRPr="00167945">
        <w:rPr>
          <w:i/>
        </w:rPr>
        <w:t>Jainesia meliolicola</w:t>
      </w:r>
      <w:r>
        <w:t xml:space="preserve"> Gonz. Frag. &amp; Cif. 1925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Janetia</w:t>
      </w:r>
      <w:r>
        <w:t xml:space="preserve"> M.B. Ellis, </w:t>
      </w:r>
      <w:r w:rsidRPr="00167945">
        <w:rPr>
          <w:i/>
        </w:rPr>
        <w:t>More Dematiaceous Hyphom</w:t>
      </w:r>
      <w:r w:rsidRPr="00167945">
        <w:rPr>
          <w:i/>
        </w:rPr>
        <w:t>y</w:t>
      </w:r>
      <w:r w:rsidRPr="00167945">
        <w:rPr>
          <w:i/>
        </w:rPr>
        <w:t>cetes</w:t>
      </w:r>
      <w:r>
        <w:t xml:space="preserve"> (Kew): 33 (1976). – Type: </w:t>
      </w:r>
      <w:r w:rsidRPr="00167945">
        <w:rPr>
          <w:i/>
        </w:rPr>
        <w:t>Janetia eupho</w:t>
      </w:r>
      <w:r w:rsidRPr="00167945">
        <w:rPr>
          <w:i/>
        </w:rPr>
        <w:t>r</w:t>
      </w:r>
      <w:r w:rsidRPr="00167945">
        <w:rPr>
          <w:i/>
        </w:rPr>
        <w:t>biae</w:t>
      </w:r>
      <w:r>
        <w:t xml:space="preserve"> M.B. Ellis 1976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Javonarxia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20/21</w:t>
      </w:r>
      <w:r>
        <w:t xml:space="preserve"> (1-2): 57 (1995) [‘1992-1993’]. – Type: </w:t>
      </w:r>
      <w:r w:rsidRPr="00167945">
        <w:rPr>
          <w:i/>
        </w:rPr>
        <w:t>Javonarxia trise</w:t>
      </w:r>
      <w:r w:rsidRPr="00167945">
        <w:rPr>
          <w:i/>
        </w:rPr>
        <w:t>p</w:t>
      </w:r>
      <w:r w:rsidRPr="00167945">
        <w:rPr>
          <w:i/>
        </w:rPr>
        <w:t>tata</w:t>
      </w:r>
      <w:r>
        <w:t xml:space="preserve"> Subram. 1995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Jerainum</w:t>
      </w:r>
      <w:r>
        <w:t xml:space="preserve"> Nawawi &amp; Kuthub.,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45</w:t>
      </w:r>
      <w:r>
        <w:t xml:space="preserve">: 409 (1992). – Type: </w:t>
      </w:r>
      <w:r w:rsidRPr="00167945">
        <w:rPr>
          <w:i/>
        </w:rPr>
        <w:t>Jerainum triquetrum</w:t>
      </w:r>
      <w:r>
        <w:t xml:space="preserve"> Nawawi &amp; Kuthub. 1992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Johansonia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8</w:t>
      </w:r>
      <w:r>
        <w:t xml:space="preserve">: 785 </w:t>
      </w:r>
      <w:r>
        <w:lastRenderedPageBreak/>
        <w:t xml:space="preserve">(1889). – Type: </w:t>
      </w:r>
      <w:r w:rsidRPr="00167945">
        <w:rPr>
          <w:i/>
        </w:rPr>
        <w:t>Johansonia setosa</w:t>
      </w:r>
      <w:r>
        <w:t xml:space="preserve"> (G. Winter) Sacc. 1889 – [Fungi: Ascomycota: Pezizom</w:t>
      </w:r>
      <w:r>
        <w:t>y</w:t>
      </w:r>
      <w:r>
        <w:t>cotina: Incertae sedis: Incertae sedis: Incertae sedis: Saccardiaceae].</w:t>
      </w:r>
    </w:p>
    <w:p w:rsidR="00167945" w:rsidRDefault="00167945" w:rsidP="00167945">
      <w:pPr>
        <w:pStyle w:val="Term"/>
      </w:pPr>
      <w:r w:rsidRPr="00167945">
        <w:rPr>
          <w:b/>
        </w:rPr>
        <w:t>Jubispora</w:t>
      </w:r>
      <w:r>
        <w:t xml:space="preserve"> B. Sutton &amp; H.J. Swart, </w:t>
      </w:r>
      <w:r w:rsidRPr="00167945">
        <w:rPr>
          <w:i/>
        </w:rPr>
        <w:t>Trans. Br. m</w:t>
      </w:r>
      <w:r w:rsidRPr="00167945">
        <w:rPr>
          <w:i/>
        </w:rPr>
        <w:t>y</w:t>
      </w:r>
      <w:r w:rsidRPr="00167945">
        <w:rPr>
          <w:i/>
        </w:rPr>
        <w:t>col. Soc.</w:t>
      </w:r>
      <w:r>
        <w:t xml:space="preserve"> </w:t>
      </w:r>
      <w:r w:rsidRPr="00167945">
        <w:rPr>
          <w:b/>
        </w:rPr>
        <w:t>87</w:t>
      </w:r>
      <w:r>
        <w:t xml:space="preserve"> (1): 97 (1986). – Type: </w:t>
      </w:r>
      <w:r w:rsidRPr="00167945">
        <w:rPr>
          <w:i/>
        </w:rPr>
        <w:t>Jubispora acaciae</w:t>
      </w:r>
      <w:r>
        <w:t xml:space="preserve"> B. Sutton &amp; H.J. Swart 1986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Junctospora</w:t>
      </w:r>
      <w:r>
        <w:t xml:space="preserve"> Minter &amp; Hol.-Jech., </w:t>
      </w:r>
      <w:r w:rsidRPr="00167945">
        <w:rPr>
          <w:i/>
        </w:rPr>
        <w:t>Folia geobot. phytotax.</w:t>
      </w:r>
      <w:r>
        <w:t xml:space="preserve"> </w:t>
      </w:r>
      <w:r w:rsidRPr="00167945">
        <w:rPr>
          <w:b/>
        </w:rPr>
        <w:t>16</w:t>
      </w:r>
      <w:r>
        <w:t xml:space="preserve"> (2): 202 (1981). – Type: </w:t>
      </w:r>
      <w:r w:rsidRPr="00167945">
        <w:rPr>
          <w:i/>
        </w:rPr>
        <w:t>Junctospora pulchra</w:t>
      </w:r>
      <w:r>
        <w:t xml:space="preserve"> Minter &amp; Hol.-Jech. 1981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Kaleidosporium</w:t>
      </w:r>
      <w:r>
        <w:t xml:space="preserve"> Van Warmelo &amp; B. Sutton,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145</w:t>
      </w:r>
      <w:r>
        <w:t xml:space="preserve">: 23 (1981). – Type: </w:t>
      </w:r>
      <w:r w:rsidRPr="00167945">
        <w:rPr>
          <w:i/>
        </w:rPr>
        <w:t>Kaleidosporium fenestratum</w:t>
      </w:r>
      <w:r>
        <w:t xml:space="preserve"> (Ellis &amp; Everh.) Van Warmelo &amp; B. Sutton 1981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Kamatella</w:t>
      </w:r>
      <w:r>
        <w:t xml:space="preserve"> Anahosur, </w:t>
      </w:r>
      <w:r w:rsidRPr="00167945">
        <w:rPr>
          <w:i/>
        </w:rPr>
        <w:t>Bull. Torrey bot. Club</w:t>
      </w:r>
      <w:r>
        <w:t xml:space="preserve"> </w:t>
      </w:r>
      <w:r w:rsidRPr="00167945">
        <w:rPr>
          <w:b/>
        </w:rPr>
        <w:t>96</w:t>
      </w:r>
      <w:r>
        <w:t xml:space="preserve">: 207 (1969). – Type: </w:t>
      </w:r>
      <w:r w:rsidRPr="00167945">
        <w:rPr>
          <w:i/>
        </w:rPr>
        <w:t>Kamatella indica</w:t>
      </w:r>
      <w:r>
        <w:t xml:space="preserve"> Anahosur 1969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Kameshwaromyces</w:t>
      </w:r>
      <w:r>
        <w:t xml:space="preserve"> Kamal, R.K. Verma &amp; Mo</w:t>
      </w:r>
      <w:r>
        <w:t>r</w:t>
      </w:r>
      <w:r>
        <w:t xml:space="preserve">gan-Jones,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25</w:t>
      </w:r>
      <w:r>
        <w:t xml:space="preserve"> (1): 247 (1986). – Type: </w:t>
      </w:r>
      <w:r w:rsidRPr="00167945">
        <w:rPr>
          <w:i/>
        </w:rPr>
        <w:t>Kameshwaromyces globosus</w:t>
      </w:r>
      <w:r>
        <w:t xml:space="preserve"> Kamal, R.K. Verma &amp; Morgan-Jones 1986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Keissleriomyces</w:t>
      </w:r>
      <w:r>
        <w:t xml:space="preserve"> D. Hawksw., </w:t>
      </w:r>
      <w:r w:rsidRPr="00167945">
        <w:rPr>
          <w:i/>
        </w:rPr>
        <w:t>Bull. Br. Mus. nat. Hist.</w:t>
      </w:r>
      <w:r>
        <w:t xml:space="preserve"> Bot. </w:t>
      </w:r>
      <w:r w:rsidRPr="00167945">
        <w:rPr>
          <w:b/>
        </w:rPr>
        <w:t>9</w:t>
      </w:r>
      <w:r>
        <w:t xml:space="preserve"> (1): 25 (1981). – Type: </w:t>
      </w:r>
      <w:r w:rsidRPr="00167945">
        <w:rPr>
          <w:i/>
        </w:rPr>
        <w:t>Keissleriom</w:t>
      </w:r>
      <w:r w:rsidRPr="00167945">
        <w:rPr>
          <w:i/>
        </w:rPr>
        <w:t>y</w:t>
      </w:r>
      <w:r w:rsidRPr="00167945">
        <w:rPr>
          <w:i/>
        </w:rPr>
        <w:t>ces sandstedeanus</w:t>
      </w:r>
      <w:r>
        <w:t xml:space="preserve"> (Keissl.) D. Hawksw. 1981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Kendrickomyces</w:t>
      </w:r>
      <w:r>
        <w:t xml:space="preserve"> B. Sutton, V.G. Rao &amp; Mhaskar,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67</w:t>
      </w:r>
      <w:r>
        <w:t xml:space="preserve"> (2): 243 (1976). – Type: </w:t>
      </w:r>
      <w:r w:rsidRPr="00167945">
        <w:rPr>
          <w:i/>
        </w:rPr>
        <w:t>Kendrickomyces indicus</w:t>
      </w:r>
      <w:r>
        <w:t xml:space="preserve"> B. Sutton, V.G. Rao &amp; Mhaskar 1976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Ketubakia</w:t>
      </w:r>
      <w:r>
        <w:t xml:space="preserve"> Kamat, Varghese &amp; V.G. Rao,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44</w:t>
      </w:r>
      <w:r>
        <w:t xml:space="preserve"> (3-4): 519 (1987). – Type: </w:t>
      </w:r>
      <w:r w:rsidRPr="00167945">
        <w:rPr>
          <w:i/>
        </w:rPr>
        <w:t>Ketubakia indica</w:t>
      </w:r>
      <w:r>
        <w:t xml:space="preserve"> Kamat, Varghese &amp; V.G. Rao 1987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Kiliophora</w:t>
      </w:r>
      <w:r>
        <w:t xml:space="preserve"> Kuthub. &amp; Nawawi,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48</w:t>
      </w:r>
      <w:r>
        <w:t xml:space="preserve">: 239 (1993). – Type: </w:t>
      </w:r>
      <w:r w:rsidRPr="00167945">
        <w:rPr>
          <w:i/>
        </w:rPr>
        <w:t>Kiliophora fusispora</w:t>
      </w:r>
      <w:r>
        <w:t xml:space="preserve"> Kuthub. &amp; Nawawi 1993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Kionocephala</w:t>
      </w:r>
      <w:r>
        <w:t xml:space="preserve"> P.M. Kirk,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86</w:t>
      </w:r>
      <w:r>
        <w:t xml:space="preserve"> (3): 419 (1986). – Type: </w:t>
      </w:r>
      <w:r w:rsidRPr="00167945">
        <w:rPr>
          <w:i/>
        </w:rPr>
        <w:t>Kionocephala catenulata</w:t>
      </w:r>
      <w:r>
        <w:t xml:space="preserve"> (M.B. Ellis) P.M. Kirk 1986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Kmetiopsis</w:t>
      </w:r>
      <w:r>
        <w:t xml:space="preserve"> Bat. &amp; Peres,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245</w:t>
      </w:r>
      <w:r>
        <w:t xml:space="preserve">: 4 (1960). – Type: </w:t>
      </w:r>
      <w:r w:rsidRPr="00167945">
        <w:rPr>
          <w:i/>
        </w:rPr>
        <w:t>Kmetiopsis h</w:t>
      </w:r>
      <w:r w:rsidRPr="00167945">
        <w:rPr>
          <w:i/>
        </w:rPr>
        <w:t>y</w:t>
      </w:r>
      <w:r w:rsidRPr="00167945">
        <w:rPr>
          <w:i/>
        </w:rPr>
        <w:t>menaeae</w:t>
      </w:r>
      <w:r>
        <w:t xml:space="preserve"> Bat. &amp; Peres 1960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Knemiothyrium</w:t>
      </w:r>
      <w:r>
        <w:t xml:space="preserve"> Bat. &amp; J.L. Bezerra,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280</w:t>
      </w:r>
      <w:r>
        <w:t xml:space="preserve">: 5 (1960). – Type: </w:t>
      </w:r>
      <w:r w:rsidRPr="00167945">
        <w:rPr>
          <w:i/>
        </w:rPr>
        <w:t>Knemioth</w:t>
      </w:r>
      <w:r w:rsidRPr="00167945">
        <w:rPr>
          <w:i/>
        </w:rPr>
        <w:t>y</w:t>
      </w:r>
      <w:r w:rsidRPr="00167945">
        <w:rPr>
          <w:i/>
        </w:rPr>
        <w:t>rium weldenii</w:t>
      </w:r>
      <w:r>
        <w:t xml:space="preserve"> Bat. &amp; J.L. Bezerra 1960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Knufia</w:t>
      </w:r>
      <w:r>
        <w:t xml:space="preserve"> L.J. Hutchison &amp; Unter.,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87</w:t>
      </w:r>
      <w:r>
        <w:t xml:space="preserve"> (6): 903 (1996) [‘1995’]. – Type: </w:t>
      </w:r>
      <w:r w:rsidRPr="00167945">
        <w:rPr>
          <w:i/>
        </w:rPr>
        <w:t>Knufia cryptoph</w:t>
      </w:r>
      <w:r w:rsidRPr="00167945">
        <w:rPr>
          <w:i/>
        </w:rPr>
        <w:t>i</w:t>
      </w:r>
      <w:r w:rsidRPr="00167945">
        <w:rPr>
          <w:i/>
        </w:rPr>
        <w:t>alidica</w:t>
      </w:r>
      <w:r>
        <w:t xml:space="preserve"> L.J. Hutchison &amp; Unter. 1996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Kodonospora</w:t>
      </w:r>
      <w:r>
        <w:t xml:space="preserve"> K. Ando,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97</w:t>
      </w:r>
      <w:r>
        <w:t xml:space="preserve"> (4): 506 (1993). – Type: </w:t>
      </w:r>
      <w:r w:rsidRPr="00167945">
        <w:rPr>
          <w:i/>
        </w:rPr>
        <w:t>Kodonospora tetracolumnaris</w:t>
      </w:r>
      <w:r>
        <w:t xml:space="preserve"> K. Ando 1993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Kontospora</w:t>
      </w:r>
      <w:r>
        <w:t xml:space="preserve"> A. Roldán, Honrubia &amp; Marvanová,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94</w:t>
      </w:r>
      <w:r>
        <w:t xml:space="preserve"> (2): 243 (1990). – Type: </w:t>
      </w:r>
      <w:r w:rsidRPr="00167945">
        <w:rPr>
          <w:i/>
        </w:rPr>
        <w:t>Kont</w:t>
      </w:r>
      <w:r w:rsidRPr="00167945">
        <w:rPr>
          <w:i/>
        </w:rPr>
        <w:t>o</w:t>
      </w:r>
      <w:r w:rsidRPr="00167945">
        <w:rPr>
          <w:i/>
        </w:rPr>
        <w:t>spora halophila</w:t>
      </w:r>
      <w:r>
        <w:t xml:space="preserve"> A. Roldán, Honrubia &amp; Ma</w:t>
      </w:r>
      <w:r>
        <w:t>r</w:t>
      </w:r>
      <w:r>
        <w:t>vanová 1990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Koorchalomella</w:t>
      </w:r>
      <w:r>
        <w:t xml:space="preserve"> Chona, Munjal &amp; J.N. Kapoor, </w:t>
      </w:r>
      <w:r w:rsidRPr="00167945">
        <w:rPr>
          <w:i/>
        </w:rPr>
        <w:t>Indian Phytopath.</w:t>
      </w:r>
      <w:r>
        <w:t xml:space="preserve"> </w:t>
      </w:r>
      <w:r w:rsidRPr="00167945">
        <w:rPr>
          <w:b/>
        </w:rPr>
        <w:t>11</w:t>
      </w:r>
      <w:r>
        <w:t xml:space="preserve">: 130 (1958). – Type: </w:t>
      </w:r>
      <w:r w:rsidRPr="00167945">
        <w:rPr>
          <w:i/>
        </w:rPr>
        <w:t>Koo</w:t>
      </w:r>
      <w:r w:rsidRPr="00167945">
        <w:rPr>
          <w:i/>
        </w:rPr>
        <w:t>r</w:t>
      </w:r>
      <w:r w:rsidRPr="00167945">
        <w:rPr>
          <w:i/>
        </w:rPr>
        <w:t>chalomella oryzae</w:t>
      </w:r>
      <w:r>
        <w:t xml:space="preserve"> Chona, Munjal &amp; J.N. Kapoor 1958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Korunomyces</w:t>
      </w:r>
      <w:r>
        <w:t xml:space="preserve"> Hodges &amp; F.A. Ferreira,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lastRenderedPageBreak/>
        <w:t>73</w:t>
      </w:r>
      <w:r>
        <w:t xml:space="preserve"> (2): 335 (1981). – Type: </w:t>
      </w:r>
      <w:r w:rsidRPr="00167945">
        <w:rPr>
          <w:i/>
        </w:rPr>
        <w:t>Korunomyces term</w:t>
      </w:r>
      <w:r w:rsidRPr="00167945">
        <w:rPr>
          <w:i/>
        </w:rPr>
        <w:t>i</w:t>
      </w:r>
      <w:r w:rsidRPr="00167945">
        <w:rPr>
          <w:i/>
        </w:rPr>
        <w:t>naliae</w:t>
      </w:r>
      <w:r>
        <w:t xml:space="preserve"> Hodges &amp; F.A. Ferreira 1981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Kostermansinda</w:t>
      </w:r>
      <w:r>
        <w:t xml:space="preserve"> Rifai, </w:t>
      </w:r>
      <w:r w:rsidRPr="00167945">
        <w:rPr>
          <w:i/>
        </w:rPr>
        <w:t>Reinwardtia</w:t>
      </w:r>
      <w:r>
        <w:t xml:space="preserve"> </w:t>
      </w:r>
      <w:r w:rsidRPr="00167945">
        <w:rPr>
          <w:b/>
        </w:rPr>
        <w:t>7</w:t>
      </w:r>
      <w:r>
        <w:t xml:space="preserve"> (4): 376 (1968). – Type: </w:t>
      </w:r>
      <w:r w:rsidRPr="00167945">
        <w:rPr>
          <w:i/>
        </w:rPr>
        <w:t>Kostermansinda magna</w:t>
      </w:r>
      <w:r>
        <w:t xml:space="preserve"> (Boedijn) Rifai 1968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Kostermansindiopsis</w:t>
      </w:r>
      <w:r>
        <w:t xml:space="preserve"> R.F. Castañeda, </w:t>
      </w:r>
      <w:r w:rsidRPr="00167945">
        <w:rPr>
          <w:i/>
        </w:rPr>
        <w:t>Deuterom</w:t>
      </w:r>
      <w:r w:rsidRPr="00167945">
        <w:rPr>
          <w:i/>
        </w:rPr>
        <w:t>y</w:t>
      </w:r>
      <w:r w:rsidRPr="00167945">
        <w:rPr>
          <w:i/>
        </w:rPr>
        <w:t>cotina de Cuba</w:t>
      </w:r>
      <w:r>
        <w:t xml:space="preserve"> Hyphomycetes IV (La Habana): 8 (1986). – Type: </w:t>
      </w:r>
      <w:r w:rsidRPr="00167945">
        <w:rPr>
          <w:i/>
        </w:rPr>
        <w:t>Kostermansindiopsis theobromae</w:t>
      </w:r>
      <w:r>
        <w:t xml:space="preserve"> R.F. Castañeda 1986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Kramabeeja</w:t>
      </w:r>
      <w:r>
        <w:t xml:space="preserve"> G.V. Rao &amp; K.A. Reddy, </w:t>
      </w:r>
      <w:r w:rsidRPr="00167945">
        <w:rPr>
          <w:i/>
        </w:rPr>
        <w:t>Indian J. Bot.</w:t>
      </w:r>
      <w:r>
        <w:t xml:space="preserve"> </w:t>
      </w:r>
      <w:r w:rsidRPr="00167945">
        <w:rPr>
          <w:b/>
        </w:rPr>
        <w:t>4</w:t>
      </w:r>
      <w:r>
        <w:t xml:space="preserve"> (1): 108 (1981). – Type: </w:t>
      </w:r>
      <w:r w:rsidRPr="00167945">
        <w:rPr>
          <w:i/>
        </w:rPr>
        <w:t>Kramabeeja shrungashakha</w:t>
      </w:r>
      <w:r>
        <w:t xml:space="preserve"> G.V. Rao &amp; K.A. Reddy 1981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Kramasamuha</w:t>
      </w:r>
      <w:r>
        <w:t xml:space="preserve"> Subram. &amp; Vittal,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51</w:t>
      </w:r>
      <w:r>
        <w:t xml:space="preserve"> (6): 1128 (1973). – Type: </w:t>
      </w:r>
      <w:r w:rsidRPr="00167945">
        <w:rPr>
          <w:i/>
        </w:rPr>
        <w:t>Kramasamuha sibika</w:t>
      </w:r>
      <w:r>
        <w:t xml:space="preserve"> Subram. &amp; Vittal 1973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Kreiseliella</w:t>
      </w:r>
      <w:r>
        <w:t xml:space="preserve"> Braun, </w:t>
      </w:r>
      <w:r w:rsidRPr="00167945">
        <w:rPr>
          <w:i/>
        </w:rPr>
        <w:t>Boletus</w:t>
      </w:r>
      <w:r>
        <w:t xml:space="preserve"> SchrReihe </w:t>
      </w:r>
      <w:r w:rsidRPr="00167945">
        <w:rPr>
          <w:b/>
        </w:rPr>
        <w:t>15</w:t>
      </w:r>
      <w:r>
        <w:t xml:space="preserve"> (2): 39 (1991). – Type: </w:t>
      </w:r>
      <w:r w:rsidRPr="00167945">
        <w:rPr>
          <w:i/>
        </w:rPr>
        <w:t>Kreiseliella typhae</w:t>
      </w:r>
      <w:r>
        <w:t xml:space="preserve"> (Vasyag.) U. Braun 1991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Kumanasamuha</w:t>
      </w:r>
      <w:r>
        <w:t xml:space="preserve"> P.Rag. Rao &amp; D. Rao,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22</w:t>
      </w:r>
      <w:r>
        <w:t xml:space="preserve">: 333 (1964). – Type: </w:t>
      </w:r>
      <w:r w:rsidRPr="00167945">
        <w:rPr>
          <w:i/>
        </w:rPr>
        <w:t>Kuman</w:t>
      </w:r>
      <w:r w:rsidRPr="00167945">
        <w:rPr>
          <w:i/>
        </w:rPr>
        <w:t>a</w:t>
      </w:r>
      <w:r w:rsidRPr="00167945">
        <w:rPr>
          <w:i/>
        </w:rPr>
        <w:t>samuha sundara</w:t>
      </w:r>
      <w:r>
        <w:t xml:space="preserve"> P.Rag. Rao &amp; D. Rao 1964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Kyphophora</w:t>
      </w:r>
      <w:r>
        <w:t xml:space="preserve"> B. Sutton,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43</w:t>
      </w:r>
      <w:r>
        <w:t xml:space="preserve">: 268 (1991). – Type: </w:t>
      </w:r>
      <w:r w:rsidRPr="00167945">
        <w:rPr>
          <w:i/>
        </w:rPr>
        <w:t>Kyphophora avicenniae</w:t>
      </w:r>
      <w:r>
        <w:t xml:space="preserve"> B. Sutton 1991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Lacellina</w:t>
      </w:r>
      <w:r>
        <w:t xml:space="preserve"> Sacc.,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11</w:t>
      </w:r>
      <w:r>
        <w:t xml:space="preserve"> (5): 418 (1913). – Type: </w:t>
      </w:r>
      <w:r w:rsidRPr="00167945">
        <w:rPr>
          <w:i/>
        </w:rPr>
        <w:t>Lacellina libyca</w:t>
      </w:r>
      <w:r>
        <w:t xml:space="preserve"> Sacc. &amp; Trotter 1913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Lacellinopsis</w:t>
      </w:r>
      <w:r>
        <w:t xml:space="preserve"> Subram., </w:t>
      </w:r>
      <w:r w:rsidRPr="00167945">
        <w:rPr>
          <w:i/>
        </w:rPr>
        <w:t>Proc. Indian Acad. Sci.</w:t>
      </w:r>
      <w:r>
        <w:t xml:space="preserve"> Sect. B </w:t>
      </w:r>
      <w:r w:rsidRPr="00167945">
        <w:rPr>
          <w:b/>
        </w:rPr>
        <w:t>37</w:t>
      </w:r>
      <w:r>
        <w:t xml:space="preserve">: 103 (1953). – Type: </w:t>
      </w:r>
      <w:r w:rsidRPr="00167945">
        <w:rPr>
          <w:i/>
        </w:rPr>
        <w:t>Lacellinopsis sacchari</w:t>
      </w:r>
      <w:r>
        <w:t xml:space="preserve"> Subram. 1953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Laciniocladium</w:t>
      </w:r>
      <w:r>
        <w:t xml:space="preserve"> Petri, </w:t>
      </w:r>
      <w:r w:rsidRPr="00167945">
        <w:rPr>
          <w:i/>
        </w:rPr>
        <w:t>Ann. Ist. Super. Forest. Naz. Firenze</w:t>
      </w:r>
      <w:r>
        <w:t xml:space="preserve"> </w:t>
      </w:r>
      <w:r w:rsidRPr="00167945">
        <w:rPr>
          <w:b/>
        </w:rPr>
        <w:t>2</w:t>
      </w:r>
      <w:r>
        <w:t xml:space="preserve">: 31 (1917). – Type: </w:t>
      </w:r>
      <w:r w:rsidRPr="00167945">
        <w:rPr>
          <w:i/>
        </w:rPr>
        <w:t>Laciniocladium castaneae</w:t>
      </w:r>
      <w:r>
        <w:t xml:space="preserve"> Petri 1917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Lactydina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5</w:t>
      </w:r>
      <w:r>
        <w:t xml:space="preserve">: 95 (1978) [‘1977’]. – Type: </w:t>
      </w:r>
      <w:r w:rsidRPr="00167945">
        <w:rPr>
          <w:i/>
        </w:rPr>
        <w:t>Lactydina tylopaga</w:t>
      </w:r>
      <w:r>
        <w:t xml:space="preserve"> (Drechsler) Subram. 1978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Laeviomyces</w:t>
      </w:r>
      <w:r>
        <w:t xml:space="preserve"> D. Hawksw., </w:t>
      </w:r>
      <w:r w:rsidRPr="00167945">
        <w:rPr>
          <w:i/>
        </w:rPr>
        <w:t>Bull. Br. Mus. nat. Hist.</w:t>
      </w:r>
      <w:r>
        <w:t xml:space="preserve"> Bot. </w:t>
      </w:r>
      <w:r w:rsidRPr="00167945">
        <w:rPr>
          <w:b/>
        </w:rPr>
        <w:t>9</w:t>
      </w:r>
      <w:r>
        <w:t xml:space="preserve"> (1): 26 (1981). – Type: </w:t>
      </w:r>
      <w:r w:rsidRPr="00167945">
        <w:rPr>
          <w:i/>
        </w:rPr>
        <w:t>Laeviomyces pe</w:t>
      </w:r>
      <w:r w:rsidRPr="00167945">
        <w:rPr>
          <w:i/>
        </w:rPr>
        <w:t>r</w:t>
      </w:r>
      <w:r w:rsidRPr="00167945">
        <w:rPr>
          <w:i/>
        </w:rPr>
        <w:t>tusariicola</w:t>
      </w:r>
      <w:r>
        <w:t xml:space="preserve"> (Nyl.) D. Hawksw. 1981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Lambdasporium</w:t>
      </w:r>
      <w:r>
        <w:t xml:space="preserve"> Matsush., </w:t>
      </w:r>
      <w:r w:rsidRPr="00167945">
        <w:rPr>
          <w:i/>
        </w:rPr>
        <w:t>Bull. natn. Sci. Mus.</w:t>
      </w:r>
      <w:r>
        <w:t xml:space="preserve"> Tokyo, N.S. </w:t>
      </w:r>
      <w:r w:rsidRPr="00167945">
        <w:rPr>
          <w:b/>
        </w:rPr>
        <w:t>14</w:t>
      </w:r>
      <w:r>
        <w:t xml:space="preserve">: 467 (1971). – Type: </w:t>
      </w:r>
      <w:r w:rsidRPr="00167945">
        <w:rPr>
          <w:i/>
        </w:rPr>
        <w:t>Lambdasp</w:t>
      </w:r>
      <w:r w:rsidRPr="00167945">
        <w:rPr>
          <w:i/>
        </w:rPr>
        <w:t>o</w:t>
      </w:r>
      <w:r w:rsidRPr="00167945">
        <w:rPr>
          <w:i/>
        </w:rPr>
        <w:t>rium wauense</w:t>
      </w:r>
      <w:r>
        <w:t xml:space="preserve"> Matsush. 1971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Lamproconium</w:t>
      </w:r>
      <w:r>
        <w:t xml:space="preserve"> (Grove) Grove, </w:t>
      </w:r>
      <w:r w:rsidRPr="00167945">
        <w:rPr>
          <w:i/>
        </w:rPr>
        <w:t>British Stem- and Leaf-Fungi (Coelomycetes)</w:t>
      </w:r>
      <w:r>
        <w:t xml:space="preserve"> (Cambridge) </w:t>
      </w:r>
      <w:r w:rsidRPr="00167945">
        <w:rPr>
          <w:b/>
        </w:rPr>
        <w:t>2</w:t>
      </w:r>
      <w:r>
        <w:t xml:space="preserve">: 321 (1937). – Type: </w:t>
      </w:r>
      <w:r w:rsidRPr="00167945">
        <w:rPr>
          <w:i/>
        </w:rPr>
        <w:t>Lamproconium desmazieri</w:t>
      </w:r>
      <w:r>
        <w:t xml:space="preserve"> (Berk. &amp; Broome) Grove 1937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Lappodochium</w:t>
      </w:r>
      <w:r>
        <w:t xml:space="preserve"> Matsush., </w:t>
      </w:r>
      <w:r w:rsidRPr="00167945">
        <w:rPr>
          <w:i/>
        </w:rPr>
        <w:t>Icon. microfung. M</w:t>
      </w:r>
      <w:r w:rsidRPr="00167945">
        <w:rPr>
          <w:i/>
        </w:rPr>
        <w:t>a</w:t>
      </w:r>
      <w:r w:rsidRPr="00167945">
        <w:rPr>
          <w:i/>
        </w:rPr>
        <w:t>tsush. lect.</w:t>
      </w:r>
      <w:r>
        <w:t xml:space="preserve"> (Kobe): 91 (1975). – Type: </w:t>
      </w:r>
      <w:r w:rsidRPr="00167945">
        <w:rPr>
          <w:i/>
        </w:rPr>
        <w:t>Lappod</w:t>
      </w:r>
      <w:r w:rsidRPr="00167945">
        <w:rPr>
          <w:i/>
        </w:rPr>
        <w:t>o</w:t>
      </w:r>
      <w:r w:rsidRPr="00167945">
        <w:rPr>
          <w:i/>
        </w:rPr>
        <w:t>chium langeniforme</w:t>
      </w:r>
      <w:r>
        <w:t xml:space="preserve"> Matsush. 1975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Lasiodiplodiella</w:t>
      </w:r>
      <w:r>
        <w:t xml:space="preserve"> Zambett., </w:t>
      </w:r>
      <w:r w:rsidRPr="00167945">
        <w:rPr>
          <w:i/>
        </w:rPr>
        <w:t>Bull. trimest. Soc. m</w:t>
      </w:r>
      <w:r w:rsidRPr="00167945">
        <w:rPr>
          <w:i/>
        </w:rPr>
        <w:t>y</w:t>
      </w:r>
      <w:r w:rsidRPr="00167945">
        <w:rPr>
          <w:i/>
        </w:rPr>
        <w:t>col. Fr.</w:t>
      </w:r>
      <w:r>
        <w:t xml:space="preserve"> </w:t>
      </w:r>
      <w:r w:rsidRPr="00167945">
        <w:rPr>
          <w:b/>
        </w:rPr>
        <w:t>70</w:t>
      </w:r>
      <w:r>
        <w:t xml:space="preserve"> (3): 229 (1955) [‘1954’]. – Type: </w:t>
      </w:r>
      <w:r w:rsidRPr="00167945">
        <w:rPr>
          <w:i/>
        </w:rPr>
        <w:t>Lasiodiplodiella triflorae</w:t>
      </w:r>
      <w:r>
        <w:t xml:space="preserve"> (B.B. Higgins) Zambett. 1955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Lasiothyrium</w:t>
      </w:r>
      <w:r>
        <w:t xml:space="preserve"> Syd. &amp; P. Syd., </w:t>
      </w:r>
      <w:r w:rsidRPr="00167945">
        <w:rPr>
          <w:i/>
        </w:rPr>
        <w:t>Philipp. J. Sci.</w:t>
      </w:r>
      <w:r>
        <w:t xml:space="preserve"> C, Bot. </w:t>
      </w:r>
      <w:r w:rsidRPr="00167945">
        <w:rPr>
          <w:b/>
        </w:rPr>
        <w:t>8</w:t>
      </w:r>
      <w:r>
        <w:t xml:space="preserve"> (5): 503 (1913). – Type: </w:t>
      </w:r>
      <w:r w:rsidRPr="00167945">
        <w:rPr>
          <w:i/>
        </w:rPr>
        <w:t>Lasiothyrium cy</w:t>
      </w:r>
      <w:r w:rsidRPr="00167945">
        <w:rPr>
          <w:i/>
        </w:rPr>
        <w:t>c</w:t>
      </w:r>
      <w:r w:rsidRPr="00167945">
        <w:rPr>
          <w:i/>
        </w:rPr>
        <w:t>loschizon</w:t>
      </w:r>
      <w:r>
        <w:t xml:space="preserve"> Syd. &amp; P. Syd. 1913 – [Fungi: Ascom</w:t>
      </w:r>
      <w:r>
        <w:t>y</w:t>
      </w:r>
      <w:r>
        <w:lastRenderedPageBreak/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Lasmenia</w:t>
      </w:r>
      <w:r>
        <w:t xml:space="preserve"> Speg., </w:t>
      </w:r>
      <w:r w:rsidRPr="00167945">
        <w:rPr>
          <w:i/>
        </w:rPr>
        <w:t>Anal. Soc. cient. argent.</w:t>
      </w:r>
      <w:r>
        <w:t xml:space="preserve"> </w:t>
      </w:r>
      <w:r w:rsidRPr="00167945">
        <w:rPr>
          <w:b/>
        </w:rPr>
        <w:t>22</w:t>
      </w:r>
      <w:r>
        <w:t xml:space="preserve"> (4): 199 (1886). – Type: </w:t>
      </w:r>
      <w:r w:rsidRPr="00167945">
        <w:rPr>
          <w:i/>
        </w:rPr>
        <w:t>Lasmenia balansae</w:t>
      </w:r>
      <w:r>
        <w:t xml:space="preserve"> Speg. 1886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Lasmeniella</w:t>
      </w:r>
      <w:r>
        <w:t xml:space="preserve"> Petr. &amp; Syd., </w:t>
      </w:r>
      <w:r w:rsidRPr="00167945">
        <w:rPr>
          <w:i/>
        </w:rPr>
        <w:t>Beih. Reprium nov. Spec. Regni veg.</w:t>
      </w:r>
      <w:r>
        <w:t xml:space="preserve"> </w:t>
      </w:r>
      <w:r w:rsidRPr="00167945">
        <w:rPr>
          <w:b/>
        </w:rPr>
        <w:t>42</w:t>
      </w:r>
      <w:r>
        <w:t xml:space="preserve"> (1): 301 (1927). – Type: </w:t>
      </w:r>
      <w:r w:rsidRPr="00167945">
        <w:rPr>
          <w:i/>
        </w:rPr>
        <w:t>La</w:t>
      </w:r>
      <w:r w:rsidRPr="00167945">
        <w:rPr>
          <w:i/>
        </w:rPr>
        <w:t>s</w:t>
      </w:r>
      <w:r w:rsidRPr="00167945">
        <w:rPr>
          <w:i/>
        </w:rPr>
        <w:t>meniella guaranitica</w:t>
      </w:r>
      <w:r>
        <w:t xml:space="preserve"> (Speg.) Petr. &amp; Syd.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Latericonis</w:t>
      </w:r>
      <w:r>
        <w:t xml:space="preserve"> G.V. Rao, K.A. Reddy &amp; de Hoog,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19</w:t>
      </w:r>
      <w:r>
        <w:t xml:space="preserve">: 409 (1984). – Type: </w:t>
      </w:r>
      <w:r w:rsidRPr="00167945">
        <w:rPr>
          <w:i/>
        </w:rPr>
        <w:t>Latericonis obscura</w:t>
      </w:r>
      <w:r>
        <w:t xml:space="preserve"> V. Rao, K.A. Reddy &amp; de Hoog 1984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Lateriramulosa</w:t>
      </w:r>
      <w:r>
        <w:t xml:space="preserve"> Matsush., </w:t>
      </w:r>
      <w:r w:rsidRPr="00167945">
        <w:rPr>
          <w:i/>
        </w:rPr>
        <w:t>Microfungi of the Sol</w:t>
      </w:r>
      <w:r w:rsidRPr="00167945">
        <w:rPr>
          <w:i/>
        </w:rPr>
        <w:t>o</w:t>
      </w:r>
      <w:r w:rsidRPr="00167945">
        <w:rPr>
          <w:i/>
        </w:rPr>
        <w:t>mon Islands and Papua-New Guinea</w:t>
      </w:r>
      <w:r>
        <w:t xml:space="preserve"> (Osaka): 34 (1971). – Type: </w:t>
      </w:r>
      <w:r w:rsidRPr="00167945">
        <w:rPr>
          <w:i/>
        </w:rPr>
        <w:t>Lateriramulosa uni-inflata</w:t>
      </w:r>
      <w:r>
        <w:t xml:space="preserve"> M</w:t>
      </w:r>
      <w:r>
        <w:t>a</w:t>
      </w:r>
      <w:r>
        <w:t>tsush. 1971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Laterispora</w:t>
      </w:r>
      <w:r>
        <w:t xml:space="preserve"> Uecker, W.A. Ayers &amp; P.B. Adams,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14</w:t>
      </w:r>
      <w:r>
        <w:t xml:space="preserve"> (2): 492 (1982). – Type: </w:t>
      </w:r>
      <w:r w:rsidRPr="00167945">
        <w:rPr>
          <w:i/>
        </w:rPr>
        <w:t>Lateri</w:t>
      </w:r>
      <w:r w:rsidRPr="00167945">
        <w:rPr>
          <w:i/>
        </w:rPr>
        <w:t>s</w:t>
      </w:r>
      <w:r w:rsidRPr="00167945">
        <w:rPr>
          <w:i/>
        </w:rPr>
        <w:t>pora brevirama</w:t>
      </w:r>
      <w:r>
        <w:t xml:space="preserve"> Uecker, W.A. Ayers &amp; P.B. A</w:t>
      </w:r>
      <w:r>
        <w:t>d</w:t>
      </w:r>
      <w:r>
        <w:t>ams 1982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Lauriomyces</w:t>
      </w:r>
      <w:r>
        <w:t xml:space="preserve"> R.F. Castañeda,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32</w:t>
      </w:r>
      <w:r>
        <w:t xml:space="preserve">: 21 (1990). – Type: </w:t>
      </w:r>
      <w:r w:rsidRPr="00167945">
        <w:rPr>
          <w:i/>
        </w:rPr>
        <w:t>Lauriomyces pulcher</w:t>
      </w:r>
      <w:r>
        <w:t xml:space="preserve"> R.F. Castañeda &amp; W.B. Kendr. 1990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Lautospora</w:t>
      </w:r>
      <w:r>
        <w:t xml:space="preserve"> K.D. Hyde &amp; E.B.G. Jones, </w:t>
      </w:r>
      <w:r w:rsidRPr="00167945">
        <w:rPr>
          <w:i/>
        </w:rPr>
        <w:t>Bot. Mar.</w:t>
      </w:r>
      <w:r>
        <w:t xml:space="preserve"> </w:t>
      </w:r>
      <w:r w:rsidRPr="00167945">
        <w:rPr>
          <w:b/>
        </w:rPr>
        <w:t>32</w:t>
      </w:r>
      <w:r>
        <w:t xml:space="preserve"> (3): 479 (1989). – Type: </w:t>
      </w:r>
      <w:r w:rsidRPr="00167945">
        <w:rPr>
          <w:i/>
        </w:rPr>
        <w:t>Lautospora gigantea</w:t>
      </w:r>
      <w:r>
        <w:t xml:space="preserve"> K.D. Hyde &amp; E.B.G. Jones 1989 – [Fungi: Asc</w:t>
      </w:r>
      <w:r>
        <w:t>o</w:t>
      </w:r>
      <w:r>
        <w:t>mycota: Pezizomycotina: Incertae sedis: Incertae sedis: Incertae sedis: Lautosporaceae].</w:t>
      </w:r>
    </w:p>
    <w:p w:rsidR="00167945" w:rsidRDefault="00167945" w:rsidP="00167945">
      <w:pPr>
        <w:pStyle w:val="Term"/>
      </w:pPr>
      <w:r w:rsidRPr="00167945">
        <w:rPr>
          <w:b/>
        </w:rPr>
        <w:t>Lawalreea</w:t>
      </w:r>
      <w:r>
        <w:t xml:space="preserve"> Dieder.,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37</w:t>
      </w:r>
      <w:r>
        <w:t xml:space="preserve">: 308 (1990). – Type: </w:t>
      </w:r>
      <w:r w:rsidRPr="00167945">
        <w:rPr>
          <w:i/>
        </w:rPr>
        <w:t>Lawalreea lecanorae</w:t>
      </w:r>
      <w:r>
        <w:t xml:space="preserve"> Diederich 1990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Lecaniocola</w:t>
      </w:r>
      <w:r>
        <w:t xml:space="preserve"> Brain, </w:t>
      </w:r>
      <w:r w:rsidRPr="00167945">
        <w:rPr>
          <w:i/>
        </w:rPr>
        <w:t>Ann. Univ. Stellenbosch</w:t>
      </w:r>
      <w:r>
        <w:t xml:space="preserve"> Reeks A </w:t>
      </w:r>
      <w:r w:rsidRPr="00167945">
        <w:rPr>
          <w:b/>
        </w:rPr>
        <w:t>1</w:t>
      </w:r>
      <w:r>
        <w:t xml:space="preserve"> (2): 21 (1923). – Type: </w:t>
      </w:r>
      <w:r w:rsidRPr="00167945">
        <w:rPr>
          <w:i/>
        </w:rPr>
        <w:t>Lecaniocola par</w:t>
      </w:r>
      <w:r w:rsidRPr="00167945">
        <w:rPr>
          <w:i/>
        </w:rPr>
        <w:t>a</w:t>
      </w:r>
      <w:r w:rsidRPr="00167945">
        <w:rPr>
          <w:i/>
        </w:rPr>
        <w:t>sitica</w:t>
      </w:r>
      <w:r>
        <w:t xml:space="preserve"> (Linder) Brain 1923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Lecanostictopsis</w:t>
      </w:r>
      <w:r>
        <w:t xml:space="preserve"> B. Sutton &amp; Crous,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101</w:t>
      </w:r>
      <w:r>
        <w:t xml:space="preserve"> (2): 215 (1997). – Type: </w:t>
      </w:r>
      <w:r w:rsidRPr="00167945">
        <w:rPr>
          <w:i/>
        </w:rPr>
        <w:t>Lecanostictopsis kamatii</w:t>
      </w:r>
      <w:r>
        <w:t xml:space="preserve"> (Ullasa) B. Sutton &amp; Crous 1997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Lecythispora</w:t>
      </w:r>
      <w:r>
        <w:t xml:space="preserve"> Chowdhry, </w:t>
      </w:r>
      <w:r w:rsidRPr="00167945">
        <w:rPr>
          <w:i/>
        </w:rPr>
        <w:t>Curr. Sci.</w:t>
      </w:r>
      <w:r>
        <w:t xml:space="preserve"> </w:t>
      </w:r>
      <w:r w:rsidRPr="00167945">
        <w:rPr>
          <w:b/>
        </w:rPr>
        <w:t>54</w:t>
      </w:r>
      <w:r>
        <w:t xml:space="preserve"> (10): 469 (1985). – Type: </w:t>
      </w:r>
      <w:r w:rsidRPr="00167945">
        <w:rPr>
          <w:i/>
        </w:rPr>
        <w:t>Lecythispora indica</w:t>
      </w:r>
      <w:r>
        <w:t xml:space="preserve"> Chowdhry 1985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Leeina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315 (1923). – Type: </w:t>
      </w:r>
      <w:r w:rsidRPr="00167945">
        <w:rPr>
          <w:i/>
        </w:rPr>
        <w:t>Leeina philippinensis</w:t>
      </w:r>
      <w:r>
        <w:t xml:space="preserve"> Petr. 1923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Leightoniomyces</w:t>
      </w:r>
      <w:r>
        <w:t xml:space="preserve"> D. Hawksw. &amp; B. Sutton, </w:t>
      </w:r>
      <w:r w:rsidRPr="00167945">
        <w:rPr>
          <w:i/>
        </w:rPr>
        <w:t>J. Linn. Soc.</w:t>
      </w:r>
      <w:r>
        <w:t xml:space="preserve"> Bot. </w:t>
      </w:r>
      <w:r w:rsidRPr="00167945">
        <w:rPr>
          <w:b/>
        </w:rPr>
        <w:t>75</w:t>
      </w:r>
      <w:r>
        <w:t xml:space="preserve">: 199 (1977). – Type: </w:t>
      </w:r>
      <w:r w:rsidRPr="00167945">
        <w:rPr>
          <w:i/>
        </w:rPr>
        <w:t>Leightoniom</w:t>
      </w:r>
      <w:r w:rsidRPr="00167945">
        <w:rPr>
          <w:i/>
        </w:rPr>
        <w:t>y</w:t>
      </w:r>
      <w:r w:rsidRPr="00167945">
        <w:rPr>
          <w:i/>
        </w:rPr>
        <w:t>ces phillipsii</w:t>
      </w:r>
      <w:r>
        <w:t xml:space="preserve"> (Berk. &amp; Leight.) D. Hawksw. &amp; B. Sutton 1977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Lembuncula</w:t>
      </w:r>
      <w:r>
        <w:t xml:space="preserve"> Cif.,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8</w:t>
      </w:r>
      <w:r>
        <w:t xml:space="preserve"> (1-6): 259 (1954). – Type: </w:t>
      </w:r>
      <w:r w:rsidRPr="00167945">
        <w:rPr>
          <w:i/>
        </w:rPr>
        <w:t>Lembuncula pothoidei</w:t>
      </w:r>
      <w:r>
        <w:t xml:space="preserve"> Cif. 1954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Lemkea</w:t>
      </w:r>
      <w:r>
        <w:t xml:space="preserve"> Morgan-Jones &amp; R.C. Sinclair,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75</w:t>
      </w:r>
      <w:r>
        <w:t xml:space="preserve"> (1): 159 (1983). – Type: </w:t>
      </w:r>
      <w:r w:rsidRPr="00167945">
        <w:rPr>
          <w:i/>
        </w:rPr>
        <w:t>Lemkea sphaerospora</w:t>
      </w:r>
      <w:r>
        <w:t xml:space="preserve"> Morgan-Jones &amp; R.C. Sinclair 1983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Leprieurina</w:t>
      </w:r>
      <w:r>
        <w:t xml:space="preserve"> G. Arnaud, </w:t>
      </w:r>
      <w:r w:rsidRPr="00167945">
        <w:rPr>
          <w:i/>
        </w:rPr>
        <w:t>Annals d</w:t>
      </w:r>
      <w:r>
        <w:rPr>
          <w:i/>
        </w:rPr>
        <w:t>’</w:t>
      </w:r>
      <w:r w:rsidRPr="00167945">
        <w:rPr>
          <w:i/>
        </w:rPr>
        <w:t>École National d</w:t>
      </w:r>
      <w:r>
        <w:rPr>
          <w:i/>
        </w:rPr>
        <w:t>’</w:t>
      </w:r>
      <w:r w:rsidRPr="00167945">
        <w:rPr>
          <w:i/>
        </w:rPr>
        <w:t>Agric. de Montpellier</w:t>
      </w:r>
      <w:r>
        <w:t xml:space="preserve"> Série 2 </w:t>
      </w:r>
      <w:r w:rsidRPr="00167945">
        <w:rPr>
          <w:b/>
        </w:rPr>
        <w:t>16</w:t>
      </w:r>
      <w:r>
        <w:t xml:space="preserve"> (1-4): 210 (1918) [‘1917’]. – Type: </w:t>
      </w:r>
      <w:r w:rsidRPr="00167945">
        <w:rPr>
          <w:i/>
        </w:rPr>
        <w:t>Leprieurina winteriana</w:t>
      </w:r>
      <w:r>
        <w:t xml:space="preserve"> G. Arnaud 1918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Leprieurinella</w:t>
      </w:r>
      <w:r>
        <w:t xml:space="preserve"> Bat. &amp; H. Maia,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338</w:t>
      </w:r>
      <w:r>
        <w:t xml:space="preserve">: 18 (1961). – Type: </w:t>
      </w:r>
      <w:r w:rsidRPr="00167945">
        <w:rPr>
          <w:i/>
        </w:rPr>
        <w:t>Leprieu</w:t>
      </w:r>
      <w:r w:rsidRPr="00167945">
        <w:rPr>
          <w:i/>
        </w:rPr>
        <w:t>r</w:t>
      </w:r>
      <w:r w:rsidRPr="00167945">
        <w:rPr>
          <w:i/>
        </w:rPr>
        <w:t>inella ingae</w:t>
      </w:r>
      <w:r>
        <w:t xml:space="preserve"> Bat. &amp; H. Maia 1961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Leptochlamys</w:t>
      </w:r>
      <w:r>
        <w:t xml:space="preserve"> Died.,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19</w:t>
      </w:r>
      <w:r>
        <w:t xml:space="preserve"> (5/6): 299 (1921). – Type: </w:t>
      </w:r>
      <w:r w:rsidRPr="00167945">
        <w:rPr>
          <w:i/>
        </w:rPr>
        <w:t>Leptochlamys scapicola</w:t>
      </w:r>
      <w:r>
        <w:t xml:space="preserve"> (P. Karst.) Died. 1921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Leptodermella</w:t>
      </w:r>
      <w:r>
        <w:t xml:space="preserve"> Höhn., </w:t>
      </w:r>
      <w:r w:rsidRPr="00167945">
        <w:rPr>
          <w:i/>
        </w:rPr>
        <w:t>Z. Garungs Phys.</w:t>
      </w:r>
      <w:r>
        <w:t xml:space="preserve"> </w:t>
      </w:r>
      <w:r w:rsidRPr="00167945">
        <w:rPr>
          <w:b/>
        </w:rPr>
        <w:t>5</w:t>
      </w:r>
      <w:r>
        <w:t xml:space="preserve">: 212 (1915). – Type: </w:t>
      </w:r>
      <w:r w:rsidRPr="00167945">
        <w:rPr>
          <w:i/>
        </w:rPr>
        <w:t>Leptodermella incarnata</w:t>
      </w:r>
      <w:r>
        <w:t xml:space="preserve"> (Bres.) Höhn. 1915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Leptodiscella</w:t>
      </w:r>
      <w:r>
        <w:t xml:space="preserve"> Papendorf,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53</w:t>
      </w:r>
      <w:r>
        <w:t xml:space="preserve"> (1): 146 (1969). – Type: </w:t>
      </w:r>
      <w:r w:rsidRPr="00167945">
        <w:rPr>
          <w:i/>
        </w:rPr>
        <w:t>Leptodiscella africana</w:t>
      </w:r>
      <w:r>
        <w:t xml:space="preserve"> (Papendorf) Papendorf 1969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Leptomelanconium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179 (1923). – Type: </w:t>
      </w:r>
      <w:r w:rsidRPr="00167945">
        <w:rPr>
          <w:i/>
        </w:rPr>
        <w:t>Leptomelanconium asper</w:t>
      </w:r>
      <w:r w:rsidRPr="00167945">
        <w:rPr>
          <w:i/>
        </w:rPr>
        <w:t>u</w:t>
      </w:r>
      <w:r w:rsidRPr="00167945">
        <w:rPr>
          <w:i/>
        </w:rPr>
        <w:t>lum</w:t>
      </w:r>
      <w:r>
        <w:t xml:space="preserve"> (Moesz) Petr. 1923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Leptophyllosticta</w:t>
      </w:r>
      <w:r>
        <w:t xml:space="preserve"> I.E. Brezhnev, </w:t>
      </w:r>
      <w:r w:rsidRPr="00167945">
        <w:rPr>
          <w:i/>
        </w:rPr>
        <w:t>Učen. Zap. Le</w:t>
      </w:r>
      <w:r w:rsidRPr="00167945">
        <w:rPr>
          <w:i/>
        </w:rPr>
        <w:t>n</w:t>
      </w:r>
      <w:r w:rsidRPr="00167945">
        <w:rPr>
          <w:i/>
        </w:rPr>
        <w:t>ingradsk. Gosud. Univ.</w:t>
      </w:r>
      <w:r>
        <w:t xml:space="preserve"> Ser. Biol. Nauk </w:t>
      </w:r>
      <w:r w:rsidRPr="00167945">
        <w:rPr>
          <w:b/>
        </w:rPr>
        <w:t>28</w:t>
      </w:r>
      <w:r>
        <w:t xml:space="preserve">: 177 (1939). – Type: </w:t>
      </w:r>
      <w:r w:rsidRPr="00167945">
        <w:rPr>
          <w:i/>
        </w:rPr>
        <w:t>Leptophyllosticta lychnitis</w:t>
      </w:r>
      <w:r>
        <w:t xml:space="preserve"> I.E. Brezhnev 1939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Leptostromella</w:t>
      </w:r>
      <w:r>
        <w:t xml:space="preserve"> (Sacc.)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3</w:t>
      </w:r>
      <w:r>
        <w:t xml:space="preserve">: 659 (1884). – Type: </w:t>
      </w:r>
      <w:r w:rsidRPr="00167945">
        <w:rPr>
          <w:i/>
        </w:rPr>
        <w:t>Leptostromella sept</w:t>
      </w:r>
      <w:r w:rsidRPr="00167945">
        <w:rPr>
          <w:i/>
        </w:rPr>
        <w:t>o</w:t>
      </w:r>
      <w:r w:rsidRPr="00167945">
        <w:rPr>
          <w:i/>
        </w:rPr>
        <w:t>rioides</w:t>
      </w:r>
      <w:r>
        <w:t xml:space="preserve"> Sacc. &amp; Roum. 1882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Leptothyrella</w:t>
      </w:r>
      <w:r>
        <w:t xml:space="preserve"> Sacc., </w:t>
      </w:r>
      <w:r w:rsidRPr="00167945">
        <w:rPr>
          <w:i/>
        </w:rPr>
        <w:t>Rev. mycol.</w:t>
      </w:r>
      <w:r>
        <w:t xml:space="preserve"> Toulouse </w:t>
      </w:r>
      <w:r w:rsidRPr="00167945">
        <w:rPr>
          <w:b/>
        </w:rPr>
        <w:t>7</w:t>
      </w:r>
      <w:r>
        <w:t xml:space="preserve">: 160 (1885). – Type: </w:t>
      </w:r>
      <w:r w:rsidRPr="00167945">
        <w:rPr>
          <w:i/>
        </w:rPr>
        <w:t>Leptothyrella mougeotiana</w:t>
      </w:r>
      <w:r>
        <w:t xml:space="preserve"> Sacc. &amp; Roum. 1885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Leptothyrina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124</w:t>
      </w:r>
      <w:r>
        <w:t xml:space="preserve">: 123 (1915). – Type: </w:t>
      </w:r>
      <w:r w:rsidRPr="00167945">
        <w:rPr>
          <w:i/>
        </w:rPr>
        <w:t>Leptothyrina rubi</w:t>
      </w:r>
      <w:r>
        <w:t xml:space="preserve"> (Duby) Höhn. 1915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Leptothyrium</w:t>
      </w:r>
      <w:r>
        <w:t xml:space="preserve"> Kunze, </w:t>
      </w:r>
      <w:r w:rsidRPr="00167945">
        <w:rPr>
          <w:i/>
        </w:rPr>
        <w:t>Mykologische Hefte</w:t>
      </w:r>
      <w:r>
        <w:t xml:space="preserve"> (Lei</w:t>
      </w:r>
      <w:r>
        <w:t>p</w:t>
      </w:r>
      <w:r>
        <w:t xml:space="preserve">zig) </w:t>
      </w:r>
      <w:r w:rsidRPr="00167945">
        <w:rPr>
          <w:b/>
        </w:rPr>
        <w:t>2</w:t>
      </w:r>
      <w:r>
        <w:t xml:space="preserve">: 79 (1823). – Type: </w:t>
      </w:r>
      <w:r w:rsidRPr="00167945">
        <w:rPr>
          <w:i/>
        </w:rPr>
        <w:t>Leptothyrium lunariae</w:t>
      </w:r>
      <w:r>
        <w:t xml:space="preserve"> Kunze 1823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Leucoconiella</w:t>
      </w:r>
      <w:r>
        <w:t xml:space="preserve"> Bat., H. Maia &amp; Peres, </w:t>
      </w:r>
      <w:r w:rsidRPr="00167945">
        <w:rPr>
          <w:i/>
        </w:rPr>
        <w:t>Brotéria</w:t>
      </w:r>
      <w:r>
        <w:t xml:space="preserve"> sér. Ci. Nat. </w:t>
      </w:r>
      <w:r w:rsidRPr="00167945">
        <w:rPr>
          <w:b/>
        </w:rPr>
        <w:t>29</w:t>
      </w:r>
      <w:r>
        <w:t xml:space="preserve">: 130 (1960). – Type: </w:t>
      </w:r>
      <w:r w:rsidRPr="00167945">
        <w:rPr>
          <w:i/>
        </w:rPr>
        <w:t>Leucoconiella paraguayensis</w:t>
      </w:r>
      <w:r>
        <w:t xml:space="preserve"> Bat., H. Maia &amp; Peres 1960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Leucoconis</w:t>
      </w:r>
      <w:r>
        <w:t xml:space="preserve"> Theiss. &amp;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15</w:t>
      </w:r>
      <w:r>
        <w:t xml:space="preserve"> (6): 456 (1918) [‘1917’]. – Type: </w:t>
      </w:r>
      <w:r w:rsidRPr="00167945">
        <w:rPr>
          <w:i/>
        </w:rPr>
        <w:t>Leucoconis erys</w:t>
      </w:r>
      <w:r w:rsidRPr="00167945">
        <w:rPr>
          <w:i/>
        </w:rPr>
        <w:t>i</w:t>
      </w:r>
      <w:r w:rsidRPr="00167945">
        <w:rPr>
          <w:i/>
        </w:rPr>
        <w:t>phina</w:t>
      </w:r>
      <w:r>
        <w:t xml:space="preserve"> (Syd. &amp; P. Syd.) Theiss. &amp; Syd. 1918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Leucodochium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15</w:t>
      </w:r>
      <w:r>
        <w:t xml:space="preserve"> (3/4): 266 (1917). – Type: </w:t>
      </w:r>
      <w:r w:rsidRPr="00167945">
        <w:rPr>
          <w:i/>
        </w:rPr>
        <w:t>Leucodochium pipturi</w:t>
      </w:r>
      <w:r>
        <w:t xml:space="preserve"> Syd. &amp; P. Syd. 1917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Leuconeurospora</w:t>
      </w:r>
      <w:r>
        <w:t xml:space="preserve"> Malloch &amp; Cain,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48</w:t>
      </w:r>
      <w:r>
        <w:t xml:space="preserve"> (10): 1820 (1970). – Type: </w:t>
      </w:r>
      <w:r w:rsidRPr="00167945">
        <w:rPr>
          <w:i/>
        </w:rPr>
        <w:t>Leuconeurospora pu</w:t>
      </w:r>
      <w:r w:rsidRPr="00167945">
        <w:rPr>
          <w:i/>
        </w:rPr>
        <w:t>l</w:t>
      </w:r>
      <w:r w:rsidRPr="00167945">
        <w:rPr>
          <w:i/>
        </w:rPr>
        <w:t>cherrima</w:t>
      </w:r>
      <w:r>
        <w:t xml:space="preserve"> (G. Winter) Malloch &amp; Cain 1970 – [Fungi: Ascomycota: Pezizomycotina: Incertae sedis: Incertae sedis: Incertae sedis: Pseude</w:t>
      </w:r>
      <w:r>
        <w:t>u</w:t>
      </w:r>
      <w:r>
        <w:t>rotiaceae].</w:t>
      </w:r>
    </w:p>
    <w:p w:rsidR="00167945" w:rsidRDefault="00167945" w:rsidP="00167945">
      <w:pPr>
        <w:pStyle w:val="Term"/>
      </w:pPr>
      <w:r w:rsidRPr="00167945">
        <w:rPr>
          <w:b/>
        </w:rPr>
        <w:t>Leuliisinea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4</w:t>
      </w:r>
      <w:r>
        <w:t xml:space="preserve">: 11 (1985). – Type: </w:t>
      </w:r>
      <w:r w:rsidRPr="00167945">
        <w:rPr>
          <w:i/>
        </w:rPr>
        <w:t>Leuliisinea bambusicola</w:t>
      </w:r>
      <w:r>
        <w:t xml:space="preserve"> Matsush. 1985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Lichenobactridium</w:t>
      </w:r>
      <w:r>
        <w:t xml:space="preserve"> Diederich &amp; Etayo, </w:t>
      </w:r>
      <w:r w:rsidRPr="00167945">
        <w:rPr>
          <w:i/>
        </w:rPr>
        <w:t>Flechten Follmann</w:t>
      </w:r>
      <w:r>
        <w:t xml:space="preserve"> Contributions to Lichenology in Ho</w:t>
      </w:r>
      <w:r>
        <w:t>n</w:t>
      </w:r>
      <w:r>
        <w:t xml:space="preserve">our of Gerhard Follmann (Cologne): 212 (1995). – Type: </w:t>
      </w:r>
      <w:r w:rsidRPr="00167945">
        <w:rPr>
          <w:i/>
        </w:rPr>
        <w:t>Lichenobactridium pertusariae</w:t>
      </w:r>
      <w:r>
        <w:t xml:space="preserve"> Diederich &amp; Etayo 1995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Lichenoconium</w:t>
      </w:r>
      <w:r>
        <w:t xml:space="preserve"> Petr. &amp; Syd., </w:t>
      </w:r>
      <w:r w:rsidRPr="00167945">
        <w:rPr>
          <w:i/>
        </w:rPr>
        <w:t>Beih. Reprium nov. Spec. Regni veg.</w:t>
      </w:r>
      <w:r>
        <w:t xml:space="preserve"> </w:t>
      </w:r>
      <w:r w:rsidRPr="00167945">
        <w:rPr>
          <w:b/>
        </w:rPr>
        <w:t>42</w:t>
      </w:r>
      <w:r>
        <w:t xml:space="preserve"> (1): 432 (1927). – Type: </w:t>
      </w:r>
      <w:r w:rsidRPr="00167945">
        <w:rPr>
          <w:i/>
        </w:rPr>
        <w:t>Lichenoconium lichenicola</w:t>
      </w:r>
      <w:r>
        <w:t xml:space="preserve"> (P. Karst.) Petr. &amp; Syd. 1927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Lichenodiplis</w:t>
      </w:r>
      <w:r>
        <w:t xml:space="preserve"> Dyko &amp; D. Hawksw.,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11</w:t>
      </w:r>
      <w:r>
        <w:t xml:space="preserve"> (1): 51 (1979). – Type: </w:t>
      </w:r>
      <w:r w:rsidRPr="00167945">
        <w:rPr>
          <w:i/>
        </w:rPr>
        <w:t>Lichenodiplis l</w:t>
      </w:r>
      <w:r w:rsidRPr="00167945">
        <w:rPr>
          <w:i/>
        </w:rPr>
        <w:t>e</w:t>
      </w:r>
      <w:r w:rsidRPr="00167945">
        <w:rPr>
          <w:i/>
        </w:rPr>
        <w:t>canorae</w:t>
      </w:r>
      <w:r>
        <w:t xml:space="preserve"> (Vouaux) Dyko &amp; D. Hawksw. 1979 – [Fungi: Ascomycota: Pezizomycotina: Incertae </w:t>
      </w:r>
      <w:r>
        <w:lastRenderedPageBreak/>
        <w:t>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Lichenopeziza</w:t>
      </w:r>
      <w:r>
        <w:t xml:space="preserve"> Zukal, </w:t>
      </w:r>
      <w:r w:rsidRPr="00167945">
        <w:rPr>
          <w:i/>
        </w:rPr>
        <w:t>Denkschr. Kaiserl. Akad. Wiss. Wien</w:t>
      </w:r>
      <w:r>
        <w:t xml:space="preserve"> Math.-Naturwiss. Kl. </w:t>
      </w:r>
      <w:r w:rsidRPr="00167945">
        <w:rPr>
          <w:b/>
        </w:rPr>
        <w:t>48</w:t>
      </w:r>
      <w:r>
        <w:t xml:space="preserve">: 284 (1884). – Type: </w:t>
      </w:r>
      <w:r w:rsidRPr="00167945">
        <w:rPr>
          <w:i/>
        </w:rPr>
        <w:t>Lichenopeziza bryophile</w:t>
      </w:r>
      <w:r>
        <w:t xml:space="preserve"> Zukal 1884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Lichenopuccinia</w:t>
      </w:r>
      <w:r>
        <w:t xml:space="preserve"> D. Hawksw. &amp; Hafellner, </w:t>
      </w:r>
      <w:r w:rsidRPr="00167945">
        <w:rPr>
          <w:i/>
        </w:rPr>
        <w:t>Nova Hedwigia</w:t>
      </w:r>
      <w:r>
        <w:t xml:space="preserve"> Beih. </w:t>
      </w:r>
      <w:r w:rsidRPr="00167945">
        <w:rPr>
          <w:b/>
        </w:rPr>
        <w:t>79</w:t>
      </w:r>
      <w:r>
        <w:t xml:space="preserve">: 373 (1984). – Type: </w:t>
      </w:r>
      <w:r w:rsidRPr="00167945">
        <w:rPr>
          <w:i/>
        </w:rPr>
        <w:t>Lichenopuccinia poeltii</w:t>
      </w:r>
      <w:r>
        <w:t xml:space="preserve"> D. Hawksw. &amp; Hafellner 1984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Lichenostella</w:t>
      </w:r>
      <w:r>
        <w:t xml:space="preserve"> Calat. &amp; Etayo,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31</w:t>
      </w:r>
      <w:r>
        <w:t xml:space="preserve"> (6): 597 (1999). – Type: </w:t>
      </w:r>
      <w:r w:rsidRPr="00167945">
        <w:rPr>
          <w:i/>
        </w:rPr>
        <w:t>Lichenostella hypotrachynae</w:t>
      </w:r>
      <w:r>
        <w:t xml:space="preserve"> Etayo &amp; Calat. 1999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Lichenosticta</w:t>
      </w:r>
      <w:r>
        <w:t xml:space="preserve"> Zopf, </w:t>
      </w:r>
      <w:r w:rsidRPr="00167945">
        <w:rPr>
          <w:i/>
        </w:rPr>
        <w:t>Nova Acta Acad. Caes. Leop.-Carol. German. Nat. Cur.</w:t>
      </w:r>
      <w:r>
        <w:t xml:space="preserve"> </w:t>
      </w:r>
      <w:r w:rsidRPr="00167945">
        <w:rPr>
          <w:b/>
        </w:rPr>
        <w:t>70</w:t>
      </w:r>
      <w:r>
        <w:t xml:space="preserve">: 263 (1898). – Type: </w:t>
      </w:r>
      <w:r w:rsidRPr="00167945">
        <w:rPr>
          <w:i/>
        </w:rPr>
        <w:t>Lichenosticta podetiicola</w:t>
      </w:r>
      <w:r>
        <w:t xml:space="preserve"> Zopf 1898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Linkosia</w:t>
      </w:r>
      <w:r>
        <w:t xml:space="preserve"> A. Hern. Gut. &amp; B. Sutton,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101</w:t>
      </w:r>
      <w:r>
        <w:t xml:space="preserve"> (2): 208 (1997). – Type: </w:t>
      </w:r>
      <w:r w:rsidRPr="00167945">
        <w:rPr>
          <w:i/>
        </w:rPr>
        <w:t>Linkosia coccothr</w:t>
      </w:r>
      <w:r w:rsidRPr="00167945">
        <w:rPr>
          <w:i/>
        </w:rPr>
        <w:t>i</w:t>
      </w:r>
      <w:r w:rsidRPr="00167945">
        <w:rPr>
          <w:i/>
        </w:rPr>
        <w:t>nacis</w:t>
      </w:r>
      <w:r>
        <w:t xml:space="preserve"> (A. Hern. Gut. &amp; J. Mena) A. Hern. Gut. &amp; B. Sutton 1997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Linochorella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10</w:t>
      </w:r>
      <w:r>
        <w:t xml:space="preserve"> (1): 43 (1912). – Type: </w:t>
      </w:r>
      <w:r w:rsidRPr="00167945">
        <w:rPr>
          <w:i/>
        </w:rPr>
        <w:t>Linochorella striiformis</w:t>
      </w:r>
      <w:r>
        <w:t xml:space="preserve"> Syd. &amp; P. Syd. 1912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Listeromyces</w:t>
      </w:r>
      <w:r>
        <w:t xml:space="preserve"> Penz. &amp; Sacc., </w:t>
      </w:r>
      <w:r w:rsidRPr="00167945">
        <w:rPr>
          <w:i/>
        </w:rPr>
        <w:t>Malpighia</w:t>
      </w:r>
      <w:r>
        <w:t xml:space="preserve"> </w:t>
      </w:r>
      <w:r w:rsidRPr="00167945">
        <w:rPr>
          <w:b/>
        </w:rPr>
        <w:t>15</w:t>
      </w:r>
      <w:r>
        <w:t xml:space="preserve"> (7-9): 258 (1902) [‘1901’]. – Type: </w:t>
      </w:r>
      <w:r w:rsidRPr="00167945">
        <w:rPr>
          <w:i/>
        </w:rPr>
        <w:t>Listeromyces i</w:t>
      </w:r>
      <w:r w:rsidRPr="00167945">
        <w:rPr>
          <w:i/>
        </w:rPr>
        <w:t>n</w:t>
      </w:r>
      <w:r w:rsidRPr="00167945">
        <w:rPr>
          <w:i/>
        </w:rPr>
        <w:t>signis</w:t>
      </w:r>
      <w:r>
        <w:t xml:space="preserve"> Penz. &amp; Sacc.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Lithopythium</w:t>
      </w:r>
      <w:r>
        <w:t xml:space="preserve"> Bornet &amp; Flahault, </w:t>
      </w:r>
      <w:r w:rsidRPr="00167945">
        <w:rPr>
          <w:i/>
        </w:rPr>
        <w:t>Bull. Soc. bot. Fr.</w:t>
      </w:r>
      <w:r>
        <w:t xml:space="preserve"> </w:t>
      </w:r>
      <w:r w:rsidRPr="00167945">
        <w:rPr>
          <w:b/>
        </w:rPr>
        <w:t>36</w:t>
      </w:r>
      <w:r>
        <w:t xml:space="preserve">: clxxii (1891). – Type: </w:t>
      </w:r>
      <w:r w:rsidRPr="00167945">
        <w:rPr>
          <w:i/>
        </w:rPr>
        <w:t>Lithopythium gangl</w:t>
      </w:r>
      <w:r w:rsidRPr="00167945">
        <w:rPr>
          <w:i/>
        </w:rPr>
        <w:t>i</w:t>
      </w:r>
      <w:r w:rsidRPr="00167945">
        <w:rPr>
          <w:i/>
        </w:rPr>
        <w:t>iforme</w:t>
      </w:r>
      <w:r>
        <w:t xml:space="preserve"> Bornet &amp; Flahault 1891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Lobatopedis</w:t>
      </w:r>
      <w:r>
        <w:t xml:space="preserve"> P.M. Kirk,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73</w:t>
      </w:r>
      <w:r>
        <w:t xml:space="preserve"> (1): 75 (1979). – Type: </w:t>
      </w:r>
      <w:r w:rsidRPr="00167945">
        <w:rPr>
          <w:i/>
        </w:rPr>
        <w:t>Lobatopedis foliicola</w:t>
      </w:r>
      <w:r>
        <w:t xml:space="preserve"> P.M. Kirk 1979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Loliomyces</w:t>
      </w:r>
      <w:r>
        <w:t xml:space="preserve"> Maire, </w:t>
      </w:r>
      <w:r w:rsidRPr="00167945">
        <w:rPr>
          <w:i/>
        </w:rPr>
        <w:t>Mém. Soc. Sci. Nat. Maroc.</w:t>
      </w:r>
      <w:r>
        <w:t xml:space="preserve"> </w:t>
      </w:r>
      <w:r w:rsidRPr="00167945">
        <w:rPr>
          <w:b/>
        </w:rPr>
        <w:t>45</w:t>
      </w:r>
      <w:r>
        <w:t xml:space="preserve">: 140 (1937). – Type: </w:t>
      </w:r>
      <w:r w:rsidRPr="00167945">
        <w:rPr>
          <w:i/>
        </w:rPr>
        <w:t>Loliomyces temulenti</w:t>
      </w:r>
      <w:r>
        <w:t xml:space="preserve"> Maire 1937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Lomaantha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33</w:t>
      </w:r>
      <w:r>
        <w:t xml:space="preserve">: 31 (1954). – Type: </w:t>
      </w:r>
      <w:r w:rsidRPr="00167945">
        <w:rPr>
          <w:i/>
        </w:rPr>
        <w:t>Lomaantha pooga</w:t>
      </w:r>
      <w:r>
        <w:t xml:space="preserve"> Subram. 1954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Lomachashaka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35</w:t>
      </w:r>
      <w:r>
        <w:t xml:space="preserve">: 67 (1956). – Type: </w:t>
      </w:r>
      <w:r w:rsidRPr="00167945">
        <w:rPr>
          <w:i/>
        </w:rPr>
        <w:t>Lomachashaka kera</w:t>
      </w:r>
      <w:r>
        <w:t xml:space="preserve"> Subram. 1956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Ludwigomyces</w:t>
      </w:r>
      <w:r>
        <w:t xml:space="preserve"> Kirschst.,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(1/2): 139 (1939). – Type: </w:t>
      </w:r>
      <w:r w:rsidRPr="00167945">
        <w:rPr>
          <w:i/>
        </w:rPr>
        <w:t>Ludwigomyces parasiticus</w:t>
      </w:r>
      <w:r>
        <w:t xml:space="preserve"> Kirschst. 1939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Lunulospora</w:t>
      </w:r>
      <w:r>
        <w:t xml:space="preserve"> Ingold,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25</w:t>
      </w:r>
      <w:r>
        <w:t xml:space="preserve"> (4): 408 (1942) [‘1941’]. – Type: </w:t>
      </w:r>
      <w:r w:rsidRPr="00167945">
        <w:rPr>
          <w:i/>
        </w:rPr>
        <w:t>Lunulospora cu</w:t>
      </w:r>
      <w:r w:rsidRPr="00167945">
        <w:rPr>
          <w:i/>
        </w:rPr>
        <w:t>r</w:t>
      </w:r>
      <w:r w:rsidRPr="00167945">
        <w:rPr>
          <w:i/>
        </w:rPr>
        <w:t>vula</w:t>
      </w:r>
      <w:r>
        <w:t xml:space="preserve"> Ingold 1942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Luzfridiella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69 (1991). – Type: </w:t>
      </w:r>
      <w:r w:rsidRPr="00167945">
        <w:rPr>
          <w:i/>
        </w:rPr>
        <w:t>Luzfridiella insignis</w:t>
      </w:r>
      <w:r>
        <w:t xml:space="preserve"> R.F. Castañeda &amp; W.B. Kendr. 1991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Lylea</w:t>
      </w:r>
      <w:r>
        <w:t xml:space="preserve"> Morgan-Jones,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</w:t>
      </w:r>
      <w:r>
        <w:t xml:space="preserve"> (1): 129 (1975). – Type: </w:t>
      </w:r>
      <w:r w:rsidRPr="00167945">
        <w:rPr>
          <w:i/>
        </w:rPr>
        <w:t>Lylea catenulata</w:t>
      </w:r>
      <w:r>
        <w:t xml:space="preserve"> Morgan-Jones 1975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Lyromma</w:t>
      </w:r>
      <w:r>
        <w:t xml:space="preserve"> Bat. &amp; H. Maia, </w:t>
      </w:r>
      <w:r w:rsidRPr="00167945">
        <w:rPr>
          <w:i/>
        </w:rPr>
        <w:t>Atas Inst. Micol. Univ. Pernambuco</w:t>
      </w:r>
      <w:r>
        <w:t xml:space="preserve"> </w:t>
      </w:r>
      <w:r w:rsidRPr="00167945">
        <w:rPr>
          <w:b/>
        </w:rPr>
        <w:t>2</w:t>
      </w:r>
      <w:r>
        <w:t xml:space="preserve">: 359 (1965). – Type: </w:t>
      </w:r>
      <w:r w:rsidRPr="00167945">
        <w:rPr>
          <w:i/>
        </w:rPr>
        <w:t>Lyromma nectandrae</w:t>
      </w:r>
      <w:r>
        <w:t xml:space="preserve"> Bat. &amp; H. Maia 1965 – [Fungi: Asc</w:t>
      </w:r>
      <w:r>
        <w:t>o</w:t>
      </w:r>
      <w:r>
        <w:t>mycota: Pezizomycotina: Incertae sedis: Incertae sedis: Incertae sedis: Lyrommataceae].</w:t>
      </w:r>
    </w:p>
    <w:p w:rsidR="00167945" w:rsidRDefault="00167945" w:rsidP="00167945">
      <w:pPr>
        <w:pStyle w:val="Term"/>
      </w:pPr>
      <w:r w:rsidRPr="00167945">
        <w:rPr>
          <w:b/>
        </w:rPr>
        <w:t>Lysotheca</w:t>
      </w:r>
      <w:r>
        <w:t xml:space="preserve"> Cif., </w:t>
      </w:r>
      <w:r w:rsidRPr="00167945">
        <w:rPr>
          <w:i/>
        </w:rPr>
        <w:t xml:space="preserve">Atti Ist. bot. Univ. Lab. crittog. </w:t>
      </w:r>
      <w:r w:rsidRPr="00167945">
        <w:rPr>
          <w:i/>
        </w:rPr>
        <w:lastRenderedPageBreak/>
        <w:t>Pavia</w:t>
      </w:r>
      <w:r>
        <w:t xml:space="preserve"> Ser. 5 </w:t>
      </w:r>
      <w:r w:rsidRPr="00167945">
        <w:rPr>
          <w:b/>
        </w:rPr>
        <w:t>19</w:t>
      </w:r>
      <w:r>
        <w:t xml:space="preserve">: 112 (1962). – Type: </w:t>
      </w:r>
      <w:r w:rsidRPr="00167945">
        <w:rPr>
          <w:i/>
        </w:rPr>
        <w:t>Lysotheca suprastromatica</w:t>
      </w:r>
      <w:r>
        <w:t xml:space="preserve"> Cif. 1962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Macrodendrophoma</w:t>
      </w:r>
      <w:r>
        <w:t xml:space="preserve"> T. Johnson, </w:t>
      </w:r>
      <w:r w:rsidRPr="00167945">
        <w:rPr>
          <w:i/>
        </w:rPr>
        <w:t>Scientific Proc. R. Dublin Soc.</w:t>
      </w:r>
      <w:r>
        <w:t xml:space="preserve"> N.S. </w:t>
      </w:r>
      <w:r w:rsidRPr="00167945">
        <w:rPr>
          <w:b/>
        </w:rPr>
        <w:t>10</w:t>
      </w:r>
      <w:r>
        <w:t xml:space="preserve">: 153-166 (1904). – Type: </w:t>
      </w:r>
      <w:r w:rsidRPr="00167945">
        <w:rPr>
          <w:i/>
        </w:rPr>
        <w:t>Macrodendrophoma salicicola</w:t>
      </w:r>
      <w:r>
        <w:t xml:space="preserve"> T. Johnson 1904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Macrodiplodia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3</w:t>
      </w:r>
      <w:r>
        <w:t xml:space="preserve">: 374 (1884). – Type: </w:t>
      </w:r>
      <w:r w:rsidRPr="00167945">
        <w:rPr>
          <w:i/>
        </w:rPr>
        <w:t>Macrodiplodia curreyi</w:t>
      </w:r>
      <w:r>
        <w:t xml:space="preserve"> (Sacc. &amp; Roum.) Sacc. 1884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Macrodiplodiopsis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20</w:t>
      </w:r>
      <w:r>
        <w:t xml:space="preserve"> (5/6): 343 (1922). – Type: </w:t>
      </w:r>
      <w:r w:rsidRPr="00167945">
        <w:rPr>
          <w:i/>
        </w:rPr>
        <w:t>Macrodiplodiopsis de</w:t>
      </w:r>
      <w:r w:rsidRPr="00167945">
        <w:rPr>
          <w:i/>
        </w:rPr>
        <w:t>s</w:t>
      </w:r>
      <w:r w:rsidRPr="00167945">
        <w:rPr>
          <w:i/>
        </w:rPr>
        <w:t>mazieri</w:t>
      </w:r>
      <w:r>
        <w:t xml:space="preserve"> (Mont.) Petr. 1922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Macrotrichum</w:t>
      </w:r>
      <w:r>
        <w:t xml:space="preserve"> Grev., </w:t>
      </w:r>
      <w:r w:rsidRPr="00167945">
        <w:rPr>
          <w:i/>
        </w:rPr>
        <w:t>Edinb. Phil. J.</w:t>
      </w:r>
      <w:r>
        <w:t xml:space="preserve"> </w:t>
      </w:r>
      <w:r w:rsidRPr="00167945">
        <w:rPr>
          <w:b/>
        </w:rPr>
        <w:t>13</w:t>
      </w:r>
      <w:r>
        <w:t>: 64 (1825)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Mahabalella</w:t>
      </w:r>
      <w:r>
        <w:t xml:space="preserve"> B. Sutton &amp; S.D. Patil, </w:t>
      </w:r>
      <w:r w:rsidRPr="00167945">
        <w:rPr>
          <w:i/>
        </w:rPr>
        <w:t>Nova He</w:t>
      </w:r>
      <w:r w:rsidRPr="00167945">
        <w:rPr>
          <w:i/>
        </w:rPr>
        <w:t>d</w:t>
      </w:r>
      <w:r w:rsidRPr="00167945">
        <w:rPr>
          <w:i/>
        </w:rPr>
        <w:t>wigia</w:t>
      </w:r>
      <w:r>
        <w:t xml:space="preserve"> </w:t>
      </w:r>
      <w:r w:rsidRPr="00167945">
        <w:rPr>
          <w:b/>
        </w:rPr>
        <w:t>11</w:t>
      </w:r>
      <w:r>
        <w:t xml:space="preserve"> (1-4): 203 (1966). – Type: </w:t>
      </w:r>
      <w:r w:rsidRPr="00167945">
        <w:rPr>
          <w:i/>
        </w:rPr>
        <w:t>Mahabalella acutisetosa</w:t>
      </w:r>
      <w:r>
        <w:t xml:space="preserve"> B. Sutton &amp; S.D. Patil 1966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Mapletonia</w:t>
      </w:r>
      <w:r>
        <w:t xml:space="preserve"> B. Sutton,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43</w:t>
      </w:r>
      <w:r>
        <w:t xml:space="preserve">: 162 (1991). – Type: </w:t>
      </w:r>
      <w:r w:rsidRPr="00167945">
        <w:rPr>
          <w:i/>
        </w:rPr>
        <w:t>Mapletonia falcata</w:t>
      </w:r>
      <w:r>
        <w:t xml:space="preserve"> B. Sutton 1991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Marisolaris</w:t>
      </w:r>
      <w:r>
        <w:t xml:space="preserve"> Jørg. Koch &amp; E.B.G. Jones,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67</w:t>
      </w:r>
      <w:r>
        <w:t xml:space="preserve"> (4): 1190 (1989). – Type: </w:t>
      </w:r>
      <w:r w:rsidRPr="00167945">
        <w:rPr>
          <w:i/>
        </w:rPr>
        <w:t>Marisolaris ansata</w:t>
      </w:r>
      <w:r>
        <w:t xml:space="preserve"> Jørg. Koch &amp; E.B.G. Jones 1989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Martinellisia</w:t>
      </w:r>
      <w:r>
        <w:t xml:space="preserve"> V.G. Rao &amp; Varghese, </w:t>
      </w:r>
      <w:r w:rsidRPr="00167945">
        <w:rPr>
          <w:i/>
        </w:rPr>
        <w:t>Norw. Jl Bot.</w:t>
      </w:r>
      <w:r>
        <w:t xml:space="preserve"> </w:t>
      </w:r>
      <w:r w:rsidRPr="00167945">
        <w:rPr>
          <w:b/>
        </w:rPr>
        <w:t>24</w:t>
      </w:r>
      <w:r>
        <w:t xml:space="preserve"> (4): 279 (1977). – Type: </w:t>
      </w:r>
      <w:r w:rsidRPr="00167945">
        <w:rPr>
          <w:i/>
        </w:rPr>
        <w:t>Martinellisia indica</w:t>
      </w:r>
      <w:r>
        <w:t xml:space="preserve"> V.G. Rao &amp; Varghese 1977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Massalongina</w:t>
      </w:r>
      <w:r>
        <w:t xml:space="preserve"> Bubák,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34</w:t>
      </w:r>
      <w:r>
        <w:t xml:space="preserve">: 319 (1916). – Type: </w:t>
      </w:r>
      <w:r w:rsidRPr="00167945">
        <w:rPr>
          <w:i/>
        </w:rPr>
        <w:t>Massalongina aquilina</w:t>
      </w:r>
      <w:r>
        <w:t xml:space="preserve"> (C. Ma</w:t>
      </w:r>
      <w:r>
        <w:t>s</w:t>
      </w:r>
      <w:r>
        <w:t>sal.) Bubák 1916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Massariothea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(3): 249 (1939). – Type: </w:t>
      </w:r>
      <w:r w:rsidRPr="00167945">
        <w:rPr>
          <w:i/>
        </w:rPr>
        <w:t>Massariothea themedae</w:t>
      </w:r>
      <w:r>
        <w:t xml:space="preserve"> Syd. 1939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Mastigosporium</w:t>
      </w:r>
      <w:r>
        <w:t xml:space="preserve"> Riess, </w:t>
      </w:r>
      <w:r w:rsidRPr="00167945">
        <w:rPr>
          <w:i/>
        </w:rPr>
        <w:t>Beitr. Mykol.</w:t>
      </w:r>
      <w:r>
        <w:t xml:space="preserve"> </w:t>
      </w:r>
      <w:r w:rsidRPr="00167945">
        <w:rPr>
          <w:b/>
        </w:rPr>
        <w:t>2</w:t>
      </w:r>
      <w:r>
        <w:t xml:space="preserve">: 56 (1852). – Type: </w:t>
      </w:r>
      <w:r w:rsidRPr="00167945">
        <w:rPr>
          <w:i/>
        </w:rPr>
        <w:t>Mastigosporium album</w:t>
      </w:r>
      <w:r>
        <w:t xml:space="preserve"> Riess 1863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Mastodia</w:t>
      </w:r>
      <w:r>
        <w:t xml:space="preserve"> Hook. f. &amp; Harv., </w:t>
      </w:r>
      <w:r w:rsidRPr="00167945">
        <w:rPr>
          <w:i/>
        </w:rPr>
        <w:t>Bot. Antarct. Voy. Erebus Terror 1839-1843</w:t>
      </w:r>
      <w:r>
        <w:t xml:space="preserve"> </w:t>
      </w:r>
      <w:r w:rsidRPr="00167945">
        <w:rPr>
          <w:b/>
        </w:rPr>
        <w:t>2</w:t>
      </w:r>
      <w:r>
        <w:t xml:space="preserve">: 499 (1847). – Type: </w:t>
      </w:r>
      <w:r w:rsidRPr="00167945">
        <w:rPr>
          <w:i/>
        </w:rPr>
        <w:t>Mastodia tessellata</w:t>
      </w:r>
      <w:r>
        <w:t xml:space="preserve"> (Hook. f. &amp; Harv.) Hook. f. &amp; Harv. 1847 – [Fungi: Ascomycota: Pezizom</w:t>
      </w:r>
      <w:r>
        <w:t>y</w:t>
      </w:r>
      <w:r>
        <w:t>cotina: Incertae sedis: Incertae sedis: Incertae sedis: Mastodiaceae].</w:t>
      </w:r>
    </w:p>
    <w:p w:rsidR="00167945" w:rsidRDefault="00167945" w:rsidP="00167945">
      <w:pPr>
        <w:pStyle w:val="Term"/>
      </w:pPr>
      <w:r w:rsidRPr="00167945">
        <w:rPr>
          <w:b/>
        </w:rPr>
        <w:t>Matsushimaea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5</w:t>
      </w:r>
      <w:r>
        <w:t xml:space="preserve">: 96 (1978) [‘1977’]. – Type: </w:t>
      </w:r>
      <w:r w:rsidRPr="00167945">
        <w:rPr>
          <w:i/>
        </w:rPr>
        <w:t>Matsushimaea fasciculata</w:t>
      </w:r>
      <w:r>
        <w:t xml:space="preserve"> (M</w:t>
      </w:r>
      <w:r>
        <w:t>a</w:t>
      </w:r>
      <w:r>
        <w:t>tsush.) Subram. 1978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Matsushimomyces</w:t>
      </w:r>
      <w:r>
        <w:t xml:space="preserve"> V.G. Rao &amp; Varghese, </w:t>
      </w:r>
      <w:r w:rsidRPr="00167945">
        <w:rPr>
          <w:i/>
        </w:rPr>
        <w:t>Bot. Notiser</w:t>
      </w:r>
      <w:r>
        <w:t xml:space="preserve"> </w:t>
      </w:r>
      <w:r w:rsidRPr="00167945">
        <w:rPr>
          <w:b/>
        </w:rPr>
        <w:t>132</w:t>
      </w:r>
      <w:r>
        <w:t xml:space="preserve"> (3): 313 (1979). – Type: </w:t>
      </w:r>
      <w:r w:rsidRPr="00167945">
        <w:rPr>
          <w:i/>
        </w:rPr>
        <w:t>Matsush</w:t>
      </w:r>
      <w:r w:rsidRPr="00167945">
        <w:rPr>
          <w:i/>
        </w:rPr>
        <w:t>i</w:t>
      </w:r>
      <w:r w:rsidRPr="00167945">
        <w:rPr>
          <w:i/>
        </w:rPr>
        <w:t>momyces indicus</w:t>
      </w:r>
      <w:r>
        <w:t xml:space="preserve"> V.G. Rao &amp; Varghese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Mauginiella</w:t>
      </w:r>
      <w:r>
        <w:t xml:space="preserve"> Cavara, </w:t>
      </w:r>
      <w:r w:rsidRPr="00167945">
        <w:rPr>
          <w:i/>
        </w:rPr>
        <w:t>Atti R. Accad. Naz. Lincei</w:t>
      </w:r>
      <w:r>
        <w:t xml:space="preserve"> Mem. Cl. Sci. Fis., sér. 6 </w:t>
      </w:r>
      <w:r w:rsidRPr="00167945">
        <w:rPr>
          <w:b/>
        </w:rPr>
        <w:t>1-2</w:t>
      </w:r>
      <w:r>
        <w:t xml:space="preserve">: 65 (1925). – Type: </w:t>
      </w:r>
      <w:r w:rsidRPr="00167945">
        <w:rPr>
          <w:i/>
        </w:rPr>
        <w:t>Mauginiella scaettae</w:t>
      </w:r>
      <w:r>
        <w:t xml:space="preserve"> Cavara 1925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Medusamyces</w:t>
      </w:r>
      <w:r>
        <w:t xml:space="preserve"> G.L. Barron &amp; Szijarto,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82</w:t>
      </w:r>
      <w:r>
        <w:t xml:space="preserve"> (1): 136 (1990). – Type: </w:t>
      </w:r>
      <w:r w:rsidRPr="00167945">
        <w:rPr>
          <w:i/>
        </w:rPr>
        <w:t>Medusamyces lun</w:t>
      </w:r>
      <w:r w:rsidRPr="00167945">
        <w:rPr>
          <w:i/>
        </w:rPr>
        <w:t>u</w:t>
      </w:r>
      <w:r w:rsidRPr="00167945">
        <w:rPr>
          <w:i/>
        </w:rPr>
        <w:t>losporus</w:t>
      </w:r>
      <w:r>
        <w:t xml:space="preserve"> G.L. Barron &amp; Szijarto 1990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Megacapitula</w:t>
      </w:r>
      <w:r>
        <w:t xml:space="preserve"> J.L. Chen &amp; Tzean,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97</w:t>
      </w:r>
      <w:r>
        <w:t xml:space="preserve"> (3): 347 (1993). – Type: </w:t>
      </w:r>
      <w:r w:rsidRPr="00167945">
        <w:rPr>
          <w:i/>
        </w:rPr>
        <w:t>Megacapitula villosa</w:t>
      </w:r>
      <w:r>
        <w:t xml:space="preserve"> J.L. Chen &amp; Tzean 1993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Megalodochium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78</w:t>
      </w:r>
      <w:r>
        <w:t xml:space="preserve">: 17 </w:t>
      </w:r>
      <w:r>
        <w:lastRenderedPageBreak/>
        <w:t xml:space="preserve">(1960). – Type: </w:t>
      </w:r>
      <w:r w:rsidRPr="00167945">
        <w:rPr>
          <w:i/>
        </w:rPr>
        <w:t>Megalodochium palmicola</w:t>
      </w:r>
      <w:r>
        <w:t xml:space="preserve"> Deighton 1960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Megaster</w:t>
      </w:r>
      <w:r>
        <w:t xml:space="preserve"> Cif., Bat., Nascim. &amp; P.C. Azevedo,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48</w:t>
      </w:r>
      <w:r>
        <w:t xml:space="preserve">: 2 (1956). – Type: </w:t>
      </w:r>
      <w:r w:rsidRPr="00167945">
        <w:rPr>
          <w:i/>
        </w:rPr>
        <w:t>Megaster longicornis</w:t>
      </w:r>
      <w:r>
        <w:t xml:space="preserve"> Cif., Bat., Nascim. &amp; P.C. Azevedo 1956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Melanocephala</w:t>
      </w:r>
      <w:r>
        <w:t xml:space="preserve"> S. Hughes, </w:t>
      </w:r>
      <w:r w:rsidRPr="00167945">
        <w:rPr>
          <w:i/>
        </w:rPr>
        <w:t>N.Z. Jl Bot.</w:t>
      </w:r>
      <w:r>
        <w:t xml:space="preserve"> </w:t>
      </w:r>
      <w:r w:rsidRPr="00167945">
        <w:rPr>
          <w:b/>
        </w:rPr>
        <w:t>17</w:t>
      </w:r>
      <w:r>
        <w:t xml:space="preserve"> (2): 166 (1979). – Type: </w:t>
      </w:r>
      <w:r w:rsidRPr="00167945">
        <w:rPr>
          <w:i/>
        </w:rPr>
        <w:t>Melanocephala cupulifera</w:t>
      </w:r>
      <w:r>
        <w:t xml:space="preserve"> S. Hughes 1979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Melanographium</w:t>
      </w:r>
      <w:r>
        <w:t xml:space="preserve"> Sacc.,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11</w:t>
      </w:r>
      <w:r>
        <w:t xml:space="preserve"> (6): 557 (1913). – Type: </w:t>
      </w:r>
      <w:r w:rsidRPr="00167945">
        <w:rPr>
          <w:i/>
        </w:rPr>
        <w:t>Melanographium spleniosporum</w:t>
      </w:r>
      <w:r>
        <w:t xml:space="preserve"> Sacc. 1913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Melanophoma</w:t>
      </w:r>
      <w:r>
        <w:t xml:space="preserve"> Papendorf &amp; J.W. du Toit,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50</w:t>
      </w:r>
      <w:r>
        <w:t xml:space="preserve"> (3): 503 (1967). – Type: </w:t>
      </w:r>
      <w:r w:rsidRPr="00167945">
        <w:rPr>
          <w:i/>
        </w:rPr>
        <w:t>Melanophoma karroo</w:t>
      </w:r>
      <w:r>
        <w:t xml:space="preserve"> Papendorf &amp; J.W. du Toit 1967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Melophia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3</w:t>
      </w:r>
      <w:r>
        <w:t xml:space="preserve">: 658 (1884). – Type: </w:t>
      </w:r>
      <w:r w:rsidRPr="00167945">
        <w:rPr>
          <w:i/>
        </w:rPr>
        <w:t>Melophia ophiospora</w:t>
      </w:r>
      <w:r>
        <w:t xml:space="preserve"> (Lév.) Sacc. 1884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Menidochium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32</w:t>
      </w:r>
      <w:r>
        <w:t xml:space="preserve">: 28 (1990). – Type: </w:t>
      </w:r>
      <w:r w:rsidRPr="00167945">
        <w:rPr>
          <w:i/>
        </w:rPr>
        <w:t>Menidochium formosum</w:t>
      </w:r>
      <w:r>
        <w:t xml:space="preserve"> R.F. Castañeda &amp; W.B. Kendr. 1990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Mercadomyces</w:t>
      </w:r>
      <w:r>
        <w:t xml:space="preserve"> J. Mena, </w:t>
      </w:r>
      <w:r w:rsidRPr="00167945">
        <w:rPr>
          <w:i/>
        </w:rPr>
        <w:t>Revta Jardín bot. Nac.</w:t>
      </w:r>
      <w:r>
        <w:t xml:space="preserve"> Univ. Habana </w:t>
      </w:r>
      <w:r w:rsidRPr="00167945">
        <w:rPr>
          <w:b/>
        </w:rPr>
        <w:t>9</w:t>
      </w:r>
      <w:r>
        <w:t xml:space="preserve"> (1): 52 (1988). – Type: </w:t>
      </w:r>
      <w:r w:rsidRPr="00167945">
        <w:rPr>
          <w:i/>
        </w:rPr>
        <w:t>Mercadomyces camagueyensis</w:t>
      </w:r>
      <w:r>
        <w:t xml:space="preserve"> J. Mena 1988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Metadiplodia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35</w:t>
      </w:r>
      <w:r>
        <w:t xml:space="preserve"> (5/6): 359 (1937). – Type: </w:t>
      </w:r>
      <w:r w:rsidRPr="00167945">
        <w:rPr>
          <w:i/>
        </w:rPr>
        <w:t>Metadiplodia eucalypti</w:t>
      </w:r>
      <w:r>
        <w:t xml:space="preserve"> Syd. 1937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Metazythia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4</w:t>
      </w:r>
      <w:r>
        <w:t xml:space="preserve"> (1-6): 373 (1950). – Type: </w:t>
      </w:r>
      <w:r w:rsidRPr="00167945">
        <w:rPr>
          <w:i/>
        </w:rPr>
        <w:t>Metazythia caespitosa</w:t>
      </w:r>
      <w:r>
        <w:t xml:space="preserve"> Petr. 1950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Metazythiopsis</w:t>
      </w:r>
      <w:r>
        <w:t xml:space="preserve"> M. Morelet, </w:t>
      </w:r>
      <w:r w:rsidRPr="00167945">
        <w:rPr>
          <w:i/>
        </w:rPr>
        <w:t>Ann. Soc. Sci. Nat. Arch. Toulon et du Var</w:t>
      </w:r>
      <w:r>
        <w:t xml:space="preserve"> </w:t>
      </w:r>
      <w:r w:rsidRPr="00167945">
        <w:rPr>
          <w:b/>
        </w:rPr>
        <w:t>40</w:t>
      </w:r>
      <w:r>
        <w:t xml:space="preserve"> (1): 41 (1988). – Type: </w:t>
      </w:r>
      <w:r w:rsidRPr="00167945">
        <w:rPr>
          <w:i/>
        </w:rPr>
        <w:t>Metazythiopsis halepensis</w:t>
      </w:r>
      <w:r>
        <w:t xml:space="preserve"> M. Morelet 1988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Microblastosporon</w:t>
      </w:r>
      <w:r>
        <w:t xml:space="preserve"> Cif., </w:t>
      </w:r>
      <w:r w:rsidRPr="00167945">
        <w:rPr>
          <w:i/>
        </w:rPr>
        <w:t>Arch. Protistenk.</w:t>
      </w:r>
      <w:r>
        <w:t xml:space="preserve"> </w:t>
      </w:r>
      <w:r w:rsidRPr="00167945">
        <w:rPr>
          <w:b/>
        </w:rPr>
        <w:t>71</w:t>
      </w:r>
      <w:r>
        <w:t xml:space="preserve">: 424 (1930). – Type: </w:t>
      </w:r>
      <w:r w:rsidRPr="00167945">
        <w:rPr>
          <w:i/>
        </w:rPr>
        <w:t>Microblastosporon botryoideum</w:t>
      </w:r>
      <w:r>
        <w:t xml:space="preserve"> (Chaborski) Cif. 1930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Microcalicium</w:t>
      </w:r>
      <w:r>
        <w:t xml:space="preserve"> Vain., </w:t>
      </w:r>
      <w:r w:rsidRPr="00167945">
        <w:rPr>
          <w:i/>
        </w:rPr>
        <w:t>Acta Soc. Fauna Flora fenn.</w:t>
      </w:r>
      <w:r>
        <w:t xml:space="preserve"> </w:t>
      </w:r>
      <w:r w:rsidRPr="00167945">
        <w:rPr>
          <w:b/>
        </w:rPr>
        <w:t>57</w:t>
      </w:r>
      <w:r>
        <w:t xml:space="preserve"> (no. 1): 77 (1927). – Type: </w:t>
      </w:r>
      <w:r w:rsidRPr="00167945">
        <w:rPr>
          <w:i/>
        </w:rPr>
        <w:t>Microcalicium di</w:t>
      </w:r>
      <w:r w:rsidRPr="00167945">
        <w:rPr>
          <w:i/>
        </w:rPr>
        <w:t>s</w:t>
      </w:r>
      <w:r w:rsidRPr="00167945">
        <w:rPr>
          <w:i/>
        </w:rPr>
        <w:t>seminatum</w:t>
      </w:r>
      <w:r>
        <w:t xml:space="preserve"> (Ach.) Vain. 1927 – [Fungi: Ascom</w:t>
      </w:r>
      <w:r>
        <w:t>y</w:t>
      </w:r>
      <w:r>
        <w:t>cota: Pezizomycotina: Incertae sedis: Incertae sedis: Incertae sedis: Microcaliciaceae].</w:t>
      </w:r>
    </w:p>
    <w:p w:rsidR="00167945" w:rsidRDefault="00167945" w:rsidP="00167945">
      <w:pPr>
        <w:pStyle w:val="Term"/>
      </w:pPr>
      <w:r w:rsidRPr="00167945">
        <w:rPr>
          <w:b/>
        </w:rPr>
        <w:t>Microclava</w:t>
      </w:r>
      <w:r>
        <w:t xml:space="preserve"> F. Stevens, </w:t>
      </w:r>
      <w:r w:rsidRPr="00167945">
        <w:rPr>
          <w:i/>
        </w:rPr>
        <w:t>Trans. Ill. St. Acad. Sci.</w:t>
      </w:r>
      <w:r>
        <w:t xml:space="preserve"> </w:t>
      </w:r>
      <w:r w:rsidRPr="00167945">
        <w:rPr>
          <w:b/>
        </w:rPr>
        <w:t>10</w:t>
      </w:r>
      <w:r>
        <w:t xml:space="preserve">: 204 (1917). – Type: </w:t>
      </w:r>
      <w:r w:rsidRPr="00167945">
        <w:rPr>
          <w:i/>
        </w:rPr>
        <w:t>Microclava miconiae</w:t>
      </w:r>
      <w:r>
        <w:t xml:space="preserve"> F. St</w:t>
      </w:r>
      <w:r>
        <w:t>e</w:t>
      </w:r>
      <w:r>
        <w:t>vens 1917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Microdiscula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124</w:t>
      </w:r>
      <w:r>
        <w:t xml:space="preserve">: 142 (1915). – Type: </w:t>
      </w:r>
      <w:r w:rsidRPr="00167945">
        <w:rPr>
          <w:i/>
        </w:rPr>
        <w:t>M</w:t>
      </w:r>
      <w:r w:rsidRPr="00167945">
        <w:rPr>
          <w:i/>
        </w:rPr>
        <w:t>i</w:t>
      </w:r>
      <w:r w:rsidRPr="00167945">
        <w:rPr>
          <w:i/>
        </w:rPr>
        <w:t>crodiscula rubicola</w:t>
      </w:r>
      <w:r>
        <w:t xml:space="preserve"> (Bres.) Höhn. 1915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Microdothiorella</w:t>
      </w:r>
      <w:r>
        <w:t xml:space="preserve"> C.A.A. Costa &amp; Sousa da Câmara, </w:t>
      </w:r>
      <w:r w:rsidRPr="00167945">
        <w:rPr>
          <w:i/>
        </w:rPr>
        <w:t>Agron. lusit.</w:t>
      </w:r>
      <w:r>
        <w:t xml:space="preserve"> </w:t>
      </w:r>
      <w:r w:rsidRPr="00167945">
        <w:rPr>
          <w:b/>
        </w:rPr>
        <w:t>17</w:t>
      </w:r>
      <w:r>
        <w:t xml:space="preserve">: 156 (1955). – Type: </w:t>
      </w:r>
      <w:r w:rsidRPr="00167945">
        <w:rPr>
          <w:i/>
        </w:rPr>
        <w:t>M</w:t>
      </w:r>
      <w:r w:rsidRPr="00167945">
        <w:rPr>
          <w:i/>
        </w:rPr>
        <w:t>i</w:t>
      </w:r>
      <w:r w:rsidRPr="00167945">
        <w:rPr>
          <w:i/>
        </w:rPr>
        <w:t>crodothiorella sphaeralceae</w:t>
      </w:r>
      <w:r>
        <w:t xml:space="preserve"> M.E.A. Costa &amp; Sousa da Câmara 1955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Microhendersonula</w:t>
      </w:r>
      <w:r>
        <w:t xml:space="preserve"> Dias &amp; Sousa da Câmara, </w:t>
      </w:r>
      <w:r w:rsidRPr="00167945">
        <w:rPr>
          <w:i/>
        </w:rPr>
        <w:t>Agron. lusit.</w:t>
      </w:r>
      <w:r>
        <w:t xml:space="preserve"> </w:t>
      </w:r>
      <w:r w:rsidRPr="00167945">
        <w:rPr>
          <w:b/>
        </w:rPr>
        <w:t>14</w:t>
      </w:r>
      <w:r>
        <w:t xml:space="preserve">: 118 (1952). – Type: </w:t>
      </w:r>
      <w:r w:rsidRPr="00167945">
        <w:rPr>
          <w:i/>
        </w:rPr>
        <w:t>Microhen</w:t>
      </w:r>
      <w:r w:rsidRPr="00167945">
        <w:rPr>
          <w:i/>
        </w:rPr>
        <w:t>d</w:t>
      </w:r>
      <w:r w:rsidRPr="00167945">
        <w:rPr>
          <w:i/>
        </w:rPr>
        <w:t>ersonula cestri</w:t>
      </w:r>
      <w:r>
        <w:t xml:space="preserve"> Dias &amp; Sousa da Câmara 1952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Micromastia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12</w:t>
      </w:r>
      <w:r>
        <w:t xml:space="preserve">: 324 (1909). – Type: </w:t>
      </w:r>
      <w:r w:rsidRPr="00167945">
        <w:rPr>
          <w:i/>
        </w:rPr>
        <w:t>Micromastia trigon</w:t>
      </w:r>
      <w:r w:rsidRPr="00167945">
        <w:rPr>
          <w:i/>
        </w:rPr>
        <w:t>o</w:t>
      </w:r>
      <w:r w:rsidRPr="00167945">
        <w:rPr>
          <w:i/>
        </w:rPr>
        <w:lastRenderedPageBreak/>
        <w:t>spora</w:t>
      </w:r>
      <w:r>
        <w:t xml:space="preserve"> Speg. 1909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Microperella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118</w:t>
      </w:r>
      <w:r>
        <w:t xml:space="preserve">: 879 [67 repr.] (1909). – Type: </w:t>
      </w:r>
      <w:r w:rsidRPr="00167945">
        <w:rPr>
          <w:i/>
        </w:rPr>
        <w:t>Microperella quercus</w:t>
      </w:r>
      <w:r>
        <w:t xml:space="preserve"> Höhn. 1909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Microtyle</w:t>
      </w:r>
      <w:r>
        <w:t xml:space="preserve"> Speg., </w:t>
      </w:r>
      <w:r w:rsidRPr="00167945">
        <w:rPr>
          <w:i/>
        </w:rPr>
        <w:t>Boln Acad. nac. Cienc. Córdoba</w:t>
      </w:r>
      <w:r>
        <w:t xml:space="preserve"> </w:t>
      </w:r>
      <w:r w:rsidRPr="00167945">
        <w:rPr>
          <w:b/>
        </w:rPr>
        <w:t>23</w:t>
      </w:r>
      <w:r>
        <w:t xml:space="preserve">: 458 (1919). – Type: </w:t>
      </w:r>
      <w:r w:rsidRPr="00167945">
        <w:rPr>
          <w:i/>
        </w:rPr>
        <w:t>Microtyle bergii</w:t>
      </w:r>
      <w:r>
        <w:t xml:space="preserve"> Speg. 1919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Microxyphiella</w:t>
      </w:r>
      <w:r>
        <w:t xml:space="preserve"> Speg., </w:t>
      </w:r>
      <w:r w:rsidRPr="00167945">
        <w:rPr>
          <w:i/>
        </w:rPr>
        <w:t>Physis</w:t>
      </w:r>
      <w:r>
        <w:t xml:space="preserve"> B. Aires </w:t>
      </w:r>
      <w:r w:rsidRPr="00167945">
        <w:rPr>
          <w:b/>
        </w:rPr>
        <w:t>4</w:t>
      </w:r>
      <w:r>
        <w:t xml:space="preserve">: 294 (1918). – Type: </w:t>
      </w:r>
      <w:r w:rsidRPr="00167945">
        <w:rPr>
          <w:i/>
        </w:rPr>
        <w:t>Microxyphiella fuligo</w:t>
      </w:r>
      <w:r>
        <w:t xml:space="preserve"> (Berk. &amp; Desm.) Speg. 1918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Microxyphiopsis</w:t>
      </w:r>
      <w:r>
        <w:t xml:space="preserve"> Bat., </w:t>
      </w:r>
      <w:r w:rsidRPr="00167945">
        <w:rPr>
          <w:i/>
        </w:rPr>
        <w:t>Quad. Lab. crittogam., Pavia</w:t>
      </w:r>
      <w:r>
        <w:t xml:space="preserve"> </w:t>
      </w:r>
      <w:r w:rsidRPr="00167945">
        <w:rPr>
          <w:b/>
        </w:rPr>
        <w:t>31</w:t>
      </w:r>
      <w:r>
        <w:t xml:space="preserve">: 103 (1963). – Type: </w:t>
      </w:r>
      <w:r w:rsidRPr="00167945">
        <w:rPr>
          <w:i/>
        </w:rPr>
        <w:t>Microxyphiopsis byrsonimae</w:t>
      </w:r>
      <w:r>
        <w:t xml:space="preserve"> Bat. 1963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Milospium</w:t>
      </w:r>
      <w:r>
        <w:t xml:space="preserve"> D. Hawksw.,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65</w:t>
      </w:r>
      <w:r>
        <w:t xml:space="preserve"> (2): 228 (1975). – Type: </w:t>
      </w:r>
      <w:r w:rsidRPr="00167945">
        <w:rPr>
          <w:i/>
        </w:rPr>
        <w:t>Milospium graphideorum</w:t>
      </w:r>
      <w:r>
        <w:t xml:space="preserve"> (Nyl.) D. Hawksw. 1975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Mindoa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248 (1949). – Type: </w:t>
      </w:r>
      <w:r w:rsidRPr="00167945">
        <w:rPr>
          <w:i/>
        </w:rPr>
        <w:t>Mindoa ingae</w:t>
      </w:r>
      <w:r>
        <w:t xml:space="preserve"> Petr. 1949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Miniancora</w:t>
      </w:r>
      <w:r>
        <w:t xml:space="preserve"> Marvanová &amp; Bärl.,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35</w:t>
      </w:r>
      <w:r>
        <w:t xml:space="preserve"> (1): 86 (1989). – Type: </w:t>
      </w:r>
      <w:r w:rsidRPr="00167945">
        <w:rPr>
          <w:i/>
        </w:rPr>
        <w:t>Miniancora allisoniensis</w:t>
      </w:r>
      <w:r>
        <w:t xml:space="preserve"> Ma</w:t>
      </w:r>
      <w:r>
        <w:t>r</w:t>
      </w:r>
      <w:r>
        <w:t>vanová &amp; Bärl. 1989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Minimidochium</w:t>
      </w:r>
      <w:r>
        <w:t xml:space="preserve"> B. Sutton,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47</w:t>
      </w:r>
      <w:r>
        <w:t xml:space="preserve"> (12): 2095 (1970) [‘1969’]. – Type: </w:t>
      </w:r>
      <w:r w:rsidRPr="00167945">
        <w:rPr>
          <w:i/>
        </w:rPr>
        <w:t>Minimidochium setosum</w:t>
      </w:r>
      <w:r>
        <w:t xml:space="preserve"> B. Sutton 1970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Minutoexcipula</w:t>
      </w:r>
      <w:r>
        <w:t xml:space="preserve"> V. Atienza &amp; D. Hawksw.,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98</w:t>
      </w:r>
      <w:r>
        <w:t xml:space="preserve"> (5): 587 (1994). – Type: </w:t>
      </w:r>
      <w:r w:rsidRPr="00167945">
        <w:rPr>
          <w:i/>
        </w:rPr>
        <w:t>Minutoexcipula tuckerae</w:t>
      </w:r>
      <w:r>
        <w:t xml:space="preserve"> V. Atienza &amp; D. Hawksw. 1994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Minutophoma</w:t>
      </w:r>
      <w:r>
        <w:t xml:space="preserve"> D. Hawksw., </w:t>
      </w:r>
      <w:r w:rsidRPr="00167945">
        <w:rPr>
          <w:i/>
        </w:rPr>
        <w:t>Bull. Br. Mus. nat. Hist.</w:t>
      </w:r>
      <w:r>
        <w:t xml:space="preserve"> Bot. </w:t>
      </w:r>
      <w:r w:rsidRPr="00167945">
        <w:rPr>
          <w:b/>
        </w:rPr>
        <w:t>9</w:t>
      </w:r>
      <w:r>
        <w:t xml:space="preserve"> (1): 44 (1981). – Type: </w:t>
      </w:r>
      <w:r w:rsidRPr="00167945">
        <w:rPr>
          <w:i/>
        </w:rPr>
        <w:t>Minutophoma chrysophthalmae</w:t>
      </w:r>
      <w:r>
        <w:t xml:space="preserve"> D. Hawksw. 1981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Mirimyces</w:t>
      </w:r>
      <w:r>
        <w:t xml:space="preserve"> Nag Raj, </w:t>
      </w:r>
      <w:r w:rsidRPr="00167945">
        <w:rPr>
          <w:i/>
        </w:rPr>
        <w:t>Coelomycetous Anamorphs with Appendage-bearing Conidia</w:t>
      </w:r>
      <w:r>
        <w:t xml:space="preserve"> (Ontario): 477 (1993). – Type: </w:t>
      </w:r>
      <w:r w:rsidRPr="00167945">
        <w:rPr>
          <w:i/>
        </w:rPr>
        <w:t>Mirimyces pulcher</w:t>
      </w:r>
      <w:r>
        <w:t xml:space="preserve"> Nag Raj 1993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Mixtoconidium</w:t>
      </w:r>
      <w:r>
        <w:t xml:space="preserve"> Etayo,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53</w:t>
      </w:r>
      <w:r>
        <w:t xml:space="preserve">: 425 (1995). – Type: </w:t>
      </w:r>
      <w:r w:rsidRPr="00167945">
        <w:rPr>
          <w:i/>
        </w:rPr>
        <w:t>Mixtoconidium canariense</w:t>
      </w:r>
      <w:r>
        <w:t xml:space="preserve"> Etayo 1995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Monochaetiella</w:t>
      </w:r>
      <w:r>
        <w:t xml:space="preserve"> E. Castell., </w:t>
      </w:r>
      <w:r w:rsidRPr="00167945">
        <w:rPr>
          <w:i/>
        </w:rPr>
        <w:t>Nuovo G. bot. ital.</w:t>
      </w:r>
      <w:r>
        <w:t xml:space="preserve"> </w:t>
      </w:r>
      <w:r w:rsidRPr="00167945">
        <w:rPr>
          <w:b/>
        </w:rPr>
        <w:t>49</w:t>
      </w:r>
      <w:r>
        <w:t xml:space="preserve">: 487 (1943) [‘1942’]. – Type: </w:t>
      </w:r>
      <w:r w:rsidRPr="00167945">
        <w:rPr>
          <w:i/>
        </w:rPr>
        <w:t>Monochaetiella h</w:t>
      </w:r>
      <w:r w:rsidRPr="00167945">
        <w:rPr>
          <w:i/>
        </w:rPr>
        <w:t>y</w:t>
      </w:r>
      <w:r w:rsidRPr="00167945">
        <w:rPr>
          <w:i/>
        </w:rPr>
        <w:t>parrheniae</w:t>
      </w:r>
      <w:r>
        <w:t xml:space="preserve"> E. Castell. 1943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Monochaetopsis</w:t>
      </w:r>
      <w:r>
        <w:t xml:space="preserve"> Pat., </w:t>
      </w:r>
      <w:r w:rsidRPr="00167945">
        <w:rPr>
          <w:i/>
        </w:rPr>
        <w:t>Contr. Fl. Maroc</w:t>
      </w:r>
      <w:r>
        <w:t xml:space="preserve">: 73 (1931). – Type: </w:t>
      </w:r>
      <w:r w:rsidRPr="00167945">
        <w:rPr>
          <w:i/>
        </w:rPr>
        <w:t>Monochaetopsis antirrhini</w:t>
      </w:r>
      <w:r>
        <w:t xml:space="preserve"> Pat. 1931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Monodia</w:t>
      </w:r>
      <w:r>
        <w:t xml:space="preserve"> Breton &amp; Faurel, </w:t>
      </w:r>
      <w:r w:rsidRPr="00167945">
        <w:rPr>
          <w:i/>
        </w:rPr>
        <w:t>Rev. Mycol.</w:t>
      </w:r>
      <w:r>
        <w:t xml:space="preserve"> Paris </w:t>
      </w:r>
      <w:r w:rsidRPr="00167945">
        <w:rPr>
          <w:b/>
        </w:rPr>
        <w:t>35</w:t>
      </w:r>
      <w:r>
        <w:t xml:space="preserve"> (1): 23 (1970). – Type: </w:t>
      </w:r>
      <w:r w:rsidRPr="00167945">
        <w:rPr>
          <w:i/>
        </w:rPr>
        <w:t>Monodia elegans</w:t>
      </w:r>
      <w:r>
        <w:t xml:space="preserve"> Breton &amp; Faurel 1970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Monodidymaria</w:t>
      </w:r>
      <w:r>
        <w:t xml:space="preserve"> U. Braun,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58</w:t>
      </w:r>
      <w:r>
        <w:t xml:space="preserve"> (1-2): 195 (1994). – Type: </w:t>
      </w:r>
      <w:r w:rsidRPr="00167945">
        <w:rPr>
          <w:i/>
        </w:rPr>
        <w:t>Monodidymaria canade</w:t>
      </w:r>
      <w:r w:rsidRPr="00167945">
        <w:rPr>
          <w:i/>
        </w:rPr>
        <w:t>n</w:t>
      </w:r>
      <w:r w:rsidRPr="00167945">
        <w:rPr>
          <w:i/>
        </w:rPr>
        <w:t>sis</w:t>
      </w:r>
      <w:r>
        <w:t xml:space="preserve"> (Ellis &amp; Everh.) U. Braun 1994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Monodisma</w:t>
      </w:r>
      <w:r>
        <w:t xml:space="preserve"> Alcorn,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65</w:t>
      </w:r>
      <w:r>
        <w:t xml:space="preserve"> (1): 139 (1975). – Type: </w:t>
      </w:r>
      <w:r w:rsidRPr="00167945">
        <w:rPr>
          <w:i/>
        </w:rPr>
        <w:t>Monodisma fragilis</w:t>
      </w:r>
      <w:r>
        <w:t xml:space="preserve"> Alcorn 1975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Monodorus</w:t>
      </w:r>
      <w:r>
        <w:t xml:space="preserve"> Bat. &amp; J.L. Bezerra, </w:t>
      </w:r>
      <w:r w:rsidRPr="00167945">
        <w:rPr>
          <w:i/>
        </w:rPr>
        <w:t>Publicações. Inst</w:t>
      </w:r>
      <w:r w:rsidRPr="00167945">
        <w:rPr>
          <w:i/>
        </w:rPr>
        <w:t>i</w:t>
      </w:r>
      <w:r w:rsidRPr="00167945">
        <w:rPr>
          <w:i/>
        </w:rPr>
        <w:t>tuto de Micologia da Universidade do Recife &amp; Instituto Nacional de Pesquis</w:t>
      </w:r>
      <w:r>
        <w:t xml:space="preserve"> </w:t>
      </w:r>
      <w:r w:rsidRPr="00167945">
        <w:rPr>
          <w:b/>
        </w:rPr>
        <w:t>278</w:t>
      </w:r>
      <w:r>
        <w:t xml:space="preserve"> (1960). – Type: </w:t>
      </w:r>
      <w:r w:rsidRPr="00167945">
        <w:rPr>
          <w:i/>
        </w:rPr>
        <w:lastRenderedPageBreak/>
        <w:t>Monodorus hendersonianus</w:t>
      </w:r>
      <w:r>
        <w:t xml:space="preserve"> Bat. &amp; J.L. Bezerra 1960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Moralesia</w:t>
      </w:r>
      <w:r>
        <w:t xml:space="preserve"> Urries, </w:t>
      </w:r>
      <w:r w:rsidRPr="00167945">
        <w:rPr>
          <w:i/>
        </w:rPr>
        <w:t>An. Inst. bot. A.J. Cavanilles</w:t>
      </w:r>
      <w:r>
        <w:t xml:space="preserve"> </w:t>
      </w:r>
      <w:r w:rsidRPr="00167945">
        <w:rPr>
          <w:b/>
        </w:rPr>
        <w:t>14</w:t>
      </w:r>
      <w:r>
        <w:t xml:space="preserve">: 167 (1956). – Type: </w:t>
      </w:r>
      <w:r w:rsidRPr="00167945">
        <w:rPr>
          <w:i/>
        </w:rPr>
        <w:t>Moralesia arundinis</w:t>
      </w:r>
      <w:r>
        <w:t xml:space="preserve"> Urries 1956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Morrisographium</w:t>
      </w:r>
      <w:r>
        <w:t xml:space="preserve"> M. Morelet, 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17</w:t>
      </w:r>
      <w:r>
        <w:t xml:space="preserve">: 528 (1968). – Type: </w:t>
      </w:r>
      <w:r w:rsidRPr="00167945">
        <w:rPr>
          <w:i/>
        </w:rPr>
        <w:t>Morrisographium pilosum</w:t>
      </w:r>
      <w:r>
        <w:t xml:space="preserve"> (Earle) M. Morelet 1968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Mouliniea</w:t>
      </w:r>
      <w:r>
        <w:t xml:space="preserve"> C.P. Robin, </w:t>
      </w:r>
      <w:r w:rsidRPr="00167945">
        <w:rPr>
          <w:i/>
        </w:rPr>
        <w:t>Histoire naturelle des Végétaux Parasites</w:t>
      </w:r>
      <w:r>
        <w:t xml:space="preserve"> (Paris): 371 (1853)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Mucomassaria</w:t>
      </w:r>
      <w:r>
        <w:t xml:space="preserve"> Petr. &amp; Cif.,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30</w:t>
      </w:r>
      <w:r>
        <w:t xml:space="preserve"> (3/4): 208 (1932). – Type: </w:t>
      </w:r>
      <w:r w:rsidRPr="00167945">
        <w:rPr>
          <w:i/>
        </w:rPr>
        <w:t>Mucomassaria maxima</w:t>
      </w:r>
      <w:r>
        <w:t xml:space="preserve"> Petr. &amp; Cif. 1932 – [Fungi: Ascomycota: Pezizom</w:t>
      </w:r>
      <w:r>
        <w:t>y</w:t>
      </w:r>
      <w:r>
        <w:t>cotina: Incertae sedis: Incertae sedis: Incertae sedis: Mucomassariaceae].</w:t>
      </w:r>
    </w:p>
    <w:p w:rsidR="00167945" w:rsidRDefault="00167945" w:rsidP="00167945">
      <w:pPr>
        <w:pStyle w:val="Term"/>
      </w:pPr>
      <w:r w:rsidRPr="00167945">
        <w:rPr>
          <w:b/>
        </w:rPr>
        <w:t>Mucosetospora</w:t>
      </w:r>
      <w:r>
        <w:t xml:space="preserve"> M. Morelet, </w:t>
      </w:r>
      <w:r w:rsidRPr="00167945">
        <w:rPr>
          <w:i/>
        </w:rPr>
        <w:t>Bull. Soc. Sci. nat. Arch. Toulon et du Var</w:t>
      </w:r>
      <w:r>
        <w:t xml:space="preserve"> </w:t>
      </w:r>
      <w:r w:rsidRPr="00167945">
        <w:rPr>
          <w:b/>
        </w:rPr>
        <w:t>201</w:t>
      </w:r>
      <w:r>
        <w:t xml:space="preserve">: 4 (1972). – Type: </w:t>
      </w:r>
      <w:r w:rsidRPr="00167945">
        <w:rPr>
          <w:i/>
        </w:rPr>
        <w:t>Mucosetospora gallica</w:t>
      </w:r>
      <w:r>
        <w:t xml:space="preserve"> (M. Morelet) M. Morelet 1972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Muiaria</w:t>
      </w:r>
      <w:r>
        <w:t xml:space="preserve"> Thaxt.,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58</w:t>
      </w:r>
      <w:r>
        <w:t xml:space="preserve">: 241 (1914). – Type: </w:t>
      </w:r>
      <w:r w:rsidRPr="00167945">
        <w:rPr>
          <w:i/>
        </w:rPr>
        <w:t>Muiaria gracilis</w:t>
      </w:r>
      <w:r>
        <w:t xml:space="preserve"> Thaxt. 1914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Muiogone</w:t>
      </w:r>
      <w:r>
        <w:t xml:space="preserve"> Thaxt.,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58</w:t>
      </w:r>
      <w:r>
        <w:t xml:space="preserve">: 239 (1914). – Type: </w:t>
      </w:r>
      <w:r w:rsidRPr="00167945">
        <w:rPr>
          <w:i/>
        </w:rPr>
        <w:t>Muiogone chromopteri</w:t>
      </w:r>
      <w:r>
        <w:t xml:space="preserve"> Thaxt. 1914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Muirella</w:t>
      </w:r>
      <w:r>
        <w:t xml:space="preserve"> R. Sprague,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50</w:t>
      </w:r>
      <w:r>
        <w:t xml:space="preserve"> (6): 827 (1959) [‘1958’]. – Type: </w:t>
      </w:r>
      <w:r w:rsidRPr="00167945">
        <w:rPr>
          <w:i/>
        </w:rPr>
        <w:t>Muirella alascensis</w:t>
      </w:r>
      <w:r>
        <w:t xml:space="preserve"> R. Sprague 1959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Mycobacillaria</w:t>
      </w:r>
      <w:r>
        <w:t xml:space="preserve"> Naumov, </w:t>
      </w:r>
      <w:r w:rsidRPr="00167945">
        <w:rPr>
          <w:i/>
        </w:rPr>
        <w:t>Mater. Mikol. Fitopat. Ross.</w:t>
      </w:r>
      <w:r>
        <w:t xml:space="preserve"> </w:t>
      </w:r>
      <w:r w:rsidRPr="00167945">
        <w:rPr>
          <w:b/>
        </w:rPr>
        <w:t>1</w:t>
      </w:r>
      <w:r>
        <w:t xml:space="preserve"> (4): 25 (1915). – Type: </w:t>
      </w:r>
      <w:r w:rsidRPr="00167945">
        <w:rPr>
          <w:i/>
        </w:rPr>
        <w:t>Mycobacillaria simplex</w:t>
      </w:r>
      <w:r>
        <w:t xml:space="preserve"> Naumov 1915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Mycocentrodochium</w:t>
      </w:r>
      <w:r>
        <w:t xml:space="preserve"> K. Matsush. &amp;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34 (1996). – Type: </w:t>
      </w:r>
      <w:r w:rsidRPr="00167945">
        <w:rPr>
          <w:i/>
        </w:rPr>
        <w:t>M</w:t>
      </w:r>
      <w:r w:rsidRPr="00167945">
        <w:rPr>
          <w:i/>
        </w:rPr>
        <w:t>y</w:t>
      </w:r>
      <w:r w:rsidRPr="00167945">
        <w:rPr>
          <w:i/>
        </w:rPr>
        <w:t>cocentrodochium curvisporum</w:t>
      </w:r>
      <w:r>
        <w:t xml:space="preserve"> K. Matsush. &amp; Matsush. 1996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Mycochaetophora</w:t>
      </w:r>
      <w:r>
        <w:t xml:space="preserve"> Hara &amp; Ogawa, </w:t>
      </w:r>
      <w:r w:rsidRPr="00167945">
        <w:rPr>
          <w:i/>
        </w:rPr>
        <w:t>Fungi</w:t>
      </w:r>
      <w:r>
        <w:t xml:space="preserve"> </w:t>
      </w:r>
      <w:r w:rsidRPr="00167945">
        <w:rPr>
          <w:b/>
        </w:rPr>
        <w:t>1</w:t>
      </w:r>
      <w:r>
        <w:t xml:space="preserve">: 112 (1931). – Type: </w:t>
      </w:r>
      <w:r w:rsidRPr="00167945">
        <w:rPr>
          <w:i/>
        </w:rPr>
        <w:t>Mycochaetophora japonica</w:t>
      </w:r>
      <w:r>
        <w:t xml:space="preserve"> Hara &amp; Ogawa 1931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Mycoenterolobium</w:t>
      </w:r>
      <w:r>
        <w:t xml:space="preserve"> Goos,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62</w:t>
      </w:r>
      <w:r>
        <w:t xml:space="preserve"> (1): 171 (1970). – Type: </w:t>
      </w:r>
      <w:r w:rsidRPr="00167945">
        <w:rPr>
          <w:i/>
        </w:rPr>
        <w:t>Mycoenterolobium platysporum</w:t>
      </w:r>
      <w:r>
        <w:t xml:space="preserve"> Goos 1970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Mycofalcella</w:t>
      </w:r>
      <w:r>
        <w:t xml:space="preserve"> Marvanová, Om-Kalth. &amp; J. Webster,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56</w:t>
      </w:r>
      <w:r>
        <w:t xml:space="preserve"> (3-4): 402 (1993). – Type: </w:t>
      </w:r>
      <w:r w:rsidRPr="00167945">
        <w:rPr>
          <w:i/>
        </w:rPr>
        <w:t>Mycofalcella calcarata</w:t>
      </w:r>
      <w:r>
        <w:t xml:space="preserve"> Marvanová, Om-Kalth. &amp; J. Webster 1993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Mycomyces</w:t>
      </w:r>
      <w:r>
        <w:t xml:space="preserve"> Wyss-Chod., </w:t>
      </w:r>
      <w:r w:rsidRPr="00167945">
        <w:rPr>
          <w:i/>
        </w:rPr>
        <w:t>Bull. Soc. bot. Genève</w:t>
      </w:r>
      <w:r>
        <w:t xml:space="preserve"> </w:t>
      </w:r>
      <w:r w:rsidRPr="00167945">
        <w:rPr>
          <w:b/>
        </w:rPr>
        <w:t>19</w:t>
      </w:r>
      <w:r>
        <w:t xml:space="preserve">: 209 (1928) [‘1927’]. – Type: </w:t>
      </w:r>
      <w:r w:rsidRPr="00167945">
        <w:rPr>
          <w:i/>
        </w:rPr>
        <w:t>Mycomyces fu</w:t>
      </w:r>
      <w:r w:rsidRPr="00167945">
        <w:rPr>
          <w:i/>
        </w:rPr>
        <w:t>n</w:t>
      </w:r>
      <w:r w:rsidRPr="00167945">
        <w:rPr>
          <w:i/>
        </w:rPr>
        <w:t>goides</w:t>
      </w:r>
      <w:r>
        <w:t xml:space="preserve"> Wyss-Chod. 1928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Mycopara</w:t>
      </w:r>
      <w:r>
        <w:t xml:space="preserve"> Bat. &amp; J.L. Bezerra, </w:t>
      </w:r>
      <w:r w:rsidRPr="00167945">
        <w:rPr>
          <w:i/>
        </w:rPr>
        <w:t>Publções Inst. M</w:t>
      </w:r>
      <w:r w:rsidRPr="00167945">
        <w:rPr>
          <w:i/>
        </w:rPr>
        <w:t>i</w:t>
      </w:r>
      <w:r w:rsidRPr="00167945">
        <w:rPr>
          <w:i/>
        </w:rPr>
        <w:t>col. Recife</w:t>
      </w:r>
      <w:r>
        <w:t xml:space="preserve"> </w:t>
      </w:r>
      <w:r w:rsidRPr="00167945">
        <w:rPr>
          <w:b/>
        </w:rPr>
        <w:t>286</w:t>
      </w:r>
      <w:r>
        <w:t xml:space="preserve">: 17 (1960). – Type: </w:t>
      </w:r>
      <w:r w:rsidRPr="00167945">
        <w:rPr>
          <w:i/>
        </w:rPr>
        <w:t>Mycopara shawii</w:t>
      </w:r>
      <w:r>
        <w:t xml:space="preserve"> Bat. &amp; J.L. Bezerra 1960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Mycospraguea</w:t>
      </w:r>
      <w:r>
        <w:t xml:space="preserve"> U. Braun &amp; Rogerson, </w:t>
      </w:r>
      <w:r w:rsidRPr="00167945">
        <w:rPr>
          <w:i/>
        </w:rPr>
        <w:t>Cryptog. bot.</w:t>
      </w:r>
      <w:r>
        <w:t xml:space="preserve"> </w:t>
      </w:r>
      <w:r w:rsidRPr="00167945">
        <w:rPr>
          <w:b/>
        </w:rPr>
        <w:t>4</w:t>
      </w:r>
      <w:r>
        <w:t xml:space="preserve"> (1): 108 (1993). – Type: </w:t>
      </w:r>
      <w:r w:rsidRPr="00167945">
        <w:rPr>
          <w:i/>
        </w:rPr>
        <w:t>Mycospraguea camp</w:t>
      </w:r>
      <w:r w:rsidRPr="00167945">
        <w:rPr>
          <w:i/>
        </w:rPr>
        <w:t>i</w:t>
      </w:r>
      <w:r w:rsidRPr="00167945">
        <w:rPr>
          <w:i/>
        </w:rPr>
        <w:t>cola</w:t>
      </w:r>
      <w:r>
        <w:t xml:space="preserve"> (Rogerson &amp; R. Sprague) U. Braun &amp; Roge</w:t>
      </w:r>
      <w:r>
        <w:t>r</w:t>
      </w:r>
      <w:r>
        <w:t>son 1993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Mycosticta</w:t>
      </w:r>
      <w:r>
        <w:t xml:space="preserve"> Höhn.,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16</w:t>
      </w:r>
      <w:r>
        <w:t xml:space="preserve"> (1/2): 36 (1918). – Type: </w:t>
      </w:r>
      <w:r w:rsidRPr="00167945">
        <w:rPr>
          <w:i/>
        </w:rPr>
        <w:t>Mycosticta ovalis</w:t>
      </w:r>
      <w:r>
        <w:t xml:space="preserve"> (Pass.) Höhn. 1918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Mycosylva</w:t>
      </w:r>
      <w:r>
        <w:t xml:space="preserve"> M.C. Tulloch,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60</w:t>
      </w:r>
      <w:r>
        <w:t xml:space="preserve"> </w:t>
      </w:r>
      <w:r>
        <w:lastRenderedPageBreak/>
        <w:t xml:space="preserve">(1): 155 (1973). – Type: </w:t>
      </w:r>
      <w:r w:rsidRPr="00167945">
        <w:rPr>
          <w:i/>
        </w:rPr>
        <w:t>Mycosylva clarkii</w:t>
      </w:r>
      <w:r>
        <w:t xml:space="preserve"> M.C. Tulloch 1973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Mycotodea</w:t>
      </w:r>
      <w:r>
        <w:t xml:space="preserve"> Kirschst.,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34</w:t>
      </w:r>
      <w:r>
        <w:t xml:space="preserve"> (3): 201 (1936). – Type: </w:t>
      </w:r>
      <w:r w:rsidRPr="00167945">
        <w:rPr>
          <w:i/>
        </w:rPr>
        <w:t>Mycotodea heufleri</w:t>
      </w:r>
      <w:r>
        <w:t xml:space="preserve"> (Niessl) Kirschst. 1936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Mycotribulus</w:t>
      </w:r>
      <w:r>
        <w:t xml:space="preserve"> Nag Raj &amp; W.B. Kendr.,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48</w:t>
      </w:r>
      <w:r>
        <w:t xml:space="preserve"> (12): 2219 (1970). – Type: </w:t>
      </w:r>
      <w:r w:rsidRPr="00167945">
        <w:rPr>
          <w:i/>
        </w:rPr>
        <w:t>Mycotribulus mi</w:t>
      </w:r>
      <w:r w:rsidRPr="00167945">
        <w:rPr>
          <w:i/>
        </w:rPr>
        <w:t>r</w:t>
      </w:r>
      <w:r w:rsidRPr="00167945">
        <w:rPr>
          <w:i/>
        </w:rPr>
        <w:t>abilis</w:t>
      </w:r>
      <w:r>
        <w:t xml:space="preserve"> Nag Raj &amp; W.B. Kendr. 1970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Mycousteria</w:t>
      </w:r>
      <w:r>
        <w:t xml:space="preserve"> M.L. Farr,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78</w:t>
      </w:r>
      <w:r>
        <w:t xml:space="preserve"> (2): 280 (1986). – Type: </w:t>
      </w:r>
      <w:r w:rsidRPr="00167945">
        <w:rPr>
          <w:i/>
        </w:rPr>
        <w:t>Mycousteria morulinae</w:t>
      </w:r>
      <w:r>
        <w:t xml:space="preserve"> (Bat. &amp; H. Maia) M.L. Farr 1986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Myiocoprula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547 (1955). – Type: </w:t>
      </w:r>
      <w:r w:rsidRPr="00167945">
        <w:rPr>
          <w:i/>
        </w:rPr>
        <w:t>Myiocoprula gregaria</w:t>
      </w:r>
      <w:r>
        <w:t xml:space="preserve"> Petr. 1955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Myriellina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124</w:t>
      </w:r>
      <w:r>
        <w:t xml:space="preserve">: 100 (1915). – Type: </w:t>
      </w:r>
      <w:r w:rsidRPr="00167945">
        <w:rPr>
          <w:i/>
        </w:rPr>
        <w:t>Myriellina cydoniae</w:t>
      </w:r>
      <w:r>
        <w:t xml:space="preserve"> (Desm.) Höhn. 1915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Myrmaecium</w:t>
      </w:r>
      <w:r>
        <w:t xml:space="preserve"> Nitschke ex Fuckel, </w:t>
      </w:r>
      <w:r w:rsidRPr="00167945">
        <w:rPr>
          <w:i/>
        </w:rPr>
        <w:t>Jb. nassau. Ver. Naturk.</w:t>
      </w:r>
      <w:r>
        <w:t xml:space="preserve"> </w:t>
      </w:r>
      <w:r w:rsidRPr="00167945">
        <w:rPr>
          <w:b/>
        </w:rPr>
        <w:t>23-24</w:t>
      </w:r>
      <w:r>
        <w:t xml:space="preserve">: 227 (1870) [‘1869-70’]. – Type: </w:t>
      </w:r>
      <w:r w:rsidRPr="00167945">
        <w:rPr>
          <w:i/>
        </w:rPr>
        <w:t>Myrmaecium rubricosum</w:t>
      </w:r>
      <w:r>
        <w:t xml:space="preserve"> (Fr.) Fuckel 1870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Myropyxis</w:t>
      </w:r>
      <w:r>
        <w:t xml:space="preserve"> Ces. ex Rabenh., </w:t>
      </w:r>
      <w:r w:rsidRPr="00167945">
        <w:rPr>
          <w:i/>
        </w:rPr>
        <w:t>Flora</w:t>
      </w:r>
      <w:r>
        <w:t xml:space="preserve"> Jena </w:t>
      </w:r>
      <w:r w:rsidRPr="00167945">
        <w:rPr>
          <w:b/>
        </w:rPr>
        <w:t>34</w:t>
      </w:r>
      <w:r>
        <w:t xml:space="preserve">: 73 (1851). – Type: </w:t>
      </w:r>
      <w:r w:rsidRPr="00167945">
        <w:rPr>
          <w:i/>
        </w:rPr>
        <w:t>Myropyxis caricicola</w:t>
      </w:r>
      <w:r>
        <w:t xml:space="preserve"> Ces. ex R</w:t>
      </w:r>
      <w:r>
        <w:t>a</w:t>
      </w:r>
      <w:r>
        <w:t>benh. 1851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Myrotheciastrum</w:t>
      </w:r>
      <w:r>
        <w:t xml:space="preserve"> Abbas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91</w:t>
      </w:r>
      <w:r>
        <w:t xml:space="preserve"> (2): 352 (1988). – Type: </w:t>
      </w:r>
      <w:r w:rsidRPr="00167945">
        <w:rPr>
          <w:i/>
        </w:rPr>
        <w:t>Myroth</w:t>
      </w:r>
      <w:r w:rsidRPr="00167945">
        <w:rPr>
          <w:i/>
        </w:rPr>
        <w:t>e</w:t>
      </w:r>
      <w:r w:rsidRPr="00167945">
        <w:rPr>
          <w:i/>
        </w:rPr>
        <w:t>ciastrum salvadorae</w:t>
      </w:r>
      <w:r>
        <w:t xml:space="preserve"> Abbas &amp; B. Sutton 1988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Mystrosporiella</w:t>
      </w:r>
      <w:r>
        <w:t xml:space="preserve"> Munjal &amp; Kulshr.,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39</w:t>
      </w:r>
      <w:r>
        <w:t xml:space="preserve">: 356 (1969). – Type: </w:t>
      </w:r>
      <w:r w:rsidRPr="00167945">
        <w:rPr>
          <w:i/>
        </w:rPr>
        <w:t>Mystr</w:t>
      </w:r>
      <w:r w:rsidRPr="00167945">
        <w:rPr>
          <w:i/>
        </w:rPr>
        <w:t>o</w:t>
      </w:r>
      <w:r w:rsidRPr="00167945">
        <w:rPr>
          <w:i/>
        </w:rPr>
        <w:t>sporiella litseae</w:t>
      </w:r>
      <w:r>
        <w:t xml:space="preserve"> Munjal &amp; Kulshr. 1969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Myxoparaphysella</w:t>
      </w:r>
      <w:r>
        <w:t xml:space="preserve"> Caball., </w:t>
      </w:r>
      <w:r w:rsidRPr="00167945">
        <w:rPr>
          <w:i/>
        </w:rPr>
        <w:t>An. Jard. bot. Madr.</w:t>
      </w:r>
      <w:r>
        <w:t xml:space="preserve"> </w:t>
      </w:r>
      <w:r w:rsidRPr="00167945">
        <w:rPr>
          <w:b/>
        </w:rPr>
        <w:t>1</w:t>
      </w:r>
      <w:r>
        <w:t xml:space="preserve">: 183 (1941). – Type: </w:t>
      </w:r>
      <w:r w:rsidRPr="00167945">
        <w:rPr>
          <w:i/>
        </w:rPr>
        <w:t>Myxoparaphysella cocoës</w:t>
      </w:r>
      <w:r>
        <w:t xml:space="preserve"> Caball. 1941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Myxosporella</w:t>
      </w:r>
      <w:r>
        <w:t xml:space="preserve"> Sacc.,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7): 381 (1881). – Type: </w:t>
      </w:r>
      <w:r w:rsidRPr="00167945">
        <w:rPr>
          <w:i/>
        </w:rPr>
        <w:t>Myxosporella miniata</w:t>
      </w:r>
      <w:r>
        <w:t xml:space="preserve"> Sacc. 1881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Myxosporidiella</w:t>
      </w:r>
      <w:r>
        <w:t xml:space="preserve"> Negru, </w:t>
      </w:r>
      <w:r w:rsidRPr="00167945">
        <w:rPr>
          <w:i/>
        </w:rPr>
        <w:t>Stud. Cercet. Biol. Acad. romana</w:t>
      </w:r>
      <w:r>
        <w:t xml:space="preserve"> </w:t>
      </w:r>
      <w:r w:rsidRPr="00167945">
        <w:rPr>
          <w:b/>
        </w:rPr>
        <w:t>11</w:t>
      </w:r>
      <w:r>
        <w:t xml:space="preserve"> (1): 11 (1960). – Type: </w:t>
      </w:r>
      <w:r w:rsidRPr="00167945">
        <w:rPr>
          <w:i/>
        </w:rPr>
        <w:t>Myxosporid</w:t>
      </w:r>
      <w:r w:rsidRPr="00167945">
        <w:rPr>
          <w:i/>
        </w:rPr>
        <w:t>i</w:t>
      </w:r>
      <w:r w:rsidRPr="00167945">
        <w:rPr>
          <w:i/>
        </w:rPr>
        <w:t>ella fritillariae</w:t>
      </w:r>
      <w:r>
        <w:t xml:space="preserve"> Negru 1960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Myxostomellina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29</w:t>
      </w:r>
      <w:r>
        <w:t xml:space="preserve"> (3/4): 277 (1931). – Type: </w:t>
      </w:r>
      <w:r w:rsidRPr="00167945">
        <w:rPr>
          <w:i/>
        </w:rPr>
        <w:t>Myxostomellina apoensis</w:t>
      </w:r>
      <w:r>
        <w:t xml:space="preserve"> Syd. 1931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Myxothyriopsis</w:t>
      </w:r>
      <w:r>
        <w:t xml:space="preserve"> Bat. &amp; A.F. Vital, </w:t>
      </w:r>
      <w:r w:rsidRPr="00167945">
        <w:rPr>
          <w:i/>
        </w:rPr>
        <w:t>Anais Soc. Biol. Pernambuco</w:t>
      </w:r>
      <w:r>
        <w:t xml:space="preserve"> </w:t>
      </w:r>
      <w:r w:rsidRPr="00167945">
        <w:rPr>
          <w:b/>
        </w:rPr>
        <w:t>14</w:t>
      </w:r>
      <w:r>
        <w:t xml:space="preserve"> (1-2): 90 (1956). – Type: </w:t>
      </w:r>
      <w:r w:rsidRPr="00167945">
        <w:rPr>
          <w:i/>
        </w:rPr>
        <w:t>Myx</w:t>
      </w:r>
      <w:r w:rsidRPr="00167945">
        <w:rPr>
          <w:i/>
        </w:rPr>
        <w:t>o</w:t>
      </w:r>
      <w:r w:rsidRPr="00167945">
        <w:rPr>
          <w:i/>
        </w:rPr>
        <w:t>thyriopsis astronifolia</w:t>
      </w:r>
      <w:r>
        <w:t xml:space="preserve"> Bat. &amp; A.F. Vital 1956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Myxothyrium</w:t>
      </w:r>
      <w:r>
        <w:t xml:space="preserve"> Bubák &amp; Kabát, </w:t>
      </w:r>
      <w:r w:rsidRPr="00167945">
        <w:rPr>
          <w:i/>
        </w:rPr>
        <w:t>Svensk bot. Tidskr.</w:t>
      </w:r>
      <w:r>
        <w:t xml:space="preserve"> </w:t>
      </w:r>
      <w:r w:rsidRPr="00167945">
        <w:rPr>
          <w:b/>
        </w:rPr>
        <w:t>9</w:t>
      </w:r>
      <w:r>
        <w:t xml:space="preserve">: 379 (1915). – Type: </w:t>
      </w:r>
      <w:r w:rsidRPr="00167945">
        <w:rPr>
          <w:i/>
        </w:rPr>
        <w:t>Myxothyrium leptideum</w:t>
      </w:r>
      <w:r>
        <w:t xml:space="preserve"> (Fr.) Bubák &amp; Kabát 1915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Naemosphaera</w:t>
      </w:r>
      <w:r>
        <w:t xml:space="preserve"> P. Karst., </w:t>
      </w:r>
      <w:r w:rsidRPr="00167945">
        <w:rPr>
          <w:i/>
        </w:rPr>
        <w:t>Meddn Soc. Fauna Flora fenn.</w:t>
      </w:r>
      <w:r>
        <w:t xml:space="preserve"> </w:t>
      </w:r>
      <w:r w:rsidRPr="00167945">
        <w:rPr>
          <w:b/>
        </w:rPr>
        <w:t>16</w:t>
      </w:r>
      <w:r>
        <w:t xml:space="preserve">: 43 (1888). – Type: </w:t>
      </w:r>
      <w:r w:rsidRPr="00167945">
        <w:rPr>
          <w:i/>
        </w:rPr>
        <w:t>Naemosphaera rudis</w:t>
      </w:r>
      <w:r>
        <w:t xml:space="preserve"> P. Karst. 1888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Naemosphaerella</w:t>
      </w:r>
      <w:r>
        <w:t xml:space="preserve"> Höhn., </w:t>
      </w:r>
      <w:r w:rsidRPr="00167945">
        <w:rPr>
          <w:i/>
        </w:rPr>
        <w:t>Mykol. Untersuch.</w:t>
      </w:r>
      <w:r>
        <w:t xml:space="preserve"> </w:t>
      </w:r>
      <w:r w:rsidRPr="00167945">
        <w:rPr>
          <w:b/>
        </w:rPr>
        <w:t>1</w:t>
      </w:r>
      <w:r>
        <w:t xml:space="preserve"> (3): 317 (1923). – Type: </w:t>
      </w:r>
      <w:r w:rsidRPr="00167945">
        <w:rPr>
          <w:i/>
        </w:rPr>
        <w:t>Naemosphaerella cerat</w:t>
      </w:r>
      <w:r w:rsidRPr="00167945">
        <w:rPr>
          <w:i/>
        </w:rPr>
        <w:t>o</w:t>
      </w:r>
      <w:r w:rsidRPr="00167945">
        <w:rPr>
          <w:i/>
        </w:rPr>
        <w:t>phora</w:t>
      </w:r>
      <w:r>
        <w:t xml:space="preserve"> (Speg.) Petr. &amp; Syd. 1927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Nagrajia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76 (1991). – Type: </w:t>
      </w:r>
      <w:r w:rsidRPr="00167945">
        <w:rPr>
          <w:i/>
        </w:rPr>
        <w:t>Nagr</w:t>
      </w:r>
      <w:r w:rsidRPr="00167945">
        <w:rPr>
          <w:i/>
        </w:rPr>
        <w:t>a</w:t>
      </w:r>
      <w:r w:rsidRPr="00167945">
        <w:rPr>
          <w:i/>
        </w:rPr>
        <w:t>jia havanensis</w:t>
      </w:r>
      <w:r>
        <w:t xml:space="preserve"> R.F. Castañeda 1991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Nagrajomyces</w:t>
      </w:r>
      <w:r>
        <w:t xml:space="preserve"> Melnik, </w:t>
      </w:r>
      <w:r w:rsidRPr="00167945">
        <w:rPr>
          <w:i/>
        </w:rPr>
        <w:t>Mikol. Fitopatol.</w:t>
      </w:r>
      <w:r>
        <w:t xml:space="preserve"> </w:t>
      </w:r>
      <w:r w:rsidRPr="00167945">
        <w:rPr>
          <w:b/>
        </w:rPr>
        <w:t>18</w:t>
      </w:r>
      <w:r>
        <w:t xml:space="preserve"> (1): 9 (1984). – Type: </w:t>
      </w:r>
      <w:r w:rsidRPr="00167945">
        <w:rPr>
          <w:i/>
        </w:rPr>
        <w:t>Nagrajomyces dictyosporus</w:t>
      </w:r>
      <w:r>
        <w:t xml:space="preserve"> Me</w:t>
      </w:r>
      <w:r>
        <w:t>l</w:t>
      </w:r>
      <w:r>
        <w:t>nik 1984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Nanoschema</w:t>
      </w:r>
      <w:r>
        <w:t xml:space="preserve"> B. Sutton, </w:t>
      </w:r>
      <w:r w:rsidRPr="00167945">
        <w:rPr>
          <w:i/>
        </w:rPr>
        <w:t>The Coelomycetes</w:t>
      </w:r>
      <w:r>
        <w:t xml:space="preserve"> (Kew): 589 (1980). – Type: </w:t>
      </w:r>
      <w:r w:rsidRPr="00167945">
        <w:rPr>
          <w:i/>
        </w:rPr>
        <w:t>Nanoschema elaeocarpi</w:t>
      </w:r>
      <w:r>
        <w:t xml:space="preserve"> B. Sutton 1980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Naothyrsium</w:t>
      </w:r>
      <w:r>
        <w:t xml:space="preserve"> Bat.,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250</w:t>
      </w:r>
      <w:r>
        <w:t xml:space="preserve">: 5 (1960). – Type: </w:t>
      </w:r>
      <w:r w:rsidRPr="00167945">
        <w:rPr>
          <w:i/>
        </w:rPr>
        <w:t>Naothyrsium splendidum</w:t>
      </w:r>
      <w:r>
        <w:t xml:space="preserve"> Bat. &amp; J.L. Bezerra 1960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Nawawia</w:t>
      </w:r>
      <w:r>
        <w:t xml:space="preserve"> Marvanová,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75</w:t>
      </w:r>
      <w:r>
        <w:t xml:space="preserve"> (2): 227 (1980). – Type: </w:t>
      </w:r>
      <w:r w:rsidRPr="00167945">
        <w:rPr>
          <w:i/>
        </w:rPr>
        <w:t>Nawawia filiformis</w:t>
      </w:r>
      <w:r>
        <w:t xml:space="preserve"> (Nawawi) Marvanová 1980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Necraphidium</w:t>
      </w:r>
      <w:r>
        <w:t xml:space="preserve"> Cif.,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6</w:t>
      </w:r>
      <w:r>
        <w:t xml:space="preserve"> (1): 25 (1951). – Type: </w:t>
      </w:r>
      <w:r w:rsidRPr="00167945">
        <w:rPr>
          <w:i/>
        </w:rPr>
        <w:t>Necraphidium zoophilum</w:t>
      </w:r>
      <w:r>
        <w:t xml:space="preserve"> (Sacc. &amp; Trotter) Cif. 1951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Neelakesa</w:t>
      </w:r>
      <w:r>
        <w:t xml:space="preserve"> Udaiyan &amp; V.S. Hosag., </w:t>
      </w:r>
      <w:r w:rsidRPr="00167945">
        <w:rPr>
          <w:i/>
        </w:rPr>
        <w:t>J. Econ. Taxon. Bot.</w:t>
      </w:r>
      <w:r>
        <w:t xml:space="preserve"> </w:t>
      </w:r>
      <w:r w:rsidRPr="00167945">
        <w:rPr>
          <w:b/>
        </w:rPr>
        <w:t>15</w:t>
      </w:r>
      <w:r>
        <w:t xml:space="preserve"> (3): 652 (1992) [‘1991’]. – Type: </w:t>
      </w:r>
      <w:r w:rsidRPr="00167945">
        <w:rPr>
          <w:i/>
        </w:rPr>
        <w:t>Ne</w:t>
      </w:r>
      <w:r w:rsidRPr="00167945">
        <w:rPr>
          <w:i/>
        </w:rPr>
        <w:t>e</w:t>
      </w:r>
      <w:r w:rsidRPr="00167945">
        <w:rPr>
          <w:i/>
        </w:rPr>
        <w:t>lakesa lignicola</w:t>
      </w:r>
      <w:r>
        <w:t xml:space="preserve"> Udaiyan &amp; V.S. Hosag. 1992 – [Fungi: Ascomycota: Pezizomycotina: Incertae sedis: Incertae sedis: Incertae sedis: Pseude</w:t>
      </w:r>
      <w:r>
        <w:t>u</w:t>
      </w:r>
      <w:r>
        <w:t>rotiaceae].</w:t>
      </w:r>
    </w:p>
    <w:p w:rsidR="00167945" w:rsidRDefault="00167945" w:rsidP="00167945">
      <w:pPr>
        <w:pStyle w:val="Term"/>
      </w:pPr>
      <w:r w:rsidRPr="00167945">
        <w:rPr>
          <w:b/>
        </w:rPr>
        <w:t>Nematogonum</w:t>
      </w:r>
      <w:r>
        <w:t xml:space="preserve"> Desm., </w:t>
      </w:r>
      <w:r w:rsidRPr="00167945">
        <w:rPr>
          <w:i/>
        </w:rPr>
        <w:t>Annls Sci. Nat.</w:t>
      </w:r>
      <w:r>
        <w:t xml:space="preserve"> Bot., sér. 2 </w:t>
      </w:r>
      <w:r w:rsidRPr="00167945">
        <w:rPr>
          <w:b/>
        </w:rPr>
        <w:t>2</w:t>
      </w:r>
      <w:r>
        <w:t xml:space="preserve">: 69 (1834). – Type: </w:t>
      </w:r>
      <w:r w:rsidRPr="00167945">
        <w:rPr>
          <w:i/>
        </w:rPr>
        <w:t>Nematogonum aurantiacum</w:t>
      </w:r>
      <w:r>
        <w:t xml:space="preserve"> Desm. 1834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Nematographium</w:t>
      </w:r>
      <w:r>
        <w:t xml:space="preserve"> Goid., </w:t>
      </w:r>
      <w:r w:rsidRPr="00167945">
        <w:rPr>
          <w:i/>
        </w:rPr>
        <w:t>Annali Bot.</w:t>
      </w:r>
      <w:r>
        <w:t xml:space="preserve"> Roma </w:t>
      </w:r>
      <w:r w:rsidRPr="00167945">
        <w:rPr>
          <w:b/>
        </w:rPr>
        <w:t>21</w:t>
      </w:r>
      <w:r>
        <w:t xml:space="preserve"> (1): 46 (1935). – Type: </w:t>
      </w:r>
      <w:r w:rsidRPr="00167945">
        <w:rPr>
          <w:i/>
        </w:rPr>
        <w:t>Clavularia hippotrichoides</w:t>
      </w:r>
      <w:r>
        <w:t xml:space="preserve"> Lindau 1909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Nemozythiella</w:t>
      </w:r>
      <w:r>
        <w:t xml:space="preserve"> Höhn., </w:t>
      </w:r>
      <w:r w:rsidRPr="00167945">
        <w:rPr>
          <w:i/>
        </w:rPr>
        <w:t>Mitt. bot. Inst. tech. Hochsch. Wien</w:t>
      </w:r>
      <w:r>
        <w:t xml:space="preserve"> </w:t>
      </w:r>
      <w:r w:rsidRPr="00167945">
        <w:rPr>
          <w:b/>
        </w:rPr>
        <w:t>2</w:t>
      </w:r>
      <w:r>
        <w:t xml:space="preserve"> (3): 70 (1925). – Type: </w:t>
      </w:r>
      <w:r w:rsidRPr="00167945">
        <w:rPr>
          <w:i/>
        </w:rPr>
        <w:t>Nem</w:t>
      </w:r>
      <w:r w:rsidRPr="00167945">
        <w:rPr>
          <w:i/>
        </w:rPr>
        <w:t>o</w:t>
      </w:r>
      <w:r w:rsidRPr="00167945">
        <w:rPr>
          <w:i/>
        </w:rPr>
        <w:t>zythiella lonicerae</w:t>
      </w:r>
      <w:r>
        <w:t xml:space="preserve"> (Died.) Höhn. 1925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Neoalpakesa</w:t>
      </w:r>
      <w:r>
        <w:t xml:space="preserve"> Punith.,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34</w:t>
      </w:r>
      <w:r>
        <w:t xml:space="preserve"> (1 &amp; 2): 137 (1981). – Type: </w:t>
      </w:r>
      <w:r w:rsidRPr="00167945">
        <w:rPr>
          <w:i/>
        </w:rPr>
        <w:t>Neoalpakesa poae</w:t>
      </w:r>
      <w:r>
        <w:t xml:space="preserve"> Punith. 1981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Neoarbuscula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81</w:t>
      </w:r>
      <w:r>
        <w:t xml:space="preserve"> (2): 407 (1983). – Type: </w:t>
      </w:r>
      <w:r w:rsidRPr="00167945">
        <w:rPr>
          <w:i/>
        </w:rPr>
        <w:t>Neoarbuscula eugeniae</w:t>
      </w:r>
      <w:r>
        <w:t xml:space="preserve"> (Bat. &amp; Peres) B. Sutton 1983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Neobarclaya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14</w:t>
      </w:r>
      <w:r>
        <w:t xml:space="preserve"> (1): 46 (1899). – Type: </w:t>
      </w:r>
      <w:r w:rsidRPr="00167945">
        <w:rPr>
          <w:i/>
        </w:rPr>
        <w:t>Neobarclaya natalensis</w:t>
      </w:r>
      <w:r>
        <w:t xml:space="preserve"> P. Syd. 1899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Neochaetospora</w:t>
      </w:r>
      <w:r>
        <w:t xml:space="preserve"> B. Sutton &amp; Sankaran,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95</w:t>
      </w:r>
      <w:r>
        <w:t xml:space="preserve"> (6): 768 (1991). – Type: </w:t>
      </w:r>
      <w:r w:rsidRPr="00167945">
        <w:rPr>
          <w:i/>
        </w:rPr>
        <w:t>Neochaetospora q</w:t>
      </w:r>
      <w:r w:rsidRPr="00167945">
        <w:rPr>
          <w:i/>
        </w:rPr>
        <w:t>u</w:t>
      </w:r>
      <w:r w:rsidRPr="00167945">
        <w:rPr>
          <w:i/>
        </w:rPr>
        <w:t>ezelii</w:t>
      </w:r>
      <w:r>
        <w:t xml:space="preserve"> (Faurel &amp; Schotter) B. Sutton &amp; Sankaran 1991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Neodiplodina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8</w:t>
      </w:r>
      <w:r>
        <w:t xml:space="preserve"> (1-6): 36 (1954). – Type: </w:t>
      </w:r>
      <w:r w:rsidRPr="00167945">
        <w:rPr>
          <w:i/>
        </w:rPr>
        <w:t>Neodiplodina verruciformis</w:t>
      </w:r>
      <w:r>
        <w:t xml:space="preserve"> Petr. 1954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Neofuckelia</w:t>
      </w:r>
      <w:r>
        <w:t xml:space="preserve"> Zeller &amp; Goodd.,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27</w:t>
      </w:r>
      <w:r>
        <w:t xml:space="preserve"> (5): 463 (1935). – Type: </w:t>
      </w:r>
      <w:r w:rsidRPr="00167945">
        <w:rPr>
          <w:i/>
        </w:rPr>
        <w:t>Neofuckelia pinicola</w:t>
      </w:r>
      <w:r>
        <w:t xml:space="preserve"> (Zeller &amp; Goodd.) Zeller &amp; Goodd. 1935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Neohendersonia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19</w:t>
      </w:r>
      <w:r>
        <w:t xml:space="preserve"> (3/4): 190 (1921). – Type: </w:t>
      </w:r>
      <w:r w:rsidRPr="00167945">
        <w:rPr>
          <w:i/>
        </w:rPr>
        <w:t>Neohendersonia piriformis</w:t>
      </w:r>
      <w:r>
        <w:t xml:space="preserve"> (G.H. Otth) Petr. 1921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Neoheteroceras</w:t>
      </w:r>
      <w:r>
        <w:t xml:space="preserve"> Nag Raj, </w:t>
      </w:r>
      <w:r w:rsidRPr="00167945">
        <w:rPr>
          <w:i/>
        </w:rPr>
        <w:t>Coelomycetous An</w:t>
      </w:r>
      <w:r w:rsidRPr="00167945">
        <w:rPr>
          <w:i/>
        </w:rPr>
        <w:t>a</w:t>
      </w:r>
      <w:r w:rsidRPr="00167945">
        <w:rPr>
          <w:i/>
        </w:rPr>
        <w:t>morphs with Appendage-bearing Conidia</w:t>
      </w:r>
      <w:r>
        <w:t xml:space="preserve"> (O</w:t>
      </w:r>
      <w:r>
        <w:t>n</w:t>
      </w:r>
      <w:r>
        <w:t xml:space="preserve">tario): 539 (1993). – Type: </w:t>
      </w:r>
      <w:r w:rsidRPr="00167945">
        <w:rPr>
          <w:i/>
        </w:rPr>
        <w:t>Neoheteroceras fla</w:t>
      </w:r>
      <w:r w:rsidRPr="00167945">
        <w:rPr>
          <w:i/>
        </w:rPr>
        <w:t>g</w:t>
      </w:r>
      <w:r w:rsidRPr="00167945">
        <w:rPr>
          <w:i/>
        </w:rPr>
        <w:t>eoletii</w:t>
      </w:r>
      <w:r>
        <w:t xml:space="preserve"> (Sacc.) Nag Raj 1993 – [Fungi: Ascom</w:t>
      </w:r>
      <w:r>
        <w:t>y</w:t>
      </w:r>
      <w:r>
        <w:t xml:space="preserve">cota: Pezizomycotina: Incertae sedis: Incertae </w:t>
      </w:r>
      <w:r>
        <w:lastRenderedPageBreak/>
        <w:t>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Neojohnstonia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81</w:t>
      </w:r>
      <w:r>
        <w:t xml:space="preserve"> (2): 407 (1983). – Type: </w:t>
      </w:r>
      <w:r w:rsidRPr="00167945">
        <w:rPr>
          <w:i/>
        </w:rPr>
        <w:t>Neojohnstonia coloc</w:t>
      </w:r>
      <w:r w:rsidRPr="00167945">
        <w:rPr>
          <w:i/>
        </w:rPr>
        <w:t>a</w:t>
      </w:r>
      <w:r w:rsidRPr="00167945">
        <w:rPr>
          <w:i/>
        </w:rPr>
        <w:t>siae</w:t>
      </w:r>
      <w:r>
        <w:t xml:space="preserve"> (M.B. Ellis) B. Sutton 1983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Neoligniella</w:t>
      </w:r>
      <w:r>
        <w:t xml:space="preserve"> Naumov, </w:t>
      </w:r>
      <w:r w:rsidRPr="00167945">
        <w:rPr>
          <w:i/>
        </w:rPr>
        <w:t>Bot. Mater. Otd. Sporov. Rast. Bot. Inst. Komarova Akad. Nauk S.S.S.R.</w:t>
      </w:r>
      <w:r>
        <w:t xml:space="preserve"> </w:t>
      </w:r>
      <w:r w:rsidRPr="00167945">
        <w:rPr>
          <w:b/>
        </w:rPr>
        <w:t>7</w:t>
      </w:r>
      <w:r>
        <w:t xml:space="preserve">: 116 (1951). – Type: </w:t>
      </w:r>
      <w:r w:rsidRPr="00167945">
        <w:rPr>
          <w:i/>
        </w:rPr>
        <w:t>Neoligniella immersa</w:t>
      </w:r>
      <w:r>
        <w:t xml:space="preserve"> Na</w:t>
      </w:r>
      <w:r>
        <w:t>u</w:t>
      </w:r>
      <w:r>
        <w:t>mov 1951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Neomarssoniella</w:t>
      </w:r>
      <w:r>
        <w:t xml:space="preserve"> U. Braun,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53</w:t>
      </w:r>
      <w:r>
        <w:t xml:space="preserve"> (3-4): 304 (1991). – Type: </w:t>
      </w:r>
      <w:r w:rsidRPr="00167945">
        <w:rPr>
          <w:i/>
        </w:rPr>
        <w:t>Neomarssoniella jugla</w:t>
      </w:r>
      <w:r w:rsidRPr="00167945">
        <w:rPr>
          <w:i/>
        </w:rPr>
        <w:t>n</w:t>
      </w:r>
      <w:r w:rsidRPr="00167945">
        <w:rPr>
          <w:i/>
        </w:rPr>
        <w:t>dis</w:t>
      </w:r>
      <w:r>
        <w:t xml:space="preserve"> (Lib.) U. Braun 1991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Neomelanconium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38</w:t>
      </w:r>
      <w:r>
        <w:t xml:space="preserve"> (2/4): 208 (1940). – Type: </w:t>
      </w:r>
      <w:r w:rsidRPr="00167945">
        <w:rPr>
          <w:i/>
        </w:rPr>
        <w:t>Neomelanconium gelatosporum</w:t>
      </w:r>
      <w:r>
        <w:t xml:space="preserve"> (Zimm.) Petr. 1940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Neoovularia</w:t>
      </w:r>
      <w:r>
        <w:t xml:space="preserve"> U. Braun,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54</w:t>
      </w:r>
      <w:r>
        <w:t xml:space="preserve"> (3-4): 473 (1992). – Type: </w:t>
      </w:r>
      <w:r w:rsidRPr="00167945">
        <w:rPr>
          <w:i/>
        </w:rPr>
        <w:t>Neoovularia nomuriana</w:t>
      </w:r>
      <w:r>
        <w:t xml:space="preserve"> (Sacc.) U. Braun 1992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Neopeltis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35</w:t>
      </w:r>
      <w:r>
        <w:t xml:space="preserve"> (2): 92 (1937). – Type: </w:t>
      </w:r>
      <w:r w:rsidRPr="00167945">
        <w:rPr>
          <w:i/>
        </w:rPr>
        <w:t>Neopeltis brenesii</w:t>
      </w:r>
      <w:r>
        <w:t xml:space="preserve"> Syd. 1937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Neopericonia</w:t>
      </w:r>
      <w:r>
        <w:t xml:space="preserve"> Kamal, A.N. Rai &amp; Morgan-Jones,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18</w:t>
      </w:r>
      <w:r>
        <w:t xml:space="preserve"> (1): 15 (1983). – Type: </w:t>
      </w:r>
      <w:r w:rsidRPr="00167945">
        <w:rPr>
          <w:i/>
        </w:rPr>
        <w:t>Neoperic</w:t>
      </w:r>
      <w:r w:rsidRPr="00167945">
        <w:rPr>
          <w:i/>
        </w:rPr>
        <w:t>o</w:t>
      </w:r>
      <w:r w:rsidRPr="00167945">
        <w:rPr>
          <w:i/>
        </w:rPr>
        <w:t>nia indica</w:t>
      </w:r>
      <w:r>
        <w:t xml:space="preserve"> Kamal, A.N. Rai &amp; Morgan-Jones 1983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Neophoma</w:t>
      </w:r>
      <w:r>
        <w:t xml:space="preserve"> Petr. &amp; Syd., </w:t>
      </w:r>
      <w:r w:rsidRPr="00167945">
        <w:rPr>
          <w:i/>
        </w:rPr>
        <w:t>Beih. Reprium nov. Spec. Regni veg.</w:t>
      </w:r>
      <w:r>
        <w:t xml:space="preserve"> </w:t>
      </w:r>
      <w:r w:rsidRPr="00167945">
        <w:rPr>
          <w:b/>
        </w:rPr>
        <w:t>42</w:t>
      </w:r>
      <w:r>
        <w:t xml:space="preserve">: 265 (1927). – Type: </w:t>
      </w:r>
      <w:r w:rsidRPr="00167945">
        <w:rPr>
          <w:i/>
        </w:rPr>
        <w:t>Neophoma graminella</w:t>
      </w:r>
      <w:r>
        <w:t xml:space="preserve"> (Sacc.) Petr. &amp; Syd. 1927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Neoplaconema</w:t>
      </w:r>
      <w:r>
        <w:t xml:space="preserve"> B. Sutton, </w:t>
      </w:r>
      <w:r w:rsidRPr="00167945">
        <w:rPr>
          <w:i/>
        </w:rPr>
        <w:t>Kew Bull.</w:t>
      </w:r>
      <w:r>
        <w:t xml:space="preserve"> </w:t>
      </w:r>
      <w:r w:rsidRPr="00167945">
        <w:rPr>
          <w:b/>
        </w:rPr>
        <w:t>31</w:t>
      </w:r>
      <w:r>
        <w:t xml:space="preserve"> (3): 463 (1977). – Type: </w:t>
      </w:r>
      <w:r w:rsidRPr="00167945">
        <w:rPr>
          <w:i/>
        </w:rPr>
        <w:t>Neoplaconema napelli</w:t>
      </w:r>
      <w:r>
        <w:t xml:space="preserve"> (Maire &amp; Sacc.) B. Sutton 1977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Neoramularia</w:t>
      </w:r>
      <w:r>
        <w:t xml:space="preserve"> U. Braun,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53</w:t>
      </w:r>
      <w:r>
        <w:t xml:space="preserve">: 291 (1991). – Type: </w:t>
      </w:r>
      <w:r w:rsidRPr="00167945">
        <w:rPr>
          <w:i/>
        </w:rPr>
        <w:t>Neoramularia eurotiae</w:t>
      </w:r>
      <w:r>
        <w:t xml:space="preserve"> (Gama</w:t>
      </w:r>
      <w:r>
        <w:t>l</w:t>
      </w:r>
      <w:r>
        <w:t>izk.) U. Braun 1991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Neospegazzinia</w:t>
      </w:r>
      <w:r>
        <w:t xml:space="preserve"> Petr. &amp;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34</w:t>
      </w:r>
      <w:r>
        <w:t xml:space="preserve"> (1/2): 45 (1936). – Type: </w:t>
      </w:r>
      <w:r w:rsidRPr="00167945">
        <w:rPr>
          <w:i/>
        </w:rPr>
        <w:t>Neospegazzinia pulchra</w:t>
      </w:r>
      <w:r>
        <w:t xml:space="preserve"> Petr. &amp; Syd. 1936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Neosporidesmium</w:t>
      </w:r>
      <w:r>
        <w:t xml:space="preserve"> Mercado &amp; J. Mena, </w:t>
      </w:r>
      <w:r w:rsidRPr="00167945">
        <w:rPr>
          <w:i/>
        </w:rPr>
        <w:t>Acta Bot. Cubana</w:t>
      </w:r>
      <w:r>
        <w:t xml:space="preserve"> </w:t>
      </w:r>
      <w:r w:rsidRPr="00167945">
        <w:rPr>
          <w:b/>
        </w:rPr>
        <w:t>59</w:t>
      </w:r>
      <w:r>
        <w:t xml:space="preserve">: 2 (1988). – Type: </w:t>
      </w:r>
      <w:r w:rsidRPr="00167945">
        <w:rPr>
          <w:i/>
        </w:rPr>
        <w:t>Neosporidesmium maestrense</w:t>
      </w:r>
      <w:r>
        <w:t xml:space="preserve"> Mercado &amp; J. Mena 1988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Neottiospora</w:t>
      </w:r>
      <w:r>
        <w:t xml:space="preserve"> Desm., </w:t>
      </w:r>
      <w:r w:rsidRPr="00167945">
        <w:rPr>
          <w:i/>
        </w:rPr>
        <w:t>Annls Sci. Nat.</w:t>
      </w:r>
      <w:r>
        <w:t xml:space="preserve"> Bot., sér. 2 </w:t>
      </w:r>
      <w:r w:rsidRPr="00167945">
        <w:rPr>
          <w:b/>
        </w:rPr>
        <w:t>19</w:t>
      </w:r>
      <w:r>
        <w:t xml:space="preserve">: 346 (1843). – Type: </w:t>
      </w:r>
      <w:r w:rsidRPr="00167945">
        <w:rPr>
          <w:i/>
        </w:rPr>
        <w:t>Neottiospora caricum</w:t>
      </w:r>
      <w:r>
        <w:t xml:space="preserve"> Desm. 1843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Neottiosporina</w:t>
      </w:r>
      <w:r>
        <w:t xml:space="preserve"> Subram., </w:t>
      </w:r>
      <w:r w:rsidRPr="00167945">
        <w:rPr>
          <w:i/>
        </w:rPr>
        <w:t>Proc. Natl. Inst. Sci. India</w:t>
      </w:r>
      <w:r>
        <w:t xml:space="preserve"> B, Biol. Sci. </w:t>
      </w:r>
      <w:r w:rsidRPr="00167945">
        <w:rPr>
          <w:b/>
        </w:rPr>
        <w:t>27</w:t>
      </w:r>
      <w:r>
        <w:t xml:space="preserve">: 238 (1961). – Type: </w:t>
      </w:r>
      <w:r w:rsidRPr="00167945">
        <w:rPr>
          <w:i/>
        </w:rPr>
        <w:t>Neotti</w:t>
      </w:r>
      <w:r w:rsidRPr="00167945">
        <w:rPr>
          <w:i/>
        </w:rPr>
        <w:t>o</w:t>
      </w:r>
      <w:r w:rsidRPr="00167945">
        <w:rPr>
          <w:i/>
        </w:rPr>
        <w:t>sporina apoda</w:t>
      </w:r>
      <w:r>
        <w:t xml:space="preserve"> (Speg.) Subram. 1961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Neta</w:t>
      </w:r>
      <w:r>
        <w:t xml:space="preserve"> Shearer &amp; J.L. Crane,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63</w:t>
      </w:r>
      <w:r>
        <w:t xml:space="preserve"> (2): 239 (1971). – Type: </w:t>
      </w:r>
      <w:r w:rsidRPr="00167945">
        <w:rPr>
          <w:i/>
        </w:rPr>
        <w:t>Neta patuxentica</w:t>
      </w:r>
      <w:r>
        <w:t xml:space="preserve"> Shearer &amp; J.L. Crane 1971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Nidulispora</w:t>
      </w:r>
      <w:r>
        <w:t xml:space="preserve"> Nawawi &amp; Kuthub.,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36</w:t>
      </w:r>
      <w:r>
        <w:t xml:space="preserve"> (2): 329 (1990). – Type: </w:t>
      </w:r>
      <w:r w:rsidRPr="00167945">
        <w:rPr>
          <w:i/>
        </w:rPr>
        <w:t>Nidulispora quadrifida</w:t>
      </w:r>
      <w:r>
        <w:t xml:space="preserve"> Na</w:t>
      </w:r>
      <w:r>
        <w:t>w</w:t>
      </w:r>
      <w:r>
        <w:t>awi &amp; Kuthub. 1990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Nigropuncta</w:t>
      </w:r>
      <w:r>
        <w:t xml:space="preserve"> D. Hawksw., </w:t>
      </w:r>
      <w:r w:rsidRPr="00167945">
        <w:rPr>
          <w:i/>
        </w:rPr>
        <w:t>Bull. Br. Mus. nat. Hist.</w:t>
      </w:r>
      <w:r>
        <w:t xml:space="preserve"> Bot. </w:t>
      </w:r>
      <w:r w:rsidRPr="00167945">
        <w:rPr>
          <w:b/>
        </w:rPr>
        <w:t>9</w:t>
      </w:r>
      <w:r>
        <w:t xml:space="preserve"> (1): 46 (1981). – Type: </w:t>
      </w:r>
      <w:r w:rsidRPr="00167945">
        <w:rPr>
          <w:i/>
        </w:rPr>
        <w:t>Nigropuncta rug</w:t>
      </w:r>
      <w:r w:rsidRPr="00167945">
        <w:rPr>
          <w:i/>
        </w:rPr>
        <w:t>u</w:t>
      </w:r>
      <w:r w:rsidRPr="00167945">
        <w:rPr>
          <w:i/>
        </w:rPr>
        <w:t>losa</w:t>
      </w:r>
      <w:r>
        <w:t xml:space="preserve"> D. Hawksw. 1981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Normandina</w:t>
      </w:r>
      <w:r>
        <w:t xml:space="preserve"> Nyl., </w:t>
      </w:r>
      <w:r w:rsidRPr="00167945">
        <w:rPr>
          <w:i/>
        </w:rPr>
        <w:t>Mém. Soc. Sci. nat. Cherbourg</w:t>
      </w:r>
      <w:r>
        <w:t xml:space="preserve"> </w:t>
      </w:r>
      <w:r w:rsidRPr="00167945">
        <w:rPr>
          <w:b/>
        </w:rPr>
        <w:t>3</w:t>
      </w:r>
      <w:r>
        <w:t xml:space="preserve">: 191 (1855). – Type: </w:t>
      </w:r>
      <w:r w:rsidRPr="00167945">
        <w:rPr>
          <w:i/>
        </w:rPr>
        <w:t>Normandina jungerma</w:t>
      </w:r>
      <w:r w:rsidRPr="00167945">
        <w:rPr>
          <w:i/>
        </w:rPr>
        <w:t>n</w:t>
      </w:r>
      <w:r w:rsidRPr="00167945">
        <w:rPr>
          <w:i/>
        </w:rPr>
        <w:t>niae</w:t>
      </w:r>
      <w:r>
        <w:t xml:space="preserve"> (Nyl.) Nyl. 1855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Nosophloea</w:t>
      </w:r>
      <w:r>
        <w:t xml:space="preserve"> Fr., </w:t>
      </w:r>
      <w:r w:rsidRPr="00167945">
        <w:rPr>
          <w:i/>
        </w:rPr>
        <w:t>Summa veg. Scand.</w:t>
      </w:r>
      <w:r>
        <w:t xml:space="preserve"> Section Post. (Stockholm): 520 (1849)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Nothospora</w:t>
      </w:r>
      <w:r>
        <w:t xml:space="preserve"> Peyronel, </w:t>
      </w:r>
      <w:r w:rsidRPr="00167945">
        <w:rPr>
          <w:i/>
        </w:rPr>
        <w:t>I germi astmosferici dei fungi con micelio</w:t>
      </w:r>
      <w:r>
        <w:t xml:space="preserve"> Diss. (Padova): 20 (1913). – Type: </w:t>
      </w:r>
      <w:r w:rsidRPr="00167945">
        <w:rPr>
          <w:i/>
        </w:rPr>
        <w:t>Nothospora ambigua</w:t>
      </w:r>
      <w:r>
        <w:t xml:space="preserve"> Peyronel 1913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Nummospora</w:t>
      </w:r>
      <w:r>
        <w:t xml:space="preserve"> E. Müll. &amp; Shoemaker, </w:t>
      </w:r>
      <w:r w:rsidRPr="00167945">
        <w:rPr>
          <w:i/>
        </w:rPr>
        <w:t>Nova He</w:t>
      </w:r>
      <w:r w:rsidRPr="00167945">
        <w:rPr>
          <w:i/>
        </w:rPr>
        <w:t>d</w:t>
      </w:r>
      <w:r w:rsidRPr="00167945">
        <w:rPr>
          <w:i/>
        </w:rPr>
        <w:t>wigia</w:t>
      </w:r>
      <w:r>
        <w:t xml:space="preserve"> </w:t>
      </w:r>
      <w:r w:rsidRPr="00167945">
        <w:rPr>
          <w:b/>
        </w:rPr>
        <w:t>7</w:t>
      </w:r>
      <w:r>
        <w:t xml:space="preserve">: 1 (1964). – Type: </w:t>
      </w:r>
      <w:r w:rsidRPr="00167945">
        <w:rPr>
          <w:i/>
        </w:rPr>
        <w:t>Nummospora hexa</w:t>
      </w:r>
      <w:r w:rsidRPr="00167945">
        <w:rPr>
          <w:i/>
        </w:rPr>
        <w:t>m</w:t>
      </w:r>
      <w:r w:rsidRPr="00167945">
        <w:rPr>
          <w:i/>
        </w:rPr>
        <w:t>era</w:t>
      </w:r>
      <w:r>
        <w:t xml:space="preserve"> E. Müll. &amp; Shoemaker 1964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Nusia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20/21</w:t>
      </w:r>
      <w:r>
        <w:t xml:space="preserve"> (1-2): 57 (1995) [‘1992-1993’]. – Type: </w:t>
      </w:r>
      <w:r w:rsidRPr="00167945">
        <w:rPr>
          <w:i/>
        </w:rPr>
        <w:t>Nusia scheeleae</w:t>
      </w:r>
      <w:r>
        <w:t xml:space="preserve"> Subram. 1995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Nyctalospora</w:t>
      </w:r>
      <w:r>
        <w:t xml:space="preserve"> E.F. Morris,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64</w:t>
      </w:r>
      <w:r>
        <w:t xml:space="preserve"> (4): 890 (1972). – Type: </w:t>
      </w:r>
      <w:r w:rsidRPr="00167945">
        <w:rPr>
          <w:i/>
        </w:rPr>
        <w:t>Nyctalospora compacta</w:t>
      </w:r>
      <w:r>
        <w:t xml:space="preserve"> E.F. Morris 1972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Nypaella</w:t>
      </w:r>
      <w:r>
        <w:t xml:space="preserve"> K.D. Hyde &amp; B. Sutton,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96</w:t>
      </w:r>
      <w:r>
        <w:t xml:space="preserve"> (3): 210 (1992). – Type: </w:t>
      </w:r>
      <w:r w:rsidRPr="00167945">
        <w:rPr>
          <w:i/>
        </w:rPr>
        <w:t>Nypaella frondicola</w:t>
      </w:r>
      <w:r>
        <w:t xml:space="preserve"> K.D. Hyde &amp; B. Sutton 1992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Obeliospora</w:t>
      </w:r>
      <w:r>
        <w:t xml:space="preserve"> Nawawi &amp; Kuthub.,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37</w:t>
      </w:r>
      <w:r>
        <w:t xml:space="preserve">: 395 (1990). – Type: </w:t>
      </w:r>
      <w:r w:rsidRPr="00167945">
        <w:rPr>
          <w:i/>
        </w:rPr>
        <w:t>Obeliospora basispira</w:t>
      </w:r>
      <w:r>
        <w:t xml:space="preserve"> Na</w:t>
      </w:r>
      <w:r>
        <w:t>w</w:t>
      </w:r>
      <w:r>
        <w:t>awi &amp; Kuthub. 1990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Obstipipilus</w:t>
      </w:r>
      <w:r>
        <w:t xml:space="preserve"> B. Sutton,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46</w:t>
      </w:r>
      <w:r>
        <w:t xml:space="preserve">: 187 (1968). – Type: </w:t>
      </w:r>
      <w:r w:rsidRPr="00167945">
        <w:rPr>
          <w:i/>
        </w:rPr>
        <w:t>Obstipipilus malabaricus</w:t>
      </w:r>
      <w:r>
        <w:t xml:space="preserve"> (T.S. Ramakr. &amp; K. Ramakr.) B. Sutton 1968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Obstipispora</w:t>
      </w:r>
      <w:r>
        <w:t xml:space="preserve"> R.C. Sinclair &amp; Morgan-Jones,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8</w:t>
      </w:r>
      <w:r>
        <w:t xml:space="preserve"> (1): 152 (1979). – Type: </w:t>
      </w:r>
      <w:r w:rsidRPr="00167945">
        <w:rPr>
          <w:i/>
        </w:rPr>
        <w:t>Obstipispora chewaclensis</w:t>
      </w:r>
      <w:r>
        <w:t xml:space="preserve"> R.C. Sinclair &amp; Morgan-Jones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Ochroconis</w:t>
      </w:r>
      <w:r>
        <w:t xml:space="preserve"> de Hoog &amp; Arx,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1</w:t>
      </w:r>
      <w:r>
        <w:t xml:space="preserve">: 57 (1974) [‘1973’]. – Type: </w:t>
      </w:r>
      <w:r w:rsidRPr="00167945">
        <w:rPr>
          <w:i/>
        </w:rPr>
        <w:t>Ochroconis constricta</w:t>
      </w:r>
      <w:r>
        <w:t xml:space="preserve"> (E.V. Abbott) de Hoog &amp; Arx 1974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Odontodictyospora</w:t>
      </w:r>
      <w:r>
        <w:t xml:space="preserve"> Mercado, </w:t>
      </w:r>
      <w:r w:rsidRPr="00167945">
        <w:rPr>
          <w:i/>
        </w:rPr>
        <w:t>Acta Bot. Cubana</w:t>
      </w:r>
      <w:r>
        <w:t xml:space="preserve"> </w:t>
      </w:r>
      <w:r w:rsidRPr="00167945">
        <w:rPr>
          <w:b/>
        </w:rPr>
        <w:t>22</w:t>
      </w:r>
      <w:r>
        <w:t xml:space="preserve">: 1 (1984). – Type: </w:t>
      </w:r>
      <w:r w:rsidRPr="00167945">
        <w:rPr>
          <w:i/>
        </w:rPr>
        <w:t>Odontodictyospora comasii</w:t>
      </w:r>
      <w:r>
        <w:t xml:space="preserve"> Mercado 1984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Oedothea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28</w:t>
      </w:r>
      <w:r>
        <w:t xml:space="preserve"> (1/2): 202 (1930). – Type: </w:t>
      </w:r>
      <w:r w:rsidRPr="00167945">
        <w:rPr>
          <w:i/>
        </w:rPr>
        <w:t>Oedothea vismiae</w:t>
      </w:r>
      <w:r>
        <w:t xml:space="preserve"> Syd. 1930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Ojibwaya</w:t>
      </w:r>
      <w:r>
        <w:t xml:space="preserve"> B. Sutton,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132</w:t>
      </w:r>
      <w:r>
        <w:t xml:space="preserve">: 82 (1973). – Type: </w:t>
      </w:r>
      <w:r w:rsidRPr="00167945">
        <w:rPr>
          <w:i/>
        </w:rPr>
        <w:t>Ojibwaya perpulchra</w:t>
      </w:r>
      <w:r>
        <w:t xml:space="preserve"> B. Sutton 1973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Olpitrichum</w:t>
      </w:r>
      <w:r>
        <w:t xml:space="preserve"> G.F. Atk., </w:t>
      </w:r>
      <w:r w:rsidRPr="00167945">
        <w:rPr>
          <w:i/>
        </w:rPr>
        <w:t>Bot. Gaz.</w:t>
      </w:r>
      <w:r>
        <w:t xml:space="preserve"> </w:t>
      </w:r>
      <w:r w:rsidRPr="00167945">
        <w:rPr>
          <w:b/>
        </w:rPr>
        <w:t>19</w:t>
      </w:r>
      <w:r>
        <w:t xml:space="preserve">: 244 (1894). – Type: </w:t>
      </w:r>
      <w:r w:rsidRPr="00167945">
        <w:rPr>
          <w:i/>
        </w:rPr>
        <w:t>Olpitrichum carpophilum</w:t>
      </w:r>
      <w:r>
        <w:t xml:space="preserve"> G.F. Atk. 1894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Omega</w:t>
      </w:r>
      <w:r>
        <w:t xml:space="preserve"> B. Sutton &amp; Minter,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91</w:t>
      </w:r>
      <w:r>
        <w:t xml:space="preserve"> (4): 715 (1988). – Type: </w:t>
      </w:r>
      <w:r w:rsidRPr="00167945">
        <w:rPr>
          <w:i/>
        </w:rPr>
        <w:t>Omega coenobiticum</w:t>
      </w:r>
      <w:r>
        <w:t xml:space="preserve"> B. Sutton &amp; Minter 1988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Oncopodiella</w:t>
      </w:r>
      <w:r>
        <w:t xml:space="preserve"> G. Arnaud ex Rifai, </w:t>
      </w:r>
      <w:r w:rsidRPr="00167945">
        <w:rPr>
          <w:i/>
        </w:rPr>
        <w:t>Persoonia</w:t>
      </w:r>
      <w:r>
        <w:t xml:space="preserve"> </w:t>
      </w:r>
      <w:r w:rsidRPr="00167945">
        <w:rPr>
          <w:b/>
        </w:rPr>
        <w:t>3</w:t>
      </w:r>
      <w:r>
        <w:t xml:space="preserve"> (4): 409 (1965). – Type: </w:t>
      </w:r>
      <w:r w:rsidRPr="00167945">
        <w:rPr>
          <w:i/>
        </w:rPr>
        <w:t>Oncopodiella trigonella</w:t>
      </w:r>
      <w:r>
        <w:t xml:space="preserve"> (Sacc.) Rifai 1965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Oncopodium</w:t>
      </w:r>
      <w:r>
        <w:t xml:space="preserve"> Sacc.,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</w:t>
      </w:r>
      <w:r>
        <w:t xml:space="preserve"> (1): 19 (1904). – Type: </w:t>
      </w:r>
      <w:r w:rsidRPr="00167945">
        <w:rPr>
          <w:i/>
        </w:rPr>
        <w:t>Oncopodium antoniae</w:t>
      </w:r>
      <w:r>
        <w:t xml:space="preserve"> Sacc. &amp; D. Sacc. 1904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Oncospora</w:t>
      </w:r>
      <w:r>
        <w:t xml:space="preserve"> Kalchbr., </w:t>
      </w:r>
      <w:r w:rsidRPr="00167945">
        <w:rPr>
          <w:i/>
        </w:rPr>
        <w:t>Grevillea</w:t>
      </w:r>
      <w:r>
        <w:t xml:space="preserve"> </w:t>
      </w:r>
      <w:r w:rsidRPr="00167945">
        <w:rPr>
          <w:b/>
        </w:rPr>
        <w:t>9</w:t>
      </w:r>
      <w:r>
        <w:t xml:space="preserve"> (no. 49): 19 (1880). – Type: </w:t>
      </w:r>
      <w:r w:rsidRPr="00167945">
        <w:rPr>
          <w:i/>
        </w:rPr>
        <w:t>Oncospora bullata</w:t>
      </w:r>
      <w:r>
        <w:t xml:space="preserve"> Kalchbr. &amp; Cooke 1880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Oncosporella</w:t>
      </w:r>
      <w:r>
        <w:t xml:space="preserve"> P. Karst., </w:t>
      </w:r>
      <w:r w:rsidRPr="00167945">
        <w:rPr>
          <w:i/>
        </w:rPr>
        <w:t>Meddn Soc. Fauna Flora fenn.</w:t>
      </w:r>
      <w:r>
        <w:t xml:space="preserve"> </w:t>
      </w:r>
      <w:r w:rsidRPr="00167945">
        <w:rPr>
          <w:b/>
        </w:rPr>
        <w:t>14</w:t>
      </w:r>
      <w:r>
        <w:t xml:space="preserve">: 105 (1887). – Type: </w:t>
      </w:r>
      <w:r w:rsidRPr="00167945">
        <w:rPr>
          <w:i/>
        </w:rPr>
        <w:t>Oncosporella pun</w:t>
      </w:r>
      <w:r w:rsidRPr="00167945">
        <w:rPr>
          <w:i/>
        </w:rPr>
        <w:t>c</w:t>
      </w:r>
      <w:r w:rsidRPr="00167945">
        <w:rPr>
          <w:i/>
        </w:rPr>
        <w:lastRenderedPageBreak/>
        <w:t>tiformis</w:t>
      </w:r>
      <w:r>
        <w:t xml:space="preserve"> P. Karst. 1887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Oncostroma</w:t>
      </w:r>
      <w:r>
        <w:t xml:space="preserve"> Bat. &amp; Marasas, </w:t>
      </w:r>
      <w:r w:rsidRPr="00167945">
        <w:rPr>
          <w:i/>
        </w:rPr>
        <w:t>Bothalia</w:t>
      </w:r>
      <w:r>
        <w:t xml:space="preserve"> </w:t>
      </w:r>
      <w:r w:rsidRPr="00167945">
        <w:rPr>
          <w:b/>
        </w:rPr>
        <w:t>9</w:t>
      </w:r>
      <w:r>
        <w:t xml:space="preserve">: 209 (1966). – Type: </w:t>
      </w:r>
      <w:r w:rsidRPr="00167945">
        <w:rPr>
          <w:i/>
        </w:rPr>
        <w:t>Oncostroma toddaliae</w:t>
      </w:r>
      <w:r>
        <w:t xml:space="preserve"> Bat. &amp; Marasas 1966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Onychophora</w:t>
      </w:r>
      <w:r>
        <w:t xml:space="preserve"> W. Gams, P.J. Fisher &amp; J. Webster,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82</w:t>
      </w:r>
      <w:r>
        <w:t xml:space="preserve"> (1): 174 (1984). – Type: </w:t>
      </w:r>
      <w:r w:rsidRPr="00167945">
        <w:rPr>
          <w:i/>
        </w:rPr>
        <w:t>Onychophora coprophila</w:t>
      </w:r>
      <w:r>
        <w:t xml:space="preserve"> W. Gams, P.J. Fisher &amp; J. Webster 1984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Oothyrium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(3): 247 (1939). – Type: </w:t>
      </w:r>
      <w:r w:rsidRPr="00167945">
        <w:rPr>
          <w:i/>
        </w:rPr>
        <w:t>Oothyrium butyrospermi</w:t>
      </w:r>
      <w:r>
        <w:t xml:space="preserve"> Syd. 1939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Ophiosira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510 (1955). – Type: </w:t>
      </w:r>
      <w:r w:rsidRPr="00167945">
        <w:rPr>
          <w:i/>
        </w:rPr>
        <w:t>Ophiosira austriaca</w:t>
      </w:r>
      <w:r>
        <w:t xml:space="preserve"> Petr. 1955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Orbimyces</w:t>
      </w:r>
      <w:r>
        <w:t xml:space="preserve"> Linder, </w:t>
      </w:r>
      <w:r w:rsidRPr="00167945">
        <w:rPr>
          <w:i/>
        </w:rPr>
        <w:t>Farlowia</w:t>
      </w:r>
      <w:r>
        <w:t xml:space="preserve"> </w:t>
      </w:r>
      <w:r w:rsidRPr="00167945">
        <w:rPr>
          <w:b/>
        </w:rPr>
        <w:t>1</w:t>
      </w:r>
      <w:r>
        <w:t xml:space="preserve">: 404 (1944). – Type: </w:t>
      </w:r>
      <w:r w:rsidRPr="00167945">
        <w:rPr>
          <w:i/>
        </w:rPr>
        <w:t>Orbimyces spectabilis</w:t>
      </w:r>
      <w:r>
        <w:t xml:space="preserve"> Linder 1944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Orphanocoela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67</w:t>
      </w:r>
      <w:r>
        <w:t xml:space="preserve"> (11): 3176 (1989). – Type: </w:t>
      </w:r>
      <w:r w:rsidRPr="00167945">
        <w:rPr>
          <w:i/>
        </w:rPr>
        <w:t>Orphanocoela calamagrostidis</w:t>
      </w:r>
      <w:r>
        <w:t xml:space="preserve"> (H.C. Greene) Nag Raj 1989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Ostracodermidium</w:t>
      </w:r>
      <w:r>
        <w:t xml:space="preserve"> Mukerji,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14</w:t>
      </w:r>
      <w:r>
        <w:t xml:space="preserve"> (2): 175 (1973). – Type: </w:t>
      </w:r>
      <w:r w:rsidRPr="00167945">
        <w:rPr>
          <w:i/>
        </w:rPr>
        <w:t>Ostracoderm</w:t>
      </w:r>
      <w:r w:rsidRPr="00167945">
        <w:rPr>
          <w:i/>
        </w:rPr>
        <w:t>i</w:t>
      </w:r>
      <w:r w:rsidRPr="00167945">
        <w:rPr>
          <w:i/>
        </w:rPr>
        <w:t>dium serpentinum</w:t>
      </w:r>
      <w:r>
        <w:t xml:space="preserve"> (J.N. Rai &amp; J.P. Tewari) Mukerji 1973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Ovadendron</w:t>
      </w:r>
      <w:r>
        <w:t xml:space="preserve"> Sigler &amp; J.W. Carmich.,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</w:t>
      </w:r>
      <w:r>
        <w:t xml:space="preserve"> (2): 391 (1976). – Type: </w:t>
      </w:r>
      <w:r w:rsidRPr="00167945">
        <w:rPr>
          <w:i/>
        </w:rPr>
        <w:t>Ovadendron sulphureo-ochraceum</w:t>
      </w:r>
      <w:r>
        <w:t xml:space="preserve"> (J.F.H. Beyma) Sigler &amp; J.W. Ca</w:t>
      </w:r>
      <w:r>
        <w:t>r</w:t>
      </w:r>
      <w:r>
        <w:t>mich. 1976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Paathramaya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35</w:t>
      </w:r>
      <w:r>
        <w:t xml:space="preserve">: 70 (1956). – Type: </w:t>
      </w:r>
      <w:r w:rsidRPr="00167945">
        <w:rPr>
          <w:i/>
        </w:rPr>
        <w:t>Paathramaya sundara</w:t>
      </w:r>
      <w:r>
        <w:t xml:space="preserve"> Subram. 1956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Pachycladina</w:t>
      </w:r>
      <w:r>
        <w:t xml:space="preserve"> Marvanová,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87</w:t>
      </w:r>
      <w:r>
        <w:t xml:space="preserve"> (4): 617 (1987) [‘1986’]. – Type: </w:t>
      </w:r>
      <w:r w:rsidRPr="00167945">
        <w:rPr>
          <w:i/>
        </w:rPr>
        <w:t>Pach</w:t>
      </w:r>
      <w:r w:rsidRPr="00167945">
        <w:rPr>
          <w:i/>
        </w:rPr>
        <w:t>y</w:t>
      </w:r>
      <w:r w:rsidRPr="00167945">
        <w:rPr>
          <w:i/>
        </w:rPr>
        <w:t>cladina mutabilis</w:t>
      </w:r>
      <w:r>
        <w:t xml:space="preserve"> Marvanová 1987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Palawaniopsis</w:t>
      </w:r>
      <w:r>
        <w:t xml:space="preserve"> Bat., Cif. &amp; Nascim.,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75 (1959). – Type: </w:t>
      </w:r>
      <w:r w:rsidRPr="00167945">
        <w:rPr>
          <w:i/>
        </w:rPr>
        <w:t>Pal</w:t>
      </w:r>
      <w:r w:rsidRPr="00167945">
        <w:rPr>
          <w:i/>
        </w:rPr>
        <w:t>a</w:t>
      </w:r>
      <w:r w:rsidRPr="00167945">
        <w:rPr>
          <w:i/>
        </w:rPr>
        <w:t>waniopsis dovyalidis</w:t>
      </w:r>
      <w:r>
        <w:t xml:space="preserve"> Bat., Cif. &amp; Nascim.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Paliphora</w:t>
      </w:r>
      <w:r>
        <w:t xml:space="preserve"> Sivan.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85</w:t>
      </w:r>
      <w:r>
        <w:t xml:space="preserve"> (2): 249 (1985). – Type: </w:t>
      </w:r>
      <w:r w:rsidRPr="00167945">
        <w:rPr>
          <w:i/>
        </w:rPr>
        <w:t>Paliphora aurea</w:t>
      </w:r>
      <w:r>
        <w:t xml:space="preserve"> Sivan. &amp; B. Sutton 1985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Papilionospora</w:t>
      </w:r>
      <w:r>
        <w:t xml:space="preserve"> V.G. Rao &amp; B. Sutton,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3</w:t>
      </w:r>
      <w:r>
        <w:t xml:space="preserve">: 23 (1976) [‘1975’]. – Type: </w:t>
      </w:r>
      <w:r w:rsidRPr="00167945">
        <w:rPr>
          <w:i/>
        </w:rPr>
        <w:t>Papilionospora a</w:t>
      </w:r>
      <w:r w:rsidRPr="00167945">
        <w:rPr>
          <w:i/>
        </w:rPr>
        <w:t>s</w:t>
      </w:r>
      <w:r w:rsidRPr="00167945">
        <w:rPr>
          <w:i/>
        </w:rPr>
        <w:t>pergilloides</w:t>
      </w:r>
      <w:r>
        <w:t xml:space="preserve"> (Speg.) V. Rao &amp; B. Sutton 1976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Pappimyces</w:t>
      </w:r>
      <w:r>
        <w:t xml:space="preserve"> B. Sutton &amp; Hodges,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26</w:t>
      </w:r>
      <w:r>
        <w:t xml:space="preserve"> (2-3): 527 (1975). – Type: </w:t>
      </w:r>
      <w:r w:rsidRPr="00167945">
        <w:rPr>
          <w:i/>
        </w:rPr>
        <w:t>Pappimyces ha</w:t>
      </w:r>
      <w:r w:rsidRPr="00167945">
        <w:rPr>
          <w:i/>
        </w:rPr>
        <w:t>s</w:t>
      </w:r>
      <w:r w:rsidRPr="00167945">
        <w:rPr>
          <w:i/>
        </w:rPr>
        <w:t>tatus</w:t>
      </w:r>
      <w:r>
        <w:t xml:space="preserve"> B. Sutton &amp; Hodges 1975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Paraaoria</w:t>
      </w:r>
      <w:r>
        <w:t xml:space="preserve"> R.K. Verma &amp; Kamal,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87</w:t>
      </w:r>
      <w:r>
        <w:t xml:space="preserve"> (4): 645 (1987) [‘1986’]. – Type: </w:t>
      </w:r>
      <w:r w:rsidRPr="00167945">
        <w:rPr>
          <w:i/>
        </w:rPr>
        <w:t>Paraa</w:t>
      </w:r>
      <w:r w:rsidRPr="00167945">
        <w:rPr>
          <w:i/>
        </w:rPr>
        <w:t>o</w:t>
      </w:r>
      <w:r w:rsidRPr="00167945">
        <w:rPr>
          <w:i/>
        </w:rPr>
        <w:t>ria himalayana</w:t>
      </w:r>
      <w:r>
        <w:t xml:space="preserve"> R.K. Verma &amp; Kamal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Paraarthrocladium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7</w:t>
      </w:r>
      <w:r>
        <w:t xml:space="preserve">: 58 (1993). – Type: </w:t>
      </w:r>
      <w:r w:rsidRPr="00167945">
        <w:rPr>
          <w:i/>
        </w:rPr>
        <w:t>Paraarthrocladium amazonense</w:t>
      </w:r>
      <w:r>
        <w:t xml:space="preserve"> Matsush. 1993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Paraceratocladium</w:t>
      </w:r>
      <w:r>
        <w:t xml:space="preserve"> R.F. Castañeda, </w:t>
      </w:r>
      <w:r w:rsidRPr="00167945">
        <w:rPr>
          <w:i/>
        </w:rPr>
        <w:t>Fungi Cube</w:t>
      </w:r>
      <w:r w:rsidRPr="00167945">
        <w:rPr>
          <w:i/>
        </w:rPr>
        <w:t>n</w:t>
      </w:r>
      <w:r w:rsidRPr="00167945">
        <w:rPr>
          <w:i/>
        </w:rPr>
        <w:t>ses II</w:t>
      </w:r>
      <w:r>
        <w:t xml:space="preserve"> (La Habana): 8 (1987). – Type: </w:t>
      </w:r>
      <w:r w:rsidRPr="00167945">
        <w:rPr>
          <w:i/>
        </w:rPr>
        <w:t>Paracerat</w:t>
      </w:r>
      <w:r w:rsidRPr="00167945">
        <w:rPr>
          <w:i/>
        </w:rPr>
        <w:t>o</w:t>
      </w:r>
      <w:r w:rsidRPr="00167945">
        <w:rPr>
          <w:i/>
        </w:rPr>
        <w:t>cladium silvestre</w:t>
      </w:r>
      <w:r>
        <w:t xml:space="preserve"> R.F. Castañeda 1987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Parachionomyces</w:t>
      </w:r>
      <w:r>
        <w:t xml:space="preserve"> Thaung,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72</w:t>
      </w:r>
      <w:r>
        <w:t xml:space="preserve"> (2): 333 (1979). – Type: </w:t>
      </w:r>
      <w:r w:rsidRPr="00167945">
        <w:rPr>
          <w:i/>
        </w:rPr>
        <w:t>Parachinomyces a</w:t>
      </w:r>
      <w:r w:rsidRPr="00167945">
        <w:rPr>
          <w:i/>
        </w:rPr>
        <w:t>c</w:t>
      </w:r>
      <w:r w:rsidRPr="00167945">
        <w:rPr>
          <w:i/>
        </w:rPr>
        <w:t>roconidiellinae</w:t>
      </w:r>
      <w:r>
        <w:t xml:space="preserve"> Thaung 1979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Paracostantinella</w:t>
      </w:r>
      <w:r>
        <w:t xml:space="preserve"> Subram. &amp; Sudha,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15</w:t>
      </w:r>
      <w:r>
        <w:t xml:space="preserve"> (1-2): 12 (1989) [‘1987’]. – Type: </w:t>
      </w:r>
      <w:r w:rsidRPr="00167945">
        <w:rPr>
          <w:i/>
        </w:rPr>
        <w:t>Paracostantinella pulchra</w:t>
      </w:r>
      <w:r>
        <w:t xml:space="preserve"> Subram. &amp; Sudha 1989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Paracryptophiale</w:t>
      </w:r>
      <w:r>
        <w:t xml:space="preserve"> Kuthub. &amp; Nawawi,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98</w:t>
      </w:r>
      <w:r>
        <w:t xml:space="preserve"> (1): 125 (1994). – Type: </w:t>
      </w:r>
      <w:r w:rsidRPr="00167945">
        <w:rPr>
          <w:i/>
        </w:rPr>
        <w:t>Paracryptophiale kamaruddinii</w:t>
      </w:r>
      <w:r>
        <w:t xml:space="preserve"> Kuthub. &amp; Nawawi 1994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Paracytospora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(1/2): 82 (1925). – Type: </w:t>
      </w:r>
      <w:r w:rsidRPr="00167945">
        <w:rPr>
          <w:i/>
        </w:rPr>
        <w:t>Paracytospora salicis</w:t>
      </w:r>
      <w:r>
        <w:t xml:space="preserve"> Petr. 1925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Paradendryphiopsis</w:t>
      </w:r>
      <w:r>
        <w:t xml:space="preserve"> M.B. Ellis, </w:t>
      </w:r>
      <w:r w:rsidRPr="00167945">
        <w:rPr>
          <w:i/>
        </w:rPr>
        <w:t>More Dem</w:t>
      </w:r>
      <w:r w:rsidRPr="00167945">
        <w:rPr>
          <w:i/>
        </w:rPr>
        <w:t>a</w:t>
      </w:r>
      <w:r w:rsidRPr="00167945">
        <w:rPr>
          <w:i/>
        </w:rPr>
        <w:t>tiaceous Hyphomycetes</w:t>
      </w:r>
      <w:r>
        <w:t xml:space="preserve"> (Kew): 385 (1976). – Type: </w:t>
      </w:r>
      <w:r w:rsidRPr="00167945">
        <w:rPr>
          <w:i/>
        </w:rPr>
        <w:t>Paradendryphiopsis cambrensis</w:t>
      </w:r>
      <w:r>
        <w:t xml:space="preserve"> M.B. Ellis 1976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Paradictyoarthrinium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18 (1996). – Type: </w:t>
      </w:r>
      <w:r w:rsidRPr="00167945">
        <w:rPr>
          <w:i/>
        </w:rPr>
        <w:t>Paradictyoarthrinium diffractum</w:t>
      </w:r>
      <w:r>
        <w:t xml:space="preserve"> Matsush. 1996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Paradidymobotryum</w:t>
      </w:r>
      <w:r>
        <w:t xml:space="preserve"> C.J.K. Wang &amp; B. Sutton,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76</w:t>
      </w:r>
      <w:r>
        <w:t xml:space="preserve"> (3): 570 (1984). – Type: </w:t>
      </w:r>
      <w:r w:rsidRPr="00167945">
        <w:rPr>
          <w:i/>
        </w:rPr>
        <w:t>Paradid</w:t>
      </w:r>
      <w:r w:rsidRPr="00167945">
        <w:rPr>
          <w:i/>
        </w:rPr>
        <w:t>y</w:t>
      </w:r>
      <w:r w:rsidRPr="00167945">
        <w:rPr>
          <w:i/>
        </w:rPr>
        <w:t>mobotryum oblongum</w:t>
      </w:r>
      <w:r>
        <w:t xml:space="preserve"> C.J.K. Wang &amp; B. Sutton 1984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Paradiplodia</w:t>
      </w:r>
      <w:r>
        <w:t xml:space="preserve"> Speg. ex Trotter,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25</w:t>
      </w:r>
      <w:r>
        <w:t xml:space="preserve">: 317 (1931). – Type: </w:t>
      </w:r>
      <w:r w:rsidRPr="00167945">
        <w:rPr>
          <w:i/>
        </w:rPr>
        <w:t>Paradiplodia aura</w:t>
      </w:r>
      <w:r w:rsidRPr="00167945">
        <w:rPr>
          <w:i/>
        </w:rPr>
        <w:t>n</w:t>
      </w:r>
      <w:r w:rsidRPr="00167945">
        <w:rPr>
          <w:i/>
        </w:rPr>
        <w:t>tiorum</w:t>
      </w:r>
      <w:r>
        <w:t xml:space="preserve"> (Speg.) Clem. &amp; Shear 1931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Paradischloridium</w:t>
      </w:r>
      <w:r>
        <w:t xml:space="preserve"> Bhat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84</w:t>
      </w:r>
      <w:r>
        <w:t xml:space="preserve"> (4): 723 (1985). – Type: </w:t>
      </w:r>
      <w:r w:rsidRPr="00167945">
        <w:rPr>
          <w:i/>
        </w:rPr>
        <w:t>Paradi</w:t>
      </w:r>
      <w:r w:rsidRPr="00167945">
        <w:rPr>
          <w:i/>
        </w:rPr>
        <w:t>s</w:t>
      </w:r>
      <w:r w:rsidRPr="00167945">
        <w:rPr>
          <w:i/>
        </w:rPr>
        <w:t>chloridium ychaffrei</w:t>
      </w:r>
      <w:r>
        <w:t xml:space="preserve"> Bhat &amp; B. Sutton 1985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Paradiscula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39</w:t>
      </w:r>
      <w:r>
        <w:t xml:space="preserve"> (4/6): 307 (1941). – Type: </w:t>
      </w:r>
      <w:r w:rsidRPr="00167945">
        <w:rPr>
          <w:i/>
        </w:rPr>
        <w:t>Paradiscula spuria</w:t>
      </w:r>
      <w:r>
        <w:t xml:space="preserve"> (Vestergr.) Petr. 1941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Paraepicoccum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7</w:t>
      </w:r>
      <w:r>
        <w:t xml:space="preserve">: 59 (1993). – Type: </w:t>
      </w:r>
      <w:r w:rsidRPr="00167945">
        <w:rPr>
          <w:i/>
        </w:rPr>
        <w:t>Paraepicoccum amazonense</w:t>
      </w:r>
      <w:r>
        <w:t xml:space="preserve"> Matsush. 1993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Parafulvia</w:t>
      </w:r>
      <w:r>
        <w:t xml:space="preserve"> Kamal, A.N. Rai &amp; Morgan-Jones,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18</w:t>
      </w:r>
      <w:r>
        <w:t xml:space="preserve"> (1): 67 (1983). – Type: </w:t>
      </w:r>
      <w:r w:rsidRPr="00167945">
        <w:rPr>
          <w:i/>
        </w:rPr>
        <w:t>Parafulvia indica</w:t>
      </w:r>
      <w:r>
        <w:t xml:space="preserve"> Kamal, A.N. Rai &amp; Morgan-Jones 1983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Parahyalotiopsis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54</w:t>
      </w:r>
      <w:r>
        <w:t xml:space="preserve"> (12): 1374 (1976). – Type: </w:t>
      </w:r>
      <w:r w:rsidRPr="00167945">
        <w:rPr>
          <w:i/>
        </w:rPr>
        <w:t>Parahyalotiopsis borassi</w:t>
      </w:r>
      <w:r>
        <w:t xml:space="preserve"> (Thaung) Nag Raj 1976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Paramassariothea</w:t>
      </w:r>
      <w:r>
        <w:t xml:space="preserve"> Subram. &amp; Muthumary,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57</w:t>
      </w:r>
      <w:r>
        <w:t xml:space="preserve"> (21): 2427 (1979). – Type: </w:t>
      </w:r>
      <w:r w:rsidRPr="00167945">
        <w:rPr>
          <w:i/>
        </w:rPr>
        <w:t>Paramassar</w:t>
      </w:r>
      <w:r w:rsidRPr="00167945">
        <w:rPr>
          <w:i/>
        </w:rPr>
        <w:t>i</w:t>
      </w:r>
      <w:r w:rsidRPr="00167945">
        <w:rPr>
          <w:i/>
        </w:rPr>
        <w:t>othea falcata</w:t>
      </w:r>
      <w:r>
        <w:t xml:space="preserve"> Subram. &amp; Muthumary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Parapericonia</w:t>
      </w:r>
      <w:r>
        <w:t xml:space="preserve"> M.B. Ellis, </w:t>
      </w:r>
      <w:r w:rsidRPr="00167945">
        <w:rPr>
          <w:i/>
        </w:rPr>
        <w:t>More Dematiaceous Hyphomycetes</w:t>
      </w:r>
      <w:r>
        <w:t xml:space="preserve"> (Kew): 359 (1976). – Type: </w:t>
      </w:r>
      <w:r w:rsidRPr="00167945">
        <w:rPr>
          <w:i/>
        </w:rPr>
        <w:t>Parapericonia angusii</w:t>
      </w:r>
      <w:r>
        <w:t xml:space="preserve"> M.B. Ellis 1976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Paraphaeoisaria</w:t>
      </w:r>
      <w:r>
        <w:t xml:space="preserve"> de Hoog &amp; Morgan-Jones,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7</w:t>
      </w:r>
      <w:r>
        <w:t xml:space="preserve"> (1): 133 (1978). – Type: </w:t>
      </w:r>
      <w:r w:rsidRPr="00167945">
        <w:rPr>
          <w:i/>
        </w:rPr>
        <w:t>Paraphaeoisaria alabamensis</w:t>
      </w:r>
      <w:r>
        <w:t xml:space="preserve"> de Hoog &amp; Morgan-Jones 1978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Parapithomyces</w:t>
      </w:r>
      <w:r>
        <w:t xml:space="preserve"> Thaung,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66</w:t>
      </w:r>
      <w:r>
        <w:t xml:space="preserve"> (2): 211 (1976). – Type: </w:t>
      </w:r>
      <w:r w:rsidRPr="00167945">
        <w:rPr>
          <w:i/>
        </w:rPr>
        <w:t>Parapithomyces brid</w:t>
      </w:r>
      <w:r w:rsidRPr="00167945">
        <w:rPr>
          <w:i/>
        </w:rPr>
        <w:t>e</w:t>
      </w:r>
      <w:r w:rsidRPr="00167945">
        <w:rPr>
          <w:i/>
        </w:rPr>
        <w:t>liae</w:t>
      </w:r>
      <w:r>
        <w:t xml:space="preserve"> Thaung 1976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Parapleurotheciopsis</w:t>
      </w:r>
      <w:r>
        <w:t xml:space="preserve"> P.M. Kirk, </w:t>
      </w:r>
      <w:r w:rsidRPr="00167945">
        <w:rPr>
          <w:i/>
        </w:rPr>
        <w:t xml:space="preserve">Trans. Br. mycol. </w:t>
      </w:r>
      <w:r w:rsidRPr="00167945">
        <w:rPr>
          <w:i/>
        </w:rPr>
        <w:lastRenderedPageBreak/>
        <w:t>Soc.</w:t>
      </w:r>
      <w:r>
        <w:t xml:space="preserve"> </w:t>
      </w:r>
      <w:r w:rsidRPr="00167945">
        <w:rPr>
          <w:b/>
        </w:rPr>
        <w:t>78</w:t>
      </w:r>
      <w:r>
        <w:t xml:space="preserve"> (1): 63 (1982). – Type: </w:t>
      </w:r>
      <w:r w:rsidRPr="00167945">
        <w:rPr>
          <w:i/>
        </w:rPr>
        <w:t>Parapleuroth</w:t>
      </w:r>
      <w:r w:rsidRPr="00167945">
        <w:rPr>
          <w:i/>
        </w:rPr>
        <w:t>e</w:t>
      </w:r>
      <w:r w:rsidRPr="00167945">
        <w:rPr>
          <w:i/>
        </w:rPr>
        <w:t>ciopsis inaequiseptata</w:t>
      </w:r>
      <w:r>
        <w:t xml:space="preserve"> (Matsush.) P.M. Kirk 1982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Parapyricularia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131</w:t>
      </w:r>
      <w:r>
        <w:t xml:space="preserve">: 12 (1972). – Type: </w:t>
      </w:r>
      <w:r w:rsidRPr="00167945">
        <w:rPr>
          <w:i/>
        </w:rPr>
        <w:t>Parapyricularia musae</w:t>
      </w:r>
      <w:r>
        <w:t xml:space="preserve"> M.B. Ellis &amp; Peregrine 1972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Pararobillarda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18 (1996). – Type: </w:t>
      </w:r>
      <w:r w:rsidRPr="00167945">
        <w:rPr>
          <w:i/>
        </w:rPr>
        <w:t>Pararobillarda caffra</w:t>
      </w:r>
      <w:r>
        <w:t xml:space="preserve"> M</w:t>
      </w:r>
      <w:r>
        <w:t>a</w:t>
      </w:r>
      <w:r>
        <w:t>tsush. 1996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Parasphaeropsis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7</w:t>
      </w:r>
      <w:r>
        <w:t xml:space="preserve"> (5-6): 364 (1953). – Type: </w:t>
      </w:r>
      <w:r w:rsidRPr="00167945">
        <w:rPr>
          <w:i/>
        </w:rPr>
        <w:t>Parasphaeropsis shearii</w:t>
      </w:r>
      <w:r>
        <w:t xml:space="preserve"> Petr. 1953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Parastenella</w:t>
      </w:r>
      <w:r>
        <w:t xml:space="preserve"> J.C. David,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95</w:t>
      </w:r>
      <w:r>
        <w:t xml:space="preserve"> (1): 124 (1991). – Type: </w:t>
      </w:r>
      <w:r w:rsidRPr="00167945">
        <w:rPr>
          <w:i/>
        </w:rPr>
        <w:t>Parastenella magnoliae</w:t>
      </w:r>
      <w:r>
        <w:t xml:space="preserve"> (We</w:t>
      </w:r>
      <w:r>
        <w:t>e</w:t>
      </w:r>
      <w:r>
        <w:t>don) J.C. David 1991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Parastigmatellina</w:t>
      </w:r>
      <w:r>
        <w:t xml:space="preserve"> Bat. &amp; C.A.A. Costa,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61 (1959). – Type: </w:t>
      </w:r>
      <w:r w:rsidRPr="00167945">
        <w:rPr>
          <w:i/>
        </w:rPr>
        <w:t>Para</w:t>
      </w:r>
      <w:r w:rsidRPr="00167945">
        <w:rPr>
          <w:i/>
        </w:rPr>
        <w:t>s</w:t>
      </w:r>
      <w:r w:rsidRPr="00167945">
        <w:rPr>
          <w:i/>
        </w:rPr>
        <w:t>tigmatellina asiatica</w:t>
      </w:r>
      <w:r>
        <w:t xml:space="preserve"> Bat. &amp; C.A.A. Costa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Parasympodiella</w:t>
      </w:r>
      <w:r>
        <w:t xml:space="preserve"> Ponnappa,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64</w:t>
      </w:r>
      <w:r>
        <w:t xml:space="preserve"> (2): 344 (1975). – Type: </w:t>
      </w:r>
      <w:r w:rsidRPr="00167945">
        <w:rPr>
          <w:i/>
        </w:rPr>
        <w:t>Parasympodiella laxa</w:t>
      </w:r>
      <w:r>
        <w:t xml:space="preserve"> (Subram. &amp; Vittal) Ponnappa 1975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Paratomenticola</w:t>
      </w:r>
      <w:r>
        <w:t xml:space="preserve"> M.B. Ellis, </w:t>
      </w:r>
      <w:r w:rsidRPr="00167945">
        <w:rPr>
          <w:i/>
        </w:rPr>
        <w:t>More Dematiaceous Hyphomycetes</w:t>
      </w:r>
      <w:r>
        <w:t xml:space="preserve"> (Kew): 175 (1976). – Type: </w:t>
      </w:r>
      <w:r w:rsidRPr="00167945">
        <w:rPr>
          <w:i/>
        </w:rPr>
        <w:t>Par</w:t>
      </w:r>
      <w:r w:rsidRPr="00167945">
        <w:rPr>
          <w:i/>
        </w:rPr>
        <w:t>a</w:t>
      </w:r>
      <w:r w:rsidRPr="00167945">
        <w:rPr>
          <w:i/>
        </w:rPr>
        <w:t>tomenticola lanceolata</w:t>
      </w:r>
      <w:r>
        <w:t xml:space="preserve"> (Cooke) M.B. Ellis 1976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Paratrichoconis</w:t>
      </w:r>
      <w:r>
        <w:t xml:space="preserve"> Deighton &amp; Piroz.,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128</w:t>
      </w:r>
      <w:r>
        <w:t xml:space="preserve">: 32 (1972). – Type: </w:t>
      </w:r>
      <w:r w:rsidRPr="00167945">
        <w:rPr>
          <w:i/>
        </w:rPr>
        <w:t>Paratrichoconis chine</w:t>
      </w:r>
      <w:r w:rsidRPr="00167945">
        <w:rPr>
          <w:i/>
        </w:rPr>
        <w:t>n</w:t>
      </w:r>
      <w:r w:rsidRPr="00167945">
        <w:rPr>
          <w:i/>
        </w:rPr>
        <w:t>sis</w:t>
      </w:r>
      <w:r>
        <w:t xml:space="preserve"> (Hansf.) Deighton &amp; Piroz. 1972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Paraulocladium</w:t>
      </w:r>
      <w:r>
        <w:t xml:space="preserve"> R.F. Castañeda, </w:t>
      </w:r>
      <w:r w:rsidRPr="00167945">
        <w:rPr>
          <w:i/>
        </w:rPr>
        <w:t>Fungi Cubense</w:t>
      </w:r>
      <w:r>
        <w:t xml:space="preserve"> (La Habana): 12 (1986). – Type: </w:t>
      </w:r>
      <w:r w:rsidRPr="00167945">
        <w:rPr>
          <w:i/>
        </w:rPr>
        <w:t>Paraulocladium angulosporum</w:t>
      </w:r>
      <w:r>
        <w:t xml:space="preserve"> R.F. Castañeda 1986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Paspalomyces</w:t>
      </w:r>
      <w:r>
        <w:t xml:space="preserve"> Linder,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25</w:t>
      </w:r>
      <w:r>
        <w:t xml:space="preserve"> (5): 345 (1933). – Type: </w:t>
      </w:r>
      <w:r w:rsidRPr="00167945">
        <w:rPr>
          <w:i/>
        </w:rPr>
        <w:t>Paspalomyces aureus</w:t>
      </w:r>
      <w:r>
        <w:t xml:space="preserve"> Linder 1933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Peethasthabeeja</w:t>
      </w:r>
      <w:r>
        <w:t xml:space="preserve"> P.Rag. Rao, </w:t>
      </w:r>
      <w:r w:rsidRPr="00167945">
        <w:rPr>
          <w:i/>
        </w:rPr>
        <w:t>Indian J. Bot.</w:t>
      </w:r>
      <w:r>
        <w:t xml:space="preserve"> </w:t>
      </w:r>
      <w:r w:rsidRPr="00167945">
        <w:rPr>
          <w:b/>
        </w:rPr>
        <w:t>4</w:t>
      </w:r>
      <w:r>
        <w:t xml:space="preserve"> (1): 132 (1981). – Type: </w:t>
      </w:r>
      <w:r w:rsidRPr="00167945">
        <w:rPr>
          <w:i/>
        </w:rPr>
        <w:t>Peethasthabeeja krishna</w:t>
      </w:r>
      <w:r>
        <w:t xml:space="preserve"> P.Rag. Rao 1981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Pellionella</w:t>
      </w:r>
      <w:r>
        <w:t xml:space="preserve"> (Sacc.) Sacc., </w:t>
      </w:r>
      <w:r w:rsidRPr="00167945">
        <w:rPr>
          <w:i/>
        </w:rPr>
        <w:t>Malpighia</w:t>
      </w:r>
      <w:r>
        <w:t xml:space="preserve"> </w:t>
      </w:r>
      <w:r w:rsidRPr="00167945">
        <w:rPr>
          <w:b/>
        </w:rPr>
        <w:t>15</w:t>
      </w:r>
      <w:r>
        <w:t xml:space="preserve"> (7-9): 234 (1902) [‘1901’]. – Type: </w:t>
      </w:r>
      <w:r w:rsidRPr="00167945">
        <w:rPr>
          <w:i/>
        </w:rPr>
        <w:t>Pellionella deformans</w:t>
      </w:r>
      <w:r>
        <w:t xml:space="preserve"> Penz. &amp; Sacc. 1902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Peltasterella</w:t>
      </w:r>
      <w:r>
        <w:t xml:space="preserve"> Bat. &amp; H. Maia,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37 (1959). – Type: </w:t>
      </w:r>
      <w:r w:rsidRPr="00167945">
        <w:rPr>
          <w:i/>
        </w:rPr>
        <w:t>Peltasterella ocoteae</w:t>
      </w:r>
      <w:r>
        <w:t xml:space="preserve"> Bat. &amp; Cavalc. 1959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Peltasterinostroma</w:t>
      </w:r>
      <w:r>
        <w:t xml:space="preserve"> Punith.,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64</w:t>
      </w:r>
      <w:r>
        <w:t xml:space="preserve"> (3): 541 (1975). – Type: </w:t>
      </w:r>
      <w:r w:rsidRPr="00167945">
        <w:rPr>
          <w:i/>
        </w:rPr>
        <w:t>Peltasterinostroma rubi</w:t>
      </w:r>
      <w:r>
        <w:t xml:space="preserve"> Punith. 1975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Peltasteropsis</w:t>
      </w:r>
      <w:r>
        <w:t xml:space="preserve"> Bat. &amp; H. Maia,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29 (1959). – Type: </w:t>
      </w:r>
      <w:r w:rsidRPr="00167945">
        <w:rPr>
          <w:i/>
        </w:rPr>
        <w:t>Peltasteropsis discreta</w:t>
      </w:r>
      <w:r>
        <w:t xml:space="preserve"> Bat. &amp; H. Maia 1959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Peltistroma</w:t>
      </w:r>
      <w:r>
        <w:t xml:space="preserve"> Henn.,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43</w:t>
      </w:r>
      <w:r>
        <w:t xml:space="preserve"> (6): 391 (1904). – Type: </w:t>
      </w:r>
      <w:r w:rsidRPr="00167945">
        <w:rPr>
          <w:i/>
        </w:rPr>
        <w:t>Peltistroma juruanum</w:t>
      </w:r>
      <w:r>
        <w:t xml:space="preserve"> Henn. 1904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Peltistromella</w:t>
      </w:r>
      <w:r>
        <w:t xml:space="preserve"> Höhn., </w:t>
      </w:r>
      <w:r w:rsidRPr="00167945">
        <w:rPr>
          <w:i/>
        </w:rPr>
        <w:t>Denkschr. Kaiserl. Akad. Wiss. Wien</w:t>
      </w:r>
      <w:r>
        <w:t xml:space="preserve"> Math.-Naturwiss. Kl. </w:t>
      </w:r>
      <w:r w:rsidRPr="00167945">
        <w:rPr>
          <w:b/>
        </w:rPr>
        <w:t>83</w:t>
      </w:r>
      <w:r>
        <w:t xml:space="preserve">: 35 (1907). – Type: </w:t>
      </w:r>
      <w:r w:rsidRPr="00167945">
        <w:rPr>
          <w:i/>
        </w:rPr>
        <w:t>Peltistromella brasiliensis</w:t>
      </w:r>
      <w:r>
        <w:t xml:space="preserve"> Höhn. 1907 – [Fungi: Ascomycota: Pezizomycotina: Incertae sedis: Incertae sedis: Incertae sedis: Incertae </w:t>
      </w:r>
      <w:r>
        <w:lastRenderedPageBreak/>
        <w:t>sedis].</w:t>
      </w:r>
    </w:p>
    <w:p w:rsidR="00167945" w:rsidRDefault="00167945" w:rsidP="00167945">
      <w:pPr>
        <w:pStyle w:val="Term"/>
      </w:pPr>
      <w:r w:rsidRPr="00167945">
        <w:rPr>
          <w:b/>
        </w:rPr>
        <w:t>Peltosoma</w:t>
      </w:r>
      <w:r>
        <w:t xml:space="preserve"> Syd., </w:t>
      </w:r>
      <w:r w:rsidRPr="00167945">
        <w:rPr>
          <w:i/>
        </w:rPr>
        <w:t>Leafl. of Philipp. Bot.</w:t>
      </w:r>
      <w:r>
        <w:t xml:space="preserve"> </w:t>
      </w:r>
      <w:r w:rsidRPr="00167945">
        <w:rPr>
          <w:b/>
        </w:rPr>
        <w:t>9</w:t>
      </w:r>
      <w:r>
        <w:t xml:space="preserve">: 3129 (1925). – Type: </w:t>
      </w:r>
      <w:r w:rsidRPr="00167945">
        <w:rPr>
          <w:i/>
        </w:rPr>
        <w:t>Peltosoma freycinetiae</w:t>
      </w:r>
      <w:r>
        <w:t xml:space="preserve"> Syd. &amp; P. Syd. 1925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Peltostromellina</w:t>
      </w:r>
      <w:r>
        <w:t xml:space="preserve"> Bat. &amp; A.F. Vital, </w:t>
      </w:r>
      <w:r w:rsidRPr="00167945">
        <w:rPr>
          <w:i/>
        </w:rPr>
        <w:t>Revta Soc. Brazil agron.</w:t>
      </w:r>
      <w:r>
        <w:t xml:space="preserve"> </w:t>
      </w:r>
      <w:r w:rsidRPr="00167945">
        <w:rPr>
          <w:b/>
        </w:rPr>
        <w:t>13</w:t>
      </w:r>
      <w:r>
        <w:t xml:space="preserve">: 79 (1959). – Type: </w:t>
      </w:r>
      <w:r w:rsidRPr="00167945">
        <w:rPr>
          <w:i/>
        </w:rPr>
        <w:t>Peltostr</w:t>
      </w:r>
      <w:r w:rsidRPr="00167945">
        <w:rPr>
          <w:i/>
        </w:rPr>
        <w:t>o</w:t>
      </w:r>
      <w:r w:rsidRPr="00167945">
        <w:rPr>
          <w:i/>
        </w:rPr>
        <w:t>mellina atra</w:t>
      </w:r>
      <w:r>
        <w:t xml:space="preserve"> Bat. &amp; A.F. Vital 1959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Peltostromopsis</w:t>
      </w:r>
      <w:r>
        <w:t xml:space="preserve"> Bat. &amp; A.F. Vital, </w:t>
      </w:r>
      <w:r w:rsidRPr="00167945">
        <w:rPr>
          <w:i/>
        </w:rPr>
        <w:t>Revta Soc. Brazil agron.</w:t>
      </w:r>
      <w:r>
        <w:t xml:space="preserve"> </w:t>
      </w:r>
      <w:r w:rsidRPr="00167945">
        <w:rPr>
          <w:b/>
        </w:rPr>
        <w:t>13</w:t>
      </w:r>
      <w:r>
        <w:t xml:space="preserve">: 77 (1959). – Type: </w:t>
      </w:r>
      <w:r w:rsidRPr="00167945">
        <w:rPr>
          <w:i/>
        </w:rPr>
        <w:t>Peltostr</w:t>
      </w:r>
      <w:r w:rsidRPr="00167945">
        <w:rPr>
          <w:i/>
        </w:rPr>
        <w:t>o</w:t>
      </w:r>
      <w:r w:rsidRPr="00167945">
        <w:rPr>
          <w:i/>
        </w:rPr>
        <w:t>mopsis artocarpi</w:t>
      </w:r>
      <w:r>
        <w:t xml:space="preserve"> Bat. &amp; A.F. Vital 1959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Penzigomyces</w:t>
      </w:r>
      <w:r>
        <w:t xml:space="preserve"> Subram., </w:t>
      </w:r>
      <w:r w:rsidRPr="00167945">
        <w:rPr>
          <w:i/>
        </w:rPr>
        <w:t>Proc. Indian natn Sci. Acad.</w:t>
      </w:r>
      <w:r>
        <w:t xml:space="preserve"> Part B. Biol. Sci. </w:t>
      </w:r>
      <w:r w:rsidRPr="00167945">
        <w:rPr>
          <w:b/>
        </w:rPr>
        <w:t>58</w:t>
      </w:r>
      <w:r>
        <w:t xml:space="preserve"> (4): 186 (1992). – Type: </w:t>
      </w:r>
      <w:r w:rsidRPr="00167945">
        <w:rPr>
          <w:i/>
        </w:rPr>
        <w:t>Penzigomyces nodipes</w:t>
      </w:r>
      <w:r>
        <w:t xml:space="preserve"> (Penz. &amp; Sacc.) Subram. 1992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Perelegamyces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32</w:t>
      </w:r>
      <w:r>
        <w:t xml:space="preserve">: 34 (1990). – Type: </w:t>
      </w:r>
      <w:r w:rsidRPr="00167945">
        <w:rPr>
          <w:i/>
        </w:rPr>
        <w:t>Perelegamyces parviechinulatus</w:t>
      </w:r>
      <w:r>
        <w:t xml:space="preserve"> W.B. Kendr. &amp; R.F. Castañeda 1990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Perizomella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(1/2): 106 (1927). – Type: </w:t>
      </w:r>
      <w:r w:rsidRPr="00167945">
        <w:rPr>
          <w:i/>
        </w:rPr>
        <w:t>Perizomella inquinans</w:t>
      </w:r>
      <w:r>
        <w:t xml:space="preserve"> Syd.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Pestalozziella</w:t>
      </w:r>
      <w:r>
        <w:t xml:space="preserve"> Sacc. &amp; Ellis ex Sacc.,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8): 575 (1882). – Type: </w:t>
      </w:r>
      <w:r w:rsidRPr="00167945">
        <w:rPr>
          <w:i/>
        </w:rPr>
        <w:t>Pestalozziella su</w:t>
      </w:r>
      <w:r w:rsidRPr="00167945">
        <w:rPr>
          <w:i/>
        </w:rPr>
        <w:t>b</w:t>
      </w:r>
      <w:r w:rsidRPr="00167945">
        <w:rPr>
          <w:i/>
        </w:rPr>
        <w:t>sessilis</w:t>
      </w:r>
      <w:r>
        <w:t xml:space="preserve"> Sacc. &amp; Ellis 1882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Petrakia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11</w:t>
      </w:r>
      <w:r>
        <w:t xml:space="preserve"> (5): 406 (1913). – Type: </w:t>
      </w:r>
      <w:r w:rsidRPr="00167945">
        <w:rPr>
          <w:i/>
        </w:rPr>
        <w:t>Petrakia echinata</w:t>
      </w:r>
      <w:r>
        <w:t xml:space="preserve"> (Peglion) Syd. &amp; P. Syd. 1913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Petrakiopsis</w:t>
      </w:r>
      <w:r>
        <w:t xml:space="preserve"> Subram. &amp; K.R.C. Reddy,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20</w:t>
      </w:r>
      <w:r>
        <w:t xml:space="preserve">: 340 (1968) [‘1966’]. – Type: </w:t>
      </w:r>
      <w:r w:rsidRPr="00167945">
        <w:rPr>
          <w:i/>
        </w:rPr>
        <w:t>Petrakiopsis elegans</w:t>
      </w:r>
      <w:r>
        <w:t xml:space="preserve"> Subram. &amp; K.R.C. Reddy 1968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Phacostroma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527 (1955). – Type: </w:t>
      </w:r>
      <w:r w:rsidRPr="00167945">
        <w:rPr>
          <w:i/>
        </w:rPr>
        <w:t>Phacostroma hypodermium</w:t>
      </w:r>
      <w:r>
        <w:t xml:space="preserve"> Petr. 1955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Phacostromella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480 (1955). – Type: </w:t>
      </w:r>
      <w:r w:rsidRPr="00167945">
        <w:rPr>
          <w:i/>
        </w:rPr>
        <w:t>Phacostromella coronata</w:t>
      </w:r>
      <w:r>
        <w:t xml:space="preserve"> (Fuckel) Petr. 1955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Phaeocytostroma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19</w:t>
      </w:r>
      <w:r>
        <w:t xml:space="preserve"> (1/2): 45 (1921). – Type: </w:t>
      </w:r>
      <w:r w:rsidRPr="00167945">
        <w:rPr>
          <w:i/>
        </w:rPr>
        <w:t>Phaeocytostroma istrica</w:t>
      </w:r>
      <w:r>
        <w:t xml:space="preserve"> Petr. 1921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Phaeodactylium</w:t>
      </w:r>
      <w:r>
        <w:t xml:space="preserve"> Agnihothr., </w:t>
      </w:r>
      <w:r w:rsidRPr="00167945">
        <w:rPr>
          <w:i/>
        </w:rPr>
        <w:t>Proc. Indian Acad. Sci.</w:t>
      </w:r>
      <w:r>
        <w:t xml:space="preserve"> Sect. B </w:t>
      </w:r>
      <w:r w:rsidRPr="00167945">
        <w:rPr>
          <w:b/>
        </w:rPr>
        <w:t>68</w:t>
      </w:r>
      <w:r>
        <w:t xml:space="preserve">: 206 (1968). – Type: </w:t>
      </w:r>
      <w:r w:rsidRPr="00167945">
        <w:rPr>
          <w:i/>
        </w:rPr>
        <w:t>Phaeoda</w:t>
      </w:r>
      <w:r w:rsidRPr="00167945">
        <w:rPr>
          <w:i/>
        </w:rPr>
        <w:t>c</w:t>
      </w:r>
      <w:r w:rsidRPr="00167945">
        <w:rPr>
          <w:i/>
        </w:rPr>
        <w:t>tylium venkatesanum</w:t>
      </w:r>
      <w:r>
        <w:t xml:space="preserve"> Agnihothr. 1968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Phaeodiscula</w:t>
      </w:r>
      <w:r>
        <w:t xml:space="preserve"> Cub., </w:t>
      </w:r>
      <w:r w:rsidRPr="00167945">
        <w:rPr>
          <w:i/>
        </w:rPr>
        <w:t>Nuovo G. bot. ital.</w:t>
      </w:r>
      <w:r>
        <w:t xml:space="preserve"> </w:t>
      </w:r>
      <w:r w:rsidRPr="00167945">
        <w:rPr>
          <w:b/>
        </w:rPr>
        <w:t>23</w:t>
      </w:r>
      <w:r>
        <w:t xml:space="preserve">: 577 (1891). – Type: </w:t>
      </w:r>
      <w:r w:rsidRPr="00167945">
        <w:rPr>
          <w:i/>
        </w:rPr>
        <w:t>Phaeodiscula celottii</w:t>
      </w:r>
      <w:r>
        <w:t xml:space="preserve"> Cub. 1891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Phaeodomus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118</w:t>
      </w:r>
      <w:r>
        <w:t xml:space="preserve">: 1529 [69 repr.] (1909). – Type: </w:t>
      </w:r>
      <w:r w:rsidRPr="00167945">
        <w:rPr>
          <w:i/>
        </w:rPr>
        <w:t>Phaeodomus lauracearum</w:t>
      </w:r>
      <w:r>
        <w:t xml:space="preserve"> Höhn. 1909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Phaeohiratsukaea</w:t>
      </w:r>
      <w:r>
        <w:t xml:space="preserve"> Udagawa &amp; Iwatsu, </w:t>
      </w:r>
      <w:r w:rsidRPr="00167945">
        <w:rPr>
          <w:i/>
        </w:rPr>
        <w:t>Rep. Tottori Mycol. Inst.</w:t>
      </w:r>
      <w:r>
        <w:t xml:space="preserve"> </w:t>
      </w:r>
      <w:r w:rsidRPr="00167945">
        <w:rPr>
          <w:b/>
        </w:rPr>
        <w:t>28</w:t>
      </w:r>
      <w:r>
        <w:t xml:space="preserve">: 151 (1990). – Type: </w:t>
      </w:r>
      <w:r w:rsidRPr="00167945">
        <w:rPr>
          <w:i/>
        </w:rPr>
        <w:t>Phaeoh</w:t>
      </w:r>
      <w:r w:rsidRPr="00167945">
        <w:rPr>
          <w:i/>
        </w:rPr>
        <w:t>i</w:t>
      </w:r>
      <w:r w:rsidRPr="00167945">
        <w:rPr>
          <w:i/>
        </w:rPr>
        <w:t>ratsukaea expansa</w:t>
      </w:r>
      <w:r>
        <w:t xml:space="preserve"> Udagawa &amp; Iwatsu 1990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Phaeolabrella</w:t>
      </w:r>
      <w:r>
        <w:t xml:space="preserve"> Speg., </w:t>
      </w:r>
      <w:r w:rsidRPr="00167945">
        <w:rPr>
          <w:i/>
        </w:rPr>
        <w:t>Anal. Mus. nac. Hist. nat. B. Aires</w:t>
      </w:r>
      <w:r>
        <w:t xml:space="preserve"> </w:t>
      </w:r>
      <w:r w:rsidRPr="00167945">
        <w:rPr>
          <w:b/>
        </w:rPr>
        <w:t>23</w:t>
      </w:r>
      <w:r>
        <w:t xml:space="preserve">: 117 (1912). – Type: </w:t>
      </w:r>
      <w:r w:rsidRPr="00167945">
        <w:rPr>
          <w:i/>
        </w:rPr>
        <w:t>Phaeolabrella eryngicola</w:t>
      </w:r>
      <w:r>
        <w:t xml:space="preserve"> Speg. 1912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Phaeomonostichella</w:t>
      </w:r>
      <w:r>
        <w:t xml:space="preserve"> Keissl. ex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39</w:t>
      </w:r>
      <w:r>
        <w:t xml:space="preserve"> (4-6): 299 (1941). – Type: </w:t>
      </w:r>
      <w:r w:rsidRPr="00167945">
        <w:rPr>
          <w:i/>
        </w:rPr>
        <w:t xml:space="preserve">Phaeomonostichella </w:t>
      </w:r>
      <w:r w:rsidRPr="00167945">
        <w:rPr>
          <w:i/>
        </w:rPr>
        <w:lastRenderedPageBreak/>
        <w:t>symploci</w:t>
      </w:r>
      <w:r>
        <w:t xml:space="preserve"> (Keissl.) Petr. 1941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Phaeophloeosporella</w:t>
      </w:r>
      <w:r>
        <w:t xml:space="preserve"> Crous &amp; B. Sutton, </w:t>
      </w:r>
      <w:r w:rsidRPr="00167945">
        <w:rPr>
          <w:i/>
        </w:rPr>
        <w:t>S. Afr. J. Bot.</w:t>
      </w:r>
      <w:r>
        <w:t xml:space="preserve"> </w:t>
      </w:r>
      <w:r w:rsidRPr="00167945">
        <w:rPr>
          <w:b/>
        </w:rPr>
        <w:t>63</w:t>
      </w:r>
      <w:r>
        <w:t xml:space="preserve"> (5): 281 (1997). – Type: </w:t>
      </w:r>
      <w:r w:rsidRPr="00167945">
        <w:rPr>
          <w:i/>
        </w:rPr>
        <w:t>Phaeophloe</w:t>
      </w:r>
      <w:r w:rsidRPr="00167945">
        <w:rPr>
          <w:i/>
        </w:rPr>
        <w:t>o</w:t>
      </w:r>
      <w:r w:rsidRPr="00167945">
        <w:rPr>
          <w:i/>
        </w:rPr>
        <w:t>sporella ekebergiae</w:t>
      </w:r>
      <w:r>
        <w:t xml:space="preserve"> (Syd.) Crous &amp; B. Sutton 1997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Phaeophomopsis</w:t>
      </w:r>
      <w:r>
        <w:t xml:space="preserve"> Höhn.,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35</w:t>
      </w:r>
      <w:r>
        <w:t xml:space="preserve">: 256 (1917). – Type: </w:t>
      </w:r>
      <w:r w:rsidRPr="00167945">
        <w:rPr>
          <w:i/>
        </w:rPr>
        <w:t>Phaeophomopsis hederae</w:t>
      </w:r>
      <w:r>
        <w:t xml:space="preserve"> (Desm.) Höhn. 1925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Phaeothyrium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</w:t>
      </w:r>
      <w:r>
        <w:t xml:space="preserve"> (1-3): 12 (1947). – Type: </w:t>
      </w:r>
      <w:r w:rsidRPr="00167945">
        <w:rPr>
          <w:i/>
        </w:rPr>
        <w:t>Phaeothyrium pulchellum</w:t>
      </w:r>
      <w:r>
        <w:t xml:space="preserve"> Petr. 1947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Phaeotrichoconis</w:t>
      </w:r>
      <w:r>
        <w:t xml:space="preserve"> Subram., </w:t>
      </w:r>
      <w:r w:rsidRPr="00167945">
        <w:rPr>
          <w:i/>
        </w:rPr>
        <w:t>Proc. Indian Acad. Sci.</w:t>
      </w:r>
      <w:r>
        <w:t xml:space="preserve"> Sect. B </w:t>
      </w:r>
      <w:r w:rsidRPr="00167945">
        <w:rPr>
          <w:b/>
        </w:rPr>
        <w:t>44</w:t>
      </w:r>
      <w:r>
        <w:t xml:space="preserve">: 2 (1956). – Type: </w:t>
      </w:r>
      <w:r w:rsidRPr="00167945">
        <w:rPr>
          <w:i/>
        </w:rPr>
        <w:t>Phaeotrichoconis crotalariae</w:t>
      </w:r>
      <w:r>
        <w:t xml:space="preserve"> (M.A. Salam &amp; P.N. Rao) Subram. 1956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Phaeoxyphium</w:t>
      </w:r>
      <w:r>
        <w:t xml:space="preserve"> Bat. &amp; Cif., </w:t>
      </w:r>
      <w:r w:rsidRPr="00167945">
        <w:rPr>
          <w:i/>
        </w:rPr>
        <w:t>Quaderno Ist. Bot. Univ. Pavia</w:t>
      </w:r>
      <w:r>
        <w:t xml:space="preserve">: 154 (1963). – Type: </w:t>
      </w:r>
      <w:r w:rsidRPr="00167945">
        <w:rPr>
          <w:i/>
        </w:rPr>
        <w:t>Phaeoxyphium dubium</w:t>
      </w:r>
      <w:r>
        <w:t xml:space="preserve"> (Sacc.) Bat. &amp; Cif. 1963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Phalangispora</w:t>
      </w:r>
      <w:r>
        <w:t xml:space="preserve"> Nawawi &amp; J. Webster,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79</w:t>
      </w:r>
      <w:r>
        <w:t xml:space="preserve"> (1): 65 (1982). – Type: </w:t>
      </w:r>
      <w:r w:rsidRPr="00167945">
        <w:rPr>
          <w:i/>
        </w:rPr>
        <w:t>Phalangi</w:t>
      </w:r>
      <w:r w:rsidRPr="00167945">
        <w:rPr>
          <w:i/>
        </w:rPr>
        <w:t>s</w:t>
      </w:r>
      <w:r w:rsidRPr="00167945">
        <w:rPr>
          <w:i/>
        </w:rPr>
        <w:t>pora constricta</w:t>
      </w:r>
      <w:r>
        <w:t xml:space="preserve"> Nawawi &amp; J. Webster 1982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Phellostroma</w:t>
      </w:r>
      <w:r>
        <w:t xml:space="preserve"> Syd. &amp; P. Syd., </w:t>
      </w:r>
      <w:r w:rsidRPr="00167945">
        <w:rPr>
          <w:i/>
        </w:rPr>
        <w:t>Philipp. J. Sci.</w:t>
      </w:r>
      <w:r>
        <w:t xml:space="preserve"> C, Bot. </w:t>
      </w:r>
      <w:r w:rsidRPr="00167945">
        <w:rPr>
          <w:b/>
        </w:rPr>
        <w:t>9</w:t>
      </w:r>
      <w:r>
        <w:t xml:space="preserve"> (2): 185 (1914). – Type: </w:t>
      </w:r>
      <w:r w:rsidRPr="00167945">
        <w:rPr>
          <w:i/>
        </w:rPr>
        <w:t>Phellostroma h</w:t>
      </w:r>
      <w:r w:rsidRPr="00167945">
        <w:rPr>
          <w:i/>
        </w:rPr>
        <w:t>y</w:t>
      </w:r>
      <w:r w:rsidRPr="00167945">
        <w:rPr>
          <w:i/>
        </w:rPr>
        <w:t>poxyloides</w:t>
      </w:r>
      <w:r>
        <w:t xml:space="preserve"> Syd. &amp; P. Syd. 1914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Phialoarthrobotryum</w:t>
      </w:r>
      <w:r>
        <w:t xml:space="preserve"> Matsush., </w:t>
      </w:r>
      <w:r w:rsidRPr="00167945">
        <w:rPr>
          <w:i/>
        </w:rPr>
        <w:t>Icon. microfung. Matsush. lect.</w:t>
      </w:r>
      <w:r>
        <w:t xml:space="preserve"> (Kobe): 111 (1975). – Type: </w:t>
      </w:r>
      <w:r w:rsidRPr="00167945">
        <w:rPr>
          <w:i/>
        </w:rPr>
        <w:t>Phi</w:t>
      </w:r>
      <w:r w:rsidRPr="00167945">
        <w:rPr>
          <w:i/>
        </w:rPr>
        <w:t>a</w:t>
      </w:r>
      <w:r w:rsidRPr="00167945">
        <w:rPr>
          <w:i/>
        </w:rPr>
        <w:t>loarthrobotryum triseptatum</w:t>
      </w:r>
      <w:r>
        <w:t xml:space="preserve"> Matsush. 1975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Phialomyces</w:t>
      </w:r>
      <w:r>
        <w:t xml:space="preserve"> P.C. Misra &amp; P.H.B. Talbot,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42</w:t>
      </w:r>
      <w:r>
        <w:t xml:space="preserve">: 1287 (1964). – Type: </w:t>
      </w:r>
      <w:r w:rsidRPr="00167945">
        <w:rPr>
          <w:i/>
        </w:rPr>
        <w:t>Phialomyces ma</w:t>
      </w:r>
      <w:r w:rsidRPr="00167945">
        <w:rPr>
          <w:i/>
        </w:rPr>
        <w:t>c</w:t>
      </w:r>
      <w:r w:rsidRPr="00167945">
        <w:rPr>
          <w:i/>
        </w:rPr>
        <w:t>rosporus</w:t>
      </w:r>
      <w:r>
        <w:t xml:space="preserve"> P.C. Misra &amp; P.H.B. Talbot 1964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Phialophaeoisaria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8</w:t>
      </w:r>
      <w:r>
        <w:t xml:space="preserve">: 29 (1995). – Type: </w:t>
      </w:r>
      <w:r w:rsidRPr="00167945">
        <w:rPr>
          <w:i/>
        </w:rPr>
        <w:t>Phialophaeoisaria spongiosa</w:t>
      </w:r>
      <w:r>
        <w:t xml:space="preserve"> Matsush. 1995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Phialophorophoma</w:t>
      </w:r>
      <w:r>
        <w:t xml:space="preserve"> Linder, </w:t>
      </w:r>
      <w:r w:rsidRPr="00167945">
        <w:rPr>
          <w:i/>
        </w:rPr>
        <w:t>Farlowia</w:t>
      </w:r>
      <w:r>
        <w:t xml:space="preserve"> </w:t>
      </w:r>
      <w:r w:rsidRPr="00167945">
        <w:rPr>
          <w:b/>
        </w:rPr>
        <w:t>1</w:t>
      </w:r>
      <w:r>
        <w:t xml:space="preserve">: 402 (1944). – Type: </w:t>
      </w:r>
      <w:r w:rsidRPr="00167945">
        <w:rPr>
          <w:i/>
        </w:rPr>
        <w:t>Phialophorophoma litoralis</w:t>
      </w:r>
      <w:r>
        <w:t xml:space="preserve"> Linder 1944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Phialosporostilbe</w:t>
      </w:r>
      <w:r>
        <w:t xml:space="preserve"> Mercado &amp; J. Mena, </w:t>
      </w:r>
      <w:r w:rsidRPr="00167945">
        <w:rPr>
          <w:i/>
        </w:rPr>
        <w:t>Revta Jardín bot. Nac.</w:t>
      </w:r>
      <w:r>
        <w:t xml:space="preserve"> Univ. Habana </w:t>
      </w:r>
      <w:r w:rsidRPr="00167945">
        <w:rPr>
          <w:b/>
        </w:rPr>
        <w:t>6</w:t>
      </w:r>
      <w:r>
        <w:t xml:space="preserve"> (3): 57 (1985). – Type: </w:t>
      </w:r>
      <w:r w:rsidRPr="00167945">
        <w:rPr>
          <w:i/>
        </w:rPr>
        <w:t>Phialosporostilbe turbinata</w:t>
      </w:r>
      <w:r>
        <w:t xml:space="preserve"> Mercado &amp; J. Mena 1985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Phialostele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117</w:t>
      </w:r>
      <w:r>
        <w:t xml:space="preserve">: 11 (1969). – Type: </w:t>
      </w:r>
      <w:r w:rsidRPr="00167945">
        <w:rPr>
          <w:i/>
        </w:rPr>
        <w:t>Phialostele scytopetali</w:t>
      </w:r>
      <w:r>
        <w:t xml:space="preserve"> Deighton 1969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Phialotubus</w:t>
      </w:r>
      <w:r>
        <w:t xml:space="preserve"> R.Y. Roy &amp; Leelav.,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49</w:t>
      </w:r>
      <w:r>
        <w:t xml:space="preserve"> (3): 495 (1966). – Type: </w:t>
      </w:r>
      <w:r w:rsidRPr="00167945">
        <w:rPr>
          <w:i/>
        </w:rPr>
        <w:t>Phialotubus m</w:t>
      </w:r>
      <w:r w:rsidRPr="00167945">
        <w:rPr>
          <w:i/>
        </w:rPr>
        <w:t>i</w:t>
      </w:r>
      <w:r w:rsidRPr="00167945">
        <w:rPr>
          <w:i/>
        </w:rPr>
        <w:t>crosporus</w:t>
      </w:r>
      <w:r>
        <w:t xml:space="preserve"> R.Y. Roy &amp; Leelav. 1966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Phillipsiella</w:t>
      </w:r>
      <w:r>
        <w:t xml:space="preserve"> Cooke, </w:t>
      </w:r>
      <w:r w:rsidRPr="00167945">
        <w:rPr>
          <w:i/>
        </w:rPr>
        <w:t>Grevillea</w:t>
      </w:r>
      <w:r>
        <w:t xml:space="preserve"> </w:t>
      </w:r>
      <w:r w:rsidRPr="00167945">
        <w:rPr>
          <w:b/>
        </w:rPr>
        <w:t>7</w:t>
      </w:r>
      <w:r>
        <w:t xml:space="preserve"> (no. 42): 48 (1878). – Type: </w:t>
      </w:r>
      <w:r w:rsidRPr="00167945">
        <w:rPr>
          <w:i/>
        </w:rPr>
        <w:t>Phillipsiella atra</w:t>
      </w:r>
      <w:r>
        <w:t xml:space="preserve"> Cooke 1878 – [Fungi: Ascomycota: Pezizomycotina: Incertae sedis: I</w:t>
      </w:r>
      <w:r>
        <w:t>n</w:t>
      </w:r>
      <w:r>
        <w:t>certae sedis: Incertae sedis: Saccardiaceae].</w:t>
      </w:r>
    </w:p>
    <w:p w:rsidR="00167945" w:rsidRDefault="00167945" w:rsidP="00167945">
      <w:pPr>
        <w:pStyle w:val="Term"/>
      </w:pPr>
      <w:r w:rsidRPr="00167945">
        <w:rPr>
          <w:b/>
        </w:rPr>
        <w:t>Phloeoconis</w:t>
      </w:r>
      <w:r>
        <w:t xml:space="preserve"> Fr., </w:t>
      </w:r>
      <w:r w:rsidRPr="00167945">
        <w:rPr>
          <w:i/>
        </w:rPr>
        <w:t>Summa veg. Scand.</w:t>
      </w:r>
      <w:r>
        <w:t xml:space="preserve"> Section Post. (Stockholm): 520 (1849). – Type: </w:t>
      </w:r>
      <w:r w:rsidRPr="00167945">
        <w:rPr>
          <w:i/>
        </w:rPr>
        <w:t>Phloeoconis violacea</w:t>
      </w:r>
      <w:r>
        <w:t xml:space="preserve"> (Ces.) Fr. 1849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Phloeosporina</w:t>
      </w:r>
      <w:r>
        <w:t xml:space="preserve"> Höhn., </w:t>
      </w:r>
      <w:r w:rsidRPr="00167945">
        <w:rPr>
          <w:i/>
        </w:rPr>
        <w:t>Mykol. Untersuch.</w:t>
      </w:r>
      <w:r>
        <w:t xml:space="preserve"> </w:t>
      </w:r>
      <w:r w:rsidRPr="00167945">
        <w:rPr>
          <w:b/>
        </w:rPr>
        <w:t>1</w:t>
      </w:r>
      <w:r>
        <w:t xml:space="preserve"> (3): 338 (1924). – Type: </w:t>
      </w:r>
      <w:r w:rsidRPr="00167945">
        <w:rPr>
          <w:i/>
        </w:rPr>
        <w:t>Phloeosporina minor</w:t>
      </w:r>
      <w:r>
        <w:t xml:space="preserve"> (Ellis &amp; Kellerm.) Höhn. 1916 – [Fungi: Ascomycota: P</w:t>
      </w:r>
      <w:r>
        <w:t>e</w:t>
      </w:r>
      <w:r>
        <w:t>zizomycotina: Incertae sedis: Incertae sedis: I</w:t>
      </w:r>
      <w:r>
        <w:t>n</w:t>
      </w:r>
      <w:r>
        <w:lastRenderedPageBreak/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Phlyctaeniella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20</w:t>
      </w:r>
      <w:r>
        <w:t xml:space="preserve"> (5/6): 323 (1922). – Type: </w:t>
      </w:r>
      <w:r w:rsidRPr="00167945">
        <w:rPr>
          <w:i/>
        </w:rPr>
        <w:t>Phlyctaeniella polonica</w:t>
      </w:r>
      <w:r>
        <w:t xml:space="preserve"> Petr. 1922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Phomachora</w:t>
      </w:r>
      <w:r>
        <w:t xml:space="preserve"> Petr. &amp;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(3/6): 236 (1925). – Type: </w:t>
      </w:r>
      <w:r w:rsidRPr="00167945">
        <w:rPr>
          <w:i/>
        </w:rPr>
        <w:t>Phomachora lucida</w:t>
      </w:r>
      <w:r>
        <w:t xml:space="preserve"> (Berk. &amp; M.A. Curtis) Petr. &amp; Syd. 1925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Phomachorella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</w:t>
      </w:r>
      <w:r>
        <w:t xml:space="preserve"> (1-3): 125 (1947). – Type: </w:t>
      </w:r>
      <w:r w:rsidRPr="00167945">
        <w:rPr>
          <w:i/>
        </w:rPr>
        <w:t>Phomachorella parinarii</w:t>
      </w:r>
      <w:r>
        <w:t xml:space="preserve"> Petr. 1947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Phomyces</w:t>
      </w:r>
      <w:r>
        <w:t xml:space="preserve"> Clem., </w:t>
      </w:r>
      <w:r w:rsidRPr="00167945">
        <w:rPr>
          <w:i/>
        </w:rPr>
        <w:t>Gen. fung.</w:t>
      </w:r>
      <w:r>
        <w:t xml:space="preserve"> Edn 2 (Minneapolis): 179, 359 (1931). – Type: </w:t>
      </w:r>
      <w:r w:rsidRPr="00167945">
        <w:rPr>
          <w:i/>
        </w:rPr>
        <w:t>Phomyces meliolicola</w:t>
      </w:r>
      <w:r>
        <w:t xml:space="preserve"> (Speg.) Clem. 1931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Phragmitensis</w:t>
      </w:r>
      <w:r>
        <w:t xml:space="preserve"> M.K.M. Wong, Poon &amp; K.D. Hyde, </w:t>
      </w:r>
      <w:r w:rsidRPr="00167945">
        <w:rPr>
          <w:i/>
        </w:rPr>
        <w:t>Bot. Mar.</w:t>
      </w:r>
      <w:r>
        <w:t xml:space="preserve"> </w:t>
      </w:r>
      <w:r w:rsidRPr="00167945">
        <w:rPr>
          <w:b/>
        </w:rPr>
        <w:t>41</w:t>
      </w:r>
      <w:r>
        <w:t xml:space="preserve"> (4): 379 (1998). – Type: </w:t>
      </w:r>
      <w:r w:rsidRPr="00167945">
        <w:rPr>
          <w:i/>
        </w:rPr>
        <w:t>Phragmi</w:t>
      </w:r>
      <w:r w:rsidRPr="00167945">
        <w:rPr>
          <w:i/>
        </w:rPr>
        <w:t>t</w:t>
      </w:r>
      <w:r w:rsidRPr="00167945">
        <w:rPr>
          <w:i/>
        </w:rPr>
        <w:t>ensis marina</w:t>
      </w:r>
      <w:r>
        <w:t xml:space="preserve"> M.K.M. Wong, Poon &amp; K.D. Hyde 1998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Phragmocephala</w:t>
      </w:r>
      <w:r>
        <w:t xml:space="preserve"> E.W. Mason &amp; S. Hughes, </w:t>
      </w:r>
      <w:r w:rsidRPr="00167945">
        <w:rPr>
          <w:i/>
        </w:rPr>
        <w:t>Nat</w:t>
      </w:r>
      <w:r w:rsidRPr="00167945">
        <w:rPr>
          <w:i/>
        </w:rPr>
        <w:t>u</w:t>
      </w:r>
      <w:r w:rsidRPr="00167945">
        <w:rPr>
          <w:i/>
        </w:rPr>
        <w:t>ralist (Hull)</w:t>
      </w:r>
      <w:r>
        <w:t xml:space="preserve"> ser. 3: 97 (1951). – Type: </w:t>
      </w:r>
      <w:r w:rsidRPr="00167945">
        <w:rPr>
          <w:i/>
        </w:rPr>
        <w:t>Phragm</w:t>
      </w:r>
      <w:r w:rsidRPr="00167945">
        <w:rPr>
          <w:i/>
        </w:rPr>
        <w:t>o</w:t>
      </w:r>
      <w:r w:rsidRPr="00167945">
        <w:rPr>
          <w:i/>
        </w:rPr>
        <w:t>cephala cookei</w:t>
      </w:r>
      <w:r>
        <w:t xml:space="preserve"> E.W. Mason &amp; S. Hughes 1951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Phragmodochium</w:t>
      </w:r>
      <w:r>
        <w:t xml:space="preserve"> Höhn., </w:t>
      </w:r>
      <w:r w:rsidRPr="00167945">
        <w:rPr>
          <w:i/>
        </w:rPr>
        <w:t>Bull. Jard. bot. Buitenz</w:t>
      </w:r>
      <w:r>
        <w:t xml:space="preserve"> 3 Sér. </w:t>
      </w:r>
      <w:r w:rsidRPr="00167945">
        <w:rPr>
          <w:b/>
        </w:rPr>
        <w:t>6</w:t>
      </w:r>
      <w:r>
        <w:t xml:space="preserve"> (1): 6 [extr.] (1924). – Type: </w:t>
      </w:r>
      <w:r w:rsidRPr="00167945">
        <w:rPr>
          <w:i/>
        </w:rPr>
        <w:t>Phragmod</w:t>
      </w:r>
      <w:r w:rsidRPr="00167945">
        <w:rPr>
          <w:i/>
        </w:rPr>
        <w:t>o</w:t>
      </w:r>
      <w:r w:rsidRPr="00167945">
        <w:rPr>
          <w:i/>
        </w:rPr>
        <w:t>chium modestum</w:t>
      </w:r>
      <w:r>
        <w:t xml:space="preserve"> Höhn. 1924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Phragmopeltis</w:t>
      </w:r>
      <w:r>
        <w:t xml:space="preserve"> Henn.,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43</w:t>
      </w:r>
      <w:r>
        <w:t xml:space="preserve">: 392 (1904). – Type: </w:t>
      </w:r>
      <w:r w:rsidRPr="00167945">
        <w:rPr>
          <w:i/>
        </w:rPr>
        <w:t>Phragmopeltis siparunae</w:t>
      </w:r>
      <w:r>
        <w:t xml:space="preserve"> Henn. 1904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Phragmospathula</w:t>
      </w:r>
      <w:r>
        <w:t xml:space="preserve"> Subram. &amp; N.G. Nair, </w:t>
      </w:r>
      <w:r w:rsidRPr="00167945">
        <w:rPr>
          <w:i/>
        </w:rPr>
        <w:t>Antonie van Leeuwenhoek</w:t>
      </w:r>
      <w:r>
        <w:t xml:space="preserve"> </w:t>
      </w:r>
      <w:r w:rsidRPr="00167945">
        <w:rPr>
          <w:b/>
        </w:rPr>
        <w:t>32</w:t>
      </w:r>
      <w:r>
        <w:t xml:space="preserve">: 384 (1966). – Type: </w:t>
      </w:r>
      <w:r w:rsidRPr="00167945">
        <w:rPr>
          <w:i/>
        </w:rPr>
        <w:t>Phragmospathula phoenicis</w:t>
      </w:r>
      <w:r>
        <w:t xml:space="preserve"> Subram. &amp; N.G. Nair 1966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Phragmospathulella</w:t>
      </w:r>
      <w:r>
        <w:t xml:space="preserve"> J. Mena &amp; Mercado, </w:t>
      </w:r>
      <w:r w:rsidRPr="00167945">
        <w:rPr>
          <w:i/>
        </w:rPr>
        <w:t>Revta Jardín bot. Nac.</w:t>
      </w:r>
      <w:r>
        <w:t xml:space="preserve"> Univ. Habana </w:t>
      </w:r>
      <w:r w:rsidRPr="00167945">
        <w:rPr>
          <w:b/>
        </w:rPr>
        <w:t>7</w:t>
      </w:r>
      <w:r>
        <w:t xml:space="preserve"> (1): 32 (1986). – Type: </w:t>
      </w:r>
      <w:r w:rsidRPr="00167945">
        <w:rPr>
          <w:i/>
        </w:rPr>
        <w:t>Phragmospathulella matsushimae</w:t>
      </w:r>
      <w:r>
        <w:t xml:space="preserve"> J. Mena &amp; Mercado 1986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Phragmotrichum</w:t>
      </w:r>
      <w:r>
        <w:t xml:space="preserve"> Kunze, </w:t>
      </w:r>
      <w:r w:rsidRPr="00167945">
        <w:rPr>
          <w:i/>
        </w:rPr>
        <w:t>Mykologische Hefte</w:t>
      </w:r>
      <w:r>
        <w:t xml:space="preserve"> (Leipzig) </w:t>
      </w:r>
      <w:r w:rsidRPr="00167945">
        <w:rPr>
          <w:b/>
        </w:rPr>
        <w:t>2</w:t>
      </w:r>
      <w:r>
        <w:t xml:space="preserve">: 84 (1823). – Type: </w:t>
      </w:r>
      <w:r w:rsidRPr="00167945">
        <w:rPr>
          <w:i/>
        </w:rPr>
        <w:t>Phragmotrichum chailletii</w:t>
      </w:r>
      <w:r>
        <w:t xml:space="preserve"> Kunze 1823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Phthora</w:t>
      </w:r>
      <w:r>
        <w:t xml:space="preserve"> d’Hérelle, </w:t>
      </w:r>
      <w:r w:rsidRPr="00167945">
        <w:rPr>
          <w:i/>
        </w:rPr>
        <w:t>Bull. Soc. mycol. Fr.</w:t>
      </w:r>
      <w:r>
        <w:t xml:space="preserve"> </w:t>
      </w:r>
      <w:r w:rsidRPr="00167945">
        <w:rPr>
          <w:b/>
        </w:rPr>
        <w:t>25</w:t>
      </w:r>
      <w:r>
        <w:t xml:space="preserve">: 184 (1909). – Type: </w:t>
      </w:r>
      <w:r w:rsidRPr="00167945">
        <w:rPr>
          <w:i/>
        </w:rPr>
        <w:t>Phthora vastatrix</w:t>
      </w:r>
      <w:r>
        <w:t xml:space="preserve"> d’Hérelle 1909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Phyllobathelium</w:t>
      </w:r>
      <w:r>
        <w:t xml:space="preserve"> (Müll. Arg.) Müll. Arg., </w:t>
      </w:r>
      <w:r w:rsidRPr="00167945">
        <w:rPr>
          <w:i/>
        </w:rPr>
        <w:t>Flora</w:t>
      </w:r>
      <w:r>
        <w:t xml:space="preserve"> Jena </w:t>
      </w:r>
      <w:r w:rsidRPr="00167945">
        <w:rPr>
          <w:b/>
        </w:rPr>
        <w:t>73</w:t>
      </w:r>
      <w:r>
        <w:t xml:space="preserve">: 195 (1890). – Type: </w:t>
      </w:r>
      <w:r w:rsidRPr="00167945">
        <w:rPr>
          <w:i/>
        </w:rPr>
        <w:t>Phyllobathelium epiphyllum</w:t>
      </w:r>
      <w:r>
        <w:t xml:space="preserve"> (Müll. Arg.) Müll. Arg. 1890 – [Fungi: Ascomycota: Pezizomycotina: Incertae sedis: Incertae sedis: Incertae sedis: Phyllobath</w:t>
      </w:r>
      <w:r>
        <w:t>e</w:t>
      </w:r>
      <w:r>
        <w:t>liaceae].</w:t>
      </w:r>
    </w:p>
    <w:p w:rsidR="00167945" w:rsidRDefault="00167945" w:rsidP="00167945">
      <w:pPr>
        <w:pStyle w:val="Term"/>
      </w:pPr>
      <w:r w:rsidRPr="00167945">
        <w:rPr>
          <w:b/>
        </w:rPr>
        <w:t>Phyllocratera</w:t>
      </w:r>
      <w:r>
        <w:t xml:space="preserve"> Sérus. &amp; Aptroot, </w:t>
      </w:r>
      <w:r w:rsidRPr="00167945">
        <w:rPr>
          <w:i/>
        </w:rPr>
        <w:t>Biblthca Lichenol.</w:t>
      </w:r>
      <w:r>
        <w:t xml:space="preserve"> </w:t>
      </w:r>
      <w:r w:rsidRPr="00167945">
        <w:rPr>
          <w:b/>
        </w:rPr>
        <w:t>64</w:t>
      </w:r>
      <w:r>
        <w:t xml:space="preserve">: 132 (1997). – Type: </w:t>
      </w:r>
      <w:r w:rsidRPr="00167945">
        <w:rPr>
          <w:i/>
        </w:rPr>
        <w:t>Phyllocratera papuana</w:t>
      </w:r>
      <w:r>
        <w:t xml:space="preserve"> Sérus. &amp; Aptroot 1997 – [Fungi: Ascomycota: Pezizomycotina: Incertae sedis: Incertae sedis: Incertae sedis: Phyllobatheliaceae].</w:t>
      </w:r>
    </w:p>
    <w:p w:rsidR="00167945" w:rsidRDefault="00167945" w:rsidP="00167945">
      <w:pPr>
        <w:pStyle w:val="Term"/>
      </w:pPr>
      <w:r w:rsidRPr="00167945">
        <w:rPr>
          <w:b/>
        </w:rPr>
        <w:t>Phylloedium</w:t>
      </w:r>
      <w:r>
        <w:t xml:space="preserve"> Fr., </w:t>
      </w:r>
      <w:r w:rsidRPr="00167945">
        <w:rPr>
          <w:i/>
        </w:rPr>
        <w:t>Syst. orb. veg.</w:t>
      </w:r>
      <w:r>
        <w:t xml:space="preserve"> (Lundae) </w:t>
      </w:r>
      <w:r w:rsidRPr="00167945">
        <w:rPr>
          <w:b/>
        </w:rPr>
        <w:t>1</w:t>
      </w:r>
      <w:r>
        <w:t xml:space="preserve">: 195 (1825). – Type: </w:t>
      </w:r>
      <w:r w:rsidRPr="00167945">
        <w:rPr>
          <w:i/>
        </w:rPr>
        <w:t>Phylloedium epiphylla</w:t>
      </w:r>
      <w:r>
        <w:t xml:space="preserve"> Fr. 1825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Phyllohendersonia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5</w:t>
      </w:r>
      <w:r>
        <w:t xml:space="preserve">: 53 (1902). – Type: </w:t>
      </w:r>
      <w:r w:rsidRPr="00167945">
        <w:rPr>
          <w:i/>
        </w:rPr>
        <w:t>Phyll</w:t>
      </w:r>
      <w:r w:rsidRPr="00167945">
        <w:rPr>
          <w:i/>
        </w:rPr>
        <w:t>o</w:t>
      </w:r>
      <w:r w:rsidRPr="00167945">
        <w:rPr>
          <w:i/>
        </w:rPr>
        <w:t>hendersonia mahoniae</w:t>
      </w:r>
      <w:r>
        <w:t xml:space="preserve"> Unamuno 1930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Phylloporina</w:t>
      </w:r>
      <w:r>
        <w:t xml:space="preserve"> C.W. Dodge, </w:t>
      </w:r>
      <w:r w:rsidRPr="00167945">
        <w:rPr>
          <w:i/>
        </w:rPr>
        <w:t>B.A.N.Z. Antarct. Res. Exped. Rep.</w:t>
      </w:r>
      <w:r>
        <w:t xml:space="preserve"> Ser. B </w:t>
      </w:r>
      <w:r w:rsidRPr="00167945">
        <w:rPr>
          <w:b/>
        </w:rPr>
        <w:t>7</w:t>
      </w:r>
      <w:r>
        <w:t xml:space="preserve">: 1-276 (1948). – Type: </w:t>
      </w:r>
      <w:r w:rsidRPr="00167945">
        <w:rPr>
          <w:i/>
        </w:rPr>
        <w:t>Phy</w:t>
      </w:r>
      <w:r w:rsidRPr="00167945">
        <w:rPr>
          <w:i/>
        </w:rPr>
        <w:t>l</w:t>
      </w:r>
      <w:r w:rsidRPr="00167945">
        <w:rPr>
          <w:i/>
        </w:rPr>
        <w:t>loporina epiphylla</w:t>
      </w:r>
      <w:r>
        <w:t xml:space="preserve"> (Fée) Müll. Arg. 1890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Physalidiella</w:t>
      </w:r>
      <w:r>
        <w:t xml:space="preserve"> Rulamort, </w:t>
      </w:r>
      <w:r w:rsidRPr="00167945">
        <w:rPr>
          <w:i/>
        </w:rPr>
        <w:t>Bull. Soc. bot. Centre-Ouest</w:t>
      </w:r>
      <w:r>
        <w:t xml:space="preserve"> Nouv. sér. </w:t>
      </w:r>
      <w:r w:rsidRPr="00167945">
        <w:rPr>
          <w:b/>
        </w:rPr>
        <w:t>21</w:t>
      </w:r>
      <w:r>
        <w:t xml:space="preserve">: 512 (1990). – Type: </w:t>
      </w:r>
      <w:r w:rsidRPr="00167945">
        <w:rPr>
          <w:i/>
        </w:rPr>
        <w:t>Ph</w:t>
      </w:r>
      <w:r w:rsidRPr="00167945">
        <w:rPr>
          <w:i/>
        </w:rPr>
        <w:t>y</w:t>
      </w:r>
      <w:r w:rsidRPr="00167945">
        <w:rPr>
          <w:i/>
        </w:rPr>
        <w:t>salidiella elegans</w:t>
      </w:r>
      <w:r>
        <w:t xml:space="preserve"> (Mosca) Rulamort 1990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Physalidiopsis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32</w:t>
      </w:r>
      <w:r>
        <w:t xml:space="preserve">: 36 (1990). – Type: </w:t>
      </w:r>
      <w:r w:rsidRPr="00167945">
        <w:rPr>
          <w:i/>
        </w:rPr>
        <w:t>Physalidiopsis carbonis</w:t>
      </w:r>
      <w:r>
        <w:t xml:space="preserve"> (R.F. Castañeda) R.F. Castañeda &amp; W.B. Kendr. 1990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Pinatubo</w:t>
      </w:r>
      <w:r>
        <w:t xml:space="preserve"> J.B. Manandhar &amp; Mew,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60</w:t>
      </w:r>
      <w:r>
        <w:t xml:space="preserve">: 203 (1996). – Type: </w:t>
      </w:r>
      <w:r w:rsidRPr="00167945">
        <w:rPr>
          <w:i/>
        </w:rPr>
        <w:t>Pinatubo oryzae</w:t>
      </w:r>
      <w:r>
        <w:t xml:space="preserve"> J.B. Ma</w:t>
      </w:r>
      <w:r>
        <w:t>n</w:t>
      </w:r>
      <w:r>
        <w:t>andhar &amp; Mew 1996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Piperivora</w:t>
      </w:r>
      <w:r>
        <w:t xml:space="preserve"> Siboe, P.M. Kirk &amp; P.F. Cannon,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73</w:t>
      </w:r>
      <w:r>
        <w:t xml:space="preserve">: 298 (1999). – Type: </w:t>
      </w:r>
      <w:r w:rsidRPr="00167945">
        <w:rPr>
          <w:i/>
        </w:rPr>
        <w:t>Piperivora nodosa</w:t>
      </w:r>
      <w:r>
        <w:t xml:space="preserve"> Siboe, P.M. Kirk &amp; P.F. Cannon 1999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Piricauda</w:t>
      </w:r>
      <w:r>
        <w:t xml:space="preserve"> Bubák,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12</w:t>
      </w:r>
      <w:r>
        <w:t xml:space="preserve"> (2): 218 (1914). – Type: </w:t>
      </w:r>
      <w:r w:rsidRPr="00167945">
        <w:rPr>
          <w:i/>
        </w:rPr>
        <w:t>Piricauda uleana</w:t>
      </w:r>
      <w:r>
        <w:t xml:space="preserve"> (Sacc. &amp; P. Syd.) Bubák 1914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Piricaudilium</w:t>
      </w:r>
      <w:r>
        <w:t xml:space="preserve"> Hol.-Jech., </w:t>
      </w:r>
      <w:r w:rsidRPr="00167945">
        <w:rPr>
          <w:i/>
        </w:rPr>
        <w:t>Česká Mykol.</w:t>
      </w:r>
      <w:r>
        <w:t xml:space="preserve"> </w:t>
      </w:r>
      <w:r w:rsidRPr="00167945">
        <w:rPr>
          <w:b/>
        </w:rPr>
        <w:t>42</w:t>
      </w:r>
      <w:r>
        <w:t xml:space="preserve"> (4): 200 (1988). – Type: </w:t>
      </w:r>
      <w:r w:rsidRPr="00167945">
        <w:rPr>
          <w:i/>
        </w:rPr>
        <w:t>Piricaudilium lobatum</w:t>
      </w:r>
      <w:r>
        <w:t xml:space="preserve"> Hol.-Jech. 1988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Piricaudiopsis</w:t>
      </w:r>
      <w:r>
        <w:t xml:space="preserve"> J. Mena &amp; Mercado, </w:t>
      </w:r>
      <w:r w:rsidRPr="00167945">
        <w:rPr>
          <w:i/>
        </w:rPr>
        <w:t>Acta Bot. C</w:t>
      </w:r>
      <w:r w:rsidRPr="00167945">
        <w:rPr>
          <w:i/>
        </w:rPr>
        <w:t>u</w:t>
      </w:r>
      <w:r w:rsidRPr="00167945">
        <w:rPr>
          <w:i/>
        </w:rPr>
        <w:t>bana</w:t>
      </w:r>
      <w:r>
        <w:t xml:space="preserve"> </w:t>
      </w:r>
      <w:r w:rsidRPr="00167945">
        <w:rPr>
          <w:b/>
        </w:rPr>
        <w:t>51</w:t>
      </w:r>
      <w:r>
        <w:t xml:space="preserve">: 1 (1987). – Type: </w:t>
      </w:r>
      <w:r w:rsidRPr="00167945">
        <w:rPr>
          <w:i/>
        </w:rPr>
        <w:t>Piricaudiopsis elegans</w:t>
      </w:r>
      <w:r>
        <w:t xml:space="preserve"> J. Mena &amp; Mercado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Pirispora</w:t>
      </w:r>
      <w:r>
        <w:t xml:space="preserve"> Faurel &amp; Schotter, </w:t>
      </w:r>
      <w:r w:rsidRPr="00167945">
        <w:rPr>
          <w:i/>
        </w:rPr>
        <w:t>Rev. Mycol.</w:t>
      </w:r>
      <w:r>
        <w:t xml:space="preserve"> Paris </w:t>
      </w:r>
      <w:r w:rsidRPr="00167945">
        <w:rPr>
          <w:b/>
        </w:rPr>
        <w:t>30</w:t>
      </w:r>
      <w:r>
        <w:t xml:space="preserve">: 341 (1966) [‘1965’]. – Type: </w:t>
      </w:r>
      <w:r w:rsidRPr="00167945">
        <w:rPr>
          <w:i/>
        </w:rPr>
        <w:t>Pirispora trisetosa</w:t>
      </w:r>
      <w:r>
        <w:t xml:space="preserve"> Faurel &amp; Schotter 1966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Pirostomella</w:t>
      </w:r>
      <w:r>
        <w:t xml:space="preserve"> Sacc.,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12</w:t>
      </w:r>
      <w:r>
        <w:t xml:space="preserve"> (3): 308 (1914). – Type: </w:t>
      </w:r>
      <w:r w:rsidRPr="00167945">
        <w:rPr>
          <w:i/>
        </w:rPr>
        <w:t>Pirostomella raimundi</w:t>
      </w:r>
      <w:r>
        <w:t xml:space="preserve"> Sacc. 1914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Pithosira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259 (1949). – Type: </w:t>
      </w:r>
      <w:r w:rsidRPr="00167945">
        <w:rPr>
          <w:i/>
        </w:rPr>
        <w:t>Pithosira sydowii</w:t>
      </w:r>
      <w:r>
        <w:t xml:space="preserve"> Petr. 1949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Pittostroma</w:t>
      </w:r>
      <w:r>
        <w:t xml:space="preserve"> Kowalski &amp; T.N. Sieber,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96</w:t>
      </w:r>
      <w:r>
        <w:t xml:space="preserve"> (8): 685 (1992). – Type: </w:t>
      </w:r>
      <w:r w:rsidRPr="00167945">
        <w:rPr>
          <w:i/>
        </w:rPr>
        <w:t>Pittostroma abietinum</w:t>
      </w:r>
      <w:r>
        <w:t xml:space="preserve"> Kowalski &amp; T.N. Sieber 1992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Placella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36</w:t>
      </w:r>
      <w:r>
        <w:t xml:space="preserve"> (4): 308 (1938). – Type: </w:t>
      </w:r>
      <w:r w:rsidRPr="00167945">
        <w:rPr>
          <w:i/>
        </w:rPr>
        <w:t>Placella fraseriana</w:t>
      </w:r>
      <w:r>
        <w:t xml:space="preserve"> Syd. 1938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Placodiplodia</w:t>
      </w:r>
      <w:r>
        <w:t xml:space="preserve"> Bubák,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34</w:t>
      </w:r>
      <w:r>
        <w:t xml:space="preserve">: 305 (1916). – Type: </w:t>
      </w:r>
      <w:r w:rsidRPr="00167945">
        <w:rPr>
          <w:i/>
        </w:rPr>
        <w:t>Placodiplodia copelandii</w:t>
      </w:r>
      <w:r>
        <w:t xml:space="preserve"> Bubák 1916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Placonema</w:t>
      </w:r>
      <w:r>
        <w:t xml:space="preserve"> (Sacc.)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19</w:t>
      </w:r>
      <w:r>
        <w:t xml:space="preserve"> (1/2): 60 (1921). – Type: </w:t>
      </w:r>
      <w:r w:rsidRPr="00167945">
        <w:rPr>
          <w:i/>
        </w:rPr>
        <w:t>Placonema bambusacearum</w:t>
      </w:r>
      <w:r>
        <w:t xml:space="preserve"> (Sacc., Syd. &amp; P. Syd.) Petr. 1921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Placonemina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19</w:t>
      </w:r>
      <w:r>
        <w:t xml:space="preserve"> (3/4): 197 (1921). – Type: </w:t>
      </w:r>
      <w:r w:rsidRPr="00167945">
        <w:rPr>
          <w:i/>
        </w:rPr>
        <w:t>Placonemina dothideoides</w:t>
      </w:r>
      <w:r>
        <w:t xml:space="preserve"> (Mont.) Petr. 1921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Placosphaerina</w:t>
      </w:r>
      <w:r>
        <w:t xml:space="preserve"> Maire, </w:t>
      </w:r>
      <w:r w:rsidRPr="00167945">
        <w:rPr>
          <w:i/>
        </w:rPr>
        <w:t>Bull. Soc. Hist. nat. Afr. N.</w:t>
      </w:r>
      <w:r>
        <w:t xml:space="preserve"> </w:t>
      </w:r>
      <w:r w:rsidRPr="00167945">
        <w:rPr>
          <w:b/>
        </w:rPr>
        <w:t>8</w:t>
      </w:r>
      <w:r>
        <w:t xml:space="preserve">: 171 (1917). – Type: </w:t>
      </w:r>
      <w:r w:rsidRPr="00167945">
        <w:rPr>
          <w:i/>
        </w:rPr>
        <w:t>Placosphaerina myri</w:t>
      </w:r>
      <w:r w:rsidRPr="00167945">
        <w:rPr>
          <w:i/>
        </w:rPr>
        <w:t>o</w:t>
      </w:r>
      <w:r w:rsidRPr="00167945">
        <w:rPr>
          <w:i/>
        </w:rPr>
        <w:t>spora</w:t>
      </w:r>
      <w:r>
        <w:t xml:space="preserve"> (Pat.) Maire 1917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Placothea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29</w:t>
      </w:r>
      <w:r>
        <w:t xml:space="preserve"> (3/4): 272 (1931). – Type: </w:t>
      </w:r>
      <w:r w:rsidRPr="00167945">
        <w:rPr>
          <w:i/>
        </w:rPr>
        <w:t>Placothea philippinensis</w:t>
      </w:r>
      <w:r>
        <w:t xml:space="preserve"> Syd. 1931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Placothyrium</w:t>
      </w:r>
      <w:r>
        <w:t xml:space="preserve"> Bubák,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34</w:t>
      </w:r>
      <w:r>
        <w:t xml:space="preserve">: 302 (1916). – Type: </w:t>
      </w:r>
      <w:r w:rsidRPr="00167945">
        <w:rPr>
          <w:i/>
        </w:rPr>
        <w:t>Placothyrium athyrinum</w:t>
      </w:r>
      <w:r>
        <w:t xml:space="preserve"> Bubák 1916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Plagiostigmella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241 (1949). – Type: </w:t>
      </w:r>
      <w:r w:rsidRPr="00167945">
        <w:rPr>
          <w:i/>
        </w:rPr>
        <w:t>Plagiostigmella clypeata</w:t>
      </w:r>
      <w:r>
        <w:t xml:space="preserve"> Petr. 1949 – </w:t>
      </w:r>
      <w:r>
        <w:lastRenderedPageBreak/>
        <w:t>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Plectonaemella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124</w:t>
      </w:r>
      <w:r>
        <w:t xml:space="preserve">: 81 (1915). – Type: </w:t>
      </w:r>
      <w:r w:rsidRPr="00167945">
        <w:rPr>
          <w:i/>
        </w:rPr>
        <w:t>Plectonaemella fuckeliana</w:t>
      </w:r>
      <w:r>
        <w:t xml:space="preserve"> Höhn. 1915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Plectopeltis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(1/2): 124 (1927). – Type: </w:t>
      </w:r>
      <w:r w:rsidRPr="00167945">
        <w:rPr>
          <w:i/>
        </w:rPr>
        <w:t>Plectopeltis egenula</w:t>
      </w:r>
      <w:r>
        <w:t xml:space="preserve"> Syd.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Plectophomella</w:t>
      </w:r>
      <w:r>
        <w:t xml:space="preserve"> Moesz, </w:t>
      </w:r>
      <w:r w:rsidRPr="00167945">
        <w:rPr>
          <w:i/>
        </w:rPr>
        <w:t>Magy. Bot. Lapok</w:t>
      </w:r>
      <w:r>
        <w:t xml:space="preserve"> </w:t>
      </w:r>
      <w:r w:rsidRPr="00167945">
        <w:rPr>
          <w:b/>
        </w:rPr>
        <w:t>21</w:t>
      </w:r>
      <w:r>
        <w:t xml:space="preserve">: 13 (1922). – Type: </w:t>
      </w:r>
      <w:r w:rsidRPr="00167945">
        <w:rPr>
          <w:i/>
        </w:rPr>
        <w:t>Plectophomella visci</w:t>
      </w:r>
      <w:r>
        <w:t xml:space="preserve"> (Sacc.) Moesz 1922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Plectophomopsis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20</w:t>
      </w:r>
      <w:r>
        <w:t xml:space="preserve"> (5/6): 326 (1922). – Type: </w:t>
      </w:r>
      <w:r w:rsidRPr="00167945">
        <w:rPr>
          <w:i/>
        </w:rPr>
        <w:t>Plectophomopsis rivularis</w:t>
      </w:r>
      <w:r>
        <w:t xml:space="preserve"> Petr. 1922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Plectosira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27</w:t>
      </w:r>
      <w:r>
        <w:t xml:space="preserve"> (5/6): 398 (1929). – Type: </w:t>
      </w:r>
      <w:r w:rsidRPr="00167945">
        <w:rPr>
          <w:i/>
        </w:rPr>
        <w:t>Plectosira adeana</w:t>
      </w:r>
      <w:r>
        <w:t xml:space="preserve"> Petr. 1929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Plectronidiopsis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57</w:t>
      </w:r>
      <w:r>
        <w:t xml:space="preserve"> (13): 1397 (1979). – Type: </w:t>
      </w:r>
      <w:r w:rsidRPr="00167945">
        <w:rPr>
          <w:i/>
        </w:rPr>
        <w:t>Plectronidiopsis chilensis</w:t>
      </w:r>
      <w:r>
        <w:t xml:space="preserve"> (Speg.) Nag Raj 1979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Plectronidium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55</w:t>
      </w:r>
      <w:r>
        <w:t xml:space="preserve">: 625 (1977). – Type: </w:t>
      </w:r>
      <w:r w:rsidRPr="00167945">
        <w:rPr>
          <w:i/>
        </w:rPr>
        <w:t>Plectronidium sinense</w:t>
      </w:r>
      <w:r>
        <w:t xml:space="preserve"> Nag Raj 1977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Plectrothrix</w:t>
      </w:r>
      <w:r>
        <w:t xml:space="preserve"> Shear, </w:t>
      </w:r>
      <w:r w:rsidRPr="00167945">
        <w:rPr>
          <w:i/>
        </w:rPr>
        <w:t>Bull. Torrey bot. Club</w:t>
      </w:r>
      <w:r>
        <w:t xml:space="preserve"> </w:t>
      </w:r>
      <w:r w:rsidRPr="00167945">
        <w:rPr>
          <w:b/>
        </w:rPr>
        <w:t>29</w:t>
      </w:r>
      <w:r>
        <w:t xml:space="preserve">: 457 (1902). – Type: </w:t>
      </w:r>
      <w:r w:rsidRPr="00167945">
        <w:rPr>
          <w:i/>
        </w:rPr>
        <w:t>Plectrothrix globosa</w:t>
      </w:r>
      <w:r>
        <w:t xml:space="preserve"> Shear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Pleiochaeta</w:t>
      </w:r>
      <w:r>
        <w:t xml:space="preserve"> (Sacc.) S. Hughes,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36</w:t>
      </w:r>
      <w:r>
        <w:t xml:space="preserve">: 39 (1951). – Type: </w:t>
      </w:r>
      <w:r w:rsidRPr="00167945">
        <w:rPr>
          <w:i/>
        </w:rPr>
        <w:t>Pleiochaeta setosa</w:t>
      </w:r>
      <w:r>
        <w:t xml:space="preserve"> (Kirchn.) S. Hughes 1951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Plenocatenulis</w:t>
      </w:r>
      <w:r>
        <w:t xml:space="preserve"> Bat. &amp; Cif.,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63 (1959). – Type: </w:t>
      </w:r>
      <w:r w:rsidRPr="00167945">
        <w:rPr>
          <w:i/>
        </w:rPr>
        <w:t>Plenocatenulis ma</w:t>
      </w:r>
      <w:r w:rsidRPr="00167945">
        <w:rPr>
          <w:i/>
        </w:rPr>
        <w:t>g</w:t>
      </w:r>
      <w:r w:rsidRPr="00167945">
        <w:rPr>
          <w:i/>
        </w:rPr>
        <w:t>noliae</w:t>
      </w:r>
      <w:r>
        <w:t xml:space="preserve"> Bat. &amp; Cif.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Plenophysa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17</w:t>
      </w:r>
      <w:r>
        <w:t xml:space="preserve"> (2/6): 142 (1920) [‘1919’]. – Type: </w:t>
      </w:r>
      <w:r w:rsidRPr="00167945">
        <w:rPr>
          <w:i/>
        </w:rPr>
        <w:t>Plenophysa mirab</w:t>
      </w:r>
      <w:r w:rsidRPr="00167945">
        <w:rPr>
          <w:i/>
        </w:rPr>
        <w:t>i</w:t>
      </w:r>
      <w:r w:rsidRPr="00167945">
        <w:rPr>
          <w:i/>
        </w:rPr>
        <w:t>lis</w:t>
      </w:r>
      <w:r>
        <w:t xml:space="preserve"> Syd. &amp; P. Syd. 1920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Plenotrichaius</w:t>
      </w:r>
      <w:r>
        <w:t xml:space="preserve"> Bat. &amp; Valle,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337</w:t>
      </w:r>
      <w:r>
        <w:t xml:space="preserve">: 9 (1961). – Type: </w:t>
      </w:r>
      <w:r w:rsidRPr="00167945">
        <w:rPr>
          <w:i/>
        </w:rPr>
        <w:t>Plenotrichaius swartziae</w:t>
      </w:r>
      <w:r>
        <w:t xml:space="preserve"> Bat. &amp; Valle 1961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Plenotrichopsis</w:t>
      </w:r>
      <w:r>
        <w:t xml:space="preserve"> Bat.,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338</w:t>
      </w:r>
      <w:r>
        <w:t xml:space="preserve">: 33 (1961). – Type: </w:t>
      </w:r>
      <w:r w:rsidRPr="00167945">
        <w:rPr>
          <w:i/>
        </w:rPr>
        <w:t>Plenotrichopsis coffeae</w:t>
      </w:r>
      <w:r>
        <w:t xml:space="preserve"> Bat., H. Maia &amp; C.T. Vasconc. 1961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Plenotrichum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(1/2): 131 (1927). – Type: </w:t>
      </w:r>
      <w:r w:rsidRPr="00167945">
        <w:rPr>
          <w:i/>
        </w:rPr>
        <w:t>Plenotrichum mirabile</w:t>
      </w:r>
      <w:r>
        <w:t xml:space="preserve"> Syd.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Plenozythia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(3/4): 215 (1916). – Type: </w:t>
      </w:r>
      <w:r w:rsidRPr="00167945">
        <w:rPr>
          <w:i/>
        </w:rPr>
        <w:t>Plenozythia euphorbiae</w:t>
      </w:r>
      <w:r>
        <w:t xml:space="preserve"> Syd. &amp; P. Syd. 1916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Pleocouturea</w:t>
      </w:r>
      <w:r>
        <w:t xml:space="preserve"> G. Arnaud, </w:t>
      </w:r>
      <w:r w:rsidRPr="00167945">
        <w:rPr>
          <w:i/>
        </w:rPr>
        <w:t>Annals d</w:t>
      </w:r>
      <w:r>
        <w:rPr>
          <w:i/>
        </w:rPr>
        <w:t>’</w:t>
      </w:r>
      <w:r w:rsidRPr="00167945">
        <w:rPr>
          <w:i/>
        </w:rPr>
        <w:t>École National d</w:t>
      </w:r>
      <w:r>
        <w:rPr>
          <w:i/>
        </w:rPr>
        <w:t>’</w:t>
      </w:r>
      <w:r w:rsidRPr="00167945">
        <w:rPr>
          <w:i/>
        </w:rPr>
        <w:t>Agric. de Montpellier</w:t>
      </w:r>
      <w:r>
        <w:t xml:space="preserve"> Série 2 </w:t>
      </w:r>
      <w:r w:rsidRPr="00167945">
        <w:rPr>
          <w:b/>
        </w:rPr>
        <w:t>10</w:t>
      </w:r>
      <w:r>
        <w:t xml:space="preserve"> (4): 326 (1911). – Type: </w:t>
      </w:r>
      <w:r w:rsidRPr="00167945">
        <w:rPr>
          <w:i/>
        </w:rPr>
        <w:t>Pleocouturea castagnei</w:t>
      </w:r>
      <w:r>
        <w:t xml:space="preserve"> G. A</w:t>
      </w:r>
      <w:r>
        <w:t>r</w:t>
      </w:r>
      <w:r>
        <w:t>naud 1911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Plesiospora</w:t>
      </w:r>
      <w:r>
        <w:t xml:space="preserve"> Drechsler,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24</w:t>
      </w:r>
      <w:r>
        <w:t xml:space="preserve"> (1-6): 174 (1971) [‘1970’]. – Type: </w:t>
      </w:r>
      <w:r w:rsidRPr="00167945">
        <w:rPr>
          <w:i/>
        </w:rPr>
        <w:t>Plesiospora globosa</w:t>
      </w:r>
      <w:r>
        <w:t xml:space="preserve"> Drechsler 1971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Pleuroascus</w:t>
      </w:r>
      <w:r>
        <w:t xml:space="preserve"> Massee &amp; E.S. Salmon, </w:t>
      </w:r>
      <w:r w:rsidRPr="00167945">
        <w:rPr>
          <w:i/>
        </w:rPr>
        <w:t>Ann. Bot.</w:t>
      </w:r>
      <w:r>
        <w:t xml:space="preserve"> Lond. </w:t>
      </w:r>
      <w:r w:rsidRPr="00167945">
        <w:rPr>
          <w:b/>
        </w:rPr>
        <w:t>15</w:t>
      </w:r>
      <w:r>
        <w:t xml:space="preserve">: 330 (1901). – Type: </w:t>
      </w:r>
      <w:r w:rsidRPr="00167945">
        <w:rPr>
          <w:i/>
        </w:rPr>
        <w:t>Pleuroascus nicholsonii</w:t>
      </w:r>
      <w:r>
        <w:t xml:space="preserve"> Massee &amp; E.S. Salmon 1901 – [Fungi: Ascomycota: Pezizomycotina: Incertae sedis: I</w:t>
      </w:r>
      <w:r>
        <w:t>n</w:t>
      </w:r>
      <w:r>
        <w:lastRenderedPageBreak/>
        <w:t>certae sedis: Incertae sedis: Pseudeurotiaceae].</w:t>
      </w:r>
    </w:p>
    <w:p w:rsidR="00167945" w:rsidRDefault="00167945" w:rsidP="00167945">
      <w:pPr>
        <w:pStyle w:val="Term"/>
      </w:pPr>
      <w:r w:rsidRPr="00167945">
        <w:rPr>
          <w:b/>
        </w:rPr>
        <w:t>Pleurodesmospora</w:t>
      </w:r>
      <w:r>
        <w:t xml:space="preserve"> Samson, W. Gams &amp; H.C. Evans, </w:t>
      </w:r>
      <w:r w:rsidRPr="00167945">
        <w:rPr>
          <w:i/>
        </w:rPr>
        <w:t>Persoonia</w:t>
      </w:r>
      <w:r>
        <w:t xml:space="preserve"> </w:t>
      </w:r>
      <w:r w:rsidRPr="00167945">
        <w:rPr>
          <w:b/>
        </w:rPr>
        <w:t>11</w:t>
      </w:r>
      <w:r>
        <w:t xml:space="preserve"> (1): 65 (1979). – Type: </w:t>
      </w:r>
      <w:r w:rsidRPr="00167945">
        <w:rPr>
          <w:i/>
        </w:rPr>
        <w:t>Ple</w:t>
      </w:r>
      <w:r w:rsidRPr="00167945">
        <w:rPr>
          <w:i/>
        </w:rPr>
        <w:t>u</w:t>
      </w:r>
      <w:r w:rsidRPr="00167945">
        <w:rPr>
          <w:i/>
        </w:rPr>
        <w:t>rodesmospora coccorum</w:t>
      </w:r>
      <w:r>
        <w:t xml:space="preserve"> (Petch) Samson, W. Gams &amp; H.C. Evans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Pleurodiscula</w:t>
      </w:r>
      <w:r>
        <w:t xml:space="preserve"> Höhn., </w:t>
      </w:r>
      <w:r w:rsidRPr="00167945">
        <w:rPr>
          <w:i/>
        </w:rPr>
        <w:t>Mitt. bot. Inst. tech. Hochsch. Wien</w:t>
      </w:r>
      <w:r>
        <w:t xml:space="preserve"> </w:t>
      </w:r>
      <w:r w:rsidRPr="00167945">
        <w:rPr>
          <w:b/>
        </w:rPr>
        <w:t>3</w:t>
      </w:r>
      <w:r>
        <w:t xml:space="preserve"> (2): 26 (1926). – Type: </w:t>
      </w:r>
      <w:r w:rsidRPr="00167945">
        <w:rPr>
          <w:i/>
        </w:rPr>
        <w:t>Pleurodiscula n</w:t>
      </w:r>
      <w:r w:rsidRPr="00167945">
        <w:rPr>
          <w:i/>
        </w:rPr>
        <w:t>e</w:t>
      </w:r>
      <w:r w:rsidRPr="00167945">
        <w:rPr>
          <w:i/>
        </w:rPr>
        <w:t>glecta</w:t>
      </w:r>
      <w:r>
        <w:t xml:space="preserve"> (Desm.) Höhn. 1926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Pleurodomus</w:t>
      </w:r>
      <w:r>
        <w:t xml:space="preserve"> Petr.,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74</w:t>
      </w:r>
      <w:r>
        <w:t xml:space="preserve">: 67 (1934). – Type: </w:t>
      </w:r>
      <w:r w:rsidRPr="00167945">
        <w:rPr>
          <w:i/>
        </w:rPr>
        <w:t>Pleurodomus humuli</w:t>
      </w:r>
      <w:r>
        <w:t xml:space="preserve"> Petr. 1934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Pleuropedium</w:t>
      </w:r>
      <w:r>
        <w:t xml:space="preserve"> Marvanová &amp; S.H. Iqbal, </w:t>
      </w:r>
      <w:r w:rsidRPr="00167945">
        <w:rPr>
          <w:i/>
        </w:rPr>
        <w:t>Antonie van Leeuwenhoek</w:t>
      </w:r>
      <w:r>
        <w:t xml:space="preserve"> </w:t>
      </w:r>
      <w:r w:rsidRPr="00167945">
        <w:rPr>
          <w:b/>
        </w:rPr>
        <w:t>39</w:t>
      </w:r>
      <w:r>
        <w:t xml:space="preserve"> (3): 401 (1973). – Type: </w:t>
      </w:r>
      <w:r w:rsidRPr="00167945">
        <w:rPr>
          <w:i/>
        </w:rPr>
        <w:t>Pleuropedium tricladioides</w:t>
      </w:r>
      <w:r>
        <w:t xml:space="preserve"> Marvanová &amp; S.H. Iqbal 1973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Pleurophoma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123</w:t>
      </w:r>
      <w:r>
        <w:t xml:space="preserve">: 117 (1914). – Type: </w:t>
      </w:r>
      <w:r w:rsidRPr="00167945">
        <w:rPr>
          <w:i/>
        </w:rPr>
        <w:t>Pleurophoma pleurospora</w:t>
      </w:r>
      <w:r>
        <w:t xml:space="preserve"> (Sacc.) Höhn. 1914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Pleurophragmium</w:t>
      </w:r>
      <w:r>
        <w:t xml:space="preserve"> Costantin, </w:t>
      </w:r>
      <w:r w:rsidRPr="00167945">
        <w:rPr>
          <w:i/>
        </w:rPr>
        <w:t>Mucéd. Simpl.</w:t>
      </w:r>
      <w:r>
        <w:t xml:space="preserve"> (Paris): 100 (1888). – Type: </w:t>
      </w:r>
      <w:r w:rsidRPr="00167945">
        <w:rPr>
          <w:i/>
        </w:rPr>
        <w:t>Pleurophragmium bicolor</w:t>
      </w:r>
      <w:r>
        <w:t xml:space="preserve"> Costantin 1888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Pleuroplaconema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300 (1923). – Type: </w:t>
      </w:r>
      <w:r w:rsidRPr="00167945">
        <w:rPr>
          <w:i/>
        </w:rPr>
        <w:t>Pleuroplaconema sambuci</w:t>
      </w:r>
      <w:r>
        <w:t xml:space="preserve"> Petr. 1923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Pleuroplacosphaeria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26</w:t>
      </w:r>
      <w:r>
        <w:t xml:space="preserve"> (1/2): 115 (1928). – Type: </w:t>
      </w:r>
      <w:r w:rsidRPr="00167945">
        <w:rPr>
          <w:i/>
        </w:rPr>
        <w:t>Pleuroplacosphaeria neger</w:t>
      </w:r>
      <w:r w:rsidRPr="00167945">
        <w:rPr>
          <w:i/>
        </w:rPr>
        <w:t>i</w:t>
      </w:r>
      <w:r w:rsidRPr="00167945">
        <w:rPr>
          <w:i/>
        </w:rPr>
        <w:t>ana</w:t>
      </w:r>
      <w:r>
        <w:t xml:space="preserve"> Syd. 1928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Pleurotheciopsis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61</w:t>
      </w:r>
      <w:r>
        <w:t xml:space="preserve"> (3): 417 (1973). – Type: </w:t>
      </w:r>
      <w:r w:rsidRPr="00167945">
        <w:rPr>
          <w:i/>
        </w:rPr>
        <w:t>Pleurotheciopsis p</w:t>
      </w:r>
      <w:r w:rsidRPr="00167945">
        <w:rPr>
          <w:i/>
        </w:rPr>
        <w:t>u</w:t>
      </w:r>
      <w:r w:rsidRPr="00167945">
        <w:rPr>
          <w:i/>
        </w:rPr>
        <w:t>silla</w:t>
      </w:r>
      <w:r>
        <w:t xml:space="preserve"> B. Sutton 1973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Pleurothyriella</w:t>
      </w:r>
      <w:r>
        <w:t xml:space="preserve"> Petr. &amp;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(3/6): 210 (1925). – Type: </w:t>
      </w:r>
      <w:r w:rsidRPr="00167945">
        <w:rPr>
          <w:i/>
        </w:rPr>
        <w:t>Pleurothyriella pinastri</w:t>
      </w:r>
      <w:r>
        <w:t xml:space="preserve"> (Oudem.) Petr. &amp; Syd. 1925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Pocillopycnis</w:t>
      </w:r>
      <w:r>
        <w:t xml:space="preserve"> Dyko &amp; B. Sutton,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57</w:t>
      </w:r>
      <w:r>
        <w:t xml:space="preserve"> (4): 378 (1979). – Type: </w:t>
      </w:r>
      <w:r w:rsidRPr="00167945">
        <w:rPr>
          <w:i/>
        </w:rPr>
        <w:t>Pocillopycnis umensis</w:t>
      </w:r>
      <w:r>
        <w:t xml:space="preserve"> (Bubák &amp; Vleugel) Dyko &amp; B. Sutton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Podocapsa</w:t>
      </w:r>
      <w:r>
        <w:t xml:space="preserve"> Tiegh., </w:t>
      </w:r>
      <w:r w:rsidRPr="00167945">
        <w:rPr>
          <w:i/>
        </w:rPr>
        <w:t>J. Bot.</w:t>
      </w:r>
      <w:r>
        <w:t xml:space="preserve"> Paris </w:t>
      </w:r>
      <w:r w:rsidRPr="00167945">
        <w:rPr>
          <w:b/>
        </w:rPr>
        <w:t>1</w:t>
      </w:r>
      <w:r>
        <w:t xml:space="preserve">: 292 (1887). – Type: </w:t>
      </w:r>
      <w:r w:rsidRPr="00167945">
        <w:rPr>
          <w:i/>
        </w:rPr>
        <w:t>Podocapsa palmata</w:t>
      </w:r>
      <w:r>
        <w:t xml:space="preserve"> Tiegh. 1887 – [Fungi: Ascomycota: Saccharomycotina: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Podosporiella</w:t>
      </w:r>
      <w:r>
        <w:t xml:space="preserve"> Ellis &amp; Everh., </w:t>
      </w:r>
      <w:r w:rsidRPr="00167945">
        <w:rPr>
          <w:i/>
        </w:rPr>
        <w:t>Proc. Acad. nat. Sci. Philad.</w:t>
      </w:r>
      <w:r>
        <w:t xml:space="preserve"> </w:t>
      </w:r>
      <w:r w:rsidRPr="00167945">
        <w:rPr>
          <w:b/>
        </w:rPr>
        <w:t>46</w:t>
      </w:r>
      <w:r>
        <w:t xml:space="preserve">: 385 (1894). – Type: </w:t>
      </w:r>
      <w:r w:rsidRPr="00167945">
        <w:rPr>
          <w:i/>
        </w:rPr>
        <w:t>Podosporiella humilis</w:t>
      </w:r>
      <w:r>
        <w:t xml:space="preserve"> Ellis &amp; Everh. 1894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Podosporium</w:t>
      </w:r>
      <w:r>
        <w:t xml:space="preserve"> Schwein., </w:t>
      </w:r>
      <w:r w:rsidRPr="00167945">
        <w:rPr>
          <w:i/>
        </w:rPr>
        <w:t>Trans. Am. phil. Soc.</w:t>
      </w:r>
      <w:r>
        <w:t xml:space="preserve"> Ser. 2 </w:t>
      </w:r>
      <w:r w:rsidRPr="00167945">
        <w:rPr>
          <w:b/>
        </w:rPr>
        <w:t>4</w:t>
      </w:r>
      <w:r>
        <w:t xml:space="preserve"> (2): 278 (1832). – Type: </w:t>
      </w:r>
      <w:r w:rsidRPr="00167945">
        <w:rPr>
          <w:i/>
        </w:rPr>
        <w:t>Podosporium r</w:t>
      </w:r>
      <w:r w:rsidRPr="00167945">
        <w:rPr>
          <w:i/>
        </w:rPr>
        <w:t>i</w:t>
      </w:r>
      <w:r w:rsidRPr="00167945">
        <w:rPr>
          <w:i/>
        </w:rPr>
        <w:t>gidum</w:t>
      </w:r>
      <w:r>
        <w:t xml:space="preserve"> Schwein. 1832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Poikilosperma</w:t>
      </w:r>
      <w:r>
        <w:t xml:space="preserve"> Bat. &amp; J.L. Bezerra,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340</w:t>
      </w:r>
      <w:r>
        <w:t xml:space="preserve">: 22 (1961). – Type: </w:t>
      </w:r>
      <w:r w:rsidRPr="00167945">
        <w:rPr>
          <w:i/>
        </w:rPr>
        <w:t>Poik</w:t>
      </w:r>
      <w:r w:rsidRPr="00167945">
        <w:rPr>
          <w:i/>
        </w:rPr>
        <w:t>i</w:t>
      </w:r>
      <w:r w:rsidRPr="00167945">
        <w:rPr>
          <w:i/>
        </w:rPr>
        <w:t>losperma scutellare</w:t>
      </w:r>
      <w:r>
        <w:t xml:space="preserve"> Bat. &amp; J.L. Bezerra 1961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Polybulbophiale</w:t>
      </w:r>
      <w:r>
        <w:t xml:space="preserve"> Goh &amp; K.D. Hyde,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69</w:t>
      </w:r>
      <w:r>
        <w:t xml:space="preserve">: 145 (1998). – Type: </w:t>
      </w:r>
      <w:r w:rsidRPr="00167945">
        <w:rPr>
          <w:i/>
        </w:rPr>
        <w:t>Polybulbophiale palmicola</w:t>
      </w:r>
      <w:r>
        <w:t xml:space="preserve"> Goh &amp; K.D. Hyde 1998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Polycladium</w:t>
      </w:r>
      <w:r>
        <w:t xml:space="preserve"> Ingold,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42</w:t>
      </w:r>
      <w:r>
        <w:t xml:space="preserve"> (1): 114 (1959). – Type: </w:t>
      </w:r>
      <w:r w:rsidRPr="00167945">
        <w:rPr>
          <w:i/>
        </w:rPr>
        <w:t>Polycladium equiseti</w:t>
      </w:r>
      <w:r>
        <w:t xml:space="preserve"> Ingold 1959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Polydesmus</w:t>
      </w:r>
      <w:r>
        <w:t xml:space="preserve"> Mont., </w:t>
      </w:r>
      <w:r w:rsidRPr="00167945">
        <w:rPr>
          <w:i/>
        </w:rPr>
        <w:t>Annls Sci. Nat.</w:t>
      </w:r>
      <w:r>
        <w:t xml:space="preserve"> Bot., sér. 3 </w:t>
      </w:r>
      <w:r w:rsidRPr="00167945">
        <w:rPr>
          <w:b/>
        </w:rPr>
        <w:t>4</w:t>
      </w:r>
      <w:r>
        <w:t xml:space="preserve">: 365 (1845). – Type: </w:t>
      </w:r>
      <w:r w:rsidRPr="00167945">
        <w:rPr>
          <w:i/>
        </w:rPr>
        <w:t>Polydesmus elegans</w:t>
      </w:r>
      <w:r>
        <w:t xml:space="preserve"> Durieu &amp; Mont. 1845 – [Fungi: Ascomycota: Pezizom</w:t>
      </w:r>
      <w:r>
        <w:t>y</w:t>
      </w:r>
      <w:r>
        <w:lastRenderedPageBreak/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Polyetron</w:t>
      </w:r>
      <w:r>
        <w:t xml:space="preserve"> Bat. &amp; Peres, </w:t>
      </w:r>
      <w:r w:rsidRPr="00167945">
        <w:rPr>
          <w:i/>
        </w:rPr>
        <w:t>Publções Inst. Micol. R</w:t>
      </w:r>
      <w:r w:rsidRPr="00167945">
        <w:rPr>
          <w:i/>
        </w:rPr>
        <w:t>e</w:t>
      </w:r>
      <w:r w:rsidRPr="00167945">
        <w:rPr>
          <w:i/>
        </w:rPr>
        <w:t>cife</w:t>
      </w:r>
      <w:r>
        <w:t xml:space="preserve"> </w:t>
      </w:r>
      <w:r w:rsidRPr="00167945">
        <w:rPr>
          <w:b/>
        </w:rPr>
        <w:t>394</w:t>
      </w:r>
      <w:r>
        <w:t xml:space="preserve">: 6 (1963). – Type: </w:t>
      </w:r>
      <w:r w:rsidRPr="00167945">
        <w:rPr>
          <w:i/>
        </w:rPr>
        <w:t>Polyetron myrtace</w:t>
      </w:r>
      <w:r w:rsidRPr="00167945">
        <w:rPr>
          <w:i/>
        </w:rPr>
        <w:t>i</w:t>
      </w:r>
      <w:r w:rsidRPr="00167945">
        <w:rPr>
          <w:i/>
        </w:rPr>
        <w:t>cola</w:t>
      </w:r>
      <w:r>
        <w:t xml:space="preserve"> Bat. &amp; Peres 1963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Polylobatispora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21 (1996). – Type: </w:t>
      </w:r>
      <w:r w:rsidRPr="00167945">
        <w:rPr>
          <w:i/>
        </w:rPr>
        <w:t>Polylobatispora deltoidea</w:t>
      </w:r>
      <w:r>
        <w:t xml:space="preserve"> Matsush. 1996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Polyschema</w:t>
      </w:r>
      <w:r>
        <w:t xml:space="preserve"> H.P. Upadhyay,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30</w:t>
      </w:r>
      <w:r>
        <w:t xml:space="preserve"> (3-4): 278 (1966). – Type: </w:t>
      </w:r>
      <w:r w:rsidRPr="00167945">
        <w:rPr>
          <w:i/>
        </w:rPr>
        <w:t>Polyschema terricola</w:t>
      </w:r>
      <w:r>
        <w:t xml:space="preserve"> H.P. Upadhyay 1966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Polyscytalum</w:t>
      </w:r>
      <w:r>
        <w:t xml:space="preserve"> Riess, </w:t>
      </w:r>
      <w:r w:rsidRPr="00167945">
        <w:rPr>
          <w:i/>
        </w:rPr>
        <w:t>Bot. Ztg.</w:t>
      </w:r>
      <w:r>
        <w:t xml:space="preserve"> </w:t>
      </w:r>
      <w:r w:rsidRPr="00167945">
        <w:rPr>
          <w:b/>
        </w:rPr>
        <w:t>11</w:t>
      </w:r>
      <w:r>
        <w:t xml:space="preserve">: 138 (1853). – Type: </w:t>
      </w:r>
      <w:r w:rsidRPr="00167945">
        <w:rPr>
          <w:i/>
        </w:rPr>
        <w:t>Polyscytalum fecundissimum</w:t>
      </w:r>
      <w:r>
        <w:t xml:space="preserve"> Riess 1853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Polystomellomyces</w:t>
      </w:r>
      <w:r>
        <w:t xml:space="preserve"> Bat., </w:t>
      </w:r>
      <w:r w:rsidRPr="00167945">
        <w:rPr>
          <w:i/>
        </w:rPr>
        <w:t>Anais Soc. Biol. Perna</w:t>
      </w:r>
      <w:r w:rsidRPr="00167945">
        <w:rPr>
          <w:i/>
        </w:rPr>
        <w:t>m</w:t>
      </w:r>
      <w:r w:rsidRPr="00167945">
        <w:rPr>
          <w:i/>
        </w:rPr>
        <w:t>buco</w:t>
      </w:r>
      <w:r>
        <w:t xml:space="preserve"> </w:t>
      </w:r>
      <w:r w:rsidRPr="00167945">
        <w:rPr>
          <w:b/>
        </w:rPr>
        <w:t>16</w:t>
      </w:r>
      <w:r>
        <w:t xml:space="preserve"> (1): 148 (1959). – Type: </w:t>
      </w:r>
      <w:r w:rsidRPr="00167945">
        <w:rPr>
          <w:i/>
        </w:rPr>
        <w:t>Polystomellom</w:t>
      </w:r>
      <w:r w:rsidRPr="00167945">
        <w:rPr>
          <w:i/>
        </w:rPr>
        <w:t>y</w:t>
      </w:r>
      <w:r w:rsidRPr="00167945">
        <w:rPr>
          <w:i/>
        </w:rPr>
        <w:t>ces atheniensis</w:t>
      </w:r>
      <w:r>
        <w:t xml:space="preserve"> Bat.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Polystratorictus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7</w:t>
      </w:r>
      <w:r>
        <w:t xml:space="preserve">: 62 (1993). – Type: </w:t>
      </w:r>
      <w:r w:rsidRPr="00167945">
        <w:rPr>
          <w:i/>
        </w:rPr>
        <w:t>Polystratorictus fusarioideus</w:t>
      </w:r>
      <w:r>
        <w:t xml:space="preserve"> Matsush. 1993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Polysynnema</w:t>
      </w:r>
      <w:r>
        <w:t xml:space="preserve"> Constant. &amp; Seifert, </w:t>
      </w:r>
      <w:r w:rsidRPr="00167945">
        <w:rPr>
          <w:i/>
        </w:rPr>
        <w:t>Trans. Br. m</w:t>
      </w:r>
      <w:r w:rsidRPr="00167945">
        <w:rPr>
          <w:i/>
        </w:rPr>
        <w:t>y</w:t>
      </w:r>
      <w:r w:rsidRPr="00167945">
        <w:rPr>
          <w:i/>
        </w:rPr>
        <w:t>col. Soc.</w:t>
      </w:r>
      <w:r>
        <w:t xml:space="preserve"> </w:t>
      </w:r>
      <w:r w:rsidRPr="00167945">
        <w:rPr>
          <w:b/>
        </w:rPr>
        <w:t>90</w:t>
      </w:r>
      <w:r>
        <w:t xml:space="preserve"> (2): 332 (1988). – Type: </w:t>
      </w:r>
      <w:r w:rsidRPr="00167945">
        <w:rPr>
          <w:i/>
        </w:rPr>
        <w:t>Polysynnema tropicum</w:t>
      </w:r>
      <w:r>
        <w:t xml:space="preserve"> Constant. &amp; Seifert 1988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Polytretophora</w:t>
      </w:r>
      <w:r>
        <w:t xml:space="preserve"> Mercado, </w:t>
      </w:r>
      <w:r w:rsidRPr="00167945">
        <w:rPr>
          <w:i/>
        </w:rPr>
        <w:t>Acta Bot. Cubana</w:t>
      </w:r>
      <w:r>
        <w:t xml:space="preserve"> </w:t>
      </w:r>
      <w:r w:rsidRPr="00167945">
        <w:rPr>
          <w:b/>
        </w:rPr>
        <w:t>16</w:t>
      </w:r>
      <w:r>
        <w:t xml:space="preserve">: 1 (1983). – Type: </w:t>
      </w:r>
      <w:r w:rsidRPr="00167945">
        <w:rPr>
          <w:i/>
        </w:rPr>
        <w:t>Polytretophora calcarata</w:t>
      </w:r>
      <w:r>
        <w:t xml:space="preserve"> Mercado 1983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Porocladium</w:t>
      </w:r>
      <w:r>
        <w:t xml:space="preserve"> Descals,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67</w:t>
      </w:r>
      <w:r>
        <w:t xml:space="preserve"> (2): 211 (1976). – Type: </w:t>
      </w:r>
      <w:r w:rsidRPr="00167945">
        <w:rPr>
          <w:i/>
        </w:rPr>
        <w:t>Porocladium aquaticum</w:t>
      </w:r>
      <w:r>
        <w:t xml:space="preserve"> Descals 1976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Poropeltis</w:t>
      </w:r>
      <w:r>
        <w:t xml:space="preserve"> Henn.,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43</w:t>
      </w:r>
      <w:r>
        <w:t xml:space="preserve">: 390 (1904). – Type: </w:t>
      </w:r>
      <w:r w:rsidRPr="00167945">
        <w:rPr>
          <w:i/>
        </w:rPr>
        <w:t>Poropeltis davillae</w:t>
      </w:r>
      <w:r>
        <w:t xml:space="preserve"> Henn. 1904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Porosubramaniania</w:t>
      </w:r>
      <w:r>
        <w:t xml:space="preserve"> Hol.-Jech., </w:t>
      </w:r>
      <w:r w:rsidRPr="00167945">
        <w:rPr>
          <w:i/>
        </w:rPr>
        <w:t>Proc. Indian Acad. Sci.</w:t>
      </w:r>
      <w:r>
        <w:t xml:space="preserve"> Pl. Sci. </w:t>
      </w:r>
      <w:r w:rsidRPr="00167945">
        <w:rPr>
          <w:b/>
        </w:rPr>
        <w:t>94</w:t>
      </w:r>
      <w:r>
        <w:t xml:space="preserve"> (2-3): 253 (1985). – Type: </w:t>
      </w:r>
      <w:r w:rsidRPr="00167945">
        <w:rPr>
          <w:i/>
        </w:rPr>
        <w:t>Por</w:t>
      </w:r>
      <w:r w:rsidRPr="00167945">
        <w:rPr>
          <w:i/>
        </w:rPr>
        <w:t>o</w:t>
      </w:r>
      <w:r w:rsidRPr="00167945">
        <w:rPr>
          <w:i/>
        </w:rPr>
        <w:t>subramaniania moniliformis</w:t>
      </w:r>
      <w:r>
        <w:t xml:space="preserve"> Hol.-Jech. 1985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Porrectotheca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21 (1996). – Type: </w:t>
      </w:r>
      <w:r w:rsidRPr="00167945">
        <w:rPr>
          <w:i/>
        </w:rPr>
        <w:t>Porrectotheca divaricata</w:t>
      </w:r>
      <w:r>
        <w:t xml:space="preserve"> M</w:t>
      </w:r>
      <w:r>
        <w:t>a</w:t>
      </w:r>
      <w:r>
        <w:t>tsush. 1996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Potamomyces</w:t>
      </w:r>
      <w:r>
        <w:t xml:space="preserve"> K.D. Hyde,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61</w:t>
      </w:r>
      <w:r>
        <w:t xml:space="preserve"> (1-2): 132 (1995). – Type: </w:t>
      </w:r>
      <w:r w:rsidRPr="00167945">
        <w:rPr>
          <w:i/>
        </w:rPr>
        <w:t>Potamomyces armatisporus</w:t>
      </w:r>
      <w:r>
        <w:t xml:space="preserve"> K.D. Hyde 1995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Proboscispora</w:t>
      </w:r>
      <w:r>
        <w:t xml:space="preserve"> Punith.,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39</w:t>
      </w:r>
      <w:r>
        <w:t xml:space="preserve"> (1-2): 63 (1984). – Type: </w:t>
      </w:r>
      <w:r w:rsidRPr="00167945">
        <w:rPr>
          <w:i/>
        </w:rPr>
        <w:t>Proboscispora manihotis</w:t>
      </w:r>
      <w:r>
        <w:t xml:space="preserve"> Punith. 1984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Prophytroma</w:t>
      </w:r>
      <w:r>
        <w:t xml:space="preserve"> Sorokīn,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16</w:t>
      </w:r>
      <w:r>
        <w:t xml:space="preserve">: 88 (1877). – Type: </w:t>
      </w:r>
      <w:r w:rsidRPr="00167945">
        <w:rPr>
          <w:i/>
        </w:rPr>
        <w:t>Prophytroma tubularis</w:t>
      </w:r>
      <w:r>
        <w:t xml:space="preserve"> Sorokīn 1877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Prosthemiella</w:t>
      </w:r>
      <w:r>
        <w:t xml:space="preserve"> Sacc.,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7): 356 (1881). – Type: </w:t>
      </w:r>
      <w:r w:rsidRPr="00167945">
        <w:rPr>
          <w:i/>
        </w:rPr>
        <w:t>Prosthemiella formosa</w:t>
      </w:r>
      <w:r>
        <w:t xml:space="preserve"> Sacc. &amp; Malbr. 1881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Protostegia</w:t>
      </w:r>
      <w:r>
        <w:t xml:space="preserve"> Cooke, </w:t>
      </w:r>
      <w:r w:rsidRPr="00167945">
        <w:rPr>
          <w:i/>
        </w:rPr>
        <w:t>Grevillea</w:t>
      </w:r>
      <w:r>
        <w:t xml:space="preserve"> </w:t>
      </w:r>
      <w:r w:rsidRPr="00167945">
        <w:rPr>
          <w:b/>
        </w:rPr>
        <w:t>9</w:t>
      </w:r>
      <w:r>
        <w:t xml:space="preserve"> (no. 49): 19 (1880). – Type: </w:t>
      </w:r>
      <w:r w:rsidRPr="00167945">
        <w:rPr>
          <w:i/>
        </w:rPr>
        <w:t>Protostegia eucleae</w:t>
      </w:r>
      <w:r>
        <w:t xml:space="preserve"> Kalchbr. &amp; Cooke 1880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Protostegiomyces</w:t>
      </w:r>
      <w:r>
        <w:t xml:space="preserve"> Bat. &amp; A.F. Vital, </w:t>
      </w:r>
      <w:r w:rsidRPr="00167945">
        <w:rPr>
          <w:i/>
        </w:rPr>
        <w:t>Anais Soc. Biol. Pernambuco</w:t>
      </w:r>
      <w:r>
        <w:t xml:space="preserve"> </w:t>
      </w:r>
      <w:r w:rsidRPr="00167945">
        <w:rPr>
          <w:b/>
        </w:rPr>
        <w:t>13</w:t>
      </w:r>
      <w:r>
        <w:t xml:space="preserve"> (2): 94 (1955). – Type: </w:t>
      </w:r>
      <w:r w:rsidRPr="00167945">
        <w:rPr>
          <w:i/>
        </w:rPr>
        <w:t>Pr</w:t>
      </w:r>
      <w:r w:rsidRPr="00167945">
        <w:rPr>
          <w:i/>
        </w:rPr>
        <w:t>o</w:t>
      </w:r>
      <w:r w:rsidRPr="00167945">
        <w:rPr>
          <w:i/>
        </w:rPr>
        <w:t>tostegiomyces lembosiae</w:t>
      </w:r>
      <w:r>
        <w:t xml:space="preserve"> Bat. &amp; A.F. Vital 1955 – [Fungi: Ascomycota: Pezizomycotina: Incertae sedis: Incertae sedis: Incertae sedis: Incertae </w:t>
      </w:r>
      <w:r>
        <w:lastRenderedPageBreak/>
        <w:t>sedis].</w:t>
      </w:r>
    </w:p>
    <w:p w:rsidR="00167945" w:rsidRDefault="00167945" w:rsidP="00167945">
      <w:pPr>
        <w:pStyle w:val="Term"/>
      </w:pPr>
      <w:r w:rsidRPr="00167945">
        <w:rPr>
          <w:b/>
        </w:rPr>
        <w:t>Protostroma</w:t>
      </w:r>
      <w:r>
        <w:t xml:space="preserve"> Bat., </w:t>
      </w:r>
      <w:r w:rsidRPr="00167945">
        <w:rPr>
          <w:i/>
        </w:rPr>
        <w:t>Revta Biol.</w:t>
      </w:r>
      <w:r>
        <w:t xml:space="preserve"> Lisb. </w:t>
      </w:r>
      <w:r w:rsidRPr="00167945">
        <w:rPr>
          <w:b/>
        </w:rPr>
        <w:t>1</w:t>
      </w:r>
      <w:r>
        <w:t xml:space="preserve">: 109 (1957). – Type: </w:t>
      </w:r>
      <w:r w:rsidRPr="00167945">
        <w:rPr>
          <w:i/>
        </w:rPr>
        <w:t>Protostroma hyphaenes</w:t>
      </w:r>
      <w:r>
        <w:t xml:space="preserve"> Bat. 1957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Psammina</w:t>
      </w:r>
      <w:r>
        <w:t xml:space="preserve"> Sacc. &amp; M. Rousseau ex E. Bommer &amp; M. Rousseau, </w:t>
      </w:r>
      <w:r w:rsidRPr="00167945">
        <w:rPr>
          <w:i/>
        </w:rPr>
        <w:t>Bull. Soc. R. Bot. Belg.</w:t>
      </w:r>
      <w:r>
        <w:t xml:space="preserve"> </w:t>
      </w:r>
      <w:r w:rsidRPr="00167945">
        <w:rPr>
          <w:b/>
        </w:rPr>
        <w:t>29</w:t>
      </w:r>
      <w:r>
        <w:t xml:space="preserve"> (1): 295 (1891). – Type: </w:t>
      </w:r>
      <w:r w:rsidRPr="00167945">
        <w:rPr>
          <w:i/>
        </w:rPr>
        <w:t>Psammina bommeriae</w:t>
      </w:r>
      <w:r>
        <w:t xml:space="preserve"> Sacc. &amp; M. Rousseau 1891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Pseudeurotium</w:t>
      </w:r>
      <w:r>
        <w:t xml:space="preserve"> J.F.H. Beyma, </w:t>
      </w:r>
      <w:r w:rsidRPr="00167945">
        <w:rPr>
          <w:i/>
        </w:rPr>
        <w:t>Zentbl. Bakt. Par</w:t>
      </w:r>
      <w:r w:rsidRPr="00167945">
        <w:rPr>
          <w:i/>
        </w:rPr>
        <w:t>a</w:t>
      </w:r>
      <w:r w:rsidRPr="00167945">
        <w:rPr>
          <w:i/>
        </w:rPr>
        <w:t>sitKde</w:t>
      </w:r>
      <w:r>
        <w:t xml:space="preserve"> Abt. II </w:t>
      </w:r>
      <w:r w:rsidRPr="00167945">
        <w:rPr>
          <w:b/>
        </w:rPr>
        <w:t>96</w:t>
      </w:r>
      <w:r>
        <w:t xml:space="preserve"> (20-23): 415 (1937). – Type: </w:t>
      </w:r>
      <w:r w:rsidRPr="00167945">
        <w:rPr>
          <w:i/>
        </w:rPr>
        <w:t>Pseudeurotium zonatum</w:t>
      </w:r>
      <w:r>
        <w:t xml:space="preserve"> J.F.H. Beyma 1937 – [Fungi: Ascomycota: Pezizomycotina: Incertae sedis: Incertae sedis: Incertae sedis: Pseude</w:t>
      </w:r>
      <w:r>
        <w:t>u</w:t>
      </w:r>
      <w:r>
        <w:t>rotiaceae].</w:t>
      </w:r>
    </w:p>
    <w:p w:rsidR="00167945" w:rsidRDefault="00167945" w:rsidP="00167945">
      <w:pPr>
        <w:pStyle w:val="Term"/>
      </w:pPr>
      <w:r w:rsidRPr="00167945">
        <w:rPr>
          <w:b/>
        </w:rPr>
        <w:t>Pseudoanguillospora</w:t>
      </w:r>
      <w:r>
        <w:t xml:space="preserve"> S.H. Iqbal, </w:t>
      </w:r>
      <w:r w:rsidRPr="00167945">
        <w:rPr>
          <w:i/>
        </w:rPr>
        <w:t>Biologia</w:t>
      </w:r>
      <w:r>
        <w:t xml:space="preserve"> Lahore </w:t>
      </w:r>
      <w:r w:rsidRPr="00167945">
        <w:rPr>
          <w:b/>
        </w:rPr>
        <w:t>20</w:t>
      </w:r>
      <w:r>
        <w:t xml:space="preserve"> (1): 11 (1974). – Type: </w:t>
      </w:r>
      <w:r w:rsidRPr="00167945">
        <w:rPr>
          <w:i/>
        </w:rPr>
        <w:t>Pseudoanguillospora stricta</w:t>
      </w:r>
      <w:r>
        <w:t xml:space="preserve"> S.H. Iqbal 1974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Pseudoaristastoma</w:t>
      </w:r>
      <w:r>
        <w:t xml:space="preserve"> Suj. Singh,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31</w:t>
      </w:r>
      <w:r>
        <w:t xml:space="preserve"> (1-6): 238 (1979) [‘1978’]. – Type: </w:t>
      </w:r>
      <w:r w:rsidRPr="00167945">
        <w:rPr>
          <w:i/>
        </w:rPr>
        <w:t>Pseudoaristastoma indicum</w:t>
      </w:r>
      <w:r>
        <w:t xml:space="preserve"> Suj. Singh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Pseudobasidiospora</w:t>
      </w:r>
      <w:r>
        <w:t xml:space="preserve"> Dyko &amp; B. Sutton,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29</w:t>
      </w:r>
      <w:r>
        <w:t xml:space="preserve"> (1-2): 168 (1978) [‘1977’]. – Type: </w:t>
      </w:r>
      <w:r w:rsidRPr="00167945">
        <w:rPr>
          <w:i/>
        </w:rPr>
        <w:t>Pseudobasidiospora caroliniana</w:t>
      </w:r>
      <w:r>
        <w:t xml:space="preserve"> Dyko &amp; B. Su</w:t>
      </w:r>
      <w:r>
        <w:t>t</w:t>
      </w:r>
      <w:r>
        <w:t>ton 1978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Pseudobeltrania</w:t>
      </w:r>
      <w:r>
        <w:t xml:space="preserve"> Henn.,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41</w:t>
      </w:r>
      <w:r>
        <w:t xml:space="preserve">: 310 (1902). – Type: </w:t>
      </w:r>
      <w:r w:rsidRPr="00167945">
        <w:rPr>
          <w:i/>
        </w:rPr>
        <w:t>Pseudobeltrania cedrelae</w:t>
      </w:r>
      <w:r>
        <w:t xml:space="preserve"> Henn.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Pseudocanalisporium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89 (1991). – Type: </w:t>
      </w:r>
      <w:r w:rsidRPr="00167945">
        <w:rPr>
          <w:i/>
        </w:rPr>
        <w:t>Pseudocanalisporium circumfecundum</w:t>
      </w:r>
      <w:r>
        <w:t xml:space="preserve"> R.F. Castañeda &amp; W.B. Kendr. 1991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Pseudocenangium</w:t>
      </w:r>
      <w:r>
        <w:t xml:space="preserve"> P. Karst., </w:t>
      </w:r>
      <w:r w:rsidRPr="00167945">
        <w:rPr>
          <w:i/>
        </w:rPr>
        <w:t>Meddn Soc. Fauna Flora fenn.</w:t>
      </w:r>
      <w:r>
        <w:t xml:space="preserve"> </w:t>
      </w:r>
      <w:r w:rsidRPr="00167945">
        <w:rPr>
          <w:b/>
        </w:rPr>
        <w:t>13</w:t>
      </w:r>
      <w:r>
        <w:t xml:space="preserve">: 163 (1886). – Type: </w:t>
      </w:r>
      <w:r w:rsidRPr="00167945">
        <w:rPr>
          <w:i/>
        </w:rPr>
        <w:t>Pseudoc</w:t>
      </w:r>
      <w:r w:rsidRPr="00167945">
        <w:rPr>
          <w:i/>
        </w:rPr>
        <w:t>e</w:t>
      </w:r>
      <w:r w:rsidRPr="00167945">
        <w:rPr>
          <w:i/>
        </w:rPr>
        <w:t>nangium purpureum</w:t>
      </w:r>
      <w:r>
        <w:t xml:space="preserve"> (Fr.) A. Knapp 1924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Pseudochuppia</w:t>
      </w:r>
      <w:r>
        <w:t xml:space="preserve"> Kamal, A.N. Rai &amp; Morgan-Jones,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76</w:t>
      </w:r>
      <w:r>
        <w:t xml:space="preserve"> (1): 163 (1984). – Type: </w:t>
      </w:r>
      <w:r w:rsidRPr="00167945">
        <w:rPr>
          <w:i/>
        </w:rPr>
        <w:t>Pse</w:t>
      </w:r>
      <w:r w:rsidRPr="00167945">
        <w:rPr>
          <w:i/>
        </w:rPr>
        <w:t>u</w:t>
      </w:r>
      <w:r w:rsidRPr="00167945">
        <w:rPr>
          <w:i/>
        </w:rPr>
        <w:t>dochuppia sarcinispora</w:t>
      </w:r>
      <w:r>
        <w:t xml:space="preserve"> Kamal, A.N. Rai &amp; Mo</w:t>
      </w:r>
      <w:r>
        <w:t>r</w:t>
      </w:r>
      <w:r>
        <w:t>gan-Jones 1984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Pseudoclathrosphaerina</w:t>
      </w:r>
      <w:r>
        <w:t xml:space="preserve"> Voglmayr,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89</w:t>
      </w:r>
      <w:r>
        <w:t xml:space="preserve"> (6): 943 (1997). – Type: </w:t>
      </w:r>
      <w:r w:rsidRPr="00167945">
        <w:rPr>
          <w:i/>
        </w:rPr>
        <w:t>Pseudoclathrosphaerina evamariae</w:t>
      </w:r>
      <w:r>
        <w:t xml:space="preserve"> Voglmayr 1997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Pseudoconium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22</w:t>
      </w:r>
      <w:r>
        <w:t xml:space="preserve"> (5-6): 385 (1969) [‘1968’]. – Type: </w:t>
      </w:r>
      <w:r w:rsidRPr="00167945">
        <w:rPr>
          <w:i/>
        </w:rPr>
        <w:t>Pseudoconium pallescens</w:t>
      </w:r>
      <w:r>
        <w:t xml:space="preserve"> (Bäumler) Petr. 1969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Pseudocytospora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295 (1923). – Type: </w:t>
      </w:r>
      <w:r w:rsidRPr="00167945">
        <w:rPr>
          <w:i/>
        </w:rPr>
        <w:t>Pseudocytospora allantospora</w:t>
      </w:r>
      <w:r>
        <w:t xml:space="preserve"> Petr. 1923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Pseudodichomera</w:t>
      </w:r>
      <w:r>
        <w:t xml:space="preserve"> Höhn.,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60</w:t>
      </w:r>
      <w:r>
        <w:t xml:space="preserve">: 186 (1918). – Type: </w:t>
      </w:r>
      <w:r w:rsidRPr="00167945">
        <w:rPr>
          <w:i/>
        </w:rPr>
        <w:t>Pseudodichomera varia</w:t>
      </w:r>
      <w:r>
        <w:t xml:space="preserve"> (Pers.) Höhn. 1918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Pseudodidymaria</w:t>
      </w:r>
      <w:r>
        <w:t xml:space="preserve"> U. Braun, </w:t>
      </w:r>
      <w:r w:rsidRPr="00167945">
        <w:rPr>
          <w:i/>
        </w:rPr>
        <w:t>Cryptog. bot.</w:t>
      </w:r>
      <w:r>
        <w:t xml:space="preserve"> </w:t>
      </w:r>
      <w:r w:rsidRPr="00167945">
        <w:rPr>
          <w:b/>
        </w:rPr>
        <w:t>4</w:t>
      </w:r>
      <w:r>
        <w:t xml:space="preserve"> (1): 110 (1993). – Type: </w:t>
      </w:r>
      <w:r w:rsidRPr="00167945">
        <w:rPr>
          <w:i/>
        </w:rPr>
        <w:t>Pseudodidymaria wyethiae</w:t>
      </w:r>
      <w:r>
        <w:t xml:space="preserve"> (Ellis &amp; Everh.) U. Braun 1993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Pseudodiplodia</w:t>
      </w:r>
      <w:r>
        <w:t xml:space="preserve"> (P. Karst.) Sacc., </w:t>
      </w:r>
      <w:r w:rsidRPr="00167945">
        <w:rPr>
          <w:i/>
        </w:rPr>
        <w:t>Syll. fung.</w:t>
      </w:r>
      <w:r>
        <w:t xml:space="preserve"> (Abe</w:t>
      </w:r>
      <w:r>
        <w:t>l</w:t>
      </w:r>
      <w:r>
        <w:t xml:space="preserve">lini) </w:t>
      </w:r>
      <w:r w:rsidRPr="00167945">
        <w:rPr>
          <w:b/>
        </w:rPr>
        <w:t>3</w:t>
      </w:r>
      <w:r>
        <w:t xml:space="preserve">: 621 (1884). – Type: </w:t>
      </w:r>
      <w:r w:rsidRPr="00167945">
        <w:rPr>
          <w:i/>
        </w:rPr>
        <w:t>Pseudodiplodia lign</w:t>
      </w:r>
      <w:r w:rsidRPr="00167945">
        <w:rPr>
          <w:i/>
        </w:rPr>
        <w:t>i</w:t>
      </w:r>
      <w:r w:rsidRPr="00167945">
        <w:rPr>
          <w:i/>
        </w:rPr>
        <w:t>aria</w:t>
      </w:r>
      <w:r>
        <w:t xml:space="preserve"> (P. Karst.) Sacc. 1884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Pseudodiscula</w:t>
      </w:r>
      <w:r>
        <w:t xml:space="preserve"> Laubert, </w:t>
      </w:r>
      <w:r w:rsidRPr="00167945">
        <w:rPr>
          <w:i/>
        </w:rPr>
        <w:t>Gartenflora</w:t>
      </w:r>
      <w:r>
        <w:t xml:space="preserve"> </w:t>
      </w:r>
      <w:r w:rsidRPr="00167945">
        <w:rPr>
          <w:b/>
        </w:rPr>
        <w:t>60</w:t>
      </w:r>
      <w:r>
        <w:t xml:space="preserve">: 76 (1911). – Type: </w:t>
      </w:r>
      <w:r w:rsidRPr="00167945">
        <w:rPr>
          <w:i/>
        </w:rPr>
        <w:t>Pseudodiscula endogenospora</w:t>
      </w:r>
      <w:r>
        <w:t xml:space="preserve"> Laubert 1911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Pseudodiscus</w:t>
      </w:r>
      <w:r>
        <w:t xml:space="preserve"> Arx &amp; E. Müll.,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13</w:t>
      </w:r>
      <w:r>
        <w:t xml:space="preserve"> (1-6): 64 (1959). – Type: </w:t>
      </w:r>
      <w:r w:rsidRPr="00167945">
        <w:rPr>
          <w:i/>
        </w:rPr>
        <w:t>Pseudodiscus nootkatensis</w:t>
      </w:r>
      <w:r>
        <w:t xml:space="preserve"> (Te</w:t>
      </w:r>
      <w:r>
        <w:t>r</w:t>
      </w:r>
      <w:r>
        <w:t>rier) Arx &amp; E. Müll. 1959 – [Fungi: Ascomycota: Pezizomycotina: Incertae sedis: Incertae sedis: Incertae sedis: Saccardiaceae].</w:t>
      </w:r>
    </w:p>
    <w:p w:rsidR="00167945" w:rsidRDefault="00167945" w:rsidP="00167945">
      <w:pPr>
        <w:pStyle w:val="Term"/>
      </w:pPr>
      <w:r w:rsidRPr="00167945">
        <w:rPr>
          <w:b/>
        </w:rPr>
        <w:t>Pseudoepicoccum</w:t>
      </w:r>
      <w:r>
        <w:t xml:space="preserve"> M.B. Ellis, </w:t>
      </w:r>
      <w:r w:rsidRPr="00167945">
        <w:rPr>
          <w:i/>
        </w:rPr>
        <w:t>Dematiaceous H</w:t>
      </w:r>
      <w:r w:rsidRPr="00167945">
        <w:rPr>
          <w:i/>
        </w:rPr>
        <w:t>y</w:t>
      </w:r>
      <w:r w:rsidRPr="00167945">
        <w:rPr>
          <w:i/>
        </w:rPr>
        <w:t>phomycetes</w:t>
      </w:r>
      <w:r>
        <w:t xml:space="preserve"> (Kew): 270 (1971). – Type: </w:t>
      </w:r>
      <w:r w:rsidRPr="00167945">
        <w:rPr>
          <w:i/>
        </w:rPr>
        <w:t>Pse</w:t>
      </w:r>
      <w:r w:rsidRPr="00167945">
        <w:rPr>
          <w:i/>
        </w:rPr>
        <w:t>u</w:t>
      </w:r>
      <w:r w:rsidRPr="00167945">
        <w:rPr>
          <w:i/>
        </w:rPr>
        <w:t>doepicoccum cocos</w:t>
      </w:r>
      <w:r>
        <w:t xml:space="preserve"> (F. Stevens) M.B. Ellis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Pseudofuscophialis</w:t>
      </w:r>
      <w:r>
        <w:t xml:space="preserve"> Sivan. &amp; H.S. Chang,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99</w:t>
      </w:r>
      <w:r>
        <w:t xml:space="preserve"> (6): 711 (1995). – Type: </w:t>
      </w:r>
      <w:r w:rsidRPr="00167945">
        <w:rPr>
          <w:i/>
        </w:rPr>
        <w:t>Pseudofuscoph</w:t>
      </w:r>
      <w:r w:rsidRPr="00167945">
        <w:rPr>
          <w:i/>
        </w:rPr>
        <w:t>i</w:t>
      </w:r>
      <w:r w:rsidRPr="00167945">
        <w:rPr>
          <w:i/>
        </w:rPr>
        <w:t>alis lignicola</w:t>
      </w:r>
      <w:r>
        <w:t xml:space="preserve"> Sivan. &amp; H.S. Chang 1995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Pseudogaster</w:t>
      </w:r>
      <w:r>
        <w:t xml:space="preserve"> Höhn., </w:t>
      </w:r>
      <w:r w:rsidRPr="00167945">
        <w:rPr>
          <w:i/>
        </w:rPr>
        <w:t>Denkschr. Kaiserl. Akad. Wiss. Wien</w:t>
      </w:r>
      <w:r>
        <w:t xml:space="preserve"> Math.-Naturwiss. Kl. </w:t>
      </w:r>
      <w:r w:rsidRPr="00167945">
        <w:rPr>
          <w:b/>
        </w:rPr>
        <w:t>83</w:t>
      </w:r>
      <w:r>
        <w:t xml:space="preserve">: 38 (1907). – Type: </w:t>
      </w:r>
      <w:r w:rsidRPr="00167945">
        <w:rPr>
          <w:i/>
        </w:rPr>
        <w:t>Pseudogaster singularis</w:t>
      </w:r>
      <w:r>
        <w:t xml:space="preserve"> Höhn. 1907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Pseudogliophragma</w:t>
      </w:r>
      <w:r>
        <w:t xml:space="preserve"> Phadke &amp; V.G. Rao, </w:t>
      </w:r>
      <w:r w:rsidRPr="00167945">
        <w:rPr>
          <w:i/>
        </w:rPr>
        <w:t>Norw. Jl Bot.</w:t>
      </w:r>
      <w:r>
        <w:t xml:space="preserve"> </w:t>
      </w:r>
      <w:r w:rsidRPr="00167945">
        <w:rPr>
          <w:b/>
        </w:rPr>
        <w:t>27</w:t>
      </w:r>
      <w:r>
        <w:t xml:space="preserve"> (2): 127 (1980). – Type: </w:t>
      </w:r>
      <w:r w:rsidRPr="00167945">
        <w:rPr>
          <w:i/>
        </w:rPr>
        <w:t>Pseudogli</w:t>
      </w:r>
      <w:r w:rsidRPr="00167945">
        <w:rPr>
          <w:i/>
        </w:rPr>
        <w:t>o</w:t>
      </w:r>
      <w:r w:rsidRPr="00167945">
        <w:rPr>
          <w:i/>
        </w:rPr>
        <w:t>phragma indica</w:t>
      </w:r>
      <w:r>
        <w:t xml:space="preserve"> Phadke &amp; V.G. Rao 1980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Pseudographiella</w:t>
      </w:r>
      <w:r>
        <w:t xml:space="preserve"> E.F. Morris,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28</w:t>
      </w:r>
      <w:r>
        <w:t xml:space="preserve">: 97 (1966). – Type: </w:t>
      </w:r>
      <w:r w:rsidRPr="00167945">
        <w:rPr>
          <w:i/>
        </w:rPr>
        <w:t>Pseudographiella variiseptata</w:t>
      </w:r>
      <w:r>
        <w:t xml:space="preserve"> E.F. Morris 1966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Pseudohendersonia</w:t>
      </w:r>
      <w:r>
        <w:t xml:space="preserve"> Crous &amp; M.E. Palm,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103</w:t>
      </w:r>
      <w:r>
        <w:t xml:space="preserve"> (10): 1302 (1999). – Type: </w:t>
      </w:r>
      <w:r w:rsidRPr="00167945">
        <w:rPr>
          <w:i/>
        </w:rPr>
        <w:t>Pseudohen</w:t>
      </w:r>
      <w:r w:rsidRPr="00167945">
        <w:rPr>
          <w:i/>
        </w:rPr>
        <w:t>d</w:t>
      </w:r>
      <w:r w:rsidRPr="00167945">
        <w:rPr>
          <w:i/>
        </w:rPr>
        <w:t>ersonia proteae</w:t>
      </w:r>
      <w:r>
        <w:t xml:space="preserve"> Crous &amp; M.E. Palm 1999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Pseudohepatica</w:t>
      </w:r>
      <w:r>
        <w:t xml:space="preserve"> P.M. Jørg., </w:t>
      </w:r>
      <w:r w:rsidRPr="00167945">
        <w:rPr>
          <w:i/>
        </w:rPr>
        <w:t>Bryologist</w:t>
      </w:r>
      <w:r>
        <w:t xml:space="preserve"> </w:t>
      </w:r>
      <w:r w:rsidRPr="00167945">
        <w:rPr>
          <w:b/>
        </w:rPr>
        <w:t>96</w:t>
      </w:r>
      <w:r>
        <w:t xml:space="preserve"> (3): 435 (1993). – Type: </w:t>
      </w:r>
      <w:r w:rsidRPr="00167945">
        <w:rPr>
          <w:i/>
        </w:rPr>
        <w:t>Pseudohepatica pachyderma</w:t>
      </w:r>
      <w:r>
        <w:t xml:space="preserve"> P.M. Jørg. 1993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Pseudolachnea</w:t>
      </w:r>
      <w:r>
        <w:t xml:space="preserve"> Ranoj.,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8</w:t>
      </w:r>
      <w:r>
        <w:t xml:space="preserve"> (3): 393 (1910). – Type: </w:t>
      </w:r>
      <w:r w:rsidRPr="00167945">
        <w:rPr>
          <w:i/>
        </w:rPr>
        <w:t>Pseudolachnea insignis</w:t>
      </w:r>
      <w:r>
        <w:t xml:space="preserve"> Velen. 1934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Pseudoneottiospora</w:t>
      </w:r>
      <w:r>
        <w:t xml:space="preserve"> Faurel &amp; Schotter, </w:t>
      </w:r>
      <w:r w:rsidRPr="00167945">
        <w:rPr>
          <w:i/>
        </w:rPr>
        <w:t>Rev. Mycol.</w:t>
      </w:r>
      <w:r>
        <w:t xml:space="preserve"> Paris </w:t>
      </w:r>
      <w:r w:rsidRPr="00167945">
        <w:rPr>
          <w:b/>
        </w:rPr>
        <w:t>29</w:t>
      </w:r>
      <w:r>
        <w:t xml:space="preserve"> (4): 278 (1965) [‘1964’]. – Type: </w:t>
      </w:r>
      <w:r w:rsidRPr="00167945">
        <w:rPr>
          <w:i/>
        </w:rPr>
        <w:t>Pse</w:t>
      </w:r>
      <w:r w:rsidRPr="00167945">
        <w:rPr>
          <w:i/>
        </w:rPr>
        <w:t>u</w:t>
      </w:r>
      <w:r w:rsidRPr="00167945">
        <w:rPr>
          <w:i/>
        </w:rPr>
        <w:t>doneottiospora cunicularia</w:t>
      </w:r>
      <w:r>
        <w:t xml:space="preserve"> Faurel &amp; Schotter 1965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Pseudopatellina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117</w:t>
      </w:r>
      <w:r>
        <w:t xml:space="preserve">: 1025 (1908). – Type: </w:t>
      </w:r>
      <w:r w:rsidRPr="00167945">
        <w:rPr>
          <w:i/>
        </w:rPr>
        <w:t>Pseudopatellina conigena</w:t>
      </w:r>
      <w:r>
        <w:t xml:space="preserve"> (Niessl) Höhn. 1908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Pseudopeltistroma</w:t>
      </w:r>
      <w:r>
        <w:t xml:space="preserve"> Katum., </w:t>
      </w:r>
      <w:r w:rsidRPr="00167945">
        <w:rPr>
          <w:i/>
        </w:rPr>
        <w:t>Bull. Faculty of Agr</w:t>
      </w:r>
      <w:r w:rsidRPr="00167945">
        <w:rPr>
          <w:i/>
        </w:rPr>
        <w:t>i</w:t>
      </w:r>
      <w:r w:rsidRPr="00167945">
        <w:rPr>
          <w:i/>
        </w:rPr>
        <w:t>culture, Yamaguchi University</w:t>
      </w:r>
      <w:r>
        <w:t xml:space="preserve"> </w:t>
      </w:r>
      <w:r w:rsidRPr="00167945">
        <w:rPr>
          <w:b/>
        </w:rPr>
        <w:t>26</w:t>
      </w:r>
      <w:r>
        <w:t xml:space="preserve">: 99 (1975). – Type: </w:t>
      </w:r>
      <w:r w:rsidRPr="00167945">
        <w:rPr>
          <w:i/>
        </w:rPr>
        <w:t>Pseudopeltistroma kyusyuense</w:t>
      </w:r>
      <w:r>
        <w:t xml:space="preserve"> Katum. 1975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Pseudoperitheca</w:t>
      </w:r>
      <w:r>
        <w:t xml:space="preserve"> Elenkin, </w:t>
      </w:r>
      <w:r w:rsidRPr="00167945">
        <w:rPr>
          <w:i/>
        </w:rPr>
        <w:t>Bot. Mater. Inst. Sporov. Rast. Glavn. Bot. Sada RSFSR</w:t>
      </w:r>
      <w:r>
        <w:t xml:space="preserve"> </w:t>
      </w:r>
      <w:r w:rsidRPr="00167945">
        <w:rPr>
          <w:b/>
        </w:rPr>
        <w:t>1</w:t>
      </w:r>
      <w:r>
        <w:t xml:space="preserve">: 55 (1922). – Type: </w:t>
      </w:r>
      <w:r w:rsidRPr="00167945">
        <w:rPr>
          <w:i/>
        </w:rPr>
        <w:t>Pseudoperitheca murmanica</w:t>
      </w:r>
      <w:r>
        <w:t xml:space="preserve"> Elenkin 1922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Pseudopetrakia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125</w:t>
      </w:r>
      <w:r>
        <w:t xml:space="preserve">: 3 (1971). – Type: </w:t>
      </w:r>
      <w:r w:rsidRPr="00167945">
        <w:rPr>
          <w:i/>
        </w:rPr>
        <w:t>Pseudopetrakia kambakkamensis</w:t>
      </w:r>
      <w:r>
        <w:t xml:space="preserve"> (Subram.) M.B. Ellis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Pseudophloeosporella</w:t>
      </w:r>
      <w:r>
        <w:t xml:space="preserve"> U. Braun, </w:t>
      </w:r>
      <w:r w:rsidRPr="00167945">
        <w:rPr>
          <w:i/>
        </w:rPr>
        <w:t>Cryptog. bot.</w:t>
      </w:r>
      <w:r>
        <w:t xml:space="preserve"> </w:t>
      </w:r>
      <w:r w:rsidRPr="00167945">
        <w:rPr>
          <w:b/>
        </w:rPr>
        <w:t>4</w:t>
      </w:r>
      <w:r>
        <w:t xml:space="preserve"> (1): 110 (1993). – Type: </w:t>
      </w:r>
      <w:r w:rsidRPr="00167945">
        <w:rPr>
          <w:i/>
        </w:rPr>
        <w:t>Pseudophloeosporella dioscoreae</w:t>
      </w:r>
      <w:r>
        <w:t xml:space="preserve"> (Miyabe &amp; S. Ito) U. Braun 1993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Pseudophragmotrichum</w:t>
      </w:r>
      <w:r>
        <w:t xml:space="preserve"> W.P. Wu, B. Sutton &amp; Gange,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102</w:t>
      </w:r>
      <w:r>
        <w:t xml:space="preserve"> (2): 179 (1998). – Type: </w:t>
      </w:r>
      <w:r w:rsidRPr="00167945">
        <w:rPr>
          <w:i/>
        </w:rPr>
        <w:t>Pseudophragmotrichum cubense</w:t>
      </w:r>
      <w:r>
        <w:t xml:space="preserve"> W.P. Wu, B. Sutton &amp; Gange 1998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Pseudopolystigmina</w:t>
      </w:r>
      <w:r>
        <w:t xml:space="preserve"> Murashk., </w:t>
      </w:r>
      <w:r w:rsidRPr="00167945">
        <w:rPr>
          <w:i/>
        </w:rPr>
        <w:t>Trudy Sibersk. Inst. Sel</w:t>
      </w:r>
      <w:r>
        <w:rPr>
          <w:i/>
        </w:rPr>
        <w:t>’</w:t>
      </w:r>
      <w:r w:rsidRPr="00167945">
        <w:rPr>
          <w:i/>
        </w:rPr>
        <w:t>sk. Khoz. Lesov.</w:t>
      </w:r>
      <w:r>
        <w:t xml:space="preserve"> </w:t>
      </w:r>
      <w:r w:rsidRPr="00167945">
        <w:rPr>
          <w:b/>
        </w:rPr>
        <w:t>9</w:t>
      </w:r>
      <w:r>
        <w:t xml:space="preserve">: 8 (1928). – Type: </w:t>
      </w:r>
      <w:r w:rsidRPr="00167945">
        <w:rPr>
          <w:i/>
        </w:rPr>
        <w:t>Pseud</w:t>
      </w:r>
      <w:r w:rsidRPr="00167945">
        <w:rPr>
          <w:i/>
        </w:rPr>
        <w:t>o</w:t>
      </w:r>
      <w:r w:rsidRPr="00167945">
        <w:rPr>
          <w:i/>
        </w:rPr>
        <w:lastRenderedPageBreak/>
        <w:t>polystigmina spiraeicola</w:t>
      </w:r>
      <w:r>
        <w:t xml:space="preserve"> Murashk. 1928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Pseudoramularia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3</w:t>
      </w:r>
      <w:r>
        <w:t xml:space="preserve">: 13 (1983). – Type: </w:t>
      </w:r>
      <w:r w:rsidRPr="00167945">
        <w:rPr>
          <w:i/>
        </w:rPr>
        <w:t>Pseudoramularia ponape</w:t>
      </w:r>
      <w:r w:rsidRPr="00167945">
        <w:rPr>
          <w:i/>
        </w:rPr>
        <w:t>n</w:t>
      </w:r>
      <w:r w:rsidRPr="00167945">
        <w:rPr>
          <w:i/>
        </w:rPr>
        <w:t>sis</w:t>
      </w:r>
      <w:r>
        <w:t xml:space="preserve"> Matsush. 1983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Pseudorhizopogon</w:t>
      </w:r>
      <w:r>
        <w:t xml:space="preserve"> Kobayasi, </w:t>
      </w:r>
      <w:r w:rsidRPr="00167945">
        <w:rPr>
          <w:i/>
        </w:rPr>
        <w:t>J. Jap. Bot.</w:t>
      </w:r>
      <w:r>
        <w:t xml:space="preserve"> </w:t>
      </w:r>
      <w:r w:rsidRPr="00167945">
        <w:rPr>
          <w:b/>
        </w:rPr>
        <w:t>58</w:t>
      </w:r>
      <w:r>
        <w:t xml:space="preserve"> (6): 175 (1983). – Type: </w:t>
      </w:r>
      <w:r w:rsidRPr="00167945">
        <w:rPr>
          <w:i/>
        </w:rPr>
        <w:t>Pseudorhizopogon sudae</w:t>
      </w:r>
      <w:r>
        <w:t xml:space="preserve"> Kobayasi 1983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Pseudorobillarda</w:t>
      </w:r>
      <w:r>
        <w:t xml:space="preserve"> M. Morelet, </w:t>
      </w:r>
      <w:r w:rsidRPr="00167945">
        <w:rPr>
          <w:i/>
        </w:rPr>
        <w:t>Bull. Soc. Sci. nat. Arch. Toulon et du Var</w:t>
      </w:r>
      <w:r>
        <w:t xml:space="preserve"> </w:t>
      </w:r>
      <w:r w:rsidRPr="00167945">
        <w:rPr>
          <w:b/>
        </w:rPr>
        <w:t>175</w:t>
      </w:r>
      <w:r>
        <w:t xml:space="preserve">: 5 (1968). – Type: </w:t>
      </w:r>
      <w:r w:rsidRPr="00167945">
        <w:rPr>
          <w:i/>
        </w:rPr>
        <w:t>Pseudorobillarda phragmitis</w:t>
      </w:r>
      <w:r>
        <w:t xml:space="preserve"> (Cunnell) M. M</w:t>
      </w:r>
      <w:r>
        <w:t>o</w:t>
      </w:r>
      <w:r>
        <w:t>relet 1968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Pseudosaccharomyces</w:t>
      </w:r>
      <w:r>
        <w:t xml:space="preserve"> Briosi &amp; Farneti, </w:t>
      </w:r>
      <w:r w:rsidRPr="00167945">
        <w:rPr>
          <w:i/>
        </w:rPr>
        <w:t>Atti Ist. bot. R. Univ. Pavia</w:t>
      </w:r>
      <w:r>
        <w:t xml:space="preserve"> 2 Sér. </w:t>
      </w:r>
      <w:r w:rsidRPr="00167945">
        <w:rPr>
          <w:b/>
        </w:rPr>
        <w:t>10</w:t>
      </w:r>
      <w:r>
        <w:t xml:space="preserve">: 31 [of reprint] (1906). – Type: </w:t>
      </w:r>
      <w:r w:rsidRPr="00167945">
        <w:rPr>
          <w:i/>
        </w:rPr>
        <w:t>Pseudosaccharomyces citri</w:t>
      </w:r>
      <w:r>
        <w:t xml:space="preserve"> Briosi &amp; Farneti 1906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Pseudoschizothyra</w:t>
      </w:r>
      <w:r>
        <w:t xml:space="preserve"> Punith.,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31</w:t>
      </w:r>
      <w:r>
        <w:t xml:space="preserve"> (4): 890 (1980) [‘1979’]. – Type: </w:t>
      </w:r>
      <w:r w:rsidRPr="00167945">
        <w:rPr>
          <w:i/>
        </w:rPr>
        <w:t>Pseudoschizothyra thaungii</w:t>
      </w:r>
      <w:r>
        <w:t xml:space="preserve"> Punith. 1980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Pseudoseptoria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13</w:t>
      </w:r>
      <w:r>
        <w:t xml:space="preserve">: 388 (1910). – Type: </w:t>
      </w:r>
      <w:r w:rsidRPr="00167945">
        <w:rPr>
          <w:i/>
        </w:rPr>
        <w:t>Pseudoseptoria donac</w:t>
      </w:r>
      <w:r w:rsidRPr="00167945">
        <w:rPr>
          <w:i/>
        </w:rPr>
        <w:t>i</w:t>
      </w:r>
      <w:r w:rsidRPr="00167945">
        <w:rPr>
          <w:i/>
        </w:rPr>
        <w:t>cola</w:t>
      </w:r>
      <w:r>
        <w:t xml:space="preserve"> Speg. 1910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Pseudostegia</w:t>
      </w:r>
      <w:r>
        <w:t xml:space="preserve"> Bubák, </w:t>
      </w:r>
      <w:r w:rsidRPr="00167945">
        <w:rPr>
          <w:i/>
        </w:rPr>
        <w:t>J. Mycol.</w:t>
      </w:r>
      <w:r>
        <w:t xml:space="preserve"> </w:t>
      </w:r>
      <w:r w:rsidRPr="00167945">
        <w:rPr>
          <w:b/>
        </w:rPr>
        <w:t>12</w:t>
      </w:r>
      <w:r>
        <w:t xml:space="preserve"> (2): 56 (1906). – Type: </w:t>
      </w:r>
      <w:r w:rsidRPr="00167945">
        <w:rPr>
          <w:i/>
        </w:rPr>
        <w:t>Pseudostegia nubilosa</w:t>
      </w:r>
      <w:r>
        <w:t xml:space="preserve"> Bubák 1906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Pseudothyrium</w:t>
      </w:r>
      <w:r>
        <w:t xml:space="preserve"> Höhn., </w:t>
      </w:r>
      <w:r w:rsidRPr="00167945">
        <w:rPr>
          <w:i/>
        </w:rPr>
        <w:t>Mitt. bot. Inst. tech. Hochsch. Wien</w:t>
      </w:r>
      <w:r>
        <w:t xml:space="preserve"> </w:t>
      </w:r>
      <w:r w:rsidRPr="00167945">
        <w:rPr>
          <w:b/>
        </w:rPr>
        <w:t>4</w:t>
      </w:r>
      <w:r>
        <w:t xml:space="preserve"> (3): 109 (1927). – Type: </w:t>
      </w:r>
      <w:r w:rsidRPr="00167945">
        <w:rPr>
          <w:i/>
        </w:rPr>
        <w:t>Pse</w:t>
      </w:r>
      <w:r w:rsidRPr="00167945">
        <w:rPr>
          <w:i/>
        </w:rPr>
        <w:t>u</w:t>
      </w:r>
      <w:r w:rsidRPr="00167945">
        <w:rPr>
          <w:i/>
        </w:rPr>
        <w:t>dothyrium polygonati</w:t>
      </w:r>
      <w:r>
        <w:t xml:space="preserve"> (Tassi) Höhn.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Pseudotorula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37</w:t>
      </w:r>
      <w:r>
        <w:t xml:space="preserve">: 58 (1958). – Type: </w:t>
      </w:r>
      <w:r w:rsidRPr="00167945">
        <w:rPr>
          <w:i/>
        </w:rPr>
        <w:t>Pseudotorula heterospora</w:t>
      </w:r>
      <w:r>
        <w:t xml:space="preserve"> Subram. 1958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Pseudotracylla</w:t>
      </w:r>
      <w:r>
        <w:t xml:space="preserve"> B. Sutton &amp; Hodges, </w:t>
      </w:r>
      <w:r w:rsidRPr="00167945">
        <w:rPr>
          <w:i/>
        </w:rPr>
        <w:t>Nova He</w:t>
      </w:r>
      <w:r w:rsidRPr="00167945">
        <w:rPr>
          <w:i/>
        </w:rPr>
        <w:t>d</w:t>
      </w:r>
      <w:r w:rsidRPr="00167945">
        <w:rPr>
          <w:i/>
        </w:rPr>
        <w:t>wigia</w:t>
      </w:r>
      <w:r>
        <w:t xml:space="preserve"> </w:t>
      </w:r>
      <w:r w:rsidRPr="00167945">
        <w:rPr>
          <w:b/>
        </w:rPr>
        <w:t>27</w:t>
      </w:r>
      <w:r>
        <w:t xml:space="preserve"> (3-4): 697 (1976). – Type: </w:t>
      </w:r>
      <w:r w:rsidRPr="00167945">
        <w:rPr>
          <w:i/>
        </w:rPr>
        <w:t>Pseudotr</w:t>
      </w:r>
      <w:r w:rsidRPr="00167945">
        <w:rPr>
          <w:i/>
        </w:rPr>
        <w:t>a</w:t>
      </w:r>
      <w:r w:rsidRPr="00167945">
        <w:rPr>
          <w:i/>
        </w:rPr>
        <w:t>cylla dentata</w:t>
      </w:r>
      <w:r>
        <w:t xml:space="preserve"> B. Sutton &amp; Hodges 1976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Pseudozythia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111</w:t>
      </w:r>
      <w:r>
        <w:t xml:space="preserve">: 1019 [32 of repr.] (1902). – Type: </w:t>
      </w:r>
      <w:r w:rsidRPr="00167945">
        <w:rPr>
          <w:i/>
        </w:rPr>
        <w:t>Pseudozythia pusilla</w:t>
      </w:r>
      <w:r>
        <w:t xml:space="preserve"> Höhn.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Psilosphaeria</w:t>
      </w:r>
      <w:r>
        <w:t xml:space="preserve"> Cooke, </w:t>
      </w:r>
      <w:r w:rsidRPr="00167945">
        <w:rPr>
          <w:i/>
        </w:rPr>
        <w:t>Grevillea</w:t>
      </w:r>
      <w:r>
        <w:t xml:space="preserve"> </w:t>
      </w:r>
      <w:r w:rsidRPr="00167945">
        <w:rPr>
          <w:b/>
        </w:rPr>
        <w:t>7</w:t>
      </w:r>
      <w:r>
        <w:t xml:space="preserve"> (no. 43): 84 (1879)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Pteromycula</w:t>
      </w:r>
      <w:r>
        <w:t xml:space="preserve"> P.F. Cannon, </w:t>
      </w:r>
      <w:r w:rsidRPr="00167945">
        <w:rPr>
          <w:i/>
        </w:rPr>
        <w:t>Syst. Ascom.</w:t>
      </w:r>
      <w:r>
        <w:t xml:space="preserve"> </w:t>
      </w:r>
      <w:r w:rsidRPr="00167945">
        <w:rPr>
          <w:b/>
        </w:rPr>
        <w:t>15</w:t>
      </w:r>
      <w:r>
        <w:t xml:space="preserve"> (1-2): 123 (1997). – Type: </w:t>
      </w:r>
      <w:r w:rsidRPr="00167945">
        <w:rPr>
          <w:i/>
        </w:rPr>
        <w:t>Pteromycula clypeiformis</w:t>
      </w:r>
      <w:r>
        <w:t xml:space="preserve"> P.F. Cannon 1997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Pterulopsis</w:t>
      </w:r>
      <w:r>
        <w:t xml:space="preserve"> Wakef. &amp; Hansf., </w:t>
      </w:r>
      <w:r w:rsidRPr="00167945">
        <w:rPr>
          <w:i/>
        </w:rPr>
        <w:t>Proc. Linn. Soc. London</w:t>
      </w:r>
      <w:r>
        <w:t xml:space="preserve"> </w:t>
      </w:r>
      <w:r w:rsidRPr="00167945">
        <w:rPr>
          <w:b/>
        </w:rPr>
        <w:t>155</w:t>
      </w:r>
      <w:r>
        <w:t xml:space="preserve">: 64 (1943) [‘1942-43’]. – Type: </w:t>
      </w:r>
      <w:r w:rsidRPr="00167945">
        <w:rPr>
          <w:i/>
        </w:rPr>
        <w:t>Pterulopsis dummeri</w:t>
      </w:r>
      <w:r>
        <w:t xml:space="preserve"> Wakef. &amp; Hansf. 1943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Pterygosporopsis</w:t>
      </w:r>
      <w:r>
        <w:t xml:space="preserve"> P.M. Kirk,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18</w:t>
      </w:r>
      <w:r>
        <w:t xml:space="preserve"> (2): 285 (1983). – Type: </w:t>
      </w:r>
      <w:r w:rsidRPr="00167945">
        <w:rPr>
          <w:i/>
        </w:rPr>
        <w:t>Pterygosporopsis fragilis</w:t>
      </w:r>
      <w:r>
        <w:t xml:space="preserve"> P.M. Kirk 1983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Pucciniospora</w:t>
      </w:r>
      <w:r>
        <w:t xml:space="preserve"> Speg., </w:t>
      </w:r>
      <w:r w:rsidRPr="00167945">
        <w:rPr>
          <w:i/>
        </w:rPr>
        <w:t>Anal. Soc. cient. argent.</w:t>
      </w:r>
      <w:r>
        <w:t xml:space="preserve"> </w:t>
      </w:r>
      <w:r w:rsidRPr="00167945">
        <w:rPr>
          <w:b/>
        </w:rPr>
        <w:t>22</w:t>
      </w:r>
      <w:r>
        <w:t xml:space="preserve"> (4): 194 (1886). – Type: </w:t>
      </w:r>
      <w:r w:rsidRPr="00167945">
        <w:rPr>
          <w:i/>
        </w:rPr>
        <w:t>Pucciniospora chusqueae</w:t>
      </w:r>
      <w:r>
        <w:t xml:space="preserve"> Speg. 1886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Pulchromyces</w:t>
      </w:r>
      <w:r>
        <w:t xml:space="preserve"> Hennebert, </w:t>
      </w:r>
      <w:r w:rsidRPr="00167945">
        <w:rPr>
          <w:i/>
        </w:rPr>
        <w:t>Persoonia</w:t>
      </w:r>
      <w:r>
        <w:t xml:space="preserve"> </w:t>
      </w:r>
      <w:r w:rsidRPr="00167945">
        <w:rPr>
          <w:b/>
        </w:rPr>
        <w:t>7</w:t>
      </w:r>
      <w:r>
        <w:t xml:space="preserve"> (2): 198 (1973). – Type: </w:t>
      </w:r>
      <w:r w:rsidRPr="00167945">
        <w:rPr>
          <w:i/>
        </w:rPr>
        <w:t>Pulchromyces fimicola</w:t>
      </w:r>
      <w:r>
        <w:t xml:space="preserve"> (V. Dring) Hennebert 1973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Pullospora</w:t>
      </w:r>
      <w:r>
        <w:t xml:space="preserve"> Faurel &amp; Schotter, </w:t>
      </w:r>
      <w:r w:rsidRPr="00167945">
        <w:rPr>
          <w:i/>
        </w:rPr>
        <w:t>Rev. Mycol.</w:t>
      </w:r>
      <w:r>
        <w:t xml:space="preserve"> Paris </w:t>
      </w:r>
      <w:r w:rsidRPr="00167945">
        <w:rPr>
          <w:b/>
        </w:rPr>
        <w:t>29</w:t>
      </w:r>
      <w:r>
        <w:t xml:space="preserve"> (4): 280 (1965) [‘1964’]. – Type: </w:t>
      </w:r>
      <w:r w:rsidRPr="00167945">
        <w:rPr>
          <w:i/>
        </w:rPr>
        <w:t>Pullospora te</w:t>
      </w:r>
      <w:r w:rsidRPr="00167945">
        <w:rPr>
          <w:i/>
        </w:rPr>
        <w:t>t</w:t>
      </w:r>
      <w:r w:rsidRPr="00167945">
        <w:rPr>
          <w:i/>
        </w:rPr>
        <w:t>rachaeta</w:t>
      </w:r>
      <w:r>
        <w:t xml:space="preserve"> Faurel &amp; Schotter 1965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Punctillina</w:t>
      </w:r>
      <w:r>
        <w:t xml:space="preserve"> Toro, </w:t>
      </w:r>
      <w:r w:rsidRPr="00167945">
        <w:rPr>
          <w:i/>
        </w:rPr>
        <w:t>Monograph Univ. Puerto Rico</w:t>
      </w:r>
      <w:r>
        <w:t xml:space="preserve"> Series B </w:t>
      </w:r>
      <w:r w:rsidRPr="00167945">
        <w:rPr>
          <w:b/>
        </w:rPr>
        <w:t>2</w:t>
      </w:r>
      <w:r>
        <w:t xml:space="preserve">: 231 (1934). – Type: </w:t>
      </w:r>
      <w:r w:rsidRPr="00167945">
        <w:rPr>
          <w:i/>
        </w:rPr>
        <w:t>Punctillina solteroi</w:t>
      </w:r>
      <w:r>
        <w:t xml:space="preserve"> Toro 1934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Pycnidioarxiella</w:t>
      </w:r>
      <w:r>
        <w:t xml:space="preserve"> Punith. &amp; N.D. Sharma,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31</w:t>
      </w:r>
      <w:r>
        <w:t xml:space="preserve"> (4): 893 (1980) [‘1979’]. – Type: </w:t>
      </w:r>
      <w:r w:rsidRPr="00167945">
        <w:rPr>
          <w:i/>
        </w:rPr>
        <w:t>Pycnidioarxiella indica</w:t>
      </w:r>
      <w:r>
        <w:t xml:space="preserve"> Punith. &amp; N.D. Sharma 1980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Pycnidiopeltis</w:t>
      </w:r>
      <w:r>
        <w:t xml:space="preserve"> Bat. &amp; C.A.A. Costa,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83 (1959). – Type: </w:t>
      </w:r>
      <w:r w:rsidRPr="00167945">
        <w:rPr>
          <w:i/>
        </w:rPr>
        <w:t>Pycnidiopeltis smilacina</w:t>
      </w:r>
      <w:r>
        <w:t xml:space="preserve"> Bat. &amp; C.A.A. Costa 1959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Pycnis</w:t>
      </w:r>
      <w:r>
        <w:t xml:space="preserve"> Bref., </w:t>
      </w:r>
      <w:r w:rsidRPr="00167945">
        <w:rPr>
          <w:i/>
        </w:rPr>
        <w:t>Bot. Unters. Schimmelpilze</w:t>
      </w:r>
      <w:r>
        <w:t xml:space="preserve"> (Liepzig) </w:t>
      </w:r>
      <w:r w:rsidRPr="00167945">
        <w:rPr>
          <w:b/>
        </w:rPr>
        <w:t>4</w:t>
      </w:r>
      <w:r>
        <w:t xml:space="preserve">: 122 (1881). – Type: </w:t>
      </w:r>
      <w:r w:rsidRPr="00167945">
        <w:rPr>
          <w:i/>
        </w:rPr>
        <w:t>Pycnis sclerotivora</w:t>
      </w:r>
      <w:r>
        <w:t xml:space="preserve"> Bref. 1881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Pycnodactylus</w:t>
      </w:r>
      <w:r>
        <w:t xml:space="preserve"> Bat., A.A. Silva &amp; Cavalc., </w:t>
      </w:r>
      <w:r w:rsidRPr="00167945">
        <w:rPr>
          <w:i/>
        </w:rPr>
        <w:t>Atas Inst. Micol. Univ. Pernambuco</w:t>
      </w:r>
      <w:r>
        <w:t xml:space="preserve"> </w:t>
      </w:r>
      <w:r w:rsidRPr="00167945">
        <w:rPr>
          <w:b/>
        </w:rPr>
        <w:t>5</w:t>
      </w:r>
      <w:r>
        <w:t xml:space="preserve">: 140 (1967). – Type: </w:t>
      </w:r>
      <w:r w:rsidRPr="00167945">
        <w:rPr>
          <w:i/>
        </w:rPr>
        <w:t>Pycnodactylus maranhensis</w:t>
      </w:r>
      <w:r>
        <w:t xml:space="preserve"> Bat., A.A. Silva &amp; Cavalc. 1967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Pycnoharknessia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23 (1996). – Type: </w:t>
      </w:r>
      <w:r w:rsidRPr="00167945">
        <w:rPr>
          <w:i/>
        </w:rPr>
        <w:t>Pycnoharknessia pak</w:t>
      </w:r>
      <w:r w:rsidRPr="00167945">
        <w:rPr>
          <w:i/>
        </w:rPr>
        <w:t>i</w:t>
      </w:r>
      <w:r w:rsidRPr="00167945">
        <w:rPr>
          <w:i/>
        </w:rPr>
        <w:t>stanica</w:t>
      </w:r>
      <w:r>
        <w:t xml:space="preserve"> Matsush. 1996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Pycnomma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22</w:t>
      </w:r>
      <w:r>
        <w:t xml:space="preserve"> (1/2): 187 (1924). – Type: </w:t>
      </w:r>
      <w:r w:rsidRPr="00167945">
        <w:rPr>
          <w:i/>
        </w:rPr>
        <w:t>Pycnomma canariense</w:t>
      </w:r>
      <w:r>
        <w:t xml:space="preserve"> Syd. 1924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Pycnomoreletia</w:t>
      </w:r>
      <w:r>
        <w:t xml:space="preserve"> Rulamort, </w:t>
      </w:r>
      <w:r w:rsidRPr="00167945">
        <w:rPr>
          <w:i/>
        </w:rPr>
        <w:t>Bull. Soc. bot. Centre-Ouest</w:t>
      </w:r>
      <w:r>
        <w:t xml:space="preserve"> Nouv. sér. </w:t>
      </w:r>
      <w:r w:rsidRPr="00167945">
        <w:rPr>
          <w:b/>
        </w:rPr>
        <w:t>21</w:t>
      </w:r>
      <w:r>
        <w:t xml:space="preserve">: 512 (1990). – Type: </w:t>
      </w:r>
      <w:r w:rsidRPr="00167945">
        <w:rPr>
          <w:i/>
        </w:rPr>
        <w:t>Pycn</w:t>
      </w:r>
      <w:r w:rsidRPr="00167945">
        <w:rPr>
          <w:i/>
        </w:rPr>
        <w:t>o</w:t>
      </w:r>
      <w:r w:rsidRPr="00167945">
        <w:rPr>
          <w:i/>
        </w:rPr>
        <w:t>moreletia aristata</w:t>
      </w:r>
      <w:r>
        <w:t xml:space="preserve"> (J. Ahmad) Rulamort 1990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Pycnoseynesia</w:t>
      </w:r>
      <w:r>
        <w:t xml:space="preserve"> Kuntze, </w:t>
      </w:r>
      <w:r w:rsidRPr="00167945">
        <w:rPr>
          <w:i/>
        </w:rPr>
        <w:t>Revis. gen. pl.</w:t>
      </w:r>
      <w:r>
        <w:t xml:space="preserve"> (Leipzig) </w:t>
      </w:r>
      <w:r w:rsidRPr="00167945">
        <w:rPr>
          <w:b/>
        </w:rPr>
        <w:t>3</w:t>
      </w:r>
      <w:r>
        <w:t xml:space="preserve"> (2): 508 (1898). – Type: </w:t>
      </w:r>
      <w:r w:rsidRPr="00167945">
        <w:rPr>
          <w:i/>
        </w:rPr>
        <w:t>Diplopeltis spartii</w:t>
      </w:r>
      <w:r>
        <w:t xml:space="preserve"> Pass. 1889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Pycnothera</w:t>
      </w:r>
      <w:r>
        <w:t xml:space="preserve"> N.D. Sharma &amp; G.P. Agarwal,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26</w:t>
      </w:r>
      <w:r>
        <w:t xml:space="preserve"> (1-6): 259 (1974) [‘1972’]. – Type: </w:t>
      </w:r>
      <w:r w:rsidRPr="00167945">
        <w:rPr>
          <w:i/>
        </w:rPr>
        <w:t>Pycnothera cordiae</w:t>
      </w:r>
      <w:r>
        <w:t xml:space="preserve"> G.P. Agarwal &amp; N.D. Sharma 1974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Pycnothyriella</w:t>
      </w:r>
      <w:r>
        <w:t xml:space="preserve"> Bat., </w:t>
      </w:r>
      <w:r w:rsidRPr="00167945">
        <w:rPr>
          <w:i/>
        </w:rPr>
        <w:t>Bol. Secr. Agric. (Perna</w:t>
      </w:r>
      <w:r w:rsidRPr="00167945">
        <w:rPr>
          <w:i/>
        </w:rPr>
        <w:t>m</w:t>
      </w:r>
      <w:r w:rsidRPr="00167945">
        <w:rPr>
          <w:i/>
        </w:rPr>
        <w:t>buco)</w:t>
      </w:r>
      <w:r>
        <w:t xml:space="preserve"> </w:t>
      </w:r>
      <w:r w:rsidRPr="00167945">
        <w:rPr>
          <w:b/>
        </w:rPr>
        <w:t>19</w:t>
      </w:r>
      <w:r>
        <w:t xml:space="preserve"> (1-2): 110 (1952). – Type: </w:t>
      </w:r>
      <w:r w:rsidRPr="00167945">
        <w:rPr>
          <w:i/>
        </w:rPr>
        <w:t>Pycnoth</w:t>
      </w:r>
      <w:r w:rsidRPr="00167945">
        <w:rPr>
          <w:i/>
        </w:rPr>
        <w:t>y</w:t>
      </w:r>
      <w:r w:rsidRPr="00167945">
        <w:rPr>
          <w:i/>
        </w:rPr>
        <w:t>riella discreta</w:t>
      </w:r>
      <w:r>
        <w:t xml:space="preserve"> Bat. 1952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Pycnothyrium</w:t>
      </w:r>
      <w:r>
        <w:t xml:space="preserve"> Died.,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11</w:t>
      </w:r>
      <w:r>
        <w:t xml:space="preserve"> (2): 175 (1913). – Type: </w:t>
      </w:r>
      <w:r w:rsidRPr="00167945">
        <w:rPr>
          <w:i/>
        </w:rPr>
        <w:t>Pycnothyrium litigiosum</w:t>
      </w:r>
      <w:r>
        <w:t xml:space="preserve"> (Desm.) Died. 1913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Pyramidospora</w:t>
      </w:r>
      <w:r>
        <w:t xml:space="preserve"> Sv. Nilsson, </w:t>
      </w:r>
      <w:r w:rsidRPr="00167945">
        <w:rPr>
          <w:i/>
        </w:rPr>
        <w:t>Svensk bot. Tidskr.</w:t>
      </w:r>
      <w:r>
        <w:t xml:space="preserve"> </w:t>
      </w:r>
      <w:r w:rsidRPr="00167945">
        <w:rPr>
          <w:b/>
        </w:rPr>
        <w:t>56</w:t>
      </w:r>
      <w:r>
        <w:t xml:space="preserve">: 358 (1962). – Type: </w:t>
      </w:r>
      <w:r w:rsidRPr="00167945">
        <w:rPr>
          <w:i/>
        </w:rPr>
        <w:t>Pyramidospora casuarinae</w:t>
      </w:r>
      <w:r>
        <w:t xml:space="preserve"> Sv. Nilsson 1962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Pyrenocollema</w:t>
      </w:r>
      <w:r>
        <w:t xml:space="preserve"> Reinke, </w:t>
      </w:r>
      <w:r w:rsidRPr="00167945">
        <w:rPr>
          <w:i/>
        </w:rPr>
        <w:t>Jb. wiss. Bot.</w:t>
      </w:r>
      <w:r>
        <w:t xml:space="preserve"> </w:t>
      </w:r>
      <w:r w:rsidRPr="00167945">
        <w:rPr>
          <w:b/>
        </w:rPr>
        <w:t>28</w:t>
      </w:r>
      <w:r>
        <w:t xml:space="preserve">: 463 (1895). – Type: </w:t>
      </w:r>
      <w:r w:rsidRPr="00167945">
        <w:rPr>
          <w:i/>
        </w:rPr>
        <w:t>Pyrenocollema tremelloides</w:t>
      </w:r>
      <w:r>
        <w:t xml:space="preserve"> R</w:t>
      </w:r>
      <w:r>
        <w:t>e</w:t>
      </w:r>
      <w:r>
        <w:t>inke 1895 – [Fungi: Ascomycota: Pezizom</w:t>
      </w:r>
      <w:r>
        <w:t>y</w:t>
      </w:r>
      <w:r>
        <w:t>cotina: Incertae sedis: Incertae sedis: Incertae sedis: Xanthopyreniaceae].</w:t>
      </w:r>
    </w:p>
    <w:p w:rsidR="00167945" w:rsidRDefault="00167945" w:rsidP="00167945">
      <w:pPr>
        <w:pStyle w:val="Term"/>
      </w:pPr>
      <w:r w:rsidRPr="00167945">
        <w:rPr>
          <w:b/>
        </w:rPr>
        <w:t>Pyrenyllium</w:t>
      </w:r>
      <w:r>
        <w:t xml:space="preserve"> Clem., </w:t>
      </w:r>
      <w:r w:rsidRPr="00167945">
        <w:rPr>
          <w:i/>
        </w:rPr>
        <w:t>Gen. Fung.</w:t>
      </w:r>
      <w:r>
        <w:t xml:space="preserve"> (Minneapolis): 41, 173 (1909). – Type: </w:t>
      </w:r>
      <w:r w:rsidRPr="00167945">
        <w:rPr>
          <w:i/>
        </w:rPr>
        <w:t>Pyrenyllium analeptum</w:t>
      </w:r>
      <w:r>
        <w:t xml:space="preserve"> (Ach.) Clem. 1909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Pyrgostroma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5</w:t>
      </w:r>
      <w:r>
        <w:t xml:space="preserve"> (3-6): 484 (1951). – Type: </w:t>
      </w:r>
      <w:r w:rsidRPr="00167945">
        <w:rPr>
          <w:i/>
        </w:rPr>
        <w:t>Pyrgostroma shearii</w:t>
      </w:r>
      <w:r>
        <w:t xml:space="preserve"> Petr. 1951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Pyriculariopsis</w:t>
      </w:r>
      <w:r>
        <w:t xml:space="preserve"> M.B. Ellis, </w:t>
      </w:r>
      <w:r w:rsidRPr="00167945">
        <w:rPr>
          <w:i/>
        </w:rPr>
        <w:t>Dematiaceous Hyph</w:t>
      </w:r>
      <w:r w:rsidRPr="00167945">
        <w:rPr>
          <w:i/>
        </w:rPr>
        <w:t>o</w:t>
      </w:r>
      <w:r w:rsidRPr="00167945">
        <w:rPr>
          <w:i/>
        </w:rPr>
        <w:t>mycetes</w:t>
      </w:r>
      <w:r>
        <w:t xml:space="preserve"> (Kew): 206 (1971). – Type: </w:t>
      </w:r>
      <w:r w:rsidRPr="00167945">
        <w:rPr>
          <w:i/>
        </w:rPr>
        <w:t>Pyric</w:t>
      </w:r>
      <w:r w:rsidRPr="00167945">
        <w:rPr>
          <w:i/>
        </w:rPr>
        <w:t>u</w:t>
      </w:r>
      <w:r w:rsidRPr="00167945">
        <w:rPr>
          <w:i/>
        </w:rPr>
        <w:t>lariopsis parasitica</w:t>
      </w:r>
      <w:r>
        <w:t xml:space="preserve"> (Sacc. &amp; Berl.) M.B. Ellis </w:t>
      </w:r>
      <w:r>
        <w:lastRenderedPageBreak/>
        <w:t>1971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Pyripnomyces</w:t>
      </w:r>
      <w:r>
        <w:t xml:space="preserve"> Cavalc., </w:t>
      </w:r>
      <w:r w:rsidRPr="00167945">
        <w:rPr>
          <w:i/>
        </w:rPr>
        <w:t>Publicações. Instituto de Micologia da Universidade de Pernambuco</w:t>
      </w:r>
      <w:r>
        <w:t xml:space="preserve"> </w:t>
      </w:r>
      <w:r w:rsidRPr="00167945">
        <w:rPr>
          <w:b/>
        </w:rPr>
        <w:t>647</w:t>
      </w:r>
      <w:r>
        <w:t xml:space="preserve">: 20 (1972). – Type: </w:t>
      </w:r>
      <w:r w:rsidRPr="00167945">
        <w:rPr>
          <w:i/>
        </w:rPr>
        <w:t>Pyripnomyces maranhensis</w:t>
      </w:r>
      <w:r>
        <w:t xml:space="preserve"> Cavalc. 1972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Quadracaea</w:t>
      </w:r>
      <w:r>
        <w:t xml:space="preserve"> Lunghini, Pinzari &amp; Zucconi,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60</w:t>
      </w:r>
      <w:r>
        <w:t xml:space="preserve">: 103 (1996). – Type: </w:t>
      </w:r>
      <w:r w:rsidRPr="00167945">
        <w:rPr>
          <w:i/>
        </w:rPr>
        <w:t>Quadracaea mediterranea</w:t>
      </w:r>
      <w:r>
        <w:t xml:space="preserve"> Lunghini, Pinzari &amp; Zucconi 1996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Quadricladium</w:t>
      </w:r>
      <w:r>
        <w:t xml:space="preserve"> Nawawi &amp; Kuthub.,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34</w:t>
      </w:r>
      <w:r>
        <w:t xml:space="preserve"> (2): 489 (1989). – Type: </w:t>
      </w:r>
      <w:r w:rsidRPr="00167945">
        <w:rPr>
          <w:i/>
        </w:rPr>
        <w:t>Quadricladium aquat</w:t>
      </w:r>
      <w:r w:rsidRPr="00167945">
        <w:rPr>
          <w:i/>
        </w:rPr>
        <w:t>i</w:t>
      </w:r>
      <w:r w:rsidRPr="00167945">
        <w:rPr>
          <w:i/>
        </w:rPr>
        <w:t>cum</w:t>
      </w:r>
      <w:r>
        <w:t xml:space="preserve"> Nawawi &amp; Kuthub. 1989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Quasidiscus</w:t>
      </w:r>
      <w:r>
        <w:t xml:space="preserve"> B. Sutton,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43</w:t>
      </w:r>
      <w:r>
        <w:t xml:space="preserve">: 276 (1991). – Type: </w:t>
      </w:r>
      <w:r w:rsidRPr="00167945">
        <w:rPr>
          <w:i/>
        </w:rPr>
        <w:t>Quasidiscus simmondsii</w:t>
      </w:r>
      <w:r>
        <w:t xml:space="preserve"> B. Sutton 1991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Queenslandia</w:t>
      </w:r>
      <w:r>
        <w:t xml:space="preserve"> Bat. &amp; H. Maia,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75 (1959). – Type: </w:t>
      </w:r>
      <w:r w:rsidRPr="00167945">
        <w:rPr>
          <w:i/>
        </w:rPr>
        <w:t>Queenslandia pulchella</w:t>
      </w:r>
      <w:r>
        <w:t xml:space="preserve"> Bat. &amp; H. Maia 1959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Quezelia</w:t>
      </w:r>
      <w:r>
        <w:t xml:space="preserve"> Faurel &amp; Schotter, </w:t>
      </w:r>
      <w:r w:rsidRPr="00167945">
        <w:rPr>
          <w:i/>
        </w:rPr>
        <w:t>Rev. Mycol.</w:t>
      </w:r>
      <w:r>
        <w:t xml:space="preserve"> Paris </w:t>
      </w:r>
      <w:r w:rsidRPr="00167945">
        <w:rPr>
          <w:b/>
        </w:rPr>
        <w:t>30</w:t>
      </w:r>
      <w:r>
        <w:t xml:space="preserve"> (3): 161 (1965) [‘1964’]. – Type: </w:t>
      </w:r>
      <w:r w:rsidRPr="00167945">
        <w:rPr>
          <w:i/>
        </w:rPr>
        <w:t>Quezelia ho</w:t>
      </w:r>
      <w:r w:rsidRPr="00167945">
        <w:rPr>
          <w:i/>
        </w:rPr>
        <w:t>g</w:t>
      </w:r>
      <w:r w:rsidRPr="00167945">
        <w:rPr>
          <w:i/>
        </w:rPr>
        <w:t>gariana</w:t>
      </w:r>
      <w:r>
        <w:t xml:space="preserve"> Faurel &amp; Schotter 1965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Radiatispora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8</w:t>
      </w:r>
      <w:r>
        <w:t xml:space="preserve">: 32 (1995). – Type: </w:t>
      </w:r>
      <w:r w:rsidRPr="00167945">
        <w:rPr>
          <w:i/>
        </w:rPr>
        <w:t>Radiatispora yunnanensis</w:t>
      </w:r>
      <w:r>
        <w:t xml:space="preserve"> M</w:t>
      </w:r>
      <w:r>
        <w:t>a</w:t>
      </w:r>
      <w:r>
        <w:t>tsush. 1995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Raizadenia</w:t>
      </w:r>
      <w:r>
        <w:t xml:space="preserve"> S.L. Srivast., </w:t>
      </w:r>
      <w:r w:rsidRPr="00167945">
        <w:rPr>
          <w:i/>
        </w:rPr>
        <w:t>Indian Phytopath.</w:t>
      </w:r>
      <w:r>
        <w:t xml:space="preserve"> </w:t>
      </w:r>
      <w:r w:rsidRPr="00167945">
        <w:rPr>
          <w:b/>
        </w:rPr>
        <w:t>34</w:t>
      </w:r>
      <w:r>
        <w:t xml:space="preserve"> (3): 335 (1981). – Type: </w:t>
      </w:r>
      <w:r w:rsidRPr="00167945">
        <w:rPr>
          <w:i/>
        </w:rPr>
        <w:t>Raizadenia garhwalensis</w:t>
      </w:r>
      <w:r>
        <w:t xml:space="preserve"> S.L. Srivast. 1981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Ramakrishnanella</w:t>
      </w:r>
      <w:r>
        <w:t xml:space="preserve"> Kamat &amp; Ullasa ex Ullasa, </w:t>
      </w:r>
      <w:r w:rsidRPr="00167945">
        <w:rPr>
          <w:i/>
        </w:rPr>
        <w:t>Bull. Torrey bot. Club</w:t>
      </w:r>
      <w:r>
        <w:t xml:space="preserve"> </w:t>
      </w:r>
      <w:r w:rsidRPr="00167945">
        <w:rPr>
          <w:b/>
        </w:rPr>
        <w:t>97</w:t>
      </w:r>
      <w:r>
        <w:t xml:space="preserve"> (5): 255 (1970). – Type: </w:t>
      </w:r>
      <w:r w:rsidRPr="00167945">
        <w:rPr>
          <w:i/>
        </w:rPr>
        <w:t>Ramakrishnanella indica</w:t>
      </w:r>
      <w:r>
        <w:t xml:space="preserve"> Ullasa 1970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Ramoconidiifera</w:t>
      </w:r>
      <w:r>
        <w:t xml:space="preserve"> B. Sutton, Carmarán &amp; A.I. R</w:t>
      </w:r>
      <w:r>
        <w:t>o</w:t>
      </w:r>
      <w:r>
        <w:t xml:space="preserve">mero,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100</w:t>
      </w:r>
      <w:r>
        <w:t xml:space="preserve"> (11): 1338 (1996). – Type: </w:t>
      </w:r>
      <w:r w:rsidRPr="00167945">
        <w:rPr>
          <w:i/>
        </w:rPr>
        <w:t>Ramoconidiifera verrucosa</w:t>
      </w:r>
      <w:r>
        <w:t xml:space="preserve"> B. Sutton, Carmarán &amp; A.I. Romero 1996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Redbia</w:t>
      </w:r>
      <w:r>
        <w:t xml:space="preserve"> Deighton &amp; Piroz.,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128</w:t>
      </w:r>
      <w:r>
        <w:t xml:space="preserve">: 83 (1972). – Type: </w:t>
      </w:r>
      <w:r w:rsidRPr="00167945">
        <w:rPr>
          <w:i/>
        </w:rPr>
        <w:t>Redbia pucciniicola</w:t>
      </w:r>
      <w:r>
        <w:t xml:space="preserve"> Deighton &amp; Piroz. 1972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Refractohilum</w:t>
      </w:r>
      <w:r>
        <w:t xml:space="preserve"> D. Hawksw., </w:t>
      </w:r>
      <w:r w:rsidRPr="00167945">
        <w:rPr>
          <w:i/>
        </w:rPr>
        <w:t>J. Linn. Soc.</w:t>
      </w:r>
      <w:r>
        <w:t xml:space="preserve"> Bot. </w:t>
      </w:r>
      <w:r w:rsidRPr="00167945">
        <w:rPr>
          <w:b/>
        </w:rPr>
        <w:t>75</w:t>
      </w:r>
      <w:r>
        <w:t xml:space="preserve">: 204 (1977). – Type: </w:t>
      </w:r>
      <w:r w:rsidRPr="00167945">
        <w:rPr>
          <w:i/>
        </w:rPr>
        <w:t>Refractohilum galligenum</w:t>
      </w:r>
      <w:r>
        <w:t xml:space="preserve"> D. Hawksw. 1977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Reichlingia</w:t>
      </w:r>
      <w:r>
        <w:t xml:space="preserve"> Diederich &amp; Scheid., </w:t>
      </w:r>
      <w:r w:rsidRPr="00167945">
        <w:rPr>
          <w:i/>
        </w:rPr>
        <w:t>Bull. Soc. Nat. luxemb.</w:t>
      </w:r>
      <w:r>
        <w:t xml:space="preserve"> </w:t>
      </w:r>
      <w:r w:rsidRPr="00167945">
        <w:rPr>
          <w:b/>
        </w:rPr>
        <w:t>97</w:t>
      </w:r>
      <w:r>
        <w:t xml:space="preserve">: 4 (1996). – Type: </w:t>
      </w:r>
      <w:r w:rsidRPr="00167945">
        <w:rPr>
          <w:i/>
        </w:rPr>
        <w:t>Reichlingia le</w:t>
      </w:r>
      <w:r w:rsidRPr="00167945">
        <w:rPr>
          <w:i/>
        </w:rPr>
        <w:t>o</w:t>
      </w:r>
      <w:r w:rsidRPr="00167945">
        <w:rPr>
          <w:i/>
        </w:rPr>
        <w:t>poldii</w:t>
      </w:r>
      <w:r>
        <w:t xml:space="preserve"> Diederich &amp; Scheid. 1996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Remersonia</w:t>
      </w:r>
      <w:r>
        <w:t xml:space="preserve"> Samson &amp; Seifert,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75</w:t>
      </w:r>
      <w:r>
        <w:t xml:space="preserve"> (7): 1160 (1997). – Type: </w:t>
      </w:r>
      <w:r w:rsidRPr="00167945">
        <w:rPr>
          <w:i/>
        </w:rPr>
        <w:t>Remersonia thermophila</w:t>
      </w:r>
      <w:r>
        <w:t xml:space="preserve"> (Fergus) Seifert &amp; Samson 1997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Retiarius</w:t>
      </w:r>
      <w:r>
        <w:t xml:space="preserve"> D.L. Olivier,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71</w:t>
      </w:r>
      <w:r>
        <w:t xml:space="preserve"> (2): 193 (1978). – Type: </w:t>
      </w:r>
      <w:r w:rsidRPr="00167945">
        <w:rPr>
          <w:i/>
        </w:rPr>
        <w:t>Retiarius superficiaris</w:t>
      </w:r>
      <w:r>
        <w:t xml:space="preserve"> D.L. Olivier 1978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Retroconis</w:t>
      </w:r>
      <w:r>
        <w:t xml:space="preserve"> de Hoog &amp; Bat. Vegte, </w:t>
      </w:r>
      <w:r w:rsidRPr="00167945">
        <w:rPr>
          <w:i/>
        </w:rPr>
        <w:t>Stud. Mycol.</w:t>
      </w:r>
      <w:r>
        <w:t xml:space="preserve"> </w:t>
      </w:r>
      <w:r w:rsidRPr="00167945">
        <w:rPr>
          <w:b/>
        </w:rPr>
        <w:t>31</w:t>
      </w:r>
      <w:r>
        <w:t xml:space="preserve">: 99 (1989). – Type: </w:t>
      </w:r>
      <w:r w:rsidRPr="00167945">
        <w:rPr>
          <w:i/>
        </w:rPr>
        <w:t>Retroconis fusiformis</w:t>
      </w:r>
      <w:r>
        <w:t xml:space="preserve"> (S.M. Reddy &amp; Bilgrami) de Hoog &amp; Bat. Vegte 1989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Retrostium</w:t>
      </w:r>
      <w:r>
        <w:t xml:space="preserve"> Nakagiri &amp; Tad. Ito,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89</w:t>
      </w:r>
      <w:r>
        <w:t xml:space="preserve"> (3): 485 (1997). – Type: </w:t>
      </w:r>
      <w:r w:rsidRPr="00167945">
        <w:rPr>
          <w:i/>
        </w:rPr>
        <w:t>Retrostium amphiroae</w:t>
      </w:r>
      <w:r>
        <w:t xml:space="preserve"> N</w:t>
      </w:r>
      <w:r>
        <w:t>a</w:t>
      </w:r>
      <w:r>
        <w:t>kagiri &amp; Tad. Ito 1997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Rhabdoclema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(4/5): 414 (1939). – Type: </w:t>
      </w:r>
      <w:r w:rsidRPr="00167945">
        <w:rPr>
          <w:i/>
        </w:rPr>
        <w:t>Rhabdoclema chusqueae</w:t>
      </w:r>
      <w:r>
        <w:t xml:space="preserve"> Syd. 1939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Rhabdogloeopsis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(1/2): 52 (1925). – Type: </w:t>
      </w:r>
      <w:r w:rsidRPr="00167945">
        <w:rPr>
          <w:i/>
        </w:rPr>
        <w:t>Rhabdogloeopsis balsameae</w:t>
      </w:r>
      <w:r>
        <w:t xml:space="preserve"> (Davis) Petr. 1925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Rhabdostromella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124</w:t>
      </w:r>
      <w:r>
        <w:t xml:space="preserve">: 145 (1915). – Type: </w:t>
      </w:r>
      <w:r w:rsidRPr="00167945">
        <w:rPr>
          <w:i/>
        </w:rPr>
        <w:t>Rhabdostromella rubi</w:t>
      </w:r>
      <w:r>
        <w:t xml:space="preserve"> Höhn. 1915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Rhexoampullifera</w:t>
      </w:r>
      <w:r>
        <w:t xml:space="preserve"> P.M. Kirk,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78</w:t>
      </w:r>
      <w:r>
        <w:t xml:space="preserve"> (2): 299 (1982). – Type: </w:t>
      </w:r>
      <w:r w:rsidRPr="00167945">
        <w:rPr>
          <w:i/>
        </w:rPr>
        <w:t>Rhexoampu</w:t>
      </w:r>
      <w:r w:rsidRPr="00167945">
        <w:rPr>
          <w:i/>
        </w:rPr>
        <w:t>l</w:t>
      </w:r>
      <w:r w:rsidRPr="00167945">
        <w:rPr>
          <w:i/>
        </w:rPr>
        <w:t>lifera fagi</w:t>
      </w:r>
      <w:r>
        <w:t xml:space="preserve"> (M.B. Ellis) P.M. Kirk &amp; C.M. Kirk 1982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Rhexoprolifer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24 (1996). – Type: </w:t>
      </w:r>
      <w:r w:rsidRPr="00167945">
        <w:rPr>
          <w:i/>
        </w:rPr>
        <w:t>Rhexoprolifer variabilis</w:t>
      </w:r>
      <w:r>
        <w:t xml:space="preserve"> M</w:t>
      </w:r>
      <w:r>
        <w:t>a</w:t>
      </w:r>
      <w:r>
        <w:t>tsush. 1996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Rhinocladium</w:t>
      </w:r>
      <w:r>
        <w:t xml:space="preserve"> Sacc. &amp; Marchal, </w:t>
      </w:r>
      <w:r w:rsidRPr="00167945">
        <w:rPr>
          <w:i/>
        </w:rPr>
        <w:t>Bull. Soc. R. Bot. Belg.</w:t>
      </w:r>
      <w:r>
        <w:t xml:space="preserve"> </w:t>
      </w:r>
      <w:r w:rsidRPr="00167945">
        <w:rPr>
          <w:b/>
        </w:rPr>
        <w:t>24</w:t>
      </w:r>
      <w:r>
        <w:t xml:space="preserve"> (1): 65 (1885). – Type: </w:t>
      </w:r>
      <w:r w:rsidRPr="00167945">
        <w:rPr>
          <w:i/>
        </w:rPr>
        <w:t>Rhinocladium coprogenum</w:t>
      </w:r>
      <w:r>
        <w:t xml:space="preserve"> Sacc. &amp; Marchal ex Marchal 1885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Rhinotrichella</w:t>
      </w:r>
      <w:r>
        <w:t xml:space="preserve"> G. Arnaud ex de Hoog, </w:t>
      </w:r>
      <w:r w:rsidRPr="00167945">
        <w:rPr>
          <w:i/>
        </w:rPr>
        <w:t>Stud. Mycol.</w:t>
      </w:r>
      <w:r>
        <w:t xml:space="preserve"> </w:t>
      </w:r>
      <w:r w:rsidRPr="00167945">
        <w:rPr>
          <w:b/>
        </w:rPr>
        <w:t>15</w:t>
      </w:r>
      <w:r>
        <w:t xml:space="preserve">: 86 (1977). – Type: </w:t>
      </w:r>
      <w:r w:rsidRPr="00167945">
        <w:rPr>
          <w:i/>
        </w:rPr>
        <w:t>Rhinotrichella globulifera</w:t>
      </w:r>
      <w:r>
        <w:t xml:space="preserve"> G. Arnaud ex de Hoog 1977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Rhipidocephalum</w:t>
      </w:r>
      <w:r>
        <w:t xml:space="preserve"> Trail, </w:t>
      </w:r>
      <w:r w:rsidRPr="00167945">
        <w:rPr>
          <w:i/>
        </w:rPr>
        <w:t>Scott. Natural.</w:t>
      </w:r>
      <w:r>
        <w:t xml:space="preserve"> </w:t>
      </w:r>
      <w:r w:rsidRPr="00167945">
        <w:rPr>
          <w:b/>
        </w:rPr>
        <w:t>9</w:t>
      </w:r>
      <w:r>
        <w:t xml:space="preserve">: 219-236, 262-272 (1888). – Type: </w:t>
      </w:r>
      <w:r w:rsidRPr="00167945">
        <w:rPr>
          <w:i/>
        </w:rPr>
        <w:t>Rhipidocephalum abietis</w:t>
      </w:r>
      <w:r>
        <w:t xml:space="preserve"> Trail 1888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Rhizosphaerina</w:t>
      </w:r>
      <w:r>
        <w:t xml:space="preserve"> B. Sutton,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38</w:t>
      </w:r>
      <w:r>
        <w:t xml:space="preserve">: 332 (1986) [‘1985’]. – Type: </w:t>
      </w:r>
      <w:r w:rsidRPr="00167945">
        <w:rPr>
          <w:i/>
        </w:rPr>
        <w:t>Rhizosphaerina variabilis</w:t>
      </w:r>
      <w:r>
        <w:t xml:space="preserve"> B. Sutton 1986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Rhodesiopsis</w:t>
      </w:r>
      <w:r>
        <w:t xml:space="preserve"> B. Sutton &amp; R. Campb., </w:t>
      </w:r>
      <w:r w:rsidRPr="00167945">
        <w:rPr>
          <w:i/>
        </w:rPr>
        <w:t>Nova He</w:t>
      </w:r>
      <w:r w:rsidRPr="00167945">
        <w:rPr>
          <w:i/>
        </w:rPr>
        <w:t>d</w:t>
      </w:r>
      <w:r w:rsidRPr="00167945">
        <w:rPr>
          <w:i/>
        </w:rPr>
        <w:t>wigia</w:t>
      </w:r>
      <w:r>
        <w:t xml:space="preserve"> </w:t>
      </w:r>
      <w:r w:rsidRPr="00167945">
        <w:rPr>
          <w:b/>
        </w:rPr>
        <w:t>30</w:t>
      </w:r>
      <w:r>
        <w:t xml:space="preserve">: 289 (1979) [‘1978’]. – Type: </w:t>
      </w:r>
      <w:r w:rsidRPr="00167945">
        <w:rPr>
          <w:i/>
        </w:rPr>
        <w:t>Rhod</w:t>
      </w:r>
      <w:r w:rsidRPr="00167945">
        <w:rPr>
          <w:i/>
        </w:rPr>
        <w:t>e</w:t>
      </w:r>
      <w:r w:rsidRPr="00167945">
        <w:rPr>
          <w:i/>
        </w:rPr>
        <w:t>siopsis gelatinosa</w:t>
      </w:r>
      <w:r>
        <w:t xml:space="preserve"> B. Sutton &amp; R. Campb.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Rhodothallus</w:t>
      </w:r>
      <w:r>
        <w:t xml:space="preserve"> Bat. &amp; Cif.,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96 (1959). – Type: </w:t>
      </w:r>
      <w:r w:rsidRPr="00167945">
        <w:rPr>
          <w:i/>
        </w:rPr>
        <w:t>Rhodothallus caseariaefolius</w:t>
      </w:r>
      <w:r>
        <w:t xml:space="preserve"> Bat., Cif. &amp; C.A.A. Costa ex Bat. &amp; Cif. 1959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Rhombostilbella</w:t>
      </w:r>
      <w:r>
        <w:t xml:space="preserve"> Zimm., </w:t>
      </w:r>
      <w:r w:rsidRPr="00167945">
        <w:rPr>
          <w:i/>
        </w:rPr>
        <w:t>Zentbl. Bakt. ParasitKde</w:t>
      </w:r>
      <w:r>
        <w:t xml:space="preserve"> Abt. II </w:t>
      </w:r>
      <w:r w:rsidRPr="00167945">
        <w:rPr>
          <w:b/>
        </w:rPr>
        <w:t>8</w:t>
      </w:r>
      <w:r>
        <w:t xml:space="preserve">: 221 (1902). – Type: </w:t>
      </w:r>
      <w:r w:rsidRPr="00167945">
        <w:rPr>
          <w:i/>
        </w:rPr>
        <w:t>Rhombostilbella rosae</w:t>
      </w:r>
      <w:r>
        <w:t xml:space="preserve"> Zimm. 1902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Rhynchodiplodia</w:t>
      </w:r>
      <w:r>
        <w:t xml:space="preserve"> Briosi &amp; Farneti, </w:t>
      </w:r>
      <w:r w:rsidRPr="00167945">
        <w:rPr>
          <w:i/>
        </w:rPr>
        <w:t>Atti Ist. bot. R. Univ. Pavia</w:t>
      </w:r>
      <w:r>
        <w:t xml:space="preserve"> 2 Sér. </w:t>
      </w:r>
      <w:r w:rsidRPr="00167945">
        <w:rPr>
          <w:b/>
        </w:rPr>
        <w:t>10</w:t>
      </w:r>
      <w:r>
        <w:t xml:space="preserve">: 30 [of reprint] (1906). – Type: </w:t>
      </w:r>
      <w:r w:rsidRPr="00167945">
        <w:rPr>
          <w:i/>
        </w:rPr>
        <w:t>Rhynchodiplodia citri</w:t>
      </w:r>
      <w:r>
        <w:t xml:space="preserve"> Briosi &amp; Farneti 1906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Rhynchomyces</w:t>
      </w:r>
      <w:r>
        <w:t xml:space="preserve"> Willk., </w:t>
      </w:r>
      <w:r w:rsidRPr="00167945">
        <w:rPr>
          <w:i/>
        </w:rPr>
        <w:t>Mikroskop. Feinde Waldes</w:t>
      </w:r>
      <w:r>
        <w:t xml:space="preserve">: 87 (1866) [‘1866-1867’]. – Type: </w:t>
      </w:r>
      <w:r w:rsidRPr="00167945">
        <w:rPr>
          <w:i/>
        </w:rPr>
        <w:t>Rhynchomyces violaceus</w:t>
      </w:r>
      <w:r>
        <w:t xml:space="preserve"> Willk. 1867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Rhynchoseptoria</w:t>
      </w:r>
      <w:r>
        <w:t xml:space="preserve"> Unamuno, </w:t>
      </w:r>
      <w:r w:rsidRPr="00167945">
        <w:rPr>
          <w:i/>
        </w:rPr>
        <w:t>Mauritania, Tänger</w:t>
      </w:r>
      <w:r>
        <w:t xml:space="preserve">: 148-149 (p. 11 of separate) (1940). – Type: </w:t>
      </w:r>
      <w:r w:rsidRPr="00167945">
        <w:rPr>
          <w:i/>
        </w:rPr>
        <w:t>Rhy</w:t>
      </w:r>
      <w:r w:rsidRPr="00167945">
        <w:rPr>
          <w:i/>
        </w:rPr>
        <w:t>n</w:t>
      </w:r>
      <w:r w:rsidRPr="00167945">
        <w:rPr>
          <w:i/>
        </w:rPr>
        <w:t>choseptoria caballeroana</w:t>
      </w:r>
      <w:r>
        <w:t xml:space="preserve"> Unamuno 1940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Rhynchosporina</w:t>
      </w:r>
      <w:r>
        <w:t xml:space="preserve"> Arx, </w:t>
      </w:r>
      <w:r w:rsidRPr="00167945">
        <w:rPr>
          <w:i/>
        </w:rPr>
        <w:t>Verh. K. ned. Akad. Wet.</w:t>
      </w:r>
      <w:r>
        <w:t xml:space="preserve"> tweede sect. </w:t>
      </w:r>
      <w:r w:rsidRPr="00167945">
        <w:rPr>
          <w:b/>
        </w:rPr>
        <w:t>51</w:t>
      </w:r>
      <w:r>
        <w:t xml:space="preserve"> (3): 19 (1957). – Type: </w:t>
      </w:r>
      <w:r w:rsidRPr="00167945">
        <w:rPr>
          <w:i/>
        </w:rPr>
        <w:t>Rhy</w:t>
      </w:r>
      <w:r w:rsidRPr="00167945">
        <w:rPr>
          <w:i/>
        </w:rPr>
        <w:t>n</w:t>
      </w:r>
      <w:r w:rsidRPr="00167945">
        <w:rPr>
          <w:i/>
        </w:rPr>
        <w:t>chosporina meinersii</w:t>
      </w:r>
      <w:r>
        <w:t xml:space="preserve"> (R. Sprague) Arx 1957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Riclaretia</w:t>
      </w:r>
      <w:r>
        <w:t xml:space="preserve"> Peyronel, </w:t>
      </w:r>
      <w:r w:rsidRPr="00167945">
        <w:rPr>
          <w:i/>
        </w:rPr>
        <w:t>Mem. R. Accad. Sci. Torino</w:t>
      </w:r>
      <w:r>
        <w:t xml:space="preserve"> ser. 2 </w:t>
      </w:r>
      <w:r w:rsidRPr="00167945">
        <w:rPr>
          <w:b/>
        </w:rPr>
        <w:t>66</w:t>
      </w:r>
      <w:r>
        <w:t xml:space="preserve"> (10): 39 (1915). – Type: </w:t>
      </w:r>
      <w:r w:rsidRPr="00167945">
        <w:rPr>
          <w:i/>
        </w:rPr>
        <w:t>Riclaretia urt</w:t>
      </w:r>
      <w:r w:rsidRPr="00167945">
        <w:rPr>
          <w:i/>
        </w:rPr>
        <w:t>i</w:t>
      </w:r>
      <w:r w:rsidRPr="00167945">
        <w:rPr>
          <w:i/>
        </w:rPr>
        <w:t>cae</w:t>
      </w:r>
      <w:r>
        <w:t xml:space="preserve"> Peyronel 1915 – [Fungi: Ascomycota: P</w:t>
      </w:r>
      <w:r>
        <w:t>e</w:t>
      </w:r>
      <w:r>
        <w:t>zizomycotina: Incertae sedis: Incertae sedis: I</w:t>
      </w:r>
      <w:r>
        <w:t>n</w:t>
      </w:r>
      <w:r>
        <w:lastRenderedPageBreak/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Rileya</w:t>
      </w:r>
      <w:r>
        <w:t xml:space="preserve"> A. Funk,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57</w:t>
      </w:r>
      <w:r>
        <w:t xml:space="preserve"> (1): 7 (1979). – Type: </w:t>
      </w:r>
      <w:r w:rsidRPr="00167945">
        <w:rPr>
          <w:i/>
        </w:rPr>
        <w:t>Rileya piceae</w:t>
      </w:r>
      <w:r>
        <w:t xml:space="preserve"> A. Funk 1979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Rivilata</w:t>
      </w:r>
      <w:r>
        <w:t xml:space="preserve"> Kohlm., Volkm.-Kohlm. &amp; O.E. Erikss.,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76</w:t>
      </w:r>
      <w:r>
        <w:t xml:space="preserve"> (3): 470 (1998). – Type: </w:t>
      </w:r>
      <w:r w:rsidRPr="00167945">
        <w:rPr>
          <w:i/>
        </w:rPr>
        <w:t>Rivilata ius</w:t>
      </w:r>
      <w:r>
        <w:t xml:space="preserve"> Kohlm., Volkm.-Kohlm. &amp; O.E. Erikss. 1998 – [Fungi: Ascomycota: Pezizomycotina: Incertae sedis: Incertae sedis: Incertae sedis: Saccard</w:t>
      </w:r>
      <w:r>
        <w:t>i</w:t>
      </w:r>
      <w:r>
        <w:t>aceae].</w:t>
      </w:r>
    </w:p>
    <w:p w:rsidR="00167945" w:rsidRDefault="00167945" w:rsidP="00167945">
      <w:pPr>
        <w:pStyle w:val="Term"/>
      </w:pPr>
      <w:r w:rsidRPr="00167945">
        <w:rPr>
          <w:b/>
        </w:rPr>
        <w:t>Robakia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6</w:t>
      </w:r>
      <w:r>
        <w:t xml:space="preserve"> (5-6): 372 (1952). – Type: </w:t>
      </w:r>
      <w:r w:rsidRPr="00167945">
        <w:rPr>
          <w:i/>
        </w:rPr>
        <w:t>Robakia arctica</w:t>
      </w:r>
      <w:r>
        <w:t xml:space="preserve"> Petr. 1952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Robillarda</w:t>
      </w:r>
      <w:r>
        <w:t xml:space="preserve"> Sacc.,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6): 8 (1880). – Type: </w:t>
      </w:r>
      <w:r w:rsidRPr="00167945">
        <w:rPr>
          <w:i/>
        </w:rPr>
        <w:t>Robillarda sessilis</w:t>
      </w:r>
      <w:r>
        <w:t xml:space="preserve"> (Sacc.) Sacc. 1880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Roeslerina</w:t>
      </w:r>
      <w:r>
        <w:t xml:space="preserve"> Redhead,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62</w:t>
      </w:r>
      <w:r>
        <w:t xml:space="preserve"> (12): 2514 (1985) [‘1984’]. – Type: </w:t>
      </w:r>
      <w:r w:rsidRPr="00167945">
        <w:rPr>
          <w:i/>
        </w:rPr>
        <w:t>Roeslerina radicella</w:t>
      </w:r>
      <w:r>
        <w:t xml:space="preserve"> Redhead 1985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Rogergoosiella</w:t>
      </w:r>
      <w:r>
        <w:t xml:space="preserve"> A. Hern. Gut. &amp; J. Mena,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100</w:t>
      </w:r>
      <w:r>
        <w:t xml:space="preserve"> (12): 1483 (1996). – Type: </w:t>
      </w:r>
      <w:r w:rsidRPr="00167945">
        <w:rPr>
          <w:i/>
        </w:rPr>
        <w:t>Roge</w:t>
      </w:r>
      <w:r w:rsidRPr="00167945">
        <w:rPr>
          <w:i/>
        </w:rPr>
        <w:t>r</w:t>
      </w:r>
      <w:r w:rsidRPr="00167945">
        <w:rPr>
          <w:i/>
        </w:rPr>
        <w:t>goosiella roystoneicola</w:t>
      </w:r>
      <w:r>
        <w:t xml:space="preserve"> A. Hern. Gut. &amp; J. Mena 1996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Roigiella</w:t>
      </w:r>
      <w:r>
        <w:t xml:space="preserve"> R.F. Castañeda, </w:t>
      </w:r>
      <w:r w:rsidRPr="00167945">
        <w:rPr>
          <w:i/>
        </w:rPr>
        <w:t>Revta Jardín bot. Nac.</w:t>
      </w:r>
      <w:r>
        <w:t xml:space="preserve"> Univ. Habana </w:t>
      </w:r>
      <w:r w:rsidRPr="00167945">
        <w:rPr>
          <w:b/>
        </w:rPr>
        <w:t>5</w:t>
      </w:r>
      <w:r>
        <w:t xml:space="preserve"> (1): 62 (1984). – Type: </w:t>
      </w:r>
      <w:r w:rsidRPr="00167945">
        <w:rPr>
          <w:i/>
        </w:rPr>
        <w:t>Roigiella lignicola</w:t>
      </w:r>
      <w:r>
        <w:t xml:space="preserve"> R.F. Castañeda 1984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Roscoepoundia</w:t>
      </w:r>
      <w:r>
        <w:t xml:space="preserve"> Kuntze, </w:t>
      </w:r>
      <w:r w:rsidRPr="00167945">
        <w:rPr>
          <w:i/>
        </w:rPr>
        <w:t>Revis. gen. pl.</w:t>
      </w:r>
      <w:r>
        <w:t xml:space="preserve"> (Leipzig) </w:t>
      </w:r>
      <w:r w:rsidRPr="00167945">
        <w:rPr>
          <w:b/>
        </w:rPr>
        <w:t>3</w:t>
      </w:r>
      <w:r>
        <w:t xml:space="preserve"> (2): 514 (1898). – Type: </w:t>
      </w:r>
      <w:r w:rsidRPr="00167945">
        <w:rPr>
          <w:i/>
        </w:rPr>
        <w:t>Roscoepoundia croceola</w:t>
      </w:r>
      <w:r>
        <w:t xml:space="preserve"> (Sacc.) Kuntze 1898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Rosulomyces</w:t>
      </w:r>
      <w:r>
        <w:t xml:space="preserve"> S. Marchand &amp; Cabral, </w:t>
      </w:r>
      <w:r w:rsidRPr="00167945">
        <w:rPr>
          <w:i/>
        </w:rPr>
        <w:t>Boln Soc. argent. Bot.</w:t>
      </w:r>
      <w:r>
        <w:t xml:space="preserve"> </w:t>
      </w:r>
      <w:r w:rsidRPr="00167945">
        <w:rPr>
          <w:b/>
        </w:rPr>
        <w:t>17</w:t>
      </w:r>
      <w:r>
        <w:t xml:space="preserve"> (1-2): 64 (1976). – Type: </w:t>
      </w:r>
      <w:r w:rsidRPr="00167945">
        <w:rPr>
          <w:i/>
        </w:rPr>
        <w:t>Rosul</w:t>
      </w:r>
      <w:r w:rsidRPr="00167945">
        <w:rPr>
          <w:i/>
        </w:rPr>
        <w:t>o</w:t>
      </w:r>
      <w:r w:rsidRPr="00167945">
        <w:rPr>
          <w:i/>
        </w:rPr>
        <w:t>myces arthrosporioides</w:t>
      </w:r>
      <w:r>
        <w:t xml:space="preserve"> Marchand &amp; Cabral 1976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Rota</w:t>
      </w:r>
      <w:r>
        <w:t xml:space="preserve"> Bat., Cif. &amp; Nascim.,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58 (1959). – Type: </w:t>
      </w:r>
      <w:r w:rsidRPr="00167945">
        <w:rPr>
          <w:i/>
        </w:rPr>
        <w:t>Rota pulchra</w:t>
      </w:r>
      <w:r>
        <w:t xml:space="preserve"> Bat., Cif. &amp; Nascim. 1959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Rubikia</w:t>
      </w:r>
      <w:r>
        <w:t xml:space="preserve"> H.C. Evans &amp; Minter,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84</w:t>
      </w:r>
      <w:r>
        <w:t xml:space="preserve"> (1): 57 (1985). – Type: </w:t>
      </w:r>
      <w:r w:rsidRPr="00167945">
        <w:rPr>
          <w:i/>
        </w:rPr>
        <w:t>Rubikia samsonii</w:t>
      </w:r>
      <w:r>
        <w:t xml:space="preserve"> H.C. Evans &amp; Minter 1985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Ruggieria</w:t>
      </w:r>
      <w:r>
        <w:t xml:space="preserve"> Cif. &amp; Montemart.,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11</w:t>
      </w:r>
      <w:r>
        <w:t xml:space="preserve"> (1-6): 309 (1958) [‘1957’]. – Type: </w:t>
      </w:r>
      <w:r w:rsidRPr="00167945">
        <w:rPr>
          <w:i/>
        </w:rPr>
        <w:t>Ruggieria glauce</w:t>
      </w:r>
      <w:r w:rsidRPr="00167945">
        <w:rPr>
          <w:i/>
        </w:rPr>
        <w:t>s</w:t>
      </w:r>
      <w:r w:rsidRPr="00167945">
        <w:rPr>
          <w:i/>
        </w:rPr>
        <w:t>cens</w:t>
      </w:r>
      <w:r>
        <w:t xml:space="preserve"> (Trab.) Cif. &amp; Montemart. 1958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Rutola</w:t>
      </w:r>
      <w:r>
        <w:t xml:space="preserve"> J.L. Crane &amp; Schokn.,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55</w:t>
      </w:r>
      <w:r>
        <w:t xml:space="preserve"> (24): 3015 (1978) [‘1977’]. – Type: </w:t>
      </w:r>
      <w:r w:rsidRPr="00167945">
        <w:rPr>
          <w:i/>
        </w:rPr>
        <w:t>Rutola graminis</w:t>
      </w:r>
      <w:r>
        <w:t xml:space="preserve"> (Desm.) J.L. Crane &amp; Schokn. 1978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Saccardia</w:t>
      </w:r>
      <w:r>
        <w:t xml:space="preserve"> Cooke, </w:t>
      </w:r>
      <w:r w:rsidRPr="00167945">
        <w:rPr>
          <w:i/>
        </w:rPr>
        <w:t>Grevillea</w:t>
      </w:r>
      <w:r>
        <w:t xml:space="preserve"> </w:t>
      </w:r>
      <w:r w:rsidRPr="00167945">
        <w:rPr>
          <w:b/>
        </w:rPr>
        <w:t>7</w:t>
      </w:r>
      <w:r>
        <w:t xml:space="preserve"> (no. 42): 49 (1878). – Type: </w:t>
      </w:r>
      <w:r w:rsidRPr="00167945">
        <w:rPr>
          <w:i/>
        </w:rPr>
        <w:t>Saccardia quercina</w:t>
      </w:r>
      <w:r>
        <w:t xml:space="preserve"> Cooke 1878 – [Fungi: Ascomycota: Pezizomycotina: Incertae sedis: I</w:t>
      </w:r>
      <w:r>
        <w:t>n</w:t>
      </w:r>
      <w:r>
        <w:t>certae sedis: Incertae sedis: Saccardiaceae].</w:t>
      </w:r>
    </w:p>
    <w:p w:rsidR="00167945" w:rsidRDefault="00167945" w:rsidP="00167945">
      <w:pPr>
        <w:pStyle w:val="Term"/>
      </w:pPr>
      <w:r w:rsidRPr="00167945">
        <w:rPr>
          <w:b/>
        </w:rPr>
        <w:t>Sadasivania</w:t>
      </w:r>
      <w:r>
        <w:t xml:space="preserve"> Subram., </w:t>
      </w:r>
      <w:r w:rsidRPr="00167945">
        <w:rPr>
          <w:i/>
        </w:rPr>
        <w:t>J. Indian bot. Soc.</w:t>
      </w:r>
      <w:r>
        <w:t xml:space="preserve"> </w:t>
      </w:r>
      <w:r w:rsidRPr="00167945">
        <w:rPr>
          <w:b/>
        </w:rPr>
        <w:t>36</w:t>
      </w:r>
      <w:r>
        <w:t xml:space="preserve">: 66 (1957). – Type: </w:t>
      </w:r>
      <w:r w:rsidRPr="00167945">
        <w:rPr>
          <w:i/>
        </w:rPr>
        <w:t>Sadasivania girisa</w:t>
      </w:r>
      <w:r>
        <w:t xml:space="preserve"> Subram. 1957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Sagrahamala</w:t>
      </w:r>
      <w:r>
        <w:t xml:space="preserve"> Subram., </w:t>
      </w:r>
      <w:r w:rsidRPr="00167945">
        <w:rPr>
          <w:i/>
        </w:rPr>
        <w:t>Curr. Sci.</w:t>
      </w:r>
      <w:r>
        <w:t xml:space="preserve"> </w:t>
      </w:r>
      <w:r w:rsidRPr="00167945">
        <w:rPr>
          <w:b/>
        </w:rPr>
        <w:t>41</w:t>
      </w:r>
      <w:r>
        <w:t xml:space="preserve"> (2): 48 (1972). – Type: </w:t>
      </w:r>
      <w:r w:rsidRPr="00167945">
        <w:rPr>
          <w:i/>
        </w:rPr>
        <w:t>Sagrahamala luzulae</w:t>
      </w:r>
      <w:r>
        <w:t xml:space="preserve"> (Fuckel) Subram. 1972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Sanjuanomyces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93 (1991). – Type: </w:t>
      </w:r>
      <w:r w:rsidRPr="00167945">
        <w:rPr>
          <w:i/>
        </w:rPr>
        <w:t>Sanjuanomyces elegans</w:t>
      </w:r>
      <w:r>
        <w:t xml:space="preserve"> R.F. Castañeda &amp; W.B. Kendr. 1991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Sarcinodochium</w:t>
      </w:r>
      <w:r>
        <w:t xml:space="preserve"> Höhn., </w:t>
      </w:r>
      <w:r w:rsidRPr="00167945">
        <w:rPr>
          <w:i/>
        </w:rPr>
        <w:t>Öst. bot. Z.</w:t>
      </w:r>
      <w:r>
        <w:t xml:space="preserve"> </w:t>
      </w:r>
      <w:r w:rsidRPr="00167945">
        <w:rPr>
          <w:b/>
        </w:rPr>
        <w:t>55</w:t>
      </w:r>
      <w:r>
        <w:t xml:space="preserve">: 16 (1905). – Type: </w:t>
      </w:r>
      <w:r w:rsidRPr="00167945">
        <w:rPr>
          <w:i/>
        </w:rPr>
        <w:t>Sarcinodochium heterosporum</w:t>
      </w:r>
      <w:r>
        <w:t xml:space="preserve"> Höhn. 1905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Sarcinosporon</w:t>
      </w:r>
      <w:r>
        <w:t xml:space="preserve"> D.S. King &amp; S.C. Jong,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3</w:t>
      </w:r>
      <w:r>
        <w:t xml:space="preserve"> (1): 92 (1975). – Type: </w:t>
      </w:r>
      <w:r w:rsidRPr="00167945">
        <w:rPr>
          <w:i/>
        </w:rPr>
        <w:t>Sarcinosporon inkin</w:t>
      </w:r>
      <w:r>
        <w:t xml:space="preserve"> (Oho) D.S. King &amp; S.C. Jong 1975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Sarcopodium</w:t>
      </w:r>
      <w:r>
        <w:t xml:space="preserve"> Ehrenb., </w:t>
      </w:r>
      <w:r w:rsidRPr="00167945">
        <w:rPr>
          <w:i/>
        </w:rPr>
        <w:t>Sylv. mycol. berol.</w:t>
      </w:r>
      <w:r>
        <w:t xml:space="preserve"> (Berlin): 12, 23 (1818). – Type: </w:t>
      </w:r>
      <w:r w:rsidRPr="00167945">
        <w:rPr>
          <w:i/>
        </w:rPr>
        <w:t>Sarcopodium circinatum</w:t>
      </w:r>
      <w:r>
        <w:t xml:space="preserve"> Ehrenb. 1818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Scaphidium</w:t>
      </w:r>
      <w:r>
        <w:t xml:space="preserve"> Clem., </w:t>
      </w:r>
      <w:r w:rsidRPr="00167945">
        <w:rPr>
          <w:i/>
        </w:rPr>
        <w:t>Bot. Surv. Nebraska</w:t>
      </w:r>
      <w:r>
        <w:t xml:space="preserve"> </w:t>
      </w:r>
      <w:r w:rsidRPr="00167945">
        <w:rPr>
          <w:b/>
        </w:rPr>
        <w:t>5</w:t>
      </w:r>
      <w:r>
        <w:t xml:space="preserve">: 5 (1901). – Type: </w:t>
      </w:r>
      <w:r w:rsidRPr="00167945">
        <w:rPr>
          <w:i/>
        </w:rPr>
        <w:t>Scaphidium boutelouae</w:t>
      </w:r>
      <w:r>
        <w:t xml:space="preserve"> Clem. 1901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Sceptrifera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101</w:t>
      </w:r>
      <w:r>
        <w:t xml:space="preserve">: 37 (1965). – Type: </w:t>
      </w:r>
      <w:r w:rsidRPr="00167945">
        <w:rPr>
          <w:i/>
        </w:rPr>
        <w:t>Sceptrifera pulchra</w:t>
      </w:r>
      <w:r>
        <w:t xml:space="preserve"> Deighton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Schenckiella</w:t>
      </w:r>
      <w:r>
        <w:t xml:space="preserve"> Henn., </w:t>
      </w:r>
      <w:r w:rsidRPr="00167945">
        <w:rPr>
          <w:i/>
        </w:rPr>
        <w:t>Bot. Jb.</w:t>
      </w:r>
      <w:r>
        <w:t xml:space="preserve"> </w:t>
      </w:r>
      <w:r w:rsidRPr="00167945">
        <w:rPr>
          <w:b/>
        </w:rPr>
        <w:t>17</w:t>
      </w:r>
      <w:r>
        <w:t xml:space="preserve">: 523 (1893). – Type: </w:t>
      </w:r>
      <w:r w:rsidRPr="00167945">
        <w:rPr>
          <w:i/>
        </w:rPr>
        <w:t>Schenckiella marcgraviae</w:t>
      </w:r>
      <w:r>
        <w:t xml:space="preserve"> Henn. 1893 – [Fungi: Ascomycota: Pezizomycotina: Incertae sedis: Incertae sedis: Incertae sedis: Saccard</w:t>
      </w:r>
      <w:r>
        <w:t>i</w:t>
      </w:r>
      <w:r>
        <w:t>aceae].</w:t>
      </w:r>
    </w:p>
    <w:p w:rsidR="00167945" w:rsidRDefault="00167945" w:rsidP="00167945">
      <w:pPr>
        <w:pStyle w:val="Term"/>
      </w:pPr>
      <w:r w:rsidRPr="00167945">
        <w:rPr>
          <w:b/>
        </w:rPr>
        <w:t>Schizothyra</w:t>
      </w:r>
      <w:r>
        <w:t xml:space="preserve"> Bat. &amp; C.A.A. Costa, </w:t>
      </w:r>
      <w:r w:rsidRPr="00167945">
        <w:rPr>
          <w:i/>
        </w:rPr>
        <w:t>Anais Soc. Biol. Pernambuco</w:t>
      </w:r>
      <w:r>
        <w:t xml:space="preserve"> </w:t>
      </w:r>
      <w:r w:rsidRPr="00167945">
        <w:rPr>
          <w:b/>
        </w:rPr>
        <w:t>15</w:t>
      </w:r>
      <w:r>
        <w:t xml:space="preserve"> (2): 409 (1957). – Type: </w:t>
      </w:r>
      <w:r w:rsidRPr="00167945">
        <w:rPr>
          <w:i/>
        </w:rPr>
        <w:t>Schiz</w:t>
      </w:r>
      <w:r w:rsidRPr="00167945">
        <w:rPr>
          <w:i/>
        </w:rPr>
        <w:t>o</w:t>
      </w:r>
      <w:r w:rsidRPr="00167945">
        <w:rPr>
          <w:i/>
        </w:rPr>
        <w:t>thyra minuta</w:t>
      </w:r>
      <w:r>
        <w:t xml:space="preserve"> Bat. &amp; C.A.A. Costa 1957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Schizothyrella</w:t>
      </w:r>
      <w:r>
        <w:t xml:space="preserve"> Thüm., </w:t>
      </w:r>
      <w:r w:rsidRPr="00167945">
        <w:rPr>
          <w:i/>
        </w:rPr>
        <w:t>Mycoth. Univ.</w:t>
      </w:r>
      <w:r>
        <w:t xml:space="preserve"> cent. </w:t>
      </w:r>
      <w:r w:rsidRPr="00167945">
        <w:rPr>
          <w:b/>
        </w:rPr>
        <w:t>16</w:t>
      </w:r>
      <w:r>
        <w:t xml:space="preserve">: no. 1684 (1880). – Type: </w:t>
      </w:r>
      <w:r w:rsidRPr="00167945">
        <w:rPr>
          <w:i/>
        </w:rPr>
        <w:t>Schizothyrella quercina</w:t>
      </w:r>
      <w:r>
        <w:t xml:space="preserve"> (Lib.) Thüm. 1880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Schizothyropsis</w:t>
      </w:r>
      <w:r>
        <w:t xml:space="preserve"> Bat. &amp; A.F. Vital, </w:t>
      </w:r>
      <w:r w:rsidRPr="00167945">
        <w:rPr>
          <w:i/>
        </w:rPr>
        <w:t>Atas Inst. Micol. Univ. Recife</w:t>
      </w:r>
      <w:r>
        <w:t xml:space="preserve"> </w:t>
      </w:r>
      <w:r w:rsidRPr="00167945">
        <w:rPr>
          <w:b/>
        </w:rPr>
        <w:t>1</w:t>
      </w:r>
      <w:r>
        <w:t xml:space="preserve">: 355 (1960). – Type: </w:t>
      </w:r>
      <w:r w:rsidRPr="00167945">
        <w:rPr>
          <w:i/>
        </w:rPr>
        <w:t>Schizothyro</w:t>
      </w:r>
      <w:r w:rsidRPr="00167945">
        <w:rPr>
          <w:i/>
        </w:rPr>
        <w:t>p</w:t>
      </w:r>
      <w:r w:rsidRPr="00167945">
        <w:rPr>
          <w:i/>
        </w:rPr>
        <w:t>sis citri</w:t>
      </w:r>
      <w:r>
        <w:t xml:space="preserve"> Bat. &amp; A.F. Vital 1960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Schizotrichum</w:t>
      </w:r>
      <w:r>
        <w:t xml:space="preserve"> McAlpine, </w:t>
      </w:r>
      <w:r w:rsidRPr="00167945">
        <w:rPr>
          <w:i/>
        </w:rPr>
        <w:t>Proc. Linn. Soc. N.S.W.</w:t>
      </w:r>
      <w:r>
        <w:t xml:space="preserve"> </w:t>
      </w:r>
      <w:r w:rsidRPr="00167945">
        <w:rPr>
          <w:b/>
        </w:rPr>
        <w:t>28</w:t>
      </w:r>
      <w:r>
        <w:t xml:space="preserve"> (3): 562 (1903). – Type: </w:t>
      </w:r>
      <w:r w:rsidRPr="00167945">
        <w:rPr>
          <w:i/>
        </w:rPr>
        <w:t>Schizotrichum lob</w:t>
      </w:r>
      <w:r w:rsidRPr="00167945">
        <w:rPr>
          <w:i/>
        </w:rPr>
        <w:t>e</w:t>
      </w:r>
      <w:r w:rsidRPr="00167945">
        <w:rPr>
          <w:i/>
        </w:rPr>
        <w:t>liae</w:t>
      </w:r>
      <w:r>
        <w:t xml:space="preserve"> McAlpine 1903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Schroeteria</w:t>
      </w:r>
      <w:r>
        <w:t xml:space="preserve"> G. Winter, </w:t>
      </w:r>
      <w:r w:rsidRPr="00167945">
        <w:rPr>
          <w:i/>
        </w:rPr>
        <w:t>Rabenh. Krypt.-Fl.</w:t>
      </w:r>
      <w:r>
        <w:t xml:space="preserve"> Edn 2 (Leipzig) </w:t>
      </w:r>
      <w:r w:rsidRPr="00167945">
        <w:rPr>
          <w:b/>
        </w:rPr>
        <w:t>1.1</w:t>
      </w:r>
      <w:r>
        <w:t xml:space="preserve">: 117 (1881) [‘1884’]. – Type: </w:t>
      </w:r>
      <w:r w:rsidRPr="00167945">
        <w:rPr>
          <w:i/>
        </w:rPr>
        <w:t>Schroeteria delastrina</w:t>
      </w:r>
      <w:r>
        <w:t xml:space="preserve"> (Tul. &amp; C. Tul.) G. Winter 1881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Schwarzmannia</w:t>
      </w:r>
      <w:r>
        <w:t xml:space="preserve"> Pisareva, </w:t>
      </w:r>
      <w:r w:rsidRPr="00167945">
        <w:rPr>
          <w:i/>
        </w:rPr>
        <w:t>Bot. Materialy Ge</w:t>
      </w:r>
      <w:r w:rsidRPr="00167945">
        <w:rPr>
          <w:i/>
        </w:rPr>
        <w:t>r</w:t>
      </w:r>
      <w:r w:rsidRPr="00167945">
        <w:rPr>
          <w:i/>
        </w:rPr>
        <w:t>bariya Instituta Botaniki, Akademiya Nauk K</w:t>
      </w:r>
      <w:r w:rsidRPr="00167945">
        <w:rPr>
          <w:i/>
        </w:rPr>
        <w:t>a</w:t>
      </w:r>
      <w:r w:rsidRPr="00167945">
        <w:rPr>
          <w:i/>
        </w:rPr>
        <w:t>zakhskoĭ SSR</w:t>
      </w:r>
      <w:r>
        <w:t xml:space="preserve"> </w:t>
      </w:r>
      <w:r w:rsidRPr="00167945">
        <w:rPr>
          <w:b/>
        </w:rPr>
        <w:t>5</w:t>
      </w:r>
      <w:r>
        <w:t xml:space="preserve">: 72 (1968). – Type: </w:t>
      </w:r>
      <w:r w:rsidRPr="00167945">
        <w:rPr>
          <w:i/>
        </w:rPr>
        <w:t>Schwarzma</w:t>
      </w:r>
      <w:r w:rsidRPr="00167945">
        <w:rPr>
          <w:i/>
        </w:rPr>
        <w:t>n</w:t>
      </w:r>
      <w:r w:rsidRPr="00167945">
        <w:rPr>
          <w:i/>
        </w:rPr>
        <w:t>nia goebeliae</w:t>
      </w:r>
      <w:r>
        <w:t xml:space="preserve"> Pisareva 1968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Scirrhophoma</w:t>
      </w:r>
      <w:r>
        <w:t xml:space="preserve"> Petr., </w:t>
      </w:r>
      <w:r w:rsidRPr="00167945">
        <w:rPr>
          <w:i/>
        </w:rPr>
        <w:t>Bot. Arch.</w:t>
      </w:r>
      <w:r>
        <w:t xml:space="preserve"> </w:t>
      </w:r>
      <w:r w:rsidRPr="00167945">
        <w:rPr>
          <w:b/>
        </w:rPr>
        <w:t>42</w:t>
      </w:r>
      <w:r>
        <w:t xml:space="preserve">: 575 (1941). – Type: </w:t>
      </w:r>
      <w:r w:rsidRPr="00167945">
        <w:rPr>
          <w:i/>
        </w:rPr>
        <w:t>Scirrhophoma dothideoides</w:t>
      </w:r>
      <w:r>
        <w:t xml:space="preserve"> (Mont.) Petr. 1941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Sclerococcum</w:t>
      </w:r>
      <w:r>
        <w:t xml:space="preserve"> Fr., </w:t>
      </w:r>
      <w:r w:rsidRPr="00167945">
        <w:rPr>
          <w:i/>
        </w:rPr>
        <w:t>Syst. orb. veg.</w:t>
      </w:r>
      <w:r>
        <w:t xml:space="preserve"> (Lundae) </w:t>
      </w:r>
      <w:r w:rsidRPr="00167945">
        <w:rPr>
          <w:b/>
        </w:rPr>
        <w:t>1</w:t>
      </w:r>
      <w:r>
        <w:t xml:space="preserve">: 172 (1825). – Type: </w:t>
      </w:r>
      <w:r w:rsidRPr="00167945">
        <w:rPr>
          <w:i/>
        </w:rPr>
        <w:t>Sclerococcum sphaerale</w:t>
      </w:r>
      <w:r>
        <w:t xml:space="preserve"> (Ach.) Fr. 1825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Sclerographiopsis</w:t>
      </w:r>
      <w:r>
        <w:t xml:space="preserve"> Deighton,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61</w:t>
      </w:r>
      <w:r>
        <w:t xml:space="preserve"> (1): 193 (1973). – Type: </w:t>
      </w:r>
      <w:r w:rsidRPr="00167945">
        <w:rPr>
          <w:i/>
        </w:rPr>
        <w:t>Sclerographiopsis dalbergiae</w:t>
      </w:r>
      <w:r>
        <w:t xml:space="preserve"> Deighton 1973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Sclerographium</w:t>
      </w:r>
      <w:r>
        <w:t xml:space="preserve"> Berk., </w:t>
      </w:r>
      <w:r w:rsidRPr="00167945">
        <w:rPr>
          <w:i/>
        </w:rPr>
        <w:t>Hooker</w:t>
      </w:r>
      <w:r>
        <w:rPr>
          <w:i/>
        </w:rPr>
        <w:t>’</w:t>
      </w:r>
      <w:r w:rsidRPr="00167945">
        <w:rPr>
          <w:i/>
        </w:rPr>
        <w:t>s J. Bot. Kew Gard. Misc.</w:t>
      </w:r>
      <w:r>
        <w:t xml:space="preserve"> </w:t>
      </w:r>
      <w:r w:rsidRPr="00167945">
        <w:rPr>
          <w:b/>
        </w:rPr>
        <w:t>6</w:t>
      </w:r>
      <w:r>
        <w:t xml:space="preserve">: 208 (1854). – Type: </w:t>
      </w:r>
      <w:r w:rsidRPr="00167945">
        <w:rPr>
          <w:i/>
        </w:rPr>
        <w:t>Sclerographium aterrimum</w:t>
      </w:r>
      <w:r>
        <w:t xml:space="preserve"> Berk. 1854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Scleromeris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24</w:t>
      </w:r>
      <w:r>
        <w:t xml:space="preserve"> (5/6): 419 (1926). – Type: </w:t>
      </w:r>
      <w:r w:rsidRPr="00167945">
        <w:rPr>
          <w:i/>
        </w:rPr>
        <w:t>Scleromeris guazumae</w:t>
      </w:r>
      <w:r>
        <w:t xml:space="preserve"> Syd. 1926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Sclerophora</w:t>
      </w:r>
      <w:r>
        <w:t xml:space="preserve"> Chevall., </w:t>
      </w:r>
      <w:r w:rsidRPr="00167945">
        <w:rPr>
          <w:i/>
        </w:rPr>
        <w:t>Fl. gén. env. Paris</w:t>
      </w:r>
      <w:r>
        <w:t xml:space="preserve"> (Paris) </w:t>
      </w:r>
      <w:r w:rsidRPr="00167945">
        <w:rPr>
          <w:b/>
        </w:rPr>
        <w:t>1</w:t>
      </w:r>
      <w:r>
        <w:t xml:space="preserve">: 315 (1826). – Type: </w:t>
      </w:r>
      <w:r w:rsidRPr="00167945">
        <w:rPr>
          <w:i/>
        </w:rPr>
        <w:t>Sclerophora furfuracea</w:t>
      </w:r>
      <w:r>
        <w:t xml:space="preserve"> (L.) Chevall. 1826 – [Fungi: Ascomycota: Pezizom</w:t>
      </w:r>
      <w:r>
        <w:t>y</w:t>
      </w:r>
      <w:r>
        <w:t>cotina: Incertae sedis: Incertae sedis: Incertae sedis: Coniocybaceae].</w:t>
      </w:r>
    </w:p>
    <w:p w:rsidR="00167945" w:rsidRDefault="00167945" w:rsidP="00167945">
      <w:pPr>
        <w:pStyle w:val="Term"/>
      </w:pPr>
      <w:r w:rsidRPr="00167945">
        <w:rPr>
          <w:b/>
        </w:rPr>
        <w:t>Scleropycnis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9</w:t>
      </w:r>
      <w:r>
        <w:t xml:space="preserve"> (3): 278 (1911). – Type: </w:t>
      </w:r>
      <w:r w:rsidRPr="00167945">
        <w:rPr>
          <w:i/>
        </w:rPr>
        <w:t>Scleropycnis abietina</w:t>
      </w:r>
      <w:r>
        <w:t xml:space="preserve"> Syd. &amp; P. Syd. 1911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Sclerozythia</w:t>
      </w:r>
      <w:r>
        <w:t xml:space="preserve"> Petch, </w:t>
      </w:r>
      <w:r w:rsidRPr="00167945">
        <w:rPr>
          <w:i/>
        </w:rPr>
        <w:t>British Stem- and Leaf-Fungi (Coelomycetes)</w:t>
      </w:r>
      <w:r>
        <w:t xml:space="preserve"> (Cambridge) </w:t>
      </w:r>
      <w:r w:rsidRPr="00167945">
        <w:rPr>
          <w:b/>
        </w:rPr>
        <w:t>2</w:t>
      </w:r>
      <w:r>
        <w:t xml:space="preserve">: 118, 363 (1937). – Type: </w:t>
      </w:r>
      <w:r w:rsidRPr="00167945">
        <w:rPr>
          <w:i/>
        </w:rPr>
        <w:t>Sclerozythia brassicae</w:t>
      </w:r>
      <w:r>
        <w:t xml:space="preserve"> Petch 1937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Scolecobasidiella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125</w:t>
      </w:r>
      <w:r>
        <w:t xml:space="preserve">: 12 (1971). – Type: </w:t>
      </w:r>
      <w:r w:rsidRPr="00167945">
        <w:rPr>
          <w:i/>
        </w:rPr>
        <w:t>Scolecobasidiella avellanea</w:t>
      </w:r>
      <w:r>
        <w:t xml:space="preserve"> (Sappa &amp; Mosca) M.B. Ellis 1971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Scolecobasidium</w:t>
      </w:r>
      <w:r>
        <w:t xml:space="preserve"> E.V. Abbott,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19</w:t>
      </w:r>
      <w:r>
        <w:t xml:space="preserve"> (1): 30 (1927). – Type: </w:t>
      </w:r>
      <w:r w:rsidRPr="00167945">
        <w:rPr>
          <w:i/>
        </w:rPr>
        <w:t>Scolecobasidium terreum</w:t>
      </w:r>
      <w:r>
        <w:t xml:space="preserve"> E.V. Abbott 1927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Scolecodochium</w:t>
      </w:r>
      <w:r>
        <w:t xml:space="preserve"> K. Matsush. &amp;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36 (1996). – Type: </w:t>
      </w:r>
      <w:r w:rsidRPr="00167945">
        <w:rPr>
          <w:i/>
        </w:rPr>
        <w:t>Scolecod</w:t>
      </w:r>
      <w:r w:rsidRPr="00167945">
        <w:rPr>
          <w:i/>
        </w:rPr>
        <w:t>o</w:t>
      </w:r>
      <w:r w:rsidRPr="00167945">
        <w:rPr>
          <w:i/>
        </w:rPr>
        <w:t>chium malayense</w:t>
      </w:r>
      <w:r>
        <w:t xml:space="preserve"> K. Matsush. &amp; Matsush. 1996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Scolecotheca</w:t>
      </w:r>
      <w:r>
        <w:t xml:space="preserve"> Søchting &amp; B. Sutton,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101</w:t>
      </w:r>
      <w:r>
        <w:t xml:space="preserve"> (11): 1366 (1997). – Type: </w:t>
      </w:r>
      <w:r w:rsidRPr="00167945">
        <w:rPr>
          <w:i/>
        </w:rPr>
        <w:t>Scolecotheca co</w:t>
      </w:r>
      <w:r w:rsidRPr="00167945">
        <w:rPr>
          <w:i/>
        </w:rPr>
        <w:t>r</w:t>
      </w:r>
      <w:r w:rsidRPr="00167945">
        <w:rPr>
          <w:i/>
        </w:rPr>
        <w:t>nuta</w:t>
      </w:r>
      <w:r>
        <w:t xml:space="preserve"> Søchting &amp; B. Sutton 1997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Scolecozythia</w:t>
      </w:r>
      <w:r>
        <w:t xml:space="preserve"> Curzi, </w:t>
      </w:r>
      <w:r w:rsidRPr="00167945">
        <w:rPr>
          <w:i/>
        </w:rPr>
        <w:t>Atti Ist. bot. R. Univ. Pavia</w:t>
      </w:r>
      <w:r>
        <w:t xml:space="preserve"> 3 Sér. </w:t>
      </w:r>
      <w:r w:rsidRPr="00167945">
        <w:rPr>
          <w:b/>
        </w:rPr>
        <w:t>3</w:t>
      </w:r>
      <w:r>
        <w:t xml:space="preserve"> (3): 185 (1927). – Type: </w:t>
      </w:r>
      <w:r w:rsidRPr="00167945">
        <w:rPr>
          <w:i/>
        </w:rPr>
        <w:t>Scolecozythia va</w:t>
      </w:r>
      <w:r w:rsidRPr="00167945">
        <w:rPr>
          <w:i/>
        </w:rPr>
        <w:t>l</w:t>
      </w:r>
      <w:r w:rsidRPr="00167945">
        <w:rPr>
          <w:i/>
        </w:rPr>
        <w:t>sivora</w:t>
      </w:r>
      <w:r>
        <w:t xml:space="preserve"> Curzi 1927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Scoliotidium</w:t>
      </w:r>
      <w:r>
        <w:t xml:space="preserve"> Bat. &amp; Cavalc.,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395</w:t>
      </w:r>
      <w:r>
        <w:t xml:space="preserve">: 11 (1963). – Type: </w:t>
      </w:r>
      <w:r w:rsidRPr="00167945">
        <w:rPr>
          <w:i/>
        </w:rPr>
        <w:t>Scoliotidium la</w:t>
      </w:r>
      <w:r w:rsidRPr="00167945">
        <w:rPr>
          <w:i/>
        </w:rPr>
        <w:t>u</w:t>
      </w:r>
      <w:r w:rsidRPr="00167945">
        <w:rPr>
          <w:i/>
        </w:rPr>
        <w:t>racearum</w:t>
      </w:r>
      <w:r>
        <w:t xml:space="preserve"> Bat. &amp; Cavalc. 1963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Scopaphoma</w:t>
      </w:r>
      <w:r>
        <w:t xml:space="preserve"> Dearn. &amp; House, </w:t>
      </w:r>
      <w:r w:rsidRPr="00167945">
        <w:rPr>
          <w:i/>
        </w:rPr>
        <w:t>Bull. N.Y. St. Mus.</w:t>
      </w:r>
      <w:r>
        <w:t xml:space="preserve"> </w:t>
      </w:r>
      <w:r w:rsidRPr="00167945">
        <w:rPr>
          <w:b/>
        </w:rPr>
        <w:t>266</w:t>
      </w:r>
      <w:r>
        <w:t xml:space="preserve">: 83 (1925). – Type: </w:t>
      </w:r>
      <w:r w:rsidRPr="00167945">
        <w:rPr>
          <w:i/>
        </w:rPr>
        <w:t>Scopaphoma corioli</w:t>
      </w:r>
      <w:r>
        <w:t xml:space="preserve"> Dearn. &amp; House 1925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Scopulariella</w:t>
      </w:r>
      <w:r>
        <w:t xml:space="preserve"> Gjaerum, </w:t>
      </w:r>
      <w:r w:rsidRPr="00167945">
        <w:rPr>
          <w:i/>
        </w:rPr>
        <w:t>Friesia</w:t>
      </w:r>
      <w:r>
        <w:t xml:space="preserve"> </w:t>
      </w:r>
      <w:r w:rsidRPr="00167945">
        <w:rPr>
          <w:b/>
        </w:rPr>
        <w:t>9</w:t>
      </w:r>
      <w:r>
        <w:t xml:space="preserve"> (4-5): 416 (1971). – Type: </w:t>
      </w:r>
      <w:r w:rsidRPr="00167945">
        <w:rPr>
          <w:i/>
        </w:rPr>
        <w:t>Scopulariella vaccinii</w:t>
      </w:r>
      <w:r>
        <w:t xml:space="preserve"> Gjaerum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Scorpiosporium</w:t>
      </w:r>
      <w:r>
        <w:t xml:space="preserve"> S.H. Iqbal, </w:t>
      </w:r>
      <w:r w:rsidRPr="00167945">
        <w:rPr>
          <w:i/>
        </w:rPr>
        <w:t>Biologia</w:t>
      </w:r>
      <w:r>
        <w:t xml:space="preserve"> Lahore </w:t>
      </w:r>
      <w:r w:rsidRPr="00167945">
        <w:rPr>
          <w:b/>
        </w:rPr>
        <w:t>20</w:t>
      </w:r>
      <w:r>
        <w:t xml:space="preserve"> (1): 17 (1974). – Type: </w:t>
      </w:r>
      <w:r w:rsidRPr="00167945">
        <w:rPr>
          <w:i/>
        </w:rPr>
        <w:t>Scorpiosporium minutum</w:t>
      </w:r>
      <w:r>
        <w:t xml:space="preserve"> S.H. Iqbal 1974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Scothelius</w:t>
      </w:r>
      <w:r>
        <w:t xml:space="preserve"> Bat., J.L. Bezerra &amp; Cavalc., </w:t>
      </w:r>
      <w:r w:rsidRPr="00167945">
        <w:rPr>
          <w:i/>
        </w:rPr>
        <w:t>Atas Inst. Micol. Univ. Pernambuco</w:t>
      </w:r>
      <w:r>
        <w:t xml:space="preserve"> </w:t>
      </w:r>
      <w:r w:rsidRPr="00167945">
        <w:rPr>
          <w:b/>
        </w:rPr>
        <w:t>2</w:t>
      </w:r>
      <w:r>
        <w:t xml:space="preserve">: 302 (1965). – Type: </w:t>
      </w:r>
      <w:r w:rsidRPr="00167945">
        <w:rPr>
          <w:i/>
        </w:rPr>
        <w:t>Scothelius guianensis</w:t>
      </w:r>
      <w:r>
        <w:t xml:space="preserve"> Bat., J.L. Bezerra &amp; Cavalc. 1965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Scutisporus</w:t>
      </w:r>
      <w:r>
        <w:t xml:space="preserve"> K. Ando &amp; Tubaki,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26</w:t>
      </w:r>
      <w:r>
        <w:t xml:space="preserve"> (2): 153 (1985). – Type: </w:t>
      </w:r>
      <w:r w:rsidRPr="00167945">
        <w:rPr>
          <w:i/>
        </w:rPr>
        <w:t>Scutisporus brunneus</w:t>
      </w:r>
      <w:r>
        <w:t xml:space="preserve"> K. Ando &amp; Tubaki 1985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Scutopeltis</w:t>
      </w:r>
      <w:r>
        <w:t xml:space="preserve"> Bat. &amp; H. Maia, </w:t>
      </w:r>
      <w:r w:rsidRPr="00167945">
        <w:rPr>
          <w:i/>
        </w:rPr>
        <w:t>Revta Biol.</w:t>
      </w:r>
      <w:r>
        <w:t xml:space="preserve"> Lisb. </w:t>
      </w:r>
      <w:r w:rsidRPr="00167945">
        <w:rPr>
          <w:b/>
        </w:rPr>
        <w:t>1</w:t>
      </w:r>
      <w:r>
        <w:t xml:space="preserve">: 123 (1957). – Type: </w:t>
      </w:r>
      <w:r w:rsidRPr="00167945">
        <w:rPr>
          <w:i/>
        </w:rPr>
        <w:t>Scutopeltis alafiae</w:t>
      </w:r>
      <w:r>
        <w:t xml:space="preserve"> Bat. &amp; H. Maia 1957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Scutopycnis</w:t>
      </w:r>
      <w:r>
        <w:t xml:space="preserve"> Bat., </w:t>
      </w:r>
      <w:r w:rsidRPr="00167945">
        <w:rPr>
          <w:i/>
        </w:rPr>
        <w:t>Anais Soc. Biol. Pernambuco</w:t>
      </w:r>
      <w:r>
        <w:t xml:space="preserve"> </w:t>
      </w:r>
      <w:r w:rsidRPr="00167945">
        <w:rPr>
          <w:b/>
        </w:rPr>
        <w:t>15</w:t>
      </w:r>
      <w:r>
        <w:t xml:space="preserve"> (2): 422 (1957). – Type: </w:t>
      </w:r>
      <w:r w:rsidRPr="00167945">
        <w:rPr>
          <w:i/>
        </w:rPr>
        <w:t>Scutopycnis osmanthi</w:t>
      </w:r>
      <w:r>
        <w:t xml:space="preserve"> Bat. 1957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Scyphostroma</w:t>
      </w:r>
      <w:r>
        <w:t xml:space="preserve"> Starbäck, </w:t>
      </w:r>
      <w:r w:rsidRPr="00167945">
        <w:rPr>
          <w:i/>
        </w:rPr>
        <w:t>Bih. K. svenska Vete</w:t>
      </w:r>
      <w:r w:rsidRPr="00167945">
        <w:rPr>
          <w:i/>
        </w:rPr>
        <w:t>n</w:t>
      </w:r>
      <w:r w:rsidRPr="00167945">
        <w:rPr>
          <w:i/>
        </w:rPr>
        <w:t>skAkad. Handl.</w:t>
      </w:r>
      <w:r>
        <w:t xml:space="preserve"> Afd. 3 </w:t>
      </w:r>
      <w:r w:rsidRPr="00167945">
        <w:rPr>
          <w:b/>
        </w:rPr>
        <w:t>25</w:t>
      </w:r>
      <w:r>
        <w:t xml:space="preserve"> (no. 1): 23 (1899). – Type: </w:t>
      </w:r>
      <w:r w:rsidRPr="00167945">
        <w:rPr>
          <w:i/>
        </w:rPr>
        <w:t>Scyphostroma mirum</w:t>
      </w:r>
      <w:r>
        <w:t xml:space="preserve"> Starbäck 1899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Seimatosporiopsis</w:t>
      </w:r>
      <w:r>
        <w:t xml:space="preserve"> B. Sutton, Ghaffer &amp; Abbas,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59</w:t>
      </w:r>
      <w:r>
        <w:t xml:space="preserve"> (2): 295 (1972). – Type: </w:t>
      </w:r>
      <w:r w:rsidRPr="00167945">
        <w:rPr>
          <w:i/>
        </w:rPr>
        <w:t>Seimatosporiopsis salvadorae</w:t>
      </w:r>
      <w:r>
        <w:t xml:space="preserve"> B. Sutton, Ghaffer &amp; Abbas 1972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Selenodriella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33</w:t>
      </w:r>
      <w:r>
        <w:t xml:space="preserve">: 34 (1990). – Type: </w:t>
      </w:r>
      <w:r w:rsidRPr="00167945">
        <w:rPr>
          <w:i/>
        </w:rPr>
        <w:t>S</w:t>
      </w:r>
      <w:r w:rsidRPr="00167945">
        <w:rPr>
          <w:i/>
        </w:rPr>
        <w:t>e</w:t>
      </w:r>
      <w:r w:rsidRPr="00167945">
        <w:rPr>
          <w:i/>
        </w:rPr>
        <w:t>lenodriella fertilis</w:t>
      </w:r>
      <w:r>
        <w:t xml:space="preserve"> (Piroz. &amp; Hodges) R.F. Castañeda &amp; W.B. Kendr. 1990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Selenosira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10</w:t>
      </w:r>
      <w:r>
        <w:t xml:space="preserve"> (1-6): 278 (1957) </w:t>
      </w:r>
      <w:r>
        <w:lastRenderedPageBreak/>
        <w:t xml:space="preserve">[‘1956’]. – Type: </w:t>
      </w:r>
      <w:r w:rsidRPr="00167945">
        <w:rPr>
          <w:i/>
        </w:rPr>
        <w:t>Selenosira unica</w:t>
      </w:r>
      <w:r>
        <w:t xml:space="preserve"> Petr. 1957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Selenosporopsis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100 (1991). – Type: </w:t>
      </w:r>
      <w:r w:rsidRPr="00167945">
        <w:rPr>
          <w:i/>
        </w:rPr>
        <w:t>Selenosporopsis elegans</w:t>
      </w:r>
      <w:r>
        <w:t xml:space="preserve"> R.F. Castañeda &amp; W.B. Kendr. 1991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Septocyta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(3/4): 330 (1927). – Type: </w:t>
      </w:r>
      <w:r w:rsidRPr="00167945">
        <w:rPr>
          <w:i/>
        </w:rPr>
        <w:t>Septocyta ramealis</w:t>
      </w:r>
      <w:r>
        <w:t xml:space="preserve"> (Roberge ex Desm.) Petr. 1927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Septocytella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27</w:t>
      </w:r>
      <w:r>
        <w:t xml:space="preserve"> (5/6): 428 (1929). – Type: </w:t>
      </w:r>
      <w:r w:rsidRPr="00167945">
        <w:rPr>
          <w:i/>
        </w:rPr>
        <w:t>Septocytella bambusina</w:t>
      </w:r>
      <w:r>
        <w:t xml:space="preserve"> Syd. 1929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Septogloeum</w:t>
      </w:r>
      <w:r>
        <w:t xml:space="preserve"> Sacc., </w:t>
      </w:r>
      <w:r w:rsidRPr="00167945">
        <w:rPr>
          <w:i/>
        </w:rPr>
        <w:t>Michelia</w:t>
      </w:r>
      <w:r>
        <w:t xml:space="preserve"> </w:t>
      </w:r>
      <w:r w:rsidRPr="00167945">
        <w:rPr>
          <w:b/>
        </w:rPr>
        <w:t>2</w:t>
      </w:r>
      <w:r>
        <w:t xml:space="preserve"> (no. 6): 11 (1880). – Type: </w:t>
      </w:r>
      <w:r w:rsidRPr="00167945">
        <w:rPr>
          <w:i/>
        </w:rPr>
        <w:t>Septogloeum carthusianum</w:t>
      </w:r>
      <w:r>
        <w:t xml:space="preserve"> (Sacc.) Sacc. 1880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Septomyxella</w:t>
      </w:r>
      <w:r>
        <w:t xml:space="preserve"> (Höhn.) Höhn., </w:t>
      </w:r>
      <w:r w:rsidRPr="00167945">
        <w:rPr>
          <w:i/>
        </w:rPr>
        <w:t>Mykol. Untersuch. Ber.</w:t>
      </w:r>
      <w:r>
        <w:t xml:space="preserve"> </w:t>
      </w:r>
      <w:r w:rsidRPr="00167945">
        <w:rPr>
          <w:b/>
        </w:rPr>
        <w:t>1</w:t>
      </w:r>
      <w:r>
        <w:t xml:space="preserve"> (3): 340 (1923). – Type: </w:t>
      </w:r>
      <w:r w:rsidRPr="00167945">
        <w:rPr>
          <w:i/>
        </w:rPr>
        <w:t>Myxosporium spaethianum</w:t>
      </w:r>
      <w:r>
        <w:t xml:space="preserve"> Allesch. 1897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Septopatella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23</w:t>
      </w:r>
      <w:r>
        <w:t xml:space="preserve"> (1/2): 128 (1925). – Type: </w:t>
      </w:r>
      <w:r w:rsidRPr="00167945">
        <w:rPr>
          <w:i/>
        </w:rPr>
        <w:t>Septopatella septata</w:t>
      </w:r>
      <w:r>
        <w:t xml:space="preserve"> (Jaap) Petr. 1925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Septosporium</w:t>
      </w:r>
      <w:r>
        <w:t xml:space="preserve"> Corda, </w:t>
      </w:r>
      <w:r w:rsidRPr="00167945">
        <w:rPr>
          <w:i/>
        </w:rPr>
        <w:t>Deutschl. Fl.</w:t>
      </w:r>
      <w:r>
        <w:t xml:space="preserve"> 3 Abt. (Pilze Deutschl.) </w:t>
      </w:r>
      <w:r w:rsidRPr="00167945">
        <w:rPr>
          <w:b/>
        </w:rPr>
        <w:t>3</w:t>
      </w:r>
      <w:r>
        <w:t xml:space="preserve"> (12): 33 (1831). – Type: </w:t>
      </w:r>
      <w:r w:rsidRPr="00167945">
        <w:rPr>
          <w:i/>
        </w:rPr>
        <w:t>Septosp</w:t>
      </w:r>
      <w:r w:rsidRPr="00167945">
        <w:rPr>
          <w:i/>
        </w:rPr>
        <w:t>o</w:t>
      </w:r>
      <w:r w:rsidRPr="00167945">
        <w:rPr>
          <w:i/>
        </w:rPr>
        <w:t>rium atrum</w:t>
      </w:r>
      <w:r>
        <w:t xml:space="preserve"> Corda 1831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Septothyrella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120</w:t>
      </w:r>
      <w:r>
        <w:t xml:space="preserve">: 393 [15 repr.] (1911). – Type: </w:t>
      </w:r>
      <w:r w:rsidRPr="00167945">
        <w:rPr>
          <w:i/>
        </w:rPr>
        <w:t>Asterothyrium microthyrioides</w:t>
      </w:r>
      <w:r>
        <w:t xml:space="preserve"> Henn. 1904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Septotrullula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111</w:t>
      </w:r>
      <w:r>
        <w:t xml:space="preserve">: 1025 [39 of repr.] (1902). – Type: </w:t>
      </w:r>
      <w:r w:rsidRPr="00167945">
        <w:rPr>
          <w:i/>
        </w:rPr>
        <w:t>Septotrullula bacilligera</w:t>
      </w:r>
      <w:r>
        <w:t xml:space="preserve"> Höhn.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Sessiliospora</w:t>
      </w:r>
      <w:r>
        <w:t xml:space="preserve"> D. Hawksw., </w:t>
      </w:r>
      <w:r w:rsidRPr="00167945">
        <w:rPr>
          <w:i/>
        </w:rPr>
        <w:t>Bull. Br. Mus. nat. Hist.</w:t>
      </w:r>
      <w:r>
        <w:t xml:space="preserve"> Bot. </w:t>
      </w:r>
      <w:r w:rsidRPr="00167945">
        <w:rPr>
          <w:b/>
        </w:rPr>
        <w:t>6</w:t>
      </w:r>
      <w:r>
        <w:t xml:space="preserve"> (3): 250 (1979). – Type: </w:t>
      </w:r>
      <w:r w:rsidRPr="00167945">
        <w:rPr>
          <w:i/>
        </w:rPr>
        <w:t>Sessiliospora b</w:t>
      </w:r>
      <w:r w:rsidRPr="00167945">
        <w:rPr>
          <w:i/>
        </w:rPr>
        <w:t>i</w:t>
      </w:r>
      <w:r w:rsidRPr="00167945">
        <w:rPr>
          <w:i/>
        </w:rPr>
        <w:t>color</w:t>
      </w:r>
      <w:r>
        <w:t xml:space="preserve"> D. Hawksw.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Setolibertella</w:t>
      </w:r>
      <w:r>
        <w:t xml:space="preserve"> Punith. &amp; Spooner, </w:t>
      </w:r>
      <w:r w:rsidRPr="00167945">
        <w:rPr>
          <w:i/>
        </w:rPr>
        <w:t>Kew Bull.</w:t>
      </w:r>
      <w:r>
        <w:t xml:space="preserve"> </w:t>
      </w:r>
      <w:r w:rsidRPr="00167945">
        <w:rPr>
          <w:b/>
        </w:rPr>
        <w:t>54</w:t>
      </w:r>
      <w:r>
        <w:t xml:space="preserve"> (3): 562 (1999). – Type: </w:t>
      </w:r>
      <w:r w:rsidRPr="00167945">
        <w:rPr>
          <w:i/>
        </w:rPr>
        <w:t>Setolibertella solani</w:t>
      </w:r>
      <w:r>
        <w:t xml:space="preserve"> Punith. &amp; Spooner 1999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Setophiale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8</w:t>
      </w:r>
      <w:r>
        <w:t xml:space="preserve">: 35 (1995). – Type: </w:t>
      </w:r>
      <w:r w:rsidRPr="00167945">
        <w:rPr>
          <w:i/>
        </w:rPr>
        <w:t>Setophiale unisetulata</w:t>
      </w:r>
      <w:r>
        <w:t xml:space="preserve"> Matsush. 1995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Setosporella</w:t>
      </w:r>
      <w:r>
        <w:t xml:space="preserve"> Moustafa &amp; Abdul-Wahid,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93</w:t>
      </w:r>
      <w:r>
        <w:t xml:space="preserve"> (2): 227 (1989). – Type: </w:t>
      </w:r>
      <w:r w:rsidRPr="00167945">
        <w:rPr>
          <w:i/>
        </w:rPr>
        <w:t>Setosporella mahmoudii</w:t>
      </w:r>
      <w:r>
        <w:t xml:space="preserve"> Moustafa &amp; Abdul-Wahid 1989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Setosynnema</w:t>
      </w:r>
      <w:r>
        <w:t xml:space="preserve"> D.E. Shaw &amp; B. Sutton, </w:t>
      </w:r>
      <w:r w:rsidRPr="00167945">
        <w:rPr>
          <w:i/>
        </w:rPr>
        <w:t>J. Linn. Soc.</w:t>
      </w:r>
      <w:r>
        <w:t xml:space="preserve"> Bot. </w:t>
      </w:r>
      <w:r w:rsidRPr="00167945">
        <w:rPr>
          <w:b/>
        </w:rPr>
        <w:t>91</w:t>
      </w:r>
      <w:r>
        <w:t xml:space="preserve">: 33 (1985). – Type: </w:t>
      </w:r>
      <w:r w:rsidRPr="00167945">
        <w:rPr>
          <w:i/>
        </w:rPr>
        <w:t>Setosynnema ist</w:t>
      </w:r>
      <w:r w:rsidRPr="00167945">
        <w:rPr>
          <w:i/>
        </w:rPr>
        <w:t>h</w:t>
      </w:r>
      <w:r w:rsidRPr="00167945">
        <w:rPr>
          <w:i/>
        </w:rPr>
        <w:t>mosporum</w:t>
      </w:r>
      <w:r>
        <w:t xml:space="preserve"> D.E. Shaw &amp; B. Sutton 1985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Seuratia</w:t>
      </w:r>
      <w:r>
        <w:t xml:space="preserve"> Pat., </w:t>
      </w:r>
      <w:r w:rsidRPr="00167945">
        <w:rPr>
          <w:i/>
        </w:rPr>
        <w:t>Bull. Soc. mycol. Fr.</w:t>
      </w:r>
      <w:r>
        <w:t xml:space="preserve"> </w:t>
      </w:r>
      <w:r w:rsidRPr="00167945">
        <w:rPr>
          <w:b/>
        </w:rPr>
        <w:t>20</w:t>
      </w:r>
      <w:r>
        <w:t xml:space="preserve"> (3): 136 (1904). – Type: </w:t>
      </w:r>
      <w:r w:rsidRPr="00167945">
        <w:rPr>
          <w:i/>
        </w:rPr>
        <w:t>Seuratia coffeicola</w:t>
      </w:r>
      <w:r>
        <w:t xml:space="preserve"> Pat. 1904 – [Fungi: Ascomycota: Pezizomycotina: Incertae sedis: Incertae sedis: Incertae sedis: Seuratiaceae].</w:t>
      </w:r>
    </w:p>
    <w:p w:rsidR="00167945" w:rsidRDefault="00167945" w:rsidP="00167945">
      <w:pPr>
        <w:pStyle w:val="Term"/>
      </w:pPr>
      <w:r w:rsidRPr="00167945">
        <w:rPr>
          <w:b/>
        </w:rPr>
        <w:t>Seuratiopsis</w:t>
      </w:r>
      <w:r>
        <w:t xml:space="preserve"> Woron., </w:t>
      </w:r>
      <w:r w:rsidRPr="00167945">
        <w:rPr>
          <w:i/>
        </w:rPr>
        <w:t>Bot. Zhurnal</w:t>
      </w:r>
      <w:r>
        <w:t xml:space="preserve"> </w:t>
      </w:r>
      <w:r w:rsidRPr="00167945">
        <w:rPr>
          <w:b/>
        </w:rPr>
        <w:t>19</w:t>
      </w:r>
      <w:r>
        <w:t xml:space="preserve">: 557 (1934). – Type: </w:t>
      </w:r>
      <w:r w:rsidRPr="00167945">
        <w:rPr>
          <w:i/>
        </w:rPr>
        <w:t>Seuratiopsis epiphylla</w:t>
      </w:r>
      <w:r>
        <w:t xml:space="preserve"> Woron. 1934 – [Fungi: Ascomycota: Pezizomycotina: Incertae sedis: Incertae sedis: Incertae sedis: Seuratiaceae].</w:t>
      </w:r>
    </w:p>
    <w:p w:rsidR="00167945" w:rsidRDefault="00167945" w:rsidP="00167945">
      <w:pPr>
        <w:pStyle w:val="Term"/>
      </w:pPr>
      <w:r w:rsidRPr="00167945">
        <w:rPr>
          <w:b/>
        </w:rPr>
        <w:t>Seychellomyces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2</w:t>
      </w:r>
      <w:r>
        <w:t xml:space="preserve">: 14 (1981). – Type: </w:t>
      </w:r>
      <w:r w:rsidRPr="00167945">
        <w:rPr>
          <w:i/>
        </w:rPr>
        <w:t>Seychellomyces hexagonus</w:t>
      </w:r>
      <w:r>
        <w:t xml:space="preserve"> Matsush. 1981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Seynesiopsis</w:t>
      </w:r>
      <w:r>
        <w:t xml:space="preserve"> Henn.,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43</w:t>
      </w:r>
      <w:r>
        <w:t xml:space="preserve"> (6): 392 (1904). – </w:t>
      </w:r>
      <w:r>
        <w:lastRenderedPageBreak/>
        <w:t xml:space="preserve">Type: </w:t>
      </w:r>
      <w:r w:rsidRPr="00167945">
        <w:rPr>
          <w:i/>
        </w:rPr>
        <w:t>Seynesiopsis rionegrensis</w:t>
      </w:r>
      <w:r>
        <w:t xml:space="preserve"> Henn. 1904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Shawiella</w:t>
      </w:r>
      <w:r>
        <w:t xml:space="preserve"> Hansf., </w:t>
      </w:r>
      <w:r w:rsidRPr="00167945">
        <w:rPr>
          <w:i/>
        </w:rPr>
        <w:t>Proc. Linn. Soc. N.S.W.</w:t>
      </w:r>
      <w:r>
        <w:t xml:space="preserve"> </w:t>
      </w:r>
      <w:r w:rsidRPr="00167945">
        <w:rPr>
          <w:b/>
        </w:rPr>
        <w:t>82</w:t>
      </w:r>
      <w:r>
        <w:t xml:space="preserve">: 226 (1957). – Type: </w:t>
      </w:r>
      <w:r w:rsidRPr="00167945">
        <w:rPr>
          <w:i/>
        </w:rPr>
        <w:t>Shawiella grevilleae</w:t>
      </w:r>
      <w:r>
        <w:t xml:space="preserve"> Hansf. 1957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Sheariella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6</w:t>
      </w:r>
      <w:r>
        <w:t xml:space="preserve"> (1-4): 302 (1952). – Type: </w:t>
      </w:r>
      <w:r w:rsidRPr="00167945">
        <w:rPr>
          <w:i/>
        </w:rPr>
        <w:t>Sheariella carbonacea</w:t>
      </w:r>
      <w:r>
        <w:t xml:space="preserve"> Petr. 1952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Shrungabeeja</w:t>
      </w:r>
      <w:r>
        <w:t xml:space="preserve"> V.G. Rao &amp; K.A. Reddy, </w:t>
      </w:r>
      <w:r w:rsidRPr="00167945">
        <w:rPr>
          <w:i/>
        </w:rPr>
        <w:t>Indian J. Bot.</w:t>
      </w:r>
      <w:r>
        <w:t xml:space="preserve"> </w:t>
      </w:r>
      <w:r w:rsidRPr="00167945">
        <w:rPr>
          <w:b/>
        </w:rPr>
        <w:t>4</w:t>
      </w:r>
      <w:r>
        <w:t xml:space="preserve"> (1): 109 (1981). – Type: </w:t>
      </w:r>
      <w:r w:rsidRPr="00167945">
        <w:rPr>
          <w:i/>
        </w:rPr>
        <w:t>Shrungabeeja vadirajensis</w:t>
      </w:r>
      <w:r>
        <w:t xml:space="preserve"> V.G. Rao &amp; K.A. Reddy 1981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Sirexcipula</w:t>
      </w:r>
      <w:r>
        <w:t xml:space="preserve"> Bubák,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46</w:t>
      </w:r>
      <w:r>
        <w:t xml:space="preserve">: 295 (1907). – Type: </w:t>
      </w:r>
      <w:r w:rsidRPr="00167945">
        <w:rPr>
          <w:i/>
        </w:rPr>
        <w:t>Sirexcipula kabatiana</w:t>
      </w:r>
      <w:r>
        <w:t xml:space="preserve"> Bubák 1907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Sirocyphis</w:t>
      </w:r>
      <w:r>
        <w:t xml:space="preserve"> Clem., </w:t>
      </w:r>
      <w:r w:rsidRPr="00167945">
        <w:rPr>
          <w:i/>
        </w:rPr>
        <w:t>Gen. Fung.</w:t>
      </w:r>
      <w:r>
        <w:t xml:space="preserve"> (Minneapolis): 130, 176 (1909). – Type: </w:t>
      </w:r>
      <w:r w:rsidRPr="00167945">
        <w:rPr>
          <w:i/>
        </w:rPr>
        <w:t>Sirocyphis nivea</w:t>
      </w:r>
      <w:r>
        <w:t xml:space="preserve"> Clem. 1909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Sirogloea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246 (1923). – Type: </w:t>
      </w:r>
      <w:r w:rsidRPr="00167945">
        <w:rPr>
          <w:i/>
        </w:rPr>
        <w:t>Sirogloea euonymi</w:t>
      </w:r>
      <w:r>
        <w:t xml:space="preserve"> Petr. 1923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Siroligniella</w:t>
      </w:r>
      <w:r>
        <w:t xml:space="preserve"> Naumov, </w:t>
      </w:r>
      <w:r w:rsidRPr="00167945">
        <w:rPr>
          <w:i/>
        </w:rPr>
        <w:t>Mater. Mikol. Fitopat. Ross.</w:t>
      </w:r>
      <w:r>
        <w:t xml:space="preserve"> </w:t>
      </w:r>
      <w:r w:rsidRPr="00167945">
        <w:rPr>
          <w:b/>
        </w:rPr>
        <w:t>5</w:t>
      </w:r>
      <w:r>
        <w:t xml:space="preserve"> (1): 7 (1926). – Type: </w:t>
      </w:r>
      <w:r w:rsidRPr="00167945">
        <w:rPr>
          <w:i/>
        </w:rPr>
        <w:t>Siroligniella salicicola</w:t>
      </w:r>
      <w:r>
        <w:t xml:space="preserve"> Naumov 1926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Sirophoma</w:t>
      </w:r>
      <w:r>
        <w:t xml:space="preserve"> Höhn.,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59</w:t>
      </w:r>
      <w:r>
        <w:t xml:space="preserve">: 257 (1917). – Type: </w:t>
      </w:r>
      <w:r w:rsidRPr="00167945">
        <w:rPr>
          <w:i/>
        </w:rPr>
        <w:t>Sirophoma singularis</w:t>
      </w:r>
      <w:r>
        <w:t xml:space="preserve"> Höhn. 1917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Siroplacodium</w:t>
      </w:r>
      <w:r>
        <w:t xml:space="preserve"> Petr., </w:t>
      </w:r>
      <w:r w:rsidRPr="00167945">
        <w:rPr>
          <w:i/>
        </w:rPr>
        <w:t>Annln naturh. Mus. Wien</w:t>
      </w:r>
      <w:r>
        <w:t xml:space="preserve"> </w:t>
      </w:r>
      <w:r w:rsidRPr="00167945">
        <w:rPr>
          <w:b/>
        </w:rPr>
        <w:t>50</w:t>
      </w:r>
      <w:r>
        <w:t xml:space="preserve">: 509 (1940) [‘1939’]. – Type: </w:t>
      </w:r>
      <w:r w:rsidRPr="00167945">
        <w:rPr>
          <w:i/>
        </w:rPr>
        <w:t>Siroplacodium atrum</w:t>
      </w:r>
      <w:r>
        <w:t xml:space="preserve"> Petr. 1940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Siropleura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32</w:t>
      </w:r>
      <w:r>
        <w:t xml:space="preserve"> (5/6): 440 (1934). – Type: </w:t>
      </w:r>
      <w:r w:rsidRPr="00167945">
        <w:rPr>
          <w:i/>
        </w:rPr>
        <w:t>Siropleura pulchella</w:t>
      </w:r>
      <w:r>
        <w:t xml:space="preserve"> Petr. 1934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Siroscyphellina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255 (1923). – Type: </w:t>
      </w:r>
      <w:r w:rsidRPr="00167945">
        <w:rPr>
          <w:i/>
        </w:rPr>
        <w:t>Siroscyphellina arundinacea</w:t>
      </w:r>
      <w:r>
        <w:t xml:space="preserve"> Petr. 1923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Sirosperma</w:t>
      </w:r>
      <w:r>
        <w:t xml:space="preserve"> Syd. &amp; P. Syd., </w:t>
      </w:r>
      <w:r w:rsidRPr="00167945">
        <w:rPr>
          <w:i/>
        </w:rPr>
        <w:t>Bot. Jb.</w:t>
      </w:r>
      <w:r>
        <w:t xml:space="preserve"> </w:t>
      </w:r>
      <w:r w:rsidRPr="00167945">
        <w:rPr>
          <w:b/>
        </w:rPr>
        <w:t>54</w:t>
      </w:r>
      <w:r>
        <w:t xml:space="preserve">: 258 (1917). – Type: </w:t>
      </w:r>
      <w:r w:rsidRPr="00167945">
        <w:rPr>
          <w:i/>
        </w:rPr>
        <w:t>Sirosperma hypocrellae</w:t>
      </w:r>
      <w:r>
        <w:t xml:space="preserve"> Syd. &amp; P. Syd. 1916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Sirosphaera</w:t>
      </w:r>
      <w:r>
        <w:t xml:space="preserve"> Syd. &amp; P. Syd., </w:t>
      </w:r>
      <w:r w:rsidRPr="00167945">
        <w:rPr>
          <w:i/>
        </w:rPr>
        <w:t>Philipp. J. Sci.</w:t>
      </w:r>
      <w:r>
        <w:t xml:space="preserve"> C, Bot. </w:t>
      </w:r>
      <w:r w:rsidRPr="00167945">
        <w:rPr>
          <w:b/>
        </w:rPr>
        <w:t>8</w:t>
      </w:r>
      <w:r>
        <w:t xml:space="preserve"> (5): 502 (1913). – Type: </w:t>
      </w:r>
      <w:r w:rsidRPr="00167945">
        <w:rPr>
          <w:i/>
        </w:rPr>
        <w:t>Sirosphaera botryosa</w:t>
      </w:r>
      <w:r>
        <w:t xml:space="preserve"> Syd. &amp; P. Syd. 1913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Sirosporonaemella</w:t>
      </w:r>
      <w:r>
        <w:t xml:space="preserve"> Naumov, </w:t>
      </w:r>
      <w:r w:rsidRPr="00167945">
        <w:rPr>
          <w:i/>
        </w:rPr>
        <w:t>Bot. Mater. Otd. Sporov. Rast. Bot. Inst. Komarova Akad. Nauk S.S.S.R.</w:t>
      </w:r>
      <w:r>
        <w:t xml:space="preserve"> </w:t>
      </w:r>
      <w:r w:rsidRPr="00167945">
        <w:rPr>
          <w:b/>
        </w:rPr>
        <w:t>7</w:t>
      </w:r>
      <w:r>
        <w:t xml:space="preserve">: 114 (1951). – Type: </w:t>
      </w:r>
      <w:r w:rsidRPr="00167945">
        <w:rPr>
          <w:i/>
        </w:rPr>
        <w:t>Sirospor</w:t>
      </w:r>
      <w:r w:rsidRPr="00167945">
        <w:rPr>
          <w:i/>
        </w:rPr>
        <w:t>o</w:t>
      </w:r>
      <w:r w:rsidRPr="00167945">
        <w:rPr>
          <w:i/>
        </w:rPr>
        <w:t>naemella strobilina</w:t>
      </w:r>
      <w:r>
        <w:t xml:space="preserve"> Naumov 1951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Sirothecium</w:t>
      </w:r>
      <w:r>
        <w:t xml:space="preserve"> P. Karst., </w:t>
      </w:r>
      <w:r w:rsidRPr="00167945">
        <w:rPr>
          <w:i/>
        </w:rPr>
        <w:t>Meddn Soc. Fauna Flora fenn.</w:t>
      </w:r>
      <w:r>
        <w:t xml:space="preserve"> </w:t>
      </w:r>
      <w:r w:rsidRPr="00167945">
        <w:rPr>
          <w:b/>
        </w:rPr>
        <w:t>14</w:t>
      </w:r>
      <w:r>
        <w:t xml:space="preserve">: 105 (1887). – Type: </w:t>
      </w:r>
      <w:r w:rsidRPr="00167945">
        <w:rPr>
          <w:i/>
        </w:rPr>
        <w:t>Sirothecium s</w:t>
      </w:r>
      <w:r w:rsidRPr="00167945">
        <w:rPr>
          <w:i/>
        </w:rPr>
        <w:t>a</w:t>
      </w:r>
      <w:r w:rsidRPr="00167945">
        <w:rPr>
          <w:i/>
        </w:rPr>
        <w:t>epiarium</w:t>
      </w:r>
      <w:r>
        <w:t xml:space="preserve"> P. Karst. 1887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Sirothyriella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119</w:t>
      </w:r>
      <w:r>
        <w:t xml:space="preserve">: 451 [59 repr.] (1910). – Type: </w:t>
      </w:r>
      <w:r w:rsidRPr="00167945">
        <w:rPr>
          <w:i/>
        </w:rPr>
        <w:t>Microthyrium pinastri</w:t>
      </w:r>
      <w:r>
        <w:t xml:space="preserve"> Fuckel 1875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Sirothyrium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(3/4): 218 (1916). – Type: </w:t>
      </w:r>
      <w:r w:rsidRPr="00167945">
        <w:rPr>
          <w:i/>
        </w:rPr>
        <w:t>Sirothyrium taxi</w:t>
      </w:r>
      <w:r>
        <w:t xml:space="preserve"> Syd. &amp; P. Syd. 1916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Sirozythia</w:t>
      </w:r>
      <w:r>
        <w:t xml:space="preserve"> Höhn.,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</w:t>
      </w:r>
      <w:r>
        <w:t xml:space="preserve"> (1): 48 (1904). – Type: </w:t>
      </w:r>
      <w:r w:rsidRPr="00167945">
        <w:rPr>
          <w:i/>
        </w:rPr>
        <w:t>Sirozythia rosea</w:t>
      </w:r>
      <w:r>
        <w:t xml:space="preserve"> Höhn. 1904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Sirozythiella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118</w:t>
      </w:r>
      <w:r>
        <w:t xml:space="preserve">: 1532 [72 repr.] (1909). – Type: </w:t>
      </w:r>
      <w:r w:rsidRPr="00167945">
        <w:rPr>
          <w:i/>
        </w:rPr>
        <w:t>Sirozythiella sydowiana</w:t>
      </w:r>
      <w:r>
        <w:t xml:space="preserve"> (Sacc.) Höhn. 1909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Sitochora</w:t>
      </w:r>
      <w:r>
        <w:t xml:space="preserve"> H.B.P. Upadhyay,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414</w:t>
      </w:r>
      <w:r>
        <w:t xml:space="preserve">: 4 (1964). – Type: </w:t>
      </w:r>
      <w:r w:rsidRPr="00167945">
        <w:rPr>
          <w:i/>
        </w:rPr>
        <w:t>Sitochora ellips</w:t>
      </w:r>
      <w:r w:rsidRPr="00167945">
        <w:rPr>
          <w:i/>
        </w:rPr>
        <w:t>o</w:t>
      </w:r>
      <w:r w:rsidRPr="00167945">
        <w:rPr>
          <w:i/>
        </w:rPr>
        <w:t>spora</w:t>
      </w:r>
      <w:r>
        <w:t xml:space="preserve"> H.B.P. Upadhyay 1964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Slimacomyces</w:t>
      </w:r>
      <w:r>
        <w:t xml:space="preserve"> Minter, </w:t>
      </w:r>
      <w:r w:rsidRPr="00167945">
        <w:rPr>
          <w:i/>
        </w:rPr>
        <w:t>Bull. Br. mycol. Soc.</w:t>
      </w:r>
      <w:r>
        <w:t xml:space="preserve"> </w:t>
      </w:r>
      <w:r w:rsidRPr="00167945">
        <w:rPr>
          <w:b/>
        </w:rPr>
        <w:t>20</w:t>
      </w:r>
      <w:r>
        <w:t xml:space="preserve"> (1): 23 (1986). – Type: </w:t>
      </w:r>
      <w:r w:rsidRPr="00167945">
        <w:rPr>
          <w:i/>
        </w:rPr>
        <w:t>Slimacomyces monosporus</w:t>
      </w:r>
      <w:r>
        <w:t xml:space="preserve"> (W.B. Kendr.) Minter 1986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Solheimia</w:t>
      </w:r>
      <w:r>
        <w:t xml:space="preserve"> E.F. Morris,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33</w:t>
      </w:r>
      <w:r>
        <w:t xml:space="preserve">: 181 (1967). – Type: </w:t>
      </w:r>
      <w:r w:rsidRPr="00167945">
        <w:rPr>
          <w:i/>
        </w:rPr>
        <w:t>Solheimia costispora</w:t>
      </w:r>
      <w:r>
        <w:t xml:space="preserve"> E.F. Morris 1967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Solicorynespora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33</w:t>
      </w:r>
      <w:r>
        <w:t xml:space="preserve">: 38 (1990). – Type: </w:t>
      </w:r>
      <w:r w:rsidRPr="00167945">
        <w:rPr>
          <w:i/>
        </w:rPr>
        <w:t>Solicorynespora zapatensis</w:t>
      </w:r>
      <w:r>
        <w:t xml:space="preserve"> R.F. Castañeda &amp; W.B. Kendr. 1990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Soloacrospora</w:t>
      </w:r>
      <w:r>
        <w:t xml:space="preserve"> W.B. Kendr. &amp; R.F. Castañeda,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35</w:t>
      </w:r>
      <w:r>
        <w:t xml:space="preserve">: 102 (1991). – Type: </w:t>
      </w:r>
      <w:r w:rsidRPr="00167945">
        <w:rPr>
          <w:i/>
        </w:rPr>
        <w:t>Soloacrospora flagellisetosa</w:t>
      </w:r>
      <w:r>
        <w:t xml:space="preserve"> W.B. Kendr. &amp; R.F. Castañeda 1991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Solosympodiella</w:t>
      </w:r>
      <w:r>
        <w:t xml:space="preserve"> Matsush., </w:t>
      </w:r>
      <w:r w:rsidRPr="00167945">
        <w:rPr>
          <w:i/>
        </w:rPr>
        <w:t>Microfungi of the Sol</w:t>
      </w:r>
      <w:r w:rsidRPr="00167945">
        <w:rPr>
          <w:i/>
        </w:rPr>
        <w:t>o</w:t>
      </w:r>
      <w:r w:rsidRPr="00167945">
        <w:rPr>
          <w:i/>
        </w:rPr>
        <w:t>mon Islands and Papua-New Guinea</w:t>
      </w:r>
      <w:r>
        <w:t xml:space="preserve"> (Osaka): 55 (1971). – Type: </w:t>
      </w:r>
      <w:r w:rsidRPr="00167945">
        <w:rPr>
          <w:i/>
        </w:rPr>
        <w:t>Solosympodiella clavata</w:t>
      </w:r>
      <w:r>
        <w:t xml:space="preserve"> Matsush. 1971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Soloterminospora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25 (1996). – Type: </w:t>
      </w:r>
      <w:r w:rsidRPr="00167945">
        <w:rPr>
          <w:i/>
        </w:rPr>
        <w:t>Soloterminospora caffra</w:t>
      </w:r>
      <w:r>
        <w:t xml:space="preserve"> Matsush. 1996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Spegazzinia</w:t>
      </w:r>
      <w:r>
        <w:t xml:space="preserve"> Sacc., </w:t>
      </w:r>
      <w:r w:rsidRPr="00167945">
        <w:rPr>
          <w:i/>
        </w:rPr>
        <w:t>Spegazzinia</w:t>
      </w:r>
      <w:r>
        <w:t xml:space="preserve">: [1] (1879). – Type: </w:t>
      </w:r>
      <w:r w:rsidRPr="00167945">
        <w:rPr>
          <w:i/>
        </w:rPr>
        <w:t>Spegazzinia ornata</w:t>
      </w:r>
      <w:r>
        <w:t xml:space="preserve"> Sacc. 1880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Speiropsis</w:t>
      </w:r>
      <w:r>
        <w:t xml:space="preserve"> Tubaki, </w:t>
      </w:r>
      <w:r w:rsidRPr="00167945">
        <w:rPr>
          <w:i/>
        </w:rPr>
        <w:t>J. Hattori bot. Lab.</w:t>
      </w:r>
      <w:r>
        <w:t xml:space="preserve"> </w:t>
      </w:r>
      <w:r w:rsidRPr="00167945">
        <w:rPr>
          <w:b/>
        </w:rPr>
        <w:t>20</w:t>
      </w:r>
      <w:r>
        <w:t xml:space="preserve">: 171 (1958). – Type: </w:t>
      </w:r>
      <w:r w:rsidRPr="00167945">
        <w:rPr>
          <w:i/>
        </w:rPr>
        <w:t>Speiropsis pedatospora</w:t>
      </w:r>
      <w:r>
        <w:t xml:space="preserve"> Tubaki 1958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Spermatoloncha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17</w:t>
      </w:r>
      <w:r>
        <w:t xml:space="preserve"> (10): 139 (1908). – Type: </w:t>
      </w:r>
      <w:r w:rsidRPr="00167945">
        <w:rPr>
          <w:i/>
        </w:rPr>
        <w:t>Spermatolo</w:t>
      </w:r>
      <w:r w:rsidRPr="00167945">
        <w:rPr>
          <w:i/>
        </w:rPr>
        <w:t>n</w:t>
      </w:r>
      <w:r w:rsidRPr="00167945">
        <w:rPr>
          <w:i/>
        </w:rPr>
        <w:t>cha maticola</w:t>
      </w:r>
      <w:r>
        <w:t xml:space="preserve"> Speg. 1908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Spermochaetella</w:t>
      </w:r>
      <w:r>
        <w:t xml:space="preserve"> Cif.,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8</w:t>
      </w:r>
      <w:r>
        <w:t xml:space="preserve"> (1-6): 245 (1954). – Type: </w:t>
      </w:r>
      <w:r w:rsidRPr="00167945">
        <w:rPr>
          <w:i/>
        </w:rPr>
        <w:t>Spermochaetella tecomae</w:t>
      </w:r>
      <w:r>
        <w:t xml:space="preserve"> (Chardón &amp; Toro) Cif. 1954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Spermospora</w:t>
      </w:r>
      <w:r>
        <w:t xml:space="preserve"> R. Sprague,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40</w:t>
      </w:r>
      <w:r>
        <w:t xml:space="preserve"> (2): 177 (1948). – Type: </w:t>
      </w:r>
      <w:r w:rsidRPr="00167945">
        <w:rPr>
          <w:i/>
        </w:rPr>
        <w:t>Spermospora subulata</w:t>
      </w:r>
      <w:r>
        <w:t xml:space="preserve"> (R. Spr</w:t>
      </w:r>
      <w:r>
        <w:t>a</w:t>
      </w:r>
      <w:r>
        <w:t>gue) R. Sprague 1948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Spermosporella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118</w:t>
      </w:r>
      <w:r>
        <w:t xml:space="preserve">: 21 (1969). – Type: </w:t>
      </w:r>
      <w:r w:rsidRPr="00167945">
        <w:rPr>
          <w:i/>
        </w:rPr>
        <w:t>Spermosporella aggregata</w:t>
      </w:r>
      <w:r>
        <w:t xml:space="preserve"> Deig</w:t>
      </w:r>
      <w:r>
        <w:t>h</w:t>
      </w:r>
      <w:r>
        <w:t>ton 1969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Spermotrichum</w:t>
      </w:r>
      <w:r>
        <w:t xml:space="preserve"> Kuntze, </w:t>
      </w:r>
      <w:r w:rsidRPr="00167945">
        <w:rPr>
          <w:i/>
        </w:rPr>
        <w:t>Revis. gen. pl.</w:t>
      </w:r>
      <w:r>
        <w:t xml:space="preserve"> (Leipzig) </w:t>
      </w:r>
      <w:r w:rsidRPr="00167945">
        <w:rPr>
          <w:b/>
        </w:rPr>
        <w:t>3</w:t>
      </w:r>
      <w:r>
        <w:t xml:space="preserve"> (2): 522 (1898). – Type: </w:t>
      </w:r>
      <w:r w:rsidRPr="00167945">
        <w:rPr>
          <w:i/>
        </w:rPr>
        <w:t>Spermotrichum pulche</w:t>
      </w:r>
      <w:r w:rsidRPr="00167945">
        <w:rPr>
          <w:i/>
        </w:rPr>
        <w:t>l</w:t>
      </w:r>
      <w:r w:rsidRPr="00167945">
        <w:rPr>
          <w:i/>
        </w:rPr>
        <w:t>lum</w:t>
      </w:r>
      <w:r>
        <w:t xml:space="preserve"> (Speg.) Kuntze 1898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Sphaeriostromella</w:t>
      </w:r>
      <w:r>
        <w:t xml:space="preserve"> Bubák,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34</w:t>
      </w:r>
      <w:r>
        <w:t xml:space="preserve">: 297 (1916). – Type: </w:t>
      </w:r>
      <w:r w:rsidRPr="00167945">
        <w:rPr>
          <w:i/>
        </w:rPr>
        <w:t>Sphaeriostromella pteridina</w:t>
      </w:r>
      <w:r>
        <w:t xml:space="preserve"> (Sacc. &amp; Roum.) Bubák 1916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Sphaeriothyrium</w:t>
      </w:r>
      <w:r>
        <w:t xml:space="preserve"> Bubák,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34</w:t>
      </w:r>
      <w:r>
        <w:t xml:space="preserve">: 299 (1916). – Type: </w:t>
      </w:r>
      <w:r w:rsidRPr="00167945">
        <w:rPr>
          <w:i/>
        </w:rPr>
        <w:t>Sphaeriothyrium filicinum</w:t>
      </w:r>
      <w:r>
        <w:t xml:space="preserve"> Bubák 1916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Sphaeromma</w:t>
      </w:r>
      <w:r>
        <w:t xml:space="preserve"> H.B.P. Upadhyay,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402</w:t>
      </w:r>
      <w:r>
        <w:t xml:space="preserve">: 4 (1964). – Type: </w:t>
      </w:r>
      <w:r w:rsidRPr="00167945">
        <w:rPr>
          <w:i/>
        </w:rPr>
        <w:t>Sphaeromma mazosiae</w:t>
      </w:r>
      <w:r>
        <w:t xml:space="preserve"> H.B.P. Upadhyay 1964 – [Fungi: A</w:t>
      </w:r>
      <w:r>
        <w:t>s</w:t>
      </w:r>
      <w:r>
        <w:t>comycota: Pezizomycotina: Incertae sedis: Ince</w:t>
      </w:r>
      <w:r>
        <w:t>r</w:t>
      </w:r>
      <w:r>
        <w:lastRenderedPageBreak/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Sphaeronaema</w:t>
      </w:r>
      <w:r>
        <w:t xml:space="preserve"> Fr., </w:t>
      </w:r>
      <w:r w:rsidRPr="00167945">
        <w:rPr>
          <w:i/>
        </w:rPr>
        <w:t>Observ. mycol.</w:t>
      </w:r>
      <w:r>
        <w:t xml:space="preserve"> (Havniae) </w:t>
      </w:r>
      <w:r w:rsidRPr="00167945">
        <w:rPr>
          <w:b/>
        </w:rPr>
        <w:t>1</w:t>
      </w:r>
      <w:r>
        <w:t xml:space="preserve">: 187 (1815). – Type: </w:t>
      </w:r>
      <w:r w:rsidRPr="00167945">
        <w:rPr>
          <w:i/>
        </w:rPr>
        <w:t>Sphaeronaema cylindricum</w:t>
      </w:r>
      <w:r>
        <w:t xml:space="preserve"> (Tode) Fr. 1815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Sphaerophoma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22</w:t>
      </w:r>
      <w:r>
        <w:t xml:space="preserve"> (1/2): 76 (1924). – Type: </w:t>
      </w:r>
      <w:r w:rsidRPr="00167945">
        <w:rPr>
          <w:i/>
        </w:rPr>
        <w:t>Sphaerophoma brencklei</w:t>
      </w:r>
      <w:r>
        <w:t xml:space="preserve"> Petr. 1924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Sphaerosporium</w:t>
      </w:r>
      <w:r>
        <w:t xml:space="preserve"> Schwein., </w:t>
      </w:r>
      <w:r w:rsidRPr="00167945">
        <w:rPr>
          <w:i/>
        </w:rPr>
        <w:t>Trans. Am. phil. Soc.</w:t>
      </w:r>
      <w:r>
        <w:t xml:space="preserve"> Ser. 2 </w:t>
      </w:r>
      <w:r w:rsidRPr="00167945">
        <w:rPr>
          <w:b/>
        </w:rPr>
        <w:t>4</w:t>
      </w:r>
      <w:r>
        <w:t xml:space="preserve"> (2): 303 (1832). – Type: </w:t>
      </w:r>
      <w:r w:rsidRPr="00167945">
        <w:rPr>
          <w:i/>
        </w:rPr>
        <w:t>Sphaerosporium lignatile</w:t>
      </w:r>
      <w:r>
        <w:t xml:space="preserve"> Schwein. 1832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Sphaerulomyces</w:t>
      </w:r>
      <w:r>
        <w:t xml:space="preserve"> Marvanová,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68</w:t>
      </w:r>
      <w:r>
        <w:t xml:space="preserve"> (3): 485 (1977). – Type: </w:t>
      </w:r>
      <w:r w:rsidRPr="00167945">
        <w:rPr>
          <w:i/>
        </w:rPr>
        <w:t>Sphaerulomyces coralloides</w:t>
      </w:r>
      <w:r>
        <w:t xml:space="preserve"> Marvanová 1977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Sphondylocephalum</w:t>
      </w:r>
      <w:r>
        <w:t xml:space="preserve"> Stalpers, </w:t>
      </w:r>
      <w:r w:rsidRPr="00167945">
        <w:rPr>
          <w:i/>
        </w:rPr>
        <w:t>Proc. K. Ned. Akad. Wet.</w:t>
      </w:r>
      <w:r>
        <w:t xml:space="preserve"> Ser. C, Biol. Med. Sci. </w:t>
      </w:r>
      <w:r w:rsidRPr="00167945">
        <w:rPr>
          <w:b/>
        </w:rPr>
        <w:t>77</w:t>
      </w:r>
      <w:r>
        <w:t xml:space="preserve"> (4): 400 (1974). – Type: </w:t>
      </w:r>
      <w:r w:rsidRPr="00167945">
        <w:rPr>
          <w:i/>
        </w:rPr>
        <w:t>Sphondylocephalum verticillatum</w:t>
      </w:r>
      <w:r>
        <w:t xml:space="preserve"> (Thaxt.) Stalpers 1974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Spinulospora</w:t>
      </w:r>
      <w:r>
        <w:t xml:space="preserve"> Deighton,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61</w:t>
      </w:r>
      <w:r>
        <w:t xml:space="preserve"> (1): 195 (1973). – Type: </w:t>
      </w:r>
      <w:r w:rsidRPr="00167945">
        <w:rPr>
          <w:i/>
        </w:rPr>
        <w:t>Spinulospora pu</w:t>
      </w:r>
      <w:r w:rsidRPr="00167945">
        <w:rPr>
          <w:i/>
        </w:rPr>
        <w:t>c</w:t>
      </w:r>
      <w:r w:rsidRPr="00167945">
        <w:rPr>
          <w:i/>
        </w:rPr>
        <w:t>ciniiphila</w:t>
      </w:r>
      <w:r>
        <w:t xml:space="preserve"> Deighton 1973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Spiralum</w:t>
      </w:r>
      <w:r>
        <w:t xml:space="preserve"> J.L. Mulder,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65</w:t>
      </w:r>
      <w:r>
        <w:t xml:space="preserve"> (3): 518 (1975). – Type: </w:t>
      </w:r>
      <w:r w:rsidRPr="00167945">
        <w:rPr>
          <w:i/>
        </w:rPr>
        <w:t>Spiralum helicosporum</w:t>
      </w:r>
      <w:r>
        <w:t xml:space="preserve"> J.L. Mulder 1975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Spiropes</w:t>
      </w:r>
      <w:r>
        <w:t xml:space="preserve"> Cif.,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302 (1955). – Type: </w:t>
      </w:r>
      <w:r w:rsidRPr="00167945">
        <w:rPr>
          <w:i/>
        </w:rPr>
        <w:t>Spiropes guareicola</w:t>
      </w:r>
      <w:r>
        <w:t xml:space="preserve"> (F. Stevens) Cif. 1955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Splanchospora</w:t>
      </w:r>
      <w:r>
        <w:t xml:space="preserve"> Lar.N. Vassiljeva, </w:t>
      </w:r>
      <w:r w:rsidRPr="00167945">
        <w:rPr>
          <w:i/>
        </w:rPr>
        <w:t>Nizshie Ra</w:t>
      </w:r>
      <w:r w:rsidRPr="00167945">
        <w:rPr>
          <w:i/>
        </w:rPr>
        <w:t>s</w:t>
      </w:r>
      <w:r w:rsidRPr="00167945">
        <w:rPr>
          <w:i/>
        </w:rPr>
        <w:t>teniya, Griby i Mokhoobraznye Dalnego Vostoka Rossii</w:t>
      </w:r>
      <w:r>
        <w:t xml:space="preserve"> Griby. Tom </w:t>
      </w:r>
      <w:r w:rsidRPr="00167945">
        <w:rPr>
          <w:b/>
        </w:rPr>
        <w:t>4</w:t>
      </w:r>
      <w:r>
        <w:t>. Pirenomitsety i Lokuloa</w:t>
      </w:r>
      <w:r>
        <w:t>s</w:t>
      </w:r>
      <w:r>
        <w:t xml:space="preserve">komitsety (Sankt-Peterburg) </w:t>
      </w:r>
      <w:r w:rsidRPr="00167945">
        <w:rPr>
          <w:b/>
        </w:rPr>
        <w:t>4</w:t>
      </w:r>
      <w:r>
        <w:t xml:space="preserve">: 237 (1998). – Type: </w:t>
      </w:r>
      <w:r w:rsidRPr="00167945">
        <w:rPr>
          <w:i/>
        </w:rPr>
        <w:t>Splanchospora ampullacea</w:t>
      </w:r>
      <w:r>
        <w:t xml:space="preserve"> (Pers.) Lar.N. Vassiljeva 1998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Spondylocladiella</w:t>
      </w:r>
      <w:r>
        <w:t xml:space="preserve"> Linder,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26</w:t>
      </w:r>
      <w:r>
        <w:t xml:space="preserve"> (5): 437 (1934). – Type: </w:t>
      </w:r>
      <w:r w:rsidRPr="00167945">
        <w:rPr>
          <w:i/>
        </w:rPr>
        <w:t>Spondylocladiella botrytioides</w:t>
      </w:r>
      <w:r>
        <w:t xml:space="preserve"> Linder 1934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Spondylocladiopsis</w:t>
      </w:r>
      <w:r>
        <w:t xml:space="preserve"> M.B. Ellis,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87</w:t>
      </w:r>
      <w:r>
        <w:t xml:space="preserve">: 15 (1963). – Type: </w:t>
      </w:r>
      <w:r w:rsidRPr="00167945">
        <w:rPr>
          <w:i/>
        </w:rPr>
        <w:t>Spondylocladiopsis cupulicola</w:t>
      </w:r>
      <w:r>
        <w:t xml:space="preserve"> M.B. Ellis 1963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Sporoglena</w:t>
      </w:r>
      <w:r>
        <w:t xml:space="preserve"> Sacc., </w:t>
      </w:r>
      <w:r w:rsidRPr="00167945">
        <w:rPr>
          <w:i/>
        </w:rPr>
        <w:t>Bot. Jb.</w:t>
      </w:r>
      <w:r>
        <w:t xml:space="preserve"> </w:t>
      </w:r>
      <w:r w:rsidRPr="00167945">
        <w:rPr>
          <w:b/>
        </w:rPr>
        <w:t>18</w:t>
      </w:r>
      <w:r>
        <w:t xml:space="preserve"> (4 (Beibl. 44)): 40 (1894). – Type: </w:t>
      </w:r>
      <w:r w:rsidRPr="00167945">
        <w:rPr>
          <w:i/>
        </w:rPr>
        <w:t>Sporoglena velutina</w:t>
      </w:r>
      <w:r>
        <w:t xml:space="preserve"> Sacc. 1894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Sporophiala</w:t>
      </w:r>
      <w:r>
        <w:t xml:space="preserve"> P.Rag. Rao,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41</w:t>
      </w:r>
      <w:r>
        <w:t xml:space="preserve">: 317 (1970). – Type: </w:t>
      </w:r>
      <w:r w:rsidRPr="00167945">
        <w:rPr>
          <w:i/>
        </w:rPr>
        <w:t>Sporophiala prolifica</w:t>
      </w:r>
      <w:r>
        <w:t xml:space="preserve"> P.Rag. Rao 1970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Sporophora</w:t>
      </w:r>
      <w:r>
        <w:t xml:space="preserve"> Luteraan, </w:t>
      </w:r>
      <w:r w:rsidRPr="00167945">
        <w:rPr>
          <w:i/>
        </w:rPr>
        <w:t>Rev. Biol. gen. theor. appl.</w:t>
      </w:r>
      <w:r>
        <w:t xml:space="preserve"> </w:t>
      </w:r>
      <w:r w:rsidRPr="00167945">
        <w:rPr>
          <w:b/>
        </w:rPr>
        <w:t>2</w:t>
      </w:r>
      <w:r>
        <w:t xml:space="preserve">: 2 (1952). – Type: </w:t>
      </w:r>
      <w:r w:rsidRPr="00167945">
        <w:rPr>
          <w:i/>
        </w:rPr>
        <w:t>Sporophora toruliformis</w:t>
      </w:r>
      <w:r>
        <w:t xml:space="preserve"> Lu</w:t>
      </w:r>
      <w:r>
        <w:t>t</w:t>
      </w:r>
      <w:r>
        <w:t>eraan 1952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Stachybotryella</w:t>
      </w:r>
      <w:r>
        <w:t xml:space="preserve"> Ellis &amp; Barthol., </w:t>
      </w:r>
      <w:r w:rsidRPr="00167945">
        <w:rPr>
          <w:i/>
        </w:rPr>
        <w:t>J. Mycol.</w:t>
      </w:r>
      <w:r>
        <w:t xml:space="preserve"> </w:t>
      </w:r>
      <w:r w:rsidRPr="00167945">
        <w:rPr>
          <w:b/>
        </w:rPr>
        <w:t>8</w:t>
      </w:r>
      <w:r>
        <w:t xml:space="preserve"> (4): 177 (1902). – Type: </w:t>
      </w:r>
      <w:r w:rsidRPr="00167945">
        <w:rPr>
          <w:i/>
        </w:rPr>
        <w:t>Stachybotryella repens</w:t>
      </w:r>
      <w:r>
        <w:t xml:space="preserve"> Ellis &amp; Barthol. 1902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Stachybotryna</w:t>
      </w:r>
      <w:r>
        <w:t xml:space="preserve"> Tubaki &amp; T. Yokoy.,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12</w:t>
      </w:r>
      <w:r>
        <w:t xml:space="preserve"> (1): 18 (1971). – Type: </w:t>
      </w:r>
      <w:r w:rsidRPr="00167945">
        <w:rPr>
          <w:i/>
        </w:rPr>
        <w:t>Stachybo</w:t>
      </w:r>
      <w:r w:rsidRPr="00167945">
        <w:rPr>
          <w:i/>
        </w:rPr>
        <w:t>t</w:t>
      </w:r>
      <w:r w:rsidRPr="00167945">
        <w:rPr>
          <w:i/>
        </w:rPr>
        <w:t>ryna columaris</w:t>
      </w:r>
      <w:r>
        <w:t xml:space="preserve"> Tubaki &amp; T. Yokoy.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Stachycoremium</w:t>
      </w:r>
      <w:r>
        <w:t xml:space="preserve"> Seifert,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77</w:t>
      </w:r>
      <w:r>
        <w:t xml:space="preserve"> (6): 987 (1986) [‘1985’]. – Type: </w:t>
      </w:r>
      <w:r w:rsidRPr="00167945">
        <w:rPr>
          <w:i/>
        </w:rPr>
        <w:t>Stachycoremium parv</w:t>
      </w:r>
      <w:r w:rsidRPr="00167945">
        <w:rPr>
          <w:i/>
        </w:rPr>
        <w:t>u</w:t>
      </w:r>
      <w:r w:rsidRPr="00167945">
        <w:rPr>
          <w:i/>
        </w:rPr>
        <w:t>lum</w:t>
      </w:r>
      <w:r>
        <w:t xml:space="preserve"> (Cooke &amp; Ellis) Seifert 1986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Stachylidium</w:t>
      </w:r>
      <w:r>
        <w:t xml:space="preserve"> Link, </w:t>
      </w:r>
      <w:r w:rsidRPr="00167945">
        <w:rPr>
          <w:i/>
        </w:rPr>
        <w:t xml:space="preserve">Mag. Gesell. naturf. Freunde, </w:t>
      </w:r>
      <w:r w:rsidRPr="00167945">
        <w:rPr>
          <w:i/>
        </w:rPr>
        <w:lastRenderedPageBreak/>
        <w:t>Berlin</w:t>
      </w:r>
      <w:r>
        <w:t xml:space="preserve"> </w:t>
      </w:r>
      <w:r w:rsidRPr="00167945">
        <w:rPr>
          <w:b/>
        </w:rPr>
        <w:t>3</w:t>
      </w:r>
      <w:r>
        <w:t xml:space="preserve"> (1-2): 15 (1809). – Type: </w:t>
      </w:r>
      <w:r w:rsidRPr="00167945">
        <w:rPr>
          <w:i/>
        </w:rPr>
        <w:t>Stachylidium bicolor</w:t>
      </w:r>
      <w:r>
        <w:t xml:space="preserve"> Link 1809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Stagonopatella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(3/4): 219 (1927). – Type: </w:t>
      </w:r>
      <w:r w:rsidRPr="00167945">
        <w:rPr>
          <w:i/>
        </w:rPr>
        <w:t>Stagonopatella aeruginosa</w:t>
      </w:r>
      <w:r>
        <w:t xml:space="preserve"> Petr. 1927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Stagonopsis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3</w:t>
      </w:r>
      <w:r>
        <w:t xml:space="preserve">: 621 (1884). – Type: </w:t>
      </w:r>
      <w:r w:rsidRPr="00167945">
        <w:rPr>
          <w:i/>
        </w:rPr>
        <w:t>Stagonopsis pallida</w:t>
      </w:r>
      <w:r>
        <w:t xml:space="preserve"> (Berk. &amp; M.A. Curtis) Sacc. 1884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Stagonosporina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5</w:t>
      </w:r>
      <w:r>
        <w:t xml:space="preserve">: 60 (1902). – Type: </w:t>
      </w:r>
      <w:r w:rsidRPr="00167945">
        <w:rPr>
          <w:i/>
        </w:rPr>
        <w:t>Stagon</w:t>
      </w:r>
      <w:r w:rsidRPr="00167945">
        <w:rPr>
          <w:i/>
        </w:rPr>
        <w:t>o</w:t>
      </w:r>
      <w:r w:rsidRPr="00167945">
        <w:rPr>
          <w:i/>
        </w:rPr>
        <w:t>sporina sparti</w:t>
      </w:r>
      <w:r>
        <w:t xml:space="preserve"> Tassi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Stagonostromella</w:t>
      </w:r>
      <w:r>
        <w:t xml:space="preserve"> Petr. &amp; Syd., </w:t>
      </w:r>
      <w:r w:rsidRPr="00167945">
        <w:rPr>
          <w:i/>
        </w:rPr>
        <w:t>Beih. Reprium nov. Spec. Regni veg.</w:t>
      </w:r>
      <w:r>
        <w:t xml:space="preserve"> </w:t>
      </w:r>
      <w:r w:rsidRPr="00167945">
        <w:rPr>
          <w:b/>
        </w:rPr>
        <w:t>42</w:t>
      </w:r>
      <w:r>
        <w:t xml:space="preserve">: 163-164 (1927). – Type: </w:t>
      </w:r>
      <w:r w:rsidRPr="00167945">
        <w:rPr>
          <w:i/>
        </w:rPr>
        <w:t>Stagonostromella citri</w:t>
      </w:r>
      <w:r>
        <w:t xml:space="preserve"> Petr. &amp; Syd.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Staheliella</w:t>
      </w:r>
      <w:r>
        <w:t xml:space="preserve"> Emden, </w:t>
      </w:r>
      <w:r w:rsidRPr="00167945">
        <w:rPr>
          <w:i/>
        </w:rPr>
        <w:t>Acta bot. neerl.</w:t>
      </w:r>
      <w:r>
        <w:t xml:space="preserve"> </w:t>
      </w:r>
      <w:r w:rsidRPr="00167945">
        <w:rPr>
          <w:b/>
        </w:rPr>
        <w:t>23</w:t>
      </w:r>
      <w:r>
        <w:t xml:space="preserve"> (3): 251 (1974). – Type: </w:t>
      </w:r>
      <w:r w:rsidRPr="00167945">
        <w:rPr>
          <w:i/>
        </w:rPr>
        <w:t>Staheliella nodosa</w:t>
      </w:r>
      <w:r>
        <w:t xml:space="preserve"> Emden 1974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Stalagmochaetia</w:t>
      </w:r>
      <w:r>
        <w:t xml:space="preserve"> Cif. &amp; Bat., </w:t>
      </w:r>
      <w:r w:rsidRPr="00167945">
        <w:rPr>
          <w:i/>
        </w:rPr>
        <w:t>Quad. Lab. critt</w:t>
      </w:r>
      <w:r w:rsidRPr="00167945">
        <w:rPr>
          <w:i/>
        </w:rPr>
        <w:t>o</w:t>
      </w:r>
      <w:r w:rsidRPr="00167945">
        <w:rPr>
          <w:i/>
        </w:rPr>
        <w:t>gam., Pavia</w:t>
      </w:r>
      <w:r>
        <w:t xml:space="preserve"> </w:t>
      </w:r>
      <w:r w:rsidRPr="00167945">
        <w:rPr>
          <w:b/>
        </w:rPr>
        <w:t>31</w:t>
      </w:r>
      <w:r>
        <w:t xml:space="preserve">: 187 (1963). – Type: </w:t>
      </w:r>
      <w:r w:rsidRPr="00167945">
        <w:rPr>
          <w:i/>
        </w:rPr>
        <w:t>Stalagm</w:t>
      </w:r>
      <w:r w:rsidRPr="00167945">
        <w:rPr>
          <w:i/>
        </w:rPr>
        <w:t>o</w:t>
      </w:r>
      <w:r w:rsidRPr="00167945">
        <w:rPr>
          <w:i/>
        </w:rPr>
        <w:t>chaetia basilisca</w:t>
      </w:r>
      <w:r>
        <w:t xml:space="preserve"> Bat., Cif. &amp; Nascim. 1963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Staphylotrichum</w:t>
      </w:r>
      <w:r>
        <w:t xml:space="preserve"> J. Mey. &amp; Nicot, </w:t>
      </w:r>
      <w:r w:rsidRPr="00167945">
        <w:rPr>
          <w:i/>
        </w:rPr>
        <w:t>Bull. trimest. Soc. mycol. Fr.</w:t>
      </w:r>
      <w:r>
        <w:t xml:space="preserve"> </w:t>
      </w:r>
      <w:r w:rsidRPr="00167945">
        <w:rPr>
          <w:b/>
        </w:rPr>
        <w:t>72</w:t>
      </w:r>
      <w:r>
        <w:t xml:space="preserve">: 322 (1957) [‘1956’]. – Type: </w:t>
      </w:r>
      <w:r w:rsidRPr="00167945">
        <w:rPr>
          <w:i/>
        </w:rPr>
        <w:t>Staphylotrichum coccosporum</w:t>
      </w:r>
      <w:r>
        <w:t xml:space="preserve"> J.A. Mey. &amp; Nicot 1957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Stauronema</w:t>
      </w:r>
      <w:r>
        <w:t xml:space="preserve"> (Sacc.) Syd., P. Syd. &amp; E.J. Butler,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(3/4): 217 (1916). – Type: </w:t>
      </w:r>
      <w:r w:rsidRPr="00167945">
        <w:rPr>
          <w:i/>
        </w:rPr>
        <w:t>Stauronema cruciferum</w:t>
      </w:r>
      <w:r>
        <w:t xml:space="preserve"> (Ellis) Syd., P. Syd. &amp; E.J. Butler 1916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Staurophoma</w:t>
      </w:r>
      <w:r>
        <w:t xml:space="preserve"> Höhn., </w:t>
      </w:r>
      <w:r w:rsidRPr="00167945">
        <w:rPr>
          <w:i/>
        </w:rPr>
        <w:t>Denkschr. Kaiserl. Akad. Wiss. Wien</w:t>
      </w:r>
      <w:r>
        <w:t xml:space="preserve"> Math.-Naturwiss. Kl. </w:t>
      </w:r>
      <w:r w:rsidRPr="00167945">
        <w:rPr>
          <w:b/>
        </w:rPr>
        <w:t>83</w:t>
      </w:r>
      <w:r>
        <w:t xml:space="preserve">: 34 (1907). – Type: </w:t>
      </w:r>
      <w:r w:rsidRPr="00167945">
        <w:rPr>
          <w:i/>
        </w:rPr>
        <w:t>Staurophoma panici</w:t>
      </w:r>
      <w:r>
        <w:t xml:space="preserve"> Höhn. 1907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Stegonsporiopsis</w:t>
      </w:r>
      <w:r>
        <w:t xml:space="preserve"> Van Warmelo &amp; B. Sutton, </w:t>
      </w:r>
      <w:r w:rsidRPr="00167945">
        <w:rPr>
          <w:i/>
        </w:rPr>
        <w:t>M</w:t>
      </w:r>
      <w:r w:rsidRPr="00167945">
        <w:rPr>
          <w:i/>
        </w:rPr>
        <w:t>y</w:t>
      </w:r>
      <w:r w:rsidRPr="00167945">
        <w:rPr>
          <w:i/>
        </w:rPr>
        <w:t>col. Pap.</w:t>
      </w:r>
      <w:r>
        <w:t xml:space="preserve"> </w:t>
      </w:r>
      <w:r w:rsidRPr="00167945">
        <w:rPr>
          <w:b/>
        </w:rPr>
        <w:t>145</w:t>
      </w:r>
      <w:r>
        <w:t xml:space="preserve">: 17 (1981). – Type: </w:t>
      </w:r>
      <w:r w:rsidRPr="00167945">
        <w:rPr>
          <w:i/>
        </w:rPr>
        <w:t>St</w:t>
      </w:r>
      <w:r w:rsidRPr="00167945">
        <w:rPr>
          <w:i/>
        </w:rPr>
        <w:t>e</w:t>
      </w:r>
      <w:r w:rsidRPr="00167945">
        <w:rPr>
          <w:i/>
        </w:rPr>
        <w:t>gonsporiopsis cenangioides</w:t>
      </w:r>
      <w:r>
        <w:t xml:space="preserve"> (Ellis &amp; Rothr.) Van Warmelo &amp; B. Sutton 1981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Stellifraga</w:t>
      </w:r>
      <w:r>
        <w:t xml:space="preserve"> Alstrup &amp; Olech, </w:t>
      </w:r>
      <w:r w:rsidRPr="00167945">
        <w:rPr>
          <w:i/>
        </w:rPr>
        <w:t>Polish Polar Research</w:t>
      </w:r>
      <w:r>
        <w:t xml:space="preserve"> </w:t>
      </w:r>
      <w:r w:rsidRPr="00167945">
        <w:rPr>
          <w:b/>
        </w:rPr>
        <w:t>14</w:t>
      </w:r>
      <w:r>
        <w:t xml:space="preserve"> (1): 39 (1993). – Type: </w:t>
      </w:r>
      <w:r w:rsidRPr="00167945">
        <w:rPr>
          <w:i/>
        </w:rPr>
        <w:t>Stellifraga cladoniicola</w:t>
      </w:r>
      <w:r>
        <w:t xml:space="preserve"> Alstrup &amp; Olech 1993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Stellomyces</w:t>
      </w:r>
      <w:r>
        <w:t xml:space="preserve"> Morgan-Jones, R.C. Sinclair &amp; Eicker,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28</w:t>
      </w:r>
      <w:r>
        <w:t xml:space="preserve"> (2): 447 (1987). – Type: </w:t>
      </w:r>
      <w:r w:rsidRPr="00167945">
        <w:rPr>
          <w:i/>
        </w:rPr>
        <w:t>Stellom</w:t>
      </w:r>
      <w:r w:rsidRPr="00167945">
        <w:rPr>
          <w:i/>
        </w:rPr>
        <w:t>y</w:t>
      </w:r>
      <w:r w:rsidRPr="00167945">
        <w:rPr>
          <w:i/>
        </w:rPr>
        <w:t>ces suidafrikanus</w:t>
      </w:r>
      <w:r>
        <w:t xml:space="preserve"> Morgan-Jones, R.C. Sinclair &amp; Eicker 1987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Stellopeltis</w:t>
      </w:r>
      <w:r>
        <w:t xml:space="preserve"> Bat. &amp; A.F. Vital,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88 (1959). – Type: </w:t>
      </w:r>
      <w:r w:rsidRPr="00167945">
        <w:rPr>
          <w:i/>
        </w:rPr>
        <w:t>Stellopeltis philodendricola</w:t>
      </w:r>
      <w:r>
        <w:t xml:space="preserve"> (Bat.) Bat. &amp; A.F. Vital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Stellospora</w:t>
      </w:r>
      <w:r>
        <w:t xml:space="preserve"> Alcorn &amp; B. Sutton,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20</w:t>
      </w:r>
      <w:r>
        <w:t xml:space="preserve"> (1): 45 (1984). – Type: </w:t>
      </w:r>
      <w:r w:rsidRPr="00167945">
        <w:rPr>
          <w:i/>
        </w:rPr>
        <w:t>Stellospora appendiculellae</w:t>
      </w:r>
      <w:r>
        <w:t xml:space="preserve"> Alcorn &amp; B. Sutton 1984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Stellothyriella</w:t>
      </w:r>
      <w:r>
        <w:t xml:space="preserve"> Bat. &amp; Cif.,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62 (1959). – Type: </w:t>
      </w:r>
      <w:r w:rsidRPr="00167945">
        <w:rPr>
          <w:i/>
        </w:rPr>
        <w:t>Stellothyriella graminis</w:t>
      </w:r>
      <w:r>
        <w:t xml:space="preserve"> (Wehm.) Bat. &amp; Cif. 1959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Stenocephalopsis</w:t>
      </w:r>
      <w:r>
        <w:t xml:space="preserve"> Chamuris &amp; C.J.K. Wang, </w:t>
      </w:r>
      <w:r w:rsidRPr="00167945">
        <w:rPr>
          <w:i/>
        </w:rPr>
        <w:t>M</w:t>
      </w:r>
      <w:r w:rsidRPr="00167945">
        <w:rPr>
          <w:i/>
        </w:rPr>
        <w:t>y</w:t>
      </w:r>
      <w:r w:rsidRPr="00167945">
        <w:rPr>
          <w:i/>
        </w:rPr>
        <w:t>cologia</w:t>
      </w:r>
      <w:r>
        <w:t xml:space="preserve"> </w:t>
      </w:r>
      <w:r w:rsidRPr="00167945">
        <w:rPr>
          <w:b/>
        </w:rPr>
        <w:t>90</w:t>
      </w:r>
      <w:r>
        <w:t xml:space="preserve"> (3): 464 (1998). – Type: </w:t>
      </w:r>
      <w:r w:rsidRPr="00167945">
        <w:rPr>
          <w:i/>
        </w:rPr>
        <w:t>Stenoceph</w:t>
      </w:r>
      <w:r w:rsidRPr="00167945">
        <w:rPr>
          <w:i/>
        </w:rPr>
        <w:t>a</w:t>
      </w:r>
      <w:r w:rsidRPr="00167945">
        <w:rPr>
          <w:i/>
        </w:rPr>
        <w:t>lopsis subalutacea</w:t>
      </w:r>
      <w:r>
        <w:t xml:space="preserve"> (Peck) Chamuris &amp; C.J.K. Wang 1998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Stenocladiella</w:t>
      </w:r>
      <w:r>
        <w:t xml:space="preserve"> Marvanová &amp; Descals,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89</w:t>
      </w:r>
      <w:r>
        <w:t xml:space="preserve"> (4): 507 (1987). – Type: </w:t>
      </w:r>
      <w:r w:rsidRPr="00167945">
        <w:rPr>
          <w:i/>
        </w:rPr>
        <w:t>Sten</w:t>
      </w:r>
      <w:r w:rsidRPr="00167945">
        <w:rPr>
          <w:i/>
        </w:rPr>
        <w:t>o</w:t>
      </w:r>
      <w:r w:rsidRPr="00167945">
        <w:rPr>
          <w:i/>
        </w:rPr>
        <w:t>cladiella neglecta</w:t>
      </w:r>
      <w:r>
        <w:t xml:space="preserve"> (Marvanová &amp; Descals) Ma</w:t>
      </w:r>
      <w:r>
        <w:t>r</w:t>
      </w:r>
      <w:r>
        <w:t>vanová &amp; Descals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Stenospora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118</w:t>
      </w:r>
      <w:r>
        <w:t xml:space="preserve">: 22 (1969). – Type: </w:t>
      </w:r>
      <w:r w:rsidRPr="00167945">
        <w:rPr>
          <w:i/>
        </w:rPr>
        <w:t>Stenospora uredinicola</w:t>
      </w:r>
      <w:r>
        <w:t xml:space="preserve"> Deighton 1969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Stephanosporium</w:t>
      </w:r>
      <w:r>
        <w:t xml:space="preserve"> Dal Vesco, </w:t>
      </w:r>
      <w:r w:rsidRPr="00167945">
        <w:rPr>
          <w:i/>
        </w:rPr>
        <w:t>Allionia</w:t>
      </w:r>
      <w:r>
        <w:t xml:space="preserve"> </w:t>
      </w:r>
      <w:r w:rsidRPr="00167945">
        <w:rPr>
          <w:b/>
        </w:rPr>
        <w:t>7</w:t>
      </w:r>
      <w:r>
        <w:t xml:space="preserve">: 182 (1961). – Type: </w:t>
      </w:r>
      <w:r w:rsidRPr="00167945">
        <w:rPr>
          <w:i/>
        </w:rPr>
        <w:t>Stephanosporium atrum</w:t>
      </w:r>
      <w:r>
        <w:t xml:space="preserve"> Dal Vesco 1961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Sterigmatobotrys</w:t>
      </w:r>
      <w:r>
        <w:t xml:space="preserve"> Oudem., </w:t>
      </w:r>
      <w:r w:rsidRPr="00167945">
        <w:rPr>
          <w:i/>
        </w:rPr>
        <w:t>Ned. kruidk. Archf</w:t>
      </w:r>
      <w:r>
        <w:t xml:space="preserve"> 2 sér. </w:t>
      </w:r>
      <w:r w:rsidRPr="00167945">
        <w:rPr>
          <w:b/>
        </w:rPr>
        <w:t>4</w:t>
      </w:r>
      <w:r>
        <w:t xml:space="preserve">: 548 (1886). – Type: </w:t>
      </w:r>
      <w:r w:rsidRPr="00167945">
        <w:rPr>
          <w:i/>
        </w:rPr>
        <w:t>Sterigmatobotrys elata</w:t>
      </w:r>
      <w:r>
        <w:t xml:space="preserve"> (Sacc.) Oudem. 1886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Stevensonula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6</w:t>
      </w:r>
      <w:r>
        <w:t xml:space="preserve"> (1-4): 1 (1952). – Type: </w:t>
      </w:r>
      <w:r w:rsidRPr="00167945">
        <w:rPr>
          <w:i/>
        </w:rPr>
        <w:t>Stevensonula ciliata</w:t>
      </w:r>
      <w:r>
        <w:t xml:space="preserve"> Petr. 1952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Stictopatella</w:t>
      </w:r>
      <w:r>
        <w:t xml:space="preserve"> Höhn.,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60</w:t>
      </w:r>
      <w:r>
        <w:t xml:space="preserve"> (3): 166 (1918). – Type: </w:t>
      </w:r>
      <w:r w:rsidRPr="00167945">
        <w:rPr>
          <w:i/>
        </w:rPr>
        <w:t>Stictopatella euonymi</w:t>
      </w:r>
      <w:r>
        <w:t xml:space="preserve"> (Desm.) Höhn. 1918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Stictosepta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17</w:t>
      </w:r>
      <w:r>
        <w:t xml:space="preserve">: 230 (1964) [‘1963’]. – Type: </w:t>
      </w:r>
      <w:r w:rsidRPr="00167945">
        <w:rPr>
          <w:i/>
        </w:rPr>
        <w:t>Stictosepta cupularis</w:t>
      </w:r>
      <w:r>
        <w:t xml:space="preserve"> Petr. 1964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Stigmatellina</w:t>
      </w:r>
      <w:r>
        <w:t xml:space="preserve"> Bat. &amp; H. Maia,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2</w:t>
      </w:r>
      <w:r>
        <w:t xml:space="preserve"> (4): 474 (1960). – Type: </w:t>
      </w:r>
      <w:r w:rsidRPr="00167945">
        <w:rPr>
          <w:i/>
        </w:rPr>
        <w:t>Stigmatellina epilobii</w:t>
      </w:r>
      <w:r>
        <w:t xml:space="preserve"> Bat. &amp; H. Maia 1960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Stigmea</w:t>
      </w:r>
      <w:r>
        <w:t xml:space="preserve"> Fr., </w:t>
      </w:r>
      <w:r w:rsidRPr="00167945">
        <w:rPr>
          <w:i/>
        </w:rPr>
        <w:t>Fl. Scan.</w:t>
      </w:r>
      <w:r>
        <w:t>: 347 (1836)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Stigmella</w:t>
      </w:r>
      <w:r>
        <w:t xml:space="preserve"> Lév., </w:t>
      </w:r>
      <w:r w:rsidRPr="00167945">
        <w:rPr>
          <w:i/>
        </w:rPr>
        <w:t>Voyage dans la Russie Meridionale et la Crimeé, par la Hongrie, la Valachie et la Moldavie</w:t>
      </w:r>
      <w:r>
        <w:t xml:space="preserve"> </w:t>
      </w:r>
      <w:r w:rsidRPr="00167945">
        <w:rPr>
          <w:b/>
        </w:rPr>
        <w:t>2</w:t>
      </w:r>
      <w:r>
        <w:t xml:space="preserve">: 111 (1842). – Type: </w:t>
      </w:r>
      <w:r w:rsidRPr="00167945">
        <w:rPr>
          <w:i/>
        </w:rPr>
        <w:t>Stigmella dryina</w:t>
      </w:r>
      <w:r>
        <w:t xml:space="preserve"> (Corda) Lév. 1842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Stigmopeltis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(1/2): 127 (1927). – Type: </w:t>
      </w:r>
      <w:r w:rsidRPr="00167945">
        <w:rPr>
          <w:i/>
        </w:rPr>
        <w:t>Stigmopeltis roupalae</w:t>
      </w:r>
      <w:r>
        <w:t xml:space="preserve"> Syd.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Stilbellula</w:t>
      </w:r>
      <w:r>
        <w:t xml:space="preserve"> Boedijn,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5</w:t>
      </w:r>
      <w:r>
        <w:t xml:space="preserve"> (3-6): 227 (1951). – Type: </w:t>
      </w:r>
      <w:r w:rsidRPr="00167945">
        <w:rPr>
          <w:i/>
        </w:rPr>
        <w:t>Stilbellula pallida</w:t>
      </w:r>
      <w:r>
        <w:t xml:space="preserve"> Boedijn 1951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Stilbophoma</w:t>
      </w:r>
      <w:r>
        <w:t xml:space="preserve"> Petr., </w:t>
      </w:r>
      <w:r w:rsidRPr="00167945">
        <w:rPr>
          <w:i/>
        </w:rPr>
        <w:t>Bot. Arch.</w:t>
      </w:r>
      <w:r>
        <w:t xml:space="preserve"> </w:t>
      </w:r>
      <w:r w:rsidRPr="00167945">
        <w:rPr>
          <w:b/>
        </w:rPr>
        <w:t>43</w:t>
      </w:r>
      <w:r>
        <w:t xml:space="preserve">: 93 (1942) [‘1941’]. – Type: </w:t>
      </w:r>
      <w:r w:rsidRPr="00167945">
        <w:rPr>
          <w:i/>
        </w:rPr>
        <w:t>Stilbophoma microspora</w:t>
      </w:r>
      <w:r>
        <w:t xml:space="preserve"> Petr. 1942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Stilbospora</w:t>
      </w:r>
      <w:r>
        <w:t xml:space="preserve"> Pers., </w:t>
      </w:r>
      <w:r w:rsidRPr="00167945">
        <w:rPr>
          <w:i/>
        </w:rPr>
        <w:t>Neues Mag. Bot.</w:t>
      </w:r>
      <w:r>
        <w:t xml:space="preserve"> </w:t>
      </w:r>
      <w:r w:rsidRPr="00167945">
        <w:rPr>
          <w:b/>
        </w:rPr>
        <w:t>1</w:t>
      </w:r>
      <w:r>
        <w:t xml:space="preserve">: 93 (1794). – Type: </w:t>
      </w:r>
      <w:r w:rsidRPr="00167945">
        <w:rPr>
          <w:i/>
        </w:rPr>
        <w:t>Stilbospora macrosperma</w:t>
      </w:r>
      <w:r>
        <w:t xml:space="preserve"> Pers. 1801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Strasseria</w:t>
      </w:r>
      <w:r>
        <w:t xml:space="preserve"> Bres. &amp; Sacc., </w:t>
      </w:r>
      <w:r w:rsidRPr="00167945">
        <w:rPr>
          <w:i/>
        </w:rPr>
        <w:t>Verh. zool.-bot. Ges. Wien</w:t>
      </w:r>
      <w:r>
        <w:t xml:space="preserve"> </w:t>
      </w:r>
      <w:r w:rsidRPr="00167945">
        <w:rPr>
          <w:b/>
        </w:rPr>
        <w:t>52</w:t>
      </w:r>
      <w:r>
        <w:t xml:space="preserve">: 436 (1902). – Type: </w:t>
      </w:r>
      <w:r w:rsidRPr="00167945">
        <w:rPr>
          <w:i/>
        </w:rPr>
        <w:t>Strasseria carpophila</w:t>
      </w:r>
      <w:r>
        <w:t xml:space="preserve"> Bres. &amp; Sacc. 1902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Strasseriopsis</w:t>
      </w:r>
      <w:r>
        <w:t xml:space="preserve"> B. Sutton &amp; Tak. Kobay.,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61</w:t>
      </w:r>
      <w:r>
        <w:t xml:space="preserve"> (6): 1068 (1970) [‘1969’]. – Type: </w:t>
      </w:r>
      <w:r w:rsidRPr="00167945">
        <w:rPr>
          <w:i/>
        </w:rPr>
        <w:t>Strass</w:t>
      </w:r>
      <w:r w:rsidRPr="00167945">
        <w:rPr>
          <w:i/>
        </w:rPr>
        <w:t>e</w:t>
      </w:r>
      <w:r w:rsidRPr="00167945">
        <w:rPr>
          <w:i/>
        </w:rPr>
        <w:t>riopsis tsugae</w:t>
      </w:r>
      <w:r>
        <w:t xml:space="preserve"> (Tak. Kobay.) B. Sutton &amp; Tak. Kobay. 1970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Stratiphoromyces</w:t>
      </w:r>
      <w:r>
        <w:t xml:space="preserve"> Goh &amp; K.D. Hyde,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102</w:t>
      </w:r>
      <w:r>
        <w:t xml:space="preserve"> (9): 1149 (1998). – Type: </w:t>
      </w:r>
      <w:r w:rsidRPr="00167945">
        <w:rPr>
          <w:i/>
        </w:rPr>
        <w:t>Stratiphoromyces brunneisporus</w:t>
      </w:r>
      <w:r>
        <w:t xml:space="preserve"> Goh &amp; K.D. Hyde 1998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Strionemadiplodia</w:t>
      </w:r>
      <w:r>
        <w:t xml:space="preserve"> Zambett., </w:t>
      </w:r>
      <w:r w:rsidRPr="00167945">
        <w:rPr>
          <w:i/>
        </w:rPr>
        <w:t>Bull. trimest. Soc. mycol. Fr.</w:t>
      </w:r>
      <w:r>
        <w:t xml:space="preserve"> </w:t>
      </w:r>
      <w:r w:rsidRPr="00167945">
        <w:rPr>
          <w:b/>
        </w:rPr>
        <w:t>70</w:t>
      </w:r>
      <w:r>
        <w:t xml:space="preserve"> (3): 233 (1955) [‘1954’]. – Type: </w:t>
      </w:r>
      <w:r w:rsidRPr="00167945">
        <w:rPr>
          <w:i/>
        </w:rPr>
        <w:t>Strionemadiplodia frumenti</w:t>
      </w:r>
      <w:r>
        <w:t xml:space="preserve"> (Ellis &amp; Everh.) Zambett. 1955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Striosphaeropsis</w:t>
      </w:r>
      <w:r>
        <w:t xml:space="preserve"> Verkley &amp; Aa,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65</w:t>
      </w:r>
      <w:r>
        <w:t xml:space="preserve">: 115 (1997). – Type: </w:t>
      </w:r>
      <w:r w:rsidRPr="00167945">
        <w:rPr>
          <w:i/>
        </w:rPr>
        <w:t>Striosphaeropsis mirabilis</w:t>
      </w:r>
      <w:r>
        <w:t xml:space="preserve"> Verkley &amp; Aa 1997 – [Fungi: Ascomycota: P</w:t>
      </w:r>
      <w:r>
        <w:t>e</w:t>
      </w:r>
      <w:r>
        <w:lastRenderedPageBreak/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Stromatopogon</w:t>
      </w:r>
      <w:r>
        <w:t xml:space="preserve"> Zahlbr., </w:t>
      </w:r>
      <w:r w:rsidRPr="00167945">
        <w:rPr>
          <w:i/>
        </w:rPr>
        <w:t>Annln K. K. naturh. Ho</w:t>
      </w:r>
      <w:r w:rsidRPr="00167945">
        <w:rPr>
          <w:i/>
        </w:rPr>
        <w:t>f</w:t>
      </w:r>
      <w:r w:rsidRPr="00167945">
        <w:rPr>
          <w:i/>
        </w:rPr>
        <w:t>mus. Wien</w:t>
      </w:r>
      <w:r>
        <w:t xml:space="preserve"> </w:t>
      </w:r>
      <w:r w:rsidRPr="00167945">
        <w:rPr>
          <w:b/>
        </w:rPr>
        <w:t>12</w:t>
      </w:r>
      <w:r>
        <w:t xml:space="preserve"> (2): 99 (1897). – Type: </w:t>
      </w:r>
      <w:r w:rsidRPr="00167945">
        <w:rPr>
          <w:i/>
        </w:rPr>
        <w:t>Str</w:t>
      </w:r>
      <w:r w:rsidRPr="00167945">
        <w:rPr>
          <w:i/>
        </w:rPr>
        <w:t>o</w:t>
      </w:r>
      <w:r w:rsidRPr="00167945">
        <w:rPr>
          <w:i/>
        </w:rPr>
        <w:t>matopogon baldwinii</w:t>
      </w:r>
      <w:r>
        <w:t xml:space="preserve"> Zahlbr. 1897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Stromatopycnis</w:t>
      </w:r>
      <w:r>
        <w:t xml:space="preserve"> A.F. Vital,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15</w:t>
      </w:r>
      <w:r>
        <w:t xml:space="preserve">: 5 (1956). – Type: </w:t>
      </w:r>
      <w:r w:rsidRPr="00167945">
        <w:rPr>
          <w:i/>
        </w:rPr>
        <w:t>Stromatopycnis ros</w:t>
      </w:r>
      <w:r w:rsidRPr="00167945">
        <w:rPr>
          <w:i/>
        </w:rPr>
        <w:t>e</w:t>
      </w:r>
      <w:r w:rsidRPr="00167945">
        <w:rPr>
          <w:i/>
        </w:rPr>
        <w:t>tum</w:t>
      </w:r>
      <w:r>
        <w:t xml:space="preserve"> A.F. Vital 1956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Stromatostysanus</w:t>
      </w:r>
      <w:r>
        <w:t xml:space="preserve"> Höhn.,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37</w:t>
      </w:r>
      <w:r>
        <w:t xml:space="preserve">: 153 (1919). – Type: </w:t>
      </w:r>
      <w:r w:rsidRPr="00167945">
        <w:rPr>
          <w:i/>
        </w:rPr>
        <w:t>Stromatostysanus caprifoliorum</w:t>
      </w:r>
      <w:r>
        <w:t xml:space="preserve"> (Desm.) Höhn. 1929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Strongylothallus</w:t>
      </w:r>
      <w:r>
        <w:t xml:space="preserve"> Bat. &amp; Cif.,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97 (1959). – Type: </w:t>
      </w:r>
      <w:r w:rsidRPr="00167945">
        <w:rPr>
          <w:i/>
        </w:rPr>
        <w:t>Strongylotha</w:t>
      </w:r>
      <w:r w:rsidRPr="00167945">
        <w:rPr>
          <w:i/>
        </w:rPr>
        <w:t>l</w:t>
      </w:r>
      <w:r w:rsidRPr="00167945">
        <w:rPr>
          <w:i/>
        </w:rPr>
        <w:t>lus scutatus</w:t>
      </w:r>
      <w:r>
        <w:t xml:space="preserve"> Bat., Cif. &amp; C.A.A. Costa 1959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Stygiomyces</w:t>
      </w:r>
      <w:r>
        <w:t xml:space="preserve"> Coppins &amp; S.Y. Kondr., </w:t>
      </w:r>
      <w:r w:rsidRPr="00167945">
        <w:rPr>
          <w:i/>
        </w:rPr>
        <w:t>Edinb. J. Bot.</w:t>
      </w:r>
      <w:r>
        <w:t xml:space="preserve"> </w:t>
      </w:r>
      <w:r w:rsidRPr="00167945">
        <w:rPr>
          <w:b/>
        </w:rPr>
        <w:t>52</w:t>
      </w:r>
      <w:r>
        <w:t xml:space="preserve"> (2): 229 (1995). – Type: </w:t>
      </w:r>
      <w:r w:rsidRPr="00167945">
        <w:rPr>
          <w:i/>
        </w:rPr>
        <w:t>Stygiomyces gall</w:t>
      </w:r>
      <w:r w:rsidRPr="00167945">
        <w:rPr>
          <w:i/>
        </w:rPr>
        <w:t>i</w:t>
      </w:r>
      <w:r w:rsidRPr="00167945">
        <w:rPr>
          <w:i/>
        </w:rPr>
        <w:t>formis</w:t>
      </w:r>
      <w:r>
        <w:t xml:space="preserve"> Coppins &amp; S.Y. Kondr. 1995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Stylaspergillus</w:t>
      </w:r>
      <w:r>
        <w:t xml:space="preserve"> B. Sutton, Alcorn &amp; P.J. Fisher,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79</w:t>
      </w:r>
      <w:r>
        <w:t xml:space="preserve"> (2): 340 (1982). – Type: </w:t>
      </w:r>
      <w:r w:rsidRPr="00167945">
        <w:rPr>
          <w:i/>
        </w:rPr>
        <w:t>Stylaspergillus laxus</w:t>
      </w:r>
      <w:r>
        <w:t xml:space="preserve"> B. Sutton, Alcorn &amp; P.J. Fisher 1982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Subramaniomyces</w:t>
      </w:r>
      <w:r>
        <w:t xml:space="preserve"> Varghese &amp; V.G. Rao,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7</w:t>
      </w:r>
      <w:r>
        <w:t xml:space="preserve">: 83 (1980) [‘1979’]. – Type: </w:t>
      </w:r>
      <w:r w:rsidRPr="00167945">
        <w:rPr>
          <w:i/>
        </w:rPr>
        <w:t>Subramaniomyces indicus</w:t>
      </w:r>
      <w:r>
        <w:t xml:space="preserve"> Varghese &amp; V.G. Rao 1980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Subulispora</w:t>
      </w:r>
      <w:r>
        <w:t xml:space="preserve"> Tubaki,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12</w:t>
      </w:r>
      <w:r>
        <w:t xml:space="preserve"> (1): 20 (1971). – Type: </w:t>
      </w:r>
      <w:r w:rsidRPr="00167945">
        <w:rPr>
          <w:i/>
        </w:rPr>
        <w:t>Subulispora procurvata</w:t>
      </w:r>
      <w:r>
        <w:t xml:space="preserve"> Tubaki 1971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Sutravarana</w:t>
      </w:r>
      <w:r>
        <w:t xml:space="preserve"> Subram. &amp; Chandrash.,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55</w:t>
      </w:r>
      <w:r>
        <w:t xml:space="preserve"> (3): 251 (1977). – Type: </w:t>
      </w:r>
      <w:r w:rsidRPr="00167945">
        <w:rPr>
          <w:i/>
        </w:rPr>
        <w:t>Sutravarana samala</w:t>
      </w:r>
      <w:r>
        <w:t xml:space="preserve"> Subram. &amp; Chandrash. 1977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Suttoniella</w:t>
      </w:r>
      <w:r>
        <w:t xml:space="preserve"> S. Ahmad, </w:t>
      </w:r>
      <w:r w:rsidRPr="00167945">
        <w:rPr>
          <w:i/>
        </w:rPr>
        <w:t>Biologia</w:t>
      </w:r>
      <w:r>
        <w:t xml:space="preserve"> Lahore </w:t>
      </w:r>
      <w:r w:rsidRPr="00167945">
        <w:rPr>
          <w:b/>
        </w:rPr>
        <w:t>6</w:t>
      </w:r>
      <w:r>
        <w:t xml:space="preserve">: 257 (1961) [‘1960’]. – Type: </w:t>
      </w:r>
      <w:r w:rsidRPr="00167945">
        <w:rPr>
          <w:i/>
        </w:rPr>
        <w:t>Suttoniella gaubae</w:t>
      </w:r>
      <w:r>
        <w:t xml:space="preserve"> (Petr.) S. Ahmad 1961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Suttonina</w:t>
      </w:r>
      <w:r>
        <w:t xml:space="preserve"> H.C. Evans,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153</w:t>
      </w:r>
      <w:r>
        <w:t xml:space="preserve">: 92 (1984). – Type: </w:t>
      </w:r>
      <w:r w:rsidRPr="00167945">
        <w:rPr>
          <w:i/>
        </w:rPr>
        <w:t>Suttonina guatemaltica</w:t>
      </w:r>
      <w:r>
        <w:t xml:space="preserve"> H.C. Evans 1984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Syamithabeeja</w:t>
      </w:r>
      <w:r>
        <w:t xml:space="preserve"> Subram. &amp; Natarajan,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67</w:t>
      </w:r>
      <w:r>
        <w:t xml:space="preserve"> (6): 1213 (1976) [‘1975’]. – Type: </w:t>
      </w:r>
      <w:r w:rsidRPr="00167945">
        <w:rPr>
          <w:i/>
        </w:rPr>
        <w:t>Syamith</w:t>
      </w:r>
      <w:r w:rsidRPr="00167945">
        <w:rPr>
          <w:i/>
        </w:rPr>
        <w:t>a</w:t>
      </w:r>
      <w:r w:rsidRPr="00167945">
        <w:rPr>
          <w:i/>
        </w:rPr>
        <w:t>beeja girisa</w:t>
      </w:r>
      <w:r>
        <w:t xml:space="preserve"> Subram. &amp; Natarajan 1976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Sylviacollaea</w:t>
      </w:r>
      <w:r>
        <w:t xml:space="preserve"> Cif., </w:t>
      </w:r>
      <w:r w:rsidRPr="00167945">
        <w:rPr>
          <w:i/>
        </w:rPr>
        <w:t>Atti Ist. bot. Univ. Lab. crittog. Pavia</w:t>
      </w:r>
      <w:r>
        <w:t xml:space="preserve"> Ser. 5 </w:t>
      </w:r>
      <w:r w:rsidRPr="00167945">
        <w:rPr>
          <w:b/>
        </w:rPr>
        <w:t>20</w:t>
      </w:r>
      <w:r>
        <w:t xml:space="preserve">: 246 (1963). – Type: </w:t>
      </w:r>
      <w:r w:rsidRPr="00167945">
        <w:rPr>
          <w:i/>
        </w:rPr>
        <w:t>Sylviaco</w:t>
      </w:r>
      <w:r w:rsidRPr="00167945">
        <w:rPr>
          <w:i/>
        </w:rPr>
        <w:t>l</w:t>
      </w:r>
      <w:r w:rsidRPr="00167945">
        <w:rPr>
          <w:i/>
        </w:rPr>
        <w:t>laea termitaria</w:t>
      </w:r>
      <w:r>
        <w:t xml:space="preserve"> Cif. 1963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Symbiotaphrina</w:t>
      </w:r>
      <w:r>
        <w:t xml:space="preserve"> Kühlw. &amp; Jurzitza ex W. Gams &amp; Arx, </w:t>
      </w:r>
      <w:r w:rsidRPr="00167945">
        <w:rPr>
          <w:i/>
        </w:rPr>
        <w:t>Persoonia</w:t>
      </w:r>
      <w:r>
        <w:t xml:space="preserve"> </w:t>
      </w:r>
      <w:r w:rsidRPr="00167945">
        <w:rPr>
          <w:b/>
        </w:rPr>
        <w:t>10</w:t>
      </w:r>
      <w:r>
        <w:t xml:space="preserve"> (4): 542 (1980). – Type: </w:t>
      </w:r>
      <w:r w:rsidRPr="00167945">
        <w:rPr>
          <w:i/>
        </w:rPr>
        <w:t>Sy</w:t>
      </w:r>
      <w:r w:rsidRPr="00167945">
        <w:rPr>
          <w:i/>
        </w:rPr>
        <w:t>m</w:t>
      </w:r>
      <w:r w:rsidRPr="00167945">
        <w:rPr>
          <w:i/>
        </w:rPr>
        <w:t>biotaphrina buchneri</w:t>
      </w:r>
      <w:r>
        <w:t xml:space="preserve"> Gräbner ex W. Gams &amp; Arx 1980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Symphysos</w:t>
      </w:r>
      <w:r>
        <w:t xml:space="preserve"> Bat. &amp; Cavalc., </w:t>
      </w:r>
      <w:r w:rsidRPr="00167945">
        <w:rPr>
          <w:i/>
        </w:rPr>
        <w:t>Atas Inst. Micol. Univ. Pernambuco</w:t>
      </w:r>
      <w:r>
        <w:t xml:space="preserve"> </w:t>
      </w:r>
      <w:r w:rsidRPr="00167945">
        <w:rPr>
          <w:b/>
        </w:rPr>
        <w:t>5</w:t>
      </w:r>
      <w:r>
        <w:t xml:space="preserve">: 202 (1967). – Type: </w:t>
      </w:r>
      <w:r w:rsidRPr="00167945">
        <w:rPr>
          <w:i/>
        </w:rPr>
        <w:t>Symphysos sapindaceifolii</w:t>
      </w:r>
      <w:r>
        <w:t xml:space="preserve"> Bat. &amp; Cavalc. 1967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Sympodiocladium</w:t>
      </w:r>
      <w:r>
        <w:t xml:space="preserve"> Descals,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78</w:t>
      </w:r>
      <w:r>
        <w:t xml:space="preserve"> (3): 427 (1982). – Type: </w:t>
      </w:r>
      <w:r w:rsidRPr="00167945">
        <w:rPr>
          <w:i/>
        </w:rPr>
        <w:t>Sympodiocladium frondosum</w:t>
      </w:r>
      <w:r>
        <w:t xml:space="preserve"> Descals 1982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Sympodioclathra</w:t>
      </w:r>
      <w:r>
        <w:t xml:space="preserve"> Voglmayr,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89</w:t>
      </w:r>
      <w:r>
        <w:t xml:space="preserve"> (6): 945 (1997). – Type: </w:t>
      </w:r>
      <w:r w:rsidRPr="00167945">
        <w:rPr>
          <w:i/>
        </w:rPr>
        <w:t>Sympodioclathra globosa</w:t>
      </w:r>
      <w:r>
        <w:t xml:space="preserve"> Voglmayr 1997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Sympodioplanus</w:t>
      </w:r>
      <w:r>
        <w:t xml:space="preserve"> R.C. Sinclair &amp; Boshoff,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64</w:t>
      </w:r>
      <w:r>
        <w:t xml:space="preserve">: 366 (1997). – Type: </w:t>
      </w:r>
      <w:r w:rsidRPr="00167945">
        <w:rPr>
          <w:i/>
        </w:rPr>
        <w:t xml:space="preserve">Sympodioplanus </w:t>
      </w:r>
      <w:r w:rsidRPr="00167945">
        <w:rPr>
          <w:i/>
        </w:rPr>
        <w:lastRenderedPageBreak/>
        <w:t>capensis</w:t>
      </w:r>
      <w:r>
        <w:t xml:space="preserve"> R.C. Sinclair &amp; Boshoff 1997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Synchronoblastia</w:t>
      </w:r>
      <w:r>
        <w:t xml:space="preserve"> Uecker &amp; F.L. Caruso, </w:t>
      </w:r>
      <w:r w:rsidRPr="00167945">
        <w:rPr>
          <w:i/>
        </w:rPr>
        <w:t>Mycol</w:t>
      </w:r>
      <w:r w:rsidRPr="00167945">
        <w:rPr>
          <w:i/>
        </w:rPr>
        <w:t>o</w:t>
      </w:r>
      <w:r w:rsidRPr="00167945">
        <w:rPr>
          <w:i/>
        </w:rPr>
        <w:t>gia</w:t>
      </w:r>
      <w:r>
        <w:t xml:space="preserve"> </w:t>
      </w:r>
      <w:r w:rsidRPr="00167945">
        <w:rPr>
          <w:b/>
        </w:rPr>
        <w:t>80</w:t>
      </w:r>
      <w:r>
        <w:t xml:space="preserve"> (3): 345 (1988). – Type: </w:t>
      </w:r>
      <w:r w:rsidRPr="00167945">
        <w:rPr>
          <w:i/>
        </w:rPr>
        <w:t>Synchronoblastia crypta</w:t>
      </w:r>
      <w:r>
        <w:t xml:space="preserve"> Uecker &amp; F.L. Caruso 1988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Syncladium</w:t>
      </w:r>
      <w:r>
        <w:t xml:space="preserve"> Rabenh.,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2</w:t>
      </w:r>
      <w:r>
        <w:t xml:space="preserve">: 19 (1859). – Type: </w:t>
      </w:r>
      <w:r w:rsidRPr="00167945">
        <w:rPr>
          <w:i/>
        </w:rPr>
        <w:t>Syncladium nietneri</w:t>
      </w:r>
      <w:r>
        <w:t xml:space="preserve"> Rabenh. 1859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Synnemaseimatoides</w:t>
      </w:r>
      <w:r>
        <w:t xml:space="preserve"> K. Matsush. &amp;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38 (1996). – Type: </w:t>
      </w:r>
      <w:r w:rsidRPr="00167945">
        <w:rPr>
          <w:i/>
        </w:rPr>
        <w:t>Sy</w:t>
      </w:r>
      <w:r w:rsidRPr="00167945">
        <w:rPr>
          <w:i/>
        </w:rPr>
        <w:t>n</w:t>
      </w:r>
      <w:r w:rsidRPr="00167945">
        <w:rPr>
          <w:i/>
        </w:rPr>
        <w:t>nemaseimatoides nipponica</w:t>
      </w:r>
      <w:r>
        <w:t xml:space="preserve"> K. Matsush. &amp; M</w:t>
      </w:r>
      <w:r>
        <w:t>a</w:t>
      </w:r>
      <w:r>
        <w:t>tsush. 1996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Synnematomyces</w:t>
      </w:r>
      <w:r>
        <w:t xml:space="preserve"> Kobayasi, </w:t>
      </w:r>
      <w:r w:rsidRPr="00167945">
        <w:rPr>
          <w:i/>
        </w:rPr>
        <w:t>J. Jap. Bot.</w:t>
      </w:r>
      <w:r>
        <w:t xml:space="preserve"> </w:t>
      </w:r>
      <w:r w:rsidRPr="00167945">
        <w:rPr>
          <w:b/>
        </w:rPr>
        <w:t>56</w:t>
      </w:r>
      <w:r>
        <w:t xml:space="preserve"> (9): 287 (1981). – Type: </w:t>
      </w:r>
      <w:r w:rsidRPr="00167945">
        <w:rPr>
          <w:i/>
        </w:rPr>
        <w:t>Synnematomyces capitatus</w:t>
      </w:r>
      <w:r>
        <w:t xml:space="preserve"> Kobayasi 1981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Synnemellisia</w:t>
      </w:r>
      <w:r>
        <w:t xml:space="preserve"> N.K. Rao, Manohar. &amp; Goos, </w:t>
      </w:r>
      <w:r w:rsidRPr="00167945">
        <w:rPr>
          <w:i/>
        </w:rPr>
        <w:t>M</w:t>
      </w:r>
      <w:r w:rsidRPr="00167945">
        <w:rPr>
          <w:i/>
        </w:rPr>
        <w:t>y</w:t>
      </w:r>
      <w:r w:rsidRPr="00167945">
        <w:rPr>
          <w:i/>
        </w:rPr>
        <w:t>cologia</w:t>
      </w:r>
      <w:r>
        <w:t xml:space="preserve"> </w:t>
      </w:r>
      <w:r w:rsidRPr="00167945">
        <w:rPr>
          <w:b/>
        </w:rPr>
        <w:t>80</w:t>
      </w:r>
      <w:r>
        <w:t xml:space="preserve"> (6): 896 (1989) [‘1988’]. – Type: </w:t>
      </w:r>
      <w:r w:rsidRPr="00167945">
        <w:rPr>
          <w:i/>
        </w:rPr>
        <w:t>Sy</w:t>
      </w:r>
      <w:r w:rsidRPr="00167945">
        <w:rPr>
          <w:i/>
        </w:rPr>
        <w:t>n</w:t>
      </w:r>
      <w:r w:rsidRPr="00167945">
        <w:rPr>
          <w:i/>
        </w:rPr>
        <w:t>nemellisia hyalospora</w:t>
      </w:r>
      <w:r>
        <w:t xml:space="preserve"> N.K. Rao, Manohar. &amp; Goos 1989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Synostomina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245 (1949). – Type: </w:t>
      </w:r>
      <w:r w:rsidRPr="00167945">
        <w:rPr>
          <w:i/>
        </w:rPr>
        <w:t>Synostomina andina</w:t>
      </w:r>
      <w:r>
        <w:t xml:space="preserve"> Petr. 1949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Syphosphaera</w:t>
      </w:r>
      <w:r>
        <w:t xml:space="preserve"> Dumort., </w:t>
      </w:r>
      <w:r w:rsidRPr="00167945">
        <w:rPr>
          <w:i/>
        </w:rPr>
        <w:t>Comment. bot.</w:t>
      </w:r>
      <w:r>
        <w:t xml:space="preserve"> (Tournay): 88 (1822). – Type: </w:t>
      </w:r>
      <w:r w:rsidRPr="00167945">
        <w:rPr>
          <w:i/>
        </w:rPr>
        <w:t>Syphosphaera coronata</w:t>
      </w:r>
      <w:r>
        <w:t xml:space="preserve"> Dumort. 1822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Systremmopsis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21</w:t>
      </w:r>
      <w:r>
        <w:t xml:space="preserve"> (3/4): 191 (1923). – Type: </w:t>
      </w:r>
      <w:r w:rsidRPr="00167945">
        <w:rPr>
          <w:i/>
        </w:rPr>
        <w:t>Systremmopsis ribesia</w:t>
      </w:r>
      <w:r>
        <w:t xml:space="preserve"> Petr. 1923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Taeniolina</w:t>
      </w:r>
      <w:r>
        <w:t xml:space="preserve"> M.B. Ellis, </w:t>
      </w:r>
      <w:r w:rsidRPr="00167945">
        <w:rPr>
          <w:i/>
        </w:rPr>
        <w:t>More Dematiaceous H</w:t>
      </w:r>
      <w:r w:rsidRPr="00167945">
        <w:rPr>
          <w:i/>
        </w:rPr>
        <w:t>y</w:t>
      </w:r>
      <w:r w:rsidRPr="00167945">
        <w:rPr>
          <w:i/>
        </w:rPr>
        <w:t>phomycetes</w:t>
      </w:r>
      <w:r>
        <w:t xml:space="preserve"> (Kew): 61 (1976). – Type: </w:t>
      </w:r>
      <w:r w:rsidRPr="00167945">
        <w:rPr>
          <w:i/>
        </w:rPr>
        <w:t>Taeniolina centaurii</w:t>
      </w:r>
      <w:r>
        <w:t xml:space="preserve"> (Fuckel) M.B. Ellis 1976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Talekpea</w:t>
      </w:r>
      <w:r>
        <w:t xml:space="preserve"> Lunghini &amp; Rambelli, </w:t>
      </w:r>
      <w:r w:rsidRPr="00167945">
        <w:rPr>
          <w:i/>
        </w:rPr>
        <w:t>Micol. Ital.</w:t>
      </w:r>
      <w:r>
        <w:t xml:space="preserve"> </w:t>
      </w:r>
      <w:r w:rsidRPr="00167945">
        <w:rPr>
          <w:b/>
        </w:rPr>
        <w:t>8</w:t>
      </w:r>
      <w:r>
        <w:t xml:space="preserve"> (1): 22 (1979). – Type: </w:t>
      </w:r>
      <w:r w:rsidRPr="00167945">
        <w:rPr>
          <w:i/>
        </w:rPr>
        <w:t>Talekpea foeticia</w:t>
      </w:r>
      <w:r>
        <w:t xml:space="preserve"> Lunghini &amp; Rambelli 1979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Tarsodisporus</w:t>
      </w:r>
      <w:r>
        <w:t xml:space="preserve"> Bat. &amp; A.A. Silva, </w:t>
      </w:r>
      <w:r w:rsidRPr="00167945">
        <w:rPr>
          <w:i/>
        </w:rPr>
        <w:t>Atas Inst. Micol. Univ. Pernambuco</w:t>
      </w:r>
      <w:r>
        <w:t xml:space="preserve"> </w:t>
      </w:r>
      <w:r w:rsidRPr="00167945">
        <w:rPr>
          <w:b/>
        </w:rPr>
        <w:t>2</w:t>
      </w:r>
      <w:r>
        <w:t xml:space="preserve">: 249 (1965). – Type: </w:t>
      </w:r>
      <w:r w:rsidRPr="00167945">
        <w:rPr>
          <w:i/>
        </w:rPr>
        <w:t>Tars</w:t>
      </w:r>
      <w:r w:rsidRPr="00167945">
        <w:rPr>
          <w:i/>
        </w:rPr>
        <w:t>o</w:t>
      </w:r>
      <w:r w:rsidRPr="00167945">
        <w:rPr>
          <w:i/>
        </w:rPr>
        <w:t>disporus paraensis</w:t>
      </w:r>
      <w:r>
        <w:t xml:space="preserve"> Bat. &amp; A.A. Silva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Tawdiella</w:t>
      </w:r>
      <w:r>
        <w:t xml:space="preserve"> K.B. Deshp. &amp; K.S. Deshp.,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28</w:t>
      </w:r>
      <w:r>
        <w:t xml:space="preserve">: 207 (1966). – Type: </w:t>
      </w:r>
      <w:r w:rsidRPr="00167945">
        <w:rPr>
          <w:i/>
        </w:rPr>
        <w:t>Tawdiella doliiformis</w:t>
      </w:r>
      <w:r>
        <w:t xml:space="preserve"> K.B. Deshp. &amp; K.S. Deshp. 1966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Tectacervulus</w:t>
      </w:r>
      <w:r>
        <w:t xml:space="preserve"> A.W. Ramaley,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43</w:t>
      </w:r>
      <w:r>
        <w:t xml:space="preserve">: 438 (1992). – Type: </w:t>
      </w:r>
      <w:r w:rsidRPr="00167945">
        <w:rPr>
          <w:i/>
        </w:rPr>
        <w:t>Tectacervulus mahoniae</w:t>
      </w:r>
      <w:r>
        <w:t xml:space="preserve"> A.W. Ramaley 1992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Telioclipeum</w:t>
      </w:r>
      <w:r>
        <w:t xml:space="preserve"> Viégas, </w:t>
      </w:r>
      <w:r w:rsidRPr="00167945">
        <w:rPr>
          <w:i/>
        </w:rPr>
        <w:t>Bragantia</w:t>
      </w:r>
      <w:r>
        <w:t xml:space="preserve"> </w:t>
      </w:r>
      <w:r w:rsidRPr="00167945">
        <w:rPr>
          <w:b/>
        </w:rPr>
        <w:t>21</w:t>
      </w:r>
      <w:r>
        <w:t xml:space="preserve">: 260 (1962). – Type: </w:t>
      </w:r>
      <w:r w:rsidRPr="00167945">
        <w:rPr>
          <w:i/>
        </w:rPr>
        <w:t>Telioclipeum lavrense</w:t>
      </w:r>
      <w:r>
        <w:t xml:space="preserve"> Viégas 1962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Temerariomyces</w:t>
      </w:r>
      <w:r>
        <w:t xml:space="preserve"> B. Sutton,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167</w:t>
      </w:r>
      <w:r>
        <w:t xml:space="preserve">: 62 (1993). – Type: </w:t>
      </w:r>
      <w:r w:rsidRPr="00167945">
        <w:rPr>
          <w:i/>
        </w:rPr>
        <w:t>Temerariomyces acutulus</w:t>
      </w:r>
      <w:r>
        <w:t xml:space="preserve"> B. Su</w:t>
      </w:r>
      <w:r>
        <w:t>t</w:t>
      </w:r>
      <w:r>
        <w:t>ton 1993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Teratosperma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7</w:t>
      </w:r>
      <w:r>
        <w:t xml:space="preserve"> (2): 172 (1909). – Type: </w:t>
      </w:r>
      <w:r w:rsidRPr="00167945">
        <w:rPr>
          <w:i/>
        </w:rPr>
        <w:t>Teratosperma singulare</w:t>
      </w:r>
      <w:r>
        <w:t xml:space="preserve"> Syd. &amp; P. Syd. 1909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Tetrabrachium</w:t>
      </w:r>
      <w:r>
        <w:t xml:space="preserve"> Nawawi &amp; Kuthub.,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29</w:t>
      </w:r>
      <w:r>
        <w:t xml:space="preserve">: 291 (1987). – Type: </w:t>
      </w:r>
      <w:r w:rsidRPr="00167945">
        <w:rPr>
          <w:i/>
        </w:rPr>
        <w:t>Tetrabrachium elegans</w:t>
      </w:r>
      <w:r>
        <w:t xml:space="preserve"> Nawawi &amp; Kuthub.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Tetrabrunneospora</w:t>
      </w:r>
      <w:r>
        <w:t xml:space="preserve"> Dyko,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lastRenderedPageBreak/>
        <w:t>70</w:t>
      </w:r>
      <w:r>
        <w:t xml:space="preserve"> (3): 414 (1978). – Type: </w:t>
      </w:r>
      <w:r w:rsidRPr="00167945">
        <w:rPr>
          <w:i/>
        </w:rPr>
        <w:t>Tetrabrunneospora ellisii</w:t>
      </w:r>
      <w:r>
        <w:t xml:space="preserve"> Dyko 1978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Tetrachaetum</w:t>
      </w:r>
      <w:r>
        <w:t xml:space="preserve"> Ingold,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25</w:t>
      </w:r>
      <w:r>
        <w:t xml:space="preserve"> (4): 380 (1942) [‘1941’]. – Type: </w:t>
      </w:r>
      <w:r w:rsidRPr="00167945">
        <w:rPr>
          <w:i/>
        </w:rPr>
        <w:t>Tetrachaetum elegans</w:t>
      </w:r>
      <w:r>
        <w:t xml:space="preserve"> Ingold 1942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Tetracoccosporium</w:t>
      </w:r>
      <w:r>
        <w:t xml:space="preserve"> Szabó,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44</w:t>
      </w:r>
      <w:r>
        <w:t xml:space="preserve">: 77 (1905). – Type: </w:t>
      </w:r>
      <w:r w:rsidRPr="00167945">
        <w:rPr>
          <w:i/>
        </w:rPr>
        <w:t>Tetracoccosporium paxianum</w:t>
      </w:r>
      <w:r>
        <w:t xml:space="preserve"> Szabó 1905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Tetrameronycha</w:t>
      </w:r>
      <w:r>
        <w:t xml:space="preserve"> Speg. ex W. Rossi &amp; M. Blackw.,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82</w:t>
      </w:r>
      <w:r>
        <w:t xml:space="preserve"> (1): 138 (1990). – Type: </w:t>
      </w:r>
      <w:r w:rsidRPr="00167945">
        <w:rPr>
          <w:i/>
        </w:rPr>
        <w:t>Tetra</w:t>
      </w:r>
      <w:r w:rsidRPr="00167945">
        <w:rPr>
          <w:i/>
        </w:rPr>
        <w:t>m</w:t>
      </w:r>
      <w:r w:rsidRPr="00167945">
        <w:rPr>
          <w:i/>
        </w:rPr>
        <w:t>eronycha bonaerensis</w:t>
      </w:r>
      <w:r>
        <w:t xml:space="preserve"> (Speg.) W. Rossi &amp; M. Blackw. 1990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Tetranacrium</w:t>
      </w:r>
      <w:r>
        <w:t xml:space="preserve"> H.J. Huds.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47</w:t>
      </w:r>
      <w:r>
        <w:t xml:space="preserve"> (2): 202 (1964). – Type: </w:t>
      </w:r>
      <w:r w:rsidRPr="00167945">
        <w:rPr>
          <w:i/>
        </w:rPr>
        <w:t>Tetran</w:t>
      </w:r>
      <w:r w:rsidRPr="00167945">
        <w:rPr>
          <w:i/>
        </w:rPr>
        <w:t>a</w:t>
      </w:r>
      <w:r w:rsidRPr="00167945">
        <w:rPr>
          <w:i/>
        </w:rPr>
        <w:t>crium gramineum</w:t>
      </w:r>
      <w:r>
        <w:t xml:space="preserve"> H.J. Huds. &amp; B. Sutton 1964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Tetraposporium</w:t>
      </w:r>
      <w:r>
        <w:t xml:space="preserve"> S. Hughes,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46</w:t>
      </w:r>
      <w:r>
        <w:t xml:space="preserve">: 25 (1951). – Type: </w:t>
      </w:r>
      <w:r w:rsidRPr="00167945">
        <w:rPr>
          <w:i/>
        </w:rPr>
        <w:t>Tetraposporium asterinearum</w:t>
      </w:r>
      <w:r>
        <w:t xml:space="preserve"> S. Hughes 1951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Textotheca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9</w:t>
      </w:r>
      <w:r>
        <w:t xml:space="preserve">: 28 (1996). – Type: </w:t>
      </w:r>
      <w:r w:rsidRPr="00167945">
        <w:rPr>
          <w:i/>
        </w:rPr>
        <w:t>Textotheca caffra</w:t>
      </w:r>
      <w:r>
        <w:t xml:space="preserve"> Matsush. 1996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Thaptospora</w:t>
      </w:r>
      <w:r>
        <w:t xml:space="preserve"> B. Sutton &amp; Pascoe,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88</w:t>
      </w:r>
      <w:r>
        <w:t xml:space="preserve"> (2): 174 (1987). – Type: </w:t>
      </w:r>
      <w:r w:rsidRPr="00167945">
        <w:rPr>
          <w:i/>
        </w:rPr>
        <w:t>Thaptospora atrobrunnea</w:t>
      </w:r>
      <w:r>
        <w:t xml:space="preserve"> B. Sutton &amp; Pascoe 1987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Thirumalacharia</w:t>
      </w:r>
      <w:r>
        <w:t xml:space="preserve"> Rathaiah,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72</w:t>
      </w:r>
      <w:r>
        <w:t xml:space="preserve"> (6): 1210 (1981) [‘1980’]. – Type: </w:t>
      </w:r>
      <w:r w:rsidRPr="00167945">
        <w:rPr>
          <w:i/>
        </w:rPr>
        <w:t>Thirumalacharia cu</w:t>
      </w:r>
      <w:r w:rsidRPr="00167945">
        <w:rPr>
          <w:i/>
        </w:rPr>
        <w:t>r</w:t>
      </w:r>
      <w:r w:rsidRPr="00167945">
        <w:rPr>
          <w:i/>
        </w:rPr>
        <w:t>cumae</w:t>
      </w:r>
      <w:r>
        <w:t xml:space="preserve"> Rathaiah 1981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Thoracella</w:t>
      </w:r>
      <w:r>
        <w:t xml:space="preserve"> Oudem., </w:t>
      </w:r>
      <w:r w:rsidRPr="00167945">
        <w:rPr>
          <w:i/>
        </w:rPr>
        <w:t>Ned. kruidk. Archf</w:t>
      </w:r>
      <w:r>
        <w:t xml:space="preserve"> 3 sér. </w:t>
      </w:r>
      <w:r w:rsidRPr="00167945">
        <w:rPr>
          <w:b/>
        </w:rPr>
        <w:t>2</w:t>
      </w:r>
      <w:r>
        <w:t xml:space="preserve">: 267 (1901). – Type: </w:t>
      </w:r>
      <w:r w:rsidRPr="00167945">
        <w:rPr>
          <w:i/>
        </w:rPr>
        <w:t>Thoracella ledi</w:t>
      </w:r>
      <w:r>
        <w:t xml:space="preserve"> Oudem. 1901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Thrinacospora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2</w:t>
      </w:r>
      <w:r>
        <w:t xml:space="preserve"> (1-6): 49 (1948). – Type: </w:t>
      </w:r>
      <w:r w:rsidRPr="00167945">
        <w:rPr>
          <w:i/>
        </w:rPr>
        <w:t>Thrinacospora insignis</w:t>
      </w:r>
      <w:r>
        <w:t xml:space="preserve"> Petr. 1948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Thyriostromella</w:t>
      </w:r>
      <w:r>
        <w:t xml:space="preserve"> Bat. &amp; C.A.A. Costa,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11</w:t>
      </w:r>
      <w:r>
        <w:t xml:space="preserve"> (1-2): 15 (1959). – Type: </w:t>
      </w:r>
      <w:r w:rsidRPr="00167945">
        <w:rPr>
          <w:i/>
        </w:rPr>
        <w:t>Th</w:t>
      </w:r>
      <w:r w:rsidRPr="00167945">
        <w:rPr>
          <w:i/>
        </w:rPr>
        <w:t>y</w:t>
      </w:r>
      <w:r w:rsidRPr="00167945">
        <w:rPr>
          <w:i/>
        </w:rPr>
        <w:t>riostromella calophylli</w:t>
      </w:r>
      <w:r>
        <w:t xml:space="preserve"> (Sacc.) Bat. &amp; C.A.A. Costa 1959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Thyrostromella</w:t>
      </w:r>
      <w:r>
        <w:t xml:space="preserve"> Höhn., </w:t>
      </w:r>
      <w:r w:rsidRPr="00167945">
        <w:rPr>
          <w:i/>
        </w:rPr>
        <w:t>Ber. dt. bot. Ges.</w:t>
      </w:r>
      <w:r>
        <w:t xml:space="preserve"> </w:t>
      </w:r>
      <w:r w:rsidRPr="00167945">
        <w:rPr>
          <w:b/>
        </w:rPr>
        <w:t>37</w:t>
      </w:r>
      <w:r>
        <w:t xml:space="preserve">: 157 (1919). – Type: </w:t>
      </w:r>
      <w:r w:rsidRPr="00167945">
        <w:rPr>
          <w:i/>
        </w:rPr>
        <w:t>Thyrostromella myriana</w:t>
      </w:r>
      <w:r>
        <w:t xml:space="preserve"> (Desm.) Höhn. 1929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Thyrsidiella</w:t>
      </w:r>
      <w:r>
        <w:t xml:space="preserve"> Höhn. ex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118</w:t>
      </w:r>
      <w:r>
        <w:t xml:space="preserve">: 1535 [75 repr.] (1909). – Type: </w:t>
      </w:r>
      <w:r w:rsidRPr="00167945">
        <w:rPr>
          <w:i/>
        </w:rPr>
        <w:t>Thyrsidiella lignicola</w:t>
      </w:r>
      <w:r>
        <w:t xml:space="preserve"> (Höhn.) Clem. &amp; Shear 1931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Tiarosporellivora</w:t>
      </w:r>
      <w:r>
        <w:t xml:space="preserve"> Punith.,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35</w:t>
      </w:r>
      <w:r>
        <w:t xml:space="preserve"> (1): 26 (1981). – Type: </w:t>
      </w:r>
      <w:r w:rsidRPr="00167945">
        <w:rPr>
          <w:i/>
        </w:rPr>
        <w:t>Tiarosporellivora caricina</w:t>
      </w:r>
      <w:r>
        <w:t xml:space="preserve"> Punith. 1981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Ticogloea</w:t>
      </w:r>
      <w:r>
        <w:t xml:space="preserve"> G. Weber, Spaaij &amp; W. Gams,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98</w:t>
      </w:r>
      <w:r>
        <w:t xml:space="preserve"> (6): 663 (1994). – Type: </w:t>
      </w:r>
      <w:r w:rsidRPr="00167945">
        <w:rPr>
          <w:i/>
        </w:rPr>
        <w:t>Ticogloea gutt</w:t>
      </w:r>
      <w:r w:rsidRPr="00167945">
        <w:rPr>
          <w:i/>
        </w:rPr>
        <w:t>u</w:t>
      </w:r>
      <w:r w:rsidRPr="00167945">
        <w:rPr>
          <w:i/>
        </w:rPr>
        <w:t>lata</w:t>
      </w:r>
      <w:r>
        <w:t xml:space="preserve"> G. Weber, Spaaij &amp; W. Gams 1994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Tilakiopsis</w:t>
      </w:r>
      <w:r>
        <w:t xml:space="preserve"> V.G. Rao, </w:t>
      </w:r>
      <w:r w:rsidRPr="00167945">
        <w:rPr>
          <w:i/>
        </w:rPr>
        <w:t>Advances in Mycology and Aerobiology</w:t>
      </w:r>
      <w:r>
        <w:t xml:space="preserve"> (Dr S.T. Tilak Commemoration Vo</w:t>
      </w:r>
      <w:r>
        <w:t>l</w:t>
      </w:r>
      <w:r>
        <w:t xml:space="preserve">ume). </w:t>
      </w:r>
      <w:r w:rsidRPr="00167945">
        <w:rPr>
          <w:i/>
        </w:rPr>
        <w:t>Current Trends in Life Sciences</w:t>
      </w:r>
      <w:r>
        <w:t xml:space="preserve"> </w:t>
      </w:r>
      <w:r w:rsidRPr="00167945">
        <w:rPr>
          <w:b/>
        </w:rPr>
        <w:t>20</w:t>
      </w:r>
      <w:r>
        <w:t xml:space="preserve"> (New Delhi): 132 (1994). – Type: </w:t>
      </w:r>
      <w:r w:rsidRPr="00167945">
        <w:rPr>
          <w:i/>
        </w:rPr>
        <w:t>Tilakiopsis trishula</w:t>
      </w:r>
      <w:r w:rsidRPr="00167945">
        <w:rPr>
          <w:i/>
        </w:rPr>
        <w:t>n</w:t>
      </w:r>
      <w:r w:rsidRPr="00167945">
        <w:rPr>
          <w:i/>
        </w:rPr>
        <w:t>tha</w:t>
      </w:r>
      <w:r>
        <w:t xml:space="preserve"> V. Rao 1994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Titaeopsis</w:t>
      </w:r>
      <w:r>
        <w:t xml:space="preserve"> B. Sutton &amp; Deighton,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83</w:t>
      </w:r>
      <w:r>
        <w:t xml:space="preserve"> (3): 409 (1984). – Type: </w:t>
      </w:r>
      <w:r w:rsidRPr="00167945">
        <w:rPr>
          <w:i/>
        </w:rPr>
        <w:t>Titaeopsis uga</w:t>
      </w:r>
      <w:r w:rsidRPr="00167945">
        <w:rPr>
          <w:i/>
        </w:rPr>
        <w:t>n</w:t>
      </w:r>
      <w:r w:rsidRPr="00167945">
        <w:rPr>
          <w:i/>
        </w:rPr>
        <w:t>dae</w:t>
      </w:r>
      <w:r>
        <w:t xml:space="preserve"> (Hansf.) B. Sutton &amp; Deighton 1984 – [Fungi: </w:t>
      </w:r>
      <w:r>
        <w:lastRenderedPageBreak/>
        <w:t>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Titaeospora</w:t>
      </w:r>
      <w:r>
        <w:t xml:space="preserve"> Bubák,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(5): 345 (1916). – Type: </w:t>
      </w:r>
      <w:r w:rsidRPr="00167945">
        <w:rPr>
          <w:i/>
        </w:rPr>
        <w:t>Titaeospora detospora</w:t>
      </w:r>
      <w:r>
        <w:t xml:space="preserve"> (Sacc.) Bubák 1916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Tomenticola</w:t>
      </w:r>
      <w:r>
        <w:t xml:space="preserve"> Deighton,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117</w:t>
      </w:r>
      <w:r>
        <w:t xml:space="preserve">: 20 (1969). – Type: </w:t>
      </w:r>
      <w:r w:rsidRPr="00167945">
        <w:rPr>
          <w:i/>
        </w:rPr>
        <w:t>Tomenticola trematis</w:t>
      </w:r>
      <w:r>
        <w:t xml:space="preserve"> Deighton 1969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Tompetchia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12</w:t>
      </w:r>
      <w:r>
        <w:t xml:space="preserve"> (2): 66 (1985) [‘1984’]. – Type: </w:t>
      </w:r>
      <w:r w:rsidRPr="00167945">
        <w:rPr>
          <w:i/>
        </w:rPr>
        <w:t>Tompetchia webberi</w:t>
      </w:r>
      <w:r>
        <w:t xml:space="preserve"> (H.S. Fawc.) Subram. 1985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Torula</w:t>
      </w:r>
      <w:r>
        <w:t xml:space="preserve"> Pers., </w:t>
      </w:r>
      <w:r w:rsidRPr="00167945">
        <w:rPr>
          <w:i/>
        </w:rPr>
        <w:t>Ann. Bot. (Usteri)</w:t>
      </w:r>
      <w:r>
        <w:t xml:space="preserve"> </w:t>
      </w:r>
      <w:r w:rsidRPr="00167945">
        <w:rPr>
          <w:b/>
        </w:rPr>
        <w:t>15</w:t>
      </w:r>
      <w:r>
        <w:t xml:space="preserve">: 25 (1794). – Type: </w:t>
      </w:r>
      <w:r w:rsidRPr="00167945">
        <w:rPr>
          <w:i/>
        </w:rPr>
        <w:t>Torula monilis</w:t>
      </w:r>
      <w:r>
        <w:t xml:space="preserve"> Pers. 1794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Toxosporiella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86</w:t>
      </w:r>
      <w:r>
        <w:t xml:space="preserve"> (1): 16 (1986). – Type: </w:t>
      </w:r>
      <w:r w:rsidRPr="00167945">
        <w:rPr>
          <w:i/>
        </w:rPr>
        <w:t>Toxosporiella bactrode</w:t>
      </w:r>
      <w:r w:rsidRPr="00167945">
        <w:rPr>
          <w:i/>
        </w:rPr>
        <w:t>s</w:t>
      </w:r>
      <w:r w:rsidRPr="00167945">
        <w:rPr>
          <w:i/>
        </w:rPr>
        <w:t>mioides</w:t>
      </w:r>
      <w:r>
        <w:t xml:space="preserve"> B. Sutton 1986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Toxosporiopsis</w:t>
      </w:r>
      <w:r>
        <w:t xml:space="preserve"> B. Sutton &amp; Sellar,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44</w:t>
      </w:r>
      <w:r>
        <w:t xml:space="preserve"> (11): 1505 (1966). – Type: </w:t>
      </w:r>
      <w:r w:rsidRPr="00167945">
        <w:rPr>
          <w:i/>
        </w:rPr>
        <w:t>Toxosporiopsis cap</w:t>
      </w:r>
      <w:r w:rsidRPr="00167945">
        <w:rPr>
          <w:i/>
        </w:rPr>
        <w:t>i</w:t>
      </w:r>
      <w:r w:rsidRPr="00167945">
        <w:rPr>
          <w:i/>
        </w:rPr>
        <w:t>tata</w:t>
      </w:r>
      <w:r>
        <w:t xml:space="preserve"> B. Sutton &amp; Sellar 1966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Toxosporium</w:t>
      </w:r>
      <w:r>
        <w:t xml:space="preserve"> Vuill., </w:t>
      </w:r>
      <w:r w:rsidRPr="00167945">
        <w:rPr>
          <w:i/>
        </w:rPr>
        <w:t>Bull. Soc. mycol. Fr.</w:t>
      </w:r>
      <w:r>
        <w:t xml:space="preserve"> </w:t>
      </w:r>
      <w:r w:rsidRPr="00167945">
        <w:rPr>
          <w:b/>
        </w:rPr>
        <w:t>12</w:t>
      </w:r>
      <w:r>
        <w:t xml:space="preserve">: 34 (1896). – Type: </w:t>
      </w:r>
      <w:r w:rsidRPr="00167945">
        <w:rPr>
          <w:i/>
        </w:rPr>
        <w:t>Toxosporium abietinum</w:t>
      </w:r>
      <w:r>
        <w:t xml:space="preserve"> Vuill. 1896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Tracylla</w:t>
      </w:r>
      <w:r>
        <w:t xml:space="preserve"> (Sacc.)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6</w:t>
      </w:r>
      <w:r>
        <w:t xml:space="preserve">: 62 (1904). – Type: </w:t>
      </w:r>
      <w:r w:rsidRPr="00167945">
        <w:rPr>
          <w:i/>
        </w:rPr>
        <w:t>Tracylla spartinae</w:t>
      </w:r>
      <w:r>
        <w:t xml:space="preserve"> (Peck) Tassi 1904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Trematophoma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22</w:t>
      </w:r>
      <w:r>
        <w:t xml:space="preserve"> (1/2): 152 (1924). – Type: </w:t>
      </w:r>
      <w:r w:rsidRPr="00167945">
        <w:rPr>
          <w:i/>
        </w:rPr>
        <w:t>Trematophoma lignicola</w:t>
      </w:r>
      <w:r>
        <w:t xml:space="preserve"> Petr. 1924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Tremellidium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(3/4): 387 (1927). – Type: </w:t>
      </w:r>
      <w:r w:rsidRPr="00167945">
        <w:rPr>
          <w:i/>
        </w:rPr>
        <w:t>Tremellidium piskorzii</w:t>
      </w:r>
      <w:r>
        <w:t xml:space="preserve"> Petr. 1927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Tretocephala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20/21</w:t>
      </w:r>
      <w:r>
        <w:t xml:space="preserve"> (1-2): 57 (1995) [‘1992-1993’]. – Type: </w:t>
      </w:r>
      <w:r w:rsidRPr="00167945">
        <w:rPr>
          <w:i/>
        </w:rPr>
        <w:t>Tretocephala d</w:t>
      </w:r>
      <w:r w:rsidRPr="00167945">
        <w:rPr>
          <w:i/>
        </w:rPr>
        <w:t>e</w:t>
      </w:r>
      <w:r w:rsidRPr="00167945">
        <w:rPr>
          <w:i/>
        </w:rPr>
        <w:t>cidua</w:t>
      </w:r>
      <w:r>
        <w:t xml:space="preserve"> Subram. 1995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Tretospeira</w:t>
      </w:r>
      <w:r>
        <w:t xml:space="preserve"> Piroz.,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129</w:t>
      </w:r>
      <w:r>
        <w:t xml:space="preserve">: 58 (1972). – Type: </w:t>
      </w:r>
      <w:r w:rsidRPr="00167945">
        <w:rPr>
          <w:i/>
        </w:rPr>
        <w:t>Tretospeira ugandensis</w:t>
      </w:r>
      <w:r>
        <w:t xml:space="preserve"> (Hansf.) Piroz. 1972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Tretovularia</w:t>
      </w:r>
      <w:r>
        <w:t xml:space="preserve"> Deighton,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82</w:t>
      </w:r>
      <w:r>
        <w:t xml:space="preserve"> (4): 743 (1984). – Type: </w:t>
      </w:r>
      <w:r w:rsidRPr="00167945">
        <w:rPr>
          <w:i/>
        </w:rPr>
        <w:t>Tretovularia villiana</w:t>
      </w:r>
      <w:r>
        <w:t xml:space="preserve"> (Magnus) Deighton 1984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Triacutus</w:t>
      </w:r>
      <w:r>
        <w:t xml:space="preserve"> G.L. Barron &amp; Tzean,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59</w:t>
      </w:r>
      <w:r>
        <w:t xml:space="preserve"> (7): 1207 (1981). – Type: </w:t>
      </w:r>
      <w:r w:rsidRPr="00167945">
        <w:rPr>
          <w:i/>
        </w:rPr>
        <w:t>Triacutus subcuticularis</w:t>
      </w:r>
      <w:r>
        <w:t xml:space="preserve"> G.L. Barron &amp; Tzean 1981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Triadelphia</w:t>
      </w:r>
      <w:r>
        <w:t xml:space="preserve"> Shearer &amp; J.L. Crane,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63</w:t>
      </w:r>
      <w:r>
        <w:t xml:space="preserve"> (2): 247 (1971). – Type: </w:t>
      </w:r>
      <w:r w:rsidRPr="00167945">
        <w:rPr>
          <w:i/>
        </w:rPr>
        <w:t>Triadelphia heterospora</w:t>
      </w:r>
      <w:r>
        <w:t xml:space="preserve"> Shearer &amp; J.L. Crane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Tribolospora</w:t>
      </w:r>
      <w:r>
        <w:t xml:space="preserve"> D.A. Reid, </w:t>
      </w:r>
      <w:r w:rsidRPr="00167945">
        <w:rPr>
          <w:i/>
        </w:rPr>
        <w:t>Aust. J. Bot.</w:t>
      </w:r>
      <w:r>
        <w:t xml:space="preserve"> </w:t>
      </w:r>
      <w:r w:rsidRPr="00167945">
        <w:rPr>
          <w:b/>
        </w:rPr>
        <w:t>14</w:t>
      </w:r>
      <w:r>
        <w:t xml:space="preserve">: 31 (1966). – Type: </w:t>
      </w:r>
      <w:r w:rsidRPr="00167945">
        <w:rPr>
          <w:i/>
        </w:rPr>
        <w:t>Tribolospora sycopsidis</w:t>
      </w:r>
      <w:r>
        <w:t xml:space="preserve"> D.A. Reid 1966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Tricellula</w:t>
      </w:r>
      <w:r>
        <w:t xml:space="preserve"> Beverw., </w:t>
      </w:r>
      <w:r w:rsidRPr="00167945">
        <w:rPr>
          <w:i/>
        </w:rPr>
        <w:t>Antonie van Leeuwenhoek</w:t>
      </w:r>
      <w:r>
        <w:t xml:space="preserve"> </w:t>
      </w:r>
      <w:r w:rsidRPr="00167945">
        <w:rPr>
          <w:b/>
        </w:rPr>
        <w:t>20</w:t>
      </w:r>
      <w:r>
        <w:t xml:space="preserve">: 15 (1954). – Type: </w:t>
      </w:r>
      <w:r w:rsidRPr="00167945">
        <w:rPr>
          <w:i/>
        </w:rPr>
        <w:t>Tricellula inaequalis</w:t>
      </w:r>
      <w:r>
        <w:t xml:space="preserve"> Beverw. 1954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Trichobolbus</w:t>
      </w:r>
      <w:r>
        <w:t xml:space="preserve"> Bat., </w:t>
      </w:r>
      <w:r w:rsidRPr="00167945">
        <w:rPr>
          <w:i/>
        </w:rPr>
        <w:t>Riv. Patol. veg., Pavia</w:t>
      </w:r>
      <w:r>
        <w:t xml:space="preserve"> sér. 3 </w:t>
      </w:r>
      <w:r w:rsidRPr="00167945">
        <w:rPr>
          <w:b/>
        </w:rPr>
        <w:t>4</w:t>
      </w:r>
      <w:r>
        <w:t xml:space="preserve">: 559 (1964). – Type: </w:t>
      </w:r>
      <w:r w:rsidRPr="00167945">
        <w:rPr>
          <w:i/>
        </w:rPr>
        <w:t>Trichobolbus palmae</w:t>
      </w:r>
      <w:r>
        <w:t xml:space="preserve"> Bat. &amp; Cavalc. 1964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Trichobotrys</w:t>
      </w:r>
      <w:r>
        <w:t xml:space="preserve"> Penz. &amp; Sacc., </w:t>
      </w:r>
      <w:r w:rsidRPr="00167945">
        <w:rPr>
          <w:i/>
        </w:rPr>
        <w:t>Malpighia</w:t>
      </w:r>
      <w:r>
        <w:t xml:space="preserve"> </w:t>
      </w:r>
      <w:r w:rsidRPr="00167945">
        <w:rPr>
          <w:b/>
        </w:rPr>
        <w:t>15</w:t>
      </w:r>
      <w:r>
        <w:t xml:space="preserve"> (7-9): </w:t>
      </w:r>
      <w:r>
        <w:lastRenderedPageBreak/>
        <w:t xml:space="preserve">245 (1902) [‘1901’]. – Type: </w:t>
      </w:r>
      <w:r w:rsidRPr="00167945">
        <w:rPr>
          <w:i/>
        </w:rPr>
        <w:t>Trichobotrys pa</w:t>
      </w:r>
      <w:r w:rsidRPr="00167945">
        <w:rPr>
          <w:i/>
        </w:rPr>
        <w:t>n</w:t>
      </w:r>
      <w:r w:rsidRPr="00167945">
        <w:rPr>
          <w:i/>
        </w:rPr>
        <w:t>nosa</w:t>
      </w:r>
      <w:r>
        <w:t xml:space="preserve"> Penz. &amp; Sacc. 1902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Trichoconis</w:t>
      </w:r>
      <w:r>
        <w:t xml:space="preserve"> Clem., </w:t>
      </w:r>
      <w:r w:rsidRPr="00167945">
        <w:rPr>
          <w:i/>
        </w:rPr>
        <w:t>Gen. Fung.</w:t>
      </w:r>
      <w:r>
        <w:t xml:space="preserve"> (Minneapolis): 145, 176 (1909). – Type: </w:t>
      </w:r>
      <w:r w:rsidRPr="00167945">
        <w:rPr>
          <w:i/>
        </w:rPr>
        <w:t>Trichoconis caudata</w:t>
      </w:r>
      <w:r>
        <w:t xml:space="preserve"> (Appel &amp; Strunk) Clem. 1909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Trichodiscula</w:t>
      </w:r>
      <w:r>
        <w:t xml:space="preserve"> Vouaux, </w:t>
      </w:r>
      <w:r w:rsidRPr="00167945">
        <w:rPr>
          <w:i/>
        </w:rPr>
        <w:t>Recherch. Lich. Dunkerque</w:t>
      </w:r>
      <w:r>
        <w:t xml:space="preserve">: 75 (1910). – Type: </w:t>
      </w:r>
      <w:r w:rsidRPr="00167945">
        <w:rPr>
          <w:i/>
        </w:rPr>
        <w:t>Trichodiscula lesdainii</w:t>
      </w:r>
      <w:r>
        <w:t xml:space="preserve"> Vouaux 1910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Trichodochium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25</w:t>
      </w:r>
      <w:r>
        <w:t xml:space="preserve"> (1/2): 159 (1927). – Type: </w:t>
      </w:r>
      <w:r w:rsidRPr="00167945">
        <w:rPr>
          <w:i/>
        </w:rPr>
        <w:t>Trichodochium disseminatum</w:t>
      </w:r>
      <w:r>
        <w:t xml:space="preserve"> Syd. 1927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Trichopeltulum</w:t>
      </w:r>
      <w:r>
        <w:t xml:space="preserve"> Speg., </w:t>
      </w:r>
      <w:r w:rsidRPr="00167945">
        <w:rPr>
          <w:i/>
        </w:rPr>
        <w:t>Boln Acad. nac. Cienc. Córdoba</w:t>
      </w:r>
      <w:r>
        <w:t xml:space="preserve"> </w:t>
      </w:r>
      <w:r w:rsidRPr="00167945">
        <w:rPr>
          <w:b/>
        </w:rPr>
        <w:t>11</w:t>
      </w:r>
      <w:r>
        <w:t xml:space="preserve"> (4): 603 (1889). – Type: </w:t>
      </w:r>
      <w:r w:rsidRPr="00167945">
        <w:rPr>
          <w:i/>
        </w:rPr>
        <w:t>Trichopelt</w:t>
      </w:r>
      <w:r w:rsidRPr="00167945">
        <w:rPr>
          <w:i/>
        </w:rPr>
        <w:t>u</w:t>
      </w:r>
      <w:r w:rsidRPr="00167945">
        <w:rPr>
          <w:i/>
        </w:rPr>
        <w:t>lum pulchellum</w:t>
      </w:r>
      <w:r>
        <w:t xml:space="preserve"> Speg. 1889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Trichoseptoria</w:t>
      </w:r>
      <w:r>
        <w:t xml:space="preserve"> Cavara, </w:t>
      </w:r>
      <w:r w:rsidRPr="00167945">
        <w:rPr>
          <w:i/>
        </w:rPr>
        <w:t>Malattia Limoni</w:t>
      </w:r>
      <w:r>
        <w:t xml:space="preserve">: 40 (1892). – Type: </w:t>
      </w:r>
      <w:r w:rsidRPr="00167945">
        <w:rPr>
          <w:i/>
        </w:rPr>
        <w:t>Trichoseptoria alpei</w:t>
      </w:r>
      <w:r>
        <w:t xml:space="preserve"> Cavara 1892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Tricladiella</w:t>
      </w:r>
      <w:r>
        <w:t xml:space="preserve"> K. Ando &amp; Tubaki,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25</w:t>
      </w:r>
      <w:r>
        <w:t xml:space="preserve"> (1): 41 (1984). – Type: </w:t>
      </w:r>
      <w:r w:rsidRPr="00167945">
        <w:rPr>
          <w:i/>
        </w:rPr>
        <w:t>Tricladiella pl</w:t>
      </w:r>
      <w:r w:rsidRPr="00167945">
        <w:rPr>
          <w:i/>
        </w:rPr>
        <w:t>u</w:t>
      </w:r>
      <w:r w:rsidRPr="00167945">
        <w:rPr>
          <w:i/>
        </w:rPr>
        <w:t>vialis</w:t>
      </w:r>
      <w:r>
        <w:t xml:space="preserve"> K. Ando &amp; Tubaki 1984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Tricladiospora</w:t>
      </w:r>
      <w:r>
        <w:t xml:space="preserve"> Nawawi &amp; Kuthub.,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90</w:t>
      </w:r>
      <w:r>
        <w:t xml:space="preserve"> (3): 484 (1988). – Type: </w:t>
      </w:r>
      <w:r w:rsidRPr="00167945">
        <w:rPr>
          <w:i/>
        </w:rPr>
        <w:t>Tricladi</w:t>
      </w:r>
      <w:r w:rsidRPr="00167945">
        <w:rPr>
          <w:i/>
        </w:rPr>
        <w:t>o</w:t>
      </w:r>
      <w:r w:rsidRPr="00167945">
        <w:rPr>
          <w:i/>
        </w:rPr>
        <w:t>spora stricta</w:t>
      </w:r>
      <w:r>
        <w:t xml:space="preserve"> Nawawi &amp; Kuthub. 1988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Trifurcospora</w:t>
      </w:r>
      <w:r>
        <w:t xml:space="preserve"> K. Ando &amp; Tubaki, </w:t>
      </w:r>
      <w:r w:rsidRPr="00167945">
        <w:rPr>
          <w:i/>
        </w:rPr>
        <w:t>Trans. Mycol. Soc. Japan</w:t>
      </w:r>
      <w:r>
        <w:t xml:space="preserve"> </w:t>
      </w:r>
      <w:r w:rsidRPr="00167945">
        <w:rPr>
          <w:b/>
        </w:rPr>
        <w:t>28</w:t>
      </w:r>
      <w:r>
        <w:t xml:space="preserve"> (4): 471 (1988) [‘1987’]. – Type: </w:t>
      </w:r>
      <w:r w:rsidRPr="00167945">
        <w:rPr>
          <w:i/>
        </w:rPr>
        <w:t>Trifurcospora irregularis</w:t>
      </w:r>
      <w:r>
        <w:t xml:space="preserve"> (Matsush.) K. Ando &amp; Tubaki 1988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Trigonosporium</w:t>
      </w:r>
      <w:r>
        <w:t xml:space="preserve"> Tassi, </w:t>
      </w:r>
      <w:r w:rsidRPr="00167945">
        <w:rPr>
          <w:i/>
        </w:rPr>
        <w:t>Bulletin Labor. Orto Bot. de R. Univ. Siena</w:t>
      </w:r>
      <w:r>
        <w:t xml:space="preserve"> </w:t>
      </w:r>
      <w:r w:rsidRPr="00167945">
        <w:rPr>
          <w:b/>
        </w:rPr>
        <w:t>3</w:t>
      </w:r>
      <w:r>
        <w:t xml:space="preserve">: 89 (1900). – Type: </w:t>
      </w:r>
      <w:r w:rsidRPr="00167945">
        <w:rPr>
          <w:i/>
        </w:rPr>
        <w:t>Trigon</w:t>
      </w:r>
      <w:r w:rsidRPr="00167945">
        <w:rPr>
          <w:i/>
        </w:rPr>
        <w:t>o</w:t>
      </w:r>
      <w:r w:rsidRPr="00167945">
        <w:rPr>
          <w:i/>
        </w:rPr>
        <w:t>sporium australiense</w:t>
      </w:r>
      <w:r>
        <w:t xml:space="preserve"> Tassi 1900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Tripoconidium</w:t>
      </w:r>
      <w:r>
        <w:t xml:space="preserve"> Subram.,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5</w:t>
      </w:r>
      <w:r>
        <w:t xml:space="preserve">: 95 (1978). – Type: </w:t>
      </w:r>
      <w:r w:rsidRPr="00167945">
        <w:rPr>
          <w:i/>
        </w:rPr>
        <w:t>Tripoconidium aphanophagum</w:t>
      </w:r>
      <w:r>
        <w:t xml:space="preserve"> (Drechsler) Subram. 1978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Triposporina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121</w:t>
      </w:r>
      <w:r>
        <w:t xml:space="preserve">: 410 [72 repr.] (1912). – Type: </w:t>
      </w:r>
      <w:r w:rsidRPr="00167945">
        <w:rPr>
          <w:i/>
        </w:rPr>
        <w:t>Triposporina uredinicola</w:t>
      </w:r>
      <w:r>
        <w:t xml:space="preserve"> Höhn. 1912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Triramulispora</w:t>
      </w:r>
      <w:r>
        <w:t xml:space="preserve"> Matsush., </w:t>
      </w:r>
      <w:r w:rsidRPr="00167945">
        <w:rPr>
          <w:i/>
        </w:rPr>
        <w:t>Icon. microfung. M</w:t>
      </w:r>
      <w:r w:rsidRPr="00167945">
        <w:rPr>
          <w:i/>
        </w:rPr>
        <w:t>a</w:t>
      </w:r>
      <w:r w:rsidRPr="00167945">
        <w:rPr>
          <w:i/>
        </w:rPr>
        <w:t>tsush. lect.</w:t>
      </w:r>
      <w:r>
        <w:t xml:space="preserve"> (Kobe): 158 (1975). – Type: </w:t>
      </w:r>
      <w:r w:rsidRPr="00167945">
        <w:rPr>
          <w:i/>
        </w:rPr>
        <w:t>Triram</w:t>
      </w:r>
      <w:r w:rsidRPr="00167945">
        <w:rPr>
          <w:i/>
        </w:rPr>
        <w:t>u</w:t>
      </w:r>
      <w:r w:rsidRPr="00167945">
        <w:rPr>
          <w:i/>
        </w:rPr>
        <w:t>lispora gracilis</w:t>
      </w:r>
      <w:r>
        <w:t xml:space="preserve"> Matsush. 1975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Triscelophorus</w:t>
      </w:r>
      <w:r>
        <w:t xml:space="preserve"> Ingold,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26</w:t>
      </w:r>
      <w:r>
        <w:t xml:space="preserve"> (3-4): 151 (1944) [‘1943’]. – Type: </w:t>
      </w:r>
      <w:r w:rsidRPr="00167945">
        <w:rPr>
          <w:i/>
        </w:rPr>
        <w:t>Trisceloph</w:t>
      </w:r>
      <w:r w:rsidRPr="00167945">
        <w:rPr>
          <w:i/>
        </w:rPr>
        <w:t>o</w:t>
      </w:r>
      <w:r w:rsidRPr="00167945">
        <w:rPr>
          <w:i/>
        </w:rPr>
        <w:t>rus monosporus</w:t>
      </w:r>
      <w:r>
        <w:t xml:space="preserve"> Ingold 1943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Triscelosporium</w:t>
      </w:r>
      <w:r>
        <w:t xml:space="preserve"> Nawawi &amp; Kuthub.,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29</w:t>
      </w:r>
      <w:r>
        <w:t xml:space="preserve">: 285 (1987). – Type: </w:t>
      </w:r>
      <w:r w:rsidRPr="00167945">
        <w:rPr>
          <w:i/>
        </w:rPr>
        <w:t>Triscelosporium verruc</w:t>
      </w:r>
      <w:r w:rsidRPr="00167945">
        <w:rPr>
          <w:i/>
        </w:rPr>
        <w:t>o</w:t>
      </w:r>
      <w:r w:rsidRPr="00167945">
        <w:rPr>
          <w:i/>
        </w:rPr>
        <w:t>sum</w:t>
      </w:r>
      <w:r>
        <w:t xml:space="preserve"> Nawawi &amp; Kuthub. 1987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Trisulcosporium</w:t>
      </w:r>
      <w:r>
        <w:t xml:space="preserve"> H.J. Huds.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47</w:t>
      </w:r>
      <w:r>
        <w:t xml:space="preserve"> (2): 200 (1964). – Type: </w:t>
      </w:r>
      <w:r w:rsidRPr="00167945">
        <w:rPr>
          <w:i/>
        </w:rPr>
        <w:t>Trisulcosporium acerinum</w:t>
      </w:r>
      <w:r>
        <w:t xml:space="preserve"> H.J. Huds. &amp; B. Sutton 1964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Trochophora</w:t>
      </w:r>
      <w:r>
        <w:t xml:space="preserve"> R.T. Moore,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47</w:t>
      </w:r>
      <w:r>
        <w:t xml:space="preserve"> (1): 90 (1955). – Type: </w:t>
      </w:r>
      <w:r w:rsidRPr="00167945">
        <w:rPr>
          <w:i/>
        </w:rPr>
        <w:t>Trochophora simplex</w:t>
      </w:r>
      <w:r>
        <w:t xml:space="preserve"> (Petch) R.T. Moore 1955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Tromeropsis</w:t>
      </w:r>
      <w:r>
        <w:t xml:space="preserve"> Sherwood,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59</w:t>
      </w:r>
      <w:r>
        <w:t xml:space="preserve"> (3): 370 (1981). – Type: </w:t>
      </w:r>
      <w:r w:rsidRPr="00167945">
        <w:rPr>
          <w:i/>
        </w:rPr>
        <w:t>Tromeropsis microtheca</w:t>
      </w:r>
      <w:r>
        <w:t xml:space="preserve"> (P. Karst.) Sherwood 1981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lastRenderedPageBreak/>
        <w:t>Troposporella</w:t>
      </w:r>
      <w:r>
        <w:t xml:space="preserve"> P. Karst.,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31</w:t>
      </w:r>
      <w:r>
        <w:t xml:space="preserve">: 299 (1892). – Type: </w:t>
      </w:r>
      <w:r w:rsidRPr="00167945">
        <w:rPr>
          <w:i/>
        </w:rPr>
        <w:t>Troposporella fumosa</w:t>
      </w:r>
      <w:r>
        <w:t xml:space="preserve"> P. Karst. 1892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Troposporium</w:t>
      </w:r>
      <w:r>
        <w:t xml:space="preserve"> Harkn., </w:t>
      </w:r>
      <w:r w:rsidRPr="00167945">
        <w:rPr>
          <w:i/>
        </w:rPr>
        <w:t>Bull. Calif. Acad. Sci.</w:t>
      </w:r>
      <w:r>
        <w:t xml:space="preserve"> </w:t>
      </w:r>
      <w:r w:rsidRPr="00167945">
        <w:rPr>
          <w:b/>
        </w:rPr>
        <w:t>1</w:t>
      </w:r>
      <w:r>
        <w:t xml:space="preserve"> (1): 39 (1884). – Type: </w:t>
      </w:r>
      <w:r w:rsidRPr="00167945">
        <w:rPr>
          <w:i/>
        </w:rPr>
        <w:t>Troposporium album</w:t>
      </w:r>
      <w:r>
        <w:t xml:space="preserve"> Harkn. 1884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Troposporopsis</w:t>
      </w:r>
      <w:r>
        <w:t xml:space="preserve"> Whitton, McKenzie &amp; K.D. Hyde, </w:t>
      </w:r>
      <w:r w:rsidRPr="00167945">
        <w:rPr>
          <w:i/>
        </w:rPr>
        <w:t>Fungal Diversity</w:t>
      </w:r>
      <w:r>
        <w:t xml:space="preserve"> </w:t>
      </w:r>
      <w:r w:rsidRPr="00167945">
        <w:rPr>
          <w:b/>
        </w:rPr>
        <w:t>3</w:t>
      </w:r>
      <w:r>
        <w:t xml:space="preserve">: 174 (1999). – Type: </w:t>
      </w:r>
      <w:r w:rsidRPr="00167945">
        <w:rPr>
          <w:i/>
        </w:rPr>
        <w:t>Trop</w:t>
      </w:r>
      <w:r w:rsidRPr="00167945">
        <w:rPr>
          <w:i/>
        </w:rPr>
        <w:t>o</w:t>
      </w:r>
      <w:r w:rsidRPr="00167945">
        <w:rPr>
          <w:i/>
        </w:rPr>
        <w:t>sporopsis atroapicis</w:t>
      </w:r>
      <w:r>
        <w:t xml:space="preserve"> Whitton, McKenzie &amp; K.D. Hyde 1999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Trullula</w:t>
      </w:r>
      <w:r>
        <w:t xml:space="preserve"> Ces., </w:t>
      </w:r>
      <w:r w:rsidRPr="00167945">
        <w:rPr>
          <w:i/>
        </w:rPr>
        <w:t>Bot. Ztg.</w:t>
      </w:r>
      <w:r>
        <w:t xml:space="preserve"> </w:t>
      </w:r>
      <w:r w:rsidRPr="00167945">
        <w:rPr>
          <w:b/>
        </w:rPr>
        <w:t>10</w:t>
      </w:r>
      <w:r>
        <w:t xml:space="preserve">: 287 (1852). – Type: </w:t>
      </w:r>
      <w:r w:rsidRPr="00167945">
        <w:rPr>
          <w:i/>
        </w:rPr>
        <w:t>Trullula oreoselini</w:t>
      </w:r>
      <w:r>
        <w:t xml:space="preserve"> Ces. 1852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Tryssglobulus</w:t>
      </w:r>
      <w:r>
        <w:t xml:space="preserve"> B. Sutton &amp; Pascoe,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88</w:t>
      </w:r>
      <w:r>
        <w:t xml:space="preserve"> (1): 44 (1987). – Type: </w:t>
      </w:r>
      <w:r w:rsidRPr="00167945">
        <w:rPr>
          <w:i/>
        </w:rPr>
        <w:t>Trys</w:t>
      </w:r>
      <w:r w:rsidRPr="00167945">
        <w:rPr>
          <w:i/>
        </w:rPr>
        <w:t>s</w:t>
      </w:r>
      <w:r w:rsidRPr="00167945">
        <w:rPr>
          <w:i/>
        </w:rPr>
        <w:t>globulus aspergilloides</w:t>
      </w:r>
      <w:r>
        <w:t xml:space="preserve"> B. Sutton &amp; Pascoe 1987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Tuberculispora</w:t>
      </w:r>
      <w:r>
        <w:t xml:space="preserve"> Deighton &amp; Piroz.,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128</w:t>
      </w:r>
      <w:r>
        <w:t xml:space="preserve">: 92 (1972). – Type: </w:t>
      </w:r>
      <w:r w:rsidRPr="00167945">
        <w:rPr>
          <w:i/>
        </w:rPr>
        <w:t>Tuberculispora j</w:t>
      </w:r>
      <w:r w:rsidRPr="00167945">
        <w:rPr>
          <w:i/>
        </w:rPr>
        <w:t>a</w:t>
      </w:r>
      <w:r w:rsidRPr="00167945">
        <w:rPr>
          <w:i/>
        </w:rPr>
        <w:t>maicensis</w:t>
      </w:r>
      <w:r>
        <w:t xml:space="preserve"> Deighton &amp; Piroz. 1972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Tumularia</w:t>
      </w:r>
      <w:r>
        <w:t xml:space="preserve"> Descals &amp; Marvanová, </w:t>
      </w:r>
      <w:r w:rsidRPr="00167945">
        <w:rPr>
          <w:i/>
        </w:rPr>
        <w:t>Trans. Br. m</w:t>
      </w:r>
      <w:r w:rsidRPr="00167945">
        <w:rPr>
          <w:i/>
        </w:rPr>
        <w:t>y</w:t>
      </w:r>
      <w:r w:rsidRPr="00167945">
        <w:rPr>
          <w:i/>
        </w:rPr>
        <w:t>col. Soc.</w:t>
      </w:r>
      <w:r>
        <w:t xml:space="preserve"> </w:t>
      </w:r>
      <w:r w:rsidRPr="00167945">
        <w:rPr>
          <w:b/>
        </w:rPr>
        <w:t>89</w:t>
      </w:r>
      <w:r>
        <w:t xml:space="preserve"> (4): 506 (1987). – Type: </w:t>
      </w:r>
      <w:r w:rsidRPr="00167945">
        <w:rPr>
          <w:i/>
        </w:rPr>
        <w:t>Tumularia tuberculata</w:t>
      </w:r>
      <w:r>
        <w:t xml:space="preserve"> (J. Gönczöl) Descals &amp; Marvanová 1987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Tunicago</w:t>
      </w:r>
      <w:r>
        <w:t xml:space="preserve"> B. Sutton &amp; Pollack,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55</w:t>
      </w:r>
      <w:r>
        <w:t xml:space="preserve"> (3): 326 (1977). – Type: </w:t>
      </w:r>
      <w:r w:rsidRPr="00167945">
        <w:rPr>
          <w:i/>
        </w:rPr>
        <w:t>Tunicago uniolae</w:t>
      </w:r>
      <w:r>
        <w:t xml:space="preserve"> B. Sutton &amp; Pollack 1977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Turgidosculum</w:t>
      </w:r>
      <w:r>
        <w:t xml:space="preserve"> Kohlm. &amp; E. Kohlm., </w:t>
      </w:r>
      <w:r w:rsidRPr="00167945">
        <w:rPr>
          <w:i/>
        </w:rPr>
        <w:t>Bot. Jb.</w:t>
      </w:r>
      <w:r>
        <w:t xml:space="preserve"> </w:t>
      </w:r>
      <w:r w:rsidRPr="00167945">
        <w:rPr>
          <w:b/>
        </w:rPr>
        <w:t>92</w:t>
      </w:r>
      <w:r>
        <w:t xml:space="preserve"> (2-3): 429 (1972). – Type: </w:t>
      </w:r>
      <w:r w:rsidRPr="00167945">
        <w:rPr>
          <w:i/>
        </w:rPr>
        <w:t>Turgidosculum ulvae</w:t>
      </w:r>
      <w:r>
        <w:t xml:space="preserve"> (M. Reed) Kohlm. &amp; E. Kohlm. 1972 – [Fungi: Ascomycota: Pezizomycotina: Incertae sedis: I</w:t>
      </w:r>
      <w:r>
        <w:t>n</w:t>
      </w:r>
      <w:r>
        <w:t>certae sedis: Incertae sedis: Mastodiaceae].</w:t>
      </w:r>
    </w:p>
    <w:p w:rsidR="00167945" w:rsidRDefault="00167945" w:rsidP="00167945">
      <w:pPr>
        <w:pStyle w:val="Term"/>
      </w:pPr>
      <w:r w:rsidRPr="00167945">
        <w:rPr>
          <w:b/>
        </w:rPr>
        <w:t>Turturconchata</w:t>
      </w:r>
      <w:r>
        <w:t xml:space="preserve"> J.L. Chen, T.L. Huang &amp; Tzean, </w:t>
      </w:r>
      <w:r w:rsidRPr="00167945">
        <w:rPr>
          <w:i/>
        </w:rPr>
        <w:t>Mycol. Res.</w:t>
      </w:r>
      <w:r>
        <w:t xml:space="preserve"> </w:t>
      </w:r>
      <w:r w:rsidRPr="00167945">
        <w:rPr>
          <w:b/>
        </w:rPr>
        <w:t>103</w:t>
      </w:r>
      <w:r>
        <w:t xml:space="preserve"> (7): 830 (1999). – Type: </w:t>
      </w:r>
      <w:r w:rsidRPr="00167945">
        <w:rPr>
          <w:i/>
        </w:rPr>
        <w:t>Turtu</w:t>
      </w:r>
      <w:r w:rsidRPr="00167945">
        <w:rPr>
          <w:i/>
        </w:rPr>
        <w:t>r</w:t>
      </w:r>
      <w:r w:rsidRPr="00167945">
        <w:rPr>
          <w:i/>
        </w:rPr>
        <w:t>conchata reticulata</w:t>
      </w:r>
      <w:r>
        <w:t xml:space="preserve"> J.L. Chen, T.L. Huang &amp; Tzean 1999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Tympanosporium</w:t>
      </w:r>
      <w:r>
        <w:t xml:space="preserve"> W. Gams, </w:t>
      </w:r>
      <w:r w:rsidRPr="00167945">
        <w:rPr>
          <w:i/>
        </w:rPr>
        <w:t>Antonie van Lee</w:t>
      </w:r>
      <w:r w:rsidRPr="00167945">
        <w:rPr>
          <w:i/>
        </w:rPr>
        <w:t>u</w:t>
      </w:r>
      <w:r w:rsidRPr="00167945">
        <w:rPr>
          <w:i/>
        </w:rPr>
        <w:t>wenhoek</w:t>
      </w:r>
      <w:r>
        <w:t xml:space="preserve"> </w:t>
      </w:r>
      <w:r w:rsidRPr="00167945">
        <w:rPr>
          <w:b/>
        </w:rPr>
        <w:t>40</w:t>
      </w:r>
      <w:r>
        <w:t xml:space="preserve">: 478 (1974). – Type: </w:t>
      </w:r>
      <w:r w:rsidRPr="00167945">
        <w:rPr>
          <w:i/>
        </w:rPr>
        <w:t>Tympanosp</w:t>
      </w:r>
      <w:r w:rsidRPr="00167945">
        <w:rPr>
          <w:i/>
        </w:rPr>
        <w:t>o</w:t>
      </w:r>
      <w:r w:rsidRPr="00167945">
        <w:rPr>
          <w:i/>
        </w:rPr>
        <w:t>rium parasiticum</w:t>
      </w:r>
      <w:r>
        <w:t xml:space="preserve"> W. Gams 1974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Uberispora</w:t>
      </w:r>
      <w:r>
        <w:t xml:space="preserve"> Piroz. &amp; Hodges,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51</w:t>
      </w:r>
      <w:r>
        <w:t xml:space="preserve"> (1): 166 (1973). – Type: </w:t>
      </w:r>
      <w:r w:rsidRPr="00167945">
        <w:rPr>
          <w:i/>
        </w:rPr>
        <w:t>Uberispora simplex</w:t>
      </w:r>
      <w:r>
        <w:t xml:space="preserve"> (Ichinoe) Piroz. &amp; Hodges 1973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Ubrizsya</w:t>
      </w:r>
      <w:r>
        <w:t xml:space="preserve"> Negru, </w:t>
      </w:r>
      <w:r w:rsidRPr="00167945">
        <w:rPr>
          <w:i/>
        </w:rPr>
        <w:t>Acta bot. hung.</w:t>
      </w:r>
      <w:r>
        <w:t xml:space="preserve"> </w:t>
      </w:r>
      <w:r w:rsidRPr="00167945">
        <w:rPr>
          <w:b/>
        </w:rPr>
        <w:t>11</w:t>
      </w:r>
      <w:r>
        <w:t xml:space="preserve">: 217 (1965). – Type: </w:t>
      </w:r>
      <w:r w:rsidRPr="00167945">
        <w:rPr>
          <w:i/>
        </w:rPr>
        <w:t>Ubrizsya oxycocci</w:t>
      </w:r>
      <w:r>
        <w:t xml:space="preserve"> Negru &amp; R. Sandor 1965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Ulocoryphus</w:t>
      </w:r>
      <w:r>
        <w:t xml:space="preserve"> Michaelides, L. Hunter &amp; W.B. Kendr.,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14</w:t>
      </w:r>
      <w:r>
        <w:t xml:space="preserve"> (1): 61 (1982). – Type: </w:t>
      </w:r>
      <w:r w:rsidRPr="00167945">
        <w:rPr>
          <w:i/>
        </w:rPr>
        <w:t>Ulocoryphus mastigophorus</w:t>
      </w:r>
      <w:r>
        <w:t xml:space="preserve"> Michaelides, L. Hunter &amp; W.B. Kendr. 1982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Umbellidion</w:t>
      </w:r>
      <w:r>
        <w:t xml:space="preserve"> B. Sutton &amp; Hodges, </w:t>
      </w:r>
      <w:r w:rsidRPr="00167945">
        <w:rPr>
          <w:i/>
        </w:rPr>
        <w:t>Nova Hedwigia</w:t>
      </w:r>
      <w:r>
        <w:t xml:space="preserve"> </w:t>
      </w:r>
      <w:r w:rsidRPr="00167945">
        <w:rPr>
          <w:b/>
        </w:rPr>
        <w:t>26</w:t>
      </w:r>
      <w:r>
        <w:t xml:space="preserve"> (2-3): 529 (1975). – Type: </w:t>
      </w:r>
      <w:r w:rsidRPr="00167945">
        <w:rPr>
          <w:i/>
        </w:rPr>
        <w:t>Umbellidion rad</w:t>
      </w:r>
      <w:r w:rsidRPr="00167945">
        <w:rPr>
          <w:i/>
        </w:rPr>
        <w:t>u</w:t>
      </w:r>
      <w:r w:rsidRPr="00167945">
        <w:rPr>
          <w:i/>
        </w:rPr>
        <w:t>lans</w:t>
      </w:r>
      <w:r>
        <w:t xml:space="preserve"> B. Sutton &amp; Hodges 1975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Uncispora</w:t>
      </w:r>
      <w:r>
        <w:t xml:space="preserve"> R.C. Sinclair &amp; Morgan-Jones,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8</w:t>
      </w:r>
      <w:r>
        <w:t xml:space="preserve"> (1): 140 (1979). – Type: </w:t>
      </w:r>
      <w:r w:rsidRPr="00167945">
        <w:rPr>
          <w:i/>
        </w:rPr>
        <w:t>Uncispora ha</w:t>
      </w:r>
      <w:r w:rsidRPr="00167945">
        <w:rPr>
          <w:i/>
        </w:rPr>
        <w:t>r</w:t>
      </w:r>
      <w:r w:rsidRPr="00167945">
        <w:rPr>
          <w:i/>
        </w:rPr>
        <w:t>roldiae</w:t>
      </w:r>
      <w:r>
        <w:t xml:space="preserve"> R.C. Sinclair &amp; Morgan-Jones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Urohendersonia</w:t>
      </w:r>
      <w:r>
        <w:t xml:space="preserve"> Speg., </w:t>
      </w:r>
      <w:r w:rsidRPr="00167945">
        <w:rPr>
          <w:i/>
        </w:rPr>
        <w:t>Anal. Mus. nac. B. Aires</w:t>
      </w:r>
      <w:r>
        <w:t xml:space="preserve"> Ser. 3 </w:t>
      </w:r>
      <w:r w:rsidRPr="00167945">
        <w:rPr>
          <w:b/>
        </w:rPr>
        <w:t>1</w:t>
      </w:r>
      <w:r>
        <w:t xml:space="preserve">: 84 (1902). – Type: </w:t>
      </w:r>
      <w:r w:rsidRPr="00167945">
        <w:rPr>
          <w:i/>
        </w:rPr>
        <w:t>Urohendersonia pla</w:t>
      </w:r>
      <w:r w:rsidRPr="00167945">
        <w:rPr>
          <w:i/>
        </w:rPr>
        <w:t>t</w:t>
      </w:r>
      <w:r w:rsidRPr="00167945">
        <w:rPr>
          <w:i/>
        </w:rPr>
        <w:t>ensis</w:t>
      </w:r>
      <w:r>
        <w:t xml:space="preserve"> Speg. 1902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Urohendersoniella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9</w:t>
      </w:r>
      <w:r>
        <w:t xml:space="preserve"> (1-6): 513 (1955). – Type: </w:t>
      </w:r>
      <w:r w:rsidRPr="00167945">
        <w:rPr>
          <w:i/>
        </w:rPr>
        <w:t>Urohendersoniella mastigospora</w:t>
      </w:r>
      <w:r>
        <w:t xml:space="preserve"> </w:t>
      </w:r>
      <w:r>
        <w:lastRenderedPageBreak/>
        <w:t>Petr. 1955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Uvarispora</w:t>
      </w:r>
      <w:r>
        <w:t xml:space="preserve"> Goos &amp; Piroz.,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53</w:t>
      </w:r>
      <w:r>
        <w:t xml:space="preserve"> (24): 2930 (1975). – Type: </w:t>
      </w:r>
      <w:r w:rsidRPr="00167945">
        <w:rPr>
          <w:i/>
        </w:rPr>
        <w:t>Uvarispora lignicola</w:t>
      </w:r>
      <w:r>
        <w:t xml:space="preserve"> Goos &amp; Piroz. 1975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Vagnia</w:t>
      </w:r>
      <w:r>
        <w:t xml:space="preserve"> D. Hawksw. &amp; Miądl.,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29</w:t>
      </w:r>
      <w:r>
        <w:t xml:space="preserve"> (1): 45 (1997). – Type: </w:t>
      </w:r>
      <w:r w:rsidRPr="00167945">
        <w:rPr>
          <w:i/>
        </w:rPr>
        <w:t>Vagnia cirriformis</w:t>
      </w:r>
      <w:r>
        <w:t xml:space="preserve"> D. Hawksw. &amp; Miądl. 1997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Vanakripa</w:t>
      </w:r>
      <w:r>
        <w:t xml:space="preserve"> Bhat, W.B. Kendr. &amp; Nag Raj, </w:t>
      </w:r>
      <w:r w:rsidRPr="00167945">
        <w:rPr>
          <w:i/>
        </w:rPr>
        <w:t>Myc</w:t>
      </w:r>
      <w:r w:rsidRPr="00167945">
        <w:rPr>
          <w:i/>
        </w:rPr>
        <w:t>o</w:t>
      </w:r>
      <w:r w:rsidRPr="00167945">
        <w:rPr>
          <w:i/>
        </w:rPr>
        <w:t>taxon</w:t>
      </w:r>
      <w:r>
        <w:t xml:space="preserve"> </w:t>
      </w:r>
      <w:r w:rsidRPr="00167945">
        <w:rPr>
          <w:b/>
        </w:rPr>
        <w:t>49</w:t>
      </w:r>
      <w:r>
        <w:t xml:space="preserve">: 76 (1993). – Type: </w:t>
      </w:r>
      <w:r w:rsidRPr="00167945">
        <w:rPr>
          <w:i/>
        </w:rPr>
        <w:t>Vanakripa g</w:t>
      </w:r>
      <w:r w:rsidRPr="00167945">
        <w:rPr>
          <w:i/>
        </w:rPr>
        <w:t>i</w:t>
      </w:r>
      <w:r w:rsidRPr="00167945">
        <w:rPr>
          <w:i/>
        </w:rPr>
        <w:t>gaspora</w:t>
      </w:r>
      <w:r>
        <w:t xml:space="preserve"> Bhat, W.B. Kendr. &amp; Nag Raj 1993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Vanbeverwijkia</w:t>
      </w:r>
      <w:r>
        <w:t xml:space="preserve"> Agnihothr.,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44</w:t>
      </w:r>
      <w:r>
        <w:t xml:space="preserve"> (1): 53 (1961). – Type: </w:t>
      </w:r>
      <w:r w:rsidRPr="00167945">
        <w:rPr>
          <w:i/>
        </w:rPr>
        <w:t>Vanbeverwijkia spir</w:t>
      </w:r>
      <w:r w:rsidRPr="00167945">
        <w:rPr>
          <w:i/>
        </w:rPr>
        <w:t>o</w:t>
      </w:r>
      <w:r w:rsidRPr="00167945">
        <w:rPr>
          <w:i/>
        </w:rPr>
        <w:t>spora</w:t>
      </w:r>
      <w:r>
        <w:t xml:space="preserve"> Agnihothr. 1961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Vanderystiella</w:t>
      </w:r>
      <w:r>
        <w:t xml:space="preserve"> Henn., </w:t>
      </w:r>
      <w:r w:rsidRPr="00167945">
        <w:rPr>
          <w:i/>
        </w:rPr>
        <w:t>Annals de Musée du Congo</w:t>
      </w:r>
      <w:r>
        <w:t xml:space="preserve"> Botanique Série 5 </w:t>
      </w:r>
      <w:r w:rsidRPr="00167945">
        <w:rPr>
          <w:b/>
        </w:rPr>
        <w:t>2</w:t>
      </w:r>
      <w:r>
        <w:t xml:space="preserve"> (3): 229 (1908). – Type: </w:t>
      </w:r>
      <w:r w:rsidRPr="00167945">
        <w:rPr>
          <w:i/>
        </w:rPr>
        <w:t>Vanderystiella leopoldvilleana</w:t>
      </w:r>
      <w:r>
        <w:t xml:space="preserve"> Henn. 1908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Vanterpoolia</w:t>
      </w:r>
      <w:r>
        <w:t xml:space="preserve"> A. Funk,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60</w:t>
      </w:r>
      <w:r>
        <w:t xml:space="preserve"> (6): 973 (1982). – Type: </w:t>
      </w:r>
      <w:r w:rsidRPr="00167945">
        <w:rPr>
          <w:i/>
        </w:rPr>
        <w:t>Vanterpoolia tsugae</w:t>
      </w:r>
      <w:r>
        <w:t xml:space="preserve"> A. Funk 1982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Variocladium</w:t>
      </w:r>
      <w:r>
        <w:t xml:space="preserve"> Descals &amp; Marvanová,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76</w:t>
      </w:r>
      <w:r>
        <w:t xml:space="preserve"> (9): 1658 (1999) [‘1998’]. – Type: </w:t>
      </w:r>
      <w:r w:rsidRPr="00167945">
        <w:rPr>
          <w:i/>
        </w:rPr>
        <w:t>Variocl</w:t>
      </w:r>
      <w:r w:rsidRPr="00167945">
        <w:rPr>
          <w:i/>
        </w:rPr>
        <w:t>a</w:t>
      </w:r>
      <w:r w:rsidRPr="00167945">
        <w:rPr>
          <w:i/>
        </w:rPr>
        <w:t>dium rangiferinum</w:t>
      </w:r>
      <w:r>
        <w:t xml:space="preserve"> (Descals) Descals &amp; Ma</w:t>
      </w:r>
      <w:r>
        <w:t>r</w:t>
      </w:r>
      <w:r>
        <w:t>vanová 1999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Vasudevella</w:t>
      </w:r>
      <w:r>
        <w:t xml:space="preserve"> Chona, Munjal &amp; Bajaj, </w:t>
      </w:r>
      <w:r w:rsidRPr="00167945">
        <w:rPr>
          <w:i/>
        </w:rPr>
        <w:t>Indian Phyt</w:t>
      </w:r>
      <w:r w:rsidRPr="00167945">
        <w:rPr>
          <w:i/>
        </w:rPr>
        <w:t>o</w:t>
      </w:r>
      <w:r w:rsidRPr="00167945">
        <w:rPr>
          <w:i/>
        </w:rPr>
        <w:t>path.</w:t>
      </w:r>
      <w:r>
        <w:t xml:space="preserve"> </w:t>
      </w:r>
      <w:r w:rsidRPr="00167945">
        <w:rPr>
          <w:b/>
        </w:rPr>
        <w:t>9</w:t>
      </w:r>
      <w:r>
        <w:t xml:space="preserve">: 188 (1957) [‘1956’]. – Type: </w:t>
      </w:r>
      <w:r w:rsidRPr="00167945">
        <w:rPr>
          <w:i/>
        </w:rPr>
        <w:t>Vasudevella sporoboli</w:t>
      </w:r>
      <w:r>
        <w:t xml:space="preserve"> Chona, Munjal &amp; Bajaj 1957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Velutipila</w:t>
      </w:r>
      <w:r>
        <w:t xml:space="preserve"> D. Hawksw., </w:t>
      </w:r>
      <w:r w:rsidRPr="00167945">
        <w:rPr>
          <w:i/>
        </w:rPr>
        <w:t>Notes R. bot. Gdn Edinb.</w:t>
      </w:r>
      <w:r>
        <w:t xml:space="preserve"> </w:t>
      </w:r>
      <w:r w:rsidRPr="00167945">
        <w:rPr>
          <w:b/>
        </w:rPr>
        <w:t>44</w:t>
      </w:r>
      <w:r>
        <w:t xml:space="preserve"> (3): 555 (1987). – Type: </w:t>
      </w:r>
      <w:r w:rsidRPr="00167945">
        <w:rPr>
          <w:i/>
        </w:rPr>
        <w:t>Velutipila poeltii</w:t>
      </w:r>
      <w:r>
        <w:t xml:space="preserve"> D. Hawksw. 1987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Ventrographium</w:t>
      </w:r>
      <w:r>
        <w:t xml:space="preserve"> H.P. Upadhyay, Cavalc. &amp; A.A. Silva,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78</w:t>
      </w:r>
      <w:r>
        <w:t xml:space="preserve"> (3): 494 (1986). – Type: </w:t>
      </w:r>
      <w:r w:rsidRPr="00167945">
        <w:rPr>
          <w:i/>
        </w:rPr>
        <w:t>Ve</w:t>
      </w:r>
      <w:r w:rsidRPr="00167945">
        <w:rPr>
          <w:i/>
        </w:rPr>
        <w:t>n</w:t>
      </w:r>
      <w:r w:rsidRPr="00167945">
        <w:rPr>
          <w:i/>
        </w:rPr>
        <w:t>trographium nervicola</w:t>
      </w:r>
      <w:r>
        <w:t xml:space="preserve"> H.P. Upadhyay, Cavalc. &amp; A.A. Silva 1986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Venustocephala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8</w:t>
      </w:r>
      <w:r>
        <w:t xml:space="preserve">: 41 (1995). – Type: </w:t>
      </w:r>
      <w:r w:rsidRPr="00167945">
        <w:rPr>
          <w:i/>
        </w:rPr>
        <w:t>Venustocephala aequator</w:t>
      </w:r>
      <w:r w:rsidRPr="00167945">
        <w:rPr>
          <w:i/>
        </w:rPr>
        <w:t>i</w:t>
      </w:r>
      <w:r w:rsidRPr="00167945">
        <w:rPr>
          <w:i/>
        </w:rPr>
        <w:t>alis</w:t>
      </w:r>
      <w:r>
        <w:t xml:space="preserve"> Matsush. 1995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Venustosynnema</w:t>
      </w:r>
      <w:r>
        <w:t xml:space="preserve"> R.F. Castañeda &amp; W.B. Kendr., </w:t>
      </w:r>
      <w:r w:rsidRPr="00167945">
        <w:rPr>
          <w:i/>
        </w:rPr>
        <w:t>Univ. Waterloo Biol. Ser.</w:t>
      </w:r>
      <w:r>
        <w:t xml:space="preserve"> </w:t>
      </w:r>
      <w:r w:rsidRPr="00167945">
        <w:rPr>
          <w:b/>
        </w:rPr>
        <w:t>32</w:t>
      </w:r>
      <w:r>
        <w:t xml:space="preserve">: 45 (1990). – Type: </w:t>
      </w:r>
      <w:r w:rsidRPr="00167945">
        <w:rPr>
          <w:i/>
        </w:rPr>
        <w:t>Venustosynnema ciliatum</w:t>
      </w:r>
      <w:r>
        <w:t xml:space="preserve"> (R.F. Castañeda, G.R.W. Arnold &amp; A.G. Guerra) R.F. Castañeda &amp; W.B. Kendr. 1990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Veramyces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7</w:t>
      </w:r>
      <w:r>
        <w:t xml:space="preserve">: 71 (1993). – Type: </w:t>
      </w:r>
      <w:r w:rsidRPr="00167945">
        <w:rPr>
          <w:i/>
        </w:rPr>
        <w:t>Veramyces manuensis</w:t>
      </w:r>
      <w:r>
        <w:t xml:space="preserve"> Matsush. 1993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Verdipulvinus</w:t>
      </w:r>
      <w:r>
        <w:t xml:space="preserve"> A.W. Ramaley,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91</w:t>
      </w:r>
      <w:r>
        <w:t xml:space="preserve"> (1): 132 (1999). – Type: </w:t>
      </w:r>
      <w:r w:rsidRPr="00167945">
        <w:rPr>
          <w:i/>
        </w:rPr>
        <w:t>Verdipulvinus nolinae</w:t>
      </w:r>
      <w:r>
        <w:t xml:space="preserve"> A.W. Ramaley 1999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Vermispora</w:t>
      </w:r>
      <w:r>
        <w:t xml:space="preserve"> Deighton &amp; Piroz.,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128</w:t>
      </w:r>
      <w:r>
        <w:t xml:space="preserve">: 87 (1972). – Type: </w:t>
      </w:r>
      <w:r w:rsidRPr="00167945">
        <w:rPr>
          <w:i/>
        </w:rPr>
        <w:t>Vermispora grandispora</w:t>
      </w:r>
      <w:r>
        <w:t xml:space="preserve"> Deighton &amp; Piroz. 1972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Vermisporium</w:t>
      </w:r>
      <w:r>
        <w:t xml:space="preserve"> H.J. Swart &amp; M.A. Will.,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81</w:t>
      </w:r>
      <w:r>
        <w:t xml:space="preserve"> (3): 491 (1983). – Type: </w:t>
      </w:r>
      <w:r w:rsidRPr="00167945">
        <w:rPr>
          <w:i/>
        </w:rPr>
        <w:t>Vermi</w:t>
      </w:r>
      <w:r w:rsidRPr="00167945">
        <w:rPr>
          <w:i/>
        </w:rPr>
        <w:t>s</w:t>
      </w:r>
      <w:r w:rsidRPr="00167945">
        <w:rPr>
          <w:i/>
        </w:rPr>
        <w:t>porium walkeri</w:t>
      </w:r>
      <w:r>
        <w:t xml:space="preserve"> H.J. Swart &amp; M.A. Will. 1983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Veronaea</w:t>
      </w:r>
      <w:r>
        <w:t xml:space="preserve"> Cif. &amp; Montemart., </w:t>
      </w:r>
      <w:r w:rsidRPr="00167945">
        <w:rPr>
          <w:i/>
        </w:rPr>
        <w:t>Atti Ist. bot. Univ. Lab. crittog. Pavia</w:t>
      </w:r>
      <w:r>
        <w:t xml:space="preserve"> Ser. 5 </w:t>
      </w:r>
      <w:r w:rsidRPr="00167945">
        <w:rPr>
          <w:b/>
        </w:rPr>
        <w:t>15</w:t>
      </w:r>
      <w:r>
        <w:t xml:space="preserve">: 68 (1957). – Type: </w:t>
      </w:r>
      <w:r w:rsidRPr="00167945">
        <w:rPr>
          <w:i/>
        </w:rPr>
        <w:lastRenderedPageBreak/>
        <w:t>Veronaea botryosa</w:t>
      </w:r>
      <w:r>
        <w:t xml:space="preserve"> Cif. &amp; Montemart. 1957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Veronaella</w:t>
      </w:r>
      <w:r>
        <w:t xml:space="preserve"> Subram. &amp; K.R.C. Reddy,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2</w:t>
      </w:r>
      <w:r>
        <w:t xml:space="preserve">: 27 (1975) [‘1974’]. – Type: </w:t>
      </w:r>
      <w:r w:rsidRPr="00167945">
        <w:rPr>
          <w:i/>
        </w:rPr>
        <w:t>Veronaella indica</w:t>
      </w:r>
      <w:r>
        <w:t xml:space="preserve"> Subram. &amp; K.R.C. Reddy 1975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Veronidia</w:t>
      </w:r>
      <w:r>
        <w:t xml:space="preserve"> Negru, </w:t>
      </w:r>
      <w:r w:rsidRPr="00167945">
        <w:rPr>
          <w:i/>
        </w:rPr>
        <w:t>Mycopath. Mycol. appl.</w:t>
      </w:r>
      <w:r>
        <w:t xml:space="preserve"> </w:t>
      </w:r>
      <w:r w:rsidRPr="00167945">
        <w:rPr>
          <w:b/>
        </w:rPr>
        <w:t>23</w:t>
      </w:r>
      <w:r>
        <w:t xml:space="preserve">: 241 (1964). – Type: </w:t>
      </w:r>
      <w:r w:rsidRPr="00167945">
        <w:rPr>
          <w:i/>
        </w:rPr>
        <w:t>Veronidia oxycocci</w:t>
      </w:r>
      <w:r>
        <w:t xml:space="preserve"> Negru 1964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Verrucariella</w:t>
      </w:r>
      <w:r>
        <w:t xml:space="preserve"> S. Ahmad, </w:t>
      </w:r>
      <w:r w:rsidRPr="00167945">
        <w:rPr>
          <w:i/>
        </w:rPr>
        <w:t>Biologia</w:t>
      </w:r>
      <w:r>
        <w:t xml:space="preserve"> Lahore </w:t>
      </w:r>
      <w:r w:rsidRPr="00167945">
        <w:rPr>
          <w:b/>
        </w:rPr>
        <w:t>13</w:t>
      </w:r>
      <w:r>
        <w:t xml:space="preserve"> (1): 41 (1967). – Type: </w:t>
      </w:r>
      <w:r w:rsidRPr="00167945">
        <w:rPr>
          <w:i/>
        </w:rPr>
        <w:t>Verrucariella capparicola</w:t>
      </w:r>
      <w:r>
        <w:t xml:space="preserve"> S. Ahmad 1967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Verrucophragmia</w:t>
      </w:r>
      <w:r>
        <w:t xml:space="preserve"> Crous, M.J. Wingf. &amp; W.B. Kendr.,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86</w:t>
      </w:r>
      <w:r>
        <w:t xml:space="preserve"> (3): 448 (1994). – Type: </w:t>
      </w:r>
      <w:r w:rsidRPr="00167945">
        <w:rPr>
          <w:i/>
        </w:rPr>
        <w:t>Verrucophragmia splendens</w:t>
      </w:r>
      <w:r>
        <w:t xml:space="preserve"> Crous, M.J. Wingf. &amp; W.B. Kendr. 1994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Verticicladus</w:t>
      </w:r>
      <w:r>
        <w:t xml:space="preserve"> Matsush., </w:t>
      </w:r>
      <w:r w:rsidRPr="00167945">
        <w:rPr>
          <w:i/>
        </w:rPr>
        <w:t>Matsush. Mycol. Mem.</w:t>
      </w:r>
      <w:r>
        <w:t xml:space="preserve"> </w:t>
      </w:r>
      <w:r w:rsidRPr="00167945">
        <w:rPr>
          <w:b/>
        </w:rPr>
        <w:t>7</w:t>
      </w:r>
      <w:r>
        <w:t xml:space="preserve">: 71 (1993). – Type: </w:t>
      </w:r>
      <w:r w:rsidRPr="00167945">
        <w:rPr>
          <w:i/>
        </w:rPr>
        <w:t>Verticicladus amazonensis</w:t>
      </w:r>
      <w:r>
        <w:t xml:space="preserve"> Matsush. 1993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Verticimonosporium</w:t>
      </w:r>
      <w:r>
        <w:t xml:space="preserve"> Matsush., </w:t>
      </w:r>
      <w:r w:rsidRPr="00167945">
        <w:rPr>
          <w:i/>
        </w:rPr>
        <w:t>Microfungi of the Solomon Islands and Papua-New Guinea</w:t>
      </w:r>
      <w:r>
        <w:t xml:space="preserve"> (Osaka): 68 (1971). – Type: </w:t>
      </w:r>
      <w:r w:rsidRPr="00167945">
        <w:rPr>
          <w:i/>
        </w:rPr>
        <w:t>Verticimonosporium diffractum</w:t>
      </w:r>
      <w:r>
        <w:t xml:space="preserve"> Matsush. 1971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Vestigium</w:t>
      </w:r>
      <w:r>
        <w:t xml:space="preserve"> Piroz. &amp; Shoemaker,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50</w:t>
      </w:r>
      <w:r>
        <w:t xml:space="preserve"> (6): 1163 (1972). – Type: </w:t>
      </w:r>
      <w:r w:rsidRPr="00167945">
        <w:rPr>
          <w:i/>
        </w:rPr>
        <w:t>Vestigium felicis</w:t>
      </w:r>
      <w:r>
        <w:t xml:space="preserve"> Piroz. &amp; Shoemaker 1972 – [Fungi: Ascomycota: Peziz</w:t>
      </w:r>
      <w:r>
        <w:t>o</w:t>
      </w:r>
      <w:r>
        <w:t>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Virgatospora</w:t>
      </w:r>
      <w:r>
        <w:t xml:space="preserve"> Finley, </w:t>
      </w:r>
      <w:r w:rsidRPr="00167945">
        <w:rPr>
          <w:i/>
        </w:rPr>
        <w:t>Mycologia</w:t>
      </w:r>
      <w:r>
        <w:t xml:space="preserve"> </w:t>
      </w:r>
      <w:r w:rsidRPr="00167945">
        <w:rPr>
          <w:b/>
        </w:rPr>
        <w:t>59</w:t>
      </w:r>
      <w:r>
        <w:t xml:space="preserve"> (3): 538 (1967). – Type: </w:t>
      </w:r>
      <w:r w:rsidRPr="00167945">
        <w:rPr>
          <w:i/>
        </w:rPr>
        <w:t>Virgatospora echinofibrosa</w:t>
      </w:r>
      <w:r>
        <w:t xml:space="preserve"> Finley 1967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Vonarxella</w:t>
      </w:r>
      <w:r>
        <w:t xml:space="preserve"> Bat., J.L. Bezerra &amp; Peres, </w:t>
      </w:r>
      <w:r w:rsidRPr="00167945">
        <w:rPr>
          <w:i/>
        </w:rPr>
        <w:t>Riv. Patol. veg., Pavia</w:t>
      </w:r>
      <w:r>
        <w:t xml:space="preserve"> sér. 4 </w:t>
      </w:r>
      <w:r w:rsidRPr="00167945">
        <w:rPr>
          <w:b/>
        </w:rPr>
        <w:t>1</w:t>
      </w:r>
      <w:r>
        <w:t xml:space="preserve"> (1-2): 61 (1965). – Type: </w:t>
      </w:r>
      <w:r w:rsidRPr="00167945">
        <w:rPr>
          <w:i/>
        </w:rPr>
        <w:t>Vonarxella dipterygis</w:t>
      </w:r>
      <w:r>
        <w:t xml:space="preserve"> Bat., J.L. Bezerra &amp; Peres 1965 – [Fungi: Ascomycota: Pezizomycotina: I</w:t>
      </w:r>
      <w:r>
        <w:t>n</w:t>
      </w:r>
      <w:r>
        <w:t>certae sedis: Incertae sedis: Incertae sedis: Sa</w:t>
      </w:r>
      <w:r>
        <w:t>c</w:t>
      </w:r>
      <w:r>
        <w:t>cardiaceae].</w:t>
      </w:r>
    </w:p>
    <w:p w:rsidR="00167945" w:rsidRDefault="00167945" w:rsidP="00167945">
      <w:pPr>
        <w:pStyle w:val="Term"/>
      </w:pPr>
      <w:r w:rsidRPr="00167945">
        <w:rPr>
          <w:b/>
        </w:rPr>
        <w:t>Vouauxiella</w:t>
      </w:r>
      <w:r>
        <w:t xml:space="preserve"> Petr. &amp; Syd., </w:t>
      </w:r>
      <w:r w:rsidRPr="00167945">
        <w:rPr>
          <w:i/>
        </w:rPr>
        <w:t>Beih. Reprium nov. Spec. Regni veg.</w:t>
      </w:r>
      <w:r>
        <w:t xml:space="preserve"> </w:t>
      </w:r>
      <w:r w:rsidRPr="00167945">
        <w:rPr>
          <w:b/>
        </w:rPr>
        <w:t>42</w:t>
      </w:r>
      <w:r>
        <w:t xml:space="preserve"> (1): 482 (1927). – Type: </w:t>
      </w:r>
      <w:r w:rsidRPr="00167945">
        <w:rPr>
          <w:i/>
        </w:rPr>
        <w:t>Vouauxiella verrucosa</w:t>
      </w:r>
      <w:r>
        <w:t xml:space="preserve"> (Vouaux) Petr. &amp; Syd. 1927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Wadeana</w:t>
      </w:r>
      <w:r>
        <w:t xml:space="preserve"> Coppins &amp; P. James, </w:t>
      </w:r>
      <w:r w:rsidRPr="00167945">
        <w:rPr>
          <w:i/>
        </w:rPr>
        <w:t>Lichenologist</w:t>
      </w:r>
      <w:r>
        <w:t xml:space="preserve"> </w:t>
      </w:r>
      <w:r w:rsidRPr="00167945">
        <w:rPr>
          <w:b/>
        </w:rPr>
        <w:t>10</w:t>
      </w:r>
      <w:r>
        <w:t xml:space="preserve"> (2): 203 (1978). – Type: </w:t>
      </w:r>
      <w:r w:rsidRPr="00167945">
        <w:rPr>
          <w:i/>
        </w:rPr>
        <w:t>Wadeana dendrographa</w:t>
      </w:r>
      <w:r>
        <w:t xml:space="preserve"> (Nyl.) Coppins &amp; P. James 1978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Wardinella</w:t>
      </w:r>
      <w:r>
        <w:t xml:space="preserve"> Bat. &amp; Peres, </w:t>
      </w:r>
      <w:r w:rsidRPr="00167945">
        <w:rPr>
          <w:i/>
        </w:rPr>
        <w:t>Publções Inst. Micol. Recife</w:t>
      </w:r>
      <w:r>
        <w:t xml:space="preserve"> </w:t>
      </w:r>
      <w:r w:rsidRPr="00167945">
        <w:rPr>
          <w:b/>
        </w:rPr>
        <w:t>221</w:t>
      </w:r>
      <w:r>
        <w:t xml:space="preserve">: 8 (1960). – Type: </w:t>
      </w:r>
      <w:r w:rsidRPr="00167945">
        <w:rPr>
          <w:i/>
        </w:rPr>
        <w:t>Wardinella jabo</w:t>
      </w:r>
      <w:r w:rsidRPr="00167945">
        <w:rPr>
          <w:i/>
        </w:rPr>
        <w:t>a</w:t>
      </w:r>
      <w:r w:rsidRPr="00167945">
        <w:rPr>
          <w:i/>
        </w:rPr>
        <w:t>tonensis</w:t>
      </w:r>
      <w:r>
        <w:t xml:space="preserve"> Bat. &amp; Peres 1960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Waydora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67</w:t>
      </w:r>
      <w:r>
        <w:t xml:space="preserve"> (2): 248 (1976). – Type: </w:t>
      </w:r>
      <w:r w:rsidRPr="00167945">
        <w:rPr>
          <w:i/>
        </w:rPr>
        <w:t>Waydora typica</w:t>
      </w:r>
      <w:r>
        <w:t xml:space="preserve"> (Rodway) B. Sutton 1976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Weufia</w:t>
      </w:r>
      <w:r>
        <w:t xml:space="preserve"> Bhat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85</w:t>
      </w:r>
      <w:r>
        <w:t xml:space="preserve"> (1): 107 (1985). – Type: </w:t>
      </w:r>
      <w:r w:rsidRPr="00167945">
        <w:rPr>
          <w:i/>
        </w:rPr>
        <w:t>Weufia tewoldei</w:t>
      </w:r>
      <w:r>
        <w:t xml:space="preserve"> Bhat &amp; B. Sutton 1985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Wiesneriomyces</w:t>
      </w:r>
      <w:r>
        <w:t xml:space="preserve"> Koord., </w:t>
      </w:r>
      <w:r w:rsidRPr="00167945">
        <w:rPr>
          <w:i/>
        </w:rPr>
        <w:t>Verh. K. Akad. Wet.</w:t>
      </w:r>
      <w:r>
        <w:t xml:space="preserve"> tweede sect. </w:t>
      </w:r>
      <w:r w:rsidRPr="00167945">
        <w:rPr>
          <w:b/>
        </w:rPr>
        <w:t>13</w:t>
      </w:r>
      <w:r>
        <w:t xml:space="preserve"> (4): 246 (1907). – Type: </w:t>
      </w:r>
      <w:r w:rsidRPr="00167945">
        <w:rPr>
          <w:i/>
        </w:rPr>
        <w:t>Wie</w:t>
      </w:r>
      <w:r w:rsidRPr="00167945">
        <w:rPr>
          <w:i/>
        </w:rPr>
        <w:t>s</w:t>
      </w:r>
      <w:r w:rsidRPr="00167945">
        <w:rPr>
          <w:i/>
        </w:rPr>
        <w:t>neriomyces javanicus</w:t>
      </w:r>
      <w:r>
        <w:t xml:space="preserve"> Koord. 1907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Wojnowicia</w:t>
      </w:r>
      <w:r>
        <w:t xml:space="preserve"> Sacc., </w:t>
      </w:r>
      <w:r w:rsidRPr="00167945">
        <w:rPr>
          <w:i/>
        </w:rPr>
        <w:t>Syll. fung.</w:t>
      </w:r>
      <w:r>
        <w:t xml:space="preserve"> (Abellini) </w:t>
      </w:r>
      <w:r w:rsidRPr="00167945">
        <w:rPr>
          <w:b/>
        </w:rPr>
        <w:t>10</w:t>
      </w:r>
      <w:r>
        <w:t xml:space="preserve">: 328 (1892). – Type: </w:t>
      </w:r>
      <w:r w:rsidRPr="00167945">
        <w:rPr>
          <w:i/>
        </w:rPr>
        <w:t>Wojnowicia hirta</w:t>
      </w:r>
      <w:r>
        <w:t xml:space="preserve"> (J. Schröt.) Sacc. 1899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Wolkia</w:t>
      </w:r>
      <w:r>
        <w:t xml:space="preserve"> Ramsb.,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5</w:t>
      </w:r>
      <w:r>
        <w:t xml:space="preserve"> (1): 144 (1915) [‘1914’]. – Type: </w:t>
      </w:r>
      <w:r w:rsidRPr="00167945">
        <w:rPr>
          <w:i/>
        </w:rPr>
        <w:t>Wolkia decolorans</w:t>
      </w:r>
      <w:r>
        <w:t xml:space="preserve"> (Wolk) Ramsb. 1915 – [Fungi: Ascomycota: P</w:t>
      </w:r>
      <w:r>
        <w:t>e</w:t>
      </w:r>
      <w:r>
        <w:t>zizomycotina: Incertae sedis: Incertae sedis: I</w:t>
      </w:r>
      <w:r>
        <w:t>n</w:t>
      </w:r>
      <w:r>
        <w:lastRenderedPageBreak/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Xanthoriicola</w:t>
      </w:r>
      <w:r>
        <w:t xml:space="preserve"> D. Hawksw.,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61</w:t>
      </w:r>
      <w:r>
        <w:t xml:space="preserve"> (1): 66 (1973). – Type: </w:t>
      </w:r>
      <w:r w:rsidRPr="00167945">
        <w:rPr>
          <w:i/>
        </w:rPr>
        <w:t>Xanthoriicola physciae</w:t>
      </w:r>
      <w:r>
        <w:t xml:space="preserve"> (Kalchbr.) D. Hawksw. 1973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Xenidiocercus</w:t>
      </w:r>
      <w:r>
        <w:t xml:space="preserve"> Nag Raj, </w:t>
      </w:r>
      <w:r w:rsidRPr="00167945">
        <w:rPr>
          <w:i/>
        </w:rPr>
        <w:t>Coelomycetous Anamorphs with Appendage-bearing Conidia</w:t>
      </w:r>
      <w:r>
        <w:t xml:space="preserve"> (Ontario): 975 (1993). – Type: </w:t>
      </w:r>
      <w:r w:rsidRPr="00167945">
        <w:rPr>
          <w:i/>
        </w:rPr>
        <w:t>Xenidiocercus macarangae</w:t>
      </w:r>
      <w:r>
        <w:t xml:space="preserve"> (T.S. Ramakr.) Nag Raj 1993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Xenochora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2</w:t>
      </w:r>
      <w:r>
        <w:t xml:space="preserve"> (1-6): 52 (1948). – Type: </w:t>
      </w:r>
      <w:r w:rsidRPr="00167945">
        <w:rPr>
          <w:i/>
        </w:rPr>
        <w:t>Xenochora sydowii</w:t>
      </w:r>
      <w:r>
        <w:t xml:space="preserve"> Petr. 1948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Xenodomus</w:t>
      </w:r>
      <w:r>
        <w:t xml:space="preserve"> Petr.,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20</w:t>
      </w:r>
      <w:r>
        <w:t xml:space="preserve"> (3/4): 206 (1922). – Type: </w:t>
      </w:r>
      <w:r w:rsidRPr="00167945">
        <w:rPr>
          <w:i/>
        </w:rPr>
        <w:t>Xenodomus taxi</w:t>
      </w:r>
      <w:r>
        <w:t xml:space="preserve"> Petr. 1922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Xenoheteroconium</w:t>
      </w:r>
      <w:r>
        <w:t xml:space="preserve"> Bhat, W.B. Kendr. &amp; Nag Raj,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49</w:t>
      </w:r>
      <w:r>
        <w:t xml:space="preserve">: 80 (1993). – Type: </w:t>
      </w:r>
      <w:r w:rsidRPr="00167945">
        <w:rPr>
          <w:i/>
        </w:rPr>
        <w:t>Xenoheter</w:t>
      </w:r>
      <w:r w:rsidRPr="00167945">
        <w:rPr>
          <w:i/>
        </w:rPr>
        <w:t>o</w:t>
      </w:r>
      <w:r w:rsidRPr="00167945">
        <w:rPr>
          <w:i/>
        </w:rPr>
        <w:t>conium bicolor</w:t>
      </w:r>
      <w:r>
        <w:t xml:space="preserve"> Bhat, W.B. Kendr. &amp; Nag Raj 1993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Xenomyxa</w:t>
      </w:r>
      <w:r>
        <w:t xml:space="preserve">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37</w:t>
      </w:r>
      <w:r>
        <w:t xml:space="preserve"> (4/5): 335 (1939). – Type: </w:t>
      </w:r>
      <w:r w:rsidRPr="00167945">
        <w:rPr>
          <w:i/>
        </w:rPr>
        <w:t>Xenomyxa disseminata</w:t>
      </w:r>
      <w:r>
        <w:t xml:space="preserve"> Syd. 1939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Xenopeltis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17</w:t>
      </w:r>
      <w:r>
        <w:t xml:space="preserve"> (1): 38 (1919). – Type: </w:t>
      </w:r>
      <w:r w:rsidRPr="00167945">
        <w:rPr>
          <w:i/>
        </w:rPr>
        <w:t>Xenopeltis philippinensis</w:t>
      </w:r>
      <w:r>
        <w:t xml:space="preserve"> Syd. &amp; P. Syd. 1919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Xenoplaca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3</w:t>
      </w:r>
      <w:r>
        <w:t xml:space="preserve"> (1-6): 261 (1949). – Type: </w:t>
      </w:r>
      <w:r w:rsidRPr="00167945">
        <w:rPr>
          <w:i/>
        </w:rPr>
        <w:t>Xenoplaca aequatoriensis</w:t>
      </w:r>
      <w:r>
        <w:t xml:space="preserve"> Petr. 1949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Xenostroma</w:t>
      </w:r>
      <w:r>
        <w:t xml:space="preserve"> Höhn., </w:t>
      </w:r>
      <w:r w:rsidRPr="00167945">
        <w:rPr>
          <w:i/>
        </w:rPr>
        <w:t>Sber. Akad. Wiss. Wien</w:t>
      </w:r>
      <w:r>
        <w:t xml:space="preserve"> Math.-naturw. Kl., Abt. 1 </w:t>
      </w:r>
      <w:r w:rsidRPr="00167945">
        <w:rPr>
          <w:b/>
        </w:rPr>
        <w:t>124</w:t>
      </w:r>
      <w:r>
        <w:t xml:space="preserve">: 149 (1915). – Type: </w:t>
      </w:r>
      <w:r w:rsidRPr="00167945">
        <w:rPr>
          <w:i/>
        </w:rPr>
        <w:t>Xenostroma caespitosum</w:t>
      </w:r>
      <w:r>
        <w:t xml:space="preserve"> (Fuckel) Höhn. 1915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Xepicula</w:t>
      </w:r>
      <w:r>
        <w:t xml:space="preserve"> Nag Raj, </w:t>
      </w:r>
      <w:r w:rsidRPr="00167945">
        <w:rPr>
          <w:i/>
        </w:rPr>
        <w:t>Coelomycetous Anamorphs with Appendage-bearing Conidia</w:t>
      </w:r>
      <w:r>
        <w:t xml:space="preserve"> (Ontario): 979 (1993). – Type: </w:t>
      </w:r>
      <w:r w:rsidRPr="00167945">
        <w:rPr>
          <w:i/>
        </w:rPr>
        <w:t>Xepicula leucotricha</w:t>
      </w:r>
      <w:r>
        <w:t xml:space="preserve"> (Peck) Nag Raj 1993 – [Fungi: Ascomycota: Pezizomycotina: Incertae sedis: Incertae sedis: Incertae sedis: I</w:t>
      </w:r>
      <w:r>
        <w:t>n</w:t>
      </w:r>
      <w:r>
        <w:t>certae sedis].</w:t>
      </w:r>
    </w:p>
    <w:p w:rsidR="00167945" w:rsidRDefault="00167945" w:rsidP="00167945">
      <w:pPr>
        <w:pStyle w:val="Term"/>
      </w:pPr>
      <w:r w:rsidRPr="00167945">
        <w:rPr>
          <w:b/>
        </w:rPr>
        <w:t>Xepiculopsis</w:t>
      </w:r>
      <w:r>
        <w:t xml:space="preserve"> Nag Raj, </w:t>
      </w:r>
      <w:r w:rsidRPr="00167945">
        <w:rPr>
          <w:i/>
        </w:rPr>
        <w:t>Coelomycetous Anamorphs with Appendage-bearing Conidia</w:t>
      </w:r>
      <w:r>
        <w:t xml:space="preserve"> (Ontario): 983 (1993). – Type: </w:t>
      </w:r>
      <w:r w:rsidRPr="00167945">
        <w:rPr>
          <w:i/>
        </w:rPr>
        <w:t>Xepiculopsis perpulchra</w:t>
      </w:r>
      <w:r>
        <w:t xml:space="preserve"> Nag Raj 1993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Xeroconium</w:t>
      </w:r>
      <w:r>
        <w:t xml:space="preserve"> D. Hawksw., </w:t>
      </w:r>
      <w:r w:rsidRPr="00167945">
        <w:rPr>
          <w:i/>
        </w:rPr>
        <w:t>Bull. Br. Mus. nat. Hist.</w:t>
      </w:r>
      <w:r>
        <w:t xml:space="preserve"> Bot. </w:t>
      </w:r>
      <w:r w:rsidRPr="00167945">
        <w:rPr>
          <w:b/>
        </w:rPr>
        <w:t>9</w:t>
      </w:r>
      <w:r>
        <w:t xml:space="preserve"> (1): 33 (1981). – Type: </w:t>
      </w:r>
      <w:r w:rsidRPr="00167945">
        <w:rPr>
          <w:i/>
        </w:rPr>
        <w:t>Xeroconium b</w:t>
      </w:r>
      <w:r w:rsidRPr="00167945">
        <w:rPr>
          <w:i/>
        </w:rPr>
        <w:t>o</w:t>
      </w:r>
      <w:r w:rsidRPr="00167945">
        <w:rPr>
          <w:i/>
        </w:rPr>
        <w:t>reale</w:t>
      </w:r>
      <w:r>
        <w:t xml:space="preserve"> (P. Karst.) D. Hawksw. 1981 – [Fungi: A</w:t>
      </w:r>
      <w:r>
        <w:t>s</w:t>
      </w:r>
      <w:r>
        <w:t>comycota: Pezizomycotina: Incertae sedis: Ince</w:t>
      </w:r>
      <w:r>
        <w:t>r</w:t>
      </w:r>
      <w:r>
        <w:t>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Xiambola</w:t>
      </w:r>
      <w:r>
        <w:t xml:space="preserve"> Minter &amp; Hol.-Jech., </w:t>
      </w:r>
      <w:r w:rsidRPr="00167945">
        <w:rPr>
          <w:i/>
        </w:rPr>
        <w:t>Folia geobot. ph</w:t>
      </w:r>
      <w:r w:rsidRPr="00167945">
        <w:rPr>
          <w:i/>
        </w:rPr>
        <w:t>y</w:t>
      </w:r>
      <w:r w:rsidRPr="00167945">
        <w:rPr>
          <w:i/>
        </w:rPr>
        <w:t>totax.</w:t>
      </w:r>
      <w:r>
        <w:t xml:space="preserve"> </w:t>
      </w:r>
      <w:r w:rsidRPr="00167945">
        <w:rPr>
          <w:b/>
        </w:rPr>
        <w:t>16</w:t>
      </w:r>
      <w:r>
        <w:t xml:space="preserve"> (2): 213 (1981). – Type: </w:t>
      </w:r>
      <w:r w:rsidRPr="00167945">
        <w:rPr>
          <w:i/>
        </w:rPr>
        <w:t>Xiambola mi</w:t>
      </w:r>
      <w:r w:rsidRPr="00167945">
        <w:rPr>
          <w:i/>
        </w:rPr>
        <w:t>r</w:t>
      </w:r>
      <w:r w:rsidRPr="00167945">
        <w:rPr>
          <w:i/>
        </w:rPr>
        <w:t>abilis</w:t>
      </w:r>
      <w:r>
        <w:t xml:space="preserve"> Minter &amp; Hol.-Jech. 1981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Xiphomyces</w:t>
      </w:r>
      <w:r>
        <w:t xml:space="preserve"> Syd. &amp; P. Syd., </w:t>
      </w:r>
      <w:r w:rsidRPr="00167945">
        <w:rPr>
          <w:i/>
        </w:rPr>
        <w:t>Annls mycol.</w:t>
      </w:r>
      <w:r>
        <w:t xml:space="preserve"> </w:t>
      </w:r>
      <w:r w:rsidRPr="00167945">
        <w:rPr>
          <w:b/>
        </w:rPr>
        <w:t>14</w:t>
      </w:r>
      <w:r>
        <w:t xml:space="preserve"> (5): 374 (1916). – Type: </w:t>
      </w:r>
      <w:r w:rsidRPr="00167945">
        <w:rPr>
          <w:i/>
        </w:rPr>
        <w:t>Xiphomyces sacchari</w:t>
      </w:r>
      <w:r>
        <w:t xml:space="preserve"> Syd. &amp; P. Syd. 1916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Xylobotryum</w:t>
      </w:r>
      <w:r>
        <w:t xml:space="preserve"> Pat., </w:t>
      </w:r>
      <w:r w:rsidRPr="00167945">
        <w:rPr>
          <w:i/>
        </w:rPr>
        <w:t>Bull. Herb. Boissier</w:t>
      </w:r>
      <w:r>
        <w:t xml:space="preserve"> </w:t>
      </w:r>
      <w:r w:rsidRPr="00167945">
        <w:rPr>
          <w:b/>
        </w:rPr>
        <w:t>3</w:t>
      </w:r>
      <w:r>
        <w:t xml:space="preserve">: 69 (1895). – Type: </w:t>
      </w:r>
      <w:r w:rsidRPr="00167945">
        <w:rPr>
          <w:i/>
        </w:rPr>
        <w:t>Xylobotryum andinum</w:t>
      </w:r>
      <w:r>
        <w:t xml:space="preserve"> Pat. 1895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Xylochia</w:t>
      </w:r>
      <w:r>
        <w:t xml:space="preserve">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80</w:t>
      </w:r>
      <w:r>
        <w:t xml:space="preserve"> (2): 255 (1983). – Type: </w:t>
      </w:r>
      <w:r w:rsidRPr="00167945">
        <w:rPr>
          <w:i/>
        </w:rPr>
        <w:t>Xylochia stegonsporioides</w:t>
      </w:r>
      <w:r>
        <w:t xml:space="preserve"> B. Sutton 1983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Xyloglyphis</w:t>
      </w:r>
      <w:r>
        <w:t xml:space="preserve"> Clem., </w:t>
      </w:r>
      <w:r w:rsidRPr="00167945">
        <w:rPr>
          <w:i/>
        </w:rPr>
        <w:t>Gen. Fung.</w:t>
      </w:r>
      <w:r>
        <w:t xml:space="preserve"> (Minneapolis): 64, 174 (1909). – Type: </w:t>
      </w:r>
      <w:r w:rsidRPr="00167945">
        <w:rPr>
          <w:i/>
        </w:rPr>
        <w:t>Xyloglyphis striola</w:t>
      </w:r>
      <w:r>
        <w:t xml:space="preserve"> (Fr.) Clem. 1909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Xylohypha</w:t>
      </w:r>
      <w:r>
        <w:t xml:space="preserve"> (Fr.) E.W. Mason,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78</w:t>
      </w:r>
      <w:r>
        <w:t xml:space="preserve">: 43 (1960). – Type: </w:t>
      </w:r>
      <w:r w:rsidRPr="00167945">
        <w:rPr>
          <w:i/>
        </w:rPr>
        <w:t>Xylohypha nigrescens</w:t>
      </w:r>
      <w:r>
        <w:t xml:space="preserve"> (Pers.) </w:t>
      </w:r>
      <w:r>
        <w:lastRenderedPageBreak/>
        <w:t>E.W. Mason 1960 – [Fungi: Ascomycota: P</w:t>
      </w:r>
      <w:r>
        <w:t>e</w:t>
      </w:r>
      <w:r>
        <w:t>zizomycotina: Incertae sedis: Incertae sedis: I</w:t>
      </w:r>
      <w:r>
        <w:t>n</w:t>
      </w:r>
      <w:r>
        <w:t>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Yalomyces</w:t>
      </w:r>
      <w:r>
        <w:t xml:space="preserve"> Nag Raj, </w:t>
      </w:r>
      <w:r w:rsidRPr="00167945">
        <w:rPr>
          <w:i/>
        </w:rPr>
        <w:t>Coelomycetous Anamorphs with Appendage-bearing Conidia</w:t>
      </w:r>
      <w:r>
        <w:t xml:space="preserve"> (Ontario): 988 (1993). – Type: </w:t>
      </w:r>
      <w:r w:rsidRPr="00167945">
        <w:rPr>
          <w:i/>
        </w:rPr>
        <w:t>Yalomyces pulcher</w:t>
      </w:r>
      <w:r>
        <w:t xml:space="preserve"> Nag Raj 1993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Yinmingella</w:t>
      </w:r>
      <w:r>
        <w:t xml:space="preserve"> Goh, K.M. Tsui &amp; K.D. Hyde,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76</w:t>
      </w:r>
      <w:r>
        <w:t xml:space="preserve"> (10): 1693 (1999) [‘1998’]. – Type: </w:t>
      </w:r>
      <w:r w:rsidRPr="00167945">
        <w:rPr>
          <w:i/>
        </w:rPr>
        <w:t>Yi</w:t>
      </w:r>
      <w:r w:rsidRPr="00167945">
        <w:rPr>
          <w:i/>
        </w:rPr>
        <w:t>n</w:t>
      </w:r>
      <w:r w:rsidRPr="00167945">
        <w:rPr>
          <w:i/>
        </w:rPr>
        <w:t>mingella mitriformis</w:t>
      </w:r>
      <w:r>
        <w:t xml:space="preserve"> Goh, K.M. Tsui &amp; K.D. Hyde 1999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Ypsilina</w:t>
      </w:r>
      <w:r>
        <w:t xml:space="preserve"> J. Webster, Descals &amp; Marvanová,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76</w:t>
      </w:r>
      <w:r>
        <w:t xml:space="preserve"> (9): 1658 (1999) [‘1998’]. – Type: </w:t>
      </w:r>
      <w:r w:rsidRPr="00167945">
        <w:rPr>
          <w:i/>
        </w:rPr>
        <w:t>Ypsi</w:t>
      </w:r>
      <w:r w:rsidRPr="00167945">
        <w:rPr>
          <w:i/>
        </w:rPr>
        <w:t>l</w:t>
      </w:r>
      <w:r w:rsidRPr="00167945">
        <w:rPr>
          <w:i/>
        </w:rPr>
        <w:t>ina graminea</w:t>
      </w:r>
      <w:r>
        <w:t xml:space="preserve"> (Ingold, P.J. McDougall &amp; Dann) Descals, J. Webster &amp; Marvanová 1999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Yuccamyces</w:t>
      </w:r>
      <w:r>
        <w:t xml:space="preserve"> Gour, Dyko &amp; B. Sutton,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72</w:t>
      </w:r>
      <w:r>
        <w:t xml:space="preserve"> (3): 413 (1979). – Type: </w:t>
      </w:r>
      <w:r w:rsidRPr="00167945">
        <w:rPr>
          <w:i/>
        </w:rPr>
        <w:t>Yuccam</w:t>
      </w:r>
      <w:r w:rsidRPr="00167945">
        <w:rPr>
          <w:i/>
        </w:rPr>
        <w:t>y</w:t>
      </w:r>
      <w:r w:rsidRPr="00167945">
        <w:rPr>
          <w:i/>
        </w:rPr>
        <w:t>ces purpureus</w:t>
      </w:r>
      <w:r>
        <w:t xml:space="preserve"> Gour, Dyko &amp; B. Sutton 1979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Zakatoshia</w:t>
      </w:r>
      <w:r>
        <w:t xml:space="preserve"> B. Sutton, </w:t>
      </w:r>
      <w:r w:rsidRPr="00167945">
        <w:rPr>
          <w:i/>
        </w:rPr>
        <w:t>Mycol. Pap.</w:t>
      </w:r>
      <w:r>
        <w:t xml:space="preserve"> </w:t>
      </w:r>
      <w:r w:rsidRPr="00167945">
        <w:rPr>
          <w:b/>
        </w:rPr>
        <w:t>132</w:t>
      </w:r>
      <w:r>
        <w:t xml:space="preserve">: 129 (1973). – Type: </w:t>
      </w:r>
      <w:r w:rsidRPr="00167945">
        <w:rPr>
          <w:i/>
        </w:rPr>
        <w:t>Zakatoshia hirschiopori</w:t>
      </w:r>
      <w:r>
        <w:t xml:space="preserve"> B. Sutton 1973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Zebrospora</w:t>
      </w:r>
      <w:r>
        <w:t xml:space="preserve"> McKenzie, </w:t>
      </w:r>
      <w:r w:rsidRPr="00167945">
        <w:rPr>
          <w:i/>
        </w:rPr>
        <w:t>Mycotaxon</w:t>
      </w:r>
      <w:r>
        <w:t xml:space="preserve"> </w:t>
      </w:r>
      <w:r w:rsidRPr="00167945">
        <w:rPr>
          <w:b/>
        </w:rPr>
        <w:t>41</w:t>
      </w:r>
      <w:r>
        <w:t xml:space="preserve"> (1): 189 (1991). – Type: </w:t>
      </w:r>
      <w:r w:rsidRPr="00167945">
        <w:rPr>
          <w:i/>
        </w:rPr>
        <w:t>Zebrospora bicolor</w:t>
      </w:r>
      <w:r>
        <w:t xml:space="preserve"> McKenzie 1991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Zelandiocoela</w:t>
      </w:r>
      <w:r>
        <w:t xml:space="preserve"> Nag Raj, </w:t>
      </w:r>
      <w:r w:rsidRPr="00167945">
        <w:rPr>
          <w:i/>
        </w:rPr>
        <w:t>Coelomycetous Anamorphs with Appendage-bearing Conidia</w:t>
      </w:r>
      <w:r>
        <w:t xml:space="preserve"> (Ontario): 990 (1993). – Type: </w:t>
      </w:r>
      <w:r w:rsidRPr="00167945">
        <w:rPr>
          <w:i/>
        </w:rPr>
        <w:t>Zelandiocoela ambigua</w:t>
      </w:r>
      <w:r>
        <w:t xml:space="preserve"> (Nag Raj &amp; W.B. Kendr.) Nag Raj 1993 – [Fungi: Asc</w:t>
      </w:r>
      <w:r>
        <w:t>o</w:t>
      </w:r>
      <w:r>
        <w:t>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Zelopelta</w:t>
      </w:r>
      <w:r>
        <w:t xml:space="preserve"> B. Sutton &amp; R.D. Gaur, </w:t>
      </w:r>
      <w:r w:rsidRPr="00167945">
        <w:rPr>
          <w:i/>
        </w:rPr>
        <w:t>Trans. Br. mycol. Soc.</w:t>
      </w:r>
      <w:r>
        <w:t xml:space="preserve"> </w:t>
      </w:r>
      <w:r w:rsidRPr="00167945">
        <w:rPr>
          <w:b/>
        </w:rPr>
        <w:t>82</w:t>
      </w:r>
      <w:r>
        <w:t xml:space="preserve"> (3): 558 (1984). – Type: </w:t>
      </w:r>
      <w:r w:rsidRPr="00167945">
        <w:rPr>
          <w:i/>
        </w:rPr>
        <w:t>Zelopelta thrin</w:t>
      </w:r>
      <w:r w:rsidRPr="00167945">
        <w:rPr>
          <w:i/>
        </w:rPr>
        <w:t>a</w:t>
      </w:r>
      <w:r w:rsidRPr="00167945">
        <w:rPr>
          <w:i/>
        </w:rPr>
        <w:t>cospora</w:t>
      </w:r>
      <w:r>
        <w:t xml:space="preserve"> B. Sutton &amp; R.D. Gaur 1984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Zelosatchmopsis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69</w:t>
      </w:r>
      <w:r>
        <w:t xml:space="preserve"> (3): 633 (1991). – Type: </w:t>
      </w:r>
      <w:r w:rsidRPr="00167945">
        <w:rPr>
          <w:i/>
        </w:rPr>
        <w:t>Zelosatchmopsis sacciformis</w:t>
      </w:r>
      <w:r>
        <w:t xml:space="preserve"> (R.F. Castañeda) Nag Raj &amp; R.F. Castañeda 1991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Zernya</w:t>
      </w:r>
      <w:r>
        <w:t xml:space="preserve"> Petr., </w:t>
      </w:r>
      <w:r w:rsidRPr="00167945">
        <w:rPr>
          <w:i/>
        </w:rPr>
        <w:t>Sydowia</w:t>
      </w:r>
      <w:r>
        <w:t xml:space="preserve"> </w:t>
      </w:r>
      <w:r w:rsidRPr="00167945">
        <w:rPr>
          <w:b/>
        </w:rPr>
        <w:t>1</w:t>
      </w:r>
      <w:r>
        <w:t xml:space="preserve"> (4-6): 277 (1947). – Type: </w:t>
      </w:r>
      <w:r w:rsidRPr="00167945">
        <w:rPr>
          <w:i/>
        </w:rPr>
        <w:t>Zernya clypeata</w:t>
      </w:r>
      <w:r>
        <w:t xml:space="preserve"> Petr. 1947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Zetesimomyces</w:t>
      </w:r>
      <w:r>
        <w:t xml:space="preserve"> Nag Raj, </w:t>
      </w:r>
      <w:r w:rsidRPr="00167945">
        <w:rPr>
          <w:i/>
        </w:rPr>
        <w:t>Can. J. Bot.</w:t>
      </w:r>
      <w:r>
        <w:t xml:space="preserve"> </w:t>
      </w:r>
      <w:r w:rsidRPr="00167945">
        <w:rPr>
          <w:b/>
        </w:rPr>
        <w:t>66</w:t>
      </w:r>
      <w:r>
        <w:t xml:space="preserve"> (11): 2143 (1988). – Type: </w:t>
      </w:r>
      <w:r w:rsidRPr="00167945">
        <w:rPr>
          <w:i/>
        </w:rPr>
        <w:t>Zetesimomyces setibicolor</w:t>
      </w:r>
      <w:r>
        <w:t xml:space="preserve"> (R.F. Castañeda) Nag Raj 1988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Zevadia</w:t>
      </w:r>
      <w:r>
        <w:t xml:space="preserve"> J.C. David &amp; D. Hawksw., </w:t>
      </w:r>
      <w:r w:rsidRPr="00167945">
        <w:rPr>
          <w:i/>
        </w:rPr>
        <w:t>Biblthca Lichenol.</w:t>
      </w:r>
      <w:r>
        <w:t xml:space="preserve"> </w:t>
      </w:r>
      <w:r w:rsidRPr="00167945">
        <w:rPr>
          <w:b/>
        </w:rPr>
        <w:t>58</w:t>
      </w:r>
      <w:r>
        <w:t xml:space="preserve">: 64 (1995). – Type: </w:t>
      </w:r>
      <w:r w:rsidRPr="00167945">
        <w:rPr>
          <w:i/>
        </w:rPr>
        <w:t>Zevadia pero</w:t>
      </w:r>
      <w:r w:rsidRPr="00167945">
        <w:rPr>
          <w:i/>
        </w:rPr>
        <w:t>c</w:t>
      </w:r>
      <w:r w:rsidRPr="00167945">
        <w:rPr>
          <w:i/>
        </w:rPr>
        <w:t>cidentalis</w:t>
      </w:r>
      <w:r>
        <w:t xml:space="preserve"> J.C. David &amp; D. Hawksw. 1995 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Zilingia</w:t>
      </w:r>
      <w:r>
        <w:t xml:space="preserve"> Petr., </w:t>
      </w:r>
      <w:r w:rsidRPr="00167945">
        <w:rPr>
          <w:i/>
        </w:rPr>
        <w:t>Hedwigia</w:t>
      </w:r>
      <w:r>
        <w:t xml:space="preserve"> </w:t>
      </w:r>
      <w:r w:rsidRPr="00167945">
        <w:rPr>
          <w:b/>
        </w:rPr>
        <w:t>74</w:t>
      </w:r>
      <w:r>
        <w:t xml:space="preserve">: 72 (1934). – Type: </w:t>
      </w:r>
      <w:r w:rsidRPr="00167945">
        <w:rPr>
          <w:i/>
        </w:rPr>
        <w:t>Zilingia sibirica</w:t>
      </w:r>
      <w:r>
        <w:t xml:space="preserve"> Petr. 1934 – [Fungi: Ascom</w:t>
      </w:r>
      <w:r>
        <w:t>y</w:t>
      </w:r>
      <w:r>
        <w:t>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Zinzipegasa</w:t>
      </w:r>
      <w:r>
        <w:t xml:space="preserve"> Nag Raj, </w:t>
      </w:r>
      <w:r w:rsidRPr="00167945">
        <w:rPr>
          <w:i/>
        </w:rPr>
        <w:t>Coelomycetous Anamorphs with Appendage-bearing Conidia</w:t>
      </w:r>
      <w:r>
        <w:t xml:space="preserve"> (Ontario): 1005 (1993). – Type: </w:t>
      </w:r>
      <w:r w:rsidRPr="00167945">
        <w:rPr>
          <w:i/>
        </w:rPr>
        <w:t>Zinzipegasa argentinensis</w:t>
      </w:r>
      <w:r>
        <w:t xml:space="preserve"> (Speg.) Nag Raj 1993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Zopheromyces</w:t>
      </w:r>
      <w:r>
        <w:t xml:space="preserve"> B. Sutton &amp; Hodges, </w:t>
      </w:r>
      <w:r w:rsidRPr="00167945">
        <w:rPr>
          <w:i/>
        </w:rPr>
        <w:t>Nova He</w:t>
      </w:r>
      <w:r w:rsidRPr="00167945">
        <w:rPr>
          <w:i/>
        </w:rPr>
        <w:t>d</w:t>
      </w:r>
      <w:r w:rsidRPr="00167945">
        <w:rPr>
          <w:i/>
        </w:rPr>
        <w:t>wigia</w:t>
      </w:r>
      <w:r>
        <w:t xml:space="preserve"> </w:t>
      </w:r>
      <w:r w:rsidRPr="00167945">
        <w:rPr>
          <w:b/>
        </w:rPr>
        <w:t>28</w:t>
      </w:r>
      <w:r>
        <w:t xml:space="preserve"> (2-3): 493 (1977). – Type: </w:t>
      </w:r>
      <w:r w:rsidRPr="00167945">
        <w:rPr>
          <w:i/>
        </w:rPr>
        <w:t>Zopherom</w:t>
      </w:r>
      <w:r w:rsidRPr="00167945">
        <w:rPr>
          <w:i/>
        </w:rPr>
        <w:t>y</w:t>
      </w:r>
      <w:r w:rsidRPr="00167945">
        <w:rPr>
          <w:i/>
        </w:rPr>
        <w:t>ces fasciatus</w:t>
      </w:r>
      <w:r>
        <w:t xml:space="preserve"> B. Sutton &amp; Hodges 1977 – [Fungi: Ascomycota: Pezizomycotina: Incertae sedis: I</w:t>
      </w:r>
      <w:r>
        <w:t>n</w:t>
      </w:r>
      <w:r>
        <w:t>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Zunura</w:t>
      </w:r>
      <w:r>
        <w:t xml:space="preserve"> Nag Raj, </w:t>
      </w:r>
      <w:r w:rsidRPr="00167945">
        <w:rPr>
          <w:i/>
        </w:rPr>
        <w:t>Coelomycetous Anamorphs with Appendage-bearing Conidia</w:t>
      </w:r>
      <w:r>
        <w:t xml:space="preserve"> (Ontario): 1006 (1993). – Type: </w:t>
      </w:r>
      <w:r w:rsidRPr="00167945">
        <w:rPr>
          <w:i/>
        </w:rPr>
        <w:t>Zunura appendiculata</w:t>
      </w:r>
      <w:r>
        <w:t xml:space="preserve"> (B. Sutton) Nag Raj 1993 – [Fungi: Ascomycota: Pezizom</w:t>
      </w:r>
      <w:r>
        <w:t>y</w:t>
      </w:r>
      <w:r>
        <w:t>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Zwackhiomyces</w:t>
      </w:r>
      <w:r>
        <w:t xml:space="preserve"> Grube &amp; Hafellner, </w:t>
      </w:r>
      <w:r w:rsidRPr="00167945">
        <w:rPr>
          <w:i/>
        </w:rPr>
        <w:t>Nova He</w:t>
      </w:r>
      <w:r w:rsidRPr="00167945">
        <w:rPr>
          <w:i/>
        </w:rPr>
        <w:t>d</w:t>
      </w:r>
      <w:r w:rsidRPr="00167945">
        <w:rPr>
          <w:i/>
        </w:rPr>
        <w:t>wigia</w:t>
      </w:r>
      <w:r>
        <w:t xml:space="preserve"> </w:t>
      </w:r>
      <w:r w:rsidRPr="00167945">
        <w:rPr>
          <w:b/>
        </w:rPr>
        <w:t>51</w:t>
      </w:r>
      <w:r>
        <w:t xml:space="preserve"> (3-4): 305 (1990). – Type: </w:t>
      </w:r>
      <w:r w:rsidRPr="00167945">
        <w:rPr>
          <w:i/>
        </w:rPr>
        <w:t>Zwackhiom</w:t>
      </w:r>
      <w:r w:rsidRPr="00167945">
        <w:rPr>
          <w:i/>
        </w:rPr>
        <w:t>y</w:t>
      </w:r>
      <w:r w:rsidRPr="00167945">
        <w:rPr>
          <w:i/>
        </w:rPr>
        <w:lastRenderedPageBreak/>
        <w:t>ces coepulonus</w:t>
      </w:r>
      <w:r>
        <w:t xml:space="preserve"> (Norman) Grube &amp; R. Sant. 1990 – [Fungi: Ascomycota: Pezizomycotina: Incertae sedis: Incertae sedis: Incertae sedis: Xanthopyr</w:t>
      </w:r>
      <w:r>
        <w:t>e</w:t>
      </w:r>
      <w:r>
        <w:t>niaceae].</w:t>
      </w:r>
    </w:p>
    <w:p w:rsidR="00167945" w:rsidRDefault="00167945" w:rsidP="00167945">
      <w:pPr>
        <w:pStyle w:val="Term"/>
      </w:pPr>
      <w:r w:rsidRPr="00167945">
        <w:rPr>
          <w:b/>
        </w:rPr>
        <w:t>Zygosporium</w:t>
      </w:r>
      <w:r>
        <w:t xml:space="preserve"> Mont., </w:t>
      </w:r>
      <w:r w:rsidRPr="00167945">
        <w:rPr>
          <w:i/>
        </w:rPr>
        <w:t>Historia física, polirica y nayturál de la islea de Cuba</w:t>
      </w:r>
      <w:r>
        <w:t xml:space="preserve">: 303 (1842) [‘1838-1845’]. – Type: </w:t>
      </w:r>
      <w:r w:rsidRPr="00167945">
        <w:rPr>
          <w:i/>
        </w:rPr>
        <w:t>Zygosporium oscheoides</w:t>
      </w:r>
      <w:r>
        <w:t xml:space="preserve"> Mont. 1842 – [Fungi: Ascomycota: Pezizomycotina: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167945" w:rsidRDefault="00167945" w:rsidP="00167945">
      <w:pPr>
        <w:pStyle w:val="Term"/>
      </w:pPr>
      <w:r w:rsidRPr="00167945">
        <w:rPr>
          <w:b/>
        </w:rPr>
        <w:t>Zythia</w:t>
      </w:r>
      <w:r>
        <w:t xml:space="preserve"> Fr., </w:t>
      </w:r>
      <w:r w:rsidRPr="00167945">
        <w:rPr>
          <w:i/>
        </w:rPr>
        <w:t>Summa veg. Scand.</w:t>
      </w:r>
      <w:r>
        <w:t xml:space="preserve"> Section Post. (Stockholm): 407 (1849). – Type: </w:t>
      </w:r>
      <w:r w:rsidRPr="00167945">
        <w:rPr>
          <w:i/>
        </w:rPr>
        <w:t>Zythia resinae</w:t>
      </w:r>
      <w:r>
        <w:t xml:space="preserve"> (Ehrenb.) P. Karst. 1890 </w:t>
      </w:r>
      <w:bookmarkStart w:id="0" w:name="SOS"/>
      <w:bookmarkEnd w:id="0"/>
      <w:r>
        <w:t>– [Fungi: Ascomycota: Pezizomycotina: Incertae sedis: Incertae sedis: Incertae sedis: Incertae sedis].</w:t>
      </w:r>
    </w:p>
    <w:p w:rsidR="00167945" w:rsidRDefault="00167945" w:rsidP="00167945">
      <w:pPr>
        <w:pStyle w:val="Term"/>
      </w:pPr>
      <w:r w:rsidRPr="00167945">
        <w:rPr>
          <w:b/>
        </w:rPr>
        <w:t>Zyxiphora</w:t>
      </w:r>
      <w:r>
        <w:t xml:space="preserve"> B. Sutton, </w:t>
      </w:r>
      <w:r w:rsidRPr="00167945">
        <w:rPr>
          <w:i/>
        </w:rPr>
        <w:t>Kavaka</w:t>
      </w:r>
      <w:r>
        <w:t xml:space="preserve"> </w:t>
      </w:r>
      <w:r w:rsidRPr="00167945">
        <w:rPr>
          <w:b/>
        </w:rPr>
        <w:t>8</w:t>
      </w:r>
      <w:r>
        <w:t xml:space="preserve">: 55 (1981) [‘1980’]. – Type: </w:t>
      </w:r>
      <w:r w:rsidRPr="00167945">
        <w:rPr>
          <w:i/>
        </w:rPr>
        <w:t>Zyxiphora gorakhpurensis</w:t>
      </w:r>
      <w:r>
        <w:t xml:space="preserve"> B. Sutton 1981 – [Fungi: Ascomycota: Pezizomycotina: Incertae sedis: Incertae sedis: Incertae sedis: Incertae sedis].</w:t>
      </w:r>
    </w:p>
    <w:p w:rsidR="00623A51" w:rsidRPr="000C7C11" w:rsidRDefault="00623A51" w:rsidP="0016794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45" w:rsidRDefault="00167945">
      <w:r>
        <w:separator/>
      </w:r>
    </w:p>
  </w:endnote>
  <w:endnote w:type="continuationSeparator" w:id="0">
    <w:p w:rsidR="00167945" w:rsidRDefault="0016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45" w:rsidRDefault="0016794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45" w:rsidRDefault="00167945">
      <w:r>
        <w:separator/>
      </w:r>
    </w:p>
  </w:footnote>
  <w:footnote w:type="continuationSeparator" w:id="0">
    <w:p w:rsidR="00167945" w:rsidRDefault="00167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45" w:rsidRDefault="0016794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7936">
      <w:rPr>
        <w:rStyle w:val="PageNumber"/>
        <w:noProof/>
      </w:rPr>
      <w:t>16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45" w:rsidRDefault="0016794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7936">
      <w:rPr>
        <w:rStyle w:val="PageNumber"/>
        <w:noProof/>
      </w:rPr>
      <w:t>17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45" w:rsidRPr="00D8207C" w:rsidRDefault="00167945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36"/>
    <w:rsid w:val="000C7C11"/>
    <w:rsid w:val="00111B18"/>
    <w:rsid w:val="001533D2"/>
    <w:rsid w:val="00157D1A"/>
    <w:rsid w:val="00167945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C2DA9"/>
    <w:rsid w:val="0078319F"/>
    <w:rsid w:val="007B0B8B"/>
    <w:rsid w:val="00842E37"/>
    <w:rsid w:val="008E1953"/>
    <w:rsid w:val="00C24D95"/>
    <w:rsid w:val="00C4162A"/>
    <w:rsid w:val="00CF328D"/>
    <w:rsid w:val="00D8207C"/>
    <w:rsid w:val="00D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C2DA9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C2DA9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C2DA9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C2DA9"/>
    <w:pPr>
      <w:ind w:left="0"/>
    </w:pPr>
  </w:style>
  <w:style w:type="paragraph" w:customStyle="1" w:styleId="Name">
    <w:name w:val="Name"/>
    <w:basedOn w:val="Normal"/>
    <w:rsid w:val="006C2DA9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C2DA9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C2DA9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C2DA9"/>
    <w:pPr>
      <w:outlineLvl w:val="4"/>
    </w:pPr>
    <w:rPr>
      <w:sz w:val="20"/>
    </w:rPr>
  </w:style>
  <w:style w:type="paragraph" w:customStyle="1" w:styleId="Data">
    <w:name w:val="Data"/>
    <w:basedOn w:val="Normal"/>
    <w:rsid w:val="006C2DA9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C2DA9"/>
    <w:pPr>
      <w:ind w:left="960"/>
    </w:pPr>
  </w:style>
  <w:style w:type="paragraph" w:styleId="TOC2">
    <w:name w:val="toc 2"/>
    <w:basedOn w:val="Normal"/>
    <w:next w:val="Normal"/>
    <w:autoRedefine/>
    <w:semiHidden/>
    <w:rsid w:val="006C2DA9"/>
    <w:pPr>
      <w:ind w:left="160"/>
    </w:pPr>
  </w:style>
  <w:style w:type="paragraph" w:styleId="TOC3">
    <w:name w:val="toc 3"/>
    <w:basedOn w:val="Normal"/>
    <w:next w:val="Normal"/>
    <w:autoRedefine/>
    <w:semiHidden/>
    <w:rsid w:val="006C2DA9"/>
    <w:pPr>
      <w:ind w:left="320"/>
    </w:pPr>
  </w:style>
  <w:style w:type="paragraph" w:styleId="TOC4">
    <w:name w:val="toc 4"/>
    <w:basedOn w:val="Normal"/>
    <w:next w:val="Normal"/>
    <w:autoRedefine/>
    <w:semiHidden/>
    <w:rsid w:val="006C2DA9"/>
    <w:pPr>
      <w:ind w:left="480"/>
    </w:pPr>
  </w:style>
  <w:style w:type="paragraph" w:styleId="TOC5">
    <w:name w:val="toc 5"/>
    <w:basedOn w:val="Normal"/>
    <w:next w:val="Normal"/>
    <w:autoRedefine/>
    <w:semiHidden/>
    <w:rsid w:val="006C2DA9"/>
    <w:pPr>
      <w:ind w:left="640"/>
    </w:pPr>
  </w:style>
  <w:style w:type="paragraph" w:styleId="TOC6">
    <w:name w:val="toc 6"/>
    <w:basedOn w:val="Normal"/>
    <w:next w:val="Normal"/>
    <w:autoRedefine/>
    <w:semiHidden/>
    <w:rsid w:val="006C2DA9"/>
    <w:pPr>
      <w:ind w:left="800"/>
    </w:pPr>
  </w:style>
  <w:style w:type="paragraph" w:styleId="TOC8">
    <w:name w:val="toc 8"/>
    <w:basedOn w:val="Normal"/>
    <w:next w:val="Normal"/>
    <w:autoRedefine/>
    <w:semiHidden/>
    <w:rsid w:val="006C2DA9"/>
    <w:pPr>
      <w:ind w:left="1120"/>
    </w:pPr>
  </w:style>
  <w:style w:type="paragraph" w:styleId="TOC9">
    <w:name w:val="toc 9"/>
    <w:basedOn w:val="Normal"/>
    <w:next w:val="Normal"/>
    <w:autoRedefine/>
    <w:semiHidden/>
    <w:rsid w:val="006C2DA9"/>
    <w:pPr>
      <w:ind w:left="1280"/>
    </w:pPr>
  </w:style>
  <w:style w:type="paragraph" w:styleId="Header">
    <w:name w:val="header"/>
    <w:basedOn w:val="Normal"/>
    <w:rsid w:val="006C2DA9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C2DA9"/>
    <w:pPr>
      <w:ind w:left="0"/>
    </w:pPr>
    <w:rPr>
      <w:sz w:val="28"/>
    </w:rPr>
  </w:style>
  <w:style w:type="paragraph" w:customStyle="1" w:styleId="Family">
    <w:name w:val="Family"/>
    <w:basedOn w:val="Order"/>
    <w:rsid w:val="006C2DA9"/>
  </w:style>
  <w:style w:type="paragraph" w:styleId="Footer">
    <w:name w:val="footer"/>
    <w:basedOn w:val="Normal"/>
    <w:rsid w:val="006C2D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2DA9"/>
  </w:style>
  <w:style w:type="paragraph" w:customStyle="1" w:styleId="Hierarchy">
    <w:name w:val="Hierarchy"/>
    <w:basedOn w:val="Normal"/>
    <w:rsid w:val="006C2DA9"/>
    <w:pPr>
      <w:ind w:left="0"/>
    </w:pPr>
  </w:style>
  <w:style w:type="paragraph" w:customStyle="1" w:styleId="Genus">
    <w:name w:val="Genus"/>
    <w:basedOn w:val="Normal"/>
    <w:rsid w:val="006C2DA9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C2DA9"/>
    <w:pPr>
      <w:spacing w:after="120"/>
    </w:pPr>
  </w:style>
  <w:style w:type="paragraph" w:customStyle="1" w:styleId="Synonyms">
    <w:name w:val="Synonyms"/>
    <w:basedOn w:val="Genus"/>
    <w:rsid w:val="006C2DA9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C2DA9"/>
    <w:rPr>
      <w:b/>
    </w:rPr>
  </w:style>
  <w:style w:type="paragraph" w:styleId="Bibliography">
    <w:name w:val="Bibliography"/>
    <w:basedOn w:val="Normal"/>
    <w:rsid w:val="006C2DA9"/>
    <w:pPr>
      <w:ind w:hanging="288"/>
    </w:pPr>
    <w:rPr>
      <w:b/>
    </w:rPr>
  </w:style>
  <w:style w:type="paragraph" w:customStyle="1" w:styleId="synonym">
    <w:name w:val="synonym"/>
    <w:basedOn w:val="Data"/>
    <w:rsid w:val="006C2DA9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C2DA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22</TotalTime>
  <Pages>29</Pages>
  <Words>42388</Words>
  <Characters>294971</Characters>
  <Application>Microsoft Office Word</Application>
  <DocSecurity>0</DocSecurity>
  <Lines>2458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2014-01-02T14:06:00Z</dcterms:created>
  <dcterms:modified xsi:type="dcterms:W3CDTF">2014-01-02T14:28:00Z</dcterms:modified>
</cp:coreProperties>
</file>