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2" w:rsidRDefault="00221EE2" w:rsidP="00221EE2">
      <w:pPr>
        <w:pStyle w:val="Term"/>
      </w:pPr>
      <w:r w:rsidRPr="00221EE2">
        <w:rPr>
          <w:b/>
        </w:rPr>
        <w:t>Abstoma</w:t>
      </w:r>
      <w:r>
        <w:t xml:space="preserve"> G. Cunn., </w:t>
      </w:r>
      <w:r w:rsidRPr="00221EE2">
        <w:rPr>
          <w:i/>
        </w:rPr>
        <w:t>Trans. Proc. N.Z. Inst.</w:t>
      </w:r>
      <w:r>
        <w:t xml:space="preserve"> </w:t>
      </w:r>
      <w:r w:rsidRPr="00221EE2">
        <w:rPr>
          <w:b/>
        </w:rPr>
        <w:t>57</w:t>
      </w:r>
      <w:r>
        <w:t xml:space="preserve">: 206 (1926). – Type: </w:t>
      </w:r>
      <w:r w:rsidRPr="00221EE2">
        <w:rPr>
          <w:i/>
        </w:rPr>
        <w:t>Abstoma purpureum</w:t>
      </w:r>
      <w:r>
        <w:t xml:space="preserve"> (Lloyd) G. Cunn. 1926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Actiniceps</w:t>
      </w:r>
      <w:r>
        <w:t xml:space="preserve"> Berk. &amp; Broome, </w:t>
      </w:r>
      <w:r w:rsidRPr="00221EE2">
        <w:rPr>
          <w:i/>
        </w:rPr>
        <w:t>J. Linn. Soc.</w:t>
      </w:r>
      <w:r>
        <w:t xml:space="preserve"> Bot. </w:t>
      </w:r>
      <w:r w:rsidRPr="00221EE2">
        <w:rPr>
          <w:b/>
        </w:rPr>
        <w:t>15</w:t>
      </w:r>
      <w:r>
        <w:t xml:space="preserve"> (1): 85 (1876) [‘1877’]. – Type: </w:t>
      </w:r>
      <w:r w:rsidRPr="00221EE2">
        <w:rPr>
          <w:i/>
        </w:rPr>
        <w:t>Actiniceps thwaitesii</w:t>
      </w:r>
      <w:r>
        <w:t xml:space="preserve"> Berk. &amp; Broome 1876 – [Fungi: Basidiomycota: Agaricomycotina: Agaricom</w:t>
      </w:r>
      <w:r>
        <w:t>y</w:t>
      </w:r>
      <w:r>
        <w:t>cetes: Agaricomycetidae: Agaricales: Pter</w:t>
      </w:r>
      <w:r>
        <w:t>u</w:t>
      </w:r>
      <w:r>
        <w:t>laceae].</w:t>
      </w:r>
    </w:p>
    <w:p w:rsidR="00221EE2" w:rsidRDefault="00221EE2" w:rsidP="00221EE2">
      <w:pPr>
        <w:pStyle w:val="Term"/>
      </w:pPr>
      <w:r w:rsidRPr="00221EE2">
        <w:rPr>
          <w:b/>
        </w:rPr>
        <w:t>Acutocapillitium</w:t>
      </w:r>
      <w:r>
        <w:t xml:space="preserve"> P. Ponce de León, </w:t>
      </w:r>
      <w:r w:rsidRPr="00221EE2">
        <w:rPr>
          <w:i/>
        </w:rPr>
        <w:t>Fieldiana, Bot.</w:t>
      </w:r>
      <w:r>
        <w:t xml:space="preserve"> </w:t>
      </w:r>
      <w:r w:rsidRPr="00221EE2">
        <w:rPr>
          <w:b/>
        </w:rPr>
        <w:t>38</w:t>
      </w:r>
      <w:r>
        <w:t xml:space="preserve">: 24 (1976). – Type: </w:t>
      </w:r>
      <w:r w:rsidRPr="00221EE2">
        <w:rPr>
          <w:i/>
        </w:rPr>
        <w:t>Acutocapillitium torrendii</w:t>
      </w:r>
      <w:r>
        <w:t xml:space="preserve"> (Lloyd) P. Ponce de León 1976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Adustomyces</w:t>
      </w:r>
      <w:r>
        <w:t xml:space="preserve"> Jülich,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10</w:t>
      </w:r>
      <w:r>
        <w:t xml:space="preserve"> (3): 325 (1979). – Type: </w:t>
      </w:r>
      <w:r w:rsidRPr="00221EE2">
        <w:rPr>
          <w:i/>
        </w:rPr>
        <w:t>Adustomyces lusitanicus</w:t>
      </w:r>
      <w:r>
        <w:t xml:space="preserve"> (Torrend) Jülich 1979 – [Fungi: Basidiomycota: Agaricomycotina: Agaricomycetes: Agaricomycetidae: Agaricales: Pterulaceae].</w:t>
      </w:r>
    </w:p>
    <w:p w:rsidR="00221EE2" w:rsidRDefault="00221EE2" w:rsidP="00221EE2">
      <w:pPr>
        <w:pStyle w:val="Term"/>
      </w:pPr>
      <w:r w:rsidRPr="00221EE2">
        <w:rPr>
          <w:b/>
        </w:rPr>
        <w:t>Aeruginospora</w:t>
      </w:r>
      <w:r>
        <w:t xml:space="preserve"> Höhn., </w:t>
      </w:r>
      <w:r w:rsidRPr="00221EE2">
        <w:rPr>
          <w:i/>
        </w:rPr>
        <w:t>Sber. Akad. Wiss. Wien</w:t>
      </w:r>
      <w:r>
        <w:t xml:space="preserve"> Math.-naturw. Kl., Abt. 1 </w:t>
      </w:r>
      <w:r w:rsidRPr="00221EE2">
        <w:rPr>
          <w:b/>
        </w:rPr>
        <w:t>117</w:t>
      </w:r>
      <w:r>
        <w:t xml:space="preserve">: 1012 (1908). – Type: </w:t>
      </w:r>
      <w:r w:rsidRPr="00221EE2">
        <w:rPr>
          <w:i/>
        </w:rPr>
        <w:t>Aeruginospora singularis</w:t>
      </w:r>
      <w:r>
        <w:t xml:space="preserve"> Höhn. 1908 – [Fungi: Basidiomycota: Agaricomycotina: Agar</w:t>
      </w:r>
      <w:r>
        <w:t>i</w:t>
      </w:r>
      <w:r>
        <w:t>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Agaricochaete</w:t>
      </w:r>
      <w:r>
        <w:t xml:space="preserve"> Eichelb., </w:t>
      </w:r>
      <w:r w:rsidRPr="00221EE2">
        <w:rPr>
          <w:i/>
        </w:rPr>
        <w:t>Verh. Naturwiss. Vereins Hamburg</w:t>
      </w:r>
      <w:r>
        <w:t xml:space="preserve"> ser. 3 </w:t>
      </w:r>
      <w:r w:rsidRPr="00221EE2">
        <w:rPr>
          <w:b/>
        </w:rPr>
        <w:t>14</w:t>
      </w:r>
      <w:r>
        <w:t xml:space="preserve">: 58 (1906). – Type: </w:t>
      </w:r>
      <w:r w:rsidRPr="00221EE2">
        <w:rPr>
          <w:i/>
        </w:rPr>
        <w:t>Agaric</w:t>
      </w:r>
      <w:r w:rsidRPr="00221EE2">
        <w:rPr>
          <w:i/>
        </w:rPr>
        <w:t>o</w:t>
      </w:r>
      <w:r w:rsidRPr="00221EE2">
        <w:rPr>
          <w:i/>
        </w:rPr>
        <w:t>chaete mirabilis</w:t>
      </w:r>
      <w:r>
        <w:t xml:space="preserve"> Eichelb. 1906 – [Fungi: Basidiomycota: Agaricomycotina: Agaricom</w:t>
      </w:r>
      <w:r>
        <w:t>y</w:t>
      </w:r>
      <w:r>
        <w:t>cetes: Agaricomycetidae: Agaricales: Pleurot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Agaricus</w:t>
      </w:r>
      <w:r>
        <w:t xml:space="preserve"> L., </w:t>
      </w:r>
      <w:r w:rsidRPr="00221EE2">
        <w:rPr>
          <w:i/>
        </w:rPr>
        <w:t>Sp. pl.</w:t>
      </w:r>
      <w:r>
        <w:t xml:space="preserve"> </w:t>
      </w:r>
      <w:r w:rsidRPr="00221EE2">
        <w:rPr>
          <w:b/>
        </w:rPr>
        <w:t>2</w:t>
      </w:r>
      <w:r>
        <w:t xml:space="preserve">: 1171 (1753). – Type: </w:t>
      </w:r>
      <w:r w:rsidRPr="00221EE2">
        <w:rPr>
          <w:i/>
        </w:rPr>
        <w:t>Agar</w:t>
      </w:r>
      <w:r w:rsidRPr="00221EE2">
        <w:rPr>
          <w:i/>
        </w:rPr>
        <w:t>i</w:t>
      </w:r>
      <w:r w:rsidRPr="00221EE2">
        <w:rPr>
          <w:i/>
        </w:rPr>
        <w:t>cus campestris</w:t>
      </w:r>
      <w:r>
        <w:t xml:space="preserve"> L. 1753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Agrocybe</w:t>
      </w:r>
      <w:r>
        <w:t xml:space="preserve"> Fayod, </w:t>
      </w:r>
      <w:r w:rsidRPr="00221EE2">
        <w:rPr>
          <w:i/>
        </w:rPr>
        <w:t>Annls Sci. Nat.</w:t>
      </w:r>
      <w:r>
        <w:t xml:space="preserve"> Bot., sér. 7 </w:t>
      </w:r>
      <w:r w:rsidRPr="00221EE2">
        <w:rPr>
          <w:b/>
        </w:rPr>
        <w:t>9</w:t>
      </w:r>
      <w:r>
        <w:t xml:space="preserve">: 358 (1889). – Type: </w:t>
      </w:r>
      <w:r w:rsidRPr="00221EE2">
        <w:rPr>
          <w:i/>
        </w:rPr>
        <w:t>Agrocybe praecox</w:t>
      </w:r>
      <w:r>
        <w:t xml:space="preserve"> (Pers.) Fayod 1889 – [Fungi: Basidiomycota: Agaricomycotina: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Agrogaster</w:t>
      </w:r>
      <w:r>
        <w:t xml:space="preserve"> D.A. Reid, </w:t>
      </w:r>
      <w:r w:rsidRPr="00221EE2">
        <w:rPr>
          <w:i/>
        </w:rPr>
        <w:t>Trans. Br. mycol. Soc.</w:t>
      </w:r>
      <w:r>
        <w:t xml:space="preserve"> </w:t>
      </w:r>
      <w:r w:rsidRPr="00221EE2">
        <w:rPr>
          <w:b/>
        </w:rPr>
        <w:t>86</w:t>
      </w:r>
      <w:r>
        <w:t xml:space="preserve"> (3): 429 (1986). – Type: </w:t>
      </w:r>
      <w:r w:rsidRPr="00221EE2">
        <w:rPr>
          <w:i/>
        </w:rPr>
        <w:t>Agrogaster coneae</w:t>
      </w:r>
      <w:r>
        <w:t xml:space="preserve"> D.A. Reid 1986 – [Fungi: Basidiomycota: Agaricom</w:t>
      </w:r>
      <w:r>
        <w:t>y</w:t>
      </w:r>
      <w:r>
        <w:t>cotina: Agaricomycetes: Agaricomycetidae: Ag</w:t>
      </w:r>
      <w:r>
        <w:t>a</w:t>
      </w:r>
      <w:r>
        <w:t>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Allantula</w:t>
      </w:r>
      <w:r>
        <w:t xml:space="preserve"> Corner, </w:t>
      </w:r>
      <w:r w:rsidRPr="00221EE2">
        <w:rPr>
          <w:i/>
        </w:rPr>
        <w:t>Ann. Bot.</w:t>
      </w:r>
      <w:r>
        <w:t xml:space="preserve"> Lond., n.s. </w:t>
      </w:r>
      <w:r w:rsidRPr="00221EE2">
        <w:rPr>
          <w:b/>
        </w:rPr>
        <w:t>16</w:t>
      </w:r>
      <w:r>
        <w:t xml:space="preserve">: 270 (1952). – Type: </w:t>
      </w:r>
      <w:r w:rsidRPr="00221EE2">
        <w:rPr>
          <w:i/>
        </w:rPr>
        <w:t>Allantula diffusa</w:t>
      </w:r>
      <w:r>
        <w:t xml:space="preserve"> Corner 1952 – [Fungi: Basidiomycota: Agaricomycotina: Agar</w:t>
      </w:r>
      <w:r>
        <w:t>i</w:t>
      </w:r>
      <w:r>
        <w:t>comycetes: Agaricomycetidae: Agaricales: Pter</w:t>
      </w:r>
      <w:r>
        <w:t>u</w:t>
      </w:r>
      <w:r>
        <w:t>laceae].</w:t>
      </w:r>
    </w:p>
    <w:p w:rsidR="00221EE2" w:rsidRDefault="00221EE2" w:rsidP="00221EE2">
      <w:pPr>
        <w:pStyle w:val="Term"/>
      </w:pPr>
      <w:r w:rsidRPr="00221EE2">
        <w:rPr>
          <w:b/>
        </w:rPr>
        <w:t>Allopsalliota</w:t>
      </w:r>
      <w:r>
        <w:t xml:space="preserve"> Nauta &amp; Bas, </w:t>
      </w:r>
      <w:r w:rsidRPr="00221EE2">
        <w:rPr>
          <w:i/>
        </w:rPr>
        <w:t>Belg. Jl Bot.</w:t>
      </w:r>
      <w:r>
        <w:t xml:space="preserve"> </w:t>
      </w:r>
      <w:r w:rsidRPr="00221EE2">
        <w:rPr>
          <w:b/>
        </w:rPr>
        <w:t>131</w:t>
      </w:r>
      <w:r>
        <w:t xml:space="preserve"> (2): 189 (1999) [‘1998’]. – Type: </w:t>
      </w:r>
      <w:r w:rsidRPr="00221EE2">
        <w:rPr>
          <w:i/>
        </w:rPr>
        <w:t>Allopsalliota geesterani</w:t>
      </w:r>
      <w:r>
        <w:t xml:space="preserve"> (Bas &amp; Heinem.) Nauta &amp; Bas 1999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Amanita</w:t>
      </w:r>
      <w:r>
        <w:t xml:space="preserve"> Pers., </w:t>
      </w:r>
      <w:r w:rsidRPr="00221EE2">
        <w:rPr>
          <w:i/>
        </w:rPr>
        <w:t>Tent. disp. meth. fung.</w:t>
      </w:r>
      <w:r>
        <w:t xml:space="preserve"> (Lipsiae): 65 (1797). – Type: </w:t>
      </w:r>
      <w:r w:rsidRPr="00221EE2">
        <w:rPr>
          <w:i/>
        </w:rPr>
        <w:t>Amanita muscaria</w:t>
      </w:r>
      <w:r>
        <w:t xml:space="preserve"> (L.) Lam. 1783 – [Fungi: Basidiomycota: Agaricomycotina: Ag</w:t>
      </w:r>
      <w:r>
        <w:t>a</w:t>
      </w:r>
      <w:r>
        <w:t>ricomycetes: Agaricomycetidae: Agaricales: Amanitaceae].</w:t>
      </w:r>
    </w:p>
    <w:p w:rsidR="00221EE2" w:rsidRDefault="00221EE2" w:rsidP="00221EE2">
      <w:pPr>
        <w:pStyle w:val="Term"/>
      </w:pPr>
      <w:r w:rsidRPr="00221EE2">
        <w:rPr>
          <w:b/>
        </w:rPr>
        <w:t>Amogaster</w:t>
      </w:r>
      <w:r>
        <w:t xml:space="preserve"> Castellano, </w:t>
      </w:r>
      <w:r w:rsidRPr="00221EE2">
        <w:rPr>
          <w:i/>
        </w:rPr>
        <w:t>Mycotaxon</w:t>
      </w:r>
      <w:r>
        <w:t xml:space="preserve"> </w:t>
      </w:r>
      <w:r w:rsidRPr="00221EE2">
        <w:rPr>
          <w:b/>
        </w:rPr>
        <w:t>55</w:t>
      </w:r>
      <w:r>
        <w:t xml:space="preserve">: 186 (1995). – Type: </w:t>
      </w:r>
      <w:r w:rsidRPr="00221EE2">
        <w:rPr>
          <w:i/>
        </w:rPr>
        <w:t>Amogaster viridiglebus</w:t>
      </w:r>
      <w:r>
        <w:t xml:space="preserve"> Castellano 1995 – [Fungi: Basidiomycota: Agaricomycotina: Agar</w:t>
      </w:r>
      <w:r>
        <w:t>i</w:t>
      </w:r>
      <w:r>
        <w:t>comycetes: Agaricomycetidae: Agaricales: Ince</w:t>
      </w:r>
      <w:r>
        <w:t>r</w:t>
      </w:r>
      <w:r>
        <w:t>tae sedis].</w:t>
      </w:r>
    </w:p>
    <w:p w:rsidR="00221EE2" w:rsidRDefault="00221EE2" w:rsidP="00221EE2">
      <w:pPr>
        <w:pStyle w:val="Term"/>
      </w:pPr>
      <w:r w:rsidRPr="00221EE2">
        <w:rPr>
          <w:b/>
        </w:rPr>
        <w:t>Amparoina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50</w:t>
      </w:r>
      <w:r>
        <w:t xml:space="preserve"> (1): 110 (1958). – Type: </w:t>
      </w:r>
      <w:r w:rsidRPr="00221EE2">
        <w:rPr>
          <w:i/>
        </w:rPr>
        <w:t>Amparoina spinosissima</w:t>
      </w:r>
      <w:r>
        <w:t xml:space="preserve"> (Singer) Singer 1958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Amyloflagellula</w:t>
      </w:r>
      <w:r>
        <w:t xml:space="preserve"> Singer, </w:t>
      </w:r>
      <w:r w:rsidRPr="00221EE2">
        <w:rPr>
          <w:i/>
        </w:rPr>
        <w:t>Darwiniana</w:t>
      </w:r>
      <w:r>
        <w:t xml:space="preserve"> </w:t>
      </w:r>
      <w:r w:rsidRPr="00221EE2">
        <w:rPr>
          <w:b/>
        </w:rPr>
        <w:t>14</w:t>
      </w:r>
      <w:r>
        <w:t xml:space="preserve">: 14 (1966). – Type: </w:t>
      </w:r>
      <w:r w:rsidRPr="00221EE2">
        <w:rPr>
          <w:i/>
        </w:rPr>
        <w:t>Amyloflagellula pulchra</w:t>
      </w:r>
      <w:r>
        <w:t xml:space="preserve"> (Berk. &amp; Broome) Singer 1966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Anastrophella</w:t>
      </w:r>
      <w:r>
        <w:t xml:space="preserve"> E. Horak &amp; Desjardin, </w:t>
      </w:r>
      <w:r w:rsidRPr="00221EE2">
        <w:rPr>
          <w:i/>
        </w:rPr>
        <w:t>Aust. Syst. Bot.</w:t>
      </w:r>
      <w:r>
        <w:t xml:space="preserve"> </w:t>
      </w:r>
      <w:r w:rsidRPr="00221EE2">
        <w:rPr>
          <w:b/>
        </w:rPr>
        <w:t>7</w:t>
      </w:r>
      <w:r>
        <w:t xml:space="preserve"> (2): 162 (1994). – Type: </w:t>
      </w:r>
      <w:r w:rsidRPr="00221EE2">
        <w:rPr>
          <w:i/>
        </w:rPr>
        <w:t>Anastrophella subpeltata</w:t>
      </w:r>
      <w:r>
        <w:t xml:space="preserve"> (Redhead) E. Horak &amp; Desjardin 1994 – [Fungi: Basidiomycota: Agaricomycotina: Ag</w:t>
      </w:r>
      <w:r>
        <w:t>a</w:t>
      </w:r>
      <w:r>
        <w:t>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Anthracophyllum</w:t>
      </w:r>
      <w:r>
        <w:t xml:space="preserve"> Ces., </w:t>
      </w:r>
      <w:r w:rsidRPr="00221EE2">
        <w:rPr>
          <w:i/>
        </w:rPr>
        <w:t>Atti Accad. Sci. fis. mat. Napoli</w:t>
      </w:r>
      <w:r>
        <w:t xml:space="preserve"> </w:t>
      </w:r>
      <w:r w:rsidRPr="00221EE2">
        <w:rPr>
          <w:b/>
        </w:rPr>
        <w:t>8</w:t>
      </w:r>
      <w:r>
        <w:t xml:space="preserve"> (3): 3 (1879). – Type: </w:t>
      </w:r>
      <w:r w:rsidRPr="00221EE2">
        <w:rPr>
          <w:i/>
        </w:rPr>
        <w:t>Anthracophyllum beccarianum</w:t>
      </w:r>
      <w:r>
        <w:t xml:space="preserve"> Ces. 1879 – [Fungi: Basidiomycota: Agaricomycotina: Agaricomycetes: Agaricom</w:t>
      </w:r>
      <w:r>
        <w:t>y</w:t>
      </w:r>
      <w:r>
        <w:t>cetidae: Agaricales: Omphalotaceae].</w:t>
      </w:r>
    </w:p>
    <w:p w:rsidR="00221EE2" w:rsidRDefault="00221EE2" w:rsidP="00221EE2">
      <w:pPr>
        <w:pStyle w:val="Term"/>
      </w:pPr>
      <w:r w:rsidRPr="00221EE2">
        <w:rPr>
          <w:b/>
        </w:rPr>
        <w:t>Antromycopsis</w:t>
      </w:r>
      <w:r>
        <w:t xml:space="preserve"> Pat. &amp; Trab., </w:t>
      </w:r>
      <w:r w:rsidRPr="00221EE2">
        <w:rPr>
          <w:i/>
        </w:rPr>
        <w:t>Bull. Soc. mycol. Fr.</w:t>
      </w:r>
      <w:r>
        <w:t xml:space="preserve"> </w:t>
      </w:r>
      <w:r w:rsidRPr="00221EE2">
        <w:rPr>
          <w:b/>
        </w:rPr>
        <w:t>13</w:t>
      </w:r>
      <w:r>
        <w:t xml:space="preserve">: 215 (1897). – Type: </w:t>
      </w:r>
      <w:r w:rsidRPr="00221EE2">
        <w:rPr>
          <w:i/>
        </w:rPr>
        <w:t>Antromycopsis brou</w:t>
      </w:r>
      <w:r w:rsidRPr="00221EE2">
        <w:rPr>
          <w:i/>
        </w:rPr>
        <w:t>s</w:t>
      </w:r>
      <w:r w:rsidRPr="00221EE2">
        <w:rPr>
          <w:i/>
        </w:rPr>
        <w:lastRenderedPageBreak/>
        <w:t>sonetiae</w:t>
      </w:r>
      <w:r>
        <w:t xml:space="preserve"> Pat. &amp; Trab. 1897 – [Fungi: Basidiom</w:t>
      </w:r>
      <w:r>
        <w:t>y</w:t>
      </w:r>
      <w:r>
        <w:t>cota: Agaricomycotina: Agaricomycetes: Agar</w:t>
      </w:r>
      <w:r>
        <w:t>i</w:t>
      </w:r>
      <w:r>
        <w:t>comycetidae: Agaricales: Pleurotaceae].</w:t>
      </w:r>
    </w:p>
    <w:p w:rsidR="00221EE2" w:rsidRDefault="00221EE2" w:rsidP="00221EE2">
      <w:pPr>
        <w:pStyle w:val="Term"/>
      </w:pPr>
      <w:r w:rsidRPr="00221EE2">
        <w:rPr>
          <w:b/>
        </w:rPr>
        <w:t>Aphanobasidium</w:t>
      </w:r>
      <w:r>
        <w:t xml:space="preserve"> Jülich,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10</w:t>
      </w:r>
      <w:r>
        <w:t xml:space="preserve"> (3): 326 (1979). – Type: </w:t>
      </w:r>
      <w:r w:rsidRPr="00221EE2">
        <w:rPr>
          <w:i/>
        </w:rPr>
        <w:t>Aphanobasidium subnitens</w:t>
      </w:r>
      <w:r>
        <w:t xml:space="preserve"> (Bourdot &amp; Galzin) Jülich 1979 – [Fungi: Basidiomycota: Agaricomycotina: Agaricom</w:t>
      </w:r>
      <w:r>
        <w:t>y</w:t>
      </w:r>
      <w:r>
        <w:t>cetes: Agaricomycetidae: Agaricales: Pter</w:t>
      </w:r>
      <w:r>
        <w:t>u</w:t>
      </w:r>
      <w:r>
        <w:t>laceae].</w:t>
      </w:r>
    </w:p>
    <w:p w:rsidR="00221EE2" w:rsidRDefault="00221EE2" w:rsidP="00221EE2">
      <w:pPr>
        <w:pStyle w:val="Term"/>
      </w:pPr>
      <w:r w:rsidRPr="00221EE2">
        <w:rPr>
          <w:b/>
        </w:rPr>
        <w:t>Aphyllotus</w:t>
      </w:r>
      <w:r>
        <w:t xml:space="preserve"> Singer,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7</w:t>
      </w:r>
      <w:r>
        <w:t xml:space="preserve">: 29 (1973). – Type: </w:t>
      </w:r>
      <w:r w:rsidRPr="00221EE2">
        <w:rPr>
          <w:i/>
        </w:rPr>
        <w:t>Aphyllotus campanelliformis</w:t>
      </w:r>
      <w:r>
        <w:t xml:space="preserve"> Singer 1973 – [Fungi: Basidiomycota: Agaricomycotina: Agar</w:t>
      </w:r>
      <w:r>
        <w:t>i</w:t>
      </w:r>
      <w:r>
        <w:t>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Arachnion</w:t>
      </w:r>
      <w:r>
        <w:t xml:space="preserve"> Schwein., </w:t>
      </w:r>
      <w:r w:rsidRPr="00221EE2">
        <w:rPr>
          <w:i/>
        </w:rPr>
        <w:t>Syn. Fung. Carol. Sup.</w:t>
      </w:r>
      <w:r>
        <w:t xml:space="preserve">: 59 (1822). – Type: </w:t>
      </w:r>
      <w:r w:rsidRPr="00221EE2">
        <w:rPr>
          <w:i/>
        </w:rPr>
        <w:t>Arachnion album</w:t>
      </w:r>
      <w:r>
        <w:t xml:space="preserve"> Schwein. 1822 – [Fungi: Basidiomycota: Agaricomycotina: Ag</w:t>
      </w:r>
      <w:r>
        <w:t>a</w:t>
      </w:r>
      <w:r>
        <w:t>ricomycetes: Agaricomycetidae: Agaricales: Ag</w:t>
      </w:r>
      <w:r>
        <w:t>a</w:t>
      </w:r>
      <w:r>
        <w:t>ricaceae].</w:t>
      </w:r>
    </w:p>
    <w:p w:rsidR="00221EE2" w:rsidRDefault="00221EE2" w:rsidP="00221EE2">
      <w:pPr>
        <w:pStyle w:val="Term"/>
      </w:pPr>
      <w:r w:rsidRPr="00221EE2">
        <w:rPr>
          <w:b/>
        </w:rPr>
        <w:t>Araneosa</w:t>
      </w:r>
      <w:r>
        <w:t xml:space="preserve"> Long,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33</w:t>
      </w:r>
      <w:r>
        <w:t xml:space="preserve"> (4): 351 (1941). – Type: </w:t>
      </w:r>
      <w:r w:rsidRPr="00221EE2">
        <w:rPr>
          <w:i/>
        </w:rPr>
        <w:t>Araneosa columellata</w:t>
      </w:r>
      <w:r>
        <w:t xml:space="preserve"> Long 1941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Armillaria</w:t>
      </w:r>
      <w:r>
        <w:t xml:space="preserve"> (Fr.) Staude, </w:t>
      </w:r>
      <w:r w:rsidRPr="00221EE2">
        <w:rPr>
          <w:i/>
        </w:rPr>
        <w:t>Schwämme Mitteldeutschl.</w:t>
      </w:r>
      <w:r>
        <w:t xml:space="preserve"> </w:t>
      </w:r>
      <w:r w:rsidRPr="00221EE2">
        <w:rPr>
          <w:b/>
        </w:rPr>
        <w:t>28</w:t>
      </w:r>
      <w:r>
        <w:t xml:space="preserve">: xxviii, 130 (1857). – Type: </w:t>
      </w:r>
      <w:r w:rsidRPr="00221EE2">
        <w:rPr>
          <w:i/>
        </w:rPr>
        <w:t>Armillaria mellea</w:t>
      </w:r>
      <w:r>
        <w:t xml:space="preserve"> (Vahl) P. Kumm. 1871 – [Fungi: Basidiomycota: Agaricomycotina: Agaricomycetes: Agaricom</w:t>
      </w:r>
      <w:r>
        <w:t>y</w:t>
      </w:r>
      <w:r>
        <w:t>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Arrhenia</w:t>
      </w:r>
      <w:r>
        <w:t xml:space="preserve"> Fr., </w:t>
      </w:r>
      <w:r w:rsidRPr="00221EE2">
        <w:rPr>
          <w:i/>
        </w:rPr>
        <w:t>Summa veg. Scand.</w:t>
      </w:r>
      <w:r>
        <w:t xml:space="preserve"> Section Post. (Stockholm): 312 (1849). – Type: </w:t>
      </w:r>
      <w:r w:rsidRPr="00221EE2">
        <w:rPr>
          <w:i/>
        </w:rPr>
        <w:t>Arrhenia auri</w:t>
      </w:r>
      <w:r w:rsidRPr="00221EE2">
        <w:rPr>
          <w:i/>
        </w:rPr>
        <w:t>s</w:t>
      </w:r>
      <w:r w:rsidRPr="00221EE2">
        <w:rPr>
          <w:i/>
        </w:rPr>
        <w:t>calpium</w:t>
      </w:r>
      <w:r>
        <w:t xml:space="preserve"> (Fr.) Fr. 1849 – [Fungi: Basidiomycota: Agaricomycotina: Agaricomycetes: Agaricom</w:t>
      </w:r>
      <w:r>
        <w:t>y</w:t>
      </w:r>
      <w:r>
        <w:t>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Arthrosporella</w:t>
      </w:r>
      <w:r>
        <w:t xml:space="preserve"> Singer, </w:t>
      </w:r>
      <w:r w:rsidRPr="00221EE2">
        <w:rPr>
          <w:i/>
        </w:rPr>
        <w:t>Fl. Neotrop.</w:t>
      </w:r>
      <w:r>
        <w:t xml:space="preserve"> Monogr. </w:t>
      </w:r>
      <w:r w:rsidRPr="00221EE2">
        <w:rPr>
          <w:b/>
        </w:rPr>
        <w:t>3</w:t>
      </w:r>
      <w:r>
        <w:t xml:space="preserve">: 17 (1970). – Type: </w:t>
      </w:r>
      <w:r w:rsidRPr="00221EE2">
        <w:rPr>
          <w:i/>
        </w:rPr>
        <w:t>Arthrosporella ditopa</w:t>
      </w:r>
      <w:r>
        <w:t xml:space="preserve"> (Singer) Singer 1970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Asproinocybe</w:t>
      </w:r>
      <w:r>
        <w:t xml:space="preserve"> R. Heim, </w:t>
      </w:r>
      <w:r w:rsidRPr="00221EE2">
        <w:rPr>
          <w:i/>
        </w:rPr>
        <w:t>Rev. Mycol.</w:t>
      </w:r>
      <w:r>
        <w:t xml:space="preserve"> Paris </w:t>
      </w:r>
      <w:r w:rsidRPr="00221EE2">
        <w:rPr>
          <w:b/>
        </w:rPr>
        <w:t>34</w:t>
      </w:r>
      <w:r>
        <w:t xml:space="preserve"> (4): 343 (1970) [‘1969’]. – Type: </w:t>
      </w:r>
      <w:r w:rsidRPr="00221EE2">
        <w:rPr>
          <w:i/>
        </w:rPr>
        <w:t>Asproinocybe lacti</w:t>
      </w:r>
      <w:r w:rsidRPr="00221EE2">
        <w:rPr>
          <w:i/>
        </w:rPr>
        <w:t>f</w:t>
      </w:r>
      <w:r w:rsidRPr="00221EE2">
        <w:rPr>
          <w:i/>
        </w:rPr>
        <w:t>era</w:t>
      </w:r>
      <w:r>
        <w:t xml:space="preserve"> R. Heim 1970 – [Fungi: Basidiomycota: Ag</w:t>
      </w:r>
      <w:r>
        <w:t>a</w:t>
      </w:r>
      <w:r>
        <w:t>ricomycotina: Agaricomycetes: Agaricomycet</w:t>
      </w:r>
      <w:r>
        <w:t>i</w:t>
      </w:r>
      <w:r>
        <w:t>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Asterocyphella</w:t>
      </w:r>
      <w:r>
        <w:t xml:space="preserve"> W.B. Cooke,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4</w:t>
      </w:r>
      <w:r>
        <w:t xml:space="preserve">: 118 (1961). – Type: </w:t>
      </w:r>
      <w:r w:rsidRPr="00221EE2">
        <w:rPr>
          <w:i/>
        </w:rPr>
        <w:t>Asterocyphella floccosa</w:t>
      </w:r>
      <w:r>
        <w:t xml:space="preserve"> W.B. Cooke 1961 – [Fungi: Basidiomycota: Agaric</w:t>
      </w:r>
      <w:r>
        <w:t>o</w:t>
      </w:r>
      <w:r>
        <w:t>mycotina: Agaricomycetes: Agaricomycetidae: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Asterophora</w:t>
      </w:r>
      <w:r>
        <w:t xml:space="preserve"> Ditmar, </w:t>
      </w:r>
      <w:r w:rsidRPr="00221EE2">
        <w:rPr>
          <w:i/>
        </w:rPr>
        <w:t>J. Bot. (Schrader)</w:t>
      </w:r>
      <w:r>
        <w:t xml:space="preserve"> </w:t>
      </w:r>
      <w:r w:rsidRPr="00221EE2">
        <w:rPr>
          <w:b/>
        </w:rPr>
        <w:t>3</w:t>
      </w:r>
      <w:r>
        <w:t xml:space="preserve">: 56 (1809). – Type: </w:t>
      </w:r>
      <w:r w:rsidRPr="00221EE2">
        <w:rPr>
          <w:i/>
        </w:rPr>
        <w:t>Asterophora lycoperdoides</w:t>
      </w:r>
      <w:r>
        <w:t xml:space="preserve"> (Bull.) Ditmar 1809 – [Fungi: Basidiomycota: Agaricomycotina: Agaricomycetes: Agaricom</w:t>
      </w:r>
      <w:r>
        <w:t>y</w:t>
      </w:r>
      <w:r>
        <w:t>cetidae: Agaricales: Lyophyllaceae].</w:t>
      </w:r>
    </w:p>
    <w:p w:rsidR="00221EE2" w:rsidRDefault="00221EE2" w:rsidP="00221EE2">
      <w:pPr>
        <w:pStyle w:val="Term"/>
      </w:pPr>
      <w:r w:rsidRPr="00221EE2">
        <w:rPr>
          <w:b/>
        </w:rPr>
        <w:t>Attamyces</w:t>
      </w:r>
      <w:r>
        <w:t xml:space="preserve"> Kreisel, </w:t>
      </w:r>
      <w:r w:rsidRPr="00221EE2">
        <w:rPr>
          <w:i/>
        </w:rPr>
        <w:t>Z. allgemeine Mikrobiologie</w:t>
      </w:r>
      <w:r>
        <w:t xml:space="preserve"> </w:t>
      </w:r>
      <w:r w:rsidRPr="00221EE2">
        <w:rPr>
          <w:b/>
        </w:rPr>
        <w:t>12</w:t>
      </w:r>
      <w:r>
        <w:t xml:space="preserve"> (8): 648 (1972). – Type: </w:t>
      </w:r>
      <w:r w:rsidRPr="00221EE2">
        <w:rPr>
          <w:i/>
        </w:rPr>
        <w:t>Attamyces bromatificus</w:t>
      </w:r>
      <w:r>
        <w:t xml:space="preserve"> Kreisel 1972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Auriculariopsis</w:t>
      </w:r>
      <w:r>
        <w:t xml:space="preserve"> Maire, </w:t>
      </w:r>
      <w:r w:rsidRPr="00221EE2">
        <w:rPr>
          <w:i/>
        </w:rPr>
        <w:t>Bull. Soc. mycol. Fr.</w:t>
      </w:r>
      <w:r>
        <w:t xml:space="preserve"> </w:t>
      </w:r>
      <w:r w:rsidRPr="00221EE2">
        <w:rPr>
          <w:b/>
        </w:rPr>
        <w:t>18</w:t>
      </w:r>
      <w:r>
        <w:t xml:space="preserve"> (Suppl.): 102 (1902). – Type: </w:t>
      </w:r>
      <w:r w:rsidRPr="00221EE2">
        <w:rPr>
          <w:i/>
        </w:rPr>
        <w:t>Auriculariopsis a</w:t>
      </w:r>
      <w:r w:rsidRPr="00221EE2">
        <w:rPr>
          <w:i/>
        </w:rPr>
        <w:t>m</w:t>
      </w:r>
      <w:r w:rsidRPr="00221EE2">
        <w:rPr>
          <w:i/>
        </w:rPr>
        <w:t>pla</w:t>
      </w:r>
      <w:r>
        <w:t xml:space="preserve"> (Lév.) Maire 1902 – [Fungi: Basidiomycota: Agaricomycotina: Agaricomycetes: Agaricom</w:t>
      </w:r>
      <w:r>
        <w:t>y</w:t>
      </w:r>
      <w:r>
        <w:t>cetidae: Agaricales: Schizophyllaceae].</w:t>
      </w:r>
    </w:p>
    <w:p w:rsidR="00221EE2" w:rsidRDefault="00221EE2" w:rsidP="00221EE2">
      <w:pPr>
        <w:pStyle w:val="Term"/>
      </w:pPr>
      <w:r w:rsidRPr="00221EE2">
        <w:rPr>
          <w:b/>
        </w:rPr>
        <w:t>Austroclitocybe</w:t>
      </w:r>
      <w:r>
        <w:t xml:space="preserve"> Raithelh., </w:t>
      </w:r>
      <w:r w:rsidRPr="00221EE2">
        <w:rPr>
          <w:i/>
        </w:rPr>
        <w:t>Metrodiana</w:t>
      </w:r>
      <w:r>
        <w:t xml:space="preserve"> </w:t>
      </w:r>
      <w:r w:rsidRPr="00221EE2">
        <w:rPr>
          <w:b/>
        </w:rPr>
        <w:t>3</w:t>
      </w:r>
      <w:r>
        <w:t xml:space="preserve">: xxvii (1972). – Type: </w:t>
      </w:r>
      <w:r w:rsidRPr="00221EE2">
        <w:rPr>
          <w:i/>
        </w:rPr>
        <w:t>Austroclitocybe veronicae</w:t>
      </w:r>
      <w:r>
        <w:t xml:space="preserve"> Raithelh. 1972 – [Fungi: Basidiomycota: Agar</w:t>
      </w:r>
      <w:r>
        <w:t>i</w:t>
      </w:r>
      <w:r>
        <w:t>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Austroomphaliaster</w:t>
      </w:r>
      <w:r>
        <w:t xml:space="preserve"> Garrido, </w:t>
      </w:r>
      <w:r w:rsidRPr="00221EE2">
        <w:rPr>
          <w:i/>
        </w:rPr>
        <w:t>Biblthca Mycol.</w:t>
      </w:r>
      <w:r>
        <w:t xml:space="preserve"> </w:t>
      </w:r>
      <w:r w:rsidRPr="00221EE2">
        <w:rPr>
          <w:b/>
        </w:rPr>
        <w:t>120</w:t>
      </w:r>
      <w:r>
        <w:t xml:space="preserve">: 199 (1988). – Type: </w:t>
      </w:r>
      <w:r w:rsidRPr="00221EE2">
        <w:rPr>
          <w:i/>
        </w:rPr>
        <w:t>Austroomphaliaster nahue</w:t>
      </w:r>
      <w:r w:rsidRPr="00221EE2">
        <w:rPr>
          <w:i/>
        </w:rPr>
        <w:t>l</w:t>
      </w:r>
      <w:r w:rsidRPr="00221EE2">
        <w:rPr>
          <w:i/>
        </w:rPr>
        <w:t>butensis</w:t>
      </w:r>
      <w:r>
        <w:t xml:space="preserve"> Garrido 1988 – [Fungi: Basidiomycota: Agaricomycotina: Agaricomycetes: Agaricom</w:t>
      </w:r>
      <w:r>
        <w:t>y</w:t>
      </w:r>
      <w:r>
        <w:t>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Baeospora</w:t>
      </w:r>
      <w:r>
        <w:t xml:space="preserve"> Singer, </w:t>
      </w:r>
      <w:r w:rsidRPr="00221EE2">
        <w:rPr>
          <w:i/>
        </w:rPr>
        <w:t>Rev. Mycol.</w:t>
      </w:r>
      <w:r>
        <w:t xml:space="preserve"> Paris </w:t>
      </w:r>
      <w:r w:rsidRPr="00221EE2">
        <w:rPr>
          <w:b/>
        </w:rPr>
        <w:t>3</w:t>
      </w:r>
      <w:r>
        <w:t xml:space="preserve">: 193 (1938). – Type: </w:t>
      </w:r>
      <w:r w:rsidRPr="00221EE2">
        <w:rPr>
          <w:i/>
        </w:rPr>
        <w:t>Baeospora myosura</w:t>
      </w:r>
      <w:r>
        <w:t xml:space="preserve"> (Fr.) Singer 1938 – [Fungi: Basidiomycota: Agaricomycotina: Agar</w:t>
      </w:r>
      <w:r>
        <w:t>i</w:t>
      </w:r>
      <w:r>
        <w:t>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Battarrea</w:t>
      </w:r>
      <w:r>
        <w:t xml:space="preserve"> Pers., </w:t>
      </w:r>
      <w:r w:rsidRPr="00221EE2">
        <w:rPr>
          <w:i/>
        </w:rPr>
        <w:t>Syn. meth. fung.</w:t>
      </w:r>
      <w:r>
        <w:t xml:space="preserve"> (Göttingen) </w:t>
      </w:r>
      <w:r w:rsidRPr="00221EE2">
        <w:rPr>
          <w:b/>
        </w:rPr>
        <w:t>1</w:t>
      </w:r>
      <w:r>
        <w:t xml:space="preserve">: xiv, 129 (1801). – Type: </w:t>
      </w:r>
      <w:r w:rsidRPr="00221EE2">
        <w:rPr>
          <w:i/>
        </w:rPr>
        <w:t>Battarrea phalloides</w:t>
      </w:r>
      <w:r>
        <w:t xml:space="preserve"> (Dicks.) Pers. 1801 – [Fungi: Basidiomycota: Agaricom</w:t>
      </w:r>
      <w:r>
        <w:t>y</w:t>
      </w:r>
      <w:r>
        <w:t>cotina: Agaricomycetes: Agaricomycetidae: Ag</w:t>
      </w:r>
      <w:r>
        <w:t>a</w:t>
      </w:r>
      <w:r>
        <w:t>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Battarreoides</w:t>
      </w:r>
      <w:r>
        <w:t xml:space="preserve"> T. Herrera, </w:t>
      </w:r>
      <w:r w:rsidRPr="00221EE2">
        <w:rPr>
          <w:i/>
        </w:rPr>
        <w:t>Anales Inst. Biol. Univ. Nac. México</w:t>
      </w:r>
      <w:r>
        <w:t xml:space="preserve"> </w:t>
      </w:r>
      <w:r w:rsidRPr="00221EE2">
        <w:rPr>
          <w:b/>
        </w:rPr>
        <w:t>24</w:t>
      </w:r>
      <w:r>
        <w:t xml:space="preserve">: 41 (1953). – Type: </w:t>
      </w:r>
      <w:r w:rsidRPr="00221EE2">
        <w:rPr>
          <w:i/>
        </w:rPr>
        <w:t>Battarreoides potosinus</w:t>
      </w:r>
      <w:r>
        <w:t xml:space="preserve"> T. Herrera 1953 – [Fungi: Basidiom</w:t>
      </w:r>
      <w:r>
        <w:t>y</w:t>
      </w:r>
      <w:r>
        <w:t>cota: Agaricomycotina: Agaricomycetes: Agar</w:t>
      </w:r>
      <w:r>
        <w:t>i</w:t>
      </w:r>
      <w:r>
        <w:t>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Bolbitius</w:t>
      </w:r>
      <w:r>
        <w:t xml:space="preserve"> Fr., </w:t>
      </w:r>
      <w:r w:rsidRPr="00221EE2">
        <w:rPr>
          <w:i/>
        </w:rPr>
        <w:t>Epicr. syst. mycol.</w:t>
      </w:r>
      <w:r>
        <w:t xml:space="preserve"> (Upsaliae): 253 (1838) [‘1836-1838’]. – Type: </w:t>
      </w:r>
      <w:r w:rsidRPr="00221EE2">
        <w:rPr>
          <w:i/>
        </w:rPr>
        <w:t>Bolbitius vitellinus</w:t>
      </w:r>
      <w:r>
        <w:t xml:space="preserve"> (Pers.) Fr. 1838 – [Fungi: Basidiomycota: Agar</w:t>
      </w:r>
      <w:r>
        <w:t>i</w:t>
      </w:r>
      <w:r>
        <w:lastRenderedPageBreak/>
        <w:t>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Bovista</w:t>
      </w:r>
      <w:r>
        <w:t xml:space="preserve"> Pers., </w:t>
      </w:r>
      <w:r w:rsidRPr="00221EE2">
        <w:rPr>
          <w:i/>
        </w:rPr>
        <w:t>Neues Mag. Bot.</w:t>
      </w:r>
      <w:r>
        <w:t xml:space="preserve"> </w:t>
      </w:r>
      <w:r w:rsidRPr="00221EE2">
        <w:rPr>
          <w:b/>
        </w:rPr>
        <w:t>1</w:t>
      </w:r>
      <w:r>
        <w:t xml:space="preserve">: 86 (1794). – Type: </w:t>
      </w:r>
      <w:r w:rsidRPr="00221EE2">
        <w:rPr>
          <w:i/>
        </w:rPr>
        <w:t>Bovista plumbea</w:t>
      </w:r>
      <w:r>
        <w:t xml:space="preserve"> Pers. 1795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Brauniella</w:t>
      </w:r>
      <w:r>
        <w:t xml:space="preserve"> Rick ex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47</w:t>
      </w:r>
      <w:r>
        <w:t xml:space="preserve"> (5): 776 (1955). – Type: </w:t>
      </w:r>
      <w:r w:rsidRPr="00221EE2">
        <w:rPr>
          <w:i/>
        </w:rPr>
        <w:t>Brauniella alba</w:t>
      </w:r>
      <w:r>
        <w:t xml:space="preserve"> (Rick) Rick ex Singer 1955 – [Fungi: Basidiomycota: Agaric</w:t>
      </w:r>
      <w:r>
        <w:t>o</w:t>
      </w:r>
      <w:r>
        <w:t>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Broomeia</w:t>
      </w:r>
      <w:r>
        <w:t xml:space="preserve"> Berk., </w:t>
      </w:r>
      <w:r w:rsidRPr="00221EE2">
        <w:rPr>
          <w:i/>
        </w:rPr>
        <w:t>London J. Bot.</w:t>
      </w:r>
      <w:r>
        <w:t xml:space="preserve"> </w:t>
      </w:r>
      <w:r w:rsidRPr="00221EE2">
        <w:rPr>
          <w:b/>
        </w:rPr>
        <w:t>3</w:t>
      </w:r>
      <w:r>
        <w:t xml:space="preserve">: 193 (1844). – Type: </w:t>
      </w:r>
      <w:r w:rsidRPr="00221EE2">
        <w:rPr>
          <w:i/>
        </w:rPr>
        <w:t>Broomeia congregata</w:t>
      </w:r>
      <w:r>
        <w:t xml:space="preserve"> Berk. 1844 – [Fungi: Basidiomycota: Agaricomycotina: Agaricom</w:t>
      </w:r>
      <w:r>
        <w:t>y</w:t>
      </w:r>
      <w:r>
        <w:t>cetes: Agaricomycetidae: Agaricales: Broomeiaceae].</w:t>
      </w:r>
    </w:p>
    <w:p w:rsidR="00221EE2" w:rsidRDefault="00221EE2" w:rsidP="00221EE2">
      <w:pPr>
        <w:pStyle w:val="Term"/>
      </w:pPr>
      <w:r w:rsidRPr="00221EE2">
        <w:rPr>
          <w:b/>
        </w:rPr>
        <w:t>Calbovista</w:t>
      </w:r>
      <w:r>
        <w:t xml:space="preserve"> Morse ex M.T. Seidl, </w:t>
      </w:r>
      <w:r w:rsidRPr="00221EE2">
        <w:rPr>
          <w:i/>
        </w:rPr>
        <w:t>Mycotaxon</w:t>
      </w:r>
      <w:r>
        <w:t xml:space="preserve"> </w:t>
      </w:r>
      <w:r w:rsidRPr="00221EE2">
        <w:rPr>
          <w:b/>
        </w:rPr>
        <w:t>54</w:t>
      </w:r>
      <w:r>
        <w:t xml:space="preserve">: 389 (1995). – Type: </w:t>
      </w:r>
      <w:r w:rsidRPr="00221EE2">
        <w:rPr>
          <w:i/>
        </w:rPr>
        <w:t>Calbovista subsculpta</w:t>
      </w:r>
      <w:r>
        <w:t xml:space="preserve"> Morse ex M.T. Seidl 1995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Callistodermatium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73</w:t>
      </w:r>
      <w:r>
        <w:t xml:space="preserve"> (3): 506 (1981). – Type: </w:t>
      </w:r>
      <w:r w:rsidRPr="00221EE2">
        <w:rPr>
          <w:i/>
        </w:rPr>
        <w:t>Callistodermatium violascens</w:t>
      </w:r>
      <w:r>
        <w:t xml:space="preserve"> Singer 1981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Callistosporium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36</w:t>
      </w:r>
      <w:r>
        <w:t xml:space="preserve"> (4): 363 (1944). – Type: </w:t>
      </w:r>
      <w:r w:rsidRPr="00221EE2">
        <w:rPr>
          <w:i/>
        </w:rPr>
        <w:t>Callistosporium palmarum</w:t>
      </w:r>
      <w:r>
        <w:t xml:space="preserve"> (Mu</w:t>
      </w:r>
      <w:r>
        <w:t>r</w:t>
      </w:r>
      <w:r>
        <w:t>rill) Singer 1944 – [Fungi: Basidiomycota: Agar</w:t>
      </w:r>
      <w:r>
        <w:t>i</w:t>
      </w:r>
      <w:r>
        <w:t>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Calocybe</w:t>
      </w:r>
      <w:r>
        <w:t xml:space="preserve"> Kühner ex Donk, </w:t>
      </w:r>
      <w:r w:rsidRPr="00221EE2">
        <w:rPr>
          <w:i/>
        </w:rPr>
        <w:t>Nova Hedwigia</w:t>
      </w:r>
      <w:r>
        <w:t xml:space="preserve"> Beih. </w:t>
      </w:r>
      <w:r w:rsidRPr="00221EE2">
        <w:rPr>
          <w:b/>
        </w:rPr>
        <w:t>5</w:t>
      </w:r>
      <w:r>
        <w:t xml:space="preserve">: 42 (1962). – Type: </w:t>
      </w:r>
      <w:r w:rsidRPr="00221EE2">
        <w:rPr>
          <w:i/>
        </w:rPr>
        <w:t>Calocybe gambosa</w:t>
      </w:r>
      <w:r>
        <w:t xml:space="preserve"> (Fr.) Donk 1962 – [Fungi: Basidiomycota: Agaricomycotina: Agaricomycetes: Agaricomycetidae: Agaricales: Lyophyllaceae].</w:t>
      </w:r>
    </w:p>
    <w:p w:rsidR="00221EE2" w:rsidRDefault="00221EE2" w:rsidP="00221EE2">
      <w:pPr>
        <w:pStyle w:val="Term"/>
      </w:pPr>
      <w:r w:rsidRPr="00221EE2">
        <w:rPr>
          <w:b/>
        </w:rPr>
        <w:t>Calvatia</w:t>
      </w:r>
      <w:r>
        <w:t xml:space="preserve"> Fr., </w:t>
      </w:r>
      <w:r w:rsidRPr="00221EE2">
        <w:rPr>
          <w:i/>
        </w:rPr>
        <w:t>Summa veg. Scand.</w:t>
      </w:r>
      <w:r>
        <w:t xml:space="preserve"> Section Post. (Stockholm): 442 (1849). – Type: </w:t>
      </w:r>
      <w:r w:rsidRPr="00221EE2">
        <w:rPr>
          <w:i/>
        </w:rPr>
        <w:t>Calvatia cran</w:t>
      </w:r>
      <w:r w:rsidRPr="00221EE2">
        <w:rPr>
          <w:i/>
        </w:rPr>
        <w:t>i</w:t>
      </w:r>
      <w:r w:rsidRPr="00221EE2">
        <w:rPr>
          <w:i/>
        </w:rPr>
        <w:t>iformis</w:t>
      </w:r>
      <w:r>
        <w:t xml:space="preserve"> (Schwein.) Fr. 1849 – [Fungi: Basidiom</w:t>
      </w:r>
      <w:r>
        <w:t>y</w:t>
      </w:r>
      <w:r>
        <w:t>cota: Agaricomycotina: Agaricomycetes: Agar</w:t>
      </w:r>
      <w:r>
        <w:t>i</w:t>
      </w:r>
      <w:r>
        <w:t>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Calvatiopsis</w:t>
      </w:r>
      <w:r>
        <w:t xml:space="preserve"> Hollós, </w:t>
      </w:r>
      <w:r w:rsidRPr="00221EE2">
        <w:rPr>
          <w:i/>
        </w:rPr>
        <w:t>Bot. Közl.</w:t>
      </w:r>
      <w:r>
        <w:t xml:space="preserve"> </w:t>
      </w:r>
      <w:r w:rsidRPr="00221EE2">
        <w:rPr>
          <w:b/>
        </w:rPr>
        <w:t>25</w:t>
      </w:r>
      <w:r>
        <w:t xml:space="preserve">: 127 (1929). – Type: </w:t>
      </w:r>
      <w:r w:rsidRPr="00221EE2">
        <w:rPr>
          <w:i/>
        </w:rPr>
        <w:t>Calvatiopsis bovistoides</w:t>
      </w:r>
      <w:r>
        <w:t xml:space="preserve"> Hollós 1929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Calyptella</w:t>
      </w:r>
      <w:r>
        <w:t xml:space="preserve"> Quél., </w:t>
      </w:r>
      <w:r w:rsidRPr="00221EE2">
        <w:rPr>
          <w:i/>
        </w:rPr>
        <w:t>Enchir. fung.</w:t>
      </w:r>
      <w:r>
        <w:t xml:space="preserve"> (Paris): 216 (1886). – Type: </w:t>
      </w:r>
      <w:r w:rsidRPr="00221EE2">
        <w:rPr>
          <w:i/>
        </w:rPr>
        <w:t>Peziza capula</w:t>
      </w:r>
      <w:r>
        <w:t xml:space="preserve"> Holmsk. 1799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Camarophyllopsis</w:t>
      </w:r>
      <w:r>
        <w:t xml:space="preserve"> Herink, </w:t>
      </w:r>
      <w:r w:rsidRPr="00221EE2">
        <w:rPr>
          <w:i/>
        </w:rPr>
        <w:t>Sb. severočeského Musea</w:t>
      </w:r>
      <w:r>
        <w:t xml:space="preserve"> Historia Naturalis </w:t>
      </w:r>
      <w:r w:rsidRPr="00221EE2">
        <w:rPr>
          <w:b/>
        </w:rPr>
        <w:t>1</w:t>
      </w:r>
      <w:r>
        <w:t xml:space="preserve">: 61 (1958). – Type: </w:t>
      </w:r>
      <w:r w:rsidRPr="00221EE2">
        <w:rPr>
          <w:i/>
        </w:rPr>
        <w:t>Camarophyllopsis schulzeri</w:t>
      </w:r>
      <w:r>
        <w:t xml:space="preserve"> (Bres.) Herink 1958 – [Fungi: Basidiomycota: Agaricomycotina: Agar</w:t>
      </w:r>
      <w:r>
        <w:t>i</w:t>
      </w:r>
      <w:r>
        <w:t>comycetes: Agaricomycetidae: Agaricales: Ince</w:t>
      </w:r>
      <w:r>
        <w:t>r</w:t>
      </w:r>
      <w:r>
        <w:t>tae sedis].</w:t>
      </w:r>
    </w:p>
    <w:p w:rsidR="00221EE2" w:rsidRDefault="00221EE2" w:rsidP="00221EE2">
      <w:pPr>
        <w:pStyle w:val="Term"/>
      </w:pPr>
      <w:r w:rsidRPr="00221EE2">
        <w:rPr>
          <w:b/>
        </w:rPr>
        <w:t>Campanella</w:t>
      </w:r>
      <w:r>
        <w:t xml:space="preserve"> Henn., </w:t>
      </w:r>
      <w:r w:rsidRPr="00221EE2">
        <w:rPr>
          <w:i/>
        </w:rPr>
        <w:t>Bot. Jb.</w:t>
      </w:r>
      <w:r>
        <w:t xml:space="preserve"> </w:t>
      </w:r>
      <w:r w:rsidRPr="00221EE2">
        <w:rPr>
          <w:b/>
        </w:rPr>
        <w:t>22</w:t>
      </w:r>
      <w:r>
        <w:t xml:space="preserve">: 95 (1895). – Type: </w:t>
      </w:r>
      <w:r w:rsidRPr="00221EE2">
        <w:rPr>
          <w:i/>
        </w:rPr>
        <w:t>Campanella buettneri</w:t>
      </w:r>
      <w:r>
        <w:t xml:space="preserve"> Henn. 1895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Cantharellopsis</w:t>
      </w:r>
      <w:r>
        <w:t xml:space="preserve"> Kuyper, </w:t>
      </w:r>
      <w:r w:rsidRPr="00221EE2">
        <w:rPr>
          <w:i/>
        </w:rPr>
        <w:t>La Famiglia delle Tricholomataceae</w:t>
      </w:r>
      <w:r>
        <w:t xml:space="preserve"> Atti del Convegno Internazio</w:t>
      </w:r>
      <w:r>
        <w:t>n</w:t>
      </w:r>
      <w:r>
        <w:t xml:space="preserve">ale del 10-15 Settembre 1984, Borgo Val di Taro, Italy (Borgo Val di Taro): 99 (1986). – Type: </w:t>
      </w:r>
      <w:r w:rsidRPr="00221EE2">
        <w:rPr>
          <w:i/>
        </w:rPr>
        <w:t>Cantharellopsis prescotii</w:t>
      </w:r>
      <w:r>
        <w:t xml:space="preserve"> (Weinm.) Kuyper 1986 – [Fungi: Basidiomycota: Agaricomycotina: Ag</w:t>
      </w:r>
      <w:r>
        <w:t>a</w:t>
      </w:r>
      <w:r>
        <w:t>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Cantharellula</w:t>
      </w:r>
      <w:r>
        <w:t xml:space="preserve"> Singer, </w:t>
      </w:r>
      <w:r w:rsidRPr="00221EE2">
        <w:rPr>
          <w:i/>
        </w:rPr>
        <w:t>Rev. Mycol.</w:t>
      </w:r>
      <w:r>
        <w:t xml:space="preserve"> Paris </w:t>
      </w:r>
      <w:r w:rsidRPr="00221EE2">
        <w:rPr>
          <w:b/>
        </w:rPr>
        <w:t>1</w:t>
      </w:r>
      <w:r>
        <w:t xml:space="preserve">: 281 (1936). – Type: </w:t>
      </w:r>
      <w:r w:rsidRPr="00221EE2">
        <w:rPr>
          <w:i/>
        </w:rPr>
        <w:t>Cantharellula umbonata</w:t>
      </w:r>
      <w:r>
        <w:t xml:space="preserve"> (J.F. Gmel.) Singer 1936 – [Fungi: Basidiomycota: Agaricomycotina: Agaricomycetes: Agaricom</w:t>
      </w:r>
      <w:r>
        <w:t>y</w:t>
      </w:r>
      <w:r>
        <w:t>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Cantharocybe</w:t>
      </w:r>
      <w:r>
        <w:t xml:space="preserve"> H.E. Bigelow &amp; A.H. Sm., </w:t>
      </w:r>
      <w:r w:rsidRPr="00221EE2">
        <w:rPr>
          <w:i/>
        </w:rPr>
        <w:t>Mycol</w:t>
      </w:r>
      <w:r w:rsidRPr="00221EE2">
        <w:rPr>
          <w:i/>
        </w:rPr>
        <w:t>o</w:t>
      </w:r>
      <w:r w:rsidRPr="00221EE2">
        <w:rPr>
          <w:i/>
        </w:rPr>
        <w:t>gia</w:t>
      </w:r>
      <w:r>
        <w:t xml:space="preserve"> </w:t>
      </w:r>
      <w:r w:rsidRPr="00221EE2">
        <w:rPr>
          <w:b/>
        </w:rPr>
        <w:t>65</w:t>
      </w:r>
      <w:r>
        <w:t xml:space="preserve"> (2): 486 (1973). – Type: </w:t>
      </w:r>
      <w:r w:rsidRPr="00221EE2">
        <w:rPr>
          <w:i/>
        </w:rPr>
        <w:t>Cantharocybe gruberi</w:t>
      </w:r>
      <w:r>
        <w:t xml:space="preserve"> (A.H. Sm.) H.E. Bigelow &amp; A.H. Sm. 1973 – [Fungi: Basidiomycota: Agaricomycotina: Agaricomycetes: Agaricomycetidae: Agaricales: Hygrophoraceae].</w:t>
      </w:r>
    </w:p>
    <w:p w:rsidR="00221EE2" w:rsidRDefault="00221EE2" w:rsidP="00221EE2">
      <w:pPr>
        <w:pStyle w:val="Term"/>
      </w:pPr>
      <w:r w:rsidRPr="00221EE2">
        <w:rPr>
          <w:b/>
        </w:rPr>
        <w:t>Caripia</w:t>
      </w:r>
      <w:r>
        <w:t xml:space="preserve"> Kuntze, </w:t>
      </w:r>
      <w:r w:rsidRPr="00221EE2">
        <w:rPr>
          <w:i/>
        </w:rPr>
        <w:t>Revis. gen. pl.</w:t>
      </w:r>
      <w:r>
        <w:t xml:space="preserve"> (Leipzig) </w:t>
      </w:r>
      <w:r w:rsidRPr="00221EE2">
        <w:rPr>
          <w:b/>
        </w:rPr>
        <w:t>3</w:t>
      </w:r>
      <w:r>
        <w:t xml:space="preserve"> (2): 451 (1898). – Type: </w:t>
      </w:r>
      <w:r w:rsidRPr="00221EE2">
        <w:rPr>
          <w:i/>
        </w:rPr>
        <w:t>Caripia montagnei</w:t>
      </w:r>
      <w:r>
        <w:t xml:space="preserve"> (Berk.) Kuntze 1898 – [Fungi: Basidiomycota: Agaric</w:t>
      </w:r>
      <w:r>
        <w:t>o</w:t>
      </w:r>
      <w:r>
        <w:t>mycotina: Agaricomycetes: Agaricomycetidae: Agaricales: Omphalotaceae].</w:t>
      </w:r>
    </w:p>
    <w:p w:rsidR="00221EE2" w:rsidRDefault="00221EE2" w:rsidP="00221EE2">
      <w:pPr>
        <w:pStyle w:val="Term"/>
      </w:pPr>
      <w:r w:rsidRPr="00221EE2">
        <w:rPr>
          <w:b/>
        </w:rPr>
        <w:t>Catathelasma</w:t>
      </w:r>
      <w:r>
        <w:t xml:space="preserve"> Lovejoy, </w:t>
      </w:r>
      <w:r w:rsidRPr="00221EE2">
        <w:rPr>
          <w:i/>
        </w:rPr>
        <w:t>Bot. Gaz.</w:t>
      </w:r>
      <w:r>
        <w:t xml:space="preserve"> </w:t>
      </w:r>
      <w:r w:rsidRPr="00221EE2">
        <w:rPr>
          <w:b/>
        </w:rPr>
        <w:t>50</w:t>
      </w:r>
      <w:r>
        <w:t xml:space="preserve">: 383 (1910). – Type: </w:t>
      </w:r>
      <w:r w:rsidRPr="00221EE2">
        <w:rPr>
          <w:i/>
        </w:rPr>
        <w:t>Catathelasma evanescens</w:t>
      </w:r>
      <w:r>
        <w:t xml:space="preserve"> Lovejoy 1910 – [Fungi: Basidiomycota: Agaricomycotina: Agar</w:t>
      </w:r>
      <w:r>
        <w:t>i</w:t>
      </w:r>
      <w:r>
        <w:t>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lastRenderedPageBreak/>
        <w:t>Catatrama</w:t>
      </w:r>
      <w:r>
        <w:t xml:space="preserve"> Franco-Mol.,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83</w:t>
      </w:r>
      <w:r>
        <w:t xml:space="preserve"> (4): 501 (1991). – Type: </w:t>
      </w:r>
      <w:r w:rsidRPr="00221EE2">
        <w:rPr>
          <w:i/>
        </w:rPr>
        <w:t>Catatrama costaricensis</w:t>
      </w:r>
      <w:r>
        <w:t xml:space="preserve"> Franco-Mol. 1991 – [Fungi: Basidiomycota: Agaricom</w:t>
      </w:r>
      <w:r>
        <w:t>y</w:t>
      </w:r>
      <w:r>
        <w:t>cotina: Agaricomycetes: Agaricomycetidae: Ag</w:t>
      </w:r>
      <w:r>
        <w:t>a</w:t>
      </w:r>
      <w:r>
        <w:t>ricales: Amanitaceae].</w:t>
      </w:r>
    </w:p>
    <w:p w:rsidR="00221EE2" w:rsidRDefault="00221EE2" w:rsidP="00221EE2">
      <w:pPr>
        <w:pStyle w:val="Term"/>
      </w:pPr>
      <w:r w:rsidRPr="00221EE2">
        <w:rPr>
          <w:b/>
        </w:rPr>
        <w:t>Catilla</w:t>
      </w:r>
      <w:r>
        <w:t xml:space="preserve"> Pat., </w:t>
      </w:r>
      <w:r w:rsidRPr="00221EE2">
        <w:rPr>
          <w:i/>
        </w:rPr>
        <w:t>Bull. Soc. mycol. Fr.</w:t>
      </w:r>
      <w:r>
        <w:t xml:space="preserve"> </w:t>
      </w:r>
      <w:r w:rsidRPr="00221EE2">
        <w:rPr>
          <w:b/>
        </w:rPr>
        <w:t>31</w:t>
      </w:r>
      <w:r>
        <w:t xml:space="preserve">: 32 (1915). – Type: </w:t>
      </w:r>
      <w:r w:rsidRPr="00221EE2">
        <w:rPr>
          <w:i/>
        </w:rPr>
        <w:t>Catilla pandani</w:t>
      </w:r>
      <w:r>
        <w:t xml:space="preserve"> (Pat.) Pat. 1915 – [Fungi: Basidiomycota: Agaricomycotina: Agaricom</w:t>
      </w:r>
      <w:r>
        <w:t>y</w:t>
      </w:r>
      <w:r>
        <w:t>cetes: Agaricomycetidae: Agaricales: Cyphell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Caulorhiza</w:t>
      </w:r>
      <w:r>
        <w:t xml:space="preserve"> Lennox, </w:t>
      </w:r>
      <w:r w:rsidRPr="00221EE2">
        <w:rPr>
          <w:i/>
        </w:rPr>
        <w:t>Mycotaxon</w:t>
      </w:r>
      <w:r>
        <w:t xml:space="preserve"> </w:t>
      </w:r>
      <w:r w:rsidRPr="00221EE2">
        <w:rPr>
          <w:b/>
        </w:rPr>
        <w:t>9</w:t>
      </w:r>
      <w:r>
        <w:t xml:space="preserve"> (1): 154 (1979). – Type: </w:t>
      </w:r>
      <w:r w:rsidRPr="00221EE2">
        <w:rPr>
          <w:i/>
        </w:rPr>
        <w:t>Caulorhiza umbonata</w:t>
      </w:r>
      <w:r>
        <w:t xml:space="preserve"> (Peck) Lennox 1979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Cellypha</w:t>
      </w:r>
      <w:r>
        <w:t xml:space="preserve"> Donk,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1</w:t>
      </w:r>
      <w:r>
        <w:t xml:space="preserve"> (1): 84 (1959). – Type: </w:t>
      </w:r>
      <w:r w:rsidRPr="00221EE2">
        <w:rPr>
          <w:i/>
        </w:rPr>
        <w:t>Cellypha goldbachii</w:t>
      </w:r>
      <w:r>
        <w:t xml:space="preserve"> (Weinm.) Donk 1959 – [Fungi: Basidiomycota: Agaricomycotina: Agar</w:t>
      </w:r>
      <w:r>
        <w:t>i</w:t>
      </w:r>
      <w:r>
        <w:t>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Cephaloscypha</w:t>
      </w:r>
      <w:r>
        <w:t xml:space="preserve"> Agerer,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27</w:t>
      </w:r>
      <w:r>
        <w:t xml:space="preserve"> (1-6): 193 (1975) [‘1973-1974’]. – Type: </w:t>
      </w:r>
      <w:r w:rsidRPr="00221EE2">
        <w:rPr>
          <w:i/>
        </w:rPr>
        <w:t>Cephaloscypha morlichensis</w:t>
      </w:r>
      <w:r>
        <w:t xml:space="preserve"> (W.B. Cooke) Agerer 1975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Chaetocalathus</w:t>
      </w:r>
      <w:r>
        <w:t xml:space="preserve"> Singer, </w:t>
      </w:r>
      <w:r w:rsidRPr="00221EE2">
        <w:rPr>
          <w:i/>
        </w:rPr>
        <w:t>Lilloa</w:t>
      </w:r>
      <w:r>
        <w:t xml:space="preserve"> </w:t>
      </w:r>
      <w:r w:rsidRPr="00221EE2">
        <w:rPr>
          <w:b/>
        </w:rPr>
        <w:t>8</w:t>
      </w:r>
      <w:r>
        <w:t xml:space="preserve">: 518 (1943) [‘1942’]. – Type: </w:t>
      </w:r>
      <w:r w:rsidRPr="00221EE2">
        <w:rPr>
          <w:i/>
        </w:rPr>
        <w:t>Chaetocalathus craterellus</w:t>
      </w:r>
      <w:r>
        <w:t xml:space="preserve"> (Durieu &amp; Lév.) Singer 1943 – [Fungi: Basidi</w:t>
      </w:r>
      <w:r>
        <w:t>o</w:t>
      </w:r>
      <w:r>
        <w:t>mycota: Agaricomycotina: Agaricomycetes: Ag</w:t>
      </w:r>
      <w:r>
        <w:t>a</w:t>
      </w:r>
      <w:r>
        <w:t>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Chaetotyphula</w:t>
      </w:r>
      <w:r>
        <w:t xml:space="preserve"> Corner, </w:t>
      </w:r>
      <w:r w:rsidRPr="00221EE2">
        <w:rPr>
          <w:i/>
        </w:rPr>
        <w:t>Ann. Bot. Mem.</w:t>
      </w:r>
      <w:r>
        <w:t xml:space="preserve"> </w:t>
      </w:r>
      <w:r w:rsidRPr="00221EE2">
        <w:rPr>
          <w:b/>
        </w:rPr>
        <w:t>1</w:t>
      </w:r>
      <w:r>
        <w:t xml:space="preserve">: 207, 690 (1950). – Type: </w:t>
      </w:r>
      <w:r w:rsidRPr="00221EE2">
        <w:rPr>
          <w:i/>
        </w:rPr>
        <w:t>Chaetotyphula hyalina</w:t>
      </w:r>
      <w:r>
        <w:t xml:space="preserve"> (Jungh.) Corner 1950 – [Fungi: Basidiomycota: Agaric</w:t>
      </w:r>
      <w:r>
        <w:t>o</w:t>
      </w:r>
      <w:r>
        <w:t>mycotina: Agaricomycetes: Agaricomycetidae: Agaricales: Pterulaceae].</w:t>
      </w:r>
    </w:p>
    <w:p w:rsidR="00221EE2" w:rsidRDefault="00221EE2" w:rsidP="00221EE2">
      <w:pPr>
        <w:pStyle w:val="Term"/>
      </w:pPr>
      <w:r w:rsidRPr="00221EE2">
        <w:rPr>
          <w:b/>
        </w:rPr>
        <w:t>Chamaemyces</w:t>
      </w:r>
      <w:r>
        <w:t xml:space="preserve"> Battarra ex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446 (1909). – Type: </w:t>
      </w:r>
      <w:r w:rsidRPr="00221EE2">
        <w:rPr>
          <w:i/>
        </w:rPr>
        <w:t>Chamaemyces alphitophyllus</w:t>
      </w:r>
      <w:r>
        <w:t xml:space="preserve"> (Berk. &amp; M.A. Curtis) Earle 1909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Chamaeota</w:t>
      </w:r>
      <w:r>
        <w:t xml:space="preserve"> (W.G. Sm.)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446 (1909). – Type: </w:t>
      </w:r>
      <w:r w:rsidRPr="00221EE2">
        <w:rPr>
          <w:i/>
        </w:rPr>
        <w:t>Chamaeota xanthogramma</w:t>
      </w:r>
      <w:r>
        <w:t xml:space="preserve"> (Ces.) Earle 1909 – [Fungi: Basidiomycota: Agaricomycotina: Agar</w:t>
      </w:r>
      <w:r>
        <w:t>i</w:t>
      </w:r>
      <w:r>
        <w:t>comycetes: Agaricomycetidae: Agaricales: Pluteaceae].</w:t>
      </w:r>
    </w:p>
    <w:p w:rsidR="00221EE2" w:rsidRDefault="00221EE2" w:rsidP="00221EE2">
      <w:pPr>
        <w:pStyle w:val="Term"/>
      </w:pPr>
      <w:r w:rsidRPr="00221EE2">
        <w:rPr>
          <w:b/>
        </w:rPr>
        <w:t>Cheimonophyllum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9</w:t>
      </w:r>
      <w:r>
        <w:t xml:space="preserve"> (1-6): 417 (1955). – Type: </w:t>
      </w:r>
      <w:r w:rsidRPr="00221EE2">
        <w:rPr>
          <w:i/>
        </w:rPr>
        <w:t>Cheimonophyllum candidissimum</w:t>
      </w:r>
      <w:r>
        <w:t xml:space="preserve"> (Berk. &amp; M.A. Curtis) Singer 1955 – [Fungi: Basidiomycota: Agaricomycotina: Agaricom</w:t>
      </w:r>
      <w:r>
        <w:t>y</w:t>
      </w:r>
      <w:r>
        <w:t>cetes: Agaricomycetidae: Agaricales: Cyphell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Chlamydopus</w:t>
      </w:r>
      <w:r>
        <w:t xml:space="preserve"> Speg., </w:t>
      </w:r>
      <w:r w:rsidRPr="00221EE2">
        <w:rPr>
          <w:i/>
        </w:rPr>
        <w:t>Anal. Mus. nac. Hist. nat. B. Aires</w:t>
      </w:r>
      <w:r>
        <w:t xml:space="preserve"> </w:t>
      </w:r>
      <w:r w:rsidRPr="00221EE2">
        <w:rPr>
          <w:b/>
        </w:rPr>
        <w:t>6</w:t>
      </w:r>
      <w:r>
        <w:t xml:space="preserve">: 189 (1898) [‘1899’]. – Type: </w:t>
      </w:r>
      <w:r w:rsidRPr="00221EE2">
        <w:rPr>
          <w:i/>
        </w:rPr>
        <w:t>Chlam</w:t>
      </w:r>
      <w:r w:rsidRPr="00221EE2">
        <w:rPr>
          <w:i/>
        </w:rPr>
        <w:t>y</w:t>
      </w:r>
      <w:r w:rsidRPr="00221EE2">
        <w:rPr>
          <w:i/>
        </w:rPr>
        <w:t>dopus clavatus</w:t>
      </w:r>
      <w:r>
        <w:t xml:space="preserve"> Speg. 1898 – [Fungi: Basidiom</w:t>
      </w:r>
      <w:r>
        <w:t>y</w:t>
      </w:r>
      <w:r>
        <w:t>cota: Agaricomycotina: Agaricomycetes: Agar</w:t>
      </w:r>
      <w:r>
        <w:t>i</w:t>
      </w:r>
      <w:r>
        <w:t>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Chlorolepiota</w:t>
      </w:r>
      <w:r>
        <w:t xml:space="preserve"> Sathe &amp; S.D. Deshp., </w:t>
      </w:r>
      <w:r w:rsidRPr="00221EE2">
        <w:rPr>
          <w:i/>
        </w:rPr>
        <w:t>Curr. Sci.</w:t>
      </w:r>
      <w:r>
        <w:t xml:space="preserve"> </w:t>
      </w:r>
      <w:r w:rsidRPr="00221EE2">
        <w:rPr>
          <w:b/>
        </w:rPr>
        <w:t>48</w:t>
      </w:r>
      <w:r>
        <w:t xml:space="preserve"> (15): 693 (1979). – Type: </w:t>
      </w:r>
      <w:r w:rsidRPr="00221EE2">
        <w:rPr>
          <w:i/>
        </w:rPr>
        <w:t>Chlorolepiota mah</w:t>
      </w:r>
      <w:r w:rsidRPr="00221EE2">
        <w:rPr>
          <w:i/>
        </w:rPr>
        <w:t>a</w:t>
      </w:r>
      <w:r w:rsidRPr="00221EE2">
        <w:rPr>
          <w:i/>
        </w:rPr>
        <w:t>baleshwarensis</w:t>
      </w:r>
      <w:r>
        <w:t xml:space="preserve"> Sathe &amp; S.D. Deshp. 1979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Chlorophyllum</w:t>
      </w:r>
      <w:r>
        <w:t xml:space="preserve"> Massee, </w:t>
      </w:r>
      <w:r w:rsidRPr="00221EE2">
        <w:rPr>
          <w:i/>
        </w:rPr>
        <w:t>Bull. Misc. Inf.</w:t>
      </w:r>
      <w:r>
        <w:t xml:space="preserve"> Kew: 136 (1898). – Type: </w:t>
      </w:r>
      <w:r w:rsidRPr="00221EE2">
        <w:rPr>
          <w:i/>
        </w:rPr>
        <w:t>Chlorophyllum esculentum</w:t>
      </w:r>
      <w:r>
        <w:t xml:space="preserve"> Ma</w:t>
      </w:r>
      <w:r>
        <w:t>s</w:t>
      </w:r>
      <w:r>
        <w:t>see 1898 – [Fungi: Basidiomycota: Agaricom</w:t>
      </w:r>
      <w:r>
        <w:t>y</w:t>
      </w:r>
      <w:r>
        <w:t>cotina: Agaricomycetes: Agaricomycetidae: Ag</w:t>
      </w:r>
      <w:r>
        <w:t>a</w:t>
      </w:r>
      <w:r>
        <w:t>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Chondrostereum</w:t>
      </w:r>
      <w:r>
        <w:t xml:space="preserve"> Pouzar, </w:t>
      </w:r>
      <w:r w:rsidRPr="00221EE2">
        <w:rPr>
          <w:i/>
        </w:rPr>
        <w:t>Česká Mykol.</w:t>
      </w:r>
      <w:r>
        <w:t xml:space="preserve"> </w:t>
      </w:r>
      <w:r w:rsidRPr="00221EE2">
        <w:rPr>
          <w:b/>
        </w:rPr>
        <w:t>13</w:t>
      </w:r>
      <w:r>
        <w:t xml:space="preserve"> (1): 17 (1959). – Type: </w:t>
      </w:r>
      <w:r w:rsidRPr="00221EE2">
        <w:rPr>
          <w:i/>
        </w:rPr>
        <w:t>Chondrostereum purpureum</w:t>
      </w:r>
      <w:r>
        <w:t xml:space="preserve"> (Pers.) Pouzar 1959 – [Fungi: Basidiomycota: Agaricomycotina: Agaricomycetes: Agaricom</w:t>
      </w:r>
      <w:r>
        <w:t>y</w:t>
      </w:r>
      <w:r>
        <w:t>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Chromocyphella</w:t>
      </w:r>
      <w:r>
        <w:t xml:space="preserve"> De Toni &amp; Levi, </w:t>
      </w:r>
      <w:r w:rsidRPr="00221EE2">
        <w:rPr>
          <w:i/>
        </w:rPr>
        <w:t>Naturalist</w:t>
      </w:r>
      <w:r>
        <w:t xml:space="preserve">: 158 (1888). – Type: </w:t>
      </w:r>
      <w:r w:rsidRPr="00221EE2">
        <w:rPr>
          <w:i/>
        </w:rPr>
        <w:t>Cymbella crouanii</w:t>
      </w:r>
      <w:r>
        <w:t xml:space="preserve"> Pat. &amp; Doass. 1886 – [Fungi: Basidiomycota: Agaricomycotina: Agaricomycetes: Agaricomycetidae: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Chromosera</w:t>
      </w:r>
      <w:r>
        <w:t xml:space="preserve"> Redhead, Ammirati &amp; Norvell,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10</w:t>
      </w:r>
      <w:r>
        <w:t xml:space="preserve">: 161 (1995). – Type: </w:t>
      </w:r>
      <w:r w:rsidRPr="00221EE2">
        <w:rPr>
          <w:i/>
        </w:rPr>
        <w:t>Chromosera cyanophylla</w:t>
      </w:r>
      <w:r>
        <w:t xml:space="preserve"> (Fr.) Redhead, Ammirati &amp; Norvell 1995 – [Fungi: Basidiomycota: Agaricomycotina: Agaricomycetes: Agaricomycetidae: Agaricales: Hygrophoraceae].</w:t>
      </w:r>
    </w:p>
    <w:p w:rsidR="00221EE2" w:rsidRDefault="00221EE2" w:rsidP="00221EE2">
      <w:pPr>
        <w:pStyle w:val="Term"/>
      </w:pPr>
      <w:r w:rsidRPr="00221EE2">
        <w:rPr>
          <w:b/>
        </w:rPr>
        <w:t>Chrysomphalina</w:t>
      </w:r>
      <w:r>
        <w:t xml:space="preserve"> Clémençon, </w:t>
      </w:r>
      <w:r w:rsidRPr="00221EE2">
        <w:rPr>
          <w:i/>
        </w:rPr>
        <w:t>Z. Mykol.</w:t>
      </w:r>
      <w:r>
        <w:t xml:space="preserve"> </w:t>
      </w:r>
      <w:r w:rsidRPr="00221EE2">
        <w:rPr>
          <w:b/>
        </w:rPr>
        <w:t>48</w:t>
      </w:r>
      <w:r>
        <w:t xml:space="preserve"> (2): 202 (1982). – Type: </w:t>
      </w:r>
      <w:r w:rsidRPr="00221EE2">
        <w:rPr>
          <w:i/>
        </w:rPr>
        <w:t>Chrysomphalina chrysophylla</w:t>
      </w:r>
      <w:r>
        <w:t xml:space="preserve"> (Fr.) Clémençon 1982 – [Fungi: Basidiomycota: Agaricomycotina: Agaricomycetes: Agaricom</w:t>
      </w:r>
      <w:r>
        <w:t>y</w:t>
      </w:r>
      <w:r>
        <w:t>cetidae: Agaricales: Hygrophoraceae].</w:t>
      </w:r>
    </w:p>
    <w:p w:rsidR="00221EE2" w:rsidRDefault="00221EE2" w:rsidP="00221EE2">
      <w:pPr>
        <w:pStyle w:val="Term"/>
      </w:pPr>
      <w:r w:rsidRPr="00221EE2">
        <w:rPr>
          <w:b/>
        </w:rPr>
        <w:t>Clarkeinda</w:t>
      </w:r>
      <w:r>
        <w:t xml:space="preserve"> Kuntze, </w:t>
      </w:r>
      <w:r w:rsidRPr="00221EE2">
        <w:rPr>
          <w:i/>
        </w:rPr>
        <w:t>Revis. gen. pl.</w:t>
      </w:r>
      <w:r>
        <w:t xml:space="preserve"> (Leipzig) </w:t>
      </w:r>
      <w:r w:rsidRPr="00221EE2">
        <w:rPr>
          <w:b/>
        </w:rPr>
        <w:t>2</w:t>
      </w:r>
      <w:r>
        <w:t xml:space="preserve">: 848 </w:t>
      </w:r>
      <w:r>
        <w:lastRenderedPageBreak/>
        <w:t xml:space="preserve">(1891). – Type: </w:t>
      </w:r>
      <w:r w:rsidRPr="00221EE2">
        <w:rPr>
          <w:i/>
        </w:rPr>
        <w:t>Clarkeinda pedilia</w:t>
      </w:r>
      <w:r>
        <w:t xml:space="preserve"> (Berk. &amp; Broome) Kuntze 1891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Clavaria</w:t>
      </w:r>
      <w:r>
        <w:t xml:space="preserve"> Vaill. ex L., </w:t>
      </w:r>
      <w:r w:rsidRPr="00221EE2">
        <w:rPr>
          <w:i/>
        </w:rPr>
        <w:t>Sp. pl.</w:t>
      </w:r>
      <w:r>
        <w:t xml:space="preserve"> </w:t>
      </w:r>
      <w:r w:rsidRPr="00221EE2">
        <w:rPr>
          <w:b/>
        </w:rPr>
        <w:t>2</w:t>
      </w:r>
      <w:r>
        <w:t xml:space="preserve">: 1182 (1753). – Type: </w:t>
      </w:r>
      <w:r w:rsidRPr="00221EE2">
        <w:rPr>
          <w:i/>
        </w:rPr>
        <w:t>Clavaria fragilis</w:t>
      </w:r>
      <w:r>
        <w:t xml:space="preserve"> Holmsk. 1790 – [Fungi: Basidiomycota: Agaricomycotina: Agaricom</w:t>
      </w:r>
      <w:r>
        <w:t>y</w:t>
      </w:r>
      <w:r>
        <w:t>cetes: Agaricomycetidae: Agaricales: Clavar</w:t>
      </w:r>
      <w:r>
        <w:t>i</w:t>
      </w:r>
      <w:r>
        <w:t>aceae].</w:t>
      </w:r>
    </w:p>
    <w:p w:rsidR="00221EE2" w:rsidRDefault="00221EE2" w:rsidP="00221EE2">
      <w:pPr>
        <w:pStyle w:val="Term"/>
      </w:pPr>
      <w:r w:rsidRPr="00221EE2">
        <w:rPr>
          <w:b/>
        </w:rPr>
        <w:t>Clavogaster</w:t>
      </w:r>
      <w:r>
        <w:t xml:space="preserve"> Henn., </w:t>
      </w:r>
      <w:r w:rsidRPr="00221EE2">
        <w:rPr>
          <w:i/>
        </w:rPr>
        <w:t>Hedwigia</w:t>
      </w:r>
      <w:r>
        <w:t xml:space="preserve"> </w:t>
      </w:r>
      <w:r w:rsidRPr="00221EE2">
        <w:rPr>
          <w:b/>
        </w:rPr>
        <w:t>35</w:t>
      </w:r>
      <w:r>
        <w:t xml:space="preserve">: 303 (1896). – Type: </w:t>
      </w:r>
      <w:r w:rsidRPr="00221EE2">
        <w:rPr>
          <w:i/>
        </w:rPr>
        <w:t>Clavogaster novozelandicus</w:t>
      </w:r>
      <w:r>
        <w:t xml:space="preserve"> Henn. 1896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Clavomphalia</w:t>
      </w:r>
      <w:r>
        <w:t xml:space="preserve"> E. Horak, </w:t>
      </w:r>
      <w:r w:rsidRPr="00221EE2">
        <w:rPr>
          <w:i/>
        </w:rPr>
        <w:t>Trans. Mycol. Soc. Japan</w:t>
      </w:r>
      <w:r>
        <w:t xml:space="preserve"> </w:t>
      </w:r>
      <w:r w:rsidRPr="00221EE2">
        <w:rPr>
          <w:b/>
        </w:rPr>
        <w:t>28</w:t>
      </w:r>
      <w:r>
        <w:t xml:space="preserve"> (2): 176 (1987). – Type: </w:t>
      </w:r>
      <w:r w:rsidRPr="00221EE2">
        <w:rPr>
          <w:i/>
        </w:rPr>
        <w:t>Clavomphalia yu</w:t>
      </w:r>
      <w:r w:rsidRPr="00221EE2">
        <w:rPr>
          <w:i/>
        </w:rPr>
        <w:t>n</w:t>
      </w:r>
      <w:r w:rsidRPr="00221EE2">
        <w:rPr>
          <w:i/>
        </w:rPr>
        <w:t>nanensis</w:t>
      </w:r>
      <w:r>
        <w:t xml:space="preserve"> E. Horak 1987 – [Fungi: Basidiomycota: Agaricomycotina: Agaricomycetes: Agaricom</w:t>
      </w:r>
      <w:r>
        <w:t>y</w:t>
      </w:r>
      <w:r>
        <w:t>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Clavulinopsis</w:t>
      </w:r>
      <w:r>
        <w:t xml:space="preserve"> Overeem, </w:t>
      </w:r>
      <w:r w:rsidRPr="00221EE2">
        <w:rPr>
          <w:i/>
        </w:rPr>
        <w:t>Bull. Jard. bot. Buitenz</w:t>
      </w:r>
      <w:r>
        <w:t xml:space="preserve"> 3 Sér. </w:t>
      </w:r>
      <w:r w:rsidRPr="00221EE2">
        <w:rPr>
          <w:b/>
        </w:rPr>
        <w:t>5</w:t>
      </w:r>
      <w:r>
        <w:t xml:space="preserve">: 278 (1923). – Type: </w:t>
      </w:r>
      <w:r w:rsidRPr="00221EE2">
        <w:rPr>
          <w:i/>
        </w:rPr>
        <w:t>Clavulinopsis sulcata</w:t>
      </w:r>
      <w:r>
        <w:t xml:space="preserve"> Overeem 1923 – [Fungi: Basidiomycota: Agar</w:t>
      </w:r>
      <w:r>
        <w:t>i</w:t>
      </w:r>
      <w:r>
        <w:t>comycotina: Agaricomycetes: Agaricomycetidae: Agaricales: Clavariaceae].</w:t>
      </w:r>
    </w:p>
    <w:p w:rsidR="00221EE2" w:rsidRDefault="00221EE2" w:rsidP="00221EE2">
      <w:pPr>
        <w:pStyle w:val="Term"/>
      </w:pPr>
      <w:r w:rsidRPr="00221EE2">
        <w:rPr>
          <w:b/>
        </w:rPr>
        <w:t>Clitocybe</w:t>
      </w:r>
      <w:r>
        <w:t xml:space="preserve"> (Fr.) Staude, </w:t>
      </w:r>
      <w:r w:rsidRPr="00221EE2">
        <w:rPr>
          <w:i/>
        </w:rPr>
        <w:t>Schwämme Mitteldeutschl.</w:t>
      </w:r>
      <w:r>
        <w:t xml:space="preserve">: xxviii, 122 (1857). – Type: </w:t>
      </w:r>
      <w:r w:rsidRPr="00221EE2">
        <w:rPr>
          <w:i/>
        </w:rPr>
        <w:t>Clitocybe nebularis</w:t>
      </w:r>
      <w:r>
        <w:t xml:space="preserve"> (Batsch) P. Kumm. 1871 – [Fungi: Basidiom</w:t>
      </w:r>
      <w:r>
        <w:t>y</w:t>
      </w:r>
      <w:r>
        <w:t>cota: Agaricomycotina: Agaricomycetes: Agar</w:t>
      </w:r>
      <w:r>
        <w:t>i</w:t>
      </w:r>
      <w:r>
        <w:t>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Clitocybula</w:t>
      </w:r>
      <w:r>
        <w:t xml:space="preserve"> (Singer) Singer ex Métrod, </w:t>
      </w:r>
      <w:r w:rsidRPr="00221EE2">
        <w:rPr>
          <w:i/>
        </w:rPr>
        <w:t>Rev. Mycol.</w:t>
      </w:r>
      <w:r>
        <w:t xml:space="preserve"> Paris </w:t>
      </w:r>
      <w:r w:rsidRPr="00221EE2">
        <w:rPr>
          <w:b/>
        </w:rPr>
        <w:t>17</w:t>
      </w:r>
      <w:r>
        <w:t xml:space="preserve">: 74 (1952). – Type: </w:t>
      </w:r>
      <w:r w:rsidRPr="00221EE2">
        <w:rPr>
          <w:i/>
        </w:rPr>
        <w:t>Clitocybula lacerata</w:t>
      </w:r>
      <w:r>
        <w:t xml:space="preserve"> (Scop.) Métrod 1952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Clitopilus</w:t>
      </w:r>
      <w:r>
        <w:t xml:space="preserve"> (Fr. ex Rabenh.) P. Kumm., </w:t>
      </w:r>
      <w:r w:rsidRPr="00221EE2">
        <w:rPr>
          <w:i/>
        </w:rPr>
        <w:t>Führ. Pilzk.</w:t>
      </w:r>
      <w:r>
        <w:t xml:space="preserve"> (Zwickau): 96 (1871). – Type: </w:t>
      </w:r>
      <w:r w:rsidRPr="00221EE2">
        <w:rPr>
          <w:i/>
        </w:rPr>
        <w:t>Clitopilus prunulus</w:t>
      </w:r>
      <w:r>
        <w:t xml:space="preserve"> (Scop.) P. Kumm. 1871 – [Fungi: Basidiomycota: Agaricomycotina: Agaricomycetes: Agaricom</w:t>
      </w:r>
      <w:r>
        <w:t>y</w:t>
      </w:r>
      <w:r>
        <w:t>cetidae: Agaricales: Entolomataceae].</w:t>
      </w:r>
    </w:p>
    <w:p w:rsidR="00221EE2" w:rsidRDefault="00221EE2" w:rsidP="00221EE2">
      <w:pPr>
        <w:pStyle w:val="Term"/>
      </w:pPr>
      <w:r w:rsidRPr="00221EE2">
        <w:rPr>
          <w:b/>
        </w:rPr>
        <w:t>Coccobotrys</w:t>
      </w:r>
      <w:r>
        <w:t xml:space="preserve"> Boud. &amp; Pat., </w:t>
      </w:r>
      <w:r w:rsidRPr="00221EE2">
        <w:rPr>
          <w:i/>
        </w:rPr>
        <w:t>Bull. Soc. mycol. Fr.</w:t>
      </w:r>
      <w:r>
        <w:t xml:space="preserve"> </w:t>
      </w:r>
      <w:r w:rsidRPr="00221EE2">
        <w:rPr>
          <w:b/>
        </w:rPr>
        <w:t>16</w:t>
      </w:r>
      <w:r>
        <w:t xml:space="preserve">: 141 (1900). – Type: </w:t>
      </w:r>
      <w:r w:rsidRPr="00221EE2">
        <w:rPr>
          <w:i/>
        </w:rPr>
        <w:t>Coccobotrys xylophilus</w:t>
      </w:r>
      <w:r>
        <w:t xml:space="preserve"> (Fr.) Boud. &amp; Pat. 1900 – [Fungi: Basidiomycota: Ag</w:t>
      </w:r>
      <w:r>
        <w:t>a</w:t>
      </w:r>
      <w:r>
        <w:t>ricomycotina: Agaricomycetes: Agaricomycet</w:t>
      </w:r>
      <w:r>
        <w:t>i</w:t>
      </w:r>
      <w:r>
        <w:t>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Collybia</w:t>
      </w:r>
      <w:r>
        <w:t xml:space="preserve"> (Fr.) Staude, </w:t>
      </w:r>
      <w:r w:rsidRPr="00221EE2">
        <w:rPr>
          <w:i/>
        </w:rPr>
        <w:t>Schwämme Mitteldeutschl.</w:t>
      </w:r>
      <w:r>
        <w:t xml:space="preserve"> </w:t>
      </w:r>
      <w:r w:rsidRPr="00221EE2">
        <w:rPr>
          <w:b/>
        </w:rPr>
        <w:t>28</w:t>
      </w:r>
      <w:r>
        <w:t xml:space="preserve">: xxviii, 119 (1857). – Type: </w:t>
      </w:r>
      <w:r w:rsidRPr="00221EE2">
        <w:rPr>
          <w:i/>
        </w:rPr>
        <w:t>Agaricus tuber</w:t>
      </w:r>
      <w:r w:rsidRPr="00221EE2">
        <w:rPr>
          <w:i/>
        </w:rPr>
        <w:t>o</w:t>
      </w:r>
      <w:r w:rsidRPr="00221EE2">
        <w:rPr>
          <w:i/>
        </w:rPr>
        <w:t>sus</w:t>
      </w:r>
      <w:r>
        <w:t xml:space="preserve"> Oeder 1790 – [Fungi: Basidiomycota: Agar</w:t>
      </w:r>
      <w:r>
        <w:t>i</w:t>
      </w:r>
      <w:r>
        <w:t>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Conchomyces</w:t>
      </w:r>
      <w:r>
        <w:t xml:space="preserve"> Overeem, </w:t>
      </w:r>
      <w:r w:rsidRPr="00221EE2">
        <w:rPr>
          <w:i/>
        </w:rPr>
        <w:t>Nuttige Pl. Nederl. Indië</w:t>
      </w:r>
      <w:r>
        <w:t xml:space="preserve"> Edn 2 </w:t>
      </w:r>
      <w:r w:rsidRPr="00221EE2">
        <w:rPr>
          <w:b/>
        </w:rPr>
        <w:t>1</w:t>
      </w:r>
      <w:r>
        <w:t xml:space="preserve">: 78 (1927). – Type: </w:t>
      </w:r>
      <w:r w:rsidRPr="00221EE2">
        <w:rPr>
          <w:i/>
        </w:rPr>
        <w:t>Conchomyces verr</w:t>
      </w:r>
      <w:r w:rsidRPr="00221EE2">
        <w:rPr>
          <w:i/>
        </w:rPr>
        <w:t>u</w:t>
      </w:r>
      <w:r w:rsidRPr="00221EE2">
        <w:rPr>
          <w:i/>
        </w:rPr>
        <w:t>cisporus</w:t>
      </w:r>
      <w:r>
        <w:t xml:space="preserve"> Overeem 1927 – [Fungi: Basidiomycota: Agaricomycotina: Agaricomycetes: Agaricom</w:t>
      </w:r>
      <w:r>
        <w:t>y</w:t>
      </w:r>
      <w:r>
        <w:t>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Conocybe</w:t>
      </w:r>
      <w:r>
        <w:t xml:space="preserve"> Fayod, </w:t>
      </w:r>
      <w:r w:rsidRPr="00221EE2">
        <w:rPr>
          <w:i/>
        </w:rPr>
        <w:t>Annls Sci. Nat.</w:t>
      </w:r>
      <w:r>
        <w:t xml:space="preserve"> Bot., sér. 7 </w:t>
      </w:r>
      <w:r w:rsidRPr="00221EE2">
        <w:rPr>
          <w:b/>
        </w:rPr>
        <w:t>9</w:t>
      </w:r>
      <w:r>
        <w:t xml:space="preserve">: 357 (1889). – Type: </w:t>
      </w:r>
      <w:r w:rsidRPr="00221EE2">
        <w:rPr>
          <w:i/>
        </w:rPr>
        <w:t>Conocybe tenera</w:t>
      </w:r>
      <w:r>
        <w:t xml:space="preserve"> (Schaeff.) Fayod 1889 – [Fungi: Basidiomycota: Agaric</w:t>
      </w:r>
      <w:r>
        <w:t>o</w:t>
      </w:r>
      <w:r>
        <w:t>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Coprinellus</w:t>
      </w:r>
      <w:r>
        <w:t xml:space="preserve"> P. Karst., </w:t>
      </w:r>
      <w:r w:rsidRPr="00221EE2">
        <w:rPr>
          <w:i/>
        </w:rPr>
        <w:t>Bidr. Känn. Finl. Nat. Folk</w:t>
      </w:r>
      <w:r>
        <w:t xml:space="preserve"> </w:t>
      </w:r>
      <w:r w:rsidRPr="00221EE2">
        <w:rPr>
          <w:b/>
        </w:rPr>
        <w:t>32</w:t>
      </w:r>
      <w:r>
        <w:t xml:space="preserve">: xxviii, 542 (1879). – Type: </w:t>
      </w:r>
      <w:r w:rsidRPr="00221EE2">
        <w:rPr>
          <w:i/>
        </w:rPr>
        <w:t>Coprinellus del</w:t>
      </w:r>
      <w:r w:rsidRPr="00221EE2">
        <w:rPr>
          <w:i/>
        </w:rPr>
        <w:t>i</w:t>
      </w:r>
      <w:r w:rsidRPr="00221EE2">
        <w:rPr>
          <w:i/>
        </w:rPr>
        <w:t>quescens</w:t>
      </w:r>
      <w:r>
        <w:t xml:space="preserve"> (Bull.) P. Karst. 1879 – [Fungi: Basidiomycota: Agaricomycotina: Agaricom</w:t>
      </w:r>
      <w:r>
        <w:t>y</w:t>
      </w:r>
      <w:r>
        <w:t>cetes: Agaricomycetidae: Agaricales: Psathyrell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Coprinopsis</w:t>
      </w:r>
      <w:r>
        <w:t xml:space="preserve"> P. Karst., </w:t>
      </w:r>
      <w:r w:rsidRPr="00221EE2">
        <w:rPr>
          <w:i/>
        </w:rPr>
        <w:t>Acta Soc. Fauna Flora fenn.</w:t>
      </w:r>
      <w:r>
        <w:t xml:space="preserve"> </w:t>
      </w:r>
      <w:r w:rsidRPr="00221EE2">
        <w:rPr>
          <w:b/>
        </w:rPr>
        <w:t>2</w:t>
      </w:r>
      <w:r>
        <w:t xml:space="preserve"> (no. 1): 27 (1881). – Type: </w:t>
      </w:r>
      <w:r w:rsidRPr="00221EE2">
        <w:rPr>
          <w:i/>
        </w:rPr>
        <w:t>Coprinopsis friesii</w:t>
      </w:r>
      <w:r>
        <w:t xml:space="preserve"> (Quél.) P. Karst. 1881 – [Fungi: Basidiomycota: Agaricomycotina: Agaricomycetes: Agaricom</w:t>
      </w:r>
      <w:r>
        <w:t>y</w:t>
      </w:r>
      <w:r>
        <w:t>cetidae: Agaricales: Psathyrellaceae].</w:t>
      </w:r>
    </w:p>
    <w:p w:rsidR="00221EE2" w:rsidRDefault="00221EE2" w:rsidP="00221EE2">
      <w:pPr>
        <w:pStyle w:val="Term"/>
      </w:pPr>
      <w:r w:rsidRPr="00221EE2">
        <w:rPr>
          <w:b/>
        </w:rPr>
        <w:t>Coprinus</w:t>
      </w:r>
      <w:r>
        <w:t xml:space="preserve"> Pers., </w:t>
      </w:r>
      <w:r w:rsidRPr="00221EE2">
        <w:rPr>
          <w:i/>
        </w:rPr>
        <w:t>Tent. disp. meth. fung.</w:t>
      </w:r>
      <w:r>
        <w:t xml:space="preserve"> (Lipsiae): 62 (1797). – Type: </w:t>
      </w:r>
      <w:r w:rsidRPr="00221EE2">
        <w:rPr>
          <w:i/>
        </w:rPr>
        <w:t>Coprinus comatus</w:t>
      </w:r>
      <w:r>
        <w:t xml:space="preserve"> (O.F. Müll.) Pers. 1797 – [Fungi: Basidiomycota: Agaricom</w:t>
      </w:r>
      <w:r>
        <w:t>y</w:t>
      </w:r>
      <w:r>
        <w:t>cotina: Agaricomycetes: Agaricomycetidae: Ag</w:t>
      </w:r>
      <w:r>
        <w:t>a</w:t>
      </w:r>
      <w:r>
        <w:t>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Coronicium</w:t>
      </w:r>
      <w:r>
        <w:t xml:space="preserve"> J. Erikss. &amp; Ryvarden, </w:t>
      </w:r>
      <w:r w:rsidRPr="00221EE2">
        <w:rPr>
          <w:i/>
        </w:rPr>
        <w:t>Cortic. N. Eur.</w:t>
      </w:r>
      <w:r>
        <w:t xml:space="preserve"> (Oslo) </w:t>
      </w:r>
      <w:r w:rsidRPr="00221EE2">
        <w:rPr>
          <w:b/>
        </w:rPr>
        <w:t>3</w:t>
      </w:r>
      <w:r>
        <w:t xml:space="preserve">: 295 (1975). – Type: </w:t>
      </w:r>
      <w:r w:rsidRPr="00221EE2">
        <w:rPr>
          <w:i/>
        </w:rPr>
        <w:t>Coronicium ge</w:t>
      </w:r>
      <w:r w:rsidRPr="00221EE2">
        <w:rPr>
          <w:i/>
        </w:rPr>
        <w:t>m</w:t>
      </w:r>
      <w:r w:rsidRPr="00221EE2">
        <w:rPr>
          <w:i/>
        </w:rPr>
        <w:t>miferum</w:t>
      </w:r>
      <w:r>
        <w:t xml:space="preserve"> (Bourdot &amp; Galzin) J. Erikss. &amp; R</w:t>
      </w:r>
      <w:r>
        <w:t>y</w:t>
      </w:r>
      <w:r>
        <w:t>varden 1975 – [Fungi: Basidiomycota: Agaric</w:t>
      </w:r>
      <w:r>
        <w:t>o</w:t>
      </w:r>
      <w:r>
        <w:t>mycotina: Agaricomycetes: Agaricomycetidae: Agaricales: Pterulaceae].</w:t>
      </w:r>
    </w:p>
    <w:p w:rsidR="00221EE2" w:rsidRDefault="00221EE2" w:rsidP="00221EE2">
      <w:pPr>
        <w:pStyle w:val="Term"/>
      </w:pPr>
      <w:r w:rsidRPr="00221EE2">
        <w:rPr>
          <w:b/>
        </w:rPr>
        <w:t>Cortinarius</w:t>
      </w:r>
      <w:r>
        <w:t xml:space="preserve"> (Pers.) Gray, </w:t>
      </w:r>
      <w:r w:rsidRPr="00221EE2">
        <w:rPr>
          <w:i/>
        </w:rPr>
        <w:t>Nat. Arr. Brit. Pl.</w:t>
      </w:r>
      <w:r>
        <w:t xml:space="preserve"> (Lo</w:t>
      </w:r>
      <w:r>
        <w:t>n</w:t>
      </w:r>
      <w:r>
        <w:t xml:space="preserve">don) </w:t>
      </w:r>
      <w:r w:rsidRPr="00221EE2">
        <w:rPr>
          <w:b/>
        </w:rPr>
        <w:t>1</w:t>
      </w:r>
      <w:r>
        <w:t xml:space="preserve">: 627 (1821). – Type: </w:t>
      </w:r>
      <w:r w:rsidRPr="00221EE2">
        <w:rPr>
          <w:i/>
        </w:rPr>
        <w:t>Agaricus violaceus</w:t>
      </w:r>
      <w:r>
        <w:t xml:space="preserve"> L. 1753 – [Fungi: Basidiomycota: Agaricomycotina: Agaricomycetes: Agaricomycetidae: Agaricales: Cortinariaceae].</w:t>
      </w:r>
    </w:p>
    <w:p w:rsidR="00221EE2" w:rsidRDefault="00221EE2" w:rsidP="00221EE2">
      <w:pPr>
        <w:pStyle w:val="Term"/>
      </w:pPr>
      <w:r w:rsidRPr="00221EE2">
        <w:rPr>
          <w:b/>
        </w:rPr>
        <w:t>Crepidotus</w:t>
      </w:r>
      <w:r>
        <w:t xml:space="preserve"> (Fr.) Staude, </w:t>
      </w:r>
      <w:r w:rsidRPr="00221EE2">
        <w:rPr>
          <w:i/>
        </w:rPr>
        <w:t>Schwämme Mitteldeutschl.</w:t>
      </w:r>
      <w:r>
        <w:t xml:space="preserve"> </w:t>
      </w:r>
      <w:r w:rsidRPr="00221EE2">
        <w:rPr>
          <w:b/>
        </w:rPr>
        <w:t>25</w:t>
      </w:r>
      <w:r>
        <w:t xml:space="preserve">: xxv, 71 (1857). – Type: </w:t>
      </w:r>
      <w:r w:rsidRPr="00221EE2">
        <w:rPr>
          <w:i/>
        </w:rPr>
        <w:t>Agaricus mollis</w:t>
      </w:r>
      <w:r>
        <w:t xml:space="preserve"> Schaeff. 1774 – [Fungi: Basidiomycota: Agar</w:t>
      </w:r>
      <w:r>
        <w:t>i</w:t>
      </w:r>
      <w:r>
        <w:t>comycotina: Agaricomycetes: Agaricomycetidae: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Cribbea</w:t>
      </w:r>
      <w:r>
        <w:t xml:space="preserve"> A.H. Sm. &amp; D.A. Reid,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54</w:t>
      </w:r>
      <w:r>
        <w:t xml:space="preserve"> (1): </w:t>
      </w:r>
      <w:r>
        <w:lastRenderedPageBreak/>
        <w:t xml:space="preserve">98 (1962). – Type: </w:t>
      </w:r>
      <w:r w:rsidRPr="00221EE2">
        <w:rPr>
          <w:i/>
        </w:rPr>
        <w:t>Cribbea gloriosa</w:t>
      </w:r>
      <w:r>
        <w:t xml:space="preserve"> (D.A. Reid) A.H. Sm. &amp; D.A. Reid 1962 – [Fungi: Basidi</w:t>
      </w:r>
      <w:r>
        <w:t>o</w:t>
      </w:r>
      <w:r>
        <w:t>mycota: Agaricomycotina: Agaricomycetes: Ag</w:t>
      </w:r>
      <w:r>
        <w:t>a</w:t>
      </w:r>
      <w:r>
        <w:t>ricomycetidae: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Crinipellis</w:t>
      </w:r>
      <w:r>
        <w:t xml:space="preserve"> Pat., </w:t>
      </w:r>
      <w:r w:rsidRPr="00221EE2">
        <w:rPr>
          <w:i/>
        </w:rPr>
        <w:t>J. Bot.</w:t>
      </w:r>
      <w:r>
        <w:t xml:space="preserve"> Paris </w:t>
      </w:r>
      <w:r w:rsidRPr="00221EE2">
        <w:rPr>
          <w:b/>
        </w:rPr>
        <w:t>3</w:t>
      </w:r>
      <w:r>
        <w:t xml:space="preserve">: 336 (1889). – Type: </w:t>
      </w:r>
      <w:r w:rsidRPr="00221EE2">
        <w:rPr>
          <w:i/>
        </w:rPr>
        <w:t>Crinipellis stipitaria</w:t>
      </w:r>
      <w:r>
        <w:t xml:space="preserve"> (Fr.) Pat. 1889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Crucibulum</w:t>
      </w:r>
      <w:r>
        <w:t xml:space="preserve"> Tul. &amp; C. Tul., </w:t>
      </w:r>
      <w:r w:rsidRPr="00221EE2">
        <w:rPr>
          <w:i/>
        </w:rPr>
        <w:t>Annls Sci. Nat.</w:t>
      </w:r>
      <w:r>
        <w:t xml:space="preserve"> Bot., sér. 3 </w:t>
      </w:r>
      <w:r w:rsidRPr="00221EE2">
        <w:rPr>
          <w:b/>
        </w:rPr>
        <w:t>1</w:t>
      </w:r>
      <w:r>
        <w:t xml:space="preserve">: 89 (1844). – Type: </w:t>
      </w:r>
      <w:r w:rsidRPr="00221EE2">
        <w:rPr>
          <w:i/>
        </w:rPr>
        <w:t>Crucibulum vulgare</w:t>
      </w:r>
      <w:r>
        <w:t xml:space="preserve"> Tul. &amp; C. Tul. 1844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Crucispora</w:t>
      </w:r>
      <w:r>
        <w:t xml:space="preserve"> E. Horak, </w:t>
      </w:r>
      <w:r w:rsidRPr="00221EE2">
        <w:rPr>
          <w:i/>
        </w:rPr>
        <w:t>N.Z. Jl Bot.</w:t>
      </w:r>
      <w:r>
        <w:t xml:space="preserve"> </w:t>
      </w:r>
      <w:r w:rsidRPr="00221EE2">
        <w:rPr>
          <w:b/>
        </w:rPr>
        <w:t>9</w:t>
      </w:r>
      <w:r>
        <w:t xml:space="preserve"> (3): 489 (1971). – Type: </w:t>
      </w:r>
      <w:r w:rsidRPr="00221EE2">
        <w:rPr>
          <w:i/>
        </w:rPr>
        <w:t>Crucispora naucorioides</w:t>
      </w:r>
      <w:r>
        <w:t xml:space="preserve"> E. Horak 1971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Cunninghammyces</w:t>
      </w:r>
      <w:r>
        <w:t xml:space="preserve"> Stalpers, </w:t>
      </w:r>
      <w:r w:rsidRPr="00221EE2">
        <w:rPr>
          <w:i/>
        </w:rPr>
        <w:t>N.Z. Jl Bot.</w:t>
      </w:r>
      <w:r>
        <w:t xml:space="preserve"> </w:t>
      </w:r>
      <w:r w:rsidRPr="00221EE2">
        <w:rPr>
          <w:b/>
        </w:rPr>
        <w:t>23</w:t>
      </w:r>
      <w:r>
        <w:t xml:space="preserve"> (2): 309 (1985). – Type: </w:t>
      </w:r>
      <w:r w:rsidRPr="00221EE2">
        <w:rPr>
          <w:i/>
        </w:rPr>
        <w:t>Cunninghammyces umbon</w:t>
      </w:r>
      <w:r w:rsidRPr="00221EE2">
        <w:rPr>
          <w:i/>
        </w:rPr>
        <w:t>a</w:t>
      </w:r>
      <w:r w:rsidRPr="00221EE2">
        <w:rPr>
          <w:i/>
        </w:rPr>
        <w:t>tus</w:t>
      </w:r>
      <w:r>
        <w:t xml:space="preserve"> (G. Cunn.) Stalpers 1985 – [Fungi: Basidi</w:t>
      </w:r>
      <w:r>
        <w:t>o</w:t>
      </w:r>
      <w:r>
        <w:t>mycota: Agaricomycotina: Agaricomycetes: Ag</w:t>
      </w:r>
      <w:r>
        <w:t>a</w:t>
      </w:r>
      <w:r>
        <w:t>ricomycetidae: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Cuphophyllus</w:t>
      </w:r>
      <w:r>
        <w:t xml:space="preserve"> (Donk) Bon, </w:t>
      </w:r>
      <w:r w:rsidRPr="00221EE2">
        <w:rPr>
          <w:i/>
        </w:rPr>
        <w:t>Docums Mycol.</w:t>
      </w:r>
      <w:r>
        <w:t xml:space="preserve"> </w:t>
      </w:r>
      <w:r w:rsidRPr="00221EE2">
        <w:rPr>
          <w:b/>
        </w:rPr>
        <w:t>14</w:t>
      </w:r>
      <w:r>
        <w:t xml:space="preserve"> (no. 56): 10 (1985) [‘1984’]. – Type: </w:t>
      </w:r>
      <w:r w:rsidRPr="00221EE2">
        <w:rPr>
          <w:i/>
        </w:rPr>
        <w:t>Cuphophyllus pratensis</w:t>
      </w:r>
      <w:r>
        <w:t xml:space="preserve"> (Fr.) Bon 1985 – [Fungi: Basidiom</w:t>
      </w:r>
      <w:r>
        <w:t>y</w:t>
      </w:r>
      <w:r>
        <w:t>cota: Agaricomycotina: Agaricomycetes: Agar</w:t>
      </w:r>
      <w:r>
        <w:t>i</w:t>
      </w:r>
      <w:r>
        <w:t>comycetidae: Agaricales: Hygrophoraceae].</w:t>
      </w:r>
    </w:p>
    <w:p w:rsidR="00221EE2" w:rsidRDefault="00221EE2" w:rsidP="00221EE2">
      <w:pPr>
        <w:pStyle w:val="Term"/>
      </w:pPr>
      <w:r w:rsidRPr="00221EE2">
        <w:rPr>
          <w:b/>
        </w:rPr>
        <w:t>Cyathus</w:t>
      </w:r>
      <w:r>
        <w:t xml:space="preserve"> Haller, </w:t>
      </w:r>
      <w:r w:rsidRPr="00221EE2">
        <w:rPr>
          <w:i/>
        </w:rPr>
        <w:t>Hist. stirp. Helv.</w:t>
      </w:r>
      <w:r>
        <w:t xml:space="preserve"> </w:t>
      </w:r>
      <w:r w:rsidRPr="00221EE2">
        <w:rPr>
          <w:b/>
        </w:rPr>
        <w:t>3</w:t>
      </w:r>
      <w:r>
        <w:t xml:space="preserve">: 236 (1768). – Type: </w:t>
      </w:r>
      <w:r w:rsidRPr="00221EE2">
        <w:rPr>
          <w:i/>
        </w:rPr>
        <w:t>Cyathus striatus</w:t>
      </w:r>
      <w:r>
        <w:t xml:space="preserve"> (Huds.) Willd. 1787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Cylindrobasidium</w:t>
      </w:r>
      <w:r>
        <w:t xml:space="preserve"> Jülich,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8</w:t>
      </w:r>
      <w:r>
        <w:t xml:space="preserve"> (1): 72 (1974). – Type: </w:t>
      </w:r>
      <w:r w:rsidRPr="00221EE2">
        <w:rPr>
          <w:i/>
        </w:rPr>
        <w:t>Cylindrobasidium evolvens</w:t>
      </w:r>
      <w:r>
        <w:t xml:space="preserve"> (Fr.) Jülich 1974 – [Fungi: Basidiomycota: Agaric</w:t>
      </w:r>
      <w:r>
        <w:t>o</w:t>
      </w:r>
      <w:r>
        <w:t>mycotina: Agaricomycetes: Agaricomycetidae: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Cymatella</w:t>
      </w:r>
      <w:r>
        <w:t xml:space="preserve"> Pat., </w:t>
      </w:r>
      <w:r w:rsidRPr="00221EE2">
        <w:rPr>
          <w:i/>
        </w:rPr>
        <w:t>Bull. Soc. mycol. Fr.</w:t>
      </w:r>
      <w:r>
        <w:t xml:space="preserve"> </w:t>
      </w:r>
      <w:r w:rsidRPr="00221EE2">
        <w:rPr>
          <w:b/>
        </w:rPr>
        <w:t>15</w:t>
      </w:r>
      <w:r>
        <w:t xml:space="preserve">: 193 (1899). – Type: </w:t>
      </w:r>
      <w:r w:rsidRPr="00221EE2">
        <w:rPr>
          <w:i/>
        </w:rPr>
        <w:t>Cymatella minima</w:t>
      </w:r>
      <w:r>
        <w:t xml:space="preserve"> Pat. 1899 – [Fungi: Basidiomycota: Agaricomycotina: Agar</w:t>
      </w:r>
      <w:r>
        <w:t>i</w:t>
      </w:r>
      <w:r>
        <w:t>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Cymatellopsis</w:t>
      </w:r>
      <w:r>
        <w:t xml:space="preserve"> Parmasto, </w:t>
      </w:r>
      <w:r w:rsidRPr="00221EE2">
        <w:rPr>
          <w:i/>
        </w:rPr>
        <w:t>Nova Hedwigia</w:t>
      </w:r>
      <w:r>
        <w:t xml:space="preserve"> </w:t>
      </w:r>
      <w:r w:rsidRPr="00221EE2">
        <w:rPr>
          <w:b/>
        </w:rPr>
        <w:t>40</w:t>
      </w:r>
      <w:r>
        <w:t xml:space="preserve"> (1-4): 463 (1985) [‘1984’]. – Type: </w:t>
      </w:r>
      <w:r w:rsidRPr="00221EE2">
        <w:rPr>
          <w:i/>
        </w:rPr>
        <w:t>Cymatellopsis ilmiana</w:t>
      </w:r>
      <w:r>
        <w:t xml:space="preserve"> Parmasto 1985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Cynema</w:t>
      </w:r>
      <w:r>
        <w:t xml:space="preserve"> Maas Geest. &amp; E. Horak, </w:t>
      </w:r>
      <w:r w:rsidRPr="00221EE2">
        <w:rPr>
          <w:i/>
        </w:rPr>
        <w:t>Biblthca Mycol.</w:t>
      </w:r>
      <w:r>
        <w:t xml:space="preserve"> </w:t>
      </w:r>
      <w:r w:rsidRPr="00221EE2">
        <w:rPr>
          <w:b/>
        </w:rPr>
        <w:t>159</w:t>
      </w:r>
      <w:r>
        <w:t xml:space="preserve">: 208 (1995). – Type: </w:t>
      </w:r>
      <w:r w:rsidRPr="00221EE2">
        <w:rPr>
          <w:i/>
        </w:rPr>
        <w:t>Cynema alutacea</w:t>
      </w:r>
      <w:r>
        <w:t xml:space="preserve"> Maas Geest. &amp; E. Horak 1995 – [Fungi: Basidiomycota: Agaricomycotina: Agaricomycetes: Agaricom</w:t>
      </w:r>
      <w:r>
        <w:t>y</w:t>
      </w:r>
      <w:r>
        <w:t>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Cyphella</w:t>
      </w:r>
      <w:r>
        <w:t xml:space="preserve"> Fr., </w:t>
      </w:r>
      <w:r w:rsidRPr="00221EE2">
        <w:rPr>
          <w:i/>
        </w:rPr>
        <w:t>Syst. mycol.</w:t>
      </w:r>
      <w:r>
        <w:t xml:space="preserve"> (Lundae) </w:t>
      </w:r>
      <w:r w:rsidRPr="00221EE2">
        <w:rPr>
          <w:b/>
        </w:rPr>
        <w:t>2</w:t>
      </w:r>
      <w:r>
        <w:t xml:space="preserve"> (1): 201 (1822). – Type: </w:t>
      </w:r>
      <w:r w:rsidRPr="00221EE2">
        <w:rPr>
          <w:i/>
        </w:rPr>
        <w:t>Cyphella digitalis</w:t>
      </w:r>
      <w:r>
        <w:t xml:space="preserve"> (Alb. &amp; Schwein.) Fr. 1822 – [Fungi: Basidiomycota: Agaricomycotina: Agaricomycetes: Agaricom</w:t>
      </w:r>
      <w:r>
        <w:t>y</w:t>
      </w:r>
      <w:r>
        <w:t>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Cyphellocalathus</w:t>
      </w:r>
      <w:r>
        <w:t xml:space="preserve"> Agerer,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73</w:t>
      </w:r>
      <w:r>
        <w:t xml:space="preserve"> (3): 491 (1981). – Type: </w:t>
      </w:r>
      <w:r w:rsidRPr="00221EE2">
        <w:rPr>
          <w:i/>
        </w:rPr>
        <w:t>Cyphellocalathus cecropiae</w:t>
      </w:r>
      <w:r>
        <w:t xml:space="preserve"> (Singer) Agerer 1981 – [Fungi: Basidiomycota: Agaricomycotina: Agaricomycetes: Agaricom</w:t>
      </w:r>
      <w:r>
        <w:t>y</w:t>
      </w:r>
      <w:r>
        <w:t>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Cyptotrama</w:t>
      </w:r>
      <w:r>
        <w:t xml:space="preserve"> Singer, </w:t>
      </w:r>
      <w:r w:rsidRPr="00221EE2">
        <w:rPr>
          <w:i/>
        </w:rPr>
        <w:t>Lilloa</w:t>
      </w:r>
      <w:r>
        <w:t xml:space="preserve"> </w:t>
      </w:r>
      <w:r w:rsidRPr="00221EE2">
        <w:rPr>
          <w:b/>
        </w:rPr>
        <w:t>30</w:t>
      </w:r>
      <w:r>
        <w:t xml:space="preserve">: 375 (1960). – Type: </w:t>
      </w:r>
      <w:r w:rsidRPr="00221EE2">
        <w:rPr>
          <w:i/>
        </w:rPr>
        <w:t>Cyptotrama macrobasidium</w:t>
      </w:r>
      <w:r>
        <w:t xml:space="preserve"> Singer 1960 – [Fungi: Basidiomycota: Agaricomycotina: Agar</w:t>
      </w:r>
      <w:r>
        <w:t>i</w:t>
      </w:r>
      <w:r>
        <w:t>comycetes: Agaricomycetidae: Agaricales: Phys</w:t>
      </w:r>
      <w:r>
        <w:t>a</w:t>
      </w:r>
      <w:r>
        <w:t>lacriaceae].</w:t>
      </w:r>
    </w:p>
    <w:p w:rsidR="00221EE2" w:rsidRDefault="00221EE2" w:rsidP="00221EE2">
      <w:pPr>
        <w:pStyle w:val="Term"/>
      </w:pPr>
      <w:r w:rsidRPr="00221EE2">
        <w:rPr>
          <w:b/>
        </w:rPr>
        <w:t>Cystoagaricus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39</w:t>
      </w:r>
      <w:r>
        <w:t xml:space="preserve"> (1): 85 (1947). – Type: </w:t>
      </w:r>
      <w:r w:rsidRPr="00221EE2">
        <w:rPr>
          <w:i/>
        </w:rPr>
        <w:t>Cystoagaricus strobilomyces</w:t>
      </w:r>
      <w:r>
        <w:t xml:space="preserve"> (Murrill) Singer 1947 – [Fungi: Basidiomycota: Agaric</w:t>
      </w:r>
      <w:r>
        <w:t>o</w:t>
      </w:r>
      <w:r>
        <w:t>mycotina: Agaricomycetes: Agaricomycetidae: Agaricales: Psathyrellaceae].</w:t>
      </w:r>
    </w:p>
    <w:p w:rsidR="00221EE2" w:rsidRDefault="00221EE2" w:rsidP="00221EE2">
      <w:pPr>
        <w:pStyle w:val="Term"/>
      </w:pPr>
      <w:r w:rsidRPr="00221EE2">
        <w:rPr>
          <w:b/>
        </w:rPr>
        <w:t>Cystoderma</w:t>
      </w:r>
      <w:r>
        <w:t xml:space="preserve"> Fayod, </w:t>
      </w:r>
      <w:r w:rsidRPr="00221EE2">
        <w:rPr>
          <w:i/>
        </w:rPr>
        <w:t>Annls Sci. Nat.</w:t>
      </w:r>
      <w:r>
        <w:t xml:space="preserve"> Bot., sér. 7 </w:t>
      </w:r>
      <w:r w:rsidRPr="00221EE2">
        <w:rPr>
          <w:b/>
        </w:rPr>
        <w:t>9</w:t>
      </w:r>
      <w:r>
        <w:t xml:space="preserve">: 350 (1889). – Type: </w:t>
      </w:r>
      <w:r w:rsidRPr="00221EE2">
        <w:rPr>
          <w:i/>
        </w:rPr>
        <w:t>Lepiota amianthina</w:t>
      </w:r>
      <w:r>
        <w:t xml:space="preserve"> (Scop.) P. Karst. 1879 – [Fungi: Basidiomycota: Agar</w:t>
      </w:r>
      <w:r>
        <w:t>i</w:t>
      </w:r>
      <w:r>
        <w:t>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Cystolepiota</w:t>
      </w:r>
      <w:r>
        <w:t xml:space="preserve"> Singer, </w:t>
      </w:r>
      <w:r w:rsidRPr="00221EE2">
        <w:rPr>
          <w:i/>
        </w:rPr>
        <w:t>Lilloa</w:t>
      </w:r>
      <w:r>
        <w:t xml:space="preserve"> </w:t>
      </w:r>
      <w:r w:rsidRPr="00221EE2">
        <w:rPr>
          <w:b/>
        </w:rPr>
        <w:t>25</w:t>
      </w:r>
      <w:r>
        <w:t xml:space="preserve">: 281 (1952) [‘1951’]. – Type: </w:t>
      </w:r>
      <w:r w:rsidRPr="00221EE2">
        <w:rPr>
          <w:i/>
        </w:rPr>
        <w:t>Cystolepiota constricta</w:t>
      </w:r>
      <w:r>
        <w:t xml:space="preserve"> Singer 1952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Cyttarophyllopsis</w:t>
      </w:r>
      <w:r>
        <w:t xml:space="preserve"> R. Heim, </w:t>
      </w:r>
      <w:r w:rsidRPr="00221EE2">
        <w:rPr>
          <w:i/>
        </w:rPr>
        <w:t>Rev. Mycol.</w:t>
      </w:r>
      <w:r>
        <w:t xml:space="preserve"> Paris </w:t>
      </w:r>
      <w:r w:rsidRPr="00221EE2">
        <w:rPr>
          <w:b/>
        </w:rPr>
        <w:t>33</w:t>
      </w:r>
      <w:r>
        <w:t xml:space="preserve">: 211 (1968). – Type: </w:t>
      </w:r>
      <w:r w:rsidRPr="00221EE2">
        <w:rPr>
          <w:i/>
        </w:rPr>
        <w:t>Cyttarophyllopsis cordispora</w:t>
      </w:r>
      <w:r>
        <w:t xml:space="preserve"> R. Heim 1968 – [Fungi: Basidiomycota: Agar</w:t>
      </w:r>
      <w:r>
        <w:t>i</w:t>
      </w:r>
      <w:r>
        <w:t>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Dactylosporina</w:t>
      </w:r>
      <w:r>
        <w:t xml:space="preserve"> (Clémençon) Dörfelt, </w:t>
      </w:r>
      <w:r w:rsidRPr="00221EE2">
        <w:rPr>
          <w:i/>
        </w:rPr>
        <w:t>Feddes Re</w:t>
      </w:r>
      <w:r w:rsidRPr="00221EE2">
        <w:rPr>
          <w:i/>
        </w:rPr>
        <w:t>p</w:t>
      </w:r>
      <w:r w:rsidRPr="00221EE2">
        <w:rPr>
          <w:i/>
        </w:rPr>
        <w:t>ert.</w:t>
      </w:r>
      <w:r>
        <w:t xml:space="preserve"> </w:t>
      </w:r>
      <w:r w:rsidRPr="00221EE2">
        <w:rPr>
          <w:b/>
        </w:rPr>
        <w:t>96</w:t>
      </w:r>
      <w:r>
        <w:t xml:space="preserve">: 236 (1985). – Type: </w:t>
      </w:r>
      <w:r w:rsidRPr="00221EE2">
        <w:rPr>
          <w:i/>
        </w:rPr>
        <w:t>Dactylosporina stef</w:t>
      </w:r>
      <w:r w:rsidRPr="00221EE2">
        <w:rPr>
          <w:i/>
        </w:rPr>
        <w:t>f</w:t>
      </w:r>
      <w:r w:rsidRPr="00221EE2">
        <w:rPr>
          <w:i/>
        </w:rPr>
        <w:t>enii</w:t>
      </w:r>
      <w:r>
        <w:t xml:space="preserve"> (Rick) Dörfelt 1985 – [Fungi: Basidiomycota: </w:t>
      </w:r>
      <w:r>
        <w:lastRenderedPageBreak/>
        <w:t>Agaricomycotina: Agaricomycetes: Agaricom</w:t>
      </w:r>
      <w:r>
        <w:t>y</w:t>
      </w:r>
      <w:r>
        <w:t>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Deigloria</w:t>
      </w:r>
      <w:r>
        <w:t xml:space="preserve"> Agerer, </w:t>
      </w:r>
      <w:r w:rsidRPr="00221EE2">
        <w:rPr>
          <w:i/>
        </w:rPr>
        <w:t>Mycotaxon</w:t>
      </w:r>
      <w:r>
        <w:t xml:space="preserve"> </w:t>
      </w:r>
      <w:r w:rsidRPr="00221EE2">
        <w:rPr>
          <w:b/>
        </w:rPr>
        <w:t>12</w:t>
      </w:r>
      <w:r>
        <w:t xml:space="preserve"> (1): 188 (1980). – Type: </w:t>
      </w:r>
      <w:r w:rsidRPr="00221EE2">
        <w:rPr>
          <w:i/>
        </w:rPr>
        <w:t>Deigloria pulchella</w:t>
      </w:r>
      <w:r>
        <w:t xml:space="preserve"> Agerer 1980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Delicatula</w:t>
      </w:r>
      <w:r>
        <w:t xml:space="preserve"> Fayod, </w:t>
      </w:r>
      <w:r w:rsidRPr="00221EE2">
        <w:rPr>
          <w:i/>
        </w:rPr>
        <w:t>Annls Sci. Nat.</w:t>
      </w:r>
      <w:r>
        <w:t xml:space="preserve"> Bot., sér. 7 </w:t>
      </w:r>
      <w:r w:rsidRPr="00221EE2">
        <w:rPr>
          <w:b/>
        </w:rPr>
        <w:t>9</w:t>
      </w:r>
      <w:r>
        <w:t xml:space="preserve">: 313 (1889). – Type: </w:t>
      </w:r>
      <w:r w:rsidRPr="00221EE2">
        <w:rPr>
          <w:i/>
        </w:rPr>
        <w:t>Omphalia integrella</w:t>
      </w:r>
      <w:r>
        <w:t xml:space="preserve"> (Pers.) P. Kumm. 1871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Dennisiomyces</w:t>
      </w:r>
      <w:r>
        <w:t xml:space="preserve"> Singer, </w:t>
      </w:r>
      <w:r w:rsidRPr="00221EE2">
        <w:rPr>
          <w:i/>
        </w:rPr>
        <w:t>Anais Soc. Biol. Perna</w:t>
      </w:r>
      <w:r w:rsidRPr="00221EE2">
        <w:rPr>
          <w:i/>
        </w:rPr>
        <w:t>m</w:t>
      </w:r>
      <w:r w:rsidRPr="00221EE2">
        <w:rPr>
          <w:i/>
        </w:rPr>
        <w:t>buco</w:t>
      </w:r>
      <w:r>
        <w:t xml:space="preserve"> </w:t>
      </w:r>
      <w:r w:rsidRPr="00221EE2">
        <w:rPr>
          <w:b/>
        </w:rPr>
        <w:t>13</w:t>
      </w:r>
      <w:r>
        <w:t xml:space="preserve"> (1): 225 (1955). – Type: </w:t>
      </w:r>
      <w:r w:rsidRPr="00221EE2">
        <w:rPr>
          <w:i/>
        </w:rPr>
        <w:t>Dennisiomyces glabrescentipes</w:t>
      </w:r>
      <w:r>
        <w:t xml:space="preserve"> Singer 1955 – [Fungi: Basidi</w:t>
      </w:r>
      <w:r>
        <w:t>o</w:t>
      </w:r>
      <w:r>
        <w:t>mycota: Agaricomycotina: Agaricomycetes: Ag</w:t>
      </w:r>
      <w:r>
        <w:t>a</w:t>
      </w:r>
      <w:r>
        <w:t>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Dermoloma</w:t>
      </w:r>
      <w:r>
        <w:t xml:space="preserve"> J.E. Lange ex Herink, </w:t>
      </w:r>
      <w:r w:rsidRPr="00221EE2">
        <w:rPr>
          <w:i/>
        </w:rPr>
        <w:t>Sb. Severocesk. Mus., Prír. Vedy</w:t>
      </w:r>
      <w:r>
        <w:t xml:space="preserve"> </w:t>
      </w:r>
      <w:r w:rsidRPr="00221EE2">
        <w:rPr>
          <w:b/>
        </w:rPr>
        <w:t>1</w:t>
      </w:r>
      <w:r>
        <w:t xml:space="preserve">: 62 (1959). – Type: </w:t>
      </w:r>
      <w:r w:rsidRPr="00221EE2">
        <w:rPr>
          <w:i/>
        </w:rPr>
        <w:t>De</w:t>
      </w:r>
      <w:r w:rsidRPr="00221EE2">
        <w:rPr>
          <w:i/>
        </w:rPr>
        <w:t>r</w:t>
      </w:r>
      <w:r w:rsidRPr="00221EE2">
        <w:rPr>
          <w:i/>
        </w:rPr>
        <w:t>moloma cuneifolium</w:t>
      </w:r>
      <w:r>
        <w:t xml:space="preserve"> (Fr.) Singer 1947 – [Fungi: Basidiomycota: Agaricomycotina: Agaricom</w:t>
      </w:r>
      <w:r>
        <w:t>y</w:t>
      </w:r>
      <w:r>
        <w:t>cetes: Agaricomycetidae: Agaricales: Trichol</w:t>
      </w:r>
      <w:r>
        <w:t>o</w:t>
      </w:r>
      <w:r>
        <w:t>mataceae].</w:t>
      </w:r>
    </w:p>
    <w:p w:rsidR="00221EE2" w:rsidRDefault="00221EE2" w:rsidP="00221EE2">
      <w:pPr>
        <w:pStyle w:val="Term"/>
      </w:pPr>
      <w:r w:rsidRPr="00221EE2">
        <w:rPr>
          <w:b/>
        </w:rPr>
        <w:t>Descolea</w:t>
      </w:r>
      <w:r>
        <w:t xml:space="preserve"> Singer, </w:t>
      </w:r>
      <w:r w:rsidRPr="00221EE2">
        <w:rPr>
          <w:i/>
        </w:rPr>
        <w:t>Lilloa</w:t>
      </w:r>
      <w:r>
        <w:t xml:space="preserve"> </w:t>
      </w:r>
      <w:r w:rsidRPr="00221EE2">
        <w:rPr>
          <w:b/>
        </w:rPr>
        <w:t>23</w:t>
      </w:r>
      <w:r>
        <w:t xml:space="preserve">: 256 (1952) [‘1950’]. – Type: </w:t>
      </w:r>
      <w:r w:rsidRPr="00221EE2">
        <w:rPr>
          <w:i/>
        </w:rPr>
        <w:t>Descolea antarctica</w:t>
      </w:r>
      <w:r>
        <w:t xml:space="preserve"> Singer 1952 – [Fungi: Basidiomycota: Agaricomycotina: Agaricom</w:t>
      </w:r>
      <w:r>
        <w:t>y</w:t>
      </w:r>
      <w:r>
        <w:t>cetes: Agaricomycetidae: Agaricales: Cortinar</w:t>
      </w:r>
      <w:r>
        <w:t>i</w:t>
      </w:r>
      <w:r>
        <w:t>aceae].</w:t>
      </w:r>
    </w:p>
    <w:p w:rsidR="00221EE2" w:rsidRDefault="00221EE2" w:rsidP="00221EE2">
      <w:pPr>
        <w:pStyle w:val="Term"/>
      </w:pPr>
      <w:r w:rsidRPr="00221EE2">
        <w:rPr>
          <w:b/>
        </w:rPr>
        <w:t>Descomyces</w:t>
      </w:r>
      <w:r>
        <w:t xml:space="preserve"> Bougher &amp; Castellano,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85</w:t>
      </w:r>
      <w:r>
        <w:t xml:space="preserve"> (2): 280 (1993). – Type: </w:t>
      </w:r>
      <w:r w:rsidRPr="00221EE2">
        <w:rPr>
          <w:i/>
        </w:rPr>
        <w:t>Descomyces albus</w:t>
      </w:r>
      <w:r>
        <w:t xml:space="preserve"> (Berk.) Bougher &amp; Castellano 1993 – [Fungi: Basidiomycota: Agaricomycotina: Agaricom</w:t>
      </w:r>
      <w:r>
        <w:t>y</w:t>
      </w:r>
      <w:r>
        <w:t>cetes: Agaricomycetidae: Agaricales: Bo</w:t>
      </w:r>
      <w:r>
        <w:t>l</w:t>
      </w:r>
      <w:r>
        <w:t>bitiaceae].</w:t>
      </w:r>
    </w:p>
    <w:p w:rsidR="00221EE2" w:rsidRDefault="00221EE2" w:rsidP="00221EE2">
      <w:pPr>
        <w:pStyle w:val="Term"/>
      </w:pPr>
      <w:r w:rsidRPr="00221EE2">
        <w:rPr>
          <w:b/>
        </w:rPr>
        <w:t>Dictyocephalos</w:t>
      </w:r>
      <w:r>
        <w:t xml:space="preserve"> Underw. ex V.S. White, </w:t>
      </w:r>
      <w:r w:rsidRPr="00221EE2">
        <w:rPr>
          <w:i/>
        </w:rPr>
        <w:t>Bull. To</w:t>
      </w:r>
      <w:r w:rsidRPr="00221EE2">
        <w:rPr>
          <w:i/>
        </w:rPr>
        <w:t>r</w:t>
      </w:r>
      <w:r w:rsidRPr="00221EE2">
        <w:rPr>
          <w:i/>
        </w:rPr>
        <w:t>rey bot. Club</w:t>
      </w:r>
      <w:r>
        <w:t xml:space="preserve"> </w:t>
      </w:r>
      <w:r w:rsidRPr="00221EE2">
        <w:rPr>
          <w:b/>
        </w:rPr>
        <w:t>28</w:t>
      </w:r>
      <w:r>
        <w:t xml:space="preserve">: 441 (1901). – Type: </w:t>
      </w:r>
      <w:r w:rsidRPr="00221EE2">
        <w:rPr>
          <w:i/>
        </w:rPr>
        <w:t>Dicty</w:t>
      </w:r>
      <w:r w:rsidRPr="00221EE2">
        <w:rPr>
          <w:i/>
        </w:rPr>
        <w:t>o</w:t>
      </w:r>
      <w:r w:rsidRPr="00221EE2">
        <w:rPr>
          <w:i/>
        </w:rPr>
        <w:t>cephalos curvatus</w:t>
      </w:r>
      <w:r>
        <w:t xml:space="preserve"> Underw. 1901 – [Fungi: Basidiomycota: Agaricomycotina: Agaricom</w:t>
      </w:r>
      <w:r>
        <w:t>y</w:t>
      </w:r>
      <w:r>
        <w:t>cetes: Agaricomycetidae: Agaricales: Phellorin</w:t>
      </w:r>
      <w:r>
        <w:t>i</w:t>
      </w:r>
      <w:r>
        <w:t>aceae].</w:t>
      </w:r>
    </w:p>
    <w:p w:rsidR="00221EE2" w:rsidRDefault="00221EE2" w:rsidP="00221EE2">
      <w:pPr>
        <w:pStyle w:val="Term"/>
      </w:pPr>
      <w:r w:rsidRPr="00221EE2">
        <w:rPr>
          <w:b/>
        </w:rPr>
        <w:t>Disciseda</w:t>
      </w:r>
      <w:r>
        <w:t xml:space="preserve"> Czern., </w:t>
      </w:r>
      <w:r w:rsidRPr="00221EE2">
        <w:rPr>
          <w:i/>
        </w:rPr>
        <w:t>Bull. Soc. Imp. nat. Moscou</w:t>
      </w:r>
      <w:r>
        <w:t xml:space="preserve"> </w:t>
      </w:r>
      <w:r w:rsidRPr="00221EE2">
        <w:rPr>
          <w:b/>
        </w:rPr>
        <w:t>18</w:t>
      </w:r>
      <w:r>
        <w:t xml:space="preserve"> (2, III): 153 (1845). – Type: </w:t>
      </w:r>
      <w:r w:rsidRPr="00221EE2">
        <w:rPr>
          <w:i/>
        </w:rPr>
        <w:t>Disciseda collabescens</w:t>
      </w:r>
      <w:r>
        <w:t xml:space="preserve"> Czern. 1845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Disporotrichum</w:t>
      </w:r>
      <w:r>
        <w:t xml:space="preserve"> Stalpers, </w:t>
      </w:r>
      <w:r w:rsidRPr="00221EE2">
        <w:rPr>
          <w:i/>
        </w:rPr>
        <w:t>Stud. Mycol.</w:t>
      </w:r>
      <w:r>
        <w:t xml:space="preserve"> </w:t>
      </w:r>
      <w:r w:rsidRPr="00221EE2">
        <w:rPr>
          <w:b/>
        </w:rPr>
        <w:t>24</w:t>
      </w:r>
      <w:r>
        <w:t xml:space="preserve">: 29 (1984). – Type: </w:t>
      </w:r>
      <w:r w:rsidRPr="00221EE2">
        <w:rPr>
          <w:i/>
        </w:rPr>
        <w:t>Disporotrichum dimorphosporum</w:t>
      </w:r>
      <w:r>
        <w:t xml:space="preserve"> (Arx) Stalpers 1984 – [Fungi: Basidiomycota: Agaricomycotina: Agaricomycetes: Agaricom</w:t>
      </w:r>
      <w:r>
        <w:t>y</w:t>
      </w:r>
      <w:r>
        <w:t>cetidae: Agaricales: Incertae sedis].</w:t>
      </w:r>
    </w:p>
    <w:p w:rsidR="00221EE2" w:rsidRDefault="00221EE2" w:rsidP="00221EE2">
      <w:pPr>
        <w:pStyle w:val="Term"/>
      </w:pPr>
      <w:r w:rsidRPr="00221EE2">
        <w:rPr>
          <w:b/>
        </w:rPr>
        <w:t>Endolepiotula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16</w:t>
      </w:r>
      <w:r>
        <w:t xml:space="preserve"> (1-6): 260 (1963) [‘1962’]. – Type: </w:t>
      </w:r>
      <w:r w:rsidRPr="00221EE2">
        <w:rPr>
          <w:i/>
        </w:rPr>
        <w:t>Endolepiotula ruizlealii</w:t>
      </w:r>
      <w:r>
        <w:t xml:space="preserve"> Singer 1963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Entoloma</w:t>
      </w:r>
      <w:r>
        <w:t xml:space="preserve"> (Fr. ex Rabenh.) P. Kumm., </w:t>
      </w:r>
      <w:r w:rsidRPr="00221EE2">
        <w:rPr>
          <w:i/>
        </w:rPr>
        <w:t>Führ. Pilzk.</w:t>
      </w:r>
      <w:r>
        <w:t xml:space="preserve"> (Zwickau): 97 (1871). – Type: </w:t>
      </w:r>
      <w:r w:rsidRPr="00221EE2">
        <w:rPr>
          <w:i/>
        </w:rPr>
        <w:t>Entoloma sinu</w:t>
      </w:r>
      <w:r w:rsidRPr="00221EE2">
        <w:rPr>
          <w:i/>
        </w:rPr>
        <w:t>a</w:t>
      </w:r>
      <w:r w:rsidRPr="00221EE2">
        <w:rPr>
          <w:i/>
        </w:rPr>
        <w:t>tum</w:t>
      </w:r>
      <w:r>
        <w:t xml:space="preserve"> (Bull.) P. Kumm. 1871 – [Fungi: Basidiom</w:t>
      </w:r>
      <w:r>
        <w:t>y</w:t>
      </w:r>
      <w:r>
        <w:t>cota: Agaricomycotina: Agaricomycetes: Agar</w:t>
      </w:r>
      <w:r>
        <w:t>i</w:t>
      </w:r>
      <w:r>
        <w:t>comycetidae: Agaricales: Entolomataceae].</w:t>
      </w:r>
    </w:p>
    <w:p w:rsidR="00221EE2" w:rsidRDefault="00221EE2" w:rsidP="00221EE2">
      <w:pPr>
        <w:pStyle w:val="Term"/>
      </w:pPr>
      <w:r w:rsidRPr="00221EE2">
        <w:rPr>
          <w:b/>
        </w:rPr>
        <w:t>Epicnaphus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14</w:t>
      </w:r>
      <w:r>
        <w:t xml:space="preserve">: 274, 279 (1960). – Type: </w:t>
      </w:r>
      <w:r w:rsidRPr="00221EE2">
        <w:rPr>
          <w:i/>
        </w:rPr>
        <w:t>Epicnaphus phalaropus</w:t>
      </w:r>
      <w:r>
        <w:t xml:space="preserve"> Singer 1960 – [Fungi: Basidiomycota: Agaricomycotina: Agar</w:t>
      </w:r>
      <w:r>
        <w:t>i</w:t>
      </w:r>
      <w:r>
        <w:t>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Episphaeria</w:t>
      </w:r>
      <w:r>
        <w:t xml:space="preserve"> Donk,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2</w:t>
      </w:r>
      <w:r>
        <w:t xml:space="preserve"> (3): 336 (1962). – Type: </w:t>
      </w:r>
      <w:r w:rsidRPr="00221EE2">
        <w:rPr>
          <w:i/>
        </w:rPr>
        <w:t>Episphaeria fraxinicola</w:t>
      </w:r>
      <w:r>
        <w:t xml:space="preserve"> (Berk. &amp; Broome) Donk 1962 – [Fungi: Basidiomycota: Agaricom</w:t>
      </w:r>
      <w:r>
        <w:t>y</w:t>
      </w:r>
      <w:r>
        <w:t>cotina: Agaricomycetes: Agaricomycetidae: Ag</w:t>
      </w:r>
      <w:r>
        <w:t>a</w:t>
      </w:r>
      <w:r>
        <w:t>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Favolaschia</w:t>
      </w:r>
      <w:r>
        <w:t xml:space="preserve"> (Pat.) Pat., </w:t>
      </w:r>
      <w:r w:rsidRPr="00221EE2">
        <w:rPr>
          <w:i/>
        </w:rPr>
        <w:t>Bull. Soc. mycol. Fr.</w:t>
      </w:r>
      <w:r>
        <w:t xml:space="preserve"> </w:t>
      </w:r>
      <w:r w:rsidRPr="00221EE2">
        <w:rPr>
          <w:b/>
        </w:rPr>
        <w:t>8</w:t>
      </w:r>
      <w:r>
        <w:t xml:space="preserve">: 116 (1892). – Type: </w:t>
      </w:r>
      <w:r w:rsidRPr="00221EE2">
        <w:rPr>
          <w:i/>
        </w:rPr>
        <w:t>Favolaschia gaillardii</w:t>
      </w:r>
      <w:r>
        <w:t xml:space="preserve"> (Pat.) Pat. 1895 – [Fungi: Basidiomycota: Agaricomycotina: Agaricomycetes: Agaricomycetidae: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Fayodia</w:t>
      </w:r>
      <w:r>
        <w:t xml:space="preserve"> Kühner, </w:t>
      </w:r>
      <w:r w:rsidRPr="00221EE2">
        <w:rPr>
          <w:i/>
        </w:rPr>
        <w:t>Bull. mens. Soc. linn. Lyon</w:t>
      </w:r>
      <w:r>
        <w:t xml:space="preserve"> </w:t>
      </w:r>
      <w:r w:rsidRPr="00221EE2">
        <w:rPr>
          <w:b/>
        </w:rPr>
        <w:t>9</w:t>
      </w:r>
      <w:r>
        <w:t xml:space="preserve">: 68 (1930). – Type: </w:t>
      </w:r>
      <w:r w:rsidRPr="00221EE2">
        <w:rPr>
          <w:i/>
        </w:rPr>
        <w:t>Omphalia bisphaerigera</w:t>
      </w:r>
      <w:r>
        <w:t xml:space="preserve"> J.E. Lange 1930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Fissolimbus</w:t>
      </w:r>
      <w:r>
        <w:t xml:space="preserve"> E. Horak,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8</w:t>
      </w:r>
      <w:r>
        <w:t xml:space="preserve">: 202 (1979). – Type: </w:t>
      </w:r>
      <w:r w:rsidRPr="00221EE2">
        <w:rPr>
          <w:i/>
        </w:rPr>
        <w:t>Fissolimbus fallaciosus</w:t>
      </w:r>
      <w:r>
        <w:t xml:space="preserve"> E. Horak 1979 – [Fungi: Basidiomycota: Agaricomycotina: Agar</w:t>
      </w:r>
      <w:r>
        <w:t>i</w:t>
      </w:r>
      <w:r>
        <w:t>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Fistulina</w:t>
      </w:r>
      <w:r>
        <w:t xml:space="preserve"> Bull., </w:t>
      </w:r>
      <w:r w:rsidRPr="00221EE2">
        <w:rPr>
          <w:i/>
        </w:rPr>
        <w:t>Hist. Champ. France</w:t>
      </w:r>
      <w:r>
        <w:t xml:space="preserve"> (Paris): 313 (1791). – Type: </w:t>
      </w:r>
      <w:r w:rsidRPr="00221EE2">
        <w:rPr>
          <w:i/>
        </w:rPr>
        <w:t>Fistulina hepatica</w:t>
      </w:r>
      <w:r>
        <w:t xml:space="preserve"> (Schaeff.) With. 1792 – [Fungi: Basidiomycota: Agaricom</w:t>
      </w:r>
      <w:r>
        <w:t>y</w:t>
      </w:r>
      <w:r>
        <w:t>cotina: Agaricomycetes: Agaricomycetidae: Ag</w:t>
      </w:r>
      <w:r>
        <w:t>a</w:t>
      </w:r>
      <w:r>
        <w:t>ricales: Fistulinaceae].</w:t>
      </w:r>
    </w:p>
    <w:p w:rsidR="00221EE2" w:rsidRDefault="00221EE2" w:rsidP="00221EE2">
      <w:pPr>
        <w:pStyle w:val="Term"/>
      </w:pPr>
      <w:r w:rsidRPr="00221EE2">
        <w:rPr>
          <w:b/>
        </w:rPr>
        <w:t>Flabellimycena</w:t>
      </w:r>
      <w:r>
        <w:t xml:space="preserve"> Redhead, </w:t>
      </w:r>
      <w:r w:rsidRPr="00221EE2">
        <w:rPr>
          <w:i/>
        </w:rPr>
        <w:t>Can. J. Bot.</w:t>
      </w:r>
      <w:r>
        <w:t xml:space="preserve"> </w:t>
      </w:r>
      <w:r w:rsidRPr="00221EE2">
        <w:rPr>
          <w:b/>
        </w:rPr>
        <w:t>62</w:t>
      </w:r>
      <w:r>
        <w:t xml:space="preserve"> (5): 886 (1984). – Type: </w:t>
      </w:r>
      <w:r w:rsidRPr="00221EE2">
        <w:rPr>
          <w:i/>
        </w:rPr>
        <w:t>Flabellimycena flava</w:t>
      </w:r>
      <w:r>
        <w:t xml:space="preserve"> (Singer) </w:t>
      </w:r>
      <w:r>
        <w:lastRenderedPageBreak/>
        <w:t>Redhead 1984 – [Fungi: Basidiomycota: Agar</w:t>
      </w:r>
      <w:r>
        <w:t>i</w:t>
      </w:r>
      <w:r>
        <w:t>comycotina: Agaricomycetes: Agaricomycetidae: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Flagelloscypha</w:t>
      </w:r>
      <w:r>
        <w:t xml:space="preserve"> Donk, </w:t>
      </w:r>
      <w:r w:rsidRPr="00221EE2">
        <w:rPr>
          <w:i/>
        </w:rPr>
        <w:t>Lilloa</w:t>
      </w:r>
      <w:r>
        <w:t xml:space="preserve"> </w:t>
      </w:r>
      <w:r w:rsidRPr="00221EE2">
        <w:rPr>
          <w:b/>
        </w:rPr>
        <w:t>22</w:t>
      </w:r>
      <w:r>
        <w:t xml:space="preserve">: 312 (1951) [‘1949’]. – Type: </w:t>
      </w:r>
      <w:r w:rsidRPr="00221EE2">
        <w:rPr>
          <w:i/>
        </w:rPr>
        <w:t>Flagelloscypha minutissima</w:t>
      </w:r>
      <w:r>
        <w:t xml:space="preserve"> (Burt) Donk 1951 – [Fungi: Basidiomycota: Ag</w:t>
      </w:r>
      <w:r>
        <w:t>a</w:t>
      </w:r>
      <w:r>
        <w:t>ricomycotina: Agaricomycetes: Agaricomycet</w:t>
      </w:r>
      <w:r>
        <w:t>i</w:t>
      </w:r>
      <w:r>
        <w:t>dae: Agaricales: Niaceae].</w:t>
      </w:r>
    </w:p>
    <w:p w:rsidR="00221EE2" w:rsidRDefault="00221EE2" w:rsidP="00221EE2">
      <w:pPr>
        <w:pStyle w:val="Term"/>
      </w:pPr>
      <w:r w:rsidRPr="00221EE2">
        <w:rPr>
          <w:b/>
        </w:rPr>
        <w:t>Flammulaster</w:t>
      </w:r>
      <w:r>
        <w:t xml:space="preserve">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435 (1909). – Type: </w:t>
      </w:r>
      <w:r w:rsidRPr="00221EE2">
        <w:rPr>
          <w:i/>
        </w:rPr>
        <w:t>Fla</w:t>
      </w:r>
      <w:r w:rsidRPr="00221EE2">
        <w:rPr>
          <w:i/>
        </w:rPr>
        <w:t>m</w:t>
      </w:r>
      <w:r w:rsidRPr="00221EE2">
        <w:rPr>
          <w:i/>
        </w:rPr>
        <w:t>mulaster carpophilus</w:t>
      </w:r>
      <w:r>
        <w:t xml:space="preserve"> (Fr.) Earle ex Vellinga 1986 – [Fungi: Basidiomycota: Agaricomycotina: Ag</w:t>
      </w:r>
      <w:r>
        <w:t>a</w:t>
      </w:r>
      <w:r>
        <w:t>ricomycetes: Agaricomycetidae: Agaricales: In</w:t>
      </w:r>
      <w:r>
        <w:t>o</w:t>
      </w:r>
      <w:r>
        <w:t>cybaceae].</w:t>
      </w:r>
    </w:p>
    <w:p w:rsidR="00221EE2" w:rsidRDefault="00221EE2" w:rsidP="00221EE2">
      <w:pPr>
        <w:pStyle w:val="Term"/>
      </w:pPr>
      <w:r w:rsidRPr="00221EE2">
        <w:rPr>
          <w:b/>
        </w:rPr>
        <w:t>Flammulina</w:t>
      </w:r>
      <w:r>
        <w:t xml:space="preserve"> P. Karst., </w:t>
      </w:r>
      <w:r w:rsidRPr="00221EE2">
        <w:rPr>
          <w:i/>
        </w:rPr>
        <w:t>Meddn Soc. Fauna Flora fenn.</w:t>
      </w:r>
      <w:r>
        <w:t xml:space="preserve"> </w:t>
      </w:r>
      <w:r w:rsidRPr="00221EE2">
        <w:rPr>
          <w:b/>
        </w:rPr>
        <w:t>18</w:t>
      </w:r>
      <w:r>
        <w:t xml:space="preserve">: 62 (1891). – Type: </w:t>
      </w:r>
      <w:r w:rsidRPr="00221EE2">
        <w:rPr>
          <w:i/>
        </w:rPr>
        <w:t>Flammulina velutipes</w:t>
      </w:r>
      <w:r>
        <w:t xml:space="preserve"> (Curtis) Singer 1951 – [Fungi: Basidiomycota: Agaricomycotina: Agaricomycetes: Agaricom</w:t>
      </w:r>
      <w:r>
        <w:t>y</w:t>
      </w:r>
      <w:r>
        <w:t>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Floccularia</w:t>
      </w:r>
      <w:r>
        <w:t xml:space="preserve"> Pouzar, </w:t>
      </w:r>
      <w:r w:rsidRPr="00221EE2">
        <w:rPr>
          <w:i/>
        </w:rPr>
        <w:t>Česká Mykol.</w:t>
      </w:r>
      <w:r>
        <w:t xml:space="preserve"> </w:t>
      </w:r>
      <w:r w:rsidRPr="00221EE2">
        <w:rPr>
          <w:b/>
        </w:rPr>
        <w:t>11</w:t>
      </w:r>
      <w:r>
        <w:t xml:space="preserve">: 49 (1957). – Type: </w:t>
      </w:r>
      <w:r w:rsidRPr="00221EE2">
        <w:rPr>
          <w:i/>
        </w:rPr>
        <w:t>Floccularia straminea</w:t>
      </w:r>
      <w:r>
        <w:t xml:space="preserve"> (Krombh.) Pouzar 1957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Galerella</w:t>
      </w:r>
      <w:r>
        <w:t xml:space="preserve">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422 (1909). – Type: </w:t>
      </w:r>
      <w:r w:rsidRPr="00221EE2">
        <w:rPr>
          <w:i/>
        </w:rPr>
        <w:t>Galera copr</w:t>
      </w:r>
      <w:r w:rsidRPr="00221EE2">
        <w:rPr>
          <w:i/>
        </w:rPr>
        <w:t>i</w:t>
      </w:r>
      <w:r w:rsidRPr="00221EE2">
        <w:rPr>
          <w:i/>
        </w:rPr>
        <w:t>noides</w:t>
      </w:r>
      <w:r>
        <w:t xml:space="preserve"> Sacc. 1887 – [Fungi: Basidiomycota: Ag</w:t>
      </w:r>
      <w:r>
        <w:t>a</w:t>
      </w:r>
      <w:r>
        <w:t>ricomycotina: Agaricomycetes: Agaricomycet</w:t>
      </w:r>
      <w:r>
        <w:t>i</w:t>
      </w:r>
      <w:r>
        <w:t>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Galerina</w:t>
      </w:r>
      <w:r>
        <w:t xml:space="preserve">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423 (1909). – Type: </w:t>
      </w:r>
      <w:r w:rsidRPr="00221EE2">
        <w:rPr>
          <w:i/>
        </w:rPr>
        <w:t>Galerina vitt</w:t>
      </w:r>
      <w:r w:rsidRPr="00221EE2">
        <w:rPr>
          <w:i/>
        </w:rPr>
        <w:t>i</w:t>
      </w:r>
      <w:r w:rsidRPr="00221EE2">
        <w:rPr>
          <w:i/>
        </w:rPr>
        <w:t>formis</w:t>
      </w:r>
      <w:r>
        <w:t xml:space="preserve"> (Fr.) Singer 1950 – [Fungi: Basidiomycota: Agaricomycotina: Agaricomycetes: Agaricom</w:t>
      </w:r>
      <w:r>
        <w:t>y</w:t>
      </w:r>
      <w:r>
        <w:t>cetidae: Agaricales: Cortinariaceae].</w:t>
      </w:r>
    </w:p>
    <w:p w:rsidR="00221EE2" w:rsidRDefault="00221EE2" w:rsidP="00221EE2">
      <w:pPr>
        <w:pStyle w:val="Term"/>
      </w:pPr>
      <w:r w:rsidRPr="00221EE2">
        <w:rPr>
          <w:b/>
        </w:rPr>
        <w:t>Galeropsis</w:t>
      </w:r>
      <w:r>
        <w:t xml:space="preserve"> Velen., </w:t>
      </w:r>
      <w:r w:rsidRPr="00221EE2">
        <w:rPr>
          <w:i/>
        </w:rPr>
        <w:t>Mykol.</w:t>
      </w:r>
      <w:r>
        <w:t xml:space="preserve"> (Prague) </w:t>
      </w:r>
      <w:r w:rsidRPr="00221EE2">
        <w:rPr>
          <w:b/>
        </w:rPr>
        <w:t>7</w:t>
      </w:r>
      <w:r>
        <w:t xml:space="preserve"> (2): 105 (1930). – Type: </w:t>
      </w:r>
      <w:r w:rsidRPr="00221EE2">
        <w:rPr>
          <w:i/>
        </w:rPr>
        <w:t>Galeropsis desertorum</w:t>
      </w:r>
      <w:r>
        <w:t xml:space="preserve"> Velen. &amp; Dvořák 1930 – [Fungi: Basidiomycota: Agaric</w:t>
      </w:r>
      <w:r>
        <w:t>o</w:t>
      </w:r>
      <w:r>
        <w:t>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Gamundia</w:t>
      </w:r>
      <w:r>
        <w:t xml:space="preserve"> Raithelh., </w:t>
      </w:r>
      <w:r w:rsidRPr="00221EE2">
        <w:rPr>
          <w:i/>
        </w:rPr>
        <w:t>Metrodiana</w:t>
      </w:r>
      <w:r>
        <w:t xml:space="preserve"> </w:t>
      </w:r>
      <w:r w:rsidRPr="00221EE2">
        <w:rPr>
          <w:b/>
        </w:rPr>
        <w:t>8</w:t>
      </w:r>
      <w:r>
        <w:t xml:space="preserve"> (2-3): 34 (1979). – Type: </w:t>
      </w:r>
      <w:r w:rsidRPr="00221EE2">
        <w:rPr>
          <w:i/>
        </w:rPr>
        <w:t>Collybia pseudoclusilis</w:t>
      </w:r>
      <w:r>
        <w:t xml:space="preserve"> Joss. &amp; Konrad 1931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Gasterellopsis</w:t>
      </w:r>
      <w:r>
        <w:t xml:space="preserve"> Routien,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32</w:t>
      </w:r>
      <w:r>
        <w:t xml:space="preserve"> (2): 164 (1940). – Type: </w:t>
      </w:r>
      <w:r w:rsidRPr="00221EE2">
        <w:rPr>
          <w:i/>
        </w:rPr>
        <w:t>Gasterellopsis silvicola</w:t>
      </w:r>
      <w:r>
        <w:t xml:space="preserve"> Routien 1940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Gasteroagaricoides</w:t>
      </w:r>
      <w:r>
        <w:t xml:space="preserve"> D.A. Reid, </w:t>
      </w:r>
      <w:r w:rsidRPr="00221EE2">
        <w:rPr>
          <w:i/>
        </w:rPr>
        <w:t>Trans. Br. mycol. Soc.</w:t>
      </w:r>
      <w:r>
        <w:t xml:space="preserve"> </w:t>
      </w:r>
      <w:r w:rsidRPr="00221EE2">
        <w:rPr>
          <w:b/>
        </w:rPr>
        <w:t>86</w:t>
      </w:r>
      <w:r>
        <w:t xml:space="preserve"> (3): 431 (1986). – Type: </w:t>
      </w:r>
      <w:r w:rsidRPr="00221EE2">
        <w:rPr>
          <w:i/>
        </w:rPr>
        <w:t>Gasteroagar</w:t>
      </w:r>
      <w:r w:rsidRPr="00221EE2">
        <w:rPr>
          <w:i/>
        </w:rPr>
        <w:t>i</w:t>
      </w:r>
      <w:r w:rsidRPr="00221EE2">
        <w:rPr>
          <w:i/>
        </w:rPr>
        <w:t>coides ralstoniae</w:t>
      </w:r>
      <w:r>
        <w:t xml:space="preserve"> D.A. Reid 1986 – [Fungi: Basidiomycota: Agaricomycotina: Agaricom</w:t>
      </w:r>
      <w:r>
        <w:t>y</w:t>
      </w:r>
      <w:r>
        <w:t>cetes: Agaricomycetidae: Agaricales: Psathyrell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Gastropila</w:t>
      </w:r>
      <w:r>
        <w:t xml:space="preserve"> Homrich &amp; J.E. Wright,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65</w:t>
      </w:r>
      <w:r>
        <w:t xml:space="preserve"> (4): 780 (1973). – Type: </w:t>
      </w:r>
      <w:r w:rsidRPr="00221EE2">
        <w:rPr>
          <w:i/>
        </w:rPr>
        <w:t>Gastropila fragilis</w:t>
      </w:r>
      <w:r>
        <w:t xml:space="preserve"> (Lév.) Homrich &amp; J.E. Wright 1973 – [Fungi: Basidi</w:t>
      </w:r>
      <w:r>
        <w:t>o</w:t>
      </w:r>
      <w:r>
        <w:t>mycota: Agaricomycotina: Agaricomycetes: Ag</w:t>
      </w:r>
      <w:r>
        <w:t>a</w:t>
      </w:r>
      <w:r>
        <w:t>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Gerronema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43</w:t>
      </w:r>
      <w:r>
        <w:t xml:space="preserve"> (5): 599 (1951). – Type: </w:t>
      </w:r>
      <w:r w:rsidRPr="00221EE2">
        <w:rPr>
          <w:i/>
        </w:rPr>
        <w:t>Gerronema melanomphax</w:t>
      </w:r>
      <w:r>
        <w:t xml:space="preserve"> Singer 1951 – [Fungi: Basidiomycota: Agaricomycotina: Agar</w:t>
      </w:r>
      <w:r>
        <w:t>i</w:t>
      </w:r>
      <w:r>
        <w:t>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Glabrocyphella</w:t>
      </w:r>
      <w:r>
        <w:t xml:space="preserve"> W.B. Cooke,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4</w:t>
      </w:r>
      <w:r>
        <w:t xml:space="preserve">: 45 (1961). – Type: </w:t>
      </w:r>
      <w:r w:rsidRPr="00221EE2">
        <w:rPr>
          <w:i/>
        </w:rPr>
        <w:t>Glabrocyphella palmarum</w:t>
      </w:r>
      <w:r>
        <w:t xml:space="preserve"> (Berk. &amp; M.A. Curtis) W.B. Cooke 1961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Globulicium</w:t>
      </w:r>
      <w:r>
        <w:t xml:space="preserve"> Hjortstam, </w:t>
      </w:r>
      <w:r w:rsidRPr="00221EE2">
        <w:rPr>
          <w:i/>
        </w:rPr>
        <w:t>Svensk bot. Tidskr.</w:t>
      </w:r>
      <w:r>
        <w:t xml:space="preserve"> </w:t>
      </w:r>
      <w:r w:rsidRPr="00221EE2">
        <w:rPr>
          <w:b/>
        </w:rPr>
        <w:t>67</w:t>
      </w:r>
      <w:r>
        <w:t xml:space="preserve"> (2): 108 (1973). – Type: </w:t>
      </w:r>
      <w:r w:rsidRPr="00221EE2">
        <w:rPr>
          <w:i/>
        </w:rPr>
        <w:t>Globulicium hiemale</w:t>
      </w:r>
      <w:r>
        <w:t xml:space="preserve"> (Laurila) Hjortstam 1973 – [Fungi: Basidiom</w:t>
      </w:r>
      <w:r>
        <w:t>y</w:t>
      </w:r>
      <w:r>
        <w:t>cota: Agaricomycotina: Agaricomycetes: Agar</w:t>
      </w:r>
      <w:r>
        <w:t>i</w:t>
      </w:r>
      <w:r>
        <w:t>comycetidae: Agaricales: Pterulaceae].</w:t>
      </w:r>
    </w:p>
    <w:p w:rsidR="00221EE2" w:rsidRDefault="00221EE2" w:rsidP="00221EE2">
      <w:pPr>
        <w:pStyle w:val="Term"/>
      </w:pPr>
      <w:r w:rsidRPr="00221EE2">
        <w:rPr>
          <w:b/>
        </w:rPr>
        <w:t>Gloeocorticium</w:t>
      </w:r>
      <w:r>
        <w:t xml:space="preserve"> Hjortstam &amp; Ryvarden, </w:t>
      </w:r>
      <w:r w:rsidRPr="00221EE2">
        <w:rPr>
          <w:i/>
        </w:rPr>
        <w:t>Mycotaxon</w:t>
      </w:r>
      <w:r>
        <w:t xml:space="preserve"> </w:t>
      </w:r>
      <w:r w:rsidRPr="00221EE2">
        <w:rPr>
          <w:b/>
        </w:rPr>
        <w:t>25</w:t>
      </w:r>
      <w:r>
        <w:t xml:space="preserve"> (2): 551 (1986). – Type: </w:t>
      </w:r>
      <w:r w:rsidRPr="00221EE2">
        <w:rPr>
          <w:i/>
        </w:rPr>
        <w:t>Gloeocorticium ci</w:t>
      </w:r>
      <w:r w:rsidRPr="00221EE2">
        <w:rPr>
          <w:i/>
        </w:rPr>
        <w:t>n</w:t>
      </w:r>
      <w:r w:rsidRPr="00221EE2">
        <w:rPr>
          <w:i/>
        </w:rPr>
        <w:t>erascens</w:t>
      </w:r>
      <w:r>
        <w:t xml:space="preserve"> Hjortstam &amp; Ryvarden 1986 – [Fungi: Basidiomycota: Agaricomycotina: Agaricom</w:t>
      </w:r>
      <w:r>
        <w:t>y</w:t>
      </w:r>
      <w:r>
        <w:t>cetes: Agaricomycetidae: Agaricales: Cyphell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Gloeostereum</w:t>
      </w:r>
      <w:r>
        <w:t xml:space="preserve"> S. Ito &amp; S. Imai, </w:t>
      </w:r>
      <w:r w:rsidRPr="00221EE2">
        <w:rPr>
          <w:i/>
        </w:rPr>
        <w:t>Trans. Sapporo nat. Hist. Soc.</w:t>
      </w:r>
      <w:r>
        <w:t xml:space="preserve"> </w:t>
      </w:r>
      <w:r w:rsidRPr="00221EE2">
        <w:rPr>
          <w:b/>
        </w:rPr>
        <w:t>13</w:t>
      </w:r>
      <w:r>
        <w:t xml:space="preserve"> (1): 11 (1933). – Type: </w:t>
      </w:r>
      <w:r w:rsidRPr="00221EE2">
        <w:rPr>
          <w:i/>
        </w:rPr>
        <w:t>Gloeostereum incarnatum</w:t>
      </w:r>
      <w:r>
        <w:t xml:space="preserve"> S. Ito &amp; S. Imai 1933 – [Fungi: Basidiomycota: Agaricomycotina: Agar</w:t>
      </w:r>
      <w:r>
        <w:t>i</w:t>
      </w:r>
      <w:r>
        <w:t>comycetes: Agaricomycetidae: Agaricales: C</w:t>
      </w:r>
      <w:r>
        <w:t>y</w:t>
      </w:r>
      <w:r>
        <w:t>phellaceae].</w:t>
      </w:r>
    </w:p>
    <w:p w:rsidR="00221EE2" w:rsidRDefault="00221EE2" w:rsidP="00221EE2">
      <w:pPr>
        <w:pStyle w:val="Term"/>
      </w:pPr>
      <w:r w:rsidRPr="00221EE2">
        <w:rPr>
          <w:b/>
        </w:rPr>
        <w:t>Gloiocephala</w:t>
      </w:r>
      <w:r>
        <w:t xml:space="preserve"> Massee, </w:t>
      </w:r>
      <w:r w:rsidRPr="00221EE2">
        <w:rPr>
          <w:i/>
        </w:rPr>
        <w:t>Grevillea</w:t>
      </w:r>
      <w:r>
        <w:t xml:space="preserve"> </w:t>
      </w:r>
      <w:r w:rsidRPr="00221EE2">
        <w:rPr>
          <w:b/>
        </w:rPr>
        <w:t>21</w:t>
      </w:r>
      <w:r>
        <w:t xml:space="preserve"> (no. 98): 33 (1892). – Type: </w:t>
      </w:r>
      <w:r w:rsidRPr="00221EE2">
        <w:rPr>
          <w:i/>
        </w:rPr>
        <w:t>Gloiocephala epiphylla</w:t>
      </w:r>
      <w:r>
        <w:t xml:space="preserve"> Massee 1892 – [Fungi: Basidiomycota: Agaricomycotina: Agaricomycetes: Agaricomycetidae: Agaricales: </w:t>
      </w:r>
      <w:r>
        <w:lastRenderedPageBreak/>
        <w:t>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Glyptoderma</w:t>
      </w:r>
      <w:r>
        <w:t xml:space="preserve"> R. Heim &amp; Perr.-Bertr., </w:t>
      </w:r>
      <w:r w:rsidRPr="00221EE2">
        <w:rPr>
          <w:i/>
        </w:rPr>
        <w:t>Rev. Mycol.</w:t>
      </w:r>
      <w:r>
        <w:t xml:space="preserve"> Paris </w:t>
      </w:r>
      <w:r w:rsidRPr="00221EE2">
        <w:rPr>
          <w:b/>
        </w:rPr>
        <w:t>36</w:t>
      </w:r>
      <w:r>
        <w:t xml:space="preserve"> (2): 90 (1971). – Type: </w:t>
      </w:r>
      <w:r w:rsidRPr="00221EE2">
        <w:rPr>
          <w:i/>
        </w:rPr>
        <w:t>Glyptoderma co</w:t>
      </w:r>
      <w:r w:rsidRPr="00221EE2">
        <w:rPr>
          <w:i/>
        </w:rPr>
        <w:t>e</w:t>
      </w:r>
      <w:r w:rsidRPr="00221EE2">
        <w:rPr>
          <w:i/>
        </w:rPr>
        <w:t>latum</w:t>
      </w:r>
      <w:r>
        <w:t xml:space="preserve"> (Pat. ex R. Heim) R. Heim &amp; Perr.-Bertr. 1971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Granulobasidium</w:t>
      </w:r>
      <w:r>
        <w:t xml:space="preserve"> Jülich,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10</w:t>
      </w:r>
      <w:r>
        <w:t xml:space="preserve"> (3): 328 (1979). – Type: </w:t>
      </w:r>
      <w:r w:rsidRPr="00221EE2">
        <w:rPr>
          <w:i/>
        </w:rPr>
        <w:t>Granulobasidium vellereum</w:t>
      </w:r>
      <w:r>
        <w:t xml:space="preserve"> (Ellis &amp; Cragin) Jülich 1979 – [Fungi: Basidiomycota: Agaricomycotina: Agaricomycetes: Agaricom</w:t>
      </w:r>
      <w:r>
        <w:t>y</w:t>
      </w:r>
      <w:r>
        <w:t>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Gymnogaster</w:t>
      </w:r>
      <w:r>
        <w:t xml:space="preserve"> J.W. Cribb, </w:t>
      </w:r>
      <w:r w:rsidRPr="00221EE2">
        <w:rPr>
          <w:i/>
        </w:rPr>
        <w:t>Pap. Dept. Bot. (formerly Biol.) Univ. Qd.</w:t>
      </w:r>
      <w:r>
        <w:t xml:space="preserve"> </w:t>
      </w:r>
      <w:r w:rsidRPr="00221EE2">
        <w:rPr>
          <w:b/>
        </w:rPr>
        <w:t>3</w:t>
      </w:r>
      <w:r>
        <w:t xml:space="preserve">: 109 (1956). – Type: </w:t>
      </w:r>
      <w:r w:rsidRPr="00221EE2">
        <w:rPr>
          <w:i/>
        </w:rPr>
        <w:t>Gy</w:t>
      </w:r>
      <w:r w:rsidRPr="00221EE2">
        <w:rPr>
          <w:i/>
        </w:rPr>
        <w:t>m</w:t>
      </w:r>
      <w:r w:rsidRPr="00221EE2">
        <w:rPr>
          <w:i/>
        </w:rPr>
        <w:t>nogaster boletoides</w:t>
      </w:r>
      <w:r>
        <w:t xml:space="preserve"> J.W. Cribb 1956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Gymnoglossum</w:t>
      </w:r>
      <w:r>
        <w:t xml:space="preserve"> Massee, </w:t>
      </w:r>
      <w:r w:rsidRPr="00221EE2">
        <w:rPr>
          <w:i/>
        </w:rPr>
        <w:t>Grevillea</w:t>
      </w:r>
      <w:r>
        <w:t xml:space="preserve"> </w:t>
      </w:r>
      <w:r w:rsidRPr="00221EE2">
        <w:rPr>
          <w:b/>
        </w:rPr>
        <w:t>19</w:t>
      </w:r>
      <w:r>
        <w:t xml:space="preserve"> (no. 92): 97 (1891). – Type: </w:t>
      </w:r>
      <w:r w:rsidRPr="00221EE2">
        <w:rPr>
          <w:i/>
        </w:rPr>
        <w:t>Gymnoglossum stipitatum</w:t>
      </w:r>
      <w:r>
        <w:t xml:space="preserve"> Massee 1891 – [Fungi: Basidiomycota: Agaricomycotina: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Gymnopilus</w:t>
      </w:r>
      <w:r>
        <w:t xml:space="preserve"> P. Karst., </w:t>
      </w:r>
      <w:r w:rsidRPr="00221EE2">
        <w:rPr>
          <w:i/>
        </w:rPr>
        <w:t>Bidr. Känn. Finl. Nat. Folk</w:t>
      </w:r>
      <w:r>
        <w:t xml:space="preserve"> </w:t>
      </w:r>
      <w:r w:rsidRPr="00221EE2">
        <w:rPr>
          <w:b/>
        </w:rPr>
        <w:t>32</w:t>
      </w:r>
      <w:r>
        <w:t xml:space="preserve">: 21, 400 (1879). – Type: </w:t>
      </w:r>
      <w:r w:rsidRPr="00221EE2">
        <w:rPr>
          <w:i/>
        </w:rPr>
        <w:t>Gymnopilus liquiritiae</w:t>
      </w:r>
      <w:r>
        <w:t xml:space="preserve"> (Pers.) P. Karst. 1879 – [Fungi: Basidiomycota: Agaricomycotina: Agaricom</w:t>
      </w:r>
      <w:r>
        <w:t>y</w:t>
      </w:r>
      <w:r>
        <w:t>cetes: Agaricomycetidae: Agaricales: Strophar</w:t>
      </w:r>
      <w:r>
        <w:t>i</w:t>
      </w:r>
      <w:r>
        <w:t>aceae].</w:t>
      </w:r>
    </w:p>
    <w:p w:rsidR="00221EE2" w:rsidRDefault="00221EE2" w:rsidP="00221EE2">
      <w:pPr>
        <w:pStyle w:val="Term"/>
      </w:pPr>
      <w:r w:rsidRPr="00221EE2">
        <w:rPr>
          <w:b/>
        </w:rPr>
        <w:t>Gymnopus</w:t>
      </w:r>
      <w:r>
        <w:t xml:space="preserve"> (Pers.) Roussel, </w:t>
      </w:r>
      <w:r w:rsidRPr="00221EE2">
        <w:rPr>
          <w:i/>
        </w:rPr>
        <w:t>Fl. Calvados</w:t>
      </w:r>
      <w:r>
        <w:t xml:space="preserve"> Edn 2: 62 (1806). – Type: </w:t>
      </w:r>
      <w:r w:rsidRPr="00221EE2">
        <w:rPr>
          <w:i/>
        </w:rPr>
        <w:t>Gymnopus fusipes</w:t>
      </w:r>
      <w:r>
        <w:t xml:space="preserve"> (Bull.) Gray 1821 – [Fungi: Basidiomycota: Agaricomycotina: Agaricomycetes: Agaricomycetidae: Agaricales: Omphalotaceae].</w:t>
      </w:r>
    </w:p>
    <w:p w:rsidR="00221EE2" w:rsidRDefault="00221EE2" w:rsidP="00221EE2">
      <w:pPr>
        <w:pStyle w:val="Term"/>
      </w:pPr>
      <w:r w:rsidRPr="00221EE2">
        <w:rPr>
          <w:b/>
        </w:rPr>
        <w:t>Gyrophragmium</w:t>
      </w:r>
      <w:r>
        <w:t xml:space="preserve"> Mont., </w:t>
      </w:r>
      <w:r w:rsidRPr="00221EE2">
        <w:rPr>
          <w:i/>
        </w:rPr>
        <w:t>Annls Sci. Nat.</w:t>
      </w:r>
      <w:r>
        <w:t xml:space="preserve"> Bot., sér. 2 </w:t>
      </w:r>
      <w:r w:rsidRPr="00221EE2">
        <w:rPr>
          <w:b/>
        </w:rPr>
        <w:t>20</w:t>
      </w:r>
      <w:r>
        <w:t xml:space="preserve">: 77 (1843). – Type: </w:t>
      </w:r>
      <w:r w:rsidRPr="00221EE2">
        <w:rPr>
          <w:i/>
        </w:rPr>
        <w:t>Gyrophragmium delilei</w:t>
      </w:r>
      <w:r>
        <w:t xml:space="preserve"> Mont. 1843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Haasiella</w:t>
      </w:r>
      <w:r>
        <w:t xml:space="preserve"> Kotl. &amp; Pouzar, </w:t>
      </w:r>
      <w:r w:rsidRPr="00221EE2">
        <w:rPr>
          <w:i/>
        </w:rPr>
        <w:t>Česká Mykol.</w:t>
      </w:r>
      <w:r>
        <w:t xml:space="preserve"> </w:t>
      </w:r>
      <w:r w:rsidRPr="00221EE2">
        <w:rPr>
          <w:b/>
        </w:rPr>
        <w:t>20</w:t>
      </w:r>
      <w:r>
        <w:t xml:space="preserve">: 135 (1966). – Type: </w:t>
      </w:r>
      <w:r w:rsidRPr="00221EE2">
        <w:rPr>
          <w:i/>
        </w:rPr>
        <w:t>Haasiella splendidissima</w:t>
      </w:r>
      <w:r>
        <w:t xml:space="preserve"> Kotl. &amp; Pouzar 1966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Halocyphina</w:t>
      </w:r>
      <w:r>
        <w:t xml:space="preserve"> Kohlm. &amp; E. Kohlm., </w:t>
      </w:r>
      <w:r w:rsidRPr="00221EE2">
        <w:rPr>
          <w:i/>
        </w:rPr>
        <w:t>Nova Hedwigia</w:t>
      </w:r>
      <w:r>
        <w:t xml:space="preserve"> </w:t>
      </w:r>
      <w:r w:rsidRPr="00221EE2">
        <w:rPr>
          <w:b/>
        </w:rPr>
        <w:t>9</w:t>
      </w:r>
      <w:r>
        <w:t xml:space="preserve">: 100 (1965). – Type: </w:t>
      </w:r>
      <w:r w:rsidRPr="00221EE2">
        <w:rPr>
          <w:i/>
        </w:rPr>
        <w:t>Halocyphina villosa</w:t>
      </w:r>
      <w:r>
        <w:t xml:space="preserve"> Kohlm. &amp; E. Kohlm. 1965 – [Fungi: Basidiom</w:t>
      </w:r>
      <w:r>
        <w:t>y</w:t>
      </w:r>
      <w:r>
        <w:t>cota: Agaricomycotina: Agaricomycetes: Agar</w:t>
      </w:r>
      <w:r>
        <w:t>i</w:t>
      </w:r>
      <w:r>
        <w:t>comycetidae: Agaricales: Niaceae].</w:t>
      </w:r>
    </w:p>
    <w:p w:rsidR="00221EE2" w:rsidRDefault="00221EE2" w:rsidP="00221EE2">
      <w:pPr>
        <w:pStyle w:val="Term"/>
      </w:pPr>
      <w:r w:rsidRPr="00221EE2">
        <w:rPr>
          <w:b/>
        </w:rPr>
        <w:t>Hebeloma</w:t>
      </w:r>
      <w:r>
        <w:t xml:space="preserve"> (Fr.) P. Kumm., </w:t>
      </w:r>
      <w:r w:rsidRPr="00221EE2">
        <w:rPr>
          <w:i/>
        </w:rPr>
        <w:t>Führ. Pilzk.</w:t>
      </w:r>
      <w:r>
        <w:t xml:space="preserve"> (Zwickau): 80 (1871). – Type: </w:t>
      </w:r>
      <w:r w:rsidRPr="00221EE2">
        <w:rPr>
          <w:i/>
        </w:rPr>
        <w:t>Hebeloma fastibile</w:t>
      </w:r>
      <w:r>
        <w:t xml:space="preserve"> (Pers.) P. Kumm. 1871 – [Fungi: Basidiomycota: Agaric</w:t>
      </w:r>
      <w:r>
        <w:t>o</w:t>
      </w:r>
      <w:r>
        <w:t>mycotina: Agaricomycetes: Agaricomycetidae: Agaricales: Cortinariaceae].</w:t>
      </w:r>
    </w:p>
    <w:p w:rsidR="00221EE2" w:rsidRDefault="00221EE2" w:rsidP="00221EE2">
      <w:pPr>
        <w:pStyle w:val="Term"/>
      </w:pPr>
      <w:r w:rsidRPr="00221EE2">
        <w:rPr>
          <w:b/>
        </w:rPr>
        <w:t>Hebelomina</w:t>
      </w:r>
      <w:r>
        <w:t xml:space="preserve"> Maire, </w:t>
      </w:r>
      <w:r w:rsidRPr="00221EE2">
        <w:rPr>
          <w:i/>
        </w:rPr>
        <w:t>Bull. Soc. Hist. nat. Afr. N.</w:t>
      </w:r>
      <w:r>
        <w:t xml:space="preserve"> </w:t>
      </w:r>
      <w:r w:rsidRPr="00221EE2">
        <w:rPr>
          <w:b/>
        </w:rPr>
        <w:t>16</w:t>
      </w:r>
      <w:r>
        <w:t xml:space="preserve">: 14 (1925). – Type: </w:t>
      </w:r>
      <w:r w:rsidRPr="00221EE2">
        <w:rPr>
          <w:i/>
        </w:rPr>
        <w:t>Hebelomina domardiana</w:t>
      </w:r>
      <w:r>
        <w:t xml:space="preserve"> Maire 1935 – [Fungi: Basidiomycota: Agaric</w:t>
      </w:r>
      <w:r>
        <w:t>o</w:t>
      </w:r>
      <w:r>
        <w:t>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Heinemannomyces</w:t>
      </w:r>
      <w:r>
        <w:t xml:space="preserve"> Watling, </w:t>
      </w:r>
      <w:r w:rsidRPr="00221EE2">
        <w:rPr>
          <w:i/>
        </w:rPr>
        <w:t>Belg. Jl Bot.</w:t>
      </w:r>
      <w:r>
        <w:t xml:space="preserve"> </w:t>
      </w:r>
      <w:r w:rsidRPr="00221EE2">
        <w:rPr>
          <w:b/>
        </w:rPr>
        <w:t>131</w:t>
      </w:r>
      <w:r>
        <w:t xml:space="preserve"> (2): 133 (1999) [‘1998’]. – Type: </w:t>
      </w:r>
      <w:r w:rsidRPr="00221EE2">
        <w:rPr>
          <w:i/>
        </w:rPr>
        <w:t>Heinemannomyces splendidissima</w:t>
      </w:r>
      <w:r>
        <w:t xml:space="preserve"> Watling 1999 – [Fungi: Basidi</w:t>
      </w:r>
      <w:r>
        <w:t>o</w:t>
      </w:r>
      <w:r>
        <w:t>mycota: Agaricomycotina: Agaricomycetes: Ag</w:t>
      </w:r>
      <w:r>
        <w:t>a</w:t>
      </w:r>
      <w:r>
        <w:t>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Hemigaster</w:t>
      </w:r>
      <w:r>
        <w:t xml:space="preserve"> Juel, </w:t>
      </w:r>
      <w:r w:rsidRPr="00221EE2">
        <w:rPr>
          <w:i/>
        </w:rPr>
        <w:t>Bot. Zbl.</w:t>
      </w:r>
      <w:r>
        <w:t xml:space="preserve"> </w:t>
      </w:r>
      <w:r w:rsidRPr="00221EE2">
        <w:rPr>
          <w:b/>
        </w:rPr>
        <w:t>61</w:t>
      </w:r>
      <w:r>
        <w:t xml:space="preserve">: 87 (1895). – Type: </w:t>
      </w:r>
      <w:r w:rsidRPr="00221EE2">
        <w:rPr>
          <w:i/>
        </w:rPr>
        <w:t>Hemigaster candidus</w:t>
      </w:r>
      <w:r>
        <w:t xml:space="preserve"> Juel 1895 – [Fungi: Basidiomycota: Agaricomycotina: Agaricom</w:t>
      </w:r>
      <w:r>
        <w:t>y</w:t>
      </w:r>
      <w:r>
        <w:t>cetes: Agaricomycetidae: Agaricales: Hem</w:t>
      </w:r>
      <w:r>
        <w:t>i</w:t>
      </w:r>
      <w:r>
        <w:t>gasteraceae].</w:t>
      </w:r>
    </w:p>
    <w:p w:rsidR="00221EE2" w:rsidRDefault="00221EE2" w:rsidP="00221EE2">
      <w:pPr>
        <w:pStyle w:val="Term"/>
      </w:pPr>
      <w:r w:rsidRPr="00221EE2">
        <w:rPr>
          <w:b/>
        </w:rPr>
        <w:t>Hemimycena</w:t>
      </w:r>
      <w:r>
        <w:t xml:space="preserve"> Singer, </w:t>
      </w:r>
      <w:r w:rsidRPr="00221EE2">
        <w:rPr>
          <w:i/>
        </w:rPr>
        <w:t>Rev. Mycol.</w:t>
      </w:r>
      <w:r>
        <w:t xml:space="preserve"> Paris </w:t>
      </w:r>
      <w:r w:rsidRPr="00221EE2">
        <w:rPr>
          <w:b/>
        </w:rPr>
        <w:t>3</w:t>
      </w:r>
      <w:r>
        <w:t xml:space="preserve">: 194 (1938). – Type: </w:t>
      </w:r>
      <w:r w:rsidRPr="00221EE2">
        <w:rPr>
          <w:i/>
        </w:rPr>
        <w:t>Hemimycena lactea</w:t>
      </w:r>
      <w:r>
        <w:t xml:space="preserve"> (Pers.) Singer 1938 – [Fungi: Basidiomycota: Agaricomycotina: Agaricomycetes: Agaricomycetidae: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Henningsomyces</w:t>
      </w:r>
      <w:r>
        <w:t xml:space="preserve"> Kuntze, </w:t>
      </w:r>
      <w:r w:rsidRPr="00221EE2">
        <w:rPr>
          <w:i/>
        </w:rPr>
        <w:t>Revis. gen. pl.</w:t>
      </w:r>
      <w:r>
        <w:t xml:space="preserve"> (Leipzig) </w:t>
      </w:r>
      <w:r w:rsidRPr="00221EE2">
        <w:rPr>
          <w:b/>
        </w:rPr>
        <w:t>3</w:t>
      </w:r>
      <w:r>
        <w:t xml:space="preserve"> (2): 483 (1898). – Type: </w:t>
      </w:r>
      <w:r w:rsidRPr="00221EE2">
        <w:rPr>
          <w:i/>
        </w:rPr>
        <w:t>Henningsomyces pu</w:t>
      </w:r>
      <w:r w:rsidRPr="00221EE2">
        <w:rPr>
          <w:i/>
        </w:rPr>
        <w:t>l</w:t>
      </w:r>
      <w:r w:rsidRPr="00221EE2">
        <w:rPr>
          <w:i/>
        </w:rPr>
        <w:t>chellus</w:t>
      </w:r>
      <w:r>
        <w:t xml:space="preserve"> Sacc. 1905 – [Fungi: Basidiomycota: Ag</w:t>
      </w:r>
      <w:r>
        <w:t>a</w:t>
      </w:r>
      <w:r>
        <w:t>ricomycotina: Agaricomycetes: Agaricomycet</w:t>
      </w:r>
      <w:r>
        <w:t>i</w:t>
      </w:r>
      <w:r>
        <w:t>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Hiatulopsis</w:t>
      </w:r>
      <w:r>
        <w:t xml:space="preserve"> Singer &amp; Grinling,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4</w:t>
      </w:r>
      <w:r>
        <w:t xml:space="preserve"> (4): 364 (1967). – Type: </w:t>
      </w:r>
      <w:r w:rsidRPr="00221EE2">
        <w:rPr>
          <w:i/>
        </w:rPr>
        <w:t>Hiatulopsis amara</w:t>
      </w:r>
      <w:r>
        <w:t xml:space="preserve"> (Beeli) Singer &amp; Grinling 1967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Hispidocalyptella</w:t>
      </w:r>
      <w:r>
        <w:t xml:space="preserve"> E. Horak &amp; Desjardin, </w:t>
      </w:r>
      <w:r w:rsidRPr="00221EE2">
        <w:rPr>
          <w:i/>
        </w:rPr>
        <w:t>Aust. Syst. Bot.</w:t>
      </w:r>
      <w:r>
        <w:t xml:space="preserve"> </w:t>
      </w:r>
      <w:r w:rsidRPr="00221EE2">
        <w:rPr>
          <w:b/>
        </w:rPr>
        <w:t>7</w:t>
      </w:r>
      <w:r>
        <w:t xml:space="preserve"> (2): 165 (1994). – Type: </w:t>
      </w:r>
      <w:r w:rsidRPr="00221EE2">
        <w:rPr>
          <w:i/>
        </w:rPr>
        <w:t>Hispidocalyptella australis</w:t>
      </w:r>
      <w:r>
        <w:t xml:space="preserve"> E. Horak &amp; Desjardin 1994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Hohenbuehelia</w:t>
      </w:r>
      <w:r>
        <w:t xml:space="preserve"> Schulzer, </w:t>
      </w:r>
      <w:r w:rsidRPr="00221EE2">
        <w:rPr>
          <w:i/>
        </w:rPr>
        <w:t>Verh. zool.-bot. Ges. Wien</w:t>
      </w:r>
      <w:r>
        <w:t xml:space="preserve"> </w:t>
      </w:r>
      <w:r w:rsidRPr="00221EE2">
        <w:rPr>
          <w:b/>
        </w:rPr>
        <w:t>16</w:t>
      </w:r>
      <w:r>
        <w:t xml:space="preserve"> (Abh.): 45 (1866). – Type: </w:t>
      </w:r>
      <w:r w:rsidRPr="00221EE2">
        <w:rPr>
          <w:i/>
        </w:rPr>
        <w:t>Hohenbueh</w:t>
      </w:r>
      <w:r w:rsidRPr="00221EE2">
        <w:rPr>
          <w:i/>
        </w:rPr>
        <w:t>e</w:t>
      </w:r>
      <w:r w:rsidRPr="00221EE2">
        <w:rPr>
          <w:i/>
        </w:rPr>
        <w:lastRenderedPageBreak/>
        <w:t>lia petaloides</w:t>
      </w:r>
      <w:r>
        <w:t xml:space="preserve"> (Bull.) Schulzer 1866 – [Fungi: Basidiomycota: Agaricomycotina: Agaricom</w:t>
      </w:r>
      <w:r>
        <w:t>y</w:t>
      </w:r>
      <w:r>
        <w:t>cetes: Agaricomycetidae: Agaricales: Pleurot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Holocotylon</w:t>
      </w:r>
      <w:r>
        <w:t xml:space="preserve"> Lloyd, </w:t>
      </w:r>
      <w:r w:rsidRPr="00221EE2">
        <w:rPr>
          <w:i/>
        </w:rPr>
        <w:t>Mycol. Notes</w:t>
      </w:r>
      <w:r>
        <w:t xml:space="preserve"> (Cincinnati) </w:t>
      </w:r>
      <w:r w:rsidRPr="00221EE2">
        <w:rPr>
          <w:b/>
        </w:rPr>
        <w:t>2</w:t>
      </w:r>
      <w:r>
        <w:t xml:space="preserve"> (21): 254 (1906). – Type: </w:t>
      </w:r>
      <w:r w:rsidRPr="00221EE2">
        <w:rPr>
          <w:i/>
        </w:rPr>
        <w:t>Holocotylon brand</w:t>
      </w:r>
      <w:r w:rsidRPr="00221EE2">
        <w:rPr>
          <w:i/>
        </w:rPr>
        <w:t>e</w:t>
      </w:r>
      <w:r w:rsidRPr="00221EE2">
        <w:rPr>
          <w:i/>
        </w:rPr>
        <w:t>geeanum</w:t>
      </w:r>
      <w:r>
        <w:t xml:space="preserve"> Lloyd 1906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Humidicutis</w:t>
      </w:r>
      <w:r>
        <w:t xml:space="preserve"> (Singer)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12</w:t>
      </w:r>
      <w:r>
        <w:t xml:space="preserve"> (1-6): 225 (1959) [‘1958’]. – Type: </w:t>
      </w:r>
      <w:r w:rsidRPr="00221EE2">
        <w:rPr>
          <w:i/>
        </w:rPr>
        <w:t>Humidicutis marginata</w:t>
      </w:r>
      <w:r>
        <w:t xml:space="preserve"> (Peck) Singer 1959 – [Fungi: Basidiomycota: Agaricomycotina: Agaricomycetes: Agaricom</w:t>
      </w:r>
      <w:r>
        <w:t>y</w:t>
      </w:r>
      <w:r>
        <w:t>cetidae: Agaricales: Hygrophoraceae].</w:t>
      </w:r>
    </w:p>
    <w:p w:rsidR="00221EE2" w:rsidRDefault="00221EE2" w:rsidP="00221EE2">
      <w:pPr>
        <w:pStyle w:val="Term"/>
      </w:pPr>
      <w:r w:rsidRPr="00221EE2">
        <w:rPr>
          <w:b/>
        </w:rPr>
        <w:t>Hydropus</w:t>
      </w:r>
      <w:r>
        <w:t xml:space="preserve"> Kühner ex Singer, </w:t>
      </w:r>
      <w:r w:rsidRPr="00221EE2">
        <w:rPr>
          <w:i/>
        </w:rPr>
        <w:t>Pap. Mich. Acad. Sci.</w:t>
      </w:r>
      <w:r>
        <w:t xml:space="preserve"> </w:t>
      </w:r>
      <w:r w:rsidRPr="00221EE2">
        <w:rPr>
          <w:b/>
        </w:rPr>
        <w:t>32</w:t>
      </w:r>
      <w:r>
        <w:t xml:space="preserve">: 127 (1948) [‘1946’]. – Type: </w:t>
      </w:r>
      <w:r w:rsidRPr="00221EE2">
        <w:rPr>
          <w:i/>
        </w:rPr>
        <w:t>Hydropus fulig</w:t>
      </w:r>
      <w:r w:rsidRPr="00221EE2">
        <w:rPr>
          <w:i/>
        </w:rPr>
        <w:t>i</w:t>
      </w:r>
      <w:r w:rsidRPr="00221EE2">
        <w:rPr>
          <w:i/>
        </w:rPr>
        <w:t>narius</w:t>
      </w:r>
      <w:r>
        <w:t xml:space="preserve"> (Batsch) Singer 1943 – [Fungi: Basidi</w:t>
      </w:r>
      <w:r>
        <w:t>o</w:t>
      </w:r>
      <w:r>
        <w:t>mycota: Agaricomycotina: Agaricomycetes: Ag</w:t>
      </w:r>
      <w:r>
        <w:t>a</w:t>
      </w:r>
      <w:r>
        <w:t>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Hygroaster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9</w:t>
      </w:r>
      <w:r>
        <w:t xml:space="preserve"> (1-6): 370 (1955). – Type: </w:t>
      </w:r>
      <w:r w:rsidRPr="00221EE2">
        <w:rPr>
          <w:i/>
        </w:rPr>
        <w:t>Hygroaster nodulisporus</w:t>
      </w:r>
      <w:r>
        <w:t xml:space="preserve"> (Dennis) Singer 1955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Hygrocybe</w:t>
      </w:r>
      <w:r>
        <w:t xml:space="preserve"> (Fr.) P. Kumm., </w:t>
      </w:r>
      <w:r w:rsidRPr="00221EE2">
        <w:rPr>
          <w:i/>
        </w:rPr>
        <w:t>Führ. Pilzk.</w:t>
      </w:r>
      <w:r>
        <w:t xml:space="preserve"> (Zwickau): 111 (1871). – Type: </w:t>
      </w:r>
      <w:r w:rsidRPr="00221EE2">
        <w:rPr>
          <w:i/>
        </w:rPr>
        <w:t>Hygrocybe conica</w:t>
      </w:r>
      <w:r>
        <w:t xml:space="preserve"> (Schaeff.) P. Kumm. 1871 – [Fungi: Basidiomycota: Agar</w:t>
      </w:r>
      <w:r>
        <w:t>i</w:t>
      </w:r>
      <w:r>
        <w:t>comycotina: Agaricomycetes: Agaricomycetidae: Agaricales: Hygrophoraceae].</w:t>
      </w:r>
    </w:p>
    <w:p w:rsidR="00221EE2" w:rsidRDefault="00221EE2" w:rsidP="00221EE2">
      <w:pPr>
        <w:pStyle w:val="Term"/>
      </w:pPr>
      <w:r w:rsidRPr="00221EE2">
        <w:rPr>
          <w:b/>
        </w:rPr>
        <w:t>Hygrophorus</w:t>
      </w:r>
      <w:r>
        <w:t xml:space="preserve"> Fr., </w:t>
      </w:r>
      <w:r w:rsidRPr="00221EE2">
        <w:rPr>
          <w:i/>
        </w:rPr>
        <w:t>Fl. Scan.</w:t>
      </w:r>
      <w:r>
        <w:t xml:space="preserve">: 339 (1836). – Type: </w:t>
      </w:r>
      <w:r w:rsidRPr="00221EE2">
        <w:rPr>
          <w:i/>
        </w:rPr>
        <w:t>Hygrophorus eburneus</w:t>
      </w:r>
      <w:r>
        <w:t xml:space="preserve"> (Bull.) Fr. 1838 – [Fungi: Basidiomycota: Agaricomycotina: Agaricom</w:t>
      </w:r>
      <w:r>
        <w:t>y</w:t>
      </w:r>
      <w:r>
        <w:t>cetes: Agaricomycetidae: Agaricales: Hygr</w:t>
      </w:r>
      <w:r>
        <w:t>o</w:t>
      </w:r>
      <w:r>
        <w:t>phoraceae].</w:t>
      </w:r>
    </w:p>
    <w:p w:rsidR="00221EE2" w:rsidRDefault="00221EE2" w:rsidP="00221EE2">
      <w:pPr>
        <w:pStyle w:val="Term"/>
      </w:pPr>
      <w:r w:rsidRPr="00221EE2">
        <w:rPr>
          <w:b/>
        </w:rPr>
        <w:t>Hymenagaricus</w:t>
      </w:r>
      <w:r>
        <w:t xml:space="preserve"> Heinem., </w:t>
      </w:r>
      <w:r w:rsidRPr="00221EE2">
        <w:rPr>
          <w:i/>
        </w:rPr>
        <w:t>Bull. Jard. Bot. Nat. Belg.</w:t>
      </w:r>
      <w:r>
        <w:t xml:space="preserve"> </w:t>
      </w:r>
      <w:r w:rsidRPr="00221EE2">
        <w:rPr>
          <w:b/>
        </w:rPr>
        <w:t>51</w:t>
      </w:r>
      <w:r>
        <w:t xml:space="preserve"> (3/4): 465 (1981). – Type: </w:t>
      </w:r>
      <w:r w:rsidRPr="00221EE2">
        <w:rPr>
          <w:i/>
        </w:rPr>
        <w:t>Hymenagar</w:t>
      </w:r>
      <w:r w:rsidRPr="00221EE2">
        <w:rPr>
          <w:i/>
        </w:rPr>
        <w:t>i</w:t>
      </w:r>
      <w:r w:rsidRPr="00221EE2">
        <w:rPr>
          <w:i/>
        </w:rPr>
        <w:t>cus hymenopileus</w:t>
      </w:r>
      <w:r>
        <w:t xml:space="preserve"> (Heinem.) Heinem. 1981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Hymenogaster</w:t>
      </w:r>
      <w:r>
        <w:t xml:space="preserve"> Vittad., </w:t>
      </w:r>
      <w:r w:rsidRPr="00221EE2">
        <w:rPr>
          <w:i/>
        </w:rPr>
        <w:t>Monogr. Tuberac.</w:t>
      </w:r>
      <w:r>
        <w:t xml:space="preserve"> (Milano): 30 (1831). – Type: </w:t>
      </w:r>
      <w:r w:rsidRPr="00221EE2">
        <w:rPr>
          <w:i/>
        </w:rPr>
        <w:t>Hymenogaster citrinus</w:t>
      </w:r>
      <w:r>
        <w:t xml:space="preserve"> Vittad. 1831 – [Fungi: Basidiomycota: Agaricomycotina: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Hymenogloea</w:t>
      </w:r>
      <w:r>
        <w:t xml:space="preserve"> Pat., </w:t>
      </w:r>
      <w:r w:rsidRPr="00221EE2">
        <w:rPr>
          <w:i/>
        </w:rPr>
        <w:t>Essai Tax. Hyménomyc.</w:t>
      </w:r>
      <w:r>
        <w:t xml:space="preserve"> (Lons-le-Saunier): 146 (1900). – Type: </w:t>
      </w:r>
      <w:r w:rsidRPr="00221EE2">
        <w:rPr>
          <w:i/>
        </w:rPr>
        <w:t>Hymenogloea riofrioi</w:t>
      </w:r>
      <w:r>
        <w:t xml:space="preserve"> (Pat.) Pat. 1900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Hyphodontiella</w:t>
      </w:r>
      <w:r>
        <w:t xml:space="preserve"> Å. Strid, </w:t>
      </w:r>
      <w:r w:rsidRPr="00221EE2">
        <w:rPr>
          <w:i/>
        </w:rPr>
        <w:t>Kgl. norske vidensk. Selsk. Skr.</w:t>
      </w:r>
      <w:r>
        <w:t xml:space="preserve"> </w:t>
      </w:r>
      <w:r w:rsidRPr="00221EE2">
        <w:rPr>
          <w:b/>
        </w:rPr>
        <w:t>4</w:t>
      </w:r>
      <w:r>
        <w:t xml:space="preserve">: 19 (1975). – Type: </w:t>
      </w:r>
      <w:r w:rsidRPr="00221EE2">
        <w:rPr>
          <w:i/>
        </w:rPr>
        <w:t>Hyphodontiella multiseptata</w:t>
      </w:r>
      <w:r>
        <w:t xml:space="preserve"> Å. Strid 1975 – [Fungi: Basidiom</w:t>
      </w:r>
      <w:r>
        <w:t>y</w:t>
      </w:r>
      <w:r>
        <w:t>cota: Agaricomycotina: Agaricomycetes: Agar</w:t>
      </w:r>
      <w:r>
        <w:t>i</w:t>
      </w:r>
      <w:r>
        <w:t>comycetidae: Agaricales: Clavariaceae].</w:t>
      </w:r>
    </w:p>
    <w:p w:rsidR="00221EE2" w:rsidRDefault="00221EE2" w:rsidP="00221EE2">
      <w:pPr>
        <w:pStyle w:val="Term"/>
      </w:pPr>
      <w:r w:rsidRPr="00221EE2">
        <w:rPr>
          <w:b/>
        </w:rPr>
        <w:t>Hyphoradulum</w:t>
      </w:r>
      <w:r>
        <w:t xml:space="preserve"> Pouzar, </w:t>
      </w:r>
      <w:r w:rsidRPr="00221EE2">
        <w:rPr>
          <w:i/>
        </w:rPr>
        <w:t>Česká Mykol.</w:t>
      </w:r>
      <w:r>
        <w:t xml:space="preserve"> </w:t>
      </w:r>
      <w:r w:rsidRPr="00221EE2">
        <w:rPr>
          <w:b/>
        </w:rPr>
        <w:t>41</w:t>
      </w:r>
      <w:r>
        <w:t xml:space="preserve"> (1): 26 (1987). – Type: </w:t>
      </w:r>
      <w:r w:rsidRPr="00221EE2">
        <w:rPr>
          <w:i/>
        </w:rPr>
        <w:t>Hyphoradulum conspicuum</w:t>
      </w:r>
      <w:r>
        <w:t xml:space="preserve"> Pouzar 1987 – [Fungi: Basidiomycota: Agaric</w:t>
      </w:r>
      <w:r>
        <w:t>o</w:t>
      </w:r>
      <w:r>
        <w:t>mycotina: Agaricomycetes: Agaricomycetidae: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Hypogaea</w:t>
      </w:r>
      <w:r>
        <w:t xml:space="preserve"> E. Horak,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17</w:t>
      </w:r>
      <w:r>
        <w:t xml:space="preserve">: 299 (1964) [‘1963’]. – Type: </w:t>
      </w:r>
      <w:r w:rsidRPr="00221EE2">
        <w:rPr>
          <w:i/>
        </w:rPr>
        <w:t>Hypogaea brunnea</w:t>
      </w:r>
      <w:r>
        <w:t xml:space="preserve"> E. Horak 1964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Hypsizygus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39</w:t>
      </w:r>
      <w:r>
        <w:t xml:space="preserve"> (1): 77 (1947). – Type: </w:t>
      </w:r>
      <w:r w:rsidRPr="00221EE2">
        <w:rPr>
          <w:i/>
        </w:rPr>
        <w:t>Hypsizygus tessulatus</w:t>
      </w:r>
      <w:r>
        <w:t xml:space="preserve"> (Bull.) Singer 1947 – [Fungi: Basidiomycota: Agaricomycotina: Agar</w:t>
      </w:r>
      <w:r>
        <w:t>i</w:t>
      </w:r>
      <w:r>
        <w:t>comycetes: Agaricomycetidae: Agaricales: Ly</w:t>
      </w:r>
      <w:r>
        <w:t>o</w:t>
      </w:r>
      <w:r>
        <w:t>phyllaceae].</w:t>
      </w:r>
    </w:p>
    <w:p w:rsidR="00221EE2" w:rsidRDefault="00221EE2" w:rsidP="00221EE2">
      <w:pPr>
        <w:pStyle w:val="Term"/>
      </w:pPr>
      <w:r w:rsidRPr="00221EE2">
        <w:rPr>
          <w:b/>
        </w:rPr>
        <w:t>Incrustocalyptella</w:t>
      </w:r>
      <w:r>
        <w:t xml:space="preserve"> Agerer, </w:t>
      </w:r>
      <w:r w:rsidRPr="00221EE2">
        <w:rPr>
          <w:i/>
        </w:rPr>
        <w:t>Z. Mykol.</w:t>
      </w:r>
      <w:r>
        <w:t xml:space="preserve"> </w:t>
      </w:r>
      <w:r w:rsidRPr="00221EE2">
        <w:rPr>
          <w:b/>
        </w:rPr>
        <w:t>49</w:t>
      </w:r>
      <w:r>
        <w:t xml:space="preserve"> (2): 160 (1983). – Type: </w:t>
      </w:r>
      <w:r w:rsidRPr="00221EE2">
        <w:rPr>
          <w:i/>
        </w:rPr>
        <w:t>Incrustocalyptella columbiana</w:t>
      </w:r>
      <w:r>
        <w:t xml:space="preserve"> Agerer 1983 – [Fungi: Basidiomycota: Agaric</w:t>
      </w:r>
      <w:r>
        <w:t>o</w:t>
      </w:r>
      <w:r>
        <w:t>mycotina: Agaricomycetes: Agaricomycetidae: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Inocybe</w:t>
      </w:r>
      <w:r>
        <w:t xml:space="preserve"> (Fr.) Fr., </w:t>
      </w:r>
      <w:r w:rsidRPr="00221EE2">
        <w:rPr>
          <w:i/>
        </w:rPr>
        <w:t>Monogr. Hymenomyc. Suec.</w:t>
      </w:r>
      <w:r>
        <w:t xml:space="preserve"> (Upsaliae) </w:t>
      </w:r>
      <w:r w:rsidRPr="00221EE2">
        <w:rPr>
          <w:b/>
        </w:rPr>
        <w:t>2</w:t>
      </w:r>
      <w:r>
        <w:t xml:space="preserve"> (2): 346 (1863). – Type: </w:t>
      </w:r>
      <w:r w:rsidRPr="00221EE2">
        <w:rPr>
          <w:i/>
        </w:rPr>
        <w:t>Inocybe relicina</w:t>
      </w:r>
      <w:r>
        <w:t xml:space="preserve"> (Fr.) Quél. 1888 – [Fungi: Basidiom</w:t>
      </w:r>
      <w:r>
        <w:t>y</w:t>
      </w:r>
      <w:r>
        <w:t>cota: Agaricomycotina: Agaricomycetes: Agar</w:t>
      </w:r>
      <w:r>
        <w:t>i</w:t>
      </w:r>
      <w:r>
        <w:t>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Janauaria</w:t>
      </w:r>
      <w:r>
        <w:t xml:space="preserve"> Singer, </w:t>
      </w:r>
      <w:r w:rsidRPr="00221EE2">
        <w:rPr>
          <w:i/>
        </w:rPr>
        <w:t>Agaric. mod. Tax.</w:t>
      </w:r>
      <w:r>
        <w:t xml:space="preserve"> Edn 4 (Koenigstein): 495 (1986). – Type: </w:t>
      </w:r>
      <w:r w:rsidRPr="00221EE2">
        <w:rPr>
          <w:i/>
        </w:rPr>
        <w:t>Janauaria amazonica</w:t>
      </w:r>
      <w:r>
        <w:t xml:space="preserve"> Singer 1986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Japonogaster</w:t>
      </w:r>
      <w:r>
        <w:t xml:space="preserve"> Kobayasi, </w:t>
      </w:r>
      <w:r w:rsidRPr="00221EE2">
        <w:rPr>
          <w:i/>
        </w:rPr>
        <w:t>Mycotaxon</w:t>
      </w:r>
      <w:r>
        <w:t xml:space="preserve"> </w:t>
      </w:r>
      <w:r w:rsidRPr="00221EE2">
        <w:rPr>
          <w:b/>
        </w:rPr>
        <w:t>35</w:t>
      </w:r>
      <w:r>
        <w:t xml:space="preserve"> (1): 71 (1989). – Type: </w:t>
      </w:r>
      <w:r w:rsidRPr="00221EE2">
        <w:rPr>
          <w:i/>
        </w:rPr>
        <w:t>Japonogaster oohashianus</w:t>
      </w:r>
      <w:r>
        <w:t xml:space="preserve"> Kob</w:t>
      </w:r>
      <w:r>
        <w:t>a</w:t>
      </w:r>
      <w:r>
        <w:t>yasi 1989 – [Fungi: Basidiomycota: Agaricom</w:t>
      </w:r>
      <w:r>
        <w:t>y</w:t>
      </w:r>
      <w:r>
        <w:t>cotina: Agaricomycetes: Agaricomycetidae: Ag</w:t>
      </w:r>
      <w:r>
        <w:t>a</w:t>
      </w:r>
      <w:r>
        <w:t>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Laccaria</w:t>
      </w:r>
      <w:r>
        <w:t xml:space="preserve"> Berk. &amp; Broome, </w:t>
      </w:r>
      <w:r w:rsidRPr="00221EE2">
        <w:rPr>
          <w:i/>
        </w:rPr>
        <w:t>Ann. Mag. nat. Hist.</w:t>
      </w:r>
      <w:r>
        <w:t xml:space="preserve"> Ser. 5 </w:t>
      </w:r>
      <w:r w:rsidRPr="00221EE2">
        <w:rPr>
          <w:b/>
        </w:rPr>
        <w:t>12</w:t>
      </w:r>
      <w:r>
        <w:t xml:space="preserve">: 370 (1883). – Type: </w:t>
      </w:r>
      <w:r w:rsidRPr="00221EE2">
        <w:rPr>
          <w:i/>
        </w:rPr>
        <w:t>Laccaria laccata</w:t>
      </w:r>
      <w:r>
        <w:t xml:space="preserve"> </w:t>
      </w:r>
      <w:r>
        <w:lastRenderedPageBreak/>
        <w:t>(Scop.) Cooke 1884 – [Fungi: Basidiomycota: Agaricomycotina: Agaricomycetes: Agaricom</w:t>
      </w:r>
      <w:r>
        <w:t>y</w:t>
      </w:r>
      <w:r>
        <w:t>cetidae: Agaricales: Hydnangiaceae].</w:t>
      </w:r>
    </w:p>
    <w:p w:rsidR="00221EE2" w:rsidRDefault="00221EE2" w:rsidP="00221EE2">
      <w:pPr>
        <w:pStyle w:val="Term"/>
      </w:pPr>
      <w:r w:rsidRPr="00221EE2">
        <w:rPr>
          <w:b/>
        </w:rPr>
        <w:t>Lachnella</w:t>
      </w:r>
      <w:r>
        <w:t xml:space="preserve"> Fr., </w:t>
      </w:r>
      <w:r w:rsidRPr="00221EE2">
        <w:rPr>
          <w:i/>
        </w:rPr>
        <w:t>Fl. Scan.</w:t>
      </w:r>
      <w:r>
        <w:t xml:space="preserve">: 343 (1836). – Type: </w:t>
      </w:r>
      <w:r w:rsidRPr="00221EE2">
        <w:rPr>
          <w:i/>
        </w:rPr>
        <w:t>L</w:t>
      </w:r>
      <w:r w:rsidRPr="00221EE2">
        <w:rPr>
          <w:i/>
        </w:rPr>
        <w:t>a</w:t>
      </w:r>
      <w:r w:rsidRPr="00221EE2">
        <w:rPr>
          <w:i/>
        </w:rPr>
        <w:t>chnella alboviolascens</w:t>
      </w:r>
      <w:r>
        <w:t xml:space="preserve"> (Alb. &amp; Schwein.) Fr. 1849 – [Fungi: Basidiomycota: Agaricomycotina: Agaricomycetes: Agaricomycetidae: Agaricales: Niaceae].</w:t>
      </w:r>
    </w:p>
    <w:p w:rsidR="00221EE2" w:rsidRDefault="00221EE2" w:rsidP="00221EE2">
      <w:pPr>
        <w:pStyle w:val="Term"/>
      </w:pPr>
      <w:r w:rsidRPr="00221EE2">
        <w:rPr>
          <w:b/>
        </w:rPr>
        <w:t>Lacrymaria</w:t>
      </w:r>
      <w:r>
        <w:t xml:space="preserve"> Pat., </w:t>
      </w:r>
      <w:r w:rsidRPr="00221EE2">
        <w:rPr>
          <w:i/>
        </w:rPr>
        <w:t>Hyménomyc. Eur.</w:t>
      </w:r>
      <w:r>
        <w:t xml:space="preserve"> (Paris): 122 (1887). – Type: </w:t>
      </w:r>
      <w:r w:rsidRPr="00221EE2">
        <w:rPr>
          <w:i/>
        </w:rPr>
        <w:t>Lacrymaria lacrymabunda</w:t>
      </w:r>
      <w:r>
        <w:t xml:space="preserve"> (Bull.) Pat. 1887 – [Fungi: Basidiomycota: Agaricom</w:t>
      </w:r>
      <w:r>
        <w:t>y</w:t>
      </w:r>
      <w:r>
        <w:t>cotina: Agaricomycetes: Agaricomycetidae: Ag</w:t>
      </w:r>
      <w:r>
        <w:t>a</w:t>
      </w:r>
      <w:r>
        <w:t>ricales: Psathyrellaceae].</w:t>
      </w:r>
    </w:p>
    <w:p w:rsidR="00221EE2" w:rsidRDefault="00221EE2" w:rsidP="00221EE2">
      <w:pPr>
        <w:pStyle w:val="Term"/>
      </w:pPr>
      <w:r w:rsidRPr="00221EE2">
        <w:rPr>
          <w:b/>
        </w:rPr>
        <w:t>Lactocollybia</w:t>
      </w:r>
      <w:r>
        <w:t xml:space="preserve"> Singer, </w:t>
      </w:r>
      <w:r w:rsidRPr="00221EE2">
        <w:rPr>
          <w:i/>
        </w:rPr>
        <w:t>Schweiz. Z. Pilzk.</w:t>
      </w:r>
      <w:r>
        <w:t xml:space="preserve"> </w:t>
      </w:r>
      <w:r w:rsidRPr="00221EE2">
        <w:rPr>
          <w:b/>
        </w:rPr>
        <w:t>17</w:t>
      </w:r>
      <w:r>
        <w:t xml:space="preserve">: 71 (1939). – Type: </w:t>
      </w:r>
      <w:r w:rsidRPr="00221EE2">
        <w:rPr>
          <w:i/>
        </w:rPr>
        <w:t>Lactocollybia lacrimosa</w:t>
      </w:r>
      <w:r>
        <w:t xml:space="preserve"> (R. Heim) Singer 1939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Lampteromyces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39</w:t>
      </w:r>
      <w:r>
        <w:t xml:space="preserve"> (1): 79 (1947). – Type: </w:t>
      </w:r>
      <w:r w:rsidRPr="00221EE2">
        <w:rPr>
          <w:i/>
        </w:rPr>
        <w:t>Lampteromyces japonicus</w:t>
      </w:r>
      <w:r>
        <w:t xml:space="preserve"> (Kawam.) Singer 1947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Langermannia</w:t>
      </w:r>
      <w:r>
        <w:t xml:space="preserve"> Rostk., </w:t>
      </w:r>
      <w:r w:rsidRPr="00221EE2">
        <w:rPr>
          <w:i/>
        </w:rPr>
        <w:t>Deutschl. Fl.</w:t>
      </w:r>
      <w:r>
        <w:t xml:space="preserve"> 3 Abt. (Pilze Deutschl.) </w:t>
      </w:r>
      <w:r w:rsidRPr="00221EE2">
        <w:rPr>
          <w:b/>
        </w:rPr>
        <w:t>5</w:t>
      </w:r>
      <w:r>
        <w:t xml:space="preserve">: 23 (1838). – Type: </w:t>
      </w:r>
      <w:r w:rsidRPr="00221EE2">
        <w:rPr>
          <w:i/>
        </w:rPr>
        <w:t>Langermannia gigantea</w:t>
      </w:r>
      <w:r>
        <w:t xml:space="preserve"> (Batsch) Rostk. 1839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Lecanocybe</w:t>
      </w:r>
      <w:r>
        <w:t xml:space="preserve"> Desjardin &amp; E. Horak,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51</w:t>
      </w:r>
      <w:r>
        <w:t xml:space="preserve"> (1): 21 (1999). – Type: </w:t>
      </w:r>
      <w:r w:rsidRPr="00221EE2">
        <w:rPr>
          <w:i/>
        </w:rPr>
        <w:t>Lecanocybe lateralis</w:t>
      </w:r>
      <w:r>
        <w:t xml:space="preserve"> Desja</w:t>
      </w:r>
      <w:r>
        <w:t>r</w:t>
      </w:r>
      <w:r>
        <w:t>din &amp; E. Horak 1999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Lentinula</w:t>
      </w:r>
      <w:r>
        <w:t xml:space="preserve">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416 (1909). – Type: </w:t>
      </w:r>
      <w:r w:rsidRPr="00221EE2">
        <w:rPr>
          <w:i/>
        </w:rPr>
        <w:t>Lentinula cubensis</w:t>
      </w:r>
      <w:r>
        <w:t xml:space="preserve"> (Berk. &amp; M.A. Curtis) Earle ex Pegler 1983 – [Fungi: Basidiomycota: Agaricomycotina: Agar</w:t>
      </w:r>
      <w:r>
        <w:t>i</w:t>
      </w:r>
      <w:r>
        <w:t>comycetes: Agaricomycetidae: Agaricales: O</w:t>
      </w:r>
      <w:r>
        <w:t>m</w:t>
      </w:r>
      <w:r>
        <w:t>phalotaceae].</w:t>
      </w:r>
    </w:p>
    <w:p w:rsidR="00221EE2" w:rsidRDefault="00221EE2" w:rsidP="00221EE2">
      <w:pPr>
        <w:pStyle w:val="Term"/>
      </w:pPr>
      <w:r w:rsidRPr="00221EE2">
        <w:rPr>
          <w:b/>
        </w:rPr>
        <w:t>Lepiota</w:t>
      </w:r>
      <w:r>
        <w:t xml:space="preserve"> (Pers.) Gray, </w:t>
      </w:r>
      <w:r w:rsidRPr="00221EE2">
        <w:rPr>
          <w:i/>
        </w:rPr>
        <w:t>Nat. Arr. Brit. Pl.</w:t>
      </w:r>
      <w:r>
        <w:t xml:space="preserve"> (London) </w:t>
      </w:r>
      <w:r w:rsidRPr="00221EE2">
        <w:rPr>
          <w:b/>
        </w:rPr>
        <w:t>1</w:t>
      </w:r>
      <w:r>
        <w:t xml:space="preserve">: 601 (1821). – Type: </w:t>
      </w:r>
      <w:r w:rsidRPr="00221EE2">
        <w:rPr>
          <w:i/>
        </w:rPr>
        <w:t>Agaricus colubrinus</w:t>
      </w:r>
      <w:r>
        <w:t xml:space="preserve"> Pers. 1801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Lepista</w:t>
      </w:r>
      <w:r>
        <w:t xml:space="preserve"> (Fr.) W.G. Sm., </w:t>
      </w:r>
      <w:r w:rsidRPr="00221EE2">
        <w:rPr>
          <w:i/>
        </w:rPr>
        <w:t>J. Bot.</w:t>
      </w:r>
      <w:r>
        <w:t xml:space="preserve"> Lond. </w:t>
      </w:r>
      <w:r w:rsidRPr="00221EE2">
        <w:rPr>
          <w:b/>
        </w:rPr>
        <w:t>8</w:t>
      </w:r>
      <w:r>
        <w:t xml:space="preserve">: 248 (1870). – Type: </w:t>
      </w:r>
      <w:r w:rsidRPr="00221EE2">
        <w:rPr>
          <w:i/>
        </w:rPr>
        <w:t>Paxillus lepista</w:t>
      </w:r>
      <w:r>
        <w:t xml:space="preserve"> Fr. 1838 – [Fungi: Basidiomycota: Agaricomycotina: Agaricom</w:t>
      </w:r>
      <w:r>
        <w:t>y</w:t>
      </w:r>
      <w:r>
        <w:t>cetes: Agaricomycetidae: Agaricales: Trichol</w:t>
      </w:r>
      <w:r>
        <w:t>o</w:t>
      </w:r>
      <w:r>
        <w:t>mataceae].</w:t>
      </w:r>
    </w:p>
    <w:p w:rsidR="00221EE2" w:rsidRDefault="00221EE2" w:rsidP="00221EE2">
      <w:pPr>
        <w:pStyle w:val="Term"/>
      </w:pPr>
      <w:r w:rsidRPr="00221EE2">
        <w:rPr>
          <w:b/>
        </w:rPr>
        <w:t>Leucoagaricus</w:t>
      </w:r>
      <w:r>
        <w:t xml:space="preserve"> Locq. ex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2</w:t>
      </w:r>
      <w:r>
        <w:t xml:space="preserve"> (1-6): 35 (1948). – Type: </w:t>
      </w:r>
      <w:r w:rsidRPr="00221EE2">
        <w:rPr>
          <w:i/>
        </w:rPr>
        <w:t>Leucoagaricus macrorhizus</w:t>
      </w:r>
      <w:r>
        <w:t xml:space="preserve"> Locq. ex Singer 1948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Leucocoprinus</w:t>
      </w:r>
      <w:r>
        <w:t xml:space="preserve"> Pat., </w:t>
      </w:r>
      <w:r w:rsidRPr="00221EE2">
        <w:rPr>
          <w:i/>
        </w:rPr>
        <w:t>J. Bot.</w:t>
      </w:r>
      <w:r>
        <w:t xml:space="preserve"> Paris </w:t>
      </w:r>
      <w:r w:rsidRPr="00221EE2">
        <w:rPr>
          <w:b/>
        </w:rPr>
        <w:t>2</w:t>
      </w:r>
      <w:r>
        <w:t xml:space="preserve">: 16 (1888). – Type: </w:t>
      </w:r>
      <w:r w:rsidRPr="00221EE2">
        <w:rPr>
          <w:i/>
        </w:rPr>
        <w:t>Leucocoprinus cepistipes</w:t>
      </w:r>
      <w:r>
        <w:t xml:space="preserve"> (Sowerby) Pat. 1889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Leucocortinarius</w:t>
      </w:r>
      <w:r>
        <w:t xml:space="preserve"> (J.E. Lange) Singer, </w:t>
      </w:r>
      <w:r w:rsidRPr="00221EE2">
        <w:rPr>
          <w:i/>
        </w:rPr>
        <w:t>Lloydia</w:t>
      </w:r>
      <w:r>
        <w:t xml:space="preserve"> </w:t>
      </w:r>
      <w:r w:rsidRPr="00221EE2">
        <w:rPr>
          <w:b/>
        </w:rPr>
        <w:t>8</w:t>
      </w:r>
      <w:r>
        <w:t xml:space="preserve"> (3): 141 (1945). – Type: </w:t>
      </w:r>
      <w:r w:rsidRPr="00221EE2">
        <w:rPr>
          <w:i/>
        </w:rPr>
        <w:t>Leucocortinarius bu</w:t>
      </w:r>
      <w:r w:rsidRPr="00221EE2">
        <w:rPr>
          <w:i/>
        </w:rPr>
        <w:t>l</w:t>
      </w:r>
      <w:r w:rsidRPr="00221EE2">
        <w:rPr>
          <w:i/>
        </w:rPr>
        <w:t>biger</w:t>
      </w:r>
      <w:r>
        <w:t xml:space="preserve"> (Alb. &amp; Schwein.) Singer 1945 – [Fungi: Basidiomycota: Agaricomycotina: Agaricom</w:t>
      </w:r>
      <w:r>
        <w:t>y</w:t>
      </w:r>
      <w:r>
        <w:t>cetes: Agaricomycetidae: Agaricales: Trichol</w:t>
      </w:r>
      <w:r>
        <w:t>o</w:t>
      </w:r>
      <w:r>
        <w:t>mataceae].</w:t>
      </w:r>
    </w:p>
    <w:p w:rsidR="00221EE2" w:rsidRDefault="00221EE2" w:rsidP="00221EE2">
      <w:pPr>
        <w:pStyle w:val="Term"/>
      </w:pPr>
      <w:r w:rsidRPr="00221EE2">
        <w:rPr>
          <w:b/>
        </w:rPr>
        <w:t>Leucoinocybe</w:t>
      </w:r>
      <w:r>
        <w:t xml:space="preserve"> Singer, </w:t>
      </w:r>
      <w:r w:rsidRPr="00221EE2">
        <w:rPr>
          <w:i/>
        </w:rPr>
        <w:t>Annls mycol.</w:t>
      </w:r>
      <w:r>
        <w:t xml:space="preserve"> </w:t>
      </w:r>
      <w:r w:rsidRPr="00221EE2">
        <w:rPr>
          <w:b/>
        </w:rPr>
        <w:t>41</w:t>
      </w:r>
      <w:r>
        <w:t xml:space="preserve"> (1/3): 143 (1943). – Type: </w:t>
      </w:r>
      <w:r w:rsidRPr="00221EE2">
        <w:rPr>
          <w:i/>
        </w:rPr>
        <w:t>Leucoinocybe lenta</w:t>
      </w:r>
      <w:r>
        <w:t xml:space="preserve"> (Maire) Singer 1943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Leucopaxillus</w:t>
      </w:r>
      <w:r>
        <w:t xml:space="preserve"> Boursier, </w:t>
      </w:r>
      <w:r w:rsidRPr="00221EE2">
        <w:rPr>
          <w:i/>
        </w:rPr>
        <w:t>Bull. trimest. Soc. mycol. Fr.</w:t>
      </w:r>
      <w:r>
        <w:t xml:space="preserve"> </w:t>
      </w:r>
      <w:r w:rsidRPr="00221EE2">
        <w:rPr>
          <w:b/>
        </w:rPr>
        <w:t>41</w:t>
      </w:r>
      <w:r>
        <w:t xml:space="preserve"> (3): 393 (1925). – Type: </w:t>
      </w:r>
      <w:r w:rsidRPr="00221EE2">
        <w:rPr>
          <w:i/>
        </w:rPr>
        <w:t>Leucopaxillus paradoxus</w:t>
      </w:r>
      <w:r>
        <w:t xml:space="preserve"> (Costantin &amp; L.M. Dufour) Boursier 1925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Leucopholiota</w:t>
      </w:r>
      <w:r>
        <w:t xml:space="preserve"> (Romagn.) O.K. Mill., T.J. Volk &amp; Bessette,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88</w:t>
      </w:r>
      <w:r>
        <w:t xml:space="preserve"> (1): 138 (1996). – Type: </w:t>
      </w:r>
      <w:r w:rsidRPr="00221EE2">
        <w:rPr>
          <w:i/>
        </w:rPr>
        <w:t>Leucopholiota decorosa</w:t>
      </w:r>
      <w:r>
        <w:t xml:space="preserve"> (Peck) O.K. Mill., T.J. Volk &amp; Bessette 1996 – [Fungi: Basidiomycota: Agaricomycotina: Agaricomycetes: Agaricom</w:t>
      </w:r>
      <w:r>
        <w:t>y</w:t>
      </w:r>
      <w:r>
        <w:t>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Limacella</w:t>
      </w:r>
      <w:r>
        <w:t xml:space="preserve">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447 (1909). – Type: </w:t>
      </w:r>
      <w:r w:rsidRPr="00221EE2">
        <w:rPr>
          <w:i/>
        </w:rPr>
        <w:t>Limacella delicata</w:t>
      </w:r>
      <w:r>
        <w:t xml:space="preserve"> (Fr.) H.V. Sm. 1945 – [Fungi: Basidiomycota: Agaricomycotina: Agaricomycetes: Agaricom</w:t>
      </w:r>
      <w:r>
        <w:t>y</w:t>
      </w:r>
      <w:r>
        <w:t>cetidae: Agaricales: Amanitaceae].</w:t>
      </w:r>
    </w:p>
    <w:p w:rsidR="00221EE2" w:rsidRDefault="00221EE2" w:rsidP="00221EE2">
      <w:pPr>
        <w:pStyle w:val="Term"/>
      </w:pPr>
      <w:r w:rsidRPr="00221EE2">
        <w:rPr>
          <w:b/>
        </w:rPr>
        <w:t>Lulesia</w:t>
      </w:r>
      <w:r>
        <w:t xml:space="preserve"> Singer, </w:t>
      </w:r>
      <w:r w:rsidRPr="00221EE2">
        <w:rPr>
          <w:i/>
        </w:rPr>
        <w:t>Fl. Neotrop.</w:t>
      </w:r>
      <w:r>
        <w:t xml:space="preserve"> Monogr. </w:t>
      </w:r>
      <w:r w:rsidRPr="00221EE2">
        <w:rPr>
          <w:b/>
        </w:rPr>
        <w:t>3</w:t>
      </w:r>
      <w:r>
        <w:t xml:space="preserve">: 16 (1970). – Type: </w:t>
      </w:r>
      <w:r w:rsidRPr="00221EE2">
        <w:rPr>
          <w:i/>
        </w:rPr>
        <w:t>Armillariella densifolia</w:t>
      </w:r>
      <w:r>
        <w:t xml:space="preserve"> Singer 1952 – [Fungi: Basidiomycota: Agaricomycotina: Agar</w:t>
      </w:r>
      <w:r>
        <w:t>i</w:t>
      </w:r>
      <w:r>
        <w:t xml:space="preserve">comycetes: Agaricomycetidae: Agaricales: </w:t>
      </w:r>
      <w:r>
        <w:lastRenderedPageBreak/>
        <w:t>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Lutypha</w:t>
      </w:r>
      <w:r>
        <w:t xml:space="preserve"> Khurana, K.S. Thind &amp; Berthier, </w:t>
      </w:r>
      <w:r w:rsidRPr="00221EE2">
        <w:rPr>
          <w:i/>
        </w:rPr>
        <w:t>Trans. Br. mycol. Soc.</w:t>
      </w:r>
      <w:r>
        <w:t xml:space="preserve"> </w:t>
      </w:r>
      <w:r w:rsidRPr="00221EE2">
        <w:rPr>
          <w:b/>
        </w:rPr>
        <w:t>68</w:t>
      </w:r>
      <w:r>
        <w:t xml:space="preserve"> (3): 480 (1977). – Type: </w:t>
      </w:r>
      <w:r w:rsidRPr="00221EE2">
        <w:rPr>
          <w:i/>
        </w:rPr>
        <w:t>Lut</w:t>
      </w:r>
      <w:r w:rsidRPr="00221EE2">
        <w:rPr>
          <w:i/>
        </w:rPr>
        <w:t>y</w:t>
      </w:r>
      <w:r w:rsidRPr="00221EE2">
        <w:rPr>
          <w:i/>
        </w:rPr>
        <w:t>pha sclerotiophila</w:t>
      </w:r>
      <w:r>
        <w:t xml:space="preserve"> Khurana, K.S. Thind &amp; Bert</w:t>
      </w:r>
      <w:r>
        <w:t>h</w:t>
      </w:r>
      <w:r>
        <w:t>ier 1977 – [Fungi: Basidiomycota: Agaricom</w:t>
      </w:r>
      <w:r>
        <w:t>y</w:t>
      </w:r>
      <w:r>
        <w:t>cotina: Agaricomycetes: Agaricomycetidae: Ag</w:t>
      </w:r>
      <w:r>
        <w:t>a</w:t>
      </w:r>
      <w:r>
        <w:t>ricales: Typhulaceae].</w:t>
      </w:r>
    </w:p>
    <w:p w:rsidR="00221EE2" w:rsidRDefault="00221EE2" w:rsidP="00221EE2">
      <w:pPr>
        <w:pStyle w:val="Term"/>
      </w:pPr>
      <w:r w:rsidRPr="00221EE2">
        <w:rPr>
          <w:b/>
        </w:rPr>
        <w:t>Lycogalopsis</w:t>
      </w:r>
      <w:r>
        <w:t xml:space="preserve"> E. Fisch., </w:t>
      </w:r>
      <w:r w:rsidRPr="00221EE2">
        <w:rPr>
          <w:i/>
        </w:rPr>
        <w:t>Ber. dt. bot. Ges.</w:t>
      </w:r>
      <w:r>
        <w:t xml:space="preserve"> </w:t>
      </w:r>
      <w:r w:rsidRPr="00221EE2">
        <w:rPr>
          <w:b/>
        </w:rPr>
        <w:t>4</w:t>
      </w:r>
      <w:r>
        <w:t xml:space="preserve">: 197 (1886). – Type: </w:t>
      </w:r>
      <w:r w:rsidRPr="00221EE2">
        <w:rPr>
          <w:i/>
        </w:rPr>
        <w:t>Lycogalopsis solmsii</w:t>
      </w:r>
      <w:r>
        <w:t xml:space="preserve"> E. Fisch. 1886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Lycoperdon</w:t>
      </w:r>
      <w:r>
        <w:t xml:space="preserve"> Pers., </w:t>
      </w:r>
      <w:r w:rsidRPr="00221EE2">
        <w:rPr>
          <w:i/>
        </w:rPr>
        <w:t>Ann. Bot. (Usteri)</w:t>
      </w:r>
      <w:r>
        <w:t xml:space="preserve"> </w:t>
      </w:r>
      <w:r w:rsidRPr="00221EE2">
        <w:rPr>
          <w:b/>
        </w:rPr>
        <w:t>1</w:t>
      </w:r>
      <w:r>
        <w:t xml:space="preserve">: 4 (1794). – Type: </w:t>
      </w:r>
      <w:r w:rsidRPr="00221EE2">
        <w:rPr>
          <w:i/>
        </w:rPr>
        <w:t>Lycoperdon perlatum</w:t>
      </w:r>
      <w:r>
        <w:t xml:space="preserve"> Pers. 1796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Lycoperdopsis</w:t>
      </w:r>
      <w:r>
        <w:t xml:space="preserve"> Henn., </w:t>
      </w:r>
      <w:r w:rsidRPr="00221EE2">
        <w:rPr>
          <w:i/>
        </w:rPr>
        <w:t>Monsunia</w:t>
      </w:r>
      <w:r>
        <w:t xml:space="preserve"> </w:t>
      </w:r>
      <w:r w:rsidRPr="00221EE2">
        <w:rPr>
          <w:b/>
        </w:rPr>
        <w:t>1</w:t>
      </w:r>
      <w:r>
        <w:t xml:space="preserve">: 158 (1900). – Type: </w:t>
      </w:r>
      <w:r w:rsidRPr="00221EE2">
        <w:rPr>
          <w:i/>
        </w:rPr>
        <w:t>Lycoperdopsis arcyrioides</w:t>
      </w:r>
      <w:r>
        <w:t xml:space="preserve"> Henn. &amp; E. Nyman 1900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Lyophyllopsis</w:t>
      </w:r>
      <w:r>
        <w:t xml:space="preserve"> Sathe &amp; J.T. Daniel, </w:t>
      </w:r>
      <w:r w:rsidRPr="00221EE2">
        <w:rPr>
          <w:i/>
        </w:rPr>
        <w:t>Maharashtra Assoc. Cult. Sci.</w:t>
      </w:r>
      <w:r>
        <w:t xml:space="preserve"> Monograph (Pune) </w:t>
      </w:r>
      <w:r w:rsidRPr="00221EE2">
        <w:rPr>
          <w:b/>
        </w:rPr>
        <w:t>1</w:t>
      </w:r>
      <w:r>
        <w:t xml:space="preserve">: 87 (1981) [‘1980’]. – Type: </w:t>
      </w:r>
      <w:r w:rsidRPr="00221EE2">
        <w:rPr>
          <w:i/>
        </w:rPr>
        <w:t>Lyophyllopsis keralensis</w:t>
      </w:r>
      <w:r>
        <w:t xml:space="preserve"> Sathe &amp; J.T. Daniel 1981 – [Fungi: Basidiomycota: Agaricomycotina: Agaricomycetes: Agaricom</w:t>
      </w:r>
      <w:r>
        <w:t>y</w:t>
      </w:r>
      <w:r>
        <w:t>cetidae: Agaricales: Lyophyllaceae].</w:t>
      </w:r>
    </w:p>
    <w:p w:rsidR="00221EE2" w:rsidRDefault="00221EE2" w:rsidP="00221EE2">
      <w:pPr>
        <w:pStyle w:val="Term"/>
      </w:pPr>
      <w:r w:rsidRPr="00221EE2">
        <w:rPr>
          <w:b/>
        </w:rPr>
        <w:t>Lyophyllum</w:t>
      </w:r>
      <w:r>
        <w:t xml:space="preserve"> P. Karst., </w:t>
      </w:r>
      <w:r w:rsidRPr="00221EE2">
        <w:rPr>
          <w:i/>
        </w:rPr>
        <w:t>Acta Soc. Fauna Flora fenn.</w:t>
      </w:r>
      <w:r>
        <w:t xml:space="preserve"> </w:t>
      </w:r>
      <w:r w:rsidRPr="00221EE2">
        <w:rPr>
          <w:b/>
        </w:rPr>
        <w:t>2</w:t>
      </w:r>
      <w:r>
        <w:t xml:space="preserve"> (no. 1): 3, 29 (1881). – Type: </w:t>
      </w:r>
      <w:r w:rsidRPr="00221EE2">
        <w:rPr>
          <w:i/>
        </w:rPr>
        <w:t>Lyophyllum le</w:t>
      </w:r>
      <w:r w:rsidRPr="00221EE2">
        <w:rPr>
          <w:i/>
        </w:rPr>
        <w:t>u</w:t>
      </w:r>
      <w:r w:rsidRPr="00221EE2">
        <w:rPr>
          <w:i/>
        </w:rPr>
        <w:t>cophaeatum</w:t>
      </w:r>
      <w:r>
        <w:t xml:space="preserve"> (P. Karst.) P. Karst. 1881 – [Fungi: Basidiomycota: Agaricomycotina: Agaricom</w:t>
      </w:r>
      <w:r>
        <w:t>y</w:t>
      </w:r>
      <w:r>
        <w:t>cetes: Agaricomycetidae: Agaricales: Lyophyll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Maccagnia</w:t>
      </w:r>
      <w:r>
        <w:t xml:space="preserve"> Mattir., </w:t>
      </w:r>
      <w:r w:rsidRPr="00221EE2">
        <w:rPr>
          <w:i/>
        </w:rPr>
        <w:t>Atti R. Accad. Naz. Lincei</w:t>
      </w:r>
      <w:r>
        <w:t xml:space="preserve"> Mem. Cl. Sci. Fis. Matem. Nat., sér. 5 </w:t>
      </w:r>
      <w:r w:rsidRPr="00221EE2">
        <w:rPr>
          <w:b/>
        </w:rPr>
        <w:t>13</w:t>
      </w:r>
      <w:r>
        <w:t xml:space="preserve">: 537 (1922). – Type: </w:t>
      </w:r>
      <w:r w:rsidRPr="00221EE2">
        <w:rPr>
          <w:i/>
        </w:rPr>
        <w:t>Maccagnia carnica</w:t>
      </w:r>
      <w:r>
        <w:t xml:space="preserve"> Mattir. 1922 – [Fungi: Basidiomycota: Agaricomycotina: Ag</w:t>
      </w:r>
      <w:r>
        <w:t>a</w:t>
      </w:r>
      <w:r>
        <w:t>ricomycetes: Agaricomycetidae: Agaricales: Hydnangiaceae].</w:t>
      </w:r>
    </w:p>
    <w:p w:rsidR="00221EE2" w:rsidRDefault="00221EE2" w:rsidP="00221EE2">
      <w:pPr>
        <w:pStyle w:val="Term"/>
      </w:pPr>
      <w:r w:rsidRPr="00221EE2">
        <w:rPr>
          <w:b/>
        </w:rPr>
        <w:t>Macrocybe</w:t>
      </w:r>
      <w:r>
        <w:t xml:space="preserve"> Pegler &amp; Lodge,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90</w:t>
      </w:r>
      <w:r>
        <w:t xml:space="preserve"> (3): 496 (1998). – Type: </w:t>
      </w:r>
      <w:r w:rsidRPr="00221EE2">
        <w:rPr>
          <w:i/>
        </w:rPr>
        <w:t>Macrocybe titans</w:t>
      </w:r>
      <w:r>
        <w:t xml:space="preserve"> (H.E. Bigelow &amp; Kimbr.) Pegler, Lodge &amp; Nakasone 1998 – [Fungi: Basidiomycota: Agaricomycotina: Agar</w:t>
      </w:r>
      <w:r>
        <w:t>i</w:t>
      </w:r>
      <w:r>
        <w:t>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Macrocystidia</w:t>
      </w:r>
      <w:r>
        <w:t xml:space="preserve"> Joss., </w:t>
      </w:r>
      <w:r w:rsidRPr="00221EE2">
        <w:rPr>
          <w:i/>
        </w:rPr>
        <w:t>Bull. trimest. Soc. mycol. Fr.</w:t>
      </w:r>
      <w:r>
        <w:t xml:space="preserve"> </w:t>
      </w:r>
      <w:r w:rsidRPr="00221EE2">
        <w:rPr>
          <w:b/>
        </w:rPr>
        <w:t>49</w:t>
      </w:r>
      <w:r>
        <w:t xml:space="preserve">: 373, 376 (1934). – Type: </w:t>
      </w:r>
      <w:r w:rsidRPr="00221EE2">
        <w:rPr>
          <w:i/>
        </w:rPr>
        <w:t>Macrocystidia c</w:t>
      </w:r>
      <w:r w:rsidRPr="00221EE2">
        <w:rPr>
          <w:i/>
        </w:rPr>
        <w:t>u</w:t>
      </w:r>
      <w:r w:rsidRPr="00221EE2">
        <w:rPr>
          <w:i/>
        </w:rPr>
        <w:t>cumis</w:t>
      </w:r>
      <w:r>
        <w:t xml:space="preserve"> (Pers.) Joss. 1934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Macrolepiota</w:t>
      </w:r>
      <w:r>
        <w:t xml:space="preserve"> Singer, </w:t>
      </w:r>
      <w:r w:rsidRPr="00221EE2">
        <w:rPr>
          <w:i/>
        </w:rPr>
        <w:t>Pap. Mich. Acad. Sci.</w:t>
      </w:r>
      <w:r>
        <w:t xml:space="preserve"> </w:t>
      </w:r>
      <w:r w:rsidRPr="00221EE2">
        <w:rPr>
          <w:b/>
        </w:rPr>
        <w:t>32</w:t>
      </w:r>
      <w:r>
        <w:t xml:space="preserve">: 141 (1948) [‘1946’]. – Type: </w:t>
      </w:r>
      <w:r w:rsidRPr="00221EE2">
        <w:rPr>
          <w:i/>
        </w:rPr>
        <w:t>Macrolepiota procera</w:t>
      </w:r>
      <w:r>
        <w:t xml:space="preserve"> (Scop.) Singer 1948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Macrometrula</w:t>
      </w:r>
      <w:r>
        <w:t xml:space="preserve"> Donk &amp;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40</w:t>
      </w:r>
      <w:r>
        <w:t xml:space="preserve"> (2): 264 (1948). – Type: </w:t>
      </w:r>
      <w:r w:rsidRPr="00221EE2">
        <w:rPr>
          <w:i/>
        </w:rPr>
        <w:t>Macrometrula rubriceps</w:t>
      </w:r>
      <w:r>
        <w:t xml:space="preserve"> (Cooke &amp; Massee) Donk &amp; Singer 1948 – [Fungi: Basidiomycota: Agaricomycotina: Agaricom</w:t>
      </w:r>
      <w:r>
        <w:t>y</w:t>
      </w:r>
      <w:r>
        <w:t>cetes: Agaricomycetidae: Agaricales: Psathyrell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Macrotyphula</w:t>
      </w:r>
      <w:r>
        <w:t xml:space="preserve"> R.H. Petersen,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64</w:t>
      </w:r>
      <w:r>
        <w:t xml:space="preserve"> (1): 140 (1972). – Type: </w:t>
      </w:r>
      <w:r w:rsidRPr="00221EE2">
        <w:rPr>
          <w:i/>
        </w:rPr>
        <w:t>Macrotyphula fistulosa</w:t>
      </w:r>
      <w:r>
        <w:t xml:space="preserve"> (Holmsk.) R.H. Petersen 1972 – [Fungi: Basidi</w:t>
      </w:r>
      <w:r>
        <w:t>o</w:t>
      </w:r>
      <w:r>
        <w:t>mycota: Agaricomycotina: Agaricomycetes: Ag</w:t>
      </w:r>
      <w:r>
        <w:t>a</w:t>
      </w:r>
      <w:r>
        <w:t>ricomycetidae: Agaricales: Typhulaceae].</w:t>
      </w:r>
    </w:p>
    <w:p w:rsidR="00221EE2" w:rsidRDefault="00221EE2" w:rsidP="00221EE2">
      <w:pPr>
        <w:pStyle w:val="Term"/>
      </w:pPr>
      <w:r w:rsidRPr="00221EE2">
        <w:rPr>
          <w:b/>
        </w:rPr>
        <w:t>Manuripia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14</w:t>
      </w:r>
      <w:r>
        <w:t xml:space="preserve">: 273, 279 (1960). – Type: </w:t>
      </w:r>
      <w:r w:rsidRPr="00221EE2">
        <w:rPr>
          <w:i/>
        </w:rPr>
        <w:t>Manuripia bifida</w:t>
      </w:r>
      <w:r>
        <w:t xml:space="preserve"> Singer 1960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Marasmiellus</w:t>
      </w:r>
      <w:r>
        <w:t xml:space="preserve"> Murrill, </w:t>
      </w:r>
      <w:r w:rsidRPr="00221EE2">
        <w:rPr>
          <w:i/>
        </w:rPr>
        <w:t>N. Amer. Fl.</w:t>
      </w:r>
      <w:r>
        <w:t xml:space="preserve"> (New York) </w:t>
      </w:r>
      <w:r w:rsidRPr="00221EE2">
        <w:rPr>
          <w:b/>
        </w:rPr>
        <w:t>9</w:t>
      </w:r>
      <w:r>
        <w:t xml:space="preserve"> (4): 243 (1915). – Type: </w:t>
      </w:r>
      <w:r w:rsidRPr="00221EE2">
        <w:rPr>
          <w:i/>
        </w:rPr>
        <w:t>Marasmiellus juniper</w:t>
      </w:r>
      <w:r w:rsidRPr="00221EE2">
        <w:rPr>
          <w:i/>
        </w:rPr>
        <w:t>i</w:t>
      </w:r>
      <w:r w:rsidRPr="00221EE2">
        <w:rPr>
          <w:i/>
        </w:rPr>
        <w:t>nus</w:t>
      </w:r>
      <w:r>
        <w:t xml:space="preserve"> Murrill 1915 – [Fungi: Basidiomycota: Agar</w:t>
      </w:r>
      <w:r>
        <w:t>i</w:t>
      </w:r>
      <w:r>
        <w:t>comycotina: Agaricomycetes: Agaricomycetidae: Agaricales: Omphalotaceae].</w:t>
      </w:r>
    </w:p>
    <w:p w:rsidR="00221EE2" w:rsidRDefault="00221EE2" w:rsidP="00221EE2">
      <w:pPr>
        <w:pStyle w:val="Term"/>
      </w:pPr>
      <w:r w:rsidRPr="00221EE2">
        <w:rPr>
          <w:b/>
        </w:rPr>
        <w:t>Marasmius</w:t>
      </w:r>
      <w:r>
        <w:t xml:space="preserve"> Fr., </w:t>
      </w:r>
      <w:r w:rsidRPr="00221EE2">
        <w:rPr>
          <w:i/>
        </w:rPr>
        <w:t>Fl. Scan.</w:t>
      </w:r>
      <w:r>
        <w:t xml:space="preserve">: 339 (1836). – Type: </w:t>
      </w:r>
      <w:r w:rsidRPr="00221EE2">
        <w:rPr>
          <w:i/>
        </w:rPr>
        <w:t>Marasmius rotula</w:t>
      </w:r>
      <w:r>
        <w:t xml:space="preserve"> (Scop.) Fr. 1838 – [Fungi: Basidiomycota: Agaricomycotina: Agaricom</w:t>
      </w:r>
      <w:r>
        <w:t>y</w:t>
      </w:r>
      <w:r>
        <w:t>cetes: Agaricomycetidae: Agaricales: Mara</w:t>
      </w:r>
      <w:r>
        <w:t>s</w:t>
      </w:r>
      <w:r>
        <w:t>miaceae].</w:t>
      </w:r>
    </w:p>
    <w:p w:rsidR="00221EE2" w:rsidRDefault="00221EE2" w:rsidP="00221EE2">
      <w:pPr>
        <w:pStyle w:val="Term"/>
      </w:pPr>
      <w:r w:rsidRPr="00221EE2">
        <w:rPr>
          <w:b/>
        </w:rPr>
        <w:t>Megacollybia</w:t>
      </w:r>
      <w:r>
        <w:t xml:space="preserve"> Kotl. &amp; Pouzar, </w:t>
      </w:r>
      <w:r w:rsidRPr="00221EE2">
        <w:rPr>
          <w:i/>
        </w:rPr>
        <w:t>Česká Mykol.</w:t>
      </w:r>
      <w:r>
        <w:t xml:space="preserve"> </w:t>
      </w:r>
      <w:r w:rsidRPr="00221EE2">
        <w:rPr>
          <w:b/>
        </w:rPr>
        <w:t>26</w:t>
      </w:r>
      <w:r>
        <w:t xml:space="preserve">: 220 (1972). – Type: </w:t>
      </w:r>
      <w:r w:rsidRPr="00221EE2">
        <w:rPr>
          <w:i/>
        </w:rPr>
        <w:t>Megacollybia platyphylla</w:t>
      </w:r>
      <w:r>
        <w:t xml:space="preserve"> (Pers.) Kotl. &amp; Pouzar 1972 – [Fungi: Basidiom</w:t>
      </w:r>
      <w:r>
        <w:t>y</w:t>
      </w:r>
      <w:r>
        <w:t>cota: Agaricomycotina: Agaricomycetes: Agar</w:t>
      </w:r>
      <w:r>
        <w:t>i</w:t>
      </w:r>
      <w:r>
        <w:t>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Melanoleuca</w:t>
      </w:r>
      <w:r>
        <w:t xml:space="preserve"> Pat., </w:t>
      </w:r>
      <w:r w:rsidRPr="00221EE2">
        <w:rPr>
          <w:i/>
        </w:rPr>
        <w:t>Cat. Rais. Pl. Cellul. Tunisie</w:t>
      </w:r>
      <w:r>
        <w:t xml:space="preserve"> (Paris): 22 (1897). – Type: </w:t>
      </w:r>
      <w:r w:rsidRPr="00221EE2">
        <w:rPr>
          <w:i/>
        </w:rPr>
        <w:t>Melanoleuca vulgaris</w:t>
      </w:r>
      <w:r>
        <w:t xml:space="preserve"> (Pat.) Pat. 1897 – [Fungi: Basidiomycota: Agar</w:t>
      </w:r>
      <w:r>
        <w:t>i</w:t>
      </w:r>
      <w:r>
        <w:t>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lastRenderedPageBreak/>
        <w:t>Melanomphalia</w:t>
      </w:r>
      <w:r>
        <w:t xml:space="preserve"> M.P. Christ., </w:t>
      </w:r>
      <w:r w:rsidRPr="00221EE2">
        <w:rPr>
          <w:i/>
        </w:rPr>
        <w:t>Friesia</w:t>
      </w:r>
      <w:r>
        <w:t xml:space="preserve"> </w:t>
      </w:r>
      <w:r w:rsidRPr="00221EE2">
        <w:rPr>
          <w:b/>
        </w:rPr>
        <w:t>1</w:t>
      </w:r>
      <w:r>
        <w:t xml:space="preserve">: 288 (1936). – Type: </w:t>
      </w:r>
      <w:r w:rsidRPr="00221EE2">
        <w:rPr>
          <w:i/>
        </w:rPr>
        <w:t>Melanomphalia nigrescens</w:t>
      </w:r>
      <w:r>
        <w:t xml:space="preserve"> M.P. Christ. 1936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Melanophyllum</w:t>
      </w:r>
      <w:r>
        <w:t xml:space="preserve"> Velen., </w:t>
      </w:r>
      <w:r w:rsidRPr="00221EE2">
        <w:rPr>
          <w:i/>
        </w:rPr>
        <w:t>České Houby</w:t>
      </w:r>
      <w:r>
        <w:t xml:space="preserve"> </w:t>
      </w:r>
      <w:r w:rsidRPr="00221EE2">
        <w:rPr>
          <w:b/>
        </w:rPr>
        <w:t>3</w:t>
      </w:r>
      <w:r>
        <w:t xml:space="preserve">: 569 (1921). – Type: </w:t>
      </w:r>
      <w:r w:rsidRPr="00221EE2">
        <w:rPr>
          <w:i/>
        </w:rPr>
        <w:t>Melanophyllum canali</w:t>
      </w:r>
      <w:r>
        <w:t xml:space="preserve"> Velen. 1921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Merismodes</w:t>
      </w:r>
      <w:r>
        <w:t xml:space="preserve"> Earle, </w:t>
      </w:r>
      <w:r w:rsidRPr="00221EE2">
        <w:rPr>
          <w:i/>
        </w:rPr>
        <w:t>Bulletin of the New York B</w:t>
      </w:r>
      <w:r w:rsidRPr="00221EE2">
        <w:rPr>
          <w:i/>
        </w:rPr>
        <w:t>o</w:t>
      </w:r>
      <w:r w:rsidRPr="00221EE2">
        <w:rPr>
          <w:i/>
        </w:rPr>
        <w:t>tanical Garden</w:t>
      </w:r>
      <w:r>
        <w:t xml:space="preserve"> </w:t>
      </w:r>
      <w:r w:rsidRPr="00221EE2">
        <w:rPr>
          <w:b/>
        </w:rPr>
        <w:t>5</w:t>
      </w:r>
      <w:r>
        <w:t xml:space="preserve">: 406 (1909). – Type: </w:t>
      </w:r>
      <w:r w:rsidRPr="00221EE2">
        <w:rPr>
          <w:i/>
        </w:rPr>
        <w:t>Meri</w:t>
      </w:r>
      <w:r w:rsidRPr="00221EE2">
        <w:rPr>
          <w:i/>
        </w:rPr>
        <w:t>s</w:t>
      </w:r>
      <w:r w:rsidRPr="00221EE2">
        <w:rPr>
          <w:i/>
        </w:rPr>
        <w:t>modes fasciculata</w:t>
      </w:r>
      <w:r>
        <w:t xml:space="preserve"> (Schwein.) Donk 1951 – [Fungi: Basidiomycota: Agaricomycotina: Agar</w:t>
      </w:r>
      <w:r>
        <w:t>i</w:t>
      </w:r>
      <w:r>
        <w:t>comycetes: Agaricomycetidae: Agaricales: Niaceae].</w:t>
      </w:r>
    </w:p>
    <w:p w:rsidR="00221EE2" w:rsidRDefault="00221EE2" w:rsidP="00221EE2">
      <w:pPr>
        <w:pStyle w:val="Term"/>
      </w:pPr>
      <w:r w:rsidRPr="00221EE2">
        <w:rPr>
          <w:b/>
        </w:rPr>
        <w:t>Merulicium</w:t>
      </w:r>
      <w:r>
        <w:t xml:space="preserve"> J. Erikss. &amp; Ryvarden, </w:t>
      </w:r>
      <w:r w:rsidRPr="00221EE2">
        <w:rPr>
          <w:i/>
        </w:rPr>
        <w:t>Cortic. N. Eur.</w:t>
      </w:r>
      <w:r>
        <w:t xml:space="preserve"> (Oslo) </w:t>
      </w:r>
      <w:r w:rsidRPr="00221EE2">
        <w:rPr>
          <w:b/>
        </w:rPr>
        <w:t>4</w:t>
      </w:r>
      <w:r>
        <w:t xml:space="preserve">: 859 (1976). – Type: </w:t>
      </w:r>
      <w:r w:rsidRPr="00221EE2">
        <w:rPr>
          <w:i/>
        </w:rPr>
        <w:t>Merulicium fusi</w:t>
      </w:r>
      <w:r w:rsidRPr="00221EE2">
        <w:rPr>
          <w:i/>
        </w:rPr>
        <w:t>s</w:t>
      </w:r>
      <w:r w:rsidRPr="00221EE2">
        <w:rPr>
          <w:i/>
        </w:rPr>
        <w:t>porum</w:t>
      </w:r>
      <w:r>
        <w:t xml:space="preserve"> (Romell) J. Erikss. &amp; Ryvarden 1976 – [Fungi: Basidiomycota: Agaricomycotina: Agar</w:t>
      </w:r>
      <w:r>
        <w:t>i</w:t>
      </w:r>
      <w:r>
        <w:t>comycetes: Agaricomycetidae: Agaricales: Pter</w:t>
      </w:r>
      <w:r>
        <w:t>u</w:t>
      </w:r>
      <w:r>
        <w:t>laceae].</w:t>
      </w:r>
    </w:p>
    <w:p w:rsidR="00221EE2" w:rsidRDefault="00221EE2" w:rsidP="00221EE2">
      <w:pPr>
        <w:pStyle w:val="Term"/>
      </w:pPr>
      <w:r w:rsidRPr="00221EE2">
        <w:rPr>
          <w:b/>
        </w:rPr>
        <w:t>Mesophelliopsis</w:t>
      </w:r>
      <w:r>
        <w:t xml:space="preserve"> Bat. &amp; A.F. Vital, </w:t>
      </w:r>
      <w:r w:rsidRPr="00221EE2">
        <w:rPr>
          <w:i/>
        </w:rPr>
        <w:t>Anais Soc. Biol. Pernambuco</w:t>
      </w:r>
      <w:r>
        <w:t xml:space="preserve"> </w:t>
      </w:r>
      <w:r w:rsidRPr="00221EE2">
        <w:rPr>
          <w:b/>
        </w:rPr>
        <w:t>15</w:t>
      </w:r>
      <w:r>
        <w:t xml:space="preserve"> (1): 14 (1957). – Type: </w:t>
      </w:r>
      <w:r w:rsidRPr="00221EE2">
        <w:rPr>
          <w:i/>
        </w:rPr>
        <w:t>Mes</w:t>
      </w:r>
      <w:r w:rsidRPr="00221EE2">
        <w:rPr>
          <w:i/>
        </w:rPr>
        <w:t>o</w:t>
      </w:r>
      <w:r w:rsidRPr="00221EE2">
        <w:rPr>
          <w:i/>
        </w:rPr>
        <w:t>phelliopsis pernambucensis</w:t>
      </w:r>
      <w:r>
        <w:t xml:space="preserve"> Bat. &amp; A.F. Vital 1957 – [Fungi: Basidiomycota: Agaricomycotina: Agaricomycetes: Agaricomycetidae: Agaricales: Incertae sedis].</w:t>
      </w:r>
    </w:p>
    <w:p w:rsidR="00221EE2" w:rsidRDefault="00221EE2" w:rsidP="00221EE2">
      <w:pPr>
        <w:pStyle w:val="Term"/>
      </w:pPr>
      <w:r w:rsidRPr="00221EE2">
        <w:rPr>
          <w:b/>
        </w:rPr>
        <w:t>Metraria</w:t>
      </w:r>
      <w:r>
        <w:t xml:space="preserve"> (Cooke) Cooke &amp; Massee, </w:t>
      </w:r>
      <w:r w:rsidRPr="00221EE2">
        <w:rPr>
          <w:i/>
        </w:rPr>
        <w:t>Syll. fung.</w:t>
      </w:r>
      <w:r>
        <w:t xml:space="preserve"> (Abellini) </w:t>
      </w:r>
      <w:r w:rsidRPr="00221EE2">
        <w:rPr>
          <w:b/>
        </w:rPr>
        <w:t>9</w:t>
      </w:r>
      <w:r>
        <w:t xml:space="preserve">: 82 (1891). – Type: </w:t>
      </w:r>
      <w:r w:rsidRPr="00221EE2">
        <w:rPr>
          <w:i/>
        </w:rPr>
        <w:t>Metraria insignis</w:t>
      </w:r>
      <w:r>
        <w:t xml:space="preserve"> Cooke &amp; Massee ex Sacc. 1891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Metrodia</w:t>
      </w:r>
      <w:r>
        <w:t xml:space="preserve"> Raithelh., </w:t>
      </w:r>
      <w:r w:rsidRPr="00221EE2">
        <w:rPr>
          <w:i/>
        </w:rPr>
        <w:t>Metrodiana</w:t>
      </w:r>
      <w:r>
        <w:t xml:space="preserve"> </w:t>
      </w:r>
      <w:r w:rsidRPr="00221EE2">
        <w:rPr>
          <w:b/>
        </w:rPr>
        <w:t>2</w:t>
      </w:r>
      <w:r>
        <w:t xml:space="preserve"> (4): xxvii (1971). – Type: </w:t>
      </w:r>
      <w:r w:rsidRPr="00221EE2">
        <w:rPr>
          <w:i/>
        </w:rPr>
        <w:t>Metrodia collybioides</w:t>
      </w:r>
      <w:r>
        <w:t xml:space="preserve"> Raithelh. 1971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Metulocyphella</w:t>
      </w:r>
      <w:r>
        <w:t xml:space="preserve"> Agerer, </w:t>
      </w:r>
      <w:r w:rsidRPr="00221EE2">
        <w:rPr>
          <w:i/>
        </w:rPr>
        <w:t>Z. Mykol.</w:t>
      </w:r>
      <w:r>
        <w:t xml:space="preserve"> </w:t>
      </w:r>
      <w:r w:rsidRPr="00221EE2">
        <w:rPr>
          <w:b/>
        </w:rPr>
        <w:t>49</w:t>
      </w:r>
      <w:r>
        <w:t xml:space="preserve"> (2): 155 (1983). – Type: </w:t>
      </w:r>
      <w:r w:rsidRPr="00221EE2">
        <w:rPr>
          <w:i/>
        </w:rPr>
        <w:t>Metulocyphella lanceolata</w:t>
      </w:r>
      <w:r>
        <w:t xml:space="preserve"> Agerer 1983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Micropsalliota</w:t>
      </w:r>
      <w:r>
        <w:t xml:space="preserve"> Höhn., </w:t>
      </w:r>
      <w:r w:rsidRPr="00221EE2">
        <w:rPr>
          <w:i/>
        </w:rPr>
        <w:t>Sber. Akad. Wiss. Wien</w:t>
      </w:r>
      <w:r>
        <w:t xml:space="preserve"> Math.-naturw. Kl., Abt. 1 </w:t>
      </w:r>
      <w:r w:rsidRPr="00221EE2">
        <w:rPr>
          <w:b/>
        </w:rPr>
        <w:t>123</w:t>
      </w:r>
      <w:r>
        <w:t xml:space="preserve">: 79 (1914). – Type: </w:t>
      </w:r>
      <w:r w:rsidRPr="00221EE2">
        <w:rPr>
          <w:i/>
        </w:rPr>
        <w:t>Micropsalliota pseudovolvulata</w:t>
      </w:r>
      <w:r>
        <w:t xml:space="preserve"> Höhn. 1914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Moniliophthora</w:t>
      </w:r>
      <w:r>
        <w:t xml:space="preserve"> H.C. Evans, Stalpers, Samson &amp; Benny, </w:t>
      </w:r>
      <w:r w:rsidRPr="00221EE2">
        <w:rPr>
          <w:i/>
        </w:rPr>
        <w:t>Can. J. Bot.</w:t>
      </w:r>
      <w:r>
        <w:t xml:space="preserve"> </w:t>
      </w:r>
      <w:r w:rsidRPr="00221EE2">
        <w:rPr>
          <w:b/>
        </w:rPr>
        <w:t>56</w:t>
      </w:r>
      <w:r>
        <w:t xml:space="preserve"> (20): 2530 (1978). – Type: </w:t>
      </w:r>
      <w:r w:rsidRPr="00221EE2">
        <w:rPr>
          <w:i/>
        </w:rPr>
        <w:t>Moniliophthora roreri</w:t>
      </w:r>
      <w:r>
        <w:t xml:space="preserve"> (Cif.) H.C. Evans, Stalpers, Samson &amp; Benny 1978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Montagnea</w:t>
      </w:r>
      <w:r>
        <w:t xml:space="preserve"> Fr., </w:t>
      </w:r>
      <w:r w:rsidRPr="00221EE2">
        <w:rPr>
          <w:i/>
        </w:rPr>
        <w:t>Fl. Scan.</w:t>
      </w:r>
      <w:r>
        <w:t xml:space="preserve">: 339 (1836). – Type: </w:t>
      </w:r>
      <w:r w:rsidRPr="00221EE2">
        <w:rPr>
          <w:i/>
        </w:rPr>
        <w:t>Montagnea arenaria</w:t>
      </w:r>
      <w:r>
        <w:t xml:space="preserve"> (DC.) Zeller 1943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Morganella</w:t>
      </w:r>
      <w:r>
        <w:t xml:space="preserve"> Zeller,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40</w:t>
      </w:r>
      <w:r>
        <w:t xml:space="preserve"> (6): 650 (1948). – Type: </w:t>
      </w:r>
      <w:r w:rsidRPr="00221EE2">
        <w:rPr>
          <w:i/>
        </w:rPr>
        <w:t>Morganella mexicana</w:t>
      </w:r>
      <w:r>
        <w:t xml:space="preserve"> Zeller 1948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Mucronella</w:t>
      </w:r>
      <w:r>
        <w:t xml:space="preserve"> Fr., </w:t>
      </w:r>
      <w:r w:rsidRPr="00221EE2">
        <w:rPr>
          <w:i/>
        </w:rPr>
        <w:t>Hymenomyc. eur.</w:t>
      </w:r>
      <w:r>
        <w:t xml:space="preserve"> (Upsaliae): 629 (1874). – Type: </w:t>
      </w:r>
      <w:r w:rsidRPr="00221EE2">
        <w:rPr>
          <w:i/>
        </w:rPr>
        <w:t>Mucronella calva</w:t>
      </w:r>
      <w:r>
        <w:t xml:space="preserve"> (Alb. &amp; Schwein.) Fr. 1874 – [Fungi: Basidiomycota: Agaricomycotina: Agaricomycetes: Agaricom</w:t>
      </w:r>
      <w:r>
        <w:t>y</w:t>
      </w:r>
      <w:r>
        <w:t>cetidae: Agaricales: Clavariaceae].</w:t>
      </w:r>
    </w:p>
    <w:p w:rsidR="00221EE2" w:rsidRDefault="00221EE2" w:rsidP="00221EE2">
      <w:pPr>
        <w:pStyle w:val="Term"/>
      </w:pPr>
      <w:r w:rsidRPr="00221EE2">
        <w:rPr>
          <w:b/>
        </w:rPr>
        <w:t>Mycaureola</w:t>
      </w:r>
      <w:r>
        <w:t xml:space="preserve"> Maire &amp; Chemin, </w:t>
      </w:r>
      <w:r w:rsidRPr="00221EE2">
        <w:rPr>
          <w:i/>
        </w:rPr>
        <w:t>C. r. hebd. Séanc. Acad. Sci., Paris</w:t>
      </w:r>
      <w:r>
        <w:t xml:space="preserve"> </w:t>
      </w:r>
      <w:r w:rsidRPr="00221EE2">
        <w:rPr>
          <w:b/>
        </w:rPr>
        <w:t>175</w:t>
      </w:r>
      <w:r>
        <w:t xml:space="preserve">: 321 (1922). – Type: </w:t>
      </w:r>
      <w:r w:rsidRPr="00221EE2">
        <w:rPr>
          <w:i/>
        </w:rPr>
        <w:t>M</w:t>
      </w:r>
      <w:r w:rsidRPr="00221EE2">
        <w:rPr>
          <w:i/>
        </w:rPr>
        <w:t>y</w:t>
      </w:r>
      <w:r w:rsidRPr="00221EE2">
        <w:rPr>
          <w:i/>
        </w:rPr>
        <w:t>caureola dilseae</w:t>
      </w:r>
      <w:r>
        <w:t xml:space="preserve"> Maire &amp; Chemin 1922 – [Fungi: Basidiomycota: Agaricomycotina: Agaricom</w:t>
      </w:r>
      <w:r>
        <w:t>y</w:t>
      </w:r>
      <w:r>
        <w:t>cetes: Agaricomycetidae: Agaricales: Physalacr</w:t>
      </w:r>
      <w:r>
        <w:t>i</w:t>
      </w:r>
      <w:r>
        <w:t>aceae].</w:t>
      </w:r>
    </w:p>
    <w:p w:rsidR="00221EE2" w:rsidRDefault="00221EE2" w:rsidP="00221EE2">
      <w:pPr>
        <w:pStyle w:val="Term"/>
      </w:pPr>
      <w:r w:rsidRPr="00221EE2">
        <w:rPr>
          <w:b/>
        </w:rPr>
        <w:t>Mycena</w:t>
      </w:r>
      <w:r>
        <w:t xml:space="preserve"> (Pers.) Roussel, </w:t>
      </w:r>
      <w:r w:rsidRPr="00221EE2">
        <w:rPr>
          <w:i/>
        </w:rPr>
        <w:t>Fl. Calvados</w:t>
      </w:r>
      <w:r>
        <w:t xml:space="preserve"> Edn 2: 64 (‘46’) (1806). – Type: </w:t>
      </w:r>
      <w:r w:rsidRPr="00221EE2">
        <w:rPr>
          <w:i/>
        </w:rPr>
        <w:t>Mycena galericulata</w:t>
      </w:r>
      <w:r>
        <w:t xml:space="preserve"> (Scop.) Gray 1821 – [Fungi: Basidiomycota: Ag</w:t>
      </w:r>
      <w:r>
        <w:t>a</w:t>
      </w:r>
      <w:r>
        <w:t>ricomycotina: Agaricomycetes: Agaricomycet</w:t>
      </w:r>
      <w:r>
        <w:t>i</w:t>
      </w:r>
      <w:r>
        <w:t>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Mycenastrum</w:t>
      </w:r>
      <w:r>
        <w:t xml:space="preserve"> Desv., </w:t>
      </w:r>
      <w:r w:rsidRPr="00221EE2">
        <w:rPr>
          <w:i/>
        </w:rPr>
        <w:t>Annls Sci. Nat.</w:t>
      </w:r>
      <w:r>
        <w:t xml:space="preserve"> Bot., sér. 2 </w:t>
      </w:r>
      <w:r w:rsidRPr="00221EE2">
        <w:rPr>
          <w:b/>
        </w:rPr>
        <w:t>17</w:t>
      </w:r>
      <w:r>
        <w:t xml:space="preserve">: 147 (1842). – Type: </w:t>
      </w:r>
      <w:r w:rsidRPr="00221EE2">
        <w:rPr>
          <w:i/>
        </w:rPr>
        <w:t>Mycenastrum corium</w:t>
      </w:r>
      <w:r>
        <w:t xml:space="preserve"> (Guers.) Desv. 1842 – [Fungi: Basidiomycota: Agaricomycotina: Agaricomycetes: Agaricom</w:t>
      </w:r>
      <w:r>
        <w:t>y</w:t>
      </w:r>
      <w:r>
        <w:t>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Mycenella</w:t>
      </w:r>
      <w:r>
        <w:t xml:space="preserve"> (J.E. Lange) Singer, </w:t>
      </w:r>
      <w:r w:rsidRPr="00221EE2">
        <w:rPr>
          <w:i/>
        </w:rPr>
        <w:t>Bot. Mater. Otd. Sporov. Rast. Bot. Inst. Komarova Akad. Nauk S.S.S.R.</w:t>
      </w:r>
      <w:r>
        <w:t xml:space="preserve"> </w:t>
      </w:r>
      <w:r w:rsidRPr="00221EE2">
        <w:rPr>
          <w:b/>
        </w:rPr>
        <w:t>4</w:t>
      </w:r>
      <w:r>
        <w:t xml:space="preserve"> (10-12): 9 (1938). – Type: </w:t>
      </w:r>
      <w:r w:rsidRPr="00221EE2">
        <w:rPr>
          <w:i/>
        </w:rPr>
        <w:t>Mycenella cyatheae</w:t>
      </w:r>
      <w:r>
        <w:t xml:space="preserve"> (Singer) Singer 1938 – [Fungi: Basidi</w:t>
      </w:r>
      <w:r>
        <w:t>o</w:t>
      </w:r>
      <w:r>
        <w:t>mycota: Agaricomycotina: Agaricomycetes: Ag</w:t>
      </w:r>
      <w:r>
        <w:t>a</w:t>
      </w:r>
      <w:r>
        <w:lastRenderedPageBreak/>
        <w:t>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Mycetinis</w:t>
      </w:r>
      <w:r>
        <w:t xml:space="preserve">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414 (1909). – Type: </w:t>
      </w:r>
      <w:r w:rsidRPr="00221EE2">
        <w:rPr>
          <w:i/>
        </w:rPr>
        <w:t>Mycetinis all</w:t>
      </w:r>
      <w:r w:rsidRPr="00221EE2">
        <w:rPr>
          <w:i/>
        </w:rPr>
        <w:t>i</w:t>
      </w:r>
      <w:r w:rsidRPr="00221EE2">
        <w:rPr>
          <w:i/>
        </w:rPr>
        <w:t>aceus</w:t>
      </w:r>
      <w:r>
        <w:t xml:space="preserve"> (Jacq.) Earle ex A.W. Wilson &amp; Desjardin 2005 – [Fungi: Basidiomycota: Agaricomycotina: Agaricomycetes: Agaricomycetidae: Agaricales: Omphalotaceae].</w:t>
      </w:r>
    </w:p>
    <w:p w:rsidR="00221EE2" w:rsidRDefault="00221EE2" w:rsidP="00221EE2">
      <w:pPr>
        <w:pStyle w:val="Term"/>
      </w:pPr>
      <w:r w:rsidRPr="00221EE2">
        <w:rPr>
          <w:b/>
        </w:rPr>
        <w:t>Mycoalvimia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73</w:t>
      </w:r>
      <w:r>
        <w:t xml:space="preserve"> (3): 504 (1981). – Type: </w:t>
      </w:r>
      <w:r w:rsidRPr="00221EE2">
        <w:rPr>
          <w:i/>
        </w:rPr>
        <w:t>Mycoalvimia theobromicola</w:t>
      </w:r>
      <w:r>
        <w:t xml:space="preserve"> Singer 1981 – [Fungi: Basidiomycota: Agaricomycotina: Ag</w:t>
      </w:r>
      <w:r>
        <w:t>a</w:t>
      </w:r>
      <w:r>
        <w:t>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Mycocalia</w:t>
      </w:r>
      <w:r>
        <w:t xml:space="preserve"> J.T. Palmer, </w:t>
      </w:r>
      <w:r w:rsidRPr="00221EE2">
        <w:rPr>
          <w:i/>
        </w:rPr>
        <w:t>Taxon</w:t>
      </w:r>
      <w:r>
        <w:t xml:space="preserve"> </w:t>
      </w:r>
      <w:r w:rsidRPr="00221EE2">
        <w:rPr>
          <w:b/>
        </w:rPr>
        <w:t>10</w:t>
      </w:r>
      <w:r>
        <w:t xml:space="preserve">: 58 (1961). – Type: </w:t>
      </w:r>
      <w:r w:rsidRPr="00221EE2">
        <w:rPr>
          <w:i/>
        </w:rPr>
        <w:t>Mycocalia denudata</w:t>
      </w:r>
      <w:r>
        <w:t xml:space="preserve"> (Fr. &amp; Nordholm) J.T. Palmer 1961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Mythicomyces</w:t>
      </w:r>
      <w:r>
        <w:t xml:space="preserve"> Redhead &amp; A.H. Sm., </w:t>
      </w:r>
      <w:r w:rsidRPr="00221EE2">
        <w:rPr>
          <w:i/>
        </w:rPr>
        <w:t>Can. J. Bot.</w:t>
      </w:r>
      <w:r>
        <w:t xml:space="preserve"> </w:t>
      </w:r>
      <w:r w:rsidRPr="00221EE2">
        <w:rPr>
          <w:b/>
        </w:rPr>
        <w:t>64</w:t>
      </w:r>
      <w:r>
        <w:t xml:space="preserve"> (3): 643 (1986). – Type: </w:t>
      </w:r>
      <w:r w:rsidRPr="00221EE2">
        <w:rPr>
          <w:i/>
        </w:rPr>
        <w:t>Mythicomyces corneipes</w:t>
      </w:r>
      <w:r>
        <w:t xml:space="preserve"> (Fr.) Redhead &amp; A.H. Sm. 1986 – [Fungi: Basidiomycota: Agaricomycotina: Agar</w:t>
      </w:r>
      <w:r>
        <w:t>i</w:t>
      </w:r>
      <w:r>
        <w:t>comycetes: Agaricomycetidae: Agaricales: Psathyrellaceae].</w:t>
      </w:r>
    </w:p>
    <w:p w:rsidR="00221EE2" w:rsidRDefault="00221EE2" w:rsidP="00221EE2">
      <w:pPr>
        <w:pStyle w:val="Term"/>
      </w:pPr>
      <w:r w:rsidRPr="00221EE2">
        <w:rPr>
          <w:b/>
        </w:rPr>
        <w:t>Myxomphalia</w:t>
      </w:r>
      <w:r>
        <w:t xml:space="preserve"> Hora, </w:t>
      </w:r>
      <w:r w:rsidRPr="00221EE2">
        <w:rPr>
          <w:i/>
        </w:rPr>
        <w:t>Trans. Br. mycol. Soc.</w:t>
      </w:r>
      <w:r>
        <w:t xml:space="preserve"> </w:t>
      </w:r>
      <w:r w:rsidRPr="00221EE2">
        <w:rPr>
          <w:b/>
        </w:rPr>
        <w:t>43</w:t>
      </w:r>
      <w:r>
        <w:t xml:space="preserve"> (2): 453 (1960). – Type: </w:t>
      </w:r>
      <w:r w:rsidRPr="00221EE2">
        <w:rPr>
          <w:i/>
        </w:rPr>
        <w:t>Myxomphalia maura</w:t>
      </w:r>
      <w:r>
        <w:t xml:space="preserve"> (Fr.) Hora 1960 – [Fungi: Basidiomycota: Agaricom</w:t>
      </w:r>
      <w:r>
        <w:t>y</w:t>
      </w:r>
      <w:r>
        <w:t>cotina: Agaricomycetes: Agaricomycetidae: Ag</w:t>
      </w:r>
      <w:r>
        <w:t>a</w:t>
      </w:r>
      <w:r>
        <w:t>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Nanstelocephala</w:t>
      </w:r>
      <w:r>
        <w:t xml:space="preserve"> Oberw. &amp; R.H. Petersen, </w:t>
      </w:r>
      <w:r w:rsidRPr="00221EE2">
        <w:rPr>
          <w:i/>
        </w:rPr>
        <w:t>Mycol</w:t>
      </w:r>
      <w:r w:rsidRPr="00221EE2">
        <w:rPr>
          <w:i/>
        </w:rPr>
        <w:t>o</w:t>
      </w:r>
      <w:r w:rsidRPr="00221EE2">
        <w:rPr>
          <w:i/>
        </w:rPr>
        <w:t>gia</w:t>
      </w:r>
      <w:r>
        <w:t xml:space="preserve"> </w:t>
      </w:r>
      <w:r w:rsidRPr="00221EE2">
        <w:rPr>
          <w:b/>
        </w:rPr>
        <w:t>82</w:t>
      </w:r>
      <w:r>
        <w:t xml:space="preserve"> (6): 783 (1990). – Type: </w:t>
      </w:r>
      <w:r w:rsidRPr="00221EE2">
        <w:rPr>
          <w:i/>
        </w:rPr>
        <w:t>Nanstelocephala physalacrioides</w:t>
      </w:r>
      <w:r>
        <w:t xml:space="preserve"> Oberw. &amp; R.H. Petersen 1990 – [Fungi: Basidiomycota: Agaricomycotina: Agar</w:t>
      </w:r>
      <w:r>
        <w:t>i</w:t>
      </w:r>
      <w:r>
        <w:t>comycetes: Agaricomycetidae: Agaricales: Cort</w:t>
      </w:r>
      <w:r>
        <w:t>i</w:t>
      </w:r>
      <w:r>
        <w:t>nariaceae].</w:t>
      </w:r>
    </w:p>
    <w:p w:rsidR="00221EE2" w:rsidRDefault="00221EE2" w:rsidP="00221EE2">
      <w:pPr>
        <w:pStyle w:val="Term"/>
      </w:pPr>
      <w:r w:rsidRPr="00221EE2">
        <w:rPr>
          <w:b/>
        </w:rPr>
        <w:t>Naucoria</w:t>
      </w:r>
      <w:r>
        <w:t xml:space="preserve"> (Fr.) P. Kumm., </w:t>
      </w:r>
      <w:r w:rsidRPr="00221EE2">
        <w:rPr>
          <w:i/>
        </w:rPr>
        <w:t>Führ. Pilzk.</w:t>
      </w:r>
      <w:r>
        <w:t xml:space="preserve"> (Zwickau): 76 (1871). – Type: </w:t>
      </w:r>
      <w:r w:rsidRPr="00221EE2">
        <w:rPr>
          <w:i/>
        </w:rPr>
        <w:t>Naucoria escharioides</w:t>
      </w:r>
      <w:r>
        <w:t xml:space="preserve"> (Fr.) P. Kumm. 1871 – [Fungi: Basidiomycota: Agaric</w:t>
      </w:r>
      <w:r>
        <w:t>o</w:t>
      </w:r>
      <w:r>
        <w:t>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Nematoctonus</w:t>
      </w:r>
      <w:r>
        <w:t xml:space="preserve"> Drechsler, </w:t>
      </w:r>
      <w:r w:rsidRPr="00221EE2">
        <w:rPr>
          <w:i/>
        </w:rPr>
        <w:t>Phytopathology</w:t>
      </w:r>
      <w:r>
        <w:t xml:space="preserve"> </w:t>
      </w:r>
      <w:r w:rsidRPr="00221EE2">
        <w:rPr>
          <w:b/>
        </w:rPr>
        <w:t>31</w:t>
      </w:r>
      <w:r>
        <w:t xml:space="preserve">: 779 (1941). – Type: </w:t>
      </w:r>
      <w:r w:rsidRPr="00221EE2">
        <w:rPr>
          <w:i/>
        </w:rPr>
        <w:t>Nematoctonus tylosporus</w:t>
      </w:r>
      <w:r>
        <w:t xml:space="preserve"> Drechsler 1941 – [Fungi: Basidiomycota: Agar</w:t>
      </w:r>
      <w:r>
        <w:t>i</w:t>
      </w:r>
      <w:r>
        <w:t>comycotina: Agaricomycetes: Agaricomycetidae: Agaricales: Pleurotaceae].</w:t>
      </w:r>
    </w:p>
    <w:p w:rsidR="00221EE2" w:rsidRDefault="00221EE2" w:rsidP="00221EE2">
      <w:pPr>
        <w:pStyle w:val="Term"/>
      </w:pPr>
      <w:r w:rsidRPr="00221EE2">
        <w:rPr>
          <w:b/>
        </w:rPr>
        <w:t>Neoclitocybe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15</w:t>
      </w:r>
      <w:r>
        <w:t xml:space="preserve"> (1-6): 55 (1962) [‘1961’]. – Type: </w:t>
      </w:r>
      <w:r w:rsidRPr="00221EE2">
        <w:rPr>
          <w:i/>
        </w:rPr>
        <w:t>Neoclitocybe byssiseda</w:t>
      </w:r>
      <w:r>
        <w:t xml:space="preserve"> (Bres.) Singer 1962 – [Fungi: Basidiomycota: Agaric</w:t>
      </w:r>
      <w:r>
        <w:t>o</w:t>
      </w:r>
      <w:r>
        <w:t>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Neohygrophorus</w:t>
      </w:r>
      <w:r>
        <w:t xml:space="preserve"> Singer ex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15</w:t>
      </w:r>
      <w:r>
        <w:t xml:space="preserve"> (1-6): 46 (1962) [‘1961’]. – Type: </w:t>
      </w:r>
      <w:r w:rsidRPr="00221EE2">
        <w:rPr>
          <w:i/>
        </w:rPr>
        <w:t>Neohygrophorus angelesianus</w:t>
      </w:r>
      <w:r>
        <w:t xml:space="preserve"> (A.H. Sm. &amp; Hesler) Singer 1962 – [Fungi: Basidiomycota: Agaricomycotina: Agar</w:t>
      </w:r>
      <w:r>
        <w:t>i</w:t>
      </w:r>
      <w:r>
        <w:t>comycetes: Agaricomycetidae: Agaricales: H</w:t>
      </w:r>
      <w:r>
        <w:t>y</w:t>
      </w:r>
      <w:r>
        <w:t>grophoraceae].</w:t>
      </w:r>
    </w:p>
    <w:p w:rsidR="00221EE2" w:rsidRDefault="00221EE2" w:rsidP="00221EE2">
      <w:pPr>
        <w:pStyle w:val="Term"/>
      </w:pPr>
      <w:r w:rsidRPr="00221EE2">
        <w:rPr>
          <w:b/>
        </w:rPr>
        <w:t>Neonothopanus</w:t>
      </w:r>
      <w:r>
        <w:t xml:space="preserve"> R.H. Petersen &amp; Krisai,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17</w:t>
      </w:r>
      <w:r>
        <w:t xml:space="preserve"> (2): 210 (1999). – Type: </w:t>
      </w:r>
      <w:r w:rsidRPr="00221EE2">
        <w:rPr>
          <w:i/>
        </w:rPr>
        <w:t>Neonothopanus nambi</w:t>
      </w:r>
      <w:r>
        <w:t xml:space="preserve"> (Speg.) R.H. Petersen &amp; Krisai 1999 – [Fungi: Basidiomycota: Agaricomycotina: Agaricom</w:t>
      </w:r>
      <w:r>
        <w:t>y</w:t>
      </w:r>
      <w:r>
        <w:t>cetes: Agaricomycetidae: Agaricales: Omphalot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Neopaxillus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40</w:t>
      </w:r>
      <w:r>
        <w:t xml:space="preserve"> (2): 262 (1948). – Type: </w:t>
      </w:r>
      <w:r w:rsidRPr="00221EE2">
        <w:rPr>
          <w:i/>
        </w:rPr>
        <w:t>Neopaxillus echinosporus</w:t>
      </w:r>
      <w:r>
        <w:t xml:space="preserve"> Singer 1948 – [Fungi: Basidiomycota: Agaricomycotina: Agar</w:t>
      </w:r>
      <w:r>
        <w:t>i</w:t>
      </w:r>
      <w:r>
        <w:t>comycetes: Agaricomycetidae: Agaricales: Inoc</w:t>
      </w:r>
      <w:r>
        <w:t>y</w:t>
      </w:r>
      <w:r>
        <w:t>baceae].</w:t>
      </w:r>
    </w:p>
    <w:p w:rsidR="00221EE2" w:rsidRDefault="00221EE2" w:rsidP="00221EE2">
      <w:pPr>
        <w:pStyle w:val="Term"/>
      </w:pPr>
      <w:r w:rsidRPr="00221EE2">
        <w:rPr>
          <w:b/>
        </w:rPr>
        <w:t>Neosecotium</w:t>
      </w:r>
      <w:r>
        <w:t xml:space="preserve"> Singer &amp; A.H. Sm., </w:t>
      </w:r>
      <w:r w:rsidRPr="00221EE2">
        <w:rPr>
          <w:i/>
        </w:rPr>
        <w:t>Madroño</w:t>
      </w:r>
      <w:r>
        <w:t xml:space="preserve"> </w:t>
      </w:r>
      <w:r w:rsidRPr="00221EE2">
        <w:rPr>
          <w:b/>
        </w:rPr>
        <w:t>15</w:t>
      </w:r>
      <w:r>
        <w:t xml:space="preserve"> (5): 154 (1960). – Type: </w:t>
      </w:r>
      <w:r w:rsidRPr="00221EE2">
        <w:rPr>
          <w:i/>
        </w:rPr>
        <w:t>Neosecotium macrosporum</w:t>
      </w:r>
      <w:r>
        <w:t xml:space="preserve"> (Lloyd) Singer &amp; A.H. Sm. 1960 – [Fungi: Basidiomycota: Agaricomycotina: Agaricom</w:t>
      </w:r>
      <w:r>
        <w:t>y</w:t>
      </w:r>
      <w:r>
        <w:t>cetes: Agaricomycetidae: Agaricales: Agaric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Nia</w:t>
      </w:r>
      <w:r>
        <w:t xml:space="preserve"> R.T. Moore &amp; Meyers,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51</w:t>
      </w:r>
      <w:r>
        <w:t xml:space="preserve"> (6): 874 (1961) [‘1959’]. – Type: </w:t>
      </w:r>
      <w:r w:rsidRPr="00221EE2">
        <w:rPr>
          <w:i/>
        </w:rPr>
        <w:t>Nia vibrissa</w:t>
      </w:r>
      <w:r>
        <w:t xml:space="preserve"> R.T. Moore &amp; Meyers 1961 – [Fungi: Basidiomycota: Agar</w:t>
      </w:r>
      <w:r>
        <w:t>i</w:t>
      </w:r>
      <w:r>
        <w:t>comycotina: Agaricomycetes: Agaricomycetidae: Agaricales: Niaceae].</w:t>
      </w:r>
    </w:p>
    <w:p w:rsidR="00221EE2" w:rsidRDefault="00221EE2" w:rsidP="00221EE2">
      <w:pPr>
        <w:pStyle w:val="Term"/>
      </w:pPr>
      <w:r w:rsidRPr="00221EE2">
        <w:rPr>
          <w:b/>
        </w:rPr>
        <w:t>Nidula</w:t>
      </w:r>
      <w:r>
        <w:t xml:space="preserve"> V.S. White, </w:t>
      </w:r>
      <w:r w:rsidRPr="00221EE2">
        <w:rPr>
          <w:i/>
        </w:rPr>
        <w:t>Bull. Torrey bot. Club</w:t>
      </w:r>
      <w:r>
        <w:t xml:space="preserve"> </w:t>
      </w:r>
      <w:r w:rsidRPr="00221EE2">
        <w:rPr>
          <w:b/>
        </w:rPr>
        <w:t>29</w:t>
      </w:r>
      <w:r>
        <w:t xml:space="preserve">: 271 (1902). – Type: </w:t>
      </w:r>
      <w:r w:rsidRPr="00221EE2">
        <w:rPr>
          <w:i/>
        </w:rPr>
        <w:t>Nidula candida</w:t>
      </w:r>
      <w:r>
        <w:t xml:space="preserve"> (Peck) V.S. White 1902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Nidularia</w:t>
      </w:r>
      <w:r>
        <w:t xml:space="preserve"> Fr., </w:t>
      </w:r>
      <w:r w:rsidRPr="00221EE2">
        <w:rPr>
          <w:i/>
        </w:rPr>
        <w:t>Symb. gasteromyc.</w:t>
      </w:r>
      <w:r>
        <w:t xml:space="preserve"> (Lund) </w:t>
      </w:r>
      <w:r w:rsidRPr="00221EE2">
        <w:rPr>
          <w:b/>
        </w:rPr>
        <w:t>1</w:t>
      </w:r>
      <w:r>
        <w:t xml:space="preserve">: 2 (1817). – Type: </w:t>
      </w:r>
      <w:r w:rsidRPr="00221EE2">
        <w:rPr>
          <w:i/>
        </w:rPr>
        <w:t>Nidularia radicata</w:t>
      </w:r>
      <w:r>
        <w:t xml:space="preserve"> Fr. 1817 – [Fungi: Basidiomycota: Agaricomycotina: Agar</w:t>
      </w:r>
      <w:r>
        <w:t>i</w:t>
      </w:r>
      <w:r>
        <w:t>comycetes: Agaricomycetidae: Agaricales: Agar</w:t>
      </w:r>
      <w:r>
        <w:t>i</w:t>
      </w:r>
      <w:r>
        <w:t>caceae].</w:t>
      </w:r>
    </w:p>
    <w:p w:rsidR="00221EE2" w:rsidRDefault="00221EE2" w:rsidP="00221EE2">
      <w:pPr>
        <w:pStyle w:val="Term"/>
      </w:pPr>
      <w:r w:rsidRPr="00221EE2">
        <w:rPr>
          <w:b/>
        </w:rPr>
        <w:t>Nivatogastrium</w:t>
      </w:r>
      <w:r>
        <w:t xml:space="preserve"> Singer &amp; A.H. Sm., </w:t>
      </w:r>
      <w:r w:rsidRPr="00221EE2">
        <w:rPr>
          <w:i/>
        </w:rPr>
        <w:t>Brittonia</w:t>
      </w:r>
      <w:r>
        <w:t xml:space="preserve"> </w:t>
      </w:r>
      <w:r w:rsidRPr="00221EE2">
        <w:rPr>
          <w:b/>
        </w:rPr>
        <w:t>11</w:t>
      </w:r>
      <w:r>
        <w:t xml:space="preserve">: 224 (1959). – Type: </w:t>
      </w:r>
      <w:r w:rsidRPr="00221EE2">
        <w:rPr>
          <w:i/>
        </w:rPr>
        <w:t>Nivatogastrium nubigenum</w:t>
      </w:r>
      <w:r>
        <w:t xml:space="preserve"> (Harkn.) Singer &amp; A.H. Sm. 1959 – [Fungi: Basidiomycota: Agaricomycotina: Agaricom</w:t>
      </w:r>
      <w:r>
        <w:t>y</w:t>
      </w:r>
      <w:r>
        <w:t>cetes: Agaricomycetidae: Agaricales: Strophar</w:t>
      </w:r>
      <w:r>
        <w:t>i</w:t>
      </w:r>
      <w:r>
        <w:lastRenderedPageBreak/>
        <w:t>aceae].</w:t>
      </w:r>
    </w:p>
    <w:p w:rsidR="00221EE2" w:rsidRDefault="00221EE2" w:rsidP="00221EE2">
      <w:pPr>
        <w:pStyle w:val="Term"/>
      </w:pPr>
      <w:r w:rsidRPr="00221EE2">
        <w:rPr>
          <w:b/>
        </w:rPr>
        <w:t>Nochascypha</w:t>
      </w:r>
      <w:r>
        <w:t xml:space="preserve"> Agerer, </w:t>
      </w:r>
      <w:r w:rsidRPr="00221EE2">
        <w:rPr>
          <w:i/>
        </w:rPr>
        <w:t>Mitt. bot. StSamml.</w:t>
      </w:r>
      <w:r>
        <w:t xml:space="preserve"> Münch. </w:t>
      </w:r>
      <w:r w:rsidRPr="00221EE2">
        <w:rPr>
          <w:b/>
        </w:rPr>
        <w:t>19</w:t>
      </w:r>
      <w:r>
        <w:t xml:space="preserve">: 262 (1983). – Type: </w:t>
      </w:r>
      <w:r w:rsidRPr="00221EE2">
        <w:rPr>
          <w:i/>
        </w:rPr>
        <w:t>Nochascypha filicina</w:t>
      </w:r>
      <w:r>
        <w:t xml:space="preserve"> (P. Karst.) Agerer 1983 – [Fungi: Basidiomycota: Agaricomycotina: Agaricomycetes: Agaricom</w:t>
      </w:r>
      <w:r>
        <w:t>y</w:t>
      </w:r>
      <w:r>
        <w:t>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Notholepiota</w:t>
      </w:r>
      <w:r>
        <w:t xml:space="preserve"> E. Horak, </w:t>
      </w:r>
      <w:r w:rsidRPr="00221EE2">
        <w:rPr>
          <w:i/>
        </w:rPr>
        <w:t>N.Z. Jl Bot.</w:t>
      </w:r>
      <w:r>
        <w:t xml:space="preserve"> </w:t>
      </w:r>
      <w:r w:rsidRPr="00221EE2">
        <w:rPr>
          <w:b/>
        </w:rPr>
        <w:t>9</w:t>
      </w:r>
      <w:r>
        <w:t xml:space="preserve"> (3): 479 (1971). – Type: </w:t>
      </w:r>
      <w:r w:rsidRPr="00221EE2">
        <w:rPr>
          <w:i/>
        </w:rPr>
        <w:t>Notholepiota areolata</w:t>
      </w:r>
      <w:r>
        <w:t xml:space="preserve"> (G. Cunn.) E. Horak 1971 – [Fungi: Basidiomycota: Agar</w:t>
      </w:r>
      <w:r>
        <w:t>i</w:t>
      </w:r>
      <w:r>
        <w:t>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Nothopanus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36</w:t>
      </w:r>
      <w:r>
        <w:t xml:space="preserve"> (4): 364 (1944). – Type: </w:t>
      </w:r>
      <w:r w:rsidRPr="00221EE2">
        <w:rPr>
          <w:i/>
        </w:rPr>
        <w:t>Nothopanus eugrammus</w:t>
      </w:r>
      <w:r>
        <w:t xml:space="preserve"> (Mont.) Singer 1944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Omphaliaster</w:t>
      </w:r>
      <w:r>
        <w:t xml:space="preserve"> Lamoure, </w:t>
      </w:r>
      <w:r w:rsidRPr="00221EE2">
        <w:rPr>
          <w:i/>
        </w:rPr>
        <w:t>Svensk bot. Tidskr.</w:t>
      </w:r>
      <w:r>
        <w:t xml:space="preserve"> </w:t>
      </w:r>
      <w:r w:rsidRPr="00221EE2">
        <w:rPr>
          <w:b/>
        </w:rPr>
        <w:t>65</w:t>
      </w:r>
      <w:r>
        <w:t xml:space="preserve"> (3): 281 (1971). – Type: </w:t>
      </w:r>
      <w:r w:rsidRPr="00221EE2">
        <w:rPr>
          <w:i/>
        </w:rPr>
        <w:t>Omphaliaster borealis</w:t>
      </w:r>
      <w:r>
        <w:t xml:space="preserve"> (M. Lange &amp; Skifte) Lamoure 1971 – [Fungi: Basidiomycota: Agaricomycotina: Agaricom</w:t>
      </w:r>
      <w:r>
        <w:t>y</w:t>
      </w:r>
      <w:r>
        <w:t>cetes: Agaricomycetidae: Agaricales: Trichol</w:t>
      </w:r>
      <w:r>
        <w:t>o</w:t>
      </w:r>
      <w:r>
        <w:t>mataceae].</w:t>
      </w:r>
    </w:p>
    <w:p w:rsidR="00221EE2" w:rsidRDefault="00221EE2" w:rsidP="00221EE2">
      <w:pPr>
        <w:pStyle w:val="Term"/>
      </w:pPr>
      <w:r w:rsidRPr="00221EE2">
        <w:rPr>
          <w:b/>
        </w:rPr>
        <w:t>Omphalina</w:t>
      </w:r>
      <w:r>
        <w:t xml:space="preserve"> Quél., </w:t>
      </w:r>
      <w:r w:rsidRPr="00221EE2">
        <w:rPr>
          <w:i/>
        </w:rPr>
        <w:t>Enchir. fung.</w:t>
      </w:r>
      <w:r>
        <w:t xml:space="preserve"> (Paris): 42 (1886). – Type: </w:t>
      </w:r>
      <w:r w:rsidRPr="00221EE2">
        <w:rPr>
          <w:i/>
        </w:rPr>
        <w:t>Omphalina pyxidata</w:t>
      </w:r>
      <w:r>
        <w:t xml:space="preserve"> (Bull.) Quél. 1886 – [Fungi: Basidiomycota: Agaricomycotina: Agar</w:t>
      </w:r>
      <w:r>
        <w:t>i</w:t>
      </w:r>
      <w:r>
        <w:t>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Omphalotus</w:t>
      </w:r>
      <w:r>
        <w:t xml:space="preserve"> Fayod, </w:t>
      </w:r>
      <w:r w:rsidRPr="00221EE2">
        <w:rPr>
          <w:i/>
        </w:rPr>
        <w:t>Annls Sci. Nat.</w:t>
      </w:r>
      <w:r>
        <w:t xml:space="preserve"> Bot., sér. 7 </w:t>
      </w:r>
      <w:r w:rsidRPr="00221EE2">
        <w:rPr>
          <w:b/>
        </w:rPr>
        <w:t>9</w:t>
      </w:r>
      <w:r>
        <w:t xml:space="preserve">: 338 (1889). – Type: </w:t>
      </w:r>
      <w:r w:rsidRPr="00221EE2">
        <w:rPr>
          <w:i/>
        </w:rPr>
        <w:t>Omphalotus olearius</w:t>
      </w:r>
      <w:r>
        <w:t xml:space="preserve"> (DC.) Singer 1946 – [Fungi: Basidiomycota: Agaric</w:t>
      </w:r>
      <w:r>
        <w:t>o</w:t>
      </w:r>
      <w:r>
        <w:t>mycotina: Agaricomycetes: Agaricomycetidae: Agaricales: Omphalotaceae].</w:t>
      </w:r>
    </w:p>
    <w:p w:rsidR="00221EE2" w:rsidRDefault="00221EE2" w:rsidP="00221EE2">
      <w:pPr>
        <w:pStyle w:val="Term"/>
      </w:pPr>
      <w:r w:rsidRPr="00221EE2">
        <w:rPr>
          <w:b/>
        </w:rPr>
        <w:t>Ossicaulis</w:t>
      </w:r>
      <w:r>
        <w:t xml:space="preserve"> Redhead &amp; Ginns, </w:t>
      </w:r>
      <w:r w:rsidRPr="00221EE2">
        <w:rPr>
          <w:i/>
        </w:rPr>
        <w:t>Trans. Mycol. Soc. Japan</w:t>
      </w:r>
      <w:r>
        <w:t xml:space="preserve"> </w:t>
      </w:r>
      <w:r w:rsidRPr="00221EE2">
        <w:rPr>
          <w:b/>
        </w:rPr>
        <w:t>26</w:t>
      </w:r>
      <w:r>
        <w:t xml:space="preserve"> (3): 362 (1985). – Type: </w:t>
      </w:r>
      <w:r w:rsidRPr="00221EE2">
        <w:rPr>
          <w:i/>
        </w:rPr>
        <w:t>Ossicaulis li</w:t>
      </w:r>
      <w:r w:rsidRPr="00221EE2">
        <w:rPr>
          <w:i/>
        </w:rPr>
        <w:t>g</w:t>
      </w:r>
      <w:r w:rsidRPr="00221EE2">
        <w:rPr>
          <w:i/>
        </w:rPr>
        <w:t>natilis</w:t>
      </w:r>
      <w:r>
        <w:t xml:space="preserve"> (Pers.) Redhead &amp; Ginns 1985 – [Fungi: Basidiomycota: Agaricomycotina: Agaricom</w:t>
      </w:r>
      <w:r>
        <w:t>y</w:t>
      </w:r>
      <w:r>
        <w:t>cetes: Agaricomycetidae: Agaricales: Lyophyll</w:t>
      </w:r>
      <w:r>
        <w:t>a</w:t>
      </w:r>
      <w:r>
        <w:t>ceae].</w:t>
      </w:r>
    </w:p>
    <w:p w:rsidR="00221EE2" w:rsidRDefault="00221EE2" w:rsidP="00221EE2">
      <w:pPr>
        <w:pStyle w:val="Term"/>
      </w:pPr>
      <w:r w:rsidRPr="00221EE2">
        <w:rPr>
          <w:b/>
        </w:rPr>
        <w:t>Oudemansiella</w:t>
      </w:r>
      <w:r>
        <w:t xml:space="preserve"> Speg., </w:t>
      </w:r>
      <w:r w:rsidRPr="00221EE2">
        <w:rPr>
          <w:i/>
        </w:rPr>
        <w:t>Anal. Soc. cient. argent.</w:t>
      </w:r>
      <w:r>
        <w:t xml:space="preserve"> </w:t>
      </w:r>
      <w:r w:rsidRPr="00221EE2">
        <w:rPr>
          <w:b/>
        </w:rPr>
        <w:t>12</w:t>
      </w:r>
      <w:r>
        <w:t xml:space="preserve"> (1): 24 (1881). – Type: </w:t>
      </w:r>
      <w:r w:rsidRPr="00221EE2">
        <w:rPr>
          <w:i/>
        </w:rPr>
        <w:t>Oudemansiella platensis</w:t>
      </w:r>
      <w:r>
        <w:t xml:space="preserve"> (Speg.) Speg. 1881 – [Fungi: Basidiomycota: Agaricomycotina: Agaricomycetes: Agaricom</w:t>
      </w:r>
      <w:r>
        <w:t>y</w:t>
      </w:r>
      <w:r>
        <w:t>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Pachylepyrium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11</w:t>
      </w:r>
      <w:r>
        <w:t xml:space="preserve"> (1-6): 321 (1958) [‘1957’]. – Type: </w:t>
      </w:r>
      <w:r w:rsidRPr="00221EE2">
        <w:rPr>
          <w:i/>
        </w:rPr>
        <w:t>Pachylepyrium fulvidula</w:t>
      </w:r>
      <w:r>
        <w:t xml:space="preserve"> (Singer) Singer 1958 – [Fungi: Basidiomycota: Agaricomycotina: Agaricomycetes: Agaricom</w:t>
      </w:r>
      <w:r>
        <w:t>y</w:t>
      </w:r>
      <w:r>
        <w:t>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Palaeocephala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15</w:t>
      </w:r>
      <w:r>
        <w:t xml:space="preserve"> (1-6): 60 (1962) [‘1961’]. – Type: </w:t>
      </w:r>
      <w:r w:rsidRPr="00221EE2">
        <w:rPr>
          <w:i/>
        </w:rPr>
        <w:t>Palaeocephala cymatelloides</w:t>
      </w:r>
      <w:r>
        <w:t xml:space="preserve"> (Dennis &amp; D.A. Reid) Singer 1962 – [Fungi: Basidiomycota: Agaricomycotina: Agaricom</w:t>
      </w:r>
      <w:r>
        <w:t>y</w:t>
      </w:r>
      <w:r>
        <w:t>cetes: Agaricomycetidae: Agaricales: Trichol</w:t>
      </w:r>
      <w:r>
        <w:t>o</w:t>
      </w:r>
      <w:r>
        <w:t>mataceae].</w:t>
      </w:r>
    </w:p>
    <w:p w:rsidR="00221EE2" w:rsidRDefault="00221EE2" w:rsidP="00221EE2">
      <w:pPr>
        <w:pStyle w:val="Term"/>
      </w:pPr>
      <w:r w:rsidRPr="00221EE2">
        <w:rPr>
          <w:b/>
        </w:rPr>
        <w:t>Panaeolina</w:t>
      </w:r>
      <w:r>
        <w:t xml:space="preserve"> Maire, </w:t>
      </w:r>
      <w:r w:rsidRPr="00221EE2">
        <w:rPr>
          <w:i/>
        </w:rPr>
        <w:t>Treb. Mus. Ciènc. nat. Barc</w:t>
      </w:r>
      <w:r w:rsidRPr="00221EE2">
        <w:rPr>
          <w:i/>
        </w:rPr>
        <w:t>e</w:t>
      </w:r>
      <w:r w:rsidRPr="00221EE2">
        <w:rPr>
          <w:i/>
        </w:rPr>
        <w:t>lona</w:t>
      </w:r>
      <w:r>
        <w:t xml:space="preserve"> sér. bot. </w:t>
      </w:r>
      <w:r w:rsidRPr="00221EE2">
        <w:rPr>
          <w:b/>
        </w:rPr>
        <w:t>15</w:t>
      </w:r>
      <w:r>
        <w:t xml:space="preserve"> (no. 2): 109 (1933). – Type: </w:t>
      </w:r>
      <w:r w:rsidRPr="00221EE2">
        <w:rPr>
          <w:i/>
        </w:rPr>
        <w:t>Panaeolina foenisecii</w:t>
      </w:r>
      <w:r>
        <w:t xml:space="preserve"> (Pers.) Maire 1933 – [Fungi: Basidiomycota: Agaricomycotina: Agar</w:t>
      </w:r>
      <w:r>
        <w:t>i</w:t>
      </w:r>
      <w:r>
        <w:t>comycetes: Agaricomycetidae: Agaricales: Ince</w:t>
      </w:r>
      <w:r>
        <w:t>r</w:t>
      </w:r>
      <w:r>
        <w:t>tae sedis].</w:t>
      </w:r>
    </w:p>
    <w:p w:rsidR="00221EE2" w:rsidRDefault="00221EE2" w:rsidP="00221EE2">
      <w:pPr>
        <w:pStyle w:val="Term"/>
      </w:pPr>
      <w:r w:rsidRPr="00221EE2">
        <w:rPr>
          <w:b/>
        </w:rPr>
        <w:t>Panaeolopsis</w:t>
      </w:r>
      <w:r>
        <w:t xml:space="preserve"> Singer, </w:t>
      </w:r>
      <w:r w:rsidRPr="00221EE2">
        <w:rPr>
          <w:i/>
        </w:rPr>
        <w:t>Beih. Nova Hedwigia</w:t>
      </w:r>
      <w:r>
        <w:t xml:space="preserve"> </w:t>
      </w:r>
      <w:r w:rsidRPr="00221EE2">
        <w:rPr>
          <w:b/>
        </w:rPr>
        <w:t>29</w:t>
      </w:r>
      <w:r>
        <w:t xml:space="preserve">: 367 (1969). – Type: </w:t>
      </w:r>
      <w:r w:rsidRPr="00221EE2">
        <w:rPr>
          <w:i/>
        </w:rPr>
        <w:t>Panaeolopsis sanmartiniana</w:t>
      </w:r>
      <w:r>
        <w:t xml:space="preserve"> Singer 1969 – [Fungi: Basidiomycota: Agaric</w:t>
      </w:r>
      <w:r>
        <w:t>o</w:t>
      </w:r>
      <w:r>
        <w:t>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Panaeolus</w:t>
      </w:r>
      <w:r>
        <w:t xml:space="preserve"> (Fr.) Quél., </w:t>
      </w:r>
      <w:r w:rsidRPr="00221EE2">
        <w:rPr>
          <w:i/>
        </w:rPr>
        <w:t>Mém. Soc. Émul. Montb</w:t>
      </w:r>
      <w:r w:rsidRPr="00221EE2">
        <w:rPr>
          <w:i/>
        </w:rPr>
        <w:t>é</w:t>
      </w:r>
      <w:r w:rsidRPr="00221EE2">
        <w:rPr>
          <w:i/>
        </w:rPr>
        <w:t>liard</w:t>
      </w:r>
      <w:r>
        <w:t xml:space="preserve"> Sér. 2 </w:t>
      </w:r>
      <w:r w:rsidRPr="00221EE2">
        <w:rPr>
          <w:b/>
        </w:rPr>
        <w:t>5</w:t>
      </w:r>
      <w:r>
        <w:t xml:space="preserve">: 151 (1872). – Type: </w:t>
      </w:r>
      <w:r w:rsidRPr="00221EE2">
        <w:rPr>
          <w:i/>
        </w:rPr>
        <w:t>Agaricus papilionaceus</w:t>
      </w:r>
      <w:r>
        <w:t xml:space="preserve"> Bull. 1781 – [Fungi: Basidiom</w:t>
      </w:r>
      <w:r>
        <w:t>y</w:t>
      </w:r>
      <w:r>
        <w:t>cota: Agaricomycotina: Agaricomycetes: Agar</w:t>
      </w:r>
      <w:r>
        <w:t>i</w:t>
      </w:r>
      <w:r>
        <w:t>comycetidae: Agaricales: Incertae sedis].</w:t>
      </w:r>
    </w:p>
    <w:p w:rsidR="00221EE2" w:rsidRDefault="00221EE2" w:rsidP="00221EE2">
      <w:pPr>
        <w:pStyle w:val="Term"/>
      </w:pPr>
      <w:r w:rsidRPr="00221EE2">
        <w:rPr>
          <w:b/>
        </w:rPr>
        <w:t>Panellus</w:t>
      </w:r>
      <w:r>
        <w:t xml:space="preserve"> P. Karst., </w:t>
      </w:r>
      <w:r w:rsidRPr="00221EE2">
        <w:rPr>
          <w:i/>
        </w:rPr>
        <w:t>Bidr. Känn. Finl. Nat. Folk</w:t>
      </w:r>
      <w:r>
        <w:t xml:space="preserve"> </w:t>
      </w:r>
      <w:r w:rsidRPr="00221EE2">
        <w:rPr>
          <w:b/>
        </w:rPr>
        <w:t>32</w:t>
      </w:r>
      <w:r>
        <w:t xml:space="preserve">: xiv, 96 (1879). – Type: </w:t>
      </w:r>
      <w:r w:rsidRPr="00221EE2">
        <w:rPr>
          <w:i/>
        </w:rPr>
        <w:t>Agaricus stipticus</w:t>
      </w:r>
      <w:r>
        <w:t xml:space="preserve"> Bull. 1783 – [Fungi: Basidiomycota: Agaricomycotina: Agaricomycetes: Agaricomycetidae: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Parapterulicium</w:t>
      </w:r>
      <w:r>
        <w:t xml:space="preserve"> Corner, </w:t>
      </w:r>
      <w:r w:rsidRPr="00221EE2">
        <w:rPr>
          <w:i/>
        </w:rPr>
        <w:t>Ann. Bot.</w:t>
      </w:r>
      <w:r>
        <w:t xml:space="preserve"> Lond., n.s. </w:t>
      </w:r>
      <w:r w:rsidRPr="00221EE2">
        <w:rPr>
          <w:b/>
        </w:rPr>
        <w:t>16</w:t>
      </w:r>
      <w:r>
        <w:t xml:space="preserve">: 285 (1952). – Type: </w:t>
      </w:r>
      <w:r w:rsidRPr="00221EE2">
        <w:rPr>
          <w:i/>
        </w:rPr>
        <w:t>Parapterulicium subarbusc</w:t>
      </w:r>
      <w:r w:rsidRPr="00221EE2">
        <w:rPr>
          <w:i/>
        </w:rPr>
        <w:t>u</w:t>
      </w:r>
      <w:r w:rsidRPr="00221EE2">
        <w:rPr>
          <w:i/>
        </w:rPr>
        <w:t>lum</w:t>
      </w:r>
      <w:r>
        <w:t xml:space="preserve"> Corner 1952 – [Fungi: Basidiomycota: Agar</w:t>
      </w:r>
      <w:r>
        <w:t>i</w:t>
      </w:r>
      <w:r>
        <w:t>comycotina: Agaricomycetes: Agaricomycetidae: Agaricales: Pterulaceae].</w:t>
      </w:r>
    </w:p>
    <w:p w:rsidR="00221EE2" w:rsidRDefault="00221EE2" w:rsidP="00221EE2">
      <w:pPr>
        <w:pStyle w:val="Term"/>
      </w:pPr>
      <w:r w:rsidRPr="00221EE2">
        <w:rPr>
          <w:b/>
        </w:rPr>
        <w:t>Peglerochaete</w:t>
      </w:r>
      <w:r>
        <w:t xml:space="preserve"> Sarwal &amp; Locq., </w:t>
      </w:r>
      <w:r w:rsidRPr="00221EE2">
        <w:rPr>
          <w:i/>
        </w:rPr>
        <w:t>Compt. Rend. Congr. Natl. Soc. Savantes</w:t>
      </w:r>
      <w:r>
        <w:t xml:space="preserve"> Sec. Sci., 1983: 193 (1983). – Type: </w:t>
      </w:r>
      <w:r w:rsidRPr="00221EE2">
        <w:rPr>
          <w:i/>
        </w:rPr>
        <w:t>Peglerochaete setiger</w:t>
      </w:r>
      <w:r>
        <w:t xml:space="preserve"> Sarwal &amp; Locq. 1983 – [Fungi: Basidiomycota: Agaricom</w:t>
      </w:r>
      <w:r>
        <w:t>y</w:t>
      </w:r>
      <w:r>
        <w:t>cotina: Agaricomycetes: Agaricomycetidae: Ag</w:t>
      </w:r>
      <w:r>
        <w:t>a</w:t>
      </w:r>
      <w:r>
        <w:t>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Pegleromyces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73</w:t>
      </w:r>
      <w:r>
        <w:t xml:space="preserve"> (3): 500 (1981). – Type: </w:t>
      </w:r>
      <w:r w:rsidRPr="00221EE2">
        <w:rPr>
          <w:i/>
        </w:rPr>
        <w:t>Pegleromyces collybioides</w:t>
      </w:r>
      <w:r>
        <w:t xml:space="preserve"> Singer 1981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Pellidiscus</w:t>
      </w:r>
      <w:r>
        <w:t xml:space="preserve"> Donk,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1</w:t>
      </w:r>
      <w:r>
        <w:t xml:space="preserve"> (1): 89 (1959). – </w:t>
      </w:r>
      <w:r>
        <w:lastRenderedPageBreak/>
        <w:t xml:space="preserve">Type: </w:t>
      </w:r>
      <w:r w:rsidRPr="00221EE2">
        <w:rPr>
          <w:i/>
        </w:rPr>
        <w:t>Pellidiscus pallidus</w:t>
      </w:r>
      <w:r>
        <w:t xml:space="preserve"> (Berk. &amp; Broome) Donk 1959 – [Fungi: Basidiomycota: Agaricomycotina: Agaricomycetes: Agaricomycetidae: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Peyronelina</w:t>
      </w:r>
      <w:r>
        <w:t xml:space="preserve"> P.J. Fisher, J. Webster &amp; D.F. Kane, </w:t>
      </w:r>
      <w:r w:rsidRPr="00221EE2">
        <w:rPr>
          <w:i/>
        </w:rPr>
        <w:t>Trans. Br. mycol. Soc.</w:t>
      </w:r>
      <w:r>
        <w:t xml:space="preserve"> </w:t>
      </w:r>
      <w:r w:rsidRPr="00221EE2">
        <w:rPr>
          <w:b/>
        </w:rPr>
        <w:t>67</w:t>
      </w:r>
      <w:r>
        <w:t xml:space="preserve"> (2): 351 (1976). – Type: </w:t>
      </w:r>
      <w:r w:rsidRPr="00221EE2">
        <w:rPr>
          <w:i/>
        </w:rPr>
        <w:t>Peyronelina glomerulata</w:t>
      </w:r>
      <w:r>
        <w:t xml:space="preserve"> P.J. Fisher, J. Webster &amp; D.F. Kane 1976 – [Fungi: Basidiomycota: Agaricomycotina: Agaricomycetes: Agaricomycetidae: Agaricales: Niaceae].</w:t>
      </w:r>
    </w:p>
    <w:p w:rsidR="00221EE2" w:rsidRDefault="00221EE2" w:rsidP="00221EE2">
      <w:pPr>
        <w:pStyle w:val="Term"/>
      </w:pPr>
      <w:r w:rsidRPr="00221EE2">
        <w:rPr>
          <w:b/>
        </w:rPr>
        <w:t>Phaeocollybia</w:t>
      </w:r>
      <w:r>
        <w:t xml:space="preserve"> R. Heim, </w:t>
      </w:r>
      <w:r w:rsidRPr="00221EE2">
        <w:rPr>
          <w:i/>
        </w:rPr>
        <w:t>Encyclop. Mycol.</w:t>
      </w:r>
      <w:r>
        <w:t xml:space="preserve"> </w:t>
      </w:r>
      <w:r w:rsidRPr="00221EE2">
        <w:rPr>
          <w:b/>
        </w:rPr>
        <w:t>1</w:t>
      </w:r>
      <w:r>
        <w:t xml:space="preserve"> Le Genre Inocybe (Paris) </w:t>
      </w:r>
      <w:r w:rsidRPr="00221EE2">
        <w:rPr>
          <w:b/>
        </w:rPr>
        <w:t>1</w:t>
      </w:r>
      <w:r>
        <w:t xml:space="preserve">: 70 (1931). – Type: </w:t>
      </w:r>
      <w:r w:rsidRPr="00221EE2">
        <w:rPr>
          <w:i/>
        </w:rPr>
        <w:t>Phaeocollybia lugubris</w:t>
      </w:r>
      <w:r>
        <w:t xml:space="preserve"> (Fr.) R. Heim 1931 – [Fungi: Basidiomycota: Agaricomycotina: Agaricomycetes: Agaricomycetidae: Agaricales: Cortinariaceae].</w:t>
      </w:r>
    </w:p>
    <w:p w:rsidR="00221EE2" w:rsidRDefault="00221EE2" w:rsidP="00221EE2">
      <w:pPr>
        <w:pStyle w:val="Term"/>
      </w:pPr>
      <w:r w:rsidRPr="00221EE2">
        <w:rPr>
          <w:b/>
        </w:rPr>
        <w:t>Phaeodepas</w:t>
      </w:r>
      <w:r>
        <w:t xml:space="preserve"> D.A. Reid, </w:t>
      </w:r>
      <w:r w:rsidRPr="00221EE2">
        <w:rPr>
          <w:i/>
        </w:rPr>
        <w:t>Kew Bull.</w:t>
      </w:r>
      <w:r>
        <w:t xml:space="preserve"> </w:t>
      </w:r>
      <w:r w:rsidRPr="00221EE2">
        <w:rPr>
          <w:b/>
        </w:rPr>
        <w:t>15</w:t>
      </w:r>
      <w:r>
        <w:t xml:space="preserve"> (2): 273 (1961). – Type: </w:t>
      </w:r>
      <w:r w:rsidRPr="00221EE2">
        <w:rPr>
          <w:i/>
        </w:rPr>
        <w:t>Phaeodepas dennisii</w:t>
      </w:r>
      <w:r>
        <w:t xml:space="preserve"> D.A. Reid 1961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Phaeolepiota</w:t>
      </w:r>
      <w:r>
        <w:t xml:space="preserve"> Maire ex Konrad &amp; Maubl., </w:t>
      </w:r>
      <w:r w:rsidRPr="00221EE2">
        <w:rPr>
          <w:i/>
        </w:rPr>
        <w:t>Icon. Select. Fung.</w:t>
      </w:r>
      <w:r>
        <w:t xml:space="preserve"> </w:t>
      </w:r>
      <w:r w:rsidRPr="00221EE2">
        <w:rPr>
          <w:b/>
        </w:rPr>
        <w:t>6</w:t>
      </w:r>
      <w:r>
        <w:t xml:space="preserve">: 111 (1928). – Type: </w:t>
      </w:r>
      <w:r w:rsidRPr="00221EE2">
        <w:rPr>
          <w:i/>
        </w:rPr>
        <w:t>Phaeolepiota aurea</w:t>
      </w:r>
      <w:r>
        <w:t xml:space="preserve"> (Matt.) Maire 1928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Phaeomarasmius</w:t>
      </w:r>
      <w:r>
        <w:t xml:space="preserve"> Scherff., </w:t>
      </w:r>
      <w:r w:rsidRPr="00221EE2">
        <w:rPr>
          <w:i/>
        </w:rPr>
        <w:t>Hedwigia</w:t>
      </w:r>
      <w:r>
        <w:t xml:space="preserve"> </w:t>
      </w:r>
      <w:r w:rsidRPr="00221EE2">
        <w:rPr>
          <w:b/>
        </w:rPr>
        <w:t>36</w:t>
      </w:r>
      <w:r>
        <w:t xml:space="preserve">: 289 (1897). – Type: </w:t>
      </w:r>
      <w:r w:rsidRPr="00221EE2">
        <w:rPr>
          <w:i/>
        </w:rPr>
        <w:t>Phaeomarasmius excentricus</w:t>
      </w:r>
      <w:r>
        <w:t xml:space="preserve"> Scherff. 1897 – [Fungi: Basidiomycota: Agaricomycotina: Agaricomycetes: Agaricomycetidae: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Phaeomycena</w:t>
      </w:r>
      <w:r>
        <w:t xml:space="preserve"> R. Heim ex Singer &amp; Digilio, </w:t>
      </w:r>
      <w:r w:rsidRPr="00221EE2">
        <w:rPr>
          <w:i/>
        </w:rPr>
        <w:t>Lilloa</w:t>
      </w:r>
      <w:r>
        <w:t xml:space="preserve"> </w:t>
      </w:r>
      <w:r w:rsidRPr="00221EE2">
        <w:rPr>
          <w:b/>
        </w:rPr>
        <w:t>25</w:t>
      </w:r>
      <w:r>
        <w:t xml:space="preserve">: 175 (1952) [‘1951’]. – Type: </w:t>
      </w:r>
      <w:r w:rsidRPr="00221EE2">
        <w:rPr>
          <w:i/>
        </w:rPr>
        <w:t>Phaeomycena aureophylla</w:t>
      </w:r>
      <w:r>
        <w:t xml:space="preserve"> R. Heim 1966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Phaeopholiota</w:t>
      </w:r>
      <w:r>
        <w:t xml:space="preserve"> Locq. &amp; Sarwal, </w:t>
      </w:r>
      <w:r w:rsidRPr="00221EE2">
        <w:rPr>
          <w:i/>
        </w:rPr>
        <w:t>Compt. Rend. Congr. Natl. Soc. Savantes</w:t>
      </w:r>
      <w:r>
        <w:t xml:space="preserve"> Sec. Sci., 1983: 193 (1983). – Type: </w:t>
      </w:r>
      <w:r w:rsidRPr="00221EE2">
        <w:rPr>
          <w:i/>
        </w:rPr>
        <w:t>Phaeopholiota crinipellis</w:t>
      </w:r>
      <w:r>
        <w:t xml:space="preserve"> Locq. &amp; Sarwal 1983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Phaeoporotheleum</w:t>
      </w:r>
      <w:r>
        <w:t xml:space="preserve"> (W.B. Cooke) W.B. Cooke,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4</w:t>
      </w:r>
      <w:r>
        <w:t xml:space="preserve">: 129 (1961). – Type: </w:t>
      </w:r>
      <w:r w:rsidRPr="00221EE2">
        <w:rPr>
          <w:i/>
        </w:rPr>
        <w:t>Phaeoporotheleum revivescens</w:t>
      </w:r>
      <w:r>
        <w:t xml:space="preserve"> (Berk. &amp; M.A. Curtis) W.B. Cooke 1961 – [Fungi: Basidiomycota: Agaricomycotina: Agaricomycetes: Agaricomycetidae: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Phaeosolenia</w:t>
      </w:r>
      <w:r>
        <w:t xml:space="preserve"> Speg., </w:t>
      </w:r>
      <w:r w:rsidRPr="00221EE2">
        <w:rPr>
          <w:i/>
        </w:rPr>
        <w:t>Anal. Mus. nac. B. Aires</w:t>
      </w:r>
      <w:r>
        <w:t xml:space="preserve"> Ser. 3 </w:t>
      </w:r>
      <w:r w:rsidRPr="00221EE2">
        <w:rPr>
          <w:b/>
        </w:rPr>
        <w:t>1</w:t>
      </w:r>
      <w:r>
        <w:t xml:space="preserve">: 53 (1902). – Type: </w:t>
      </w:r>
      <w:r w:rsidRPr="00221EE2">
        <w:rPr>
          <w:i/>
        </w:rPr>
        <w:t>Phaeosolenia platensis</w:t>
      </w:r>
      <w:r>
        <w:t xml:space="preserve"> Speg. 1902 – [Fungi: Basidiomycota: Agaricomycotina: Agaricomycetes: Agaricomycetidae: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Phellorinia</w:t>
      </w:r>
      <w:r>
        <w:t xml:space="preserve"> Berk., </w:t>
      </w:r>
      <w:r w:rsidRPr="00221EE2">
        <w:rPr>
          <w:i/>
        </w:rPr>
        <w:t>London J. Bot.</w:t>
      </w:r>
      <w:r>
        <w:t xml:space="preserve"> </w:t>
      </w:r>
      <w:r w:rsidRPr="00221EE2">
        <w:rPr>
          <w:b/>
        </w:rPr>
        <w:t>2</w:t>
      </w:r>
      <w:r>
        <w:t xml:space="preserve">: 521 [‘421’] (1843). – Type: </w:t>
      </w:r>
      <w:r w:rsidRPr="00221EE2">
        <w:rPr>
          <w:i/>
        </w:rPr>
        <w:t>Phellorinia inquinans</w:t>
      </w:r>
      <w:r>
        <w:t xml:space="preserve"> Berk. 1843 – [Fungi: Basidiomycota: Agaricomycotina: Agaricomycetes: Agaricomycetidae: Agaricales: Phelloriniaceae].</w:t>
      </w:r>
    </w:p>
    <w:p w:rsidR="00221EE2" w:rsidRDefault="00221EE2" w:rsidP="00221EE2">
      <w:pPr>
        <w:pStyle w:val="Term"/>
      </w:pPr>
      <w:r w:rsidRPr="00221EE2">
        <w:rPr>
          <w:b/>
        </w:rPr>
        <w:t>Phlebonema</w:t>
      </w:r>
      <w:r>
        <w:t xml:space="preserve"> R. Heim, </w:t>
      </w:r>
      <w:r w:rsidRPr="00221EE2">
        <w:rPr>
          <w:i/>
        </w:rPr>
        <w:t>C. r. hebd. Séanc. Acad. Sci., Paris</w:t>
      </w:r>
      <w:r>
        <w:t xml:space="preserve"> </w:t>
      </w:r>
      <w:r w:rsidRPr="00221EE2">
        <w:rPr>
          <w:b/>
        </w:rPr>
        <w:t>188</w:t>
      </w:r>
      <w:r>
        <w:t xml:space="preserve">: 1568 (1929). – Type: </w:t>
      </w:r>
      <w:r w:rsidRPr="00221EE2">
        <w:rPr>
          <w:i/>
        </w:rPr>
        <w:t>Phlebonema chrysotingens</w:t>
      </w:r>
      <w:r>
        <w:t xml:space="preserve"> R. Heim 1929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Pholiota</w:t>
      </w:r>
      <w:r>
        <w:t xml:space="preserve"> (Fr.) P. Kumm., </w:t>
      </w:r>
      <w:r w:rsidRPr="00221EE2">
        <w:rPr>
          <w:i/>
        </w:rPr>
        <w:t>Führ. Pilzk.</w:t>
      </w:r>
      <w:r>
        <w:t xml:space="preserve"> (Zwickau): 83 (1871). – Type: </w:t>
      </w:r>
      <w:r w:rsidRPr="00221EE2">
        <w:rPr>
          <w:i/>
        </w:rPr>
        <w:t>Agaricus squarrosus</w:t>
      </w:r>
      <w:r>
        <w:t xml:space="preserve"> Batsch 1786 – [Fungi: Basidiomycota: Agaricomycotina: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Phyllogaster</w:t>
      </w:r>
      <w:r>
        <w:t xml:space="preserve"> Pegler, </w:t>
      </w:r>
      <w:r w:rsidRPr="00221EE2">
        <w:rPr>
          <w:i/>
        </w:rPr>
        <w:t>Proc. K. Ned. Akad. Wet.</w:t>
      </w:r>
      <w:r>
        <w:t xml:space="preserve"> Ser. C, Biol. Med. Sci. </w:t>
      </w:r>
      <w:r w:rsidRPr="00221EE2">
        <w:rPr>
          <w:b/>
        </w:rPr>
        <w:t>72</w:t>
      </w:r>
      <w:r>
        <w:t xml:space="preserve"> (2): 222 (1969). – Type: </w:t>
      </w:r>
      <w:r w:rsidRPr="00221EE2">
        <w:rPr>
          <w:i/>
        </w:rPr>
        <w:t>Phyllogaster pholiotoides</w:t>
      </w:r>
      <w:r>
        <w:t xml:space="preserve"> Pegler 1969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Phyllotopsis</w:t>
      </w:r>
      <w:r>
        <w:t xml:space="preserve"> E.-J. Gilbert &amp; Donk ex Singer, </w:t>
      </w:r>
      <w:r w:rsidRPr="00221EE2">
        <w:rPr>
          <w:i/>
        </w:rPr>
        <w:t>Beih. bot. Cbl.</w:t>
      </w:r>
      <w:r>
        <w:t xml:space="preserve"> Abt. B </w:t>
      </w:r>
      <w:r w:rsidRPr="00221EE2">
        <w:rPr>
          <w:b/>
        </w:rPr>
        <w:t>56</w:t>
      </w:r>
      <w:r>
        <w:t xml:space="preserve">: 143 (1936). – Type: </w:t>
      </w:r>
      <w:r w:rsidRPr="00221EE2">
        <w:rPr>
          <w:i/>
        </w:rPr>
        <w:t>Phyllotopsis nidulans</w:t>
      </w:r>
      <w:r>
        <w:t xml:space="preserve"> (Pers.) Singer 1936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Physalacria</w:t>
      </w:r>
      <w:r>
        <w:t xml:space="preserve"> Peck, </w:t>
      </w:r>
      <w:r w:rsidRPr="00221EE2">
        <w:rPr>
          <w:i/>
        </w:rPr>
        <w:t>Bull. Torrey bot. Club</w:t>
      </w:r>
      <w:r>
        <w:t xml:space="preserve"> </w:t>
      </w:r>
      <w:r w:rsidRPr="00221EE2">
        <w:rPr>
          <w:b/>
        </w:rPr>
        <w:t>9</w:t>
      </w:r>
      <w:r>
        <w:t xml:space="preserve">: 2 (1882). – Type: </w:t>
      </w:r>
      <w:r w:rsidRPr="00221EE2">
        <w:rPr>
          <w:i/>
        </w:rPr>
        <w:t>Physalacria inflata</w:t>
      </w:r>
      <w:r>
        <w:t xml:space="preserve"> (Schwein.) Peck 1882 – [Fungi: Basidiomycota: Agaricomycotina: Agaricomycetes: Agaricomycetidae: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Physocystidium</w:t>
      </w:r>
      <w:r>
        <w:t xml:space="preserve"> Singer,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2</w:t>
      </w:r>
      <w:r>
        <w:t xml:space="preserve"> (3): 410 (1962). – Type: </w:t>
      </w:r>
      <w:r w:rsidRPr="00221EE2">
        <w:rPr>
          <w:i/>
        </w:rPr>
        <w:t>Physocystidium cinnamomeum</w:t>
      </w:r>
      <w:r>
        <w:t xml:space="preserve"> (Dennis) Singer 1962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Pistillaria</w:t>
      </w:r>
      <w:r>
        <w:t xml:space="preserve"> Fr., </w:t>
      </w:r>
      <w:r w:rsidRPr="00221EE2">
        <w:rPr>
          <w:i/>
        </w:rPr>
        <w:t>Syst. mycol.</w:t>
      </w:r>
      <w:r>
        <w:t xml:space="preserve"> (Lundae) </w:t>
      </w:r>
      <w:r w:rsidRPr="00221EE2">
        <w:rPr>
          <w:b/>
        </w:rPr>
        <w:t>1</w:t>
      </w:r>
      <w:r>
        <w:t xml:space="preserve">: 464, 496 (1821). – Type: </w:t>
      </w:r>
      <w:r w:rsidRPr="00221EE2">
        <w:rPr>
          <w:i/>
        </w:rPr>
        <w:t>Pistillaria micans</w:t>
      </w:r>
      <w:r>
        <w:t xml:space="preserve"> (Pers.) Fr. 1821 – [Fungi: Basidiomycota: Agaricomycotina: Agaricomycetes: Agaricomycetidae: Agaricales: Typhulaceae].</w:t>
      </w:r>
    </w:p>
    <w:p w:rsidR="00221EE2" w:rsidRDefault="00221EE2" w:rsidP="00221EE2">
      <w:pPr>
        <w:pStyle w:val="Term"/>
      </w:pPr>
      <w:r w:rsidRPr="00221EE2">
        <w:rPr>
          <w:b/>
        </w:rPr>
        <w:t>Pistillina</w:t>
      </w:r>
      <w:r>
        <w:t xml:space="preserve"> Quél., </w:t>
      </w:r>
      <w:r w:rsidRPr="00221EE2">
        <w:rPr>
          <w:i/>
        </w:rPr>
        <w:t>Compt. Rend. Assoc. Franç. Avancem. Sci.</w:t>
      </w:r>
      <w:r>
        <w:t xml:space="preserve"> </w:t>
      </w:r>
      <w:r w:rsidRPr="00221EE2">
        <w:rPr>
          <w:b/>
        </w:rPr>
        <w:t>9</w:t>
      </w:r>
      <w:r>
        <w:t xml:space="preserve">: 671 (1880) [‘1881’]. – Type: </w:t>
      </w:r>
      <w:r w:rsidRPr="00221EE2">
        <w:rPr>
          <w:i/>
        </w:rPr>
        <w:t>Pistillina hyalina</w:t>
      </w:r>
      <w:r>
        <w:t xml:space="preserve"> Quél. 1880 – [Fungi: Basidiomycota: Agaricomycotina: Agaricomycetes: Agaricomycetidae: Agaricales: Typhulaceae].</w:t>
      </w:r>
    </w:p>
    <w:p w:rsidR="00221EE2" w:rsidRDefault="00221EE2" w:rsidP="00221EE2">
      <w:pPr>
        <w:pStyle w:val="Term"/>
      </w:pPr>
      <w:r w:rsidRPr="00221EE2">
        <w:rPr>
          <w:b/>
        </w:rPr>
        <w:t>Pleurella</w:t>
      </w:r>
      <w:r>
        <w:t xml:space="preserve"> E. Horak, </w:t>
      </w:r>
      <w:r w:rsidRPr="00221EE2">
        <w:rPr>
          <w:i/>
        </w:rPr>
        <w:t>N.Z. Jl Bot.</w:t>
      </w:r>
      <w:r>
        <w:t xml:space="preserve"> </w:t>
      </w:r>
      <w:r w:rsidRPr="00221EE2">
        <w:rPr>
          <w:b/>
        </w:rPr>
        <w:t>9</w:t>
      </w:r>
      <w:r>
        <w:t xml:space="preserve"> (3): 477 (1971). – Type: </w:t>
      </w:r>
      <w:r w:rsidRPr="00221EE2">
        <w:rPr>
          <w:i/>
        </w:rPr>
        <w:t>Pleurella ardesiaca</w:t>
      </w:r>
      <w:r>
        <w:t xml:space="preserve"> (G. Stev. &amp; G.M. Taylor) E. Horak 1971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Pleurocollybia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39</w:t>
      </w:r>
      <w:r>
        <w:t xml:space="preserve"> (1): 80 (1947). – Type: </w:t>
      </w:r>
      <w:r w:rsidRPr="00221EE2">
        <w:rPr>
          <w:i/>
        </w:rPr>
        <w:t>Pleurocollybia praemultifolia</w:t>
      </w:r>
      <w:r>
        <w:t xml:space="preserve"> (Murrill) Singer 1947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Pleurocybella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39</w:t>
      </w:r>
      <w:r>
        <w:t xml:space="preserve"> (1): 81 (1947). – Type: </w:t>
      </w:r>
      <w:r w:rsidRPr="00221EE2">
        <w:rPr>
          <w:i/>
        </w:rPr>
        <w:t>Pleurocybella porrigens</w:t>
      </w:r>
      <w:r>
        <w:t xml:space="preserve"> (Pers.) Singer 1947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Pleuroflammula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38</w:t>
      </w:r>
      <w:r>
        <w:t xml:space="preserve"> (5): 521 (1946). – Type: </w:t>
      </w:r>
      <w:r w:rsidRPr="00221EE2">
        <w:rPr>
          <w:i/>
        </w:rPr>
        <w:t>Pleuroflammula dussii</w:t>
      </w:r>
      <w:r>
        <w:t xml:space="preserve"> (Pat.) Singer 1946 – [Fungi: Basidiomycota: Agaricomycotina: Agaricomycetes: Agaricomycetidae: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Pleurotus</w:t>
      </w:r>
      <w:r>
        <w:t xml:space="preserve"> (Fr.) P. Kumm., </w:t>
      </w:r>
      <w:r w:rsidRPr="00221EE2">
        <w:rPr>
          <w:i/>
        </w:rPr>
        <w:t>Führ. Pilzk.</w:t>
      </w:r>
      <w:r>
        <w:t xml:space="preserve"> (Zwickau): 104 (1871). – Type: </w:t>
      </w:r>
      <w:r w:rsidRPr="00221EE2">
        <w:rPr>
          <w:i/>
        </w:rPr>
        <w:t>Agaricus ostreatus</w:t>
      </w:r>
      <w:r>
        <w:t xml:space="preserve"> Jacq. 1774 – [Fungi: Basidiomycota: Agaricomycotina: Agaricomycetes: Agaricomycetidae: Agaricales: Pleurotaceae].</w:t>
      </w:r>
    </w:p>
    <w:p w:rsidR="00221EE2" w:rsidRDefault="00221EE2" w:rsidP="00221EE2">
      <w:pPr>
        <w:pStyle w:val="Term"/>
      </w:pPr>
      <w:r w:rsidRPr="00221EE2">
        <w:rPr>
          <w:b/>
        </w:rPr>
        <w:t>Plicatura</w:t>
      </w:r>
      <w:r>
        <w:t xml:space="preserve"> Peck, </w:t>
      </w:r>
      <w:r w:rsidRPr="00221EE2">
        <w:rPr>
          <w:i/>
        </w:rPr>
        <w:t>Ann. Rep. N.Y. St. Mus.</w:t>
      </w:r>
      <w:r>
        <w:t xml:space="preserve"> </w:t>
      </w:r>
      <w:r w:rsidRPr="00221EE2">
        <w:rPr>
          <w:b/>
        </w:rPr>
        <w:t>24</w:t>
      </w:r>
      <w:r>
        <w:t xml:space="preserve">: 75 (1872) [‘1871’]. – Type: </w:t>
      </w:r>
      <w:r w:rsidRPr="00221EE2">
        <w:rPr>
          <w:i/>
        </w:rPr>
        <w:t>Plicatura alni</w:t>
      </w:r>
      <w:r>
        <w:t xml:space="preserve"> Peck 1872 – [Fungi: Basidiomycota: Agaricomycotina: Agaricomycetes: Agaricomycetidae: Agaricales: Incertae sedis].</w:t>
      </w:r>
    </w:p>
    <w:p w:rsidR="00221EE2" w:rsidRDefault="00221EE2" w:rsidP="00221EE2">
      <w:pPr>
        <w:pStyle w:val="Term"/>
      </w:pPr>
      <w:r w:rsidRPr="00221EE2">
        <w:rPr>
          <w:b/>
        </w:rPr>
        <w:t>Plicaturopsis</w:t>
      </w:r>
      <w:r>
        <w:t xml:space="preserve"> D.A. Reid,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3</w:t>
      </w:r>
      <w:r>
        <w:t xml:space="preserve"> (1): 150 (1964). – Type: </w:t>
      </w:r>
      <w:r w:rsidRPr="00221EE2">
        <w:rPr>
          <w:i/>
        </w:rPr>
        <w:t>Plicaturopsis crispa</w:t>
      </w:r>
      <w:r>
        <w:t xml:space="preserve"> (Pers.) D.A. Reid 1964 – [Fungi: Basidiomycota: Agaricomycotina: Agaricomycetes: Agaricomycetidae: Agaricales: Incertae sedis].</w:t>
      </w:r>
    </w:p>
    <w:p w:rsidR="00221EE2" w:rsidRDefault="00221EE2" w:rsidP="00221EE2">
      <w:pPr>
        <w:pStyle w:val="Term"/>
      </w:pPr>
      <w:r w:rsidRPr="00221EE2">
        <w:rPr>
          <w:b/>
        </w:rPr>
        <w:t>Pluteus</w:t>
      </w:r>
      <w:r>
        <w:t xml:space="preserve"> Fr., </w:t>
      </w:r>
      <w:r w:rsidRPr="00221EE2">
        <w:rPr>
          <w:i/>
        </w:rPr>
        <w:t>Fl. Scan.</w:t>
      </w:r>
      <w:r>
        <w:t xml:space="preserve">: 338 (1836). – Type: </w:t>
      </w:r>
      <w:r w:rsidRPr="00221EE2">
        <w:rPr>
          <w:i/>
        </w:rPr>
        <w:t>Pluteus cervinus</w:t>
      </w:r>
      <w:r>
        <w:t xml:space="preserve"> (Schaeff.) P. Kumm. 1871 – [Fungi: Basidiomycota: Agaricomycotina: Agaricomycetes: Agaricomycetidae: Agaricales: Pluteaceae].</w:t>
      </w:r>
    </w:p>
    <w:p w:rsidR="00221EE2" w:rsidRDefault="00221EE2" w:rsidP="00221EE2">
      <w:pPr>
        <w:pStyle w:val="Term"/>
      </w:pPr>
      <w:r w:rsidRPr="00221EE2">
        <w:rPr>
          <w:b/>
        </w:rPr>
        <w:t>Podaxis</w:t>
      </w:r>
      <w:r>
        <w:t xml:space="preserve"> Desv., </w:t>
      </w:r>
      <w:r w:rsidRPr="00221EE2">
        <w:rPr>
          <w:i/>
        </w:rPr>
        <w:t>J. Bot. (Desvaux)</w:t>
      </w:r>
      <w:r>
        <w:t xml:space="preserve"> </w:t>
      </w:r>
      <w:r w:rsidRPr="00221EE2">
        <w:rPr>
          <w:b/>
        </w:rPr>
        <w:t>2</w:t>
      </w:r>
      <w:r>
        <w:t xml:space="preserve">: 97 (1809). – Type: </w:t>
      </w:r>
      <w:r w:rsidRPr="00221EE2">
        <w:rPr>
          <w:i/>
        </w:rPr>
        <w:t>Podaxis senegalensis</w:t>
      </w:r>
      <w:r>
        <w:t xml:space="preserve"> Desv. 1809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Podostrombium</w:t>
      </w:r>
      <w:r>
        <w:t xml:space="preserve"> Kunze ex Rchb., </w:t>
      </w:r>
      <w:r w:rsidRPr="00221EE2">
        <w:rPr>
          <w:i/>
        </w:rPr>
        <w:t>Consp. Regni Veget.</w:t>
      </w:r>
      <w:r>
        <w:t xml:space="preserve"> (Leipzig): 8 (1828) – [Fungi: Basidiomycota: Agaricomycotina: Agaricomycetes: Agaricomycetidae: Agaricales: Clavariaceae].</w:t>
      </w:r>
    </w:p>
    <w:p w:rsidR="00221EE2" w:rsidRDefault="00221EE2" w:rsidP="00221EE2">
      <w:pPr>
        <w:pStyle w:val="Term"/>
      </w:pPr>
      <w:r w:rsidRPr="00221EE2">
        <w:rPr>
          <w:b/>
        </w:rPr>
        <w:t>Porodisculus</w:t>
      </w:r>
      <w:r>
        <w:t xml:space="preserve"> Murrill, </w:t>
      </w:r>
      <w:r w:rsidRPr="00221EE2">
        <w:rPr>
          <w:i/>
        </w:rPr>
        <w:t>N. Amer. Fl.</w:t>
      </w:r>
      <w:r>
        <w:t xml:space="preserve"> (New York) </w:t>
      </w:r>
      <w:r w:rsidRPr="00221EE2">
        <w:rPr>
          <w:b/>
        </w:rPr>
        <w:t>9</w:t>
      </w:r>
      <w:r>
        <w:t xml:space="preserve"> (1): 47 (1907). – Type: </w:t>
      </w:r>
      <w:r w:rsidRPr="00221EE2">
        <w:rPr>
          <w:i/>
        </w:rPr>
        <w:t>Porodisculus pendulus</w:t>
      </w:r>
      <w:r>
        <w:t xml:space="preserve"> (Schwein.) Schwein. 1907 – [Fungi: Basidiomycota: Agaricomycotina: Agaricomycetes: Agaricomycetidae: Agaricales: Fistulinaceae].</w:t>
      </w:r>
    </w:p>
    <w:p w:rsidR="00221EE2" w:rsidRDefault="00221EE2" w:rsidP="00221EE2">
      <w:pPr>
        <w:pStyle w:val="Term"/>
      </w:pPr>
      <w:r w:rsidRPr="00221EE2">
        <w:rPr>
          <w:b/>
        </w:rPr>
        <w:t>Porpoloma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6</w:t>
      </w:r>
      <w:r>
        <w:t xml:space="preserve"> (1-4): 198 (1952). – Type: </w:t>
      </w:r>
      <w:r w:rsidRPr="00221EE2">
        <w:rPr>
          <w:i/>
        </w:rPr>
        <w:t>Porpoloma sejunctum</w:t>
      </w:r>
      <w:r>
        <w:t xml:space="preserve"> Singer 1952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Protoglossum</w:t>
      </w:r>
      <w:r>
        <w:t xml:space="preserve"> Massee, </w:t>
      </w:r>
      <w:r w:rsidRPr="00221EE2">
        <w:rPr>
          <w:i/>
        </w:rPr>
        <w:t>Grevillea</w:t>
      </w:r>
      <w:r>
        <w:t xml:space="preserve"> </w:t>
      </w:r>
      <w:r w:rsidRPr="00221EE2">
        <w:rPr>
          <w:b/>
        </w:rPr>
        <w:t>19</w:t>
      </w:r>
      <w:r>
        <w:t xml:space="preserve"> (no. 92): 97 (1891). – Type: </w:t>
      </w:r>
      <w:r w:rsidRPr="00221EE2">
        <w:rPr>
          <w:i/>
        </w:rPr>
        <w:t>Protoglossum luteum</w:t>
      </w:r>
      <w:r>
        <w:t xml:space="preserve"> Massee 1891 – [Fungi: Basidiomycota: Agaricomycotina: Agaricomycetes: Agaricomycetidae: Agaricales: Cortinariaceae].</w:t>
      </w:r>
    </w:p>
    <w:p w:rsidR="00221EE2" w:rsidRDefault="00221EE2" w:rsidP="00221EE2">
      <w:pPr>
        <w:pStyle w:val="Term"/>
      </w:pPr>
      <w:r w:rsidRPr="00221EE2">
        <w:rPr>
          <w:b/>
        </w:rPr>
        <w:t>Psathyrella</w:t>
      </w:r>
      <w:r>
        <w:t xml:space="preserve"> (Fr.) Quél., </w:t>
      </w:r>
      <w:r w:rsidRPr="00221EE2">
        <w:rPr>
          <w:i/>
        </w:rPr>
        <w:t>Mém. Soc. Émul. Montbéliard</w:t>
      </w:r>
      <w:r>
        <w:t xml:space="preserve"> Sér. 2 </w:t>
      </w:r>
      <w:r w:rsidRPr="00221EE2">
        <w:rPr>
          <w:b/>
        </w:rPr>
        <w:t>5</w:t>
      </w:r>
      <w:r>
        <w:t xml:space="preserve">: 152 (1872). – Type: </w:t>
      </w:r>
      <w:r w:rsidRPr="00221EE2">
        <w:rPr>
          <w:i/>
        </w:rPr>
        <w:t>Psathyrella gracilis</w:t>
      </w:r>
      <w:r>
        <w:t xml:space="preserve"> (Fr.) Quél. 1872 – [Fungi: Basidiomycota: Agaricomycotina: Agaricomycetes: Agaricomycetidae: Agaricales: Psathyrellaceae].</w:t>
      </w:r>
    </w:p>
    <w:p w:rsidR="00221EE2" w:rsidRDefault="00221EE2" w:rsidP="00221EE2">
      <w:pPr>
        <w:pStyle w:val="Term"/>
      </w:pPr>
      <w:r w:rsidRPr="00221EE2">
        <w:rPr>
          <w:b/>
        </w:rPr>
        <w:t>Pseudoarmillariella</w:t>
      </w:r>
      <w:r>
        <w:t xml:space="preserve"> (Singer)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48</w:t>
      </w:r>
      <w:r>
        <w:t xml:space="preserve"> (5): 725 (1956). – Type: </w:t>
      </w:r>
      <w:r w:rsidRPr="00221EE2">
        <w:rPr>
          <w:i/>
        </w:rPr>
        <w:t>Pseudoarmillariella ectypoides</w:t>
      </w:r>
      <w:r>
        <w:t xml:space="preserve"> (Peck) Singer 1956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Pseudoauricularia</w:t>
      </w:r>
      <w:r>
        <w:t xml:space="preserve"> Kobayasi, </w:t>
      </w:r>
      <w:r w:rsidRPr="00221EE2">
        <w:rPr>
          <w:i/>
        </w:rPr>
        <w:t>Trans. Mycol. Soc. Japan</w:t>
      </w:r>
      <w:r>
        <w:t xml:space="preserve"> </w:t>
      </w:r>
      <w:r w:rsidRPr="00221EE2">
        <w:rPr>
          <w:b/>
        </w:rPr>
        <w:t>22</w:t>
      </w:r>
      <w:r>
        <w:t xml:space="preserve"> (4): 421 (1982) [‘1981’]. – Type: </w:t>
      </w:r>
      <w:r w:rsidRPr="00221EE2">
        <w:rPr>
          <w:i/>
        </w:rPr>
        <w:t>Pseudoauricularia papuana</w:t>
      </w:r>
      <w:r>
        <w:t xml:space="preserve"> Kobayasi 1982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Pseudobaeospora</w:t>
      </w:r>
      <w:r>
        <w:t xml:space="preserve"> Singer, </w:t>
      </w:r>
      <w:r w:rsidRPr="00221EE2">
        <w:rPr>
          <w:i/>
        </w:rPr>
        <w:t>Lloydia</w:t>
      </w:r>
      <w:r>
        <w:t xml:space="preserve"> </w:t>
      </w:r>
      <w:r w:rsidRPr="00221EE2">
        <w:rPr>
          <w:b/>
        </w:rPr>
        <w:t>5</w:t>
      </w:r>
      <w:r>
        <w:t xml:space="preserve">: 129 (1942). – Type: </w:t>
      </w:r>
      <w:r w:rsidRPr="00221EE2">
        <w:rPr>
          <w:i/>
        </w:rPr>
        <w:t>Pseudobaeospora oligophylla</w:t>
      </w:r>
      <w:r>
        <w:t xml:space="preserve"> (Singer) Singer 1951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Pseudoclitocybe</w:t>
      </w:r>
      <w:r>
        <w:t xml:space="preserve"> (Singer)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48</w:t>
      </w:r>
      <w:r>
        <w:t xml:space="preserve"> (5): 725 (1956). – Type: </w:t>
      </w:r>
      <w:r w:rsidRPr="00221EE2">
        <w:rPr>
          <w:i/>
        </w:rPr>
        <w:t>Pseudoclitocybe cyathiformis</w:t>
      </w:r>
      <w:r>
        <w:t xml:space="preserve"> (Bull.) Singer 1956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Pseudofistulina</w:t>
      </w:r>
      <w:r>
        <w:t xml:space="preserve"> O. Fidalgo &amp; M. Fidalgo,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54</w:t>
      </w:r>
      <w:r>
        <w:t xml:space="preserve"> (4): 344 (1963) [‘1962’]. – Type: </w:t>
      </w:r>
      <w:r w:rsidRPr="00221EE2">
        <w:rPr>
          <w:i/>
        </w:rPr>
        <w:t>Pseudofistulina brasiliensis</w:t>
      </w:r>
      <w:r>
        <w:t xml:space="preserve"> (O. Fidalgo &amp; M. Fidalgo) O. Fidalgo &amp; M. Fidalgo 1963 – [Fungi: Basidiomycota: Agaricomycotina: Agaricomycetes: Agaricomycetidae: Agaricales: Fistulinaceae].</w:t>
      </w:r>
    </w:p>
    <w:p w:rsidR="00221EE2" w:rsidRDefault="00221EE2" w:rsidP="00221EE2">
      <w:pPr>
        <w:pStyle w:val="Term"/>
      </w:pPr>
      <w:r w:rsidRPr="00221EE2">
        <w:rPr>
          <w:b/>
        </w:rPr>
        <w:t>Pseudogymnopilus</w:t>
      </w:r>
      <w:r>
        <w:t xml:space="preserve"> Raithelh., </w:t>
      </w:r>
      <w:r w:rsidRPr="00221EE2">
        <w:rPr>
          <w:i/>
        </w:rPr>
        <w:t>Hong. Argentin.</w:t>
      </w:r>
      <w:r>
        <w:t xml:space="preserve"> </w:t>
      </w:r>
      <w:r w:rsidRPr="00221EE2">
        <w:rPr>
          <w:b/>
        </w:rPr>
        <w:t>1</w:t>
      </w:r>
      <w:r>
        <w:t xml:space="preserve">: 148 (1974). – Type: </w:t>
      </w:r>
      <w:r w:rsidRPr="00221EE2">
        <w:rPr>
          <w:i/>
        </w:rPr>
        <w:t>Flammula pampeana</w:t>
      </w:r>
      <w:r>
        <w:t xml:space="preserve"> Speg. 1898 – [Fungi: Basidiomycota: Agaricomycotina: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Pseudohiatula</w:t>
      </w:r>
      <w:r>
        <w:t xml:space="preserve"> (Singer) Singer, </w:t>
      </w:r>
      <w:r w:rsidRPr="00221EE2">
        <w:rPr>
          <w:i/>
        </w:rPr>
        <w:t>Bot. Mater. Otd. Sporov. Rast. Bot. Inst. Komarova Akad. Nauk S.S.S.R.</w:t>
      </w:r>
      <w:r>
        <w:t xml:space="preserve"> </w:t>
      </w:r>
      <w:r w:rsidRPr="00221EE2">
        <w:rPr>
          <w:b/>
        </w:rPr>
        <w:t>4</w:t>
      </w:r>
      <w:r>
        <w:t xml:space="preserve"> (10-12): 8 (1938). – Type: </w:t>
      </w:r>
      <w:r w:rsidRPr="00221EE2">
        <w:rPr>
          <w:i/>
        </w:rPr>
        <w:t>Pseudohiatula cyatheae</w:t>
      </w:r>
      <w:r>
        <w:t xml:space="preserve"> Singer 1938 – [Fungi: </w:t>
      </w:r>
      <w:r>
        <w:lastRenderedPageBreak/>
        <w:t>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Pseudolasiobolus</w:t>
      </w:r>
      <w:r>
        <w:t xml:space="preserve"> Agerer, </w:t>
      </w:r>
      <w:r w:rsidRPr="00221EE2">
        <w:rPr>
          <w:i/>
        </w:rPr>
        <w:t>Mitt. bot. StSamml.</w:t>
      </w:r>
      <w:r>
        <w:t xml:space="preserve"> Münch. </w:t>
      </w:r>
      <w:r w:rsidRPr="00221EE2">
        <w:rPr>
          <w:b/>
        </w:rPr>
        <w:t>19</w:t>
      </w:r>
      <w:r>
        <w:t xml:space="preserve">: 279 (1983). – Type: </w:t>
      </w:r>
      <w:r w:rsidRPr="00221EE2">
        <w:rPr>
          <w:i/>
        </w:rPr>
        <w:t>Pseudolasiobolus minutissimus</w:t>
      </w:r>
      <w:r>
        <w:t xml:space="preserve"> Agerer 1983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Pseudoomphalina</w:t>
      </w:r>
      <w:r>
        <w:t xml:space="preserve"> (Singer)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48</w:t>
      </w:r>
      <w:r>
        <w:t xml:space="preserve"> (5): 725 (1956). – Type: </w:t>
      </w:r>
      <w:r w:rsidRPr="00221EE2">
        <w:rPr>
          <w:i/>
        </w:rPr>
        <w:t>Pseudoomphalina kalchbrenneri</w:t>
      </w:r>
      <w:r>
        <w:t xml:space="preserve"> (Bres.) Singer 1956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Pseudotyphula</w:t>
      </w:r>
      <w:r>
        <w:t xml:space="preserve"> Corner, </w:t>
      </w:r>
      <w:r w:rsidRPr="00221EE2">
        <w:rPr>
          <w:i/>
        </w:rPr>
        <w:t>Ann. Bot.</w:t>
      </w:r>
      <w:r>
        <w:t xml:space="preserve"> Lond., n.s. </w:t>
      </w:r>
      <w:r w:rsidRPr="00221EE2">
        <w:rPr>
          <w:b/>
        </w:rPr>
        <w:t>17</w:t>
      </w:r>
      <w:r>
        <w:t xml:space="preserve">: 366 (1953). – Type: </w:t>
      </w:r>
      <w:r w:rsidRPr="00221EE2">
        <w:rPr>
          <w:i/>
        </w:rPr>
        <w:t>Pseudotyphula ochracea</w:t>
      </w:r>
      <w:r>
        <w:t xml:space="preserve"> Corner 1953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Psilocybe</w:t>
      </w:r>
      <w:r>
        <w:t xml:space="preserve"> (Fr.) P. Kumm., </w:t>
      </w:r>
      <w:r w:rsidRPr="00221EE2">
        <w:rPr>
          <w:i/>
        </w:rPr>
        <w:t>Führ. Pilzk.</w:t>
      </w:r>
      <w:r>
        <w:t xml:space="preserve"> (Zwickau): 71 (1871). – Type: </w:t>
      </w:r>
      <w:r w:rsidRPr="00221EE2">
        <w:rPr>
          <w:i/>
        </w:rPr>
        <w:t>Psilocybe montana</w:t>
      </w:r>
      <w:r>
        <w:t xml:space="preserve"> (Pers.) P. Kumm. 1871 – [Fungi: Basidiomycota: Agaricomycotina: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Pterula</w:t>
      </w:r>
      <w:r>
        <w:t xml:space="preserve"> Fr., </w:t>
      </w:r>
      <w:r w:rsidRPr="00221EE2">
        <w:rPr>
          <w:i/>
        </w:rPr>
        <w:t>Syst. mycol.</w:t>
      </w:r>
      <w:r>
        <w:t xml:space="preserve"> Index alphab. (Lundae): 150 (1832). – Type: </w:t>
      </w:r>
      <w:r w:rsidRPr="00221EE2">
        <w:rPr>
          <w:i/>
        </w:rPr>
        <w:t>Pterula plumosa</w:t>
      </w:r>
      <w:r>
        <w:t xml:space="preserve"> (Schwein.) Fr. 1830 – [Fungi: Basidiomycota: Agaricomycotina: Agaricomycetes: Agaricomycetidae: Agaricales: Pterulaceae].</w:t>
      </w:r>
    </w:p>
    <w:p w:rsidR="00221EE2" w:rsidRDefault="00221EE2" w:rsidP="00221EE2">
      <w:pPr>
        <w:pStyle w:val="Term"/>
      </w:pPr>
      <w:r w:rsidRPr="00221EE2">
        <w:rPr>
          <w:b/>
        </w:rPr>
        <w:t>Pterulicium</w:t>
      </w:r>
      <w:r>
        <w:t xml:space="preserve"> Corner, </w:t>
      </w:r>
      <w:r w:rsidRPr="00221EE2">
        <w:rPr>
          <w:i/>
        </w:rPr>
        <w:t>Ann. Bot. Mem.</w:t>
      </w:r>
      <w:r>
        <w:t xml:space="preserve"> </w:t>
      </w:r>
      <w:r w:rsidRPr="00221EE2">
        <w:rPr>
          <w:b/>
        </w:rPr>
        <w:t>1</w:t>
      </w:r>
      <w:r>
        <w:t xml:space="preserve">: 689, 699 (1950). – Type: </w:t>
      </w:r>
      <w:r w:rsidRPr="00221EE2">
        <w:rPr>
          <w:i/>
        </w:rPr>
        <w:t>Pterulicium xylogenum</w:t>
      </w:r>
      <w:r>
        <w:t xml:space="preserve"> (Berk. &amp; Broome) Corner 1950 – [Fungi: Basidiomycota: Agaricomycotina: Agaricomycetes: Agaricomycetidae: Agaricales: Pterulaceae].</w:t>
      </w:r>
    </w:p>
    <w:p w:rsidR="00221EE2" w:rsidRDefault="00221EE2" w:rsidP="00221EE2">
      <w:pPr>
        <w:pStyle w:val="Term"/>
      </w:pPr>
      <w:r w:rsidRPr="00221EE2">
        <w:rPr>
          <w:b/>
        </w:rPr>
        <w:t>Ptychella</w:t>
      </w:r>
      <w:r>
        <w:t xml:space="preserve"> Roze &amp; Boud., </w:t>
      </w:r>
      <w:r w:rsidRPr="00221EE2">
        <w:rPr>
          <w:i/>
        </w:rPr>
        <w:t>Bull. Soc. bot. Fr.</w:t>
      </w:r>
      <w:r>
        <w:t xml:space="preserve"> </w:t>
      </w:r>
      <w:r w:rsidRPr="00221EE2">
        <w:rPr>
          <w:b/>
        </w:rPr>
        <w:t>26</w:t>
      </w:r>
      <w:r>
        <w:t xml:space="preserve">: lxxiv (1879). – Type: </w:t>
      </w:r>
      <w:r w:rsidRPr="00221EE2">
        <w:rPr>
          <w:i/>
        </w:rPr>
        <w:t>Ptychella ochracea</w:t>
      </w:r>
      <w:r>
        <w:t xml:space="preserve"> Boud. 1879 – [Fungi: Basidiomycota: Agaricomycotina: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Pyrrhoglossum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36</w:t>
      </w:r>
      <w:r>
        <w:t xml:space="preserve"> (4): 367 (1944). – Type: </w:t>
      </w:r>
      <w:r w:rsidRPr="00221EE2">
        <w:rPr>
          <w:i/>
        </w:rPr>
        <w:t>Pyrrhoglossum pyrrhum</w:t>
      </w:r>
      <w:r>
        <w:t xml:space="preserve"> (Berk. &amp; M.A. Curtis) Singer 1944 – [Fungi: Basidiomycota: Agaricomycotina: Agaricomycetes: Agaricomycetidae: Agaricales: Cortinariaceae].</w:t>
      </w:r>
    </w:p>
    <w:p w:rsidR="00221EE2" w:rsidRDefault="00221EE2" w:rsidP="00221EE2">
      <w:pPr>
        <w:pStyle w:val="Term"/>
      </w:pPr>
      <w:r w:rsidRPr="00221EE2">
        <w:rPr>
          <w:b/>
        </w:rPr>
        <w:t>Quadrispora</w:t>
      </w:r>
      <w:r>
        <w:t xml:space="preserve"> Bougher &amp; Castellano,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85</w:t>
      </w:r>
      <w:r>
        <w:t xml:space="preserve"> (2): 285 (1993). – Type: </w:t>
      </w:r>
      <w:r w:rsidRPr="00221EE2">
        <w:rPr>
          <w:i/>
        </w:rPr>
        <w:t>Quadrispora oblongispora</w:t>
      </w:r>
      <w:r>
        <w:t xml:space="preserve"> (G.W. Beaton, Pegler &amp; T.W.K. Young) Bougher &amp; Castellano 1993 – [Fungi: Basidiomycota: Agaricomycotina: Agaricomycetes: Agaricomycetidae: Agaricales: Cortinariaceae].</w:t>
      </w:r>
    </w:p>
    <w:p w:rsidR="00221EE2" w:rsidRDefault="00221EE2" w:rsidP="00221EE2">
      <w:pPr>
        <w:pStyle w:val="Term"/>
      </w:pPr>
      <w:r w:rsidRPr="00221EE2">
        <w:rPr>
          <w:b/>
        </w:rPr>
        <w:t>Queletia</w:t>
      </w:r>
      <w:r>
        <w:t xml:space="preserve"> Fr., </w:t>
      </w:r>
      <w:r w:rsidRPr="00221EE2">
        <w:rPr>
          <w:i/>
        </w:rPr>
        <w:t>Öfvers. K. Svensk. Vetensk.-Akad. Förhandl.</w:t>
      </w:r>
      <w:r>
        <w:t xml:space="preserve"> </w:t>
      </w:r>
      <w:r w:rsidRPr="00221EE2">
        <w:rPr>
          <w:b/>
        </w:rPr>
        <w:t>28</w:t>
      </w:r>
      <w:r>
        <w:t xml:space="preserve">: 171 (1872). – Type: </w:t>
      </w:r>
      <w:r w:rsidRPr="00221EE2">
        <w:rPr>
          <w:i/>
        </w:rPr>
        <w:t>Queletia mirabilis</w:t>
      </w:r>
      <w:r>
        <w:t xml:space="preserve"> Fr. 1872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Radulomyces</w:t>
      </w:r>
      <w:r>
        <w:t xml:space="preserve"> M.P. Christ., </w:t>
      </w:r>
      <w:r w:rsidRPr="00221EE2">
        <w:rPr>
          <w:i/>
        </w:rPr>
        <w:t>Dansk bot. Ark.</w:t>
      </w:r>
      <w:r>
        <w:t xml:space="preserve"> </w:t>
      </w:r>
      <w:r w:rsidRPr="00221EE2">
        <w:rPr>
          <w:b/>
        </w:rPr>
        <w:t>19</w:t>
      </w:r>
      <w:r>
        <w:t xml:space="preserve"> (no. 2): 230 (1960). – Type: </w:t>
      </w:r>
      <w:r w:rsidRPr="00221EE2">
        <w:rPr>
          <w:i/>
        </w:rPr>
        <w:t>Radulomyces confluens</w:t>
      </w:r>
      <w:r>
        <w:t xml:space="preserve"> (Fr.) M.P. Christ. 1960 – [Fungi: Basidiomycota: Agaricomycotina: Agaricomycetes: Agaricomycetidae: Agaricales: Pterulaceae].</w:t>
      </w:r>
    </w:p>
    <w:p w:rsidR="00221EE2" w:rsidRDefault="00221EE2" w:rsidP="00221EE2">
      <w:pPr>
        <w:pStyle w:val="Term"/>
      </w:pPr>
      <w:r w:rsidRPr="00221EE2">
        <w:rPr>
          <w:b/>
        </w:rPr>
        <w:t>Ramariopsis</w:t>
      </w:r>
      <w:r>
        <w:t xml:space="preserve"> (Donk) Corner, </w:t>
      </w:r>
      <w:r w:rsidRPr="00221EE2">
        <w:rPr>
          <w:i/>
        </w:rPr>
        <w:t>Ann. Bot. Mem.</w:t>
      </w:r>
      <w:r>
        <w:t xml:space="preserve"> </w:t>
      </w:r>
      <w:r w:rsidRPr="00221EE2">
        <w:rPr>
          <w:b/>
        </w:rPr>
        <w:t>1</w:t>
      </w:r>
      <w:r>
        <w:t xml:space="preserve">: 636, 700 (1950). – Type: </w:t>
      </w:r>
      <w:r w:rsidRPr="00221EE2">
        <w:rPr>
          <w:i/>
        </w:rPr>
        <w:t>Ramariopsis kunzei</w:t>
      </w:r>
      <w:r>
        <w:t xml:space="preserve"> (Fr.) Corner 1950 – [Fungi: Basidiomycota: Agaricomycotina: Agaricomycetes: Agaricomycetidae: Agaricales: Clavariaceae].</w:t>
      </w:r>
    </w:p>
    <w:p w:rsidR="00221EE2" w:rsidRDefault="00221EE2" w:rsidP="00221EE2">
      <w:pPr>
        <w:pStyle w:val="Term"/>
      </w:pPr>
      <w:r w:rsidRPr="00221EE2">
        <w:rPr>
          <w:b/>
        </w:rPr>
        <w:t>Rectipilus</w:t>
      </w:r>
      <w:r>
        <w:t xml:space="preserve"> Agerer,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7</w:t>
      </w:r>
      <w:r>
        <w:t xml:space="preserve"> (3): 413 (1973). – Type: </w:t>
      </w:r>
      <w:r w:rsidRPr="00221EE2">
        <w:rPr>
          <w:i/>
        </w:rPr>
        <w:t>Rectipilus fasciculatus</w:t>
      </w:r>
      <w:r>
        <w:t xml:space="preserve"> (Pers.) Agerer 1973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Resinomycena</w:t>
      </w:r>
      <w:r>
        <w:t xml:space="preserve"> Redhead &amp; Singer, </w:t>
      </w:r>
      <w:r w:rsidRPr="00221EE2">
        <w:rPr>
          <w:i/>
        </w:rPr>
        <w:t>Mycotaxon</w:t>
      </w:r>
      <w:r>
        <w:t xml:space="preserve"> </w:t>
      </w:r>
      <w:r w:rsidRPr="00221EE2">
        <w:rPr>
          <w:b/>
        </w:rPr>
        <w:t>13</w:t>
      </w:r>
      <w:r>
        <w:t xml:space="preserve"> (1): 151 (1981). – Type: </w:t>
      </w:r>
      <w:r w:rsidRPr="00221EE2">
        <w:rPr>
          <w:i/>
        </w:rPr>
        <w:t>Resinomycena rhododendri</w:t>
      </w:r>
      <w:r>
        <w:t xml:space="preserve"> (Peck) Redhead &amp; Singer 1981 – [Fungi: Basidiomycota: Agaricomycotina: Agaricomycetes: Agaricomycetidae: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Resupinatus</w:t>
      </w:r>
      <w:r>
        <w:t xml:space="preserve"> Nees ex Gray, </w:t>
      </w:r>
      <w:r w:rsidRPr="00221EE2">
        <w:rPr>
          <w:i/>
        </w:rPr>
        <w:t>Nat. Arr. Brit. Pl.</w:t>
      </w:r>
      <w:r>
        <w:t xml:space="preserve"> (London) </w:t>
      </w:r>
      <w:r w:rsidRPr="00221EE2">
        <w:rPr>
          <w:b/>
        </w:rPr>
        <w:t>1</w:t>
      </w:r>
      <w:r>
        <w:t xml:space="preserve">: 617 (1821). – Type: </w:t>
      </w:r>
      <w:r w:rsidRPr="00221EE2">
        <w:rPr>
          <w:i/>
        </w:rPr>
        <w:t>Resupinatus applicatus</w:t>
      </w:r>
      <w:r>
        <w:t xml:space="preserve"> (Batsch) Gray 1821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Rhodoarrhenia</w:t>
      </w:r>
      <w:r>
        <w:t xml:space="preserve"> Singer,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17</w:t>
      </w:r>
      <w:r>
        <w:t xml:space="preserve"> (1-6): 142 (1964) [‘1963’]. – Type: </w:t>
      </w:r>
      <w:r w:rsidRPr="00221EE2">
        <w:rPr>
          <w:i/>
        </w:rPr>
        <w:t>Rhodoarrhenia pezizoidea</w:t>
      </w:r>
      <w:r>
        <w:t xml:space="preserve"> (Speg.) Singer 1964 – [Fungi: Basidiomycota: Agaricomycotina: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Rhodocollybia</w:t>
      </w:r>
      <w:r>
        <w:t xml:space="preserve"> Singer, </w:t>
      </w:r>
      <w:r w:rsidRPr="00221EE2">
        <w:rPr>
          <w:i/>
        </w:rPr>
        <w:t>Schweiz. Z. Pilzk.</w:t>
      </w:r>
      <w:r>
        <w:t xml:space="preserve"> </w:t>
      </w:r>
      <w:r w:rsidRPr="00221EE2">
        <w:rPr>
          <w:b/>
        </w:rPr>
        <w:t>17</w:t>
      </w:r>
      <w:r>
        <w:t xml:space="preserve">: 71 </w:t>
      </w:r>
      <w:r>
        <w:lastRenderedPageBreak/>
        <w:t xml:space="preserve">(1939). – Type: </w:t>
      </w:r>
      <w:r w:rsidRPr="00221EE2">
        <w:rPr>
          <w:i/>
        </w:rPr>
        <w:t>Rhodocollybia maculata</w:t>
      </w:r>
      <w:r>
        <w:t xml:space="preserve"> (Alb. &amp; Schwein.) Singer 1939 – [Fungi: Basidiomycota: Agaricomycotina: Agaricomycetes: Agaricomycetidae: Agaricales: Omphalotaceae].</w:t>
      </w:r>
    </w:p>
    <w:p w:rsidR="00221EE2" w:rsidRDefault="00221EE2" w:rsidP="00221EE2">
      <w:pPr>
        <w:pStyle w:val="Term"/>
      </w:pPr>
      <w:r w:rsidRPr="00221EE2">
        <w:rPr>
          <w:b/>
        </w:rPr>
        <w:t>Rhodocybe</w:t>
      </w:r>
      <w:r>
        <w:t xml:space="preserve"> Maire, </w:t>
      </w:r>
      <w:r w:rsidRPr="00221EE2">
        <w:rPr>
          <w:i/>
        </w:rPr>
        <w:t>Bull. trimest. Soc. mycol. Fr.</w:t>
      </w:r>
      <w:r>
        <w:t xml:space="preserve"> </w:t>
      </w:r>
      <w:r w:rsidRPr="00221EE2">
        <w:rPr>
          <w:b/>
        </w:rPr>
        <w:t>40</w:t>
      </w:r>
      <w:r>
        <w:t xml:space="preserve"> (4): 298 (1926) [‘1924’]. – Type: </w:t>
      </w:r>
      <w:r w:rsidRPr="00221EE2">
        <w:rPr>
          <w:i/>
        </w:rPr>
        <w:t>Rhodocybe caelata</w:t>
      </w:r>
      <w:r>
        <w:t xml:space="preserve"> (Fr.) Maire 1926 – [Fungi: Basidiomycota: Agaricomycotina: Agaricomycetes: Agaricomycetidae: Agaricales: Entolomataceae].</w:t>
      </w:r>
    </w:p>
    <w:p w:rsidR="00221EE2" w:rsidRDefault="00221EE2" w:rsidP="00221EE2">
      <w:pPr>
        <w:pStyle w:val="Term"/>
      </w:pPr>
      <w:r w:rsidRPr="00221EE2">
        <w:rPr>
          <w:b/>
        </w:rPr>
        <w:t>Rhodocybella</w:t>
      </w:r>
      <w:r>
        <w:t xml:space="preserve"> T.J. Baroni &amp; R.H. Petersen,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79</w:t>
      </w:r>
      <w:r>
        <w:t xml:space="preserve"> (3): 358 (1987). – Type: </w:t>
      </w:r>
      <w:r w:rsidRPr="00221EE2">
        <w:rPr>
          <w:i/>
        </w:rPr>
        <w:t>Rhodocybella rhododendri</w:t>
      </w:r>
      <w:r>
        <w:t xml:space="preserve"> T.J. Baroni &amp; R.H. Petersen 1987 – [Fungi: Basidiomycota: Agaricomycotina: Agaricomycetes: Agaricomycetidae: Agaricales: Entolomataceae].</w:t>
      </w:r>
    </w:p>
    <w:p w:rsidR="00221EE2" w:rsidRDefault="00221EE2" w:rsidP="00221EE2">
      <w:pPr>
        <w:pStyle w:val="Term"/>
      </w:pPr>
      <w:r w:rsidRPr="00221EE2">
        <w:rPr>
          <w:b/>
        </w:rPr>
        <w:t>Rhodotus</w:t>
      </w:r>
      <w:r>
        <w:t xml:space="preserve"> Maire, </w:t>
      </w:r>
      <w:r w:rsidRPr="00221EE2">
        <w:rPr>
          <w:i/>
        </w:rPr>
        <w:t>Bull. trimest. Soc. mycol. Fr.</w:t>
      </w:r>
      <w:r>
        <w:t xml:space="preserve"> </w:t>
      </w:r>
      <w:r w:rsidRPr="00221EE2">
        <w:rPr>
          <w:b/>
        </w:rPr>
        <w:t>40</w:t>
      </w:r>
      <w:r>
        <w:t xml:space="preserve"> (4): 308 (1926) [‘1924’]. – Type: </w:t>
      </w:r>
      <w:r w:rsidRPr="00221EE2">
        <w:rPr>
          <w:i/>
        </w:rPr>
        <w:t>Rhodotus palmatus</w:t>
      </w:r>
      <w:r>
        <w:t xml:space="preserve"> (Bull.) Maire 1926 – [Fungi: Basidiomycota: Agaricomycotina: Agaricomycetes: Agaricomycetidae: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Rimbachia</w:t>
      </w:r>
      <w:r>
        <w:t xml:space="preserve"> Pat., </w:t>
      </w:r>
      <w:r w:rsidRPr="00221EE2">
        <w:rPr>
          <w:i/>
        </w:rPr>
        <w:t>Bull. Soc. mycol. Fr.</w:t>
      </w:r>
      <w:r>
        <w:t xml:space="preserve"> </w:t>
      </w:r>
      <w:r w:rsidRPr="00221EE2">
        <w:rPr>
          <w:b/>
        </w:rPr>
        <w:t>7</w:t>
      </w:r>
      <w:r>
        <w:t xml:space="preserve">: 159 (1891). – Type: </w:t>
      </w:r>
      <w:r w:rsidRPr="00221EE2">
        <w:rPr>
          <w:i/>
        </w:rPr>
        <w:t>Rimbachia paradoxa</w:t>
      </w:r>
      <w:r>
        <w:t xml:space="preserve"> Pat. 1891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Ripartitella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39</w:t>
      </w:r>
      <w:r>
        <w:t xml:space="preserve"> (1): 85 (1947). – Type: </w:t>
      </w:r>
      <w:r w:rsidRPr="00221EE2">
        <w:rPr>
          <w:i/>
        </w:rPr>
        <w:t>Ripartitella squamosidisca</w:t>
      </w:r>
      <w:r>
        <w:t xml:space="preserve"> (Murrill) Singer 1947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Ripartites</w:t>
      </w:r>
      <w:r>
        <w:t xml:space="preserve"> P. Karst., </w:t>
      </w:r>
      <w:r w:rsidRPr="00221EE2">
        <w:rPr>
          <w:i/>
        </w:rPr>
        <w:t>Bidr. Känn. Finl. Nat. Folk</w:t>
      </w:r>
      <w:r>
        <w:t xml:space="preserve"> </w:t>
      </w:r>
      <w:r w:rsidRPr="00221EE2">
        <w:rPr>
          <w:b/>
        </w:rPr>
        <w:t>32</w:t>
      </w:r>
      <w:r>
        <w:t xml:space="preserve">: xxiv, 477 (1879). – Type: </w:t>
      </w:r>
      <w:r w:rsidRPr="00221EE2">
        <w:rPr>
          <w:i/>
        </w:rPr>
        <w:t>Ripartites tricholoma</w:t>
      </w:r>
      <w:r>
        <w:t xml:space="preserve"> (Alb. &amp; Schwein.) P. Karst. 1879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Roridomyces</w:t>
      </w:r>
      <w:r>
        <w:t xml:space="preserve"> Rexer, </w:t>
      </w:r>
      <w:r w:rsidRPr="00221EE2">
        <w:rPr>
          <w:i/>
        </w:rPr>
        <w:t>Die Gattung Mycena s.l.</w:t>
      </w:r>
      <w:r>
        <w:t xml:space="preserve"> Studien zu Ihrer Anatomie, Morphologie und Systematik (Tübingen): 132 (1994). – Type: </w:t>
      </w:r>
      <w:r w:rsidRPr="00221EE2">
        <w:rPr>
          <w:i/>
        </w:rPr>
        <w:t>Roridomyces roridus</w:t>
      </w:r>
      <w:r>
        <w:t xml:space="preserve"> (Fr.) Rexer 1994 – [Fungi: Basidiomycota: Agaricomycotina: Agaricomycetes: Agaricomycetidae: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Rugosospora</w:t>
      </w:r>
      <w:r>
        <w:t xml:space="preserve"> Heinem., </w:t>
      </w:r>
      <w:r w:rsidRPr="00221EE2">
        <w:rPr>
          <w:i/>
        </w:rPr>
        <w:t>Bull. Jard. Bot. Nat. Belg.</w:t>
      </w:r>
      <w:r>
        <w:t xml:space="preserve"> </w:t>
      </w:r>
      <w:r w:rsidRPr="00221EE2">
        <w:rPr>
          <w:b/>
        </w:rPr>
        <w:t>43</w:t>
      </w:r>
      <w:r>
        <w:t xml:space="preserve"> (1-2): 12 (1973). – Type: </w:t>
      </w:r>
      <w:r w:rsidRPr="00221EE2">
        <w:rPr>
          <w:i/>
        </w:rPr>
        <w:t>Rugosospora ochraceobadia</w:t>
      </w:r>
      <w:r>
        <w:t xml:space="preserve"> (Beeli) Heinem. 1973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Schinzinia</w:t>
      </w:r>
      <w:r>
        <w:t xml:space="preserve"> Fayod, </w:t>
      </w:r>
      <w:r w:rsidRPr="00221EE2">
        <w:rPr>
          <w:i/>
        </w:rPr>
        <w:t>Annls Sci. Nat.</w:t>
      </w:r>
      <w:r>
        <w:t xml:space="preserve"> Bot., sér. 7 </w:t>
      </w:r>
      <w:r w:rsidRPr="00221EE2">
        <w:rPr>
          <w:b/>
        </w:rPr>
        <w:t>9</w:t>
      </w:r>
      <w:r>
        <w:t xml:space="preserve">: 365 (1889). – Type: </w:t>
      </w:r>
      <w:r w:rsidRPr="00221EE2">
        <w:rPr>
          <w:i/>
        </w:rPr>
        <w:t>Schinzinia pustulosa</w:t>
      </w:r>
      <w:r>
        <w:t xml:space="preserve"> Fayod 1889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Schizophyllum</w:t>
      </w:r>
      <w:r>
        <w:t xml:space="preserve"> Fr., </w:t>
      </w:r>
      <w:r w:rsidRPr="00221EE2">
        <w:rPr>
          <w:i/>
        </w:rPr>
        <w:t>Observ. mycol.</w:t>
      </w:r>
      <w:r>
        <w:t xml:space="preserve"> (Havniae) </w:t>
      </w:r>
      <w:r w:rsidRPr="00221EE2">
        <w:rPr>
          <w:b/>
        </w:rPr>
        <w:t>1</w:t>
      </w:r>
      <w:r>
        <w:t xml:space="preserve">: 103 (1815). – Type: </w:t>
      </w:r>
      <w:r w:rsidRPr="00221EE2">
        <w:rPr>
          <w:i/>
        </w:rPr>
        <w:t>Schizophyllum commune</w:t>
      </w:r>
      <w:r>
        <w:t xml:space="preserve"> Fr. 1815 – [Fungi: Basidiomycota: Agaricomycotina: Agaricomycetes: Agaricomycetidae: Agaricales: Schizophyllaceae].</w:t>
      </w:r>
    </w:p>
    <w:p w:rsidR="00221EE2" w:rsidRDefault="00221EE2" w:rsidP="00221EE2">
      <w:pPr>
        <w:pStyle w:val="Term"/>
      </w:pPr>
      <w:r w:rsidRPr="00221EE2">
        <w:rPr>
          <w:b/>
        </w:rPr>
        <w:t>Schizostoma</w:t>
      </w:r>
      <w:r>
        <w:t xml:space="preserve"> Ehrenb. ex Lév., </w:t>
      </w:r>
      <w:r w:rsidRPr="00221EE2">
        <w:rPr>
          <w:i/>
        </w:rPr>
        <w:t>Annls Sci. Nat.</w:t>
      </w:r>
      <w:r>
        <w:t xml:space="preserve"> Bot., sér. 3 </w:t>
      </w:r>
      <w:r w:rsidRPr="00221EE2">
        <w:rPr>
          <w:b/>
        </w:rPr>
        <w:t>5</w:t>
      </w:r>
      <w:r>
        <w:t xml:space="preserve">: 165 (1846). – Type: </w:t>
      </w:r>
      <w:r w:rsidRPr="00221EE2">
        <w:rPr>
          <w:i/>
        </w:rPr>
        <w:t>Schizostoma laceratum</w:t>
      </w:r>
      <w:r>
        <w:t xml:space="preserve"> (Ehrenb. ex Fr.) Lév. 1846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Scytinopogon</w:t>
      </w:r>
      <w:r>
        <w:t xml:space="preserve"> Singer, </w:t>
      </w:r>
      <w:r w:rsidRPr="00221EE2">
        <w:rPr>
          <w:i/>
        </w:rPr>
        <w:t>Lloydia</w:t>
      </w:r>
      <w:r>
        <w:t xml:space="preserve"> </w:t>
      </w:r>
      <w:r w:rsidRPr="00221EE2">
        <w:rPr>
          <w:b/>
        </w:rPr>
        <w:t>8</w:t>
      </w:r>
      <w:r>
        <w:t xml:space="preserve"> (3): 139 (1945). – Type: </w:t>
      </w:r>
      <w:r w:rsidRPr="00221EE2">
        <w:rPr>
          <w:i/>
        </w:rPr>
        <w:t>Scytinopogon pallescens</w:t>
      </w:r>
      <w:r>
        <w:t xml:space="preserve"> (Bres.) Singer 1945 – [Fungi: Basidiomycota: Agaricomycotina: Agaricomycetes: Agaricomycetidae: Agaricales: Clavariaceae].</w:t>
      </w:r>
    </w:p>
    <w:p w:rsidR="00221EE2" w:rsidRDefault="00221EE2" w:rsidP="00221EE2">
      <w:pPr>
        <w:pStyle w:val="Term"/>
      </w:pPr>
      <w:r w:rsidRPr="00221EE2">
        <w:rPr>
          <w:b/>
        </w:rPr>
        <w:t>Secotium</w:t>
      </w:r>
      <w:r>
        <w:t xml:space="preserve"> Kunze, </w:t>
      </w:r>
      <w:r w:rsidRPr="00221EE2">
        <w:rPr>
          <w:i/>
        </w:rPr>
        <w:t>Flora</w:t>
      </w:r>
      <w:r>
        <w:t xml:space="preserve"> Jena </w:t>
      </w:r>
      <w:r w:rsidRPr="00221EE2">
        <w:rPr>
          <w:b/>
        </w:rPr>
        <w:t>23</w:t>
      </w:r>
      <w:r>
        <w:t xml:space="preserve">: 322 (1840). – Type: </w:t>
      </w:r>
      <w:r w:rsidRPr="00221EE2">
        <w:rPr>
          <w:i/>
        </w:rPr>
        <w:t>Secotium gueinzii</w:t>
      </w:r>
      <w:r>
        <w:t xml:space="preserve"> Kunze 1840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Sedecula</w:t>
      </w:r>
      <w:r>
        <w:t xml:space="preserve"> Zeller,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33</w:t>
      </w:r>
      <w:r>
        <w:t xml:space="preserve"> (2): 212 (1941). – Type: </w:t>
      </w:r>
      <w:r w:rsidRPr="00221EE2">
        <w:rPr>
          <w:i/>
        </w:rPr>
        <w:t>Sedecula pulvinata</w:t>
      </w:r>
      <w:r>
        <w:t xml:space="preserve"> Zeller 1941 – [Fungi: Basidiomycota: Agaricomycotina: Agaricomycetes: Agaricomycetidae: Agaricales: Incertae sedis].</w:t>
      </w:r>
    </w:p>
    <w:p w:rsidR="00221EE2" w:rsidRDefault="00221EE2" w:rsidP="00221EE2">
      <w:pPr>
        <w:pStyle w:val="Term"/>
      </w:pPr>
      <w:r w:rsidRPr="00221EE2">
        <w:rPr>
          <w:b/>
        </w:rPr>
        <w:t>Semiomphalina</w:t>
      </w:r>
      <w:r>
        <w:t xml:space="preserve"> Redhead, </w:t>
      </w:r>
      <w:r w:rsidRPr="00221EE2">
        <w:rPr>
          <w:i/>
        </w:rPr>
        <w:t>Can. J. Bot.</w:t>
      </w:r>
      <w:r>
        <w:t xml:space="preserve"> </w:t>
      </w:r>
      <w:r w:rsidRPr="00221EE2">
        <w:rPr>
          <w:b/>
        </w:rPr>
        <w:t>62</w:t>
      </w:r>
      <w:r>
        <w:t xml:space="preserve"> (5): 886 (1984). – Type: </w:t>
      </w:r>
      <w:r w:rsidRPr="00221EE2">
        <w:rPr>
          <w:i/>
        </w:rPr>
        <w:t>Semiomphalina leptoglossoides</w:t>
      </w:r>
      <w:r>
        <w:t xml:space="preserve"> (Corner) Redhead 1984 – [Fungi: Basidiomycota: Agaricomycotina: Agaricomycetes: Agaricomycetidae: Agaricales: Hygrophoraceae].</w:t>
      </w:r>
    </w:p>
    <w:p w:rsidR="00221EE2" w:rsidRDefault="00221EE2" w:rsidP="00221EE2">
      <w:pPr>
        <w:pStyle w:val="Term"/>
      </w:pPr>
      <w:r w:rsidRPr="00221EE2">
        <w:rPr>
          <w:b/>
        </w:rPr>
        <w:t>Setchelliogaster</w:t>
      </w:r>
      <w:r>
        <w:t xml:space="preserve"> Pouzar, </w:t>
      </w:r>
      <w:r w:rsidRPr="00221EE2">
        <w:rPr>
          <w:i/>
        </w:rPr>
        <w:t>Česká Mykol.</w:t>
      </w:r>
      <w:r>
        <w:t xml:space="preserve"> </w:t>
      </w:r>
      <w:r w:rsidRPr="00221EE2">
        <w:rPr>
          <w:b/>
        </w:rPr>
        <w:t>12</w:t>
      </w:r>
      <w:r>
        <w:t xml:space="preserve"> (1): 33 (1958). – Type: </w:t>
      </w:r>
      <w:r w:rsidRPr="00221EE2">
        <w:rPr>
          <w:i/>
        </w:rPr>
        <w:t>Setchelliogaster tenuipes</w:t>
      </w:r>
      <w:r>
        <w:t xml:space="preserve"> (Setch.) Pouzar 1958 – [Fungi: Basidiomycota: Agaricomycotina: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lastRenderedPageBreak/>
        <w:t>Seticyphella</w:t>
      </w:r>
      <w:r>
        <w:t xml:space="preserve"> Agerer, </w:t>
      </w:r>
      <w:r w:rsidRPr="00221EE2">
        <w:rPr>
          <w:i/>
        </w:rPr>
        <w:t>Mitt. bot. StSamml.</w:t>
      </w:r>
      <w:r>
        <w:t xml:space="preserve"> Münch. </w:t>
      </w:r>
      <w:r w:rsidRPr="00221EE2">
        <w:rPr>
          <w:b/>
        </w:rPr>
        <w:t>19</w:t>
      </w:r>
      <w:r>
        <w:t xml:space="preserve">: 282 (1983). – Type: </w:t>
      </w:r>
      <w:r w:rsidRPr="00221EE2">
        <w:rPr>
          <w:i/>
        </w:rPr>
        <w:t>Seticyphella tenuispora</w:t>
      </w:r>
      <w:r>
        <w:t xml:space="preserve"> Agerer 1983 – [Fungi: Basidiomycota: Agaricomycotina: Agaricomycetes: Agaricomycetidae: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Setigeroclavula</w:t>
      </w:r>
      <w:r>
        <w:t xml:space="preserve"> R.H. Petersen, </w:t>
      </w:r>
      <w:r w:rsidRPr="00221EE2">
        <w:rPr>
          <w:i/>
        </w:rPr>
        <w:t>Bull. N.Z. Dept. Sci. Industr. Res., Pl. Dis. Div.</w:t>
      </w:r>
      <w:r>
        <w:t xml:space="preserve"> </w:t>
      </w:r>
      <w:r w:rsidRPr="00221EE2">
        <w:rPr>
          <w:b/>
        </w:rPr>
        <w:t>263</w:t>
      </w:r>
      <w:r>
        <w:t xml:space="preserve">: 143 (1988). – Type: </w:t>
      </w:r>
      <w:r w:rsidRPr="00221EE2">
        <w:rPr>
          <w:i/>
        </w:rPr>
        <w:t>Setigeroclavula ascendens</w:t>
      </w:r>
      <w:r>
        <w:t xml:space="preserve"> R.H. Petersen 1988 – [Fungi: Basidiomycota: Agaricomycotina: Agaricomycetes: Agaricomycetidae: Agaricales: Clavariaceae].</w:t>
      </w:r>
    </w:p>
    <w:p w:rsidR="00221EE2" w:rsidRDefault="00221EE2" w:rsidP="00221EE2">
      <w:pPr>
        <w:pStyle w:val="Term"/>
      </w:pPr>
      <w:r w:rsidRPr="00221EE2">
        <w:rPr>
          <w:b/>
        </w:rPr>
        <w:t>Setulipes</w:t>
      </w:r>
      <w:r>
        <w:t xml:space="preserve"> Antonín, </w:t>
      </w:r>
      <w:r w:rsidRPr="00221EE2">
        <w:rPr>
          <w:i/>
        </w:rPr>
        <w:t>Česká Mykol.</w:t>
      </w:r>
      <w:r>
        <w:t xml:space="preserve"> </w:t>
      </w:r>
      <w:r w:rsidRPr="00221EE2">
        <w:rPr>
          <w:b/>
        </w:rPr>
        <w:t>41</w:t>
      </w:r>
      <w:r>
        <w:t xml:space="preserve"> (2): 85 (1987). – Type: </w:t>
      </w:r>
      <w:r w:rsidRPr="00221EE2">
        <w:rPr>
          <w:i/>
        </w:rPr>
        <w:t>Setulipes androsaceus</w:t>
      </w:r>
      <w:r>
        <w:t xml:space="preserve"> (L.) Antonín 1987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Simocybe</w:t>
      </w:r>
      <w:r>
        <w:t xml:space="preserve"> P. Karst., </w:t>
      </w:r>
      <w:r w:rsidRPr="00221EE2">
        <w:rPr>
          <w:i/>
        </w:rPr>
        <w:t>Bidr. Känn. Finl. Nat. Folk</w:t>
      </w:r>
      <w:r>
        <w:t xml:space="preserve"> </w:t>
      </w:r>
      <w:r w:rsidRPr="00221EE2">
        <w:rPr>
          <w:b/>
        </w:rPr>
        <w:t>32</w:t>
      </w:r>
      <w:r>
        <w:t xml:space="preserve">: xxii, 416 (1879). – Type: </w:t>
      </w:r>
      <w:r w:rsidRPr="00221EE2">
        <w:rPr>
          <w:i/>
        </w:rPr>
        <w:t>Simocybe centunculus</w:t>
      </w:r>
      <w:r>
        <w:t xml:space="preserve"> (Fr.) P. Karst. 1879 – [Fungi: Basidiomycota: Agaricomycotina: Agaricomycetes: Agaricomycetidae: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Singerina</w:t>
      </w:r>
      <w:r>
        <w:t xml:space="preserve"> Sathe &amp; S.D. Deshp., </w:t>
      </w:r>
      <w:r w:rsidRPr="00221EE2">
        <w:rPr>
          <w:i/>
        </w:rPr>
        <w:t>Maharashtra Assoc. Cult. Sci.</w:t>
      </w:r>
      <w:r>
        <w:t xml:space="preserve"> Monograph (Pune) </w:t>
      </w:r>
      <w:r w:rsidRPr="00221EE2">
        <w:rPr>
          <w:b/>
        </w:rPr>
        <w:t>1</w:t>
      </w:r>
      <w:r>
        <w:t xml:space="preserve">: 35 (1981) [‘1980’]. – Type: </w:t>
      </w:r>
      <w:r w:rsidRPr="00221EE2">
        <w:rPr>
          <w:i/>
        </w:rPr>
        <w:t>Singerina indica</w:t>
      </w:r>
      <w:r>
        <w:t xml:space="preserve"> Sathe &amp; S.D. Deshp. 1981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Skepperiella</w:t>
      </w:r>
      <w:r>
        <w:t xml:space="preserve"> Pilát, </w:t>
      </w:r>
      <w:r w:rsidRPr="00221EE2">
        <w:rPr>
          <w:i/>
        </w:rPr>
        <w:t>Bull. trimest. Soc. mycol. Fr.</w:t>
      </w:r>
      <w:r>
        <w:t xml:space="preserve"> </w:t>
      </w:r>
      <w:r w:rsidRPr="00221EE2">
        <w:rPr>
          <w:b/>
        </w:rPr>
        <w:t>43</w:t>
      </w:r>
      <w:r>
        <w:t xml:space="preserve">: 56 (1927). – Type: </w:t>
      </w:r>
      <w:r w:rsidRPr="00221EE2">
        <w:rPr>
          <w:i/>
        </w:rPr>
        <w:t>Skepperiella spathularia</w:t>
      </w:r>
      <w:r>
        <w:t xml:space="preserve"> (Berk. &amp; M.A. Curtis) Pilát 1927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Smithiogaster</w:t>
      </w:r>
      <w:r>
        <w:t xml:space="preserve"> J.E. Wright, </w:t>
      </w:r>
      <w:r w:rsidRPr="00221EE2">
        <w:rPr>
          <w:i/>
        </w:rPr>
        <w:t>Nova Hedwigia</w:t>
      </w:r>
      <w:r>
        <w:t xml:space="preserve"> Beih. </w:t>
      </w:r>
      <w:r w:rsidRPr="00221EE2">
        <w:rPr>
          <w:b/>
        </w:rPr>
        <w:t>51</w:t>
      </w:r>
      <w:r>
        <w:t xml:space="preserve">: 360 (1975). – Type: </w:t>
      </w:r>
      <w:r w:rsidRPr="00221EE2">
        <w:rPr>
          <w:i/>
        </w:rPr>
        <w:t>Smithiogaster volvoagaricus</w:t>
      </w:r>
      <w:r>
        <w:t xml:space="preserve"> J.E. Wright 1975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Smithiomyces</w:t>
      </w:r>
      <w:r>
        <w:t xml:space="preserve"> Singer,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36</w:t>
      </w:r>
      <w:r>
        <w:t xml:space="preserve"> (4): 366 (1944). – Type: </w:t>
      </w:r>
      <w:r w:rsidRPr="00221EE2">
        <w:rPr>
          <w:i/>
        </w:rPr>
        <w:t>Smithiomyces mexicanus</w:t>
      </w:r>
      <w:r>
        <w:t xml:space="preserve"> (Murrill) Singer 1944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Sphaerobasidioscypha</w:t>
      </w:r>
      <w:r>
        <w:t xml:space="preserve"> Agerer, </w:t>
      </w:r>
      <w:r w:rsidRPr="00221EE2">
        <w:rPr>
          <w:i/>
        </w:rPr>
        <w:t>Mitt. bot. StSamml.</w:t>
      </w:r>
      <w:r>
        <w:t xml:space="preserve"> Münch. </w:t>
      </w:r>
      <w:r w:rsidRPr="00221EE2">
        <w:rPr>
          <w:b/>
        </w:rPr>
        <w:t>19</w:t>
      </w:r>
      <w:r>
        <w:t xml:space="preserve">: 294 (1983). – Type: </w:t>
      </w:r>
      <w:r w:rsidRPr="00221EE2">
        <w:rPr>
          <w:i/>
        </w:rPr>
        <w:t>Sphaerobasidioscypha citrispora</w:t>
      </w:r>
      <w:r>
        <w:t xml:space="preserve"> Agerer 1983 – [Fungi: Basidiomycota: Agaricomycotina: Agaricomycetes: Agaricomycetidae: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Squamanita</w:t>
      </w:r>
      <w:r>
        <w:t xml:space="preserve"> Imbach, </w:t>
      </w:r>
      <w:r w:rsidRPr="00221EE2">
        <w:rPr>
          <w:i/>
        </w:rPr>
        <w:t>Mitt. naturf. Ges. Luzern</w:t>
      </w:r>
      <w:r>
        <w:t xml:space="preserve"> </w:t>
      </w:r>
      <w:r w:rsidRPr="00221EE2">
        <w:rPr>
          <w:b/>
        </w:rPr>
        <w:t>15</w:t>
      </w:r>
      <w:r>
        <w:t xml:space="preserve">: 81 (1946). – Type: </w:t>
      </w:r>
      <w:r w:rsidRPr="00221EE2">
        <w:rPr>
          <w:i/>
        </w:rPr>
        <w:t>Squamanita schreieri</w:t>
      </w:r>
      <w:r>
        <w:t xml:space="preserve"> Imbach 1946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Stagnicola</w:t>
      </w:r>
      <w:r>
        <w:t xml:space="preserve"> Redhead &amp; A.H. Sm., </w:t>
      </w:r>
      <w:r w:rsidRPr="00221EE2">
        <w:rPr>
          <w:i/>
        </w:rPr>
        <w:t>Can. J. Bot.</w:t>
      </w:r>
      <w:r>
        <w:t xml:space="preserve"> </w:t>
      </w:r>
      <w:r w:rsidRPr="00221EE2">
        <w:rPr>
          <w:b/>
        </w:rPr>
        <w:t>64</w:t>
      </w:r>
      <w:r>
        <w:t xml:space="preserve"> (3): 645 (1986). – Type: </w:t>
      </w:r>
      <w:r w:rsidRPr="00221EE2">
        <w:rPr>
          <w:i/>
        </w:rPr>
        <w:t>Stagnicola perplexa</w:t>
      </w:r>
      <w:r>
        <w:t xml:space="preserve"> (P.D. Orton) Redhead &amp; A.H. Sm. 1986 – [Fungi: Basidiomycota: Agaricomycotina: Agaricomycetes: Agaricomycetidae: Agaricales: Strophariaceae].</w:t>
      </w:r>
    </w:p>
    <w:p w:rsidR="00221EE2" w:rsidRDefault="00221EE2" w:rsidP="00221EE2">
      <w:pPr>
        <w:pStyle w:val="Term"/>
      </w:pPr>
      <w:r w:rsidRPr="00221EE2">
        <w:rPr>
          <w:b/>
        </w:rPr>
        <w:t>Stanglomyces</w:t>
      </w:r>
      <w:r>
        <w:t xml:space="preserve"> Raithelh., </w:t>
      </w:r>
      <w:r w:rsidRPr="00221EE2">
        <w:rPr>
          <w:i/>
        </w:rPr>
        <w:t>Metrodiana</w:t>
      </w:r>
      <w:r>
        <w:t xml:space="preserve"> </w:t>
      </w:r>
      <w:r w:rsidRPr="00221EE2">
        <w:rPr>
          <w:b/>
        </w:rPr>
        <w:t>14</w:t>
      </w:r>
      <w:r>
        <w:t xml:space="preserve"> (2): 37 (1986) [‘1985’]. – Type: </w:t>
      </w:r>
      <w:r w:rsidRPr="00221EE2">
        <w:rPr>
          <w:i/>
        </w:rPr>
        <w:t>Stanglomyces taxophilus</w:t>
      </w:r>
      <w:r>
        <w:t xml:space="preserve"> Raithelh. 1986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Stephanopus</w:t>
      </w:r>
      <w:r>
        <w:t xml:space="preserve"> M.M. Moser &amp; E. Horak, </w:t>
      </w:r>
      <w:r w:rsidRPr="00221EE2">
        <w:rPr>
          <w:i/>
        </w:rPr>
        <w:t>Nova Hedwigia</w:t>
      </w:r>
      <w:r>
        <w:t xml:space="preserve"> Beih. </w:t>
      </w:r>
      <w:r w:rsidRPr="00221EE2">
        <w:rPr>
          <w:b/>
        </w:rPr>
        <w:t>52</w:t>
      </w:r>
      <w:r>
        <w:t xml:space="preserve">: 520 (1975). – Type: </w:t>
      </w:r>
      <w:r w:rsidRPr="00221EE2">
        <w:rPr>
          <w:i/>
        </w:rPr>
        <w:t>Stephanopus azureus</w:t>
      </w:r>
      <w:r>
        <w:t xml:space="preserve"> M.M. Moser &amp; E. Horak 1975 – [Fungi: Basidiomycota: Agaricomycotina: Agaricomycetes: Agaricomycetidae: Agaricales: Cortinariaceae].</w:t>
      </w:r>
    </w:p>
    <w:p w:rsidR="00221EE2" w:rsidRDefault="00221EE2" w:rsidP="00221EE2">
      <w:pPr>
        <w:pStyle w:val="Term"/>
      </w:pPr>
      <w:r w:rsidRPr="00221EE2">
        <w:rPr>
          <w:b/>
        </w:rPr>
        <w:t>Strobilurus</w:t>
      </w:r>
      <w:r>
        <w:t xml:space="preserve"> Singer, </w:t>
      </w:r>
      <w:r w:rsidRPr="00221EE2">
        <w:rPr>
          <w:i/>
        </w:rPr>
        <w:t>Persoonia</w:t>
      </w:r>
      <w:r>
        <w:t xml:space="preserve"> </w:t>
      </w:r>
      <w:r w:rsidRPr="00221EE2">
        <w:rPr>
          <w:b/>
        </w:rPr>
        <w:t>2</w:t>
      </w:r>
      <w:r>
        <w:t xml:space="preserve"> (3): 409 (1962). – Type: </w:t>
      </w:r>
      <w:r w:rsidRPr="00221EE2">
        <w:rPr>
          <w:i/>
        </w:rPr>
        <w:t>Strobilurus conigenoides</w:t>
      </w:r>
      <w:r>
        <w:t xml:space="preserve"> (Ellis) Singer 1962 – [Fungi: Basidiomycota: Agaricomycotina: Agaricomycetes: Agaricomycetidae: Agaricales: Physalacriaceae].</w:t>
      </w:r>
    </w:p>
    <w:p w:rsidR="00221EE2" w:rsidRDefault="00221EE2" w:rsidP="00221EE2">
      <w:pPr>
        <w:pStyle w:val="Term"/>
      </w:pPr>
      <w:r w:rsidRPr="00221EE2">
        <w:rPr>
          <w:b/>
        </w:rPr>
        <w:t>Stromatocyphella</w:t>
      </w:r>
      <w:r>
        <w:t xml:space="preserve"> W.B. Cooke,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4</w:t>
      </w:r>
      <w:r>
        <w:t xml:space="preserve">: 104 (1961). – Type: </w:t>
      </w:r>
      <w:r w:rsidRPr="00221EE2">
        <w:rPr>
          <w:i/>
        </w:rPr>
        <w:t>Stromatocyphella conglobata</w:t>
      </w:r>
      <w:r>
        <w:t xml:space="preserve"> (Burt) W.B. Cooke 1961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Tectella</w:t>
      </w:r>
      <w:r>
        <w:t xml:space="preserve"> Earle, </w:t>
      </w:r>
      <w:r w:rsidRPr="00221EE2">
        <w:rPr>
          <w:i/>
        </w:rPr>
        <w:t>Bulletin of the New York Botanical Garden</w:t>
      </w:r>
      <w:r>
        <w:t xml:space="preserve"> </w:t>
      </w:r>
      <w:r w:rsidRPr="00221EE2">
        <w:rPr>
          <w:b/>
        </w:rPr>
        <w:t>5</w:t>
      </w:r>
      <w:r>
        <w:t xml:space="preserve">: 433 (1909). – Type: </w:t>
      </w:r>
      <w:r w:rsidRPr="00221EE2">
        <w:rPr>
          <w:i/>
        </w:rPr>
        <w:t>Tectella operculata</w:t>
      </w:r>
      <w:r>
        <w:t xml:space="preserve"> (Berk. &amp; M.A. Curtis) Murrill 1915 – [Fungi: Basidiomycota: Agaricomycotina: Agaricomycetes: Agaricomycetidae: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Tephrocybe</w:t>
      </w:r>
      <w:r>
        <w:t xml:space="preserve"> Donk, </w:t>
      </w:r>
      <w:r w:rsidRPr="00221EE2">
        <w:rPr>
          <w:i/>
        </w:rPr>
        <w:t>Nova Hedwigia</w:t>
      </w:r>
      <w:r>
        <w:t xml:space="preserve"> </w:t>
      </w:r>
      <w:r w:rsidRPr="00221EE2">
        <w:rPr>
          <w:b/>
        </w:rPr>
        <w:t>5</w:t>
      </w:r>
      <w:r>
        <w:t xml:space="preserve">: 284 (1962). – Type: </w:t>
      </w:r>
      <w:r w:rsidRPr="00221EE2">
        <w:rPr>
          <w:i/>
        </w:rPr>
        <w:t>Tephrocybe rancida</w:t>
      </w:r>
      <w:r>
        <w:t xml:space="preserve"> (Fr.) Donk 1962 – </w:t>
      </w:r>
      <w:r>
        <w:lastRenderedPageBreak/>
        <w:t>[Fungi: Basidiomycota: Agaricomycotina: Agaricomycetes: Agaricomycetidae: Agaricales: Lyophyllaceae].</w:t>
      </w:r>
    </w:p>
    <w:p w:rsidR="00221EE2" w:rsidRDefault="00221EE2" w:rsidP="00221EE2">
      <w:pPr>
        <w:pStyle w:val="Term"/>
      </w:pPr>
      <w:r w:rsidRPr="00221EE2">
        <w:rPr>
          <w:b/>
        </w:rPr>
        <w:t>Termiticola</w:t>
      </w:r>
      <w:r>
        <w:t xml:space="preserve"> E. Horak,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8</w:t>
      </w:r>
      <w:r>
        <w:t xml:space="preserve">: 207 (1979). – Type: </w:t>
      </w:r>
      <w:r w:rsidRPr="00221EE2">
        <w:rPr>
          <w:i/>
        </w:rPr>
        <w:t>Termiticola rubescens</w:t>
      </w:r>
      <w:r>
        <w:t xml:space="preserve"> E. Horak 1979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Termitomyces</w:t>
      </w:r>
      <w:r>
        <w:t xml:space="preserve"> R. Heim, </w:t>
      </w:r>
      <w:r w:rsidRPr="00221EE2">
        <w:rPr>
          <w:i/>
        </w:rPr>
        <w:t>Arch. Mus. Hist. Nat. Paris</w:t>
      </w:r>
      <w:r>
        <w:t xml:space="preserve"> ser. 6 </w:t>
      </w:r>
      <w:r w:rsidRPr="00221EE2">
        <w:rPr>
          <w:b/>
        </w:rPr>
        <w:t>18</w:t>
      </w:r>
      <w:r>
        <w:t xml:space="preserve">: 147 (1942). – Type: </w:t>
      </w:r>
      <w:r w:rsidRPr="00221EE2">
        <w:rPr>
          <w:i/>
        </w:rPr>
        <w:t>Termitomyces striatus</w:t>
      </w:r>
      <w:r>
        <w:t xml:space="preserve"> (Beeli) R. Heim 1942 – [Fungi: Basidiomycota: Agaricomycotina: Agaricomycetes: Agaricomycetidae: Agaricales: Lyophyllaceae].</w:t>
      </w:r>
    </w:p>
    <w:p w:rsidR="00221EE2" w:rsidRDefault="00221EE2" w:rsidP="00221EE2">
      <w:pPr>
        <w:pStyle w:val="Term"/>
      </w:pPr>
      <w:r w:rsidRPr="00221EE2">
        <w:rPr>
          <w:b/>
        </w:rPr>
        <w:t>Tetrapyrgos</w:t>
      </w:r>
      <w:r>
        <w:t xml:space="preserve"> E. Horak, </w:t>
      </w:r>
      <w:r w:rsidRPr="00221EE2">
        <w:rPr>
          <w:i/>
        </w:rPr>
        <w:t>Sydowia</w:t>
      </w:r>
      <w:r>
        <w:t xml:space="preserve"> </w:t>
      </w:r>
      <w:r w:rsidRPr="00221EE2">
        <w:rPr>
          <w:b/>
        </w:rPr>
        <w:t>39</w:t>
      </w:r>
      <w:r>
        <w:t xml:space="preserve">: 101 (1987) [‘1986’]. – Type: </w:t>
      </w:r>
      <w:r w:rsidRPr="00221EE2">
        <w:rPr>
          <w:i/>
        </w:rPr>
        <w:t>Tetrapyrgos atrocyanea</w:t>
      </w:r>
      <w:r>
        <w:t xml:space="preserve"> (Métrod) E. Horak 1987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Thujacorticium</w:t>
      </w:r>
      <w:r>
        <w:t xml:space="preserve"> Ginns, </w:t>
      </w:r>
      <w:r w:rsidRPr="00221EE2">
        <w:rPr>
          <w:i/>
        </w:rPr>
        <w:t>Mycologia</w:t>
      </w:r>
      <w:r>
        <w:t xml:space="preserve"> </w:t>
      </w:r>
      <w:r w:rsidRPr="00221EE2">
        <w:rPr>
          <w:b/>
        </w:rPr>
        <w:t>80</w:t>
      </w:r>
      <w:r>
        <w:t xml:space="preserve"> (1): 69 (1988). – Type: </w:t>
      </w:r>
      <w:r w:rsidRPr="00221EE2">
        <w:rPr>
          <w:i/>
        </w:rPr>
        <w:t>Thujacorticium mirabile</w:t>
      </w:r>
      <w:r>
        <w:t xml:space="preserve"> Ginns 1988 – [Fungi: Basidiomycota: Agaricomycotina: Agaricomycetes: Agaricomycetidae: Agaricales: Cyphellaceae].</w:t>
      </w:r>
    </w:p>
    <w:p w:rsidR="00221EE2" w:rsidRDefault="00221EE2" w:rsidP="00221EE2">
      <w:pPr>
        <w:pStyle w:val="Term"/>
      </w:pPr>
      <w:r w:rsidRPr="00221EE2">
        <w:rPr>
          <w:b/>
        </w:rPr>
        <w:t>Tricholoma</w:t>
      </w:r>
      <w:r>
        <w:t xml:space="preserve"> (Fr.) Staude, </w:t>
      </w:r>
      <w:r w:rsidRPr="00221EE2">
        <w:rPr>
          <w:i/>
        </w:rPr>
        <w:t>Schwämme Mitteldeutschl.</w:t>
      </w:r>
      <w:r>
        <w:t xml:space="preserve">: xxviii, 125 (1857). – Type: </w:t>
      </w:r>
      <w:r w:rsidRPr="00221EE2">
        <w:rPr>
          <w:i/>
        </w:rPr>
        <w:t>Agaricus flavovirens</w:t>
      </w:r>
      <w:r>
        <w:t xml:space="preserve"> Alb. &amp; Schwein. 1805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Tricholomopsis</w:t>
      </w:r>
      <w:r>
        <w:t xml:space="preserve"> Singer, </w:t>
      </w:r>
      <w:r w:rsidRPr="00221EE2">
        <w:rPr>
          <w:i/>
        </w:rPr>
        <w:t>Schweiz. Z. Pilzk.</w:t>
      </w:r>
      <w:r>
        <w:t xml:space="preserve"> </w:t>
      </w:r>
      <w:r w:rsidRPr="00221EE2">
        <w:rPr>
          <w:b/>
        </w:rPr>
        <w:t>17</w:t>
      </w:r>
      <w:r>
        <w:t xml:space="preserve">: 56 (1939). – Type: </w:t>
      </w:r>
      <w:r w:rsidRPr="00221EE2">
        <w:rPr>
          <w:i/>
        </w:rPr>
        <w:t>Tricholomopsis rutilans</w:t>
      </w:r>
      <w:r>
        <w:t xml:space="preserve"> (Schaeff.) Singer 1939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Tricholosporum</w:t>
      </w:r>
      <w:r>
        <w:t xml:space="preserve"> Guzmán, </w:t>
      </w:r>
      <w:r w:rsidRPr="00221EE2">
        <w:rPr>
          <w:i/>
        </w:rPr>
        <w:t>Boln. Soc. mex. Micol.</w:t>
      </w:r>
      <w:r>
        <w:t xml:space="preserve"> </w:t>
      </w:r>
      <w:r w:rsidRPr="00221EE2">
        <w:rPr>
          <w:b/>
        </w:rPr>
        <w:t>9</w:t>
      </w:r>
      <w:r>
        <w:t xml:space="preserve">: 61 (1975). – Type: </w:t>
      </w:r>
      <w:r w:rsidRPr="00221EE2">
        <w:rPr>
          <w:i/>
        </w:rPr>
        <w:t>Tricholoma goniospermum</w:t>
      </w:r>
      <w:r>
        <w:t xml:space="preserve"> Bres. 1881 – [Fungi: Basidiomycota: Agaricomycotina: Agaricomycetes: Agaricomycetidae: Agaricales: Tricholomataceae].</w:t>
      </w:r>
    </w:p>
    <w:p w:rsidR="00221EE2" w:rsidRDefault="00221EE2" w:rsidP="00221EE2">
      <w:pPr>
        <w:pStyle w:val="Term"/>
      </w:pPr>
      <w:r w:rsidRPr="00221EE2">
        <w:rPr>
          <w:b/>
        </w:rPr>
        <w:t>Trogia</w:t>
      </w:r>
      <w:r>
        <w:t xml:space="preserve"> Fr., </w:t>
      </w:r>
      <w:r w:rsidRPr="00221EE2">
        <w:rPr>
          <w:i/>
        </w:rPr>
        <w:t>Fl. Scan.</w:t>
      </w:r>
      <w:r>
        <w:t xml:space="preserve">: 339 (1836). – Type: </w:t>
      </w:r>
      <w:r w:rsidRPr="00221EE2">
        <w:rPr>
          <w:i/>
        </w:rPr>
        <w:t>Trogia aplorutis</w:t>
      </w:r>
      <w:r>
        <w:t xml:space="preserve"> (Mont.) Fr. 1836 – [Fungi: Basidiomycota: Agaricomycotina: Agaricomycetes: Agaricomycetidae: Agaricales: Marasmiaceae].</w:t>
      </w:r>
    </w:p>
    <w:p w:rsidR="00221EE2" w:rsidRDefault="00221EE2" w:rsidP="00221EE2">
      <w:pPr>
        <w:pStyle w:val="Term"/>
      </w:pPr>
      <w:r w:rsidRPr="00221EE2">
        <w:rPr>
          <w:b/>
        </w:rPr>
        <w:t>Tubaria</w:t>
      </w:r>
      <w:r>
        <w:t xml:space="preserve"> (W.G. Sm.) Gillet, </w:t>
      </w:r>
      <w:r w:rsidRPr="00221EE2">
        <w:rPr>
          <w:i/>
        </w:rPr>
        <w:t>Hyménomycètes</w:t>
      </w:r>
      <w:r>
        <w:t xml:space="preserve"> (Alençon): 537 (1876). – Type: </w:t>
      </w:r>
      <w:r w:rsidRPr="00221EE2">
        <w:rPr>
          <w:i/>
        </w:rPr>
        <w:t>Tubaria furfuracea</w:t>
      </w:r>
      <w:r>
        <w:t xml:space="preserve"> (Pers.) Gillet 1876 – [Fungi: Basidiomycota: Agaricomycotina: Agaricomycetes: Agaricomycetidae: Agaricales: Inocybaceae].</w:t>
      </w:r>
    </w:p>
    <w:p w:rsidR="00221EE2" w:rsidRDefault="00221EE2" w:rsidP="00221EE2">
      <w:pPr>
        <w:pStyle w:val="Term"/>
      </w:pPr>
      <w:r w:rsidRPr="00221EE2">
        <w:rPr>
          <w:b/>
        </w:rPr>
        <w:t>Tubariopsis</w:t>
      </w:r>
      <w:r>
        <w:t xml:space="preserve"> R. Heim, </w:t>
      </w:r>
      <w:r w:rsidRPr="00221EE2">
        <w:rPr>
          <w:i/>
        </w:rPr>
        <w:t>Inocybe</w:t>
      </w:r>
      <w:r>
        <w:t xml:space="preserve">: 62 (1931). – Type: </w:t>
      </w:r>
      <w:r w:rsidRPr="00221EE2">
        <w:rPr>
          <w:i/>
        </w:rPr>
        <w:t>Tubariopsis torquipes</w:t>
      </w:r>
      <w:r>
        <w:t xml:space="preserve"> R. Heim 1931 – [Fungi: Basidiomycota: Agaricomycotina: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Tulostoma</w:t>
      </w:r>
      <w:r>
        <w:t xml:space="preserve"> Pers., </w:t>
      </w:r>
      <w:r w:rsidRPr="00221EE2">
        <w:rPr>
          <w:i/>
        </w:rPr>
        <w:t>Neues Mag. Bot.</w:t>
      </w:r>
      <w:r>
        <w:t xml:space="preserve"> </w:t>
      </w:r>
      <w:r w:rsidRPr="00221EE2">
        <w:rPr>
          <w:b/>
        </w:rPr>
        <w:t>1</w:t>
      </w:r>
      <w:r>
        <w:t xml:space="preserve">: 86 (1794). – Type: </w:t>
      </w:r>
      <w:r w:rsidRPr="00221EE2">
        <w:rPr>
          <w:i/>
        </w:rPr>
        <w:t>Tulostoma mammosum</w:t>
      </w:r>
      <w:r>
        <w:t xml:space="preserve"> P. Micheli ex Fr. 1829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Tympanella</w:t>
      </w:r>
      <w:r>
        <w:t xml:space="preserve"> E. Horak, </w:t>
      </w:r>
      <w:r w:rsidRPr="00221EE2">
        <w:rPr>
          <w:i/>
        </w:rPr>
        <w:t>N.Z. Jl Bot.</w:t>
      </w:r>
      <w:r>
        <w:t xml:space="preserve"> </w:t>
      </w:r>
      <w:r w:rsidRPr="00221EE2">
        <w:rPr>
          <w:b/>
        </w:rPr>
        <w:t>9</w:t>
      </w:r>
      <w:r>
        <w:t xml:space="preserve"> (3): 485 (1971). – Type: </w:t>
      </w:r>
      <w:r w:rsidRPr="00221EE2">
        <w:rPr>
          <w:i/>
        </w:rPr>
        <w:t>Tympanella galanthina</w:t>
      </w:r>
      <w:r>
        <w:t xml:space="preserve"> (Cooke &amp; Massee) E. Horak 1971 – [Fungi: Basidiomycota: Agaricomycotina: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Typhula</w:t>
      </w:r>
      <w:r>
        <w:t xml:space="preserve"> (Pers.) Fr., </w:t>
      </w:r>
      <w:r w:rsidRPr="00221EE2">
        <w:rPr>
          <w:i/>
        </w:rPr>
        <w:t>Observ. mycol.</w:t>
      </w:r>
      <w:r>
        <w:t xml:space="preserve"> (Havniae) </w:t>
      </w:r>
      <w:r w:rsidRPr="00221EE2">
        <w:rPr>
          <w:b/>
        </w:rPr>
        <w:t>2</w:t>
      </w:r>
      <w:r>
        <w:t xml:space="preserve">: 296 (1818). – Type: </w:t>
      </w:r>
      <w:r w:rsidRPr="00221EE2">
        <w:rPr>
          <w:i/>
        </w:rPr>
        <w:t>Typhula phacorrhiza</w:t>
      </w:r>
      <w:r>
        <w:t xml:space="preserve"> (Reichardt) Fr. 1818 – [Fungi: Basidiomycota: Agaricomycotina: Agaricomycetes: Agaricomycetidae: Agaricales: Typhulaceae].</w:t>
      </w:r>
    </w:p>
    <w:p w:rsidR="00221EE2" w:rsidRDefault="00221EE2" w:rsidP="00221EE2">
      <w:pPr>
        <w:pStyle w:val="Term"/>
      </w:pPr>
      <w:r w:rsidRPr="00221EE2">
        <w:rPr>
          <w:b/>
        </w:rPr>
        <w:t>Verrucospora</w:t>
      </w:r>
      <w:r>
        <w:t xml:space="preserve"> E. Horak, </w:t>
      </w:r>
      <w:r w:rsidRPr="00221EE2">
        <w:rPr>
          <w:i/>
        </w:rPr>
        <w:t>Ber. schweiz. bot. Ges.</w:t>
      </w:r>
      <w:r>
        <w:t xml:space="preserve"> </w:t>
      </w:r>
      <w:r w:rsidRPr="00221EE2">
        <w:rPr>
          <w:b/>
        </w:rPr>
        <w:t>77</w:t>
      </w:r>
      <w:r>
        <w:t xml:space="preserve">: 363 (1967). – Type: </w:t>
      </w:r>
      <w:r w:rsidRPr="00221EE2">
        <w:rPr>
          <w:i/>
        </w:rPr>
        <w:t>Verrucospora verrucospora</w:t>
      </w:r>
      <w:r>
        <w:t xml:space="preserve"> (Beeli) E. Horak 1967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Volvariella</w:t>
      </w:r>
      <w:r>
        <w:t xml:space="preserve"> Speg., </w:t>
      </w:r>
      <w:r w:rsidRPr="00221EE2">
        <w:rPr>
          <w:i/>
        </w:rPr>
        <w:t>Anal. Mus. nac. Hist. nat. B. Aires</w:t>
      </w:r>
      <w:r>
        <w:t xml:space="preserve"> </w:t>
      </w:r>
      <w:r w:rsidRPr="00221EE2">
        <w:rPr>
          <w:b/>
        </w:rPr>
        <w:t>6</w:t>
      </w:r>
      <w:r>
        <w:t xml:space="preserve">: 119 (1898) [‘1899’]. – Type: </w:t>
      </w:r>
      <w:r w:rsidRPr="00221EE2">
        <w:rPr>
          <w:i/>
        </w:rPr>
        <w:t>Volvariella argentina</w:t>
      </w:r>
      <w:r>
        <w:t xml:space="preserve"> Speg. 1898 – [Fungi: Basidiomycota: Agaricomycotina: Agaricomycetes: Agaricomycetidae: Agaricales: Pluteaceae].</w:t>
      </w:r>
    </w:p>
    <w:p w:rsidR="00221EE2" w:rsidRDefault="00221EE2" w:rsidP="00221EE2">
      <w:pPr>
        <w:pStyle w:val="Term"/>
      </w:pPr>
      <w:r w:rsidRPr="00221EE2">
        <w:rPr>
          <w:b/>
        </w:rPr>
        <w:t>Wielandomyces</w:t>
      </w:r>
      <w:r>
        <w:t xml:space="preserve"> Raithelh., </w:t>
      </w:r>
      <w:r w:rsidRPr="00221EE2">
        <w:rPr>
          <w:i/>
        </w:rPr>
        <w:t>Metrodiana</w:t>
      </w:r>
      <w:r>
        <w:t xml:space="preserve"> </w:t>
      </w:r>
      <w:r w:rsidRPr="00221EE2">
        <w:rPr>
          <w:b/>
        </w:rPr>
        <w:t>16</w:t>
      </w:r>
      <w:r>
        <w:t xml:space="preserve"> (1-3): 48 (1988). – Type: </w:t>
      </w:r>
      <w:r w:rsidRPr="00221EE2">
        <w:rPr>
          <w:i/>
        </w:rPr>
        <w:t>Wielandomyces robustus</w:t>
      </w:r>
      <w:r>
        <w:t xml:space="preserve"> Raithelh. 1988 – [Fungi: Basidiomycota: Agaricomycotina: Agaricomycetes: Agaricomycetidae: Agaricales: Bolbitiaceae].</w:t>
      </w:r>
    </w:p>
    <w:p w:rsidR="00221EE2" w:rsidRDefault="00221EE2" w:rsidP="00221EE2">
      <w:pPr>
        <w:pStyle w:val="Term"/>
      </w:pPr>
      <w:r w:rsidRPr="00221EE2">
        <w:rPr>
          <w:b/>
        </w:rPr>
        <w:t>Woldmaria</w:t>
      </w:r>
      <w:r>
        <w:t xml:space="preserve"> W.B. Cooke, </w:t>
      </w:r>
      <w:r w:rsidRPr="00221EE2">
        <w:rPr>
          <w:i/>
        </w:rPr>
        <w:t>Beih. Sydowia</w:t>
      </w:r>
      <w:r>
        <w:t xml:space="preserve"> </w:t>
      </w:r>
      <w:r w:rsidRPr="00221EE2">
        <w:rPr>
          <w:b/>
        </w:rPr>
        <w:t>4</w:t>
      </w:r>
      <w:r>
        <w:t xml:space="preserve">: 29 (1961). – Type: </w:t>
      </w:r>
      <w:r w:rsidRPr="00221EE2">
        <w:rPr>
          <w:i/>
        </w:rPr>
        <w:t>Woldmaria crocea</w:t>
      </w:r>
      <w:r>
        <w:t xml:space="preserve"> (P. Karst.) W.B. Cooke 1961 – [Fungi: Basidiomycota: Agaricomycotina: Agaricomycetes: </w:t>
      </w:r>
      <w:r>
        <w:lastRenderedPageBreak/>
        <w:t>Agaricomycetidae: Agaricales: Niaceae].</w:t>
      </w:r>
    </w:p>
    <w:p w:rsidR="00221EE2" w:rsidRDefault="00221EE2" w:rsidP="00221EE2">
      <w:pPr>
        <w:pStyle w:val="Term"/>
      </w:pPr>
      <w:r w:rsidRPr="00221EE2">
        <w:rPr>
          <w:b/>
        </w:rPr>
        <w:t>Xanthagaricus</w:t>
      </w:r>
      <w:r>
        <w:t xml:space="preserve"> (Heinem.) Little Flower, Hosag. &amp; T.K. Abraham, </w:t>
      </w:r>
      <w:r w:rsidRPr="00221EE2">
        <w:rPr>
          <w:i/>
        </w:rPr>
        <w:t>New Botanist</w:t>
      </w:r>
      <w:r>
        <w:t xml:space="preserve"> </w:t>
      </w:r>
      <w:r w:rsidRPr="00221EE2">
        <w:rPr>
          <w:b/>
        </w:rPr>
        <w:t>24</w:t>
      </w:r>
      <w:r>
        <w:t xml:space="preserve">: 93 (1997). – Type: </w:t>
      </w:r>
      <w:r w:rsidRPr="00221EE2">
        <w:rPr>
          <w:i/>
        </w:rPr>
        <w:t>Agaricus flavidorufus</w:t>
      </w:r>
      <w:r>
        <w:t xml:space="preserve"> Berk. &amp; Broome 1871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Xerocoprinus</w:t>
      </w:r>
      <w:r>
        <w:t xml:space="preserve"> Maire, </w:t>
      </w:r>
      <w:r w:rsidRPr="00221EE2">
        <w:rPr>
          <w:i/>
        </w:rPr>
        <w:t>Bull. Soc. bot. Fr.</w:t>
      </w:r>
      <w:r>
        <w:t xml:space="preserve"> </w:t>
      </w:r>
      <w:r w:rsidRPr="00221EE2">
        <w:rPr>
          <w:b/>
        </w:rPr>
        <w:t>53</w:t>
      </w:r>
      <w:r>
        <w:t xml:space="preserve">: ccxiv (1907). – Type: </w:t>
      </w:r>
      <w:r w:rsidRPr="00221EE2">
        <w:rPr>
          <w:i/>
        </w:rPr>
        <w:t>Xerocoprinus arenarius</w:t>
      </w:r>
      <w:r>
        <w:t xml:space="preserve"> (Pat.) Maire 1907 – [Fungi: Basidiomycota: Agaricomycotina: Agaricomycetes: Agaricomycetidae: Agaricales: Agaricaceae].</w:t>
      </w:r>
    </w:p>
    <w:p w:rsidR="00221EE2" w:rsidRDefault="00221EE2" w:rsidP="00221EE2">
      <w:pPr>
        <w:pStyle w:val="Term"/>
      </w:pPr>
      <w:r w:rsidRPr="00221EE2">
        <w:rPr>
          <w:b/>
        </w:rPr>
        <w:t>Xeromphalina</w:t>
      </w:r>
      <w:r>
        <w:t xml:space="preserve"> Kühner &amp; Maire, </w:t>
      </w:r>
      <w:r w:rsidRPr="00221EE2">
        <w:rPr>
          <w:i/>
        </w:rPr>
        <w:t>Icon. Select. Fung.</w:t>
      </w:r>
      <w:r>
        <w:t xml:space="preserve"> </w:t>
      </w:r>
      <w:r w:rsidRPr="00221EE2">
        <w:rPr>
          <w:b/>
        </w:rPr>
        <w:t>6</w:t>
      </w:r>
      <w:r>
        <w:t xml:space="preserve">: 236 (1934). – Type: </w:t>
      </w:r>
      <w:r w:rsidRPr="00221EE2">
        <w:rPr>
          <w:i/>
        </w:rPr>
        <w:t>Xeromphalina campanella</w:t>
      </w:r>
      <w:r>
        <w:t xml:space="preserve"> (Batsch) Maire 1934 – [Fungi: Basidiomycota: Agaricomycotina: Agaricomycetes: Agaricomycetidae: Agaricales: Mycenaceae].</w:t>
      </w:r>
    </w:p>
    <w:p w:rsidR="00221EE2" w:rsidRDefault="00221EE2" w:rsidP="00221EE2">
      <w:pPr>
        <w:pStyle w:val="Term"/>
      </w:pPr>
      <w:r w:rsidRPr="00221EE2">
        <w:rPr>
          <w:b/>
        </w:rPr>
        <w:t>Xerula</w:t>
      </w:r>
      <w:r>
        <w:t xml:space="preserve"> Maire, </w:t>
      </w:r>
      <w:r w:rsidRPr="00221EE2">
        <w:rPr>
          <w:i/>
        </w:rPr>
        <w:t>Treb. Mus. Ciènc. nat. Barcelona</w:t>
      </w:r>
      <w:r>
        <w:t xml:space="preserve"> sér. bot. </w:t>
      </w:r>
      <w:r w:rsidRPr="00221EE2">
        <w:rPr>
          <w:b/>
        </w:rPr>
        <w:t>15</w:t>
      </w:r>
      <w:r>
        <w:t xml:space="preserve"> (no. 2): 66 (1933). – Type: </w:t>
      </w:r>
      <w:r w:rsidRPr="00221EE2">
        <w:rPr>
          <w:i/>
        </w:rPr>
        <w:t>Xerula longipes</w:t>
      </w:r>
      <w:r>
        <w:t xml:space="preserve"> (P. Kumm.) Maire 1933 </w:t>
      </w:r>
      <w:bookmarkStart w:id="0" w:name="SOS"/>
      <w:bookmarkEnd w:id="0"/>
      <w:r>
        <w:t>– [Fungi: Basidiomycota: Agaricomycotina: Agaricomycetes: Agaricomycetidae: Agaricales: Physalacriaceae].</w:t>
      </w:r>
    </w:p>
    <w:p w:rsidR="00623A51" w:rsidRPr="000C7C11" w:rsidRDefault="00623A51" w:rsidP="00221EE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E2" w:rsidRDefault="00221EE2">
      <w:r>
        <w:separator/>
      </w:r>
    </w:p>
  </w:endnote>
  <w:endnote w:type="continuationSeparator" w:id="0">
    <w:p w:rsidR="00221EE2" w:rsidRDefault="0022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E2" w:rsidRDefault="00221EE2">
      <w:r>
        <w:separator/>
      </w:r>
    </w:p>
  </w:footnote>
  <w:footnote w:type="continuationSeparator" w:id="0">
    <w:p w:rsidR="00221EE2" w:rsidRDefault="0022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24BB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1EE2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24BB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1EE2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21EE2"/>
    <w:rsid w:val="0023782C"/>
    <w:rsid w:val="002C330A"/>
    <w:rsid w:val="002C7F02"/>
    <w:rsid w:val="00316AB5"/>
    <w:rsid w:val="003173D7"/>
    <w:rsid w:val="00324BB1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24BB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24BB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24BB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4BB1"/>
    <w:pPr>
      <w:ind w:left="0"/>
    </w:pPr>
  </w:style>
  <w:style w:type="paragraph" w:customStyle="1" w:styleId="Name">
    <w:name w:val="Name"/>
    <w:basedOn w:val="Normal"/>
    <w:rsid w:val="00324BB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24BB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24BB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24BB1"/>
    <w:pPr>
      <w:outlineLvl w:val="4"/>
    </w:pPr>
    <w:rPr>
      <w:sz w:val="20"/>
    </w:rPr>
  </w:style>
  <w:style w:type="paragraph" w:customStyle="1" w:styleId="Data">
    <w:name w:val="Data"/>
    <w:basedOn w:val="Normal"/>
    <w:rsid w:val="00324BB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24BB1"/>
    <w:pPr>
      <w:ind w:left="960"/>
    </w:pPr>
  </w:style>
  <w:style w:type="paragraph" w:styleId="TOC2">
    <w:name w:val="toc 2"/>
    <w:basedOn w:val="Normal"/>
    <w:next w:val="Normal"/>
    <w:autoRedefine/>
    <w:semiHidden/>
    <w:rsid w:val="00324BB1"/>
    <w:pPr>
      <w:ind w:left="160"/>
    </w:pPr>
  </w:style>
  <w:style w:type="paragraph" w:styleId="TOC3">
    <w:name w:val="toc 3"/>
    <w:basedOn w:val="Normal"/>
    <w:next w:val="Normal"/>
    <w:autoRedefine/>
    <w:semiHidden/>
    <w:rsid w:val="00324BB1"/>
    <w:pPr>
      <w:ind w:left="320"/>
    </w:pPr>
  </w:style>
  <w:style w:type="paragraph" w:styleId="TOC4">
    <w:name w:val="toc 4"/>
    <w:basedOn w:val="Normal"/>
    <w:next w:val="Normal"/>
    <w:autoRedefine/>
    <w:semiHidden/>
    <w:rsid w:val="00324BB1"/>
    <w:pPr>
      <w:ind w:left="480"/>
    </w:pPr>
  </w:style>
  <w:style w:type="paragraph" w:styleId="TOC5">
    <w:name w:val="toc 5"/>
    <w:basedOn w:val="Normal"/>
    <w:next w:val="Normal"/>
    <w:autoRedefine/>
    <w:semiHidden/>
    <w:rsid w:val="00324BB1"/>
    <w:pPr>
      <w:ind w:left="640"/>
    </w:pPr>
  </w:style>
  <w:style w:type="paragraph" w:styleId="TOC6">
    <w:name w:val="toc 6"/>
    <w:basedOn w:val="Normal"/>
    <w:next w:val="Normal"/>
    <w:autoRedefine/>
    <w:semiHidden/>
    <w:rsid w:val="00324BB1"/>
    <w:pPr>
      <w:ind w:left="800"/>
    </w:pPr>
  </w:style>
  <w:style w:type="paragraph" w:styleId="TOC8">
    <w:name w:val="toc 8"/>
    <w:basedOn w:val="Normal"/>
    <w:next w:val="Normal"/>
    <w:autoRedefine/>
    <w:semiHidden/>
    <w:rsid w:val="00324BB1"/>
    <w:pPr>
      <w:ind w:left="1120"/>
    </w:pPr>
  </w:style>
  <w:style w:type="paragraph" w:styleId="TOC9">
    <w:name w:val="toc 9"/>
    <w:basedOn w:val="Normal"/>
    <w:next w:val="Normal"/>
    <w:autoRedefine/>
    <w:semiHidden/>
    <w:rsid w:val="00324BB1"/>
    <w:pPr>
      <w:ind w:left="1280"/>
    </w:pPr>
  </w:style>
  <w:style w:type="paragraph" w:styleId="Header">
    <w:name w:val="header"/>
    <w:basedOn w:val="Normal"/>
    <w:rsid w:val="00324BB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24BB1"/>
    <w:pPr>
      <w:ind w:left="0"/>
    </w:pPr>
    <w:rPr>
      <w:sz w:val="28"/>
    </w:rPr>
  </w:style>
  <w:style w:type="paragraph" w:customStyle="1" w:styleId="Family">
    <w:name w:val="Family"/>
    <w:basedOn w:val="Order"/>
    <w:rsid w:val="00324BB1"/>
  </w:style>
  <w:style w:type="paragraph" w:styleId="Footer">
    <w:name w:val="footer"/>
    <w:basedOn w:val="Normal"/>
    <w:rsid w:val="00324B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4BB1"/>
  </w:style>
  <w:style w:type="paragraph" w:customStyle="1" w:styleId="Hierarchy">
    <w:name w:val="Hierarchy"/>
    <w:basedOn w:val="Normal"/>
    <w:rsid w:val="00324BB1"/>
    <w:pPr>
      <w:ind w:left="0"/>
    </w:pPr>
  </w:style>
  <w:style w:type="paragraph" w:customStyle="1" w:styleId="Genus">
    <w:name w:val="Genus"/>
    <w:basedOn w:val="Normal"/>
    <w:rsid w:val="00324BB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24BB1"/>
    <w:pPr>
      <w:spacing w:after="120"/>
    </w:pPr>
  </w:style>
  <w:style w:type="paragraph" w:customStyle="1" w:styleId="Synonyms">
    <w:name w:val="Synonyms"/>
    <w:basedOn w:val="Genus"/>
    <w:rsid w:val="00324BB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24BB1"/>
    <w:rPr>
      <w:b/>
    </w:rPr>
  </w:style>
  <w:style w:type="paragraph" w:styleId="Bibliography">
    <w:name w:val="Bibliography"/>
    <w:basedOn w:val="Normal"/>
    <w:rsid w:val="00324BB1"/>
    <w:pPr>
      <w:ind w:hanging="288"/>
    </w:pPr>
    <w:rPr>
      <w:b/>
    </w:rPr>
  </w:style>
  <w:style w:type="paragraph" w:customStyle="1" w:styleId="synonym">
    <w:name w:val="synonym"/>
    <w:basedOn w:val="Data"/>
    <w:rsid w:val="00324BB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24BB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2</TotalTime>
  <Pages>8</Pages>
  <Words>12123</Words>
  <Characters>69105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2014-01-02T12:09:00Z</dcterms:created>
  <dcterms:modified xsi:type="dcterms:W3CDTF">2014-01-02T12:11:00Z</dcterms:modified>
</cp:coreProperties>
</file>